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0B" w:rsidRPr="00304F0A" w:rsidRDefault="00FD0D0B" w:rsidP="00FD0D0B">
      <w:pPr>
        <w:pStyle w:val="Heading1"/>
        <w:rPr>
          <w:rFonts w:cs="Arial"/>
          <w:szCs w:val="64"/>
        </w:rPr>
      </w:pPr>
      <w:bookmarkStart w:id="0" w:name="_GoBack"/>
      <w:r w:rsidRPr="00304F0A">
        <w:rPr>
          <w:rFonts w:cs="Arial"/>
          <w:szCs w:val="64"/>
        </w:rPr>
        <w:t>Publications order form</w:t>
      </w:r>
      <w:bookmarkEnd w:id="0"/>
    </w:p>
    <w:p w:rsidR="00FD0D0B" w:rsidRPr="00A353D6" w:rsidRDefault="00FD0D0B" w:rsidP="00FD0D0B">
      <w:pPr>
        <w:pStyle w:val="Introduction"/>
        <w:spacing w:before="120" w:after="120"/>
        <w:rPr>
          <w:rFonts w:ascii="Arial" w:hAnsi="Arial" w:cs="Arial"/>
          <w:b w:val="0"/>
          <w:sz w:val="28"/>
          <w:szCs w:val="32"/>
        </w:rPr>
      </w:pPr>
      <w:r w:rsidRPr="00A353D6">
        <w:rPr>
          <w:rFonts w:ascii="Arial" w:hAnsi="Arial" w:cs="Arial"/>
          <w:b w:val="0"/>
          <w:sz w:val="28"/>
          <w:szCs w:val="32"/>
        </w:rPr>
        <w:t xml:space="preserve">Please use this form for ordering available hard copy materials </w:t>
      </w:r>
    </w:p>
    <w:p w:rsidR="00B14A63" w:rsidRPr="00B14A63" w:rsidRDefault="00B14A63" w:rsidP="00B14A63">
      <w:pPr>
        <w:pStyle w:val="LineThin"/>
      </w:pPr>
    </w:p>
    <w:p w:rsidR="007A202A" w:rsidRPr="00177F60" w:rsidRDefault="007A202A" w:rsidP="007A202A">
      <w:pPr>
        <w:pStyle w:val="LineThin"/>
      </w:pPr>
    </w:p>
    <w:p w:rsidR="007E6A5E" w:rsidRDefault="007E6A5E" w:rsidP="00AA213C"/>
    <w:p w:rsidR="00AA213C" w:rsidRPr="00F72B4C" w:rsidRDefault="00B14A63" w:rsidP="007B655C">
      <w:pPr>
        <w:tabs>
          <w:tab w:val="left" w:leader="underscore" w:pos="5103"/>
        </w:tabs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Centre number</w:t>
      </w:r>
      <w:r w:rsidR="007B655C" w:rsidRPr="00F72B4C">
        <w:rPr>
          <w:b/>
          <w:sz w:val="28"/>
          <w:szCs w:val="28"/>
        </w:rPr>
        <w:t>:</w:t>
      </w:r>
      <w:r w:rsidR="007B655C" w:rsidRPr="00F72B4C">
        <w:rPr>
          <w:b/>
          <w:sz w:val="28"/>
          <w:szCs w:val="28"/>
        </w:rPr>
        <w:tab/>
      </w:r>
    </w:p>
    <w:p w:rsidR="00B14A63" w:rsidRDefault="00B14A63" w:rsidP="00AA213C"/>
    <w:p w:rsidR="007E6A5E" w:rsidRDefault="007E6A5E" w:rsidP="00AA213C"/>
    <w:p w:rsidR="00B14A63" w:rsidRPr="00F72B4C" w:rsidRDefault="00B14A63" w:rsidP="007B655C">
      <w:pPr>
        <w:tabs>
          <w:tab w:val="left" w:leader="underscore" w:pos="9498"/>
        </w:tabs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Centre name</w:t>
      </w:r>
      <w:r w:rsidR="007E6A5E" w:rsidRPr="00F72B4C">
        <w:rPr>
          <w:b/>
          <w:sz w:val="28"/>
          <w:szCs w:val="28"/>
        </w:rPr>
        <w:t>:</w:t>
      </w:r>
      <w:r w:rsidR="007B655C" w:rsidRPr="00F72B4C">
        <w:rPr>
          <w:b/>
          <w:sz w:val="28"/>
          <w:szCs w:val="28"/>
        </w:rPr>
        <w:tab/>
      </w:r>
    </w:p>
    <w:p w:rsidR="00D20780" w:rsidRDefault="00D20780" w:rsidP="00AA213C"/>
    <w:p w:rsidR="00B14A63" w:rsidRDefault="00B14A63" w:rsidP="00AA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B14A63" w:rsidTr="007B655C">
        <w:trPr>
          <w:trHeight w:val="499"/>
        </w:trPr>
        <w:tc>
          <w:tcPr>
            <w:tcW w:w="8188" w:type="dxa"/>
            <w:shd w:val="clear" w:color="auto" w:fill="D2C8E1"/>
            <w:vAlign w:val="center"/>
          </w:tcPr>
          <w:p w:rsidR="00B14A63" w:rsidRPr="00B14A63" w:rsidRDefault="00FD0D0B" w:rsidP="007B655C">
            <w:pPr>
              <w:rPr>
                <w:b/>
              </w:rPr>
            </w:pPr>
            <w:r>
              <w:rPr>
                <w:rFonts w:cs="Arial"/>
                <w:b/>
              </w:rPr>
              <w:t>Full title of publication with code (if applicable)</w:t>
            </w:r>
          </w:p>
        </w:tc>
        <w:tc>
          <w:tcPr>
            <w:tcW w:w="1666" w:type="dxa"/>
            <w:shd w:val="clear" w:color="auto" w:fill="D2C8E1"/>
            <w:vAlign w:val="center"/>
          </w:tcPr>
          <w:p w:rsidR="00B14A63" w:rsidRPr="00B14A63" w:rsidRDefault="007B655C" w:rsidP="007B655C">
            <w:pPr>
              <w:rPr>
                <w:b/>
              </w:rPr>
            </w:pPr>
            <w:r>
              <w:rPr>
                <w:b/>
              </w:rPr>
              <w:t>Quantity</w:t>
            </w:r>
            <w:r w:rsidR="007E6A5E">
              <w:rPr>
                <w:b/>
              </w:rPr>
              <w:t xml:space="preserve"> </w:t>
            </w:r>
          </w:p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7B655C"/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7B655C"/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7B655C"/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C055F0"/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3089"/>
        </w:trPr>
        <w:tc>
          <w:tcPr>
            <w:tcW w:w="8188" w:type="dxa"/>
          </w:tcPr>
          <w:p w:rsidR="00D20780" w:rsidRDefault="00D20780" w:rsidP="00AA213C"/>
          <w:p w:rsidR="00D20780" w:rsidRDefault="00D20780" w:rsidP="00AA213C"/>
          <w:p w:rsidR="00D20780" w:rsidRDefault="00D20780" w:rsidP="00AA213C"/>
          <w:p w:rsidR="00D20780" w:rsidRDefault="00D20780" w:rsidP="00AA213C"/>
          <w:p w:rsidR="00B14A63" w:rsidRDefault="00B14A63" w:rsidP="00AA213C"/>
        </w:tc>
        <w:tc>
          <w:tcPr>
            <w:tcW w:w="1666" w:type="dxa"/>
          </w:tcPr>
          <w:p w:rsidR="00B14A63" w:rsidRDefault="00B14A63" w:rsidP="00AA213C"/>
        </w:tc>
      </w:tr>
    </w:tbl>
    <w:p w:rsidR="00B14A63" w:rsidRDefault="00B14A63" w:rsidP="00AA213C"/>
    <w:p w:rsidR="00D20780" w:rsidRDefault="00D20780" w:rsidP="00AA213C"/>
    <w:p w:rsidR="00D20780" w:rsidRDefault="007B655C" w:rsidP="007B655C">
      <w:pPr>
        <w:tabs>
          <w:tab w:val="left" w:leader="underscore" w:pos="9498"/>
        </w:tabs>
      </w:pPr>
      <w:r>
        <w:t>Name of exams officer:</w:t>
      </w:r>
      <w:r>
        <w:tab/>
      </w:r>
    </w:p>
    <w:p w:rsidR="00D20780" w:rsidRDefault="00D20780" w:rsidP="00AA213C"/>
    <w:p w:rsidR="00944918" w:rsidRDefault="00944918" w:rsidP="00AA213C"/>
    <w:p w:rsidR="00D20780" w:rsidRDefault="00D20780" w:rsidP="007B655C">
      <w:pPr>
        <w:tabs>
          <w:tab w:val="left" w:leader="underscore" w:pos="6096"/>
          <w:tab w:val="left" w:pos="6521"/>
          <w:tab w:val="left" w:leader="underscore" w:pos="9498"/>
        </w:tabs>
      </w:pPr>
      <w:r>
        <w:t>Signed:</w:t>
      </w:r>
      <w:r w:rsidR="007B655C">
        <w:tab/>
      </w:r>
      <w:r w:rsidR="007B655C">
        <w:tab/>
        <w:t>Date:</w:t>
      </w:r>
      <w:r w:rsidR="007B655C">
        <w:tab/>
      </w:r>
    </w:p>
    <w:p w:rsidR="00D20780" w:rsidRDefault="00D20780" w:rsidP="00AA213C"/>
    <w:p w:rsidR="00D20780" w:rsidRDefault="00D20780" w:rsidP="00AA213C"/>
    <w:p w:rsidR="00D20780" w:rsidRDefault="00D20780" w:rsidP="00AA213C">
      <w:r>
        <w:t>Please return this form to:</w:t>
      </w:r>
    </w:p>
    <w:p w:rsidR="00D20780" w:rsidRDefault="00D20780" w:rsidP="00AA213C"/>
    <w:p w:rsidR="00D20780" w:rsidRDefault="00D20780" w:rsidP="00AA213C">
      <w:r>
        <w:t xml:space="preserve">Email: </w:t>
      </w:r>
      <w:hyperlink r:id="rId9" w:history="1">
        <w:r w:rsidR="005C4411" w:rsidRPr="00E02D9C">
          <w:rPr>
            <w:rStyle w:val="Hyperlink"/>
          </w:rPr>
          <w:t>Dispatches@aqa.org.uk</w:t>
        </w:r>
      </w:hyperlink>
      <w:r>
        <w:t xml:space="preserve"> </w:t>
      </w:r>
    </w:p>
    <w:p w:rsidR="00D20780" w:rsidRDefault="00D20780" w:rsidP="00AA213C">
      <w:r>
        <w:t>Post: AQA Logistics CMT, Stag Hill House, Guildford GU2 7XJ</w:t>
      </w:r>
    </w:p>
    <w:sectPr w:rsidR="00D20780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6" w:rsidRDefault="00675EB6">
      <w:r>
        <w:separator/>
      </w:r>
    </w:p>
  </w:endnote>
  <w:endnote w:type="continuationSeparator" w:id="0">
    <w:p w:rsidR="00675EB6" w:rsidRDefault="0067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5E6D3467-9ACA-4FD9-9985-4A6AAE7DC7A8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C86DDB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6955C6">
                <w:t>Choose option</w:t>
              </w:r>
            </w:sdtContent>
          </w:sdt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85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E485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492FDB7" wp14:editId="461C4E6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F918CA" wp14:editId="5D38E6E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Tr="00D82A92">
      <w:trPr>
        <w:trHeight w:hRule="exact" w:val="397"/>
      </w:trPr>
      <w:tc>
        <w:tcPr>
          <w:tcW w:w="7655" w:type="dxa"/>
        </w:tcPr>
        <w:p w:rsidR="006955C6" w:rsidRDefault="00C86DDB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20780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6" w:rsidRDefault="00675EB6">
      <w:r>
        <w:separator/>
      </w:r>
    </w:p>
  </w:footnote>
  <w:footnote w:type="continuationSeparator" w:id="0">
    <w:p w:rsidR="00675EB6" w:rsidRDefault="0067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6" w:rsidRDefault="006955C6" w:rsidP="005B0BAA">
    <w:pPr>
      <w:pStyle w:val="HeaderAQA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4F33FF5F" wp14:editId="18D8BD53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B14A63"/>
    <w:rsid w:val="00002673"/>
    <w:rsid w:val="0000466B"/>
    <w:rsid w:val="0003218C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6A59"/>
    <w:rsid w:val="001D7CB9"/>
    <w:rsid w:val="001E2A0E"/>
    <w:rsid w:val="001E4856"/>
    <w:rsid w:val="001F56D0"/>
    <w:rsid w:val="00203066"/>
    <w:rsid w:val="00203981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04F0A"/>
    <w:rsid w:val="00320F22"/>
    <w:rsid w:val="00324BDF"/>
    <w:rsid w:val="0032681E"/>
    <w:rsid w:val="003332EC"/>
    <w:rsid w:val="003546A0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4A50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477D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9605A"/>
    <w:rsid w:val="005A18BB"/>
    <w:rsid w:val="005A28F6"/>
    <w:rsid w:val="005B035C"/>
    <w:rsid w:val="005B05A9"/>
    <w:rsid w:val="005B0BAA"/>
    <w:rsid w:val="005C3598"/>
    <w:rsid w:val="005C441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5EB6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79D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655C"/>
    <w:rsid w:val="007D212F"/>
    <w:rsid w:val="007E03AF"/>
    <w:rsid w:val="007E3C0B"/>
    <w:rsid w:val="007E6A5E"/>
    <w:rsid w:val="007F0399"/>
    <w:rsid w:val="007F6654"/>
    <w:rsid w:val="007F6BF2"/>
    <w:rsid w:val="0080057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4918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0D81"/>
    <w:rsid w:val="009D6261"/>
    <w:rsid w:val="009E1AEA"/>
    <w:rsid w:val="009F6138"/>
    <w:rsid w:val="00A135E0"/>
    <w:rsid w:val="00A20821"/>
    <w:rsid w:val="00A353D6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4A6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055F0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86DDB"/>
    <w:rsid w:val="00C87543"/>
    <w:rsid w:val="00C96D94"/>
    <w:rsid w:val="00CA0601"/>
    <w:rsid w:val="00CA06B6"/>
    <w:rsid w:val="00CA4044"/>
    <w:rsid w:val="00CA4F3F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780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2CC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7288C"/>
    <w:rsid w:val="00F72B4C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0D0B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Hyperlink">
    <w:name w:val="Hyperlink"/>
    <w:basedOn w:val="DefaultParagraphFont"/>
    <w:uiPriority w:val="19"/>
    <w:semiHidden/>
    <w:rsid w:val="00D20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Hyperlink">
    <w:name w:val="Hyperlink"/>
    <w:basedOn w:val="DefaultParagraphFont"/>
    <w:uiPriority w:val="19"/>
    <w:semiHidden/>
    <w:rsid w:val="00D2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atches@aqa.org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BF59-66CE-45EB-B52A-01CAD93D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1</TotalTime>
  <Pages>1</Pages>
  <Words>49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 Education Ltd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order form</dc:title>
  <dc:creator>AQA</dc:creator>
  <cp:lastModifiedBy>ckeane</cp:lastModifiedBy>
  <cp:revision>2</cp:revision>
  <cp:lastPrinted>2016-03-24T11:37:00Z</cp:lastPrinted>
  <dcterms:created xsi:type="dcterms:W3CDTF">2018-08-06T11:46:00Z</dcterms:created>
  <dcterms:modified xsi:type="dcterms:W3CDTF">2019-09-11T08:20:00Z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