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977"/>
        <w:gridCol w:w="1701"/>
        <w:gridCol w:w="1559"/>
        <w:gridCol w:w="2835"/>
        <w:gridCol w:w="3119"/>
      </w:tblGrid>
      <w:tr w:rsidR="009E5641" w:rsidTr="00D9464A">
        <w:trPr>
          <w:trHeight w:val="3459"/>
        </w:trPr>
        <w:tc>
          <w:tcPr>
            <w:tcW w:w="2835" w:type="dxa"/>
            <w:vMerge w:val="restart"/>
          </w:tcPr>
          <w:p w:rsidR="009E5641" w:rsidRDefault="009E5641">
            <w:r>
              <w:t>Key Partners</w:t>
            </w:r>
          </w:p>
        </w:tc>
        <w:tc>
          <w:tcPr>
            <w:tcW w:w="2977" w:type="dxa"/>
          </w:tcPr>
          <w:p w:rsidR="009E5641" w:rsidRDefault="009E5641">
            <w:r>
              <w:t>Key Activities</w:t>
            </w:r>
          </w:p>
        </w:tc>
        <w:tc>
          <w:tcPr>
            <w:tcW w:w="3260" w:type="dxa"/>
            <w:gridSpan w:val="2"/>
            <w:vMerge w:val="restart"/>
          </w:tcPr>
          <w:p w:rsidR="009E5641" w:rsidRDefault="009E5641">
            <w:r>
              <w:t>Value Proposition</w:t>
            </w:r>
          </w:p>
        </w:tc>
        <w:tc>
          <w:tcPr>
            <w:tcW w:w="2835" w:type="dxa"/>
          </w:tcPr>
          <w:p w:rsidR="009E5641" w:rsidRDefault="009E5641">
            <w:r>
              <w:t>Customer Relationships</w:t>
            </w:r>
          </w:p>
        </w:tc>
        <w:tc>
          <w:tcPr>
            <w:tcW w:w="3119" w:type="dxa"/>
            <w:vMerge w:val="restart"/>
          </w:tcPr>
          <w:p w:rsidR="009E5641" w:rsidRDefault="009E5641">
            <w:r>
              <w:t>Customer Segments</w:t>
            </w:r>
          </w:p>
        </w:tc>
      </w:tr>
      <w:tr w:rsidR="009E5641" w:rsidTr="00D9464A">
        <w:trPr>
          <w:trHeight w:val="3459"/>
        </w:trPr>
        <w:tc>
          <w:tcPr>
            <w:tcW w:w="2835" w:type="dxa"/>
            <w:vMerge/>
          </w:tcPr>
          <w:p w:rsidR="009E5641" w:rsidRDefault="009E5641"/>
        </w:tc>
        <w:tc>
          <w:tcPr>
            <w:tcW w:w="2977" w:type="dxa"/>
          </w:tcPr>
          <w:p w:rsidR="009E5641" w:rsidRDefault="009E5641">
            <w:r>
              <w:t>Key Resources</w:t>
            </w:r>
          </w:p>
        </w:tc>
        <w:tc>
          <w:tcPr>
            <w:tcW w:w="3260" w:type="dxa"/>
            <w:gridSpan w:val="2"/>
            <w:vMerge/>
          </w:tcPr>
          <w:p w:rsidR="009E5641" w:rsidRDefault="009E5641"/>
        </w:tc>
        <w:tc>
          <w:tcPr>
            <w:tcW w:w="2835" w:type="dxa"/>
          </w:tcPr>
          <w:p w:rsidR="009E5641" w:rsidRDefault="009E5641">
            <w:r>
              <w:t>Channels</w:t>
            </w:r>
          </w:p>
        </w:tc>
        <w:tc>
          <w:tcPr>
            <w:tcW w:w="3119" w:type="dxa"/>
            <w:vMerge/>
          </w:tcPr>
          <w:p w:rsidR="009E5641" w:rsidRDefault="009E5641"/>
        </w:tc>
      </w:tr>
      <w:tr w:rsidR="009E5641" w:rsidTr="00D9464A">
        <w:trPr>
          <w:trHeight w:val="2838"/>
        </w:trPr>
        <w:tc>
          <w:tcPr>
            <w:tcW w:w="7513" w:type="dxa"/>
            <w:gridSpan w:val="3"/>
          </w:tcPr>
          <w:p w:rsidR="009E5641" w:rsidRDefault="009E5641">
            <w:r>
              <w:t>Cost Structure</w:t>
            </w:r>
          </w:p>
        </w:tc>
        <w:tc>
          <w:tcPr>
            <w:tcW w:w="7513" w:type="dxa"/>
            <w:gridSpan w:val="3"/>
          </w:tcPr>
          <w:p w:rsidR="009E5641" w:rsidRDefault="009E5641">
            <w:r>
              <w:t>Revenue Streams</w:t>
            </w:r>
          </w:p>
        </w:tc>
      </w:tr>
    </w:tbl>
    <w:p w:rsidR="00FB5A0F" w:rsidRDefault="0045427A"/>
    <w:sectPr w:rsidR="00FB5A0F" w:rsidSect="009E5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40" w:bottom="709" w:left="1440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B4" w:rsidRDefault="001B54B4" w:rsidP="009E5641">
      <w:pPr>
        <w:spacing w:after="0" w:line="240" w:lineRule="auto"/>
      </w:pPr>
      <w:r>
        <w:separator/>
      </w:r>
    </w:p>
  </w:endnote>
  <w:endnote w:type="continuationSeparator" w:id="0">
    <w:p w:rsidR="001B54B4" w:rsidRDefault="001B54B4" w:rsidP="009E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A" w:rsidRDefault="00454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A" w:rsidRDefault="004542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A" w:rsidRDefault="00454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B4" w:rsidRDefault="001B54B4" w:rsidP="009E5641">
      <w:pPr>
        <w:spacing w:after="0" w:line="240" w:lineRule="auto"/>
      </w:pPr>
      <w:r>
        <w:separator/>
      </w:r>
    </w:p>
  </w:footnote>
  <w:footnote w:type="continuationSeparator" w:id="0">
    <w:p w:rsidR="001B54B4" w:rsidRDefault="001B54B4" w:rsidP="009E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A" w:rsidRDefault="00454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41" w:rsidRPr="009E5641" w:rsidRDefault="009E5641">
    <w:pPr>
      <w:pStyle w:val="Header"/>
      <w:rPr>
        <w:b/>
        <w:sz w:val="28"/>
        <w:szCs w:val="28"/>
      </w:rPr>
    </w:pPr>
    <w:bookmarkStart w:id="0" w:name="_GoBack"/>
    <w:r w:rsidRPr="009E5641">
      <w:rPr>
        <w:b/>
        <w:sz w:val="28"/>
        <w:szCs w:val="28"/>
      </w:rPr>
      <w:t>Developing a Business Proposal: Business Model Canvas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A" w:rsidRDefault="00454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41"/>
    <w:rsid w:val="000B644F"/>
    <w:rsid w:val="00153F59"/>
    <w:rsid w:val="001B54B4"/>
    <w:rsid w:val="003D7E31"/>
    <w:rsid w:val="0045427A"/>
    <w:rsid w:val="009E5641"/>
    <w:rsid w:val="00B21698"/>
    <w:rsid w:val="00D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41"/>
  </w:style>
  <w:style w:type="paragraph" w:styleId="Footer">
    <w:name w:val="footer"/>
    <w:basedOn w:val="Normal"/>
    <w:link w:val="Foot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41"/>
  </w:style>
  <w:style w:type="paragraph" w:styleId="Footer">
    <w:name w:val="footer"/>
    <w:basedOn w:val="Normal"/>
    <w:link w:val="Foot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D82F7463.dotm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Business Proposal: Business Model Canvas</dc:title>
  <dcterms:created xsi:type="dcterms:W3CDTF">2016-04-04T14:08:00Z</dcterms:created>
  <dcterms:modified xsi:type="dcterms:W3CDTF">2019-07-24T08:21:00Z</dcterms:modified>
</cp:coreProperties>
</file>