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5103"/>
        <w:gridCol w:w="8935"/>
      </w:tblGrid>
      <w:tr w:rsidR="0039688D" w:rsidTr="0039688D">
        <w:trPr>
          <w:trHeight w:val="452"/>
        </w:trPr>
        <w:tc>
          <w:tcPr>
            <w:tcW w:w="15049" w:type="dxa"/>
            <w:gridSpan w:val="3"/>
          </w:tcPr>
          <w:p w:rsidR="0039688D" w:rsidRPr="0039688D" w:rsidRDefault="0039688D" w:rsidP="0039688D">
            <w:bookmarkStart w:id="0" w:name="_GoBack"/>
            <w:bookmarkEnd w:id="0"/>
            <w:r>
              <w:rPr>
                <w:b/>
              </w:rPr>
              <w:t>Key: M</w:t>
            </w:r>
            <w:r>
              <w:t xml:space="preserve"> - Marketing; </w:t>
            </w:r>
            <w:r>
              <w:rPr>
                <w:b/>
              </w:rPr>
              <w:t xml:space="preserve">O </w:t>
            </w:r>
            <w:r w:rsidRPr="0039688D">
              <w:t>-</w:t>
            </w:r>
            <w:r>
              <w:rPr>
                <w:b/>
              </w:rPr>
              <w:t xml:space="preserve"> </w:t>
            </w:r>
            <w:r>
              <w:t xml:space="preserve">Operations; </w:t>
            </w:r>
            <w:r>
              <w:rPr>
                <w:b/>
              </w:rPr>
              <w:t>H</w:t>
            </w:r>
            <w:r>
              <w:t xml:space="preserve"> - Human Resources; </w:t>
            </w:r>
            <w:r>
              <w:rPr>
                <w:b/>
              </w:rPr>
              <w:t>F</w:t>
            </w:r>
            <w:r>
              <w:t xml:space="preserve"> - Financial</w:t>
            </w:r>
          </w:p>
        </w:tc>
      </w:tr>
      <w:tr w:rsidR="0039688D" w:rsidTr="00C123DB">
        <w:trPr>
          <w:trHeight w:val="395"/>
        </w:trPr>
        <w:tc>
          <w:tcPr>
            <w:tcW w:w="1011" w:type="dxa"/>
            <w:vAlign w:val="center"/>
          </w:tcPr>
          <w:p w:rsidR="0039688D" w:rsidRPr="0039688D" w:rsidRDefault="0039688D" w:rsidP="00145899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5103" w:type="dxa"/>
            <w:vAlign w:val="center"/>
          </w:tcPr>
          <w:p w:rsidR="0039688D" w:rsidRPr="0039688D" w:rsidRDefault="00C123DB" w:rsidP="00C123DB">
            <w:pPr>
              <w:jc w:val="center"/>
              <w:rPr>
                <w:b/>
              </w:rPr>
            </w:pPr>
            <w:r>
              <w:rPr>
                <w:b/>
              </w:rPr>
              <w:t>Brief description of link within outline plans</w:t>
            </w:r>
          </w:p>
        </w:tc>
        <w:tc>
          <w:tcPr>
            <w:tcW w:w="8935" w:type="dxa"/>
            <w:vAlign w:val="center"/>
          </w:tcPr>
          <w:p w:rsidR="0039688D" w:rsidRPr="0039688D" w:rsidRDefault="0039688D" w:rsidP="0014589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C123DB">
              <w:rPr>
                <w:b/>
              </w:rPr>
              <w:t>ow this</w:t>
            </w:r>
            <w:r>
              <w:rPr>
                <w:b/>
              </w:rPr>
              <w:t xml:space="preserve"> link supports the coherence of the proposal</w:t>
            </w:r>
          </w:p>
        </w:tc>
      </w:tr>
      <w:tr w:rsidR="0039688D" w:rsidTr="00C123DB">
        <w:trPr>
          <w:trHeight w:val="1122"/>
        </w:trPr>
        <w:tc>
          <w:tcPr>
            <w:tcW w:w="1011" w:type="dxa"/>
            <w:vAlign w:val="center"/>
          </w:tcPr>
          <w:p w:rsidR="0039688D" w:rsidRPr="0039688D" w:rsidRDefault="008532B2" w:rsidP="008532B2">
            <w:pPr>
              <w:jc w:val="center"/>
            </w:pPr>
            <w:r>
              <w:t>H</w:t>
            </w:r>
            <w:r>
              <w:sym w:font="Wingdings" w:char="F0E0"/>
            </w:r>
            <w:r>
              <w:t>O</w:t>
            </w:r>
          </w:p>
        </w:tc>
        <w:tc>
          <w:tcPr>
            <w:tcW w:w="5103" w:type="dxa"/>
          </w:tcPr>
          <w:p w:rsidR="0039688D" w:rsidRDefault="0039688D" w:rsidP="0039688D"/>
        </w:tc>
        <w:tc>
          <w:tcPr>
            <w:tcW w:w="8935" w:type="dxa"/>
          </w:tcPr>
          <w:p w:rsidR="0039688D" w:rsidRDefault="0039688D" w:rsidP="0039688D"/>
        </w:tc>
      </w:tr>
      <w:tr w:rsidR="008A7CF9" w:rsidTr="00C123DB">
        <w:trPr>
          <w:trHeight w:val="1122"/>
        </w:trPr>
        <w:tc>
          <w:tcPr>
            <w:tcW w:w="1011" w:type="dxa"/>
            <w:vAlign w:val="center"/>
          </w:tcPr>
          <w:p w:rsidR="008A7CF9" w:rsidRPr="0039688D" w:rsidRDefault="0074664A" w:rsidP="008A7CF9">
            <w:pPr>
              <w:jc w:val="center"/>
            </w:pPr>
            <w:r>
              <w:t>F</w:t>
            </w:r>
            <w:r w:rsidR="008532B2">
              <w:sym w:font="Wingdings" w:char="F0E0"/>
            </w:r>
            <w:r>
              <w:t>M</w:t>
            </w:r>
          </w:p>
        </w:tc>
        <w:tc>
          <w:tcPr>
            <w:tcW w:w="5103" w:type="dxa"/>
          </w:tcPr>
          <w:p w:rsidR="008A7CF9" w:rsidRDefault="008A7CF9" w:rsidP="0039688D"/>
        </w:tc>
        <w:tc>
          <w:tcPr>
            <w:tcW w:w="8935" w:type="dxa"/>
          </w:tcPr>
          <w:p w:rsidR="008A7CF9" w:rsidRDefault="008A7CF9" w:rsidP="0039688D"/>
        </w:tc>
      </w:tr>
      <w:tr w:rsidR="008A7CF9" w:rsidTr="00C123DB">
        <w:trPr>
          <w:trHeight w:val="1122"/>
        </w:trPr>
        <w:tc>
          <w:tcPr>
            <w:tcW w:w="1011" w:type="dxa"/>
            <w:vAlign w:val="center"/>
          </w:tcPr>
          <w:p w:rsidR="008A7CF9" w:rsidRPr="0039688D" w:rsidRDefault="00256BC6" w:rsidP="008A7CF9">
            <w:pPr>
              <w:jc w:val="center"/>
            </w:pPr>
            <w:r>
              <w:t>M</w:t>
            </w:r>
            <w:r w:rsidR="008532B2">
              <w:sym w:font="Wingdings" w:char="F0E0"/>
            </w:r>
            <w:r>
              <w:t>O</w:t>
            </w:r>
          </w:p>
        </w:tc>
        <w:tc>
          <w:tcPr>
            <w:tcW w:w="5103" w:type="dxa"/>
          </w:tcPr>
          <w:p w:rsidR="008A7CF9" w:rsidRDefault="008A7CF9" w:rsidP="0039688D"/>
        </w:tc>
        <w:tc>
          <w:tcPr>
            <w:tcW w:w="8935" w:type="dxa"/>
          </w:tcPr>
          <w:p w:rsidR="008A7CF9" w:rsidRDefault="008A7CF9" w:rsidP="0039688D"/>
        </w:tc>
      </w:tr>
      <w:tr w:rsidR="008A7CF9" w:rsidTr="00C123DB">
        <w:trPr>
          <w:trHeight w:val="1122"/>
        </w:trPr>
        <w:tc>
          <w:tcPr>
            <w:tcW w:w="1011" w:type="dxa"/>
            <w:vAlign w:val="center"/>
          </w:tcPr>
          <w:p w:rsidR="008A7CF9" w:rsidRPr="0039688D" w:rsidRDefault="0074664A" w:rsidP="008A7CF9">
            <w:pPr>
              <w:jc w:val="center"/>
            </w:pPr>
            <w:proofErr w:type="spellStart"/>
            <w:r>
              <w:t>etc</w:t>
            </w:r>
            <w:proofErr w:type="spellEnd"/>
          </w:p>
        </w:tc>
        <w:tc>
          <w:tcPr>
            <w:tcW w:w="5103" w:type="dxa"/>
          </w:tcPr>
          <w:p w:rsidR="008A7CF9" w:rsidRDefault="008A7CF9" w:rsidP="0039688D"/>
        </w:tc>
        <w:tc>
          <w:tcPr>
            <w:tcW w:w="8935" w:type="dxa"/>
          </w:tcPr>
          <w:p w:rsidR="008A7CF9" w:rsidRDefault="008A7CF9" w:rsidP="0039688D"/>
        </w:tc>
      </w:tr>
      <w:tr w:rsidR="008A7CF9" w:rsidTr="00C123DB">
        <w:trPr>
          <w:trHeight w:val="1122"/>
        </w:trPr>
        <w:tc>
          <w:tcPr>
            <w:tcW w:w="1011" w:type="dxa"/>
            <w:vAlign w:val="center"/>
          </w:tcPr>
          <w:p w:rsidR="008A7CF9" w:rsidRPr="0039688D" w:rsidRDefault="008A7CF9" w:rsidP="008A7CF9">
            <w:pPr>
              <w:jc w:val="center"/>
            </w:pPr>
          </w:p>
        </w:tc>
        <w:tc>
          <w:tcPr>
            <w:tcW w:w="5103" w:type="dxa"/>
          </w:tcPr>
          <w:p w:rsidR="008A7CF9" w:rsidRDefault="008A7CF9" w:rsidP="0039688D"/>
        </w:tc>
        <w:tc>
          <w:tcPr>
            <w:tcW w:w="8935" w:type="dxa"/>
          </w:tcPr>
          <w:p w:rsidR="008A7CF9" w:rsidRDefault="008A7CF9" w:rsidP="0039688D"/>
        </w:tc>
      </w:tr>
      <w:tr w:rsidR="008A7CF9" w:rsidTr="00C123DB">
        <w:trPr>
          <w:trHeight w:val="1122"/>
        </w:trPr>
        <w:tc>
          <w:tcPr>
            <w:tcW w:w="1011" w:type="dxa"/>
            <w:vAlign w:val="center"/>
          </w:tcPr>
          <w:p w:rsidR="008A7CF9" w:rsidRPr="0039688D" w:rsidRDefault="008A7CF9" w:rsidP="008A7CF9">
            <w:pPr>
              <w:jc w:val="center"/>
            </w:pPr>
          </w:p>
        </w:tc>
        <w:tc>
          <w:tcPr>
            <w:tcW w:w="5103" w:type="dxa"/>
          </w:tcPr>
          <w:p w:rsidR="008A7CF9" w:rsidRDefault="008A7CF9" w:rsidP="0039688D"/>
        </w:tc>
        <w:tc>
          <w:tcPr>
            <w:tcW w:w="8935" w:type="dxa"/>
          </w:tcPr>
          <w:p w:rsidR="008A7CF9" w:rsidRDefault="008A7CF9" w:rsidP="0039688D"/>
        </w:tc>
      </w:tr>
      <w:tr w:rsidR="008A7CF9" w:rsidTr="00C123DB">
        <w:trPr>
          <w:trHeight w:val="1122"/>
        </w:trPr>
        <w:tc>
          <w:tcPr>
            <w:tcW w:w="1011" w:type="dxa"/>
            <w:vAlign w:val="center"/>
          </w:tcPr>
          <w:p w:rsidR="008A7CF9" w:rsidRPr="0039688D" w:rsidRDefault="008A7CF9" w:rsidP="008A7CF9">
            <w:pPr>
              <w:jc w:val="center"/>
            </w:pPr>
          </w:p>
        </w:tc>
        <w:tc>
          <w:tcPr>
            <w:tcW w:w="5103" w:type="dxa"/>
          </w:tcPr>
          <w:p w:rsidR="008A7CF9" w:rsidRDefault="008A7CF9" w:rsidP="0039688D"/>
        </w:tc>
        <w:tc>
          <w:tcPr>
            <w:tcW w:w="8935" w:type="dxa"/>
          </w:tcPr>
          <w:p w:rsidR="008A7CF9" w:rsidRDefault="008A7CF9" w:rsidP="0039688D"/>
        </w:tc>
      </w:tr>
      <w:tr w:rsidR="008A7CF9" w:rsidTr="00C123DB">
        <w:trPr>
          <w:trHeight w:val="1122"/>
        </w:trPr>
        <w:tc>
          <w:tcPr>
            <w:tcW w:w="1011" w:type="dxa"/>
            <w:vAlign w:val="center"/>
          </w:tcPr>
          <w:p w:rsidR="008A7CF9" w:rsidRPr="0039688D" w:rsidRDefault="008A7CF9" w:rsidP="008A7CF9">
            <w:pPr>
              <w:jc w:val="center"/>
            </w:pPr>
          </w:p>
        </w:tc>
        <w:tc>
          <w:tcPr>
            <w:tcW w:w="5103" w:type="dxa"/>
          </w:tcPr>
          <w:p w:rsidR="008A7CF9" w:rsidRDefault="008A7CF9" w:rsidP="0039688D"/>
        </w:tc>
        <w:tc>
          <w:tcPr>
            <w:tcW w:w="8935" w:type="dxa"/>
          </w:tcPr>
          <w:p w:rsidR="008A7CF9" w:rsidRDefault="008A7CF9" w:rsidP="0039688D"/>
        </w:tc>
      </w:tr>
    </w:tbl>
    <w:p w:rsidR="00056F7C" w:rsidRDefault="00056F7C" w:rsidP="0039688D">
      <w:pPr>
        <w:sectPr w:rsidR="00056F7C" w:rsidSect="00056F7C">
          <w:headerReference w:type="default" r:id="rId7"/>
          <w:pgSz w:w="16838" w:h="11906" w:orient="landscape"/>
          <w:pgMar w:top="993" w:right="962" w:bottom="567" w:left="851" w:header="708" w:footer="708" w:gutter="0"/>
          <w:cols w:space="708"/>
          <w:docGrid w:linePitch="360"/>
        </w:sectPr>
      </w:pPr>
    </w:p>
    <w:p w:rsidR="00056F7C" w:rsidRDefault="00056F7C" w:rsidP="0039688D"/>
    <w:p w:rsidR="00FB5A0F" w:rsidRDefault="00056F7C" w:rsidP="0039688D">
      <w:r>
        <w:t xml:space="preserve">Justification of </w:t>
      </w:r>
      <w:r w:rsidR="00C123DB">
        <w:t>my</w:t>
      </w:r>
      <w:r>
        <w:t xml:space="preserve"> business proposal</w:t>
      </w:r>
      <w:r w:rsidR="00C123DB">
        <w:t>’</w:t>
      </w:r>
      <w:r>
        <w:t>s coherence</w:t>
      </w:r>
    </w:p>
    <w:p w:rsidR="00056F7C" w:rsidRDefault="00056F7C" w:rsidP="0039688D"/>
    <w:p w:rsidR="00056F7C" w:rsidRDefault="00056F7C" w:rsidP="0039688D"/>
    <w:sectPr w:rsidR="00056F7C" w:rsidSect="00056F7C">
      <w:pgSz w:w="11906" w:h="16838"/>
      <w:pgMar w:top="962" w:right="56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D0" w:rsidRDefault="00BF0ED0" w:rsidP="0039688D">
      <w:pPr>
        <w:spacing w:after="0" w:line="240" w:lineRule="auto"/>
      </w:pPr>
      <w:r>
        <w:separator/>
      </w:r>
    </w:p>
  </w:endnote>
  <w:endnote w:type="continuationSeparator" w:id="0">
    <w:p w:rsidR="00BF0ED0" w:rsidRDefault="00BF0ED0" w:rsidP="0039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D0" w:rsidRDefault="00BF0ED0" w:rsidP="0039688D">
      <w:pPr>
        <w:spacing w:after="0" w:line="240" w:lineRule="auto"/>
      </w:pPr>
      <w:r>
        <w:separator/>
      </w:r>
    </w:p>
  </w:footnote>
  <w:footnote w:type="continuationSeparator" w:id="0">
    <w:p w:rsidR="00BF0ED0" w:rsidRDefault="00BF0ED0" w:rsidP="0039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8D" w:rsidRPr="0039688D" w:rsidRDefault="0039688D">
    <w:pPr>
      <w:pStyle w:val="Header"/>
      <w:rPr>
        <w:b/>
        <w:sz w:val="28"/>
        <w:szCs w:val="28"/>
      </w:rPr>
    </w:pPr>
    <w:r w:rsidRPr="0039688D">
      <w:rPr>
        <w:b/>
        <w:sz w:val="28"/>
        <w:szCs w:val="28"/>
      </w:rPr>
      <w:t>Developing a Business Proposal: Coherence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8D"/>
    <w:rsid w:val="00056F7C"/>
    <w:rsid w:val="000B644F"/>
    <w:rsid w:val="00145899"/>
    <w:rsid w:val="00153F59"/>
    <w:rsid w:val="00256BC6"/>
    <w:rsid w:val="0039688D"/>
    <w:rsid w:val="003D7E31"/>
    <w:rsid w:val="0074664A"/>
    <w:rsid w:val="008532B2"/>
    <w:rsid w:val="008A6124"/>
    <w:rsid w:val="008A7CF9"/>
    <w:rsid w:val="00B907CF"/>
    <w:rsid w:val="00BF0ED0"/>
    <w:rsid w:val="00C123DB"/>
    <w:rsid w:val="00D27973"/>
    <w:rsid w:val="00F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8D"/>
  </w:style>
  <w:style w:type="paragraph" w:styleId="Footer">
    <w:name w:val="footer"/>
    <w:basedOn w:val="Normal"/>
    <w:link w:val="FooterChar"/>
    <w:uiPriority w:val="99"/>
    <w:unhideWhenUsed/>
    <w:rsid w:val="0039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8D"/>
  </w:style>
  <w:style w:type="paragraph" w:styleId="Footer">
    <w:name w:val="footer"/>
    <w:basedOn w:val="Normal"/>
    <w:link w:val="FooterChar"/>
    <w:uiPriority w:val="99"/>
    <w:unhideWhenUsed/>
    <w:rsid w:val="0039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FB87D796.dotm</Template>
  <TotalTime>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Business Proposal: Coherence</dc:title>
  <dc:creator>AQA</dc:creator>
  <dcterms:created xsi:type="dcterms:W3CDTF">2016-04-04T13:44:00Z</dcterms:created>
  <dcterms:modified xsi:type="dcterms:W3CDTF">2019-09-10T14:46:00Z</dcterms:modified>
</cp:coreProperties>
</file>