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213"/>
        <w:gridCol w:w="3220"/>
        <w:gridCol w:w="3235"/>
      </w:tblGrid>
      <w:tr w:rsidR="004E6513" w:rsidTr="00CD40D0">
        <w:trPr>
          <w:gridBefore w:val="1"/>
          <w:wBefore w:w="424" w:type="dxa"/>
          <w:trHeight w:val="339"/>
        </w:trPr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Plus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Minus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Interesting</w:t>
            </w:r>
          </w:p>
        </w:tc>
      </w:tr>
      <w:tr w:rsidR="00CD40D0" w:rsidTr="00CD40D0">
        <w:trPr>
          <w:cantSplit/>
          <w:trHeight w:val="4100"/>
        </w:trPr>
        <w:tc>
          <w:tcPr>
            <w:tcW w:w="424" w:type="dxa"/>
            <w:shd w:val="clear" w:color="auto" w:fill="auto"/>
            <w:textDirection w:val="btLr"/>
            <w:vAlign w:val="center"/>
          </w:tcPr>
          <w:p w:rsidR="00CD40D0" w:rsidRPr="00BA22AD" w:rsidRDefault="00CD40D0" w:rsidP="00CD40D0">
            <w:pPr>
              <w:ind w:left="113" w:right="113"/>
              <w:jc w:val="center"/>
              <w:rPr>
                <w:b/>
              </w:rPr>
            </w:pPr>
            <w:r w:rsidRPr="00BA22AD">
              <w:rPr>
                <w:b/>
              </w:rPr>
              <w:t>Business idea 1</w:t>
            </w:r>
          </w:p>
        </w:tc>
        <w:tc>
          <w:tcPr>
            <w:tcW w:w="3308" w:type="dxa"/>
          </w:tcPr>
          <w:p w:rsidR="004E6513" w:rsidRDefault="004E6513"/>
        </w:tc>
        <w:tc>
          <w:tcPr>
            <w:tcW w:w="3308" w:type="dxa"/>
          </w:tcPr>
          <w:p w:rsidR="004E6513" w:rsidRDefault="004E6513"/>
        </w:tc>
        <w:tc>
          <w:tcPr>
            <w:tcW w:w="3308" w:type="dxa"/>
          </w:tcPr>
          <w:p w:rsidR="004E6513" w:rsidRDefault="004E6513"/>
        </w:tc>
      </w:tr>
      <w:tr w:rsidR="004E6513" w:rsidTr="00CD40D0">
        <w:trPr>
          <w:gridBefore w:val="1"/>
          <w:wBefore w:w="424" w:type="dxa"/>
          <w:trHeight w:val="440"/>
        </w:trPr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Plus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Minus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Interesting</w:t>
            </w:r>
          </w:p>
        </w:tc>
      </w:tr>
      <w:tr w:rsidR="00CD40D0" w:rsidTr="00CD40D0">
        <w:trPr>
          <w:cantSplit/>
          <w:trHeight w:val="3998"/>
        </w:trPr>
        <w:tc>
          <w:tcPr>
            <w:tcW w:w="424" w:type="dxa"/>
            <w:shd w:val="clear" w:color="auto" w:fill="auto"/>
            <w:textDirection w:val="btLr"/>
            <w:vAlign w:val="center"/>
          </w:tcPr>
          <w:p w:rsidR="00CD40D0" w:rsidRPr="00BA22AD" w:rsidRDefault="00CD40D0" w:rsidP="00CD40D0">
            <w:pPr>
              <w:ind w:left="113" w:right="113"/>
              <w:jc w:val="center"/>
              <w:rPr>
                <w:b/>
              </w:rPr>
            </w:pPr>
            <w:r w:rsidRPr="00BA22AD">
              <w:rPr>
                <w:b/>
              </w:rPr>
              <w:t>Business idea 2</w:t>
            </w:r>
          </w:p>
        </w:tc>
        <w:tc>
          <w:tcPr>
            <w:tcW w:w="3308" w:type="dxa"/>
          </w:tcPr>
          <w:p w:rsidR="004E6513" w:rsidRDefault="004E6513" w:rsidP="004E6513"/>
        </w:tc>
        <w:tc>
          <w:tcPr>
            <w:tcW w:w="3308" w:type="dxa"/>
          </w:tcPr>
          <w:p w:rsidR="004E6513" w:rsidRDefault="004E6513" w:rsidP="004E6513"/>
        </w:tc>
        <w:tc>
          <w:tcPr>
            <w:tcW w:w="3308" w:type="dxa"/>
          </w:tcPr>
          <w:p w:rsidR="004E6513" w:rsidRDefault="004E6513" w:rsidP="004E6513"/>
        </w:tc>
      </w:tr>
      <w:tr w:rsidR="004E6513" w:rsidTr="00CD40D0">
        <w:trPr>
          <w:gridBefore w:val="1"/>
          <w:wBefore w:w="424" w:type="dxa"/>
          <w:trHeight w:val="373"/>
        </w:trPr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Plus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Minus</w:t>
            </w:r>
          </w:p>
        </w:tc>
        <w:tc>
          <w:tcPr>
            <w:tcW w:w="3308" w:type="dxa"/>
            <w:vAlign w:val="center"/>
          </w:tcPr>
          <w:p w:rsidR="004E6513" w:rsidRPr="004E6513" w:rsidRDefault="004E6513" w:rsidP="004E6513">
            <w:pPr>
              <w:jc w:val="center"/>
              <w:rPr>
                <w:b/>
              </w:rPr>
            </w:pPr>
            <w:r w:rsidRPr="004E6513">
              <w:rPr>
                <w:b/>
              </w:rPr>
              <w:t>Interesting</w:t>
            </w:r>
          </w:p>
        </w:tc>
      </w:tr>
      <w:tr w:rsidR="00CD40D0" w:rsidTr="00CD40D0">
        <w:trPr>
          <w:cantSplit/>
          <w:trHeight w:val="4066"/>
        </w:trPr>
        <w:tc>
          <w:tcPr>
            <w:tcW w:w="424" w:type="dxa"/>
            <w:shd w:val="clear" w:color="auto" w:fill="auto"/>
            <w:textDirection w:val="btLr"/>
            <w:vAlign w:val="center"/>
          </w:tcPr>
          <w:p w:rsidR="00CD40D0" w:rsidRPr="00BA22AD" w:rsidRDefault="00CD40D0" w:rsidP="00CD40D0">
            <w:pPr>
              <w:ind w:left="113" w:right="113"/>
              <w:jc w:val="center"/>
              <w:rPr>
                <w:b/>
              </w:rPr>
            </w:pPr>
            <w:r w:rsidRPr="00BA22AD">
              <w:rPr>
                <w:b/>
              </w:rPr>
              <w:t>Business idea 3</w:t>
            </w:r>
          </w:p>
        </w:tc>
        <w:tc>
          <w:tcPr>
            <w:tcW w:w="3308" w:type="dxa"/>
          </w:tcPr>
          <w:p w:rsidR="004E6513" w:rsidRDefault="004E6513" w:rsidP="004E6513"/>
        </w:tc>
        <w:tc>
          <w:tcPr>
            <w:tcW w:w="3308" w:type="dxa"/>
          </w:tcPr>
          <w:p w:rsidR="004E6513" w:rsidRDefault="004E6513" w:rsidP="004E6513"/>
        </w:tc>
        <w:tc>
          <w:tcPr>
            <w:tcW w:w="3308" w:type="dxa"/>
          </w:tcPr>
          <w:p w:rsidR="004E6513" w:rsidRDefault="004E6513" w:rsidP="004E6513"/>
        </w:tc>
      </w:tr>
    </w:tbl>
    <w:p w:rsidR="003A06CE" w:rsidRDefault="003A06CE">
      <w:pPr>
        <w:sectPr w:rsidR="003A06CE" w:rsidSect="004E6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18" w:header="708" w:footer="708" w:gutter="0"/>
          <w:cols w:space="708"/>
          <w:docGrid w:linePitch="360"/>
        </w:sectPr>
      </w:pPr>
    </w:p>
    <w:tbl>
      <w:tblPr>
        <w:tblW w:w="1403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80"/>
        <w:gridCol w:w="4680"/>
      </w:tblGrid>
      <w:tr w:rsidR="003A06CE" w:rsidTr="00F0231B">
        <w:trPr>
          <w:trHeight w:val="425"/>
        </w:trPr>
        <w:tc>
          <w:tcPr>
            <w:tcW w:w="4679" w:type="dxa"/>
            <w:vAlign w:val="center"/>
          </w:tcPr>
          <w:p w:rsidR="003A06CE" w:rsidRPr="00272E1E" w:rsidRDefault="00CF182B" w:rsidP="00CF18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Potential of b</w:t>
            </w:r>
            <w:r w:rsidR="003A06CE">
              <w:rPr>
                <w:b/>
              </w:rPr>
              <w:t>usiness idea 1</w:t>
            </w:r>
          </w:p>
        </w:tc>
        <w:tc>
          <w:tcPr>
            <w:tcW w:w="4680" w:type="dxa"/>
            <w:vAlign w:val="center"/>
          </w:tcPr>
          <w:p w:rsidR="003A06CE" w:rsidRPr="00272E1E" w:rsidRDefault="00CF182B" w:rsidP="00CF182B">
            <w:pPr>
              <w:jc w:val="center"/>
              <w:rPr>
                <w:b/>
              </w:rPr>
            </w:pPr>
            <w:r>
              <w:rPr>
                <w:b/>
              </w:rPr>
              <w:t>Potential of b</w:t>
            </w:r>
            <w:r w:rsidR="003A06CE">
              <w:rPr>
                <w:b/>
              </w:rPr>
              <w:t>usiness idea 2</w:t>
            </w:r>
          </w:p>
        </w:tc>
        <w:tc>
          <w:tcPr>
            <w:tcW w:w="4680" w:type="dxa"/>
            <w:vAlign w:val="center"/>
          </w:tcPr>
          <w:p w:rsidR="003A06CE" w:rsidRPr="00272E1E" w:rsidRDefault="00CF182B" w:rsidP="00CF182B">
            <w:pPr>
              <w:jc w:val="center"/>
              <w:rPr>
                <w:b/>
              </w:rPr>
            </w:pPr>
            <w:r>
              <w:rPr>
                <w:b/>
              </w:rPr>
              <w:t>Potential of b</w:t>
            </w:r>
            <w:r w:rsidR="003A06CE">
              <w:rPr>
                <w:b/>
              </w:rPr>
              <w:t>usiness idea 3</w:t>
            </w:r>
          </w:p>
        </w:tc>
      </w:tr>
      <w:tr w:rsidR="003A06CE" w:rsidTr="00F0231B">
        <w:trPr>
          <w:trHeight w:val="8902"/>
        </w:trPr>
        <w:tc>
          <w:tcPr>
            <w:tcW w:w="4679" w:type="dxa"/>
          </w:tcPr>
          <w:p w:rsidR="003A06CE" w:rsidRDefault="003A06CE" w:rsidP="00F0231B"/>
        </w:tc>
        <w:tc>
          <w:tcPr>
            <w:tcW w:w="4680" w:type="dxa"/>
          </w:tcPr>
          <w:p w:rsidR="003A06CE" w:rsidRDefault="003A06CE" w:rsidP="00F0231B"/>
        </w:tc>
        <w:tc>
          <w:tcPr>
            <w:tcW w:w="4680" w:type="dxa"/>
          </w:tcPr>
          <w:p w:rsidR="003A06CE" w:rsidRDefault="003A06CE" w:rsidP="00F0231B"/>
        </w:tc>
      </w:tr>
    </w:tbl>
    <w:p w:rsidR="003A06CE" w:rsidRDefault="003A06CE">
      <w:pPr>
        <w:sectPr w:rsidR="003A06CE" w:rsidSect="003A06CE">
          <w:pgSz w:w="16838" w:h="11906" w:orient="landscape"/>
          <w:pgMar w:top="1418" w:right="1440" w:bottom="709" w:left="1440" w:header="708" w:footer="708" w:gutter="0"/>
          <w:cols w:space="708"/>
          <w:docGrid w:linePitch="360"/>
        </w:sectPr>
      </w:pPr>
    </w:p>
    <w:p w:rsidR="003A06CE" w:rsidRPr="00EB5B3A" w:rsidRDefault="003A06CE" w:rsidP="003A06CE">
      <w:pPr>
        <w:rPr>
          <w:b/>
        </w:rPr>
      </w:pPr>
      <w:r w:rsidRPr="00EB5B3A">
        <w:rPr>
          <w:b/>
        </w:rPr>
        <w:t>Business idea chosen:</w:t>
      </w:r>
    </w:p>
    <w:p w:rsidR="003A06CE" w:rsidRDefault="003A06CE" w:rsidP="003A06CE"/>
    <w:p w:rsidR="003A06CE" w:rsidRDefault="003A06CE" w:rsidP="003A06CE">
      <w:pPr>
        <w:rPr>
          <w:b/>
        </w:rPr>
      </w:pPr>
      <w:r w:rsidRPr="00EB5B3A">
        <w:rPr>
          <w:b/>
        </w:rPr>
        <w:t>Evidence based justification:</w:t>
      </w:r>
    </w:p>
    <w:p w:rsidR="00FB5A0F" w:rsidRDefault="00CE3E7B"/>
    <w:sectPr w:rsidR="00FB5A0F" w:rsidSect="003A06CE">
      <w:pgSz w:w="11906" w:h="16838"/>
      <w:pgMar w:top="1440" w:right="113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1" w:rsidRDefault="00600D01" w:rsidP="004E6513">
      <w:pPr>
        <w:spacing w:after="0" w:line="240" w:lineRule="auto"/>
      </w:pPr>
      <w:r>
        <w:separator/>
      </w:r>
    </w:p>
  </w:endnote>
  <w:endnote w:type="continuationSeparator" w:id="0">
    <w:p w:rsidR="00600D01" w:rsidRDefault="00600D01" w:rsidP="004E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B" w:rsidRDefault="00CE3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B" w:rsidRDefault="00CE3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B" w:rsidRDefault="00CE3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1" w:rsidRDefault="00600D01" w:rsidP="004E6513">
      <w:pPr>
        <w:spacing w:after="0" w:line="240" w:lineRule="auto"/>
      </w:pPr>
      <w:r>
        <w:separator/>
      </w:r>
    </w:p>
  </w:footnote>
  <w:footnote w:type="continuationSeparator" w:id="0">
    <w:p w:rsidR="00600D01" w:rsidRDefault="00600D01" w:rsidP="004E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B" w:rsidRDefault="00CE3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3" w:rsidRPr="004E6513" w:rsidRDefault="00640984" w:rsidP="004E6513">
    <w:pPr>
      <w:pStyle w:val="Header"/>
      <w:ind w:left="-426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>Developing a Business Proposal: Choosing a Business Idea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7B" w:rsidRDefault="00CE3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13"/>
    <w:rsid w:val="000B644F"/>
    <w:rsid w:val="00153F59"/>
    <w:rsid w:val="003A06CE"/>
    <w:rsid w:val="003D7E31"/>
    <w:rsid w:val="0041336D"/>
    <w:rsid w:val="004E6513"/>
    <w:rsid w:val="00560A80"/>
    <w:rsid w:val="00600D01"/>
    <w:rsid w:val="00640984"/>
    <w:rsid w:val="007824B3"/>
    <w:rsid w:val="008975B4"/>
    <w:rsid w:val="00BA22AD"/>
    <w:rsid w:val="00CD40D0"/>
    <w:rsid w:val="00CE3E7B"/>
    <w:rsid w:val="00C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13"/>
  </w:style>
  <w:style w:type="paragraph" w:styleId="Footer">
    <w:name w:val="footer"/>
    <w:basedOn w:val="Normal"/>
    <w:link w:val="FooterChar"/>
    <w:uiPriority w:val="99"/>
    <w:unhideWhenUsed/>
    <w:rsid w:val="004E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13"/>
  </w:style>
  <w:style w:type="paragraph" w:styleId="BalloonText">
    <w:name w:val="Balloon Text"/>
    <w:basedOn w:val="Normal"/>
    <w:link w:val="BalloonTextChar"/>
    <w:uiPriority w:val="99"/>
    <w:semiHidden/>
    <w:unhideWhenUsed/>
    <w:rsid w:val="00BA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513"/>
  </w:style>
  <w:style w:type="paragraph" w:styleId="Footer">
    <w:name w:val="footer"/>
    <w:basedOn w:val="Normal"/>
    <w:link w:val="FooterChar"/>
    <w:uiPriority w:val="99"/>
    <w:unhideWhenUsed/>
    <w:rsid w:val="004E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513"/>
  </w:style>
  <w:style w:type="paragraph" w:styleId="BalloonText">
    <w:name w:val="Balloon Text"/>
    <w:basedOn w:val="Normal"/>
    <w:link w:val="BalloonTextChar"/>
    <w:uiPriority w:val="99"/>
    <w:semiHidden/>
    <w:unhideWhenUsed/>
    <w:rsid w:val="00BA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665DCF2A.dotm</Template>
  <TotalTime>0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Choosing a Business Idea</dc:title>
  <cp:lastPrinted>2015-12-10T13:53:00Z</cp:lastPrinted>
  <dcterms:created xsi:type="dcterms:W3CDTF">2016-04-04T13:23:00Z</dcterms:created>
  <dcterms:modified xsi:type="dcterms:W3CDTF">2019-07-24T08:18:00Z</dcterms:modified>
</cp:coreProperties>
</file>