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82668" w:rsidRPr="00740E70" w:rsidTr="00BA18BA">
        <w:trPr>
          <w:trHeight w:val="4858"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492F03" w:rsidRDefault="00492F03" w:rsidP="000E798E">
            <w:pPr>
              <w:rPr>
                <w:b/>
              </w:rPr>
            </w:pPr>
            <w:r>
              <w:rPr>
                <w:b/>
              </w:rPr>
              <w:t>Target market and sales forecast</w:t>
            </w:r>
          </w:p>
          <w:p w:rsidR="009D41E4" w:rsidRPr="009D41E4" w:rsidRDefault="009D41E4" w:rsidP="000E798E"/>
        </w:tc>
      </w:tr>
      <w:tr w:rsidR="00492F03" w:rsidRPr="00740E70" w:rsidTr="00BA18BA">
        <w:trPr>
          <w:trHeight w:val="4858"/>
          <w:tblHeader/>
        </w:trPr>
        <w:tc>
          <w:tcPr>
            <w:tcW w:w="0" w:type="auto"/>
          </w:tcPr>
          <w:p w:rsidR="00492F03" w:rsidRDefault="00492F03" w:rsidP="000E798E">
            <w:pPr>
              <w:rPr>
                <w:b/>
              </w:rPr>
            </w:pPr>
            <w:r>
              <w:rPr>
                <w:b/>
              </w:rPr>
              <w:t>Competitors</w:t>
            </w:r>
          </w:p>
          <w:p w:rsidR="00BA18BA" w:rsidRPr="009D41E4" w:rsidRDefault="00BA18BA" w:rsidP="00BA18BA"/>
        </w:tc>
      </w:tr>
      <w:tr w:rsidR="00492F03" w:rsidRPr="00740E70" w:rsidTr="00BA18BA">
        <w:trPr>
          <w:trHeight w:val="4858"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492F03" w:rsidRDefault="00492F03" w:rsidP="000E798E">
            <w:pPr>
              <w:rPr>
                <w:b/>
              </w:rPr>
            </w:pPr>
            <w:r>
              <w:rPr>
                <w:b/>
              </w:rPr>
              <w:t>Unique selling proposition and customer value proposition</w:t>
            </w:r>
          </w:p>
          <w:p w:rsidR="009D41E4" w:rsidRPr="009D41E4" w:rsidRDefault="009D41E4" w:rsidP="000E798E"/>
        </w:tc>
      </w:tr>
    </w:tbl>
    <w:p w:rsidR="002F25F4" w:rsidRDefault="002F25F4" w:rsidP="00740E70"/>
    <w:sectPr w:rsidR="002F25F4" w:rsidSect="00336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5F" w:rsidRDefault="002A3F5F" w:rsidP="00740E70">
      <w:pPr>
        <w:spacing w:after="0" w:line="240" w:lineRule="auto"/>
      </w:pPr>
      <w:r>
        <w:separator/>
      </w:r>
    </w:p>
  </w:endnote>
  <w:endnote w:type="continuationSeparator" w:id="0">
    <w:p w:rsidR="002A3F5F" w:rsidRDefault="002A3F5F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F0" w:rsidRDefault="00991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F0" w:rsidRDefault="00991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F0" w:rsidRDefault="00991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5F" w:rsidRDefault="002A3F5F" w:rsidP="00740E70">
      <w:pPr>
        <w:spacing w:after="0" w:line="240" w:lineRule="auto"/>
      </w:pPr>
      <w:r>
        <w:separator/>
      </w:r>
    </w:p>
  </w:footnote>
  <w:footnote w:type="continuationSeparator" w:id="0">
    <w:p w:rsidR="002A3F5F" w:rsidRDefault="002A3F5F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F0" w:rsidRDefault="00991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BD0150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 w:rsidR="009D4A23">
      <w:rPr>
        <w:b/>
        <w:sz w:val="28"/>
        <w:szCs w:val="28"/>
      </w:rPr>
      <w:t>Existing business proposal information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F0" w:rsidRDefault="00991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644F"/>
    <w:rsid w:val="000C1804"/>
    <w:rsid w:val="000E798E"/>
    <w:rsid w:val="001342D2"/>
    <w:rsid w:val="00153F59"/>
    <w:rsid w:val="002903F1"/>
    <w:rsid w:val="002A3F5F"/>
    <w:rsid w:val="002F25F4"/>
    <w:rsid w:val="003366F1"/>
    <w:rsid w:val="003D7E31"/>
    <w:rsid w:val="00482668"/>
    <w:rsid w:val="00492F03"/>
    <w:rsid w:val="004C62AD"/>
    <w:rsid w:val="005115CB"/>
    <w:rsid w:val="005150BA"/>
    <w:rsid w:val="005E598A"/>
    <w:rsid w:val="006F2715"/>
    <w:rsid w:val="0073393F"/>
    <w:rsid w:val="0073414E"/>
    <w:rsid w:val="00740E70"/>
    <w:rsid w:val="0079324E"/>
    <w:rsid w:val="008E3460"/>
    <w:rsid w:val="00904FA2"/>
    <w:rsid w:val="00953717"/>
    <w:rsid w:val="009914F0"/>
    <w:rsid w:val="009C5093"/>
    <w:rsid w:val="009D41E4"/>
    <w:rsid w:val="009D4A23"/>
    <w:rsid w:val="00BA18BA"/>
    <w:rsid w:val="00BD0150"/>
    <w:rsid w:val="00C52407"/>
    <w:rsid w:val="00C84174"/>
    <w:rsid w:val="00D74C1C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88641E91.dotm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Existing business proposal information</dc:title>
  <dcterms:created xsi:type="dcterms:W3CDTF">2016-04-11T13:49:00Z</dcterms:created>
  <dcterms:modified xsi:type="dcterms:W3CDTF">2019-07-24T08:17:00Z</dcterms:modified>
</cp:coreProperties>
</file>