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1"/>
        <w:gridCol w:w="4717"/>
        <w:gridCol w:w="4717"/>
        <w:gridCol w:w="4717"/>
      </w:tblGrid>
      <w:tr w:rsidR="004B5C3A" w:rsidTr="00EE7B14">
        <w:trPr>
          <w:trHeight w:val="327"/>
          <w:tblHeader/>
        </w:trPr>
        <w:tc>
          <w:tcPr>
            <w:tcW w:w="1251" w:type="dxa"/>
          </w:tcPr>
          <w:p w:rsidR="004B5C3A" w:rsidRPr="004B5C3A" w:rsidRDefault="00724433" w:rsidP="002A3645">
            <w:pPr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4717" w:type="dxa"/>
            <w:vAlign w:val="center"/>
          </w:tcPr>
          <w:p w:rsidR="004B5C3A" w:rsidRPr="004B5C3A" w:rsidRDefault="00724433" w:rsidP="004B5C3A">
            <w:pPr>
              <w:jc w:val="center"/>
              <w:rPr>
                <w:b/>
              </w:rPr>
            </w:pPr>
            <w:r>
              <w:rPr>
                <w:b/>
              </w:rPr>
              <w:t>Description of factor</w:t>
            </w:r>
          </w:p>
        </w:tc>
        <w:tc>
          <w:tcPr>
            <w:tcW w:w="4717" w:type="dxa"/>
            <w:vAlign w:val="center"/>
          </w:tcPr>
          <w:p w:rsidR="004B5C3A" w:rsidRPr="004B5C3A" w:rsidRDefault="00724433" w:rsidP="004B5C3A">
            <w:pPr>
              <w:jc w:val="center"/>
              <w:rPr>
                <w:b/>
              </w:rPr>
            </w:pPr>
            <w:r>
              <w:rPr>
                <w:b/>
              </w:rPr>
              <w:t>Possible impact on Vision</w:t>
            </w:r>
          </w:p>
        </w:tc>
        <w:tc>
          <w:tcPr>
            <w:tcW w:w="4717" w:type="dxa"/>
            <w:vAlign w:val="center"/>
          </w:tcPr>
          <w:p w:rsidR="004B5C3A" w:rsidRPr="004B5C3A" w:rsidRDefault="00724433" w:rsidP="004B5C3A">
            <w:pPr>
              <w:jc w:val="center"/>
              <w:rPr>
                <w:b/>
              </w:rPr>
            </w:pPr>
            <w:r>
              <w:rPr>
                <w:b/>
              </w:rPr>
              <w:t>Possible impact on Aims</w:t>
            </w:r>
          </w:p>
        </w:tc>
      </w:tr>
      <w:tr w:rsidR="004B5C3A" w:rsidTr="00EE7B14">
        <w:trPr>
          <w:trHeight w:val="2882"/>
        </w:trPr>
        <w:tc>
          <w:tcPr>
            <w:tcW w:w="1251" w:type="dxa"/>
            <w:vAlign w:val="center"/>
          </w:tcPr>
          <w:p w:rsidR="004B5C3A" w:rsidRPr="004B5C3A" w:rsidRDefault="008D7269" w:rsidP="004B5C3A">
            <w:pPr>
              <w:rPr>
                <w:b/>
              </w:rPr>
            </w:pPr>
            <w:r>
              <w:rPr>
                <w:b/>
              </w:rPr>
              <w:t>Factor 1</w:t>
            </w:r>
          </w:p>
        </w:tc>
        <w:tc>
          <w:tcPr>
            <w:tcW w:w="4717" w:type="dxa"/>
          </w:tcPr>
          <w:p w:rsidR="004B5C3A" w:rsidRPr="00824389" w:rsidRDefault="004B5C3A" w:rsidP="00015EAA"/>
        </w:tc>
        <w:tc>
          <w:tcPr>
            <w:tcW w:w="4717" w:type="dxa"/>
          </w:tcPr>
          <w:p w:rsidR="004B5C3A" w:rsidRPr="00824389" w:rsidRDefault="004B5C3A" w:rsidP="00015EAA"/>
        </w:tc>
        <w:tc>
          <w:tcPr>
            <w:tcW w:w="4717" w:type="dxa"/>
          </w:tcPr>
          <w:p w:rsidR="004B5C3A" w:rsidRPr="00824389" w:rsidRDefault="004B5C3A" w:rsidP="00015EAA"/>
        </w:tc>
      </w:tr>
      <w:tr w:rsidR="004B5C3A" w:rsidTr="00EE7B14">
        <w:trPr>
          <w:trHeight w:val="2882"/>
        </w:trPr>
        <w:tc>
          <w:tcPr>
            <w:tcW w:w="1251" w:type="dxa"/>
            <w:vAlign w:val="center"/>
          </w:tcPr>
          <w:p w:rsidR="004B5C3A" w:rsidRPr="004B5C3A" w:rsidRDefault="008D7269" w:rsidP="004B5C3A">
            <w:pPr>
              <w:rPr>
                <w:b/>
              </w:rPr>
            </w:pPr>
            <w:r>
              <w:rPr>
                <w:b/>
              </w:rPr>
              <w:t>Factor 2</w:t>
            </w:r>
          </w:p>
        </w:tc>
        <w:tc>
          <w:tcPr>
            <w:tcW w:w="4717" w:type="dxa"/>
          </w:tcPr>
          <w:p w:rsidR="004B5C3A" w:rsidRPr="00824389" w:rsidRDefault="004B5C3A" w:rsidP="00015EAA"/>
        </w:tc>
        <w:tc>
          <w:tcPr>
            <w:tcW w:w="4717" w:type="dxa"/>
          </w:tcPr>
          <w:p w:rsidR="004B5C3A" w:rsidRPr="00824389" w:rsidRDefault="004B5C3A" w:rsidP="00015EAA"/>
        </w:tc>
        <w:tc>
          <w:tcPr>
            <w:tcW w:w="4717" w:type="dxa"/>
          </w:tcPr>
          <w:p w:rsidR="004B5C3A" w:rsidRPr="00824389" w:rsidRDefault="004B5C3A" w:rsidP="00015EAA"/>
        </w:tc>
      </w:tr>
      <w:tr w:rsidR="004B5C3A" w:rsidTr="00EE7B14">
        <w:trPr>
          <w:trHeight w:val="2882"/>
        </w:trPr>
        <w:tc>
          <w:tcPr>
            <w:tcW w:w="1251" w:type="dxa"/>
            <w:vAlign w:val="center"/>
          </w:tcPr>
          <w:p w:rsidR="004B5C3A" w:rsidRPr="004B5C3A" w:rsidRDefault="008D7269" w:rsidP="004B5C3A">
            <w:pPr>
              <w:rPr>
                <w:b/>
              </w:rPr>
            </w:pPr>
            <w:r>
              <w:rPr>
                <w:b/>
              </w:rPr>
              <w:t>Factor 3</w:t>
            </w:r>
          </w:p>
        </w:tc>
        <w:tc>
          <w:tcPr>
            <w:tcW w:w="4717" w:type="dxa"/>
          </w:tcPr>
          <w:p w:rsidR="004B5C3A" w:rsidRPr="00824389" w:rsidRDefault="004B5C3A" w:rsidP="00015EAA"/>
        </w:tc>
        <w:tc>
          <w:tcPr>
            <w:tcW w:w="4717" w:type="dxa"/>
          </w:tcPr>
          <w:p w:rsidR="004B5C3A" w:rsidRPr="00824389" w:rsidRDefault="004B5C3A" w:rsidP="00015EAA"/>
        </w:tc>
        <w:tc>
          <w:tcPr>
            <w:tcW w:w="4717" w:type="dxa"/>
          </w:tcPr>
          <w:p w:rsidR="004B5C3A" w:rsidRPr="00824389" w:rsidRDefault="004B5C3A" w:rsidP="00015EAA"/>
        </w:tc>
      </w:tr>
    </w:tbl>
    <w:p w:rsidR="00EE7B14" w:rsidRDefault="00EE7B14" w:rsidP="002A3645">
      <w:pPr>
        <w:sectPr w:rsidR="00EE7B14" w:rsidSect="00EE7B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678" w:bottom="568" w:left="709" w:header="708" w:footer="708" w:gutter="0"/>
          <w:cols w:space="708"/>
          <w:docGrid w:linePitch="360"/>
        </w:sect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8222"/>
      </w:tblGrid>
      <w:tr w:rsidR="00EE7B14" w:rsidTr="00EE7B14">
        <w:trPr>
          <w:trHeight w:val="327"/>
          <w:tblHeader/>
        </w:trPr>
        <w:tc>
          <w:tcPr>
            <w:tcW w:w="1109" w:type="dxa"/>
          </w:tcPr>
          <w:p w:rsidR="00EE7B14" w:rsidRPr="004B5C3A" w:rsidRDefault="00EE7B14" w:rsidP="00095AAE">
            <w:pPr>
              <w:rPr>
                <w:b/>
              </w:rPr>
            </w:pPr>
            <w:r>
              <w:rPr>
                <w:b/>
              </w:rPr>
              <w:lastRenderedPageBreak/>
              <w:t>Factor</w:t>
            </w:r>
          </w:p>
        </w:tc>
        <w:tc>
          <w:tcPr>
            <w:tcW w:w="8222" w:type="dxa"/>
            <w:vAlign w:val="center"/>
          </w:tcPr>
          <w:p w:rsidR="00EE7B14" w:rsidRPr="004B5C3A" w:rsidRDefault="00EE7B14" w:rsidP="00095AAE">
            <w:pPr>
              <w:jc w:val="center"/>
              <w:rPr>
                <w:b/>
              </w:rPr>
            </w:pPr>
            <w:r>
              <w:rPr>
                <w:b/>
              </w:rPr>
              <w:t>Potential changes to the business proposal</w:t>
            </w:r>
          </w:p>
        </w:tc>
      </w:tr>
      <w:tr w:rsidR="00EE7B14" w:rsidTr="00EE7B14">
        <w:trPr>
          <w:trHeight w:val="4768"/>
        </w:trPr>
        <w:tc>
          <w:tcPr>
            <w:tcW w:w="1109" w:type="dxa"/>
            <w:vAlign w:val="center"/>
          </w:tcPr>
          <w:p w:rsidR="00EE7B14" w:rsidRPr="004B5C3A" w:rsidRDefault="00EE7B14" w:rsidP="00095AAE">
            <w:pPr>
              <w:rPr>
                <w:b/>
              </w:rPr>
            </w:pPr>
            <w:r>
              <w:rPr>
                <w:b/>
              </w:rPr>
              <w:t>Factor 1</w:t>
            </w:r>
          </w:p>
        </w:tc>
        <w:tc>
          <w:tcPr>
            <w:tcW w:w="8222" w:type="dxa"/>
          </w:tcPr>
          <w:p w:rsidR="00EE7B14" w:rsidRPr="00824389" w:rsidRDefault="00EE7B14" w:rsidP="00095AAE"/>
        </w:tc>
      </w:tr>
      <w:tr w:rsidR="00EE7B14" w:rsidTr="00EE7B14">
        <w:trPr>
          <w:trHeight w:val="4768"/>
        </w:trPr>
        <w:tc>
          <w:tcPr>
            <w:tcW w:w="1109" w:type="dxa"/>
            <w:vAlign w:val="center"/>
          </w:tcPr>
          <w:p w:rsidR="00EE7B14" w:rsidRPr="004B5C3A" w:rsidRDefault="00EE7B14" w:rsidP="00095AAE">
            <w:pPr>
              <w:rPr>
                <w:b/>
              </w:rPr>
            </w:pPr>
            <w:r>
              <w:rPr>
                <w:b/>
              </w:rPr>
              <w:t>Factor 2</w:t>
            </w:r>
          </w:p>
        </w:tc>
        <w:tc>
          <w:tcPr>
            <w:tcW w:w="8222" w:type="dxa"/>
          </w:tcPr>
          <w:p w:rsidR="00EE7B14" w:rsidRPr="00824389" w:rsidRDefault="00EE7B14" w:rsidP="00095AAE"/>
        </w:tc>
      </w:tr>
      <w:tr w:rsidR="00EE7B14" w:rsidTr="00EE7B14">
        <w:trPr>
          <w:trHeight w:val="4768"/>
        </w:trPr>
        <w:tc>
          <w:tcPr>
            <w:tcW w:w="1109" w:type="dxa"/>
            <w:vAlign w:val="center"/>
          </w:tcPr>
          <w:p w:rsidR="00EE7B14" w:rsidRPr="004B5C3A" w:rsidRDefault="00EE7B14" w:rsidP="00095AAE">
            <w:pPr>
              <w:rPr>
                <w:b/>
              </w:rPr>
            </w:pPr>
            <w:r>
              <w:rPr>
                <w:b/>
              </w:rPr>
              <w:t>Factor 3</w:t>
            </w:r>
          </w:p>
        </w:tc>
        <w:tc>
          <w:tcPr>
            <w:tcW w:w="8222" w:type="dxa"/>
          </w:tcPr>
          <w:p w:rsidR="00EE7B14" w:rsidRPr="00824389" w:rsidRDefault="00EE7B14" w:rsidP="00095AAE"/>
        </w:tc>
      </w:tr>
    </w:tbl>
    <w:p w:rsidR="007B3B0E" w:rsidRDefault="007B3B0E" w:rsidP="002A3645">
      <w:pPr>
        <w:sectPr w:rsidR="007B3B0E" w:rsidSect="00EE7B14">
          <w:pgSz w:w="11906" w:h="16838"/>
          <w:pgMar w:top="678" w:right="568" w:bottom="709" w:left="1440" w:header="708" w:footer="708" w:gutter="0"/>
          <w:cols w:space="708"/>
          <w:docGrid w:linePitch="360"/>
        </w:sectPr>
      </w:pPr>
    </w:p>
    <w:p w:rsidR="00FB5A0F" w:rsidRDefault="0013434C" w:rsidP="002A3645"/>
    <w:p w:rsidR="007B3B0E" w:rsidRDefault="00EE7B14" w:rsidP="002A3645">
      <w:pPr>
        <w:rPr>
          <w:b/>
        </w:rPr>
      </w:pPr>
      <w:r>
        <w:rPr>
          <w:b/>
        </w:rPr>
        <w:t>Recommendation and justification of changes to the business proposal</w:t>
      </w:r>
      <w:r w:rsidR="007B3B0E">
        <w:rPr>
          <w:b/>
        </w:rPr>
        <w:t>:</w:t>
      </w:r>
    </w:p>
    <w:p w:rsidR="007B3B0E" w:rsidRPr="00EE7B14" w:rsidRDefault="007B3B0E" w:rsidP="002A3645"/>
    <w:sectPr w:rsidR="007B3B0E" w:rsidRPr="00EE7B14" w:rsidSect="007B3B0E">
      <w:pgSz w:w="11906" w:h="16838"/>
      <w:pgMar w:top="678" w:right="70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54" w:rsidRDefault="00B96C54" w:rsidP="00A8225F">
      <w:pPr>
        <w:spacing w:after="0" w:line="240" w:lineRule="auto"/>
      </w:pPr>
      <w:r>
        <w:separator/>
      </w:r>
    </w:p>
  </w:endnote>
  <w:endnote w:type="continuationSeparator" w:id="0">
    <w:p w:rsidR="00B96C54" w:rsidRDefault="00B96C54" w:rsidP="00A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3" w:rsidRDefault="00724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3" w:rsidRDefault="007244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3" w:rsidRDefault="00724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54" w:rsidRDefault="00B96C54" w:rsidP="00A8225F">
      <w:pPr>
        <w:spacing w:after="0" w:line="240" w:lineRule="auto"/>
      </w:pPr>
      <w:r>
        <w:separator/>
      </w:r>
    </w:p>
  </w:footnote>
  <w:footnote w:type="continuationSeparator" w:id="0">
    <w:p w:rsidR="00B96C54" w:rsidRDefault="00B96C54" w:rsidP="00A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3" w:rsidRDefault="00724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F" w:rsidRPr="002A3645" w:rsidRDefault="00A8225F">
    <w:pPr>
      <w:pStyle w:val="Header"/>
      <w:rPr>
        <w:b/>
        <w:sz w:val="28"/>
        <w:szCs w:val="28"/>
      </w:rPr>
    </w:pPr>
    <w:bookmarkStart w:id="0" w:name="_GoBack"/>
    <w:r w:rsidRPr="002A3645">
      <w:rPr>
        <w:b/>
        <w:sz w:val="28"/>
        <w:szCs w:val="28"/>
      </w:rPr>
      <w:t xml:space="preserve">Developing a Business Proposal: </w:t>
    </w:r>
    <w:r w:rsidR="00724433">
      <w:rPr>
        <w:b/>
        <w:sz w:val="28"/>
        <w:szCs w:val="28"/>
      </w:rPr>
      <w:t>Factors affecting achievement of vision and a</w:t>
    </w:r>
    <w:r w:rsidR="00362C5F">
      <w:rPr>
        <w:b/>
        <w:sz w:val="28"/>
        <w:szCs w:val="28"/>
      </w:rPr>
      <w:t>ims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3" w:rsidRDefault="00724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F"/>
    <w:rsid w:val="00015EAA"/>
    <w:rsid w:val="000B644F"/>
    <w:rsid w:val="0013434C"/>
    <w:rsid w:val="00153F59"/>
    <w:rsid w:val="002A3645"/>
    <w:rsid w:val="002D3C4B"/>
    <w:rsid w:val="00362C5F"/>
    <w:rsid w:val="00364E0F"/>
    <w:rsid w:val="003D7E31"/>
    <w:rsid w:val="00434F29"/>
    <w:rsid w:val="004B5C3A"/>
    <w:rsid w:val="00521FCF"/>
    <w:rsid w:val="005E05EB"/>
    <w:rsid w:val="00724433"/>
    <w:rsid w:val="007635B3"/>
    <w:rsid w:val="007735DB"/>
    <w:rsid w:val="007B3B0E"/>
    <w:rsid w:val="00824389"/>
    <w:rsid w:val="008C7434"/>
    <w:rsid w:val="008D7269"/>
    <w:rsid w:val="00982101"/>
    <w:rsid w:val="00A8225F"/>
    <w:rsid w:val="00AA6C64"/>
    <w:rsid w:val="00B96C54"/>
    <w:rsid w:val="00BD100E"/>
    <w:rsid w:val="00BF5ECE"/>
    <w:rsid w:val="00C83F63"/>
    <w:rsid w:val="00CB7922"/>
    <w:rsid w:val="00D1030D"/>
    <w:rsid w:val="00E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78B586A7.dotm</Template>
  <TotalTime>0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Factors affecting achievement of vision and aims</dc:title>
  <dcterms:created xsi:type="dcterms:W3CDTF">2016-04-04T14:02:00Z</dcterms:created>
  <dcterms:modified xsi:type="dcterms:W3CDTF">2019-09-11T08:18:00Z</dcterms:modified>
</cp:coreProperties>
</file>