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  <w:gridCol w:w="5134"/>
        <w:gridCol w:w="5134"/>
      </w:tblGrid>
      <w:tr w:rsidR="00015EAA" w:rsidTr="00D159D5">
        <w:trPr>
          <w:trHeight w:val="347"/>
        </w:trPr>
        <w:tc>
          <w:tcPr>
            <w:tcW w:w="5134" w:type="dxa"/>
          </w:tcPr>
          <w:p w:rsidR="00824389" w:rsidRPr="00824389" w:rsidRDefault="00824389" w:rsidP="00050481">
            <w:pPr>
              <w:jc w:val="center"/>
            </w:pPr>
            <w:r>
              <w:rPr>
                <w:b/>
              </w:rPr>
              <w:t>Skills and Organisation of Employees</w:t>
            </w:r>
          </w:p>
        </w:tc>
        <w:tc>
          <w:tcPr>
            <w:tcW w:w="5134" w:type="dxa"/>
          </w:tcPr>
          <w:p w:rsidR="00015EAA" w:rsidRPr="00824389" w:rsidRDefault="00824389" w:rsidP="00050481">
            <w:pPr>
              <w:jc w:val="center"/>
            </w:pPr>
            <w:r>
              <w:rPr>
                <w:b/>
              </w:rPr>
              <w:t>Employee Motivation</w:t>
            </w:r>
          </w:p>
        </w:tc>
        <w:tc>
          <w:tcPr>
            <w:tcW w:w="5134" w:type="dxa"/>
          </w:tcPr>
          <w:p w:rsidR="00015EAA" w:rsidRPr="00824389" w:rsidRDefault="00824389" w:rsidP="00050481">
            <w:pPr>
              <w:jc w:val="center"/>
            </w:pPr>
            <w:r>
              <w:rPr>
                <w:b/>
              </w:rPr>
              <w:t>Management and Leadership of Employees</w:t>
            </w:r>
          </w:p>
        </w:tc>
      </w:tr>
      <w:tr w:rsidR="00D159D5" w:rsidTr="00015EAA">
        <w:trPr>
          <w:trHeight w:val="8844"/>
        </w:trPr>
        <w:tc>
          <w:tcPr>
            <w:tcW w:w="5134" w:type="dxa"/>
          </w:tcPr>
          <w:p w:rsidR="00D159D5" w:rsidRDefault="00D159D5" w:rsidP="002A3645">
            <w:pPr>
              <w:rPr>
                <w:b/>
              </w:rPr>
            </w:pPr>
          </w:p>
        </w:tc>
        <w:tc>
          <w:tcPr>
            <w:tcW w:w="5134" w:type="dxa"/>
          </w:tcPr>
          <w:p w:rsidR="00D159D5" w:rsidRDefault="00D159D5" w:rsidP="00015EAA">
            <w:pPr>
              <w:rPr>
                <w:b/>
              </w:rPr>
            </w:pPr>
          </w:p>
        </w:tc>
        <w:tc>
          <w:tcPr>
            <w:tcW w:w="5134" w:type="dxa"/>
          </w:tcPr>
          <w:p w:rsidR="00D159D5" w:rsidRDefault="00D159D5" w:rsidP="00015EAA">
            <w:pPr>
              <w:rPr>
                <w:b/>
              </w:rPr>
            </w:pPr>
          </w:p>
        </w:tc>
      </w:tr>
    </w:tbl>
    <w:p w:rsidR="00FB5A0F" w:rsidRDefault="001A6495" w:rsidP="002A3645"/>
    <w:sectPr w:rsidR="00FB5A0F" w:rsidSect="002A3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D0" w:rsidRDefault="006D1ED0" w:rsidP="00A8225F">
      <w:pPr>
        <w:spacing w:after="0" w:line="240" w:lineRule="auto"/>
      </w:pPr>
      <w:r>
        <w:separator/>
      </w:r>
    </w:p>
  </w:endnote>
  <w:endnote w:type="continuationSeparator" w:id="0">
    <w:p w:rsidR="006D1ED0" w:rsidRDefault="006D1ED0" w:rsidP="00A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95" w:rsidRDefault="001A6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95" w:rsidRDefault="001A64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95" w:rsidRDefault="001A6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D0" w:rsidRDefault="006D1ED0" w:rsidP="00A8225F">
      <w:pPr>
        <w:spacing w:after="0" w:line="240" w:lineRule="auto"/>
      </w:pPr>
      <w:r>
        <w:separator/>
      </w:r>
    </w:p>
  </w:footnote>
  <w:footnote w:type="continuationSeparator" w:id="0">
    <w:p w:rsidR="006D1ED0" w:rsidRDefault="006D1ED0" w:rsidP="00A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95" w:rsidRDefault="001A6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F" w:rsidRPr="002A3645" w:rsidRDefault="00A8225F">
    <w:pPr>
      <w:pStyle w:val="Header"/>
      <w:rPr>
        <w:b/>
        <w:sz w:val="28"/>
        <w:szCs w:val="28"/>
      </w:rPr>
    </w:pPr>
    <w:bookmarkStart w:id="0" w:name="_GoBack"/>
    <w:r w:rsidRPr="002A3645">
      <w:rPr>
        <w:b/>
        <w:sz w:val="28"/>
        <w:szCs w:val="28"/>
      </w:rPr>
      <w:t xml:space="preserve">Developing a Business Proposal: </w:t>
    </w:r>
    <w:r w:rsidR="00BF5ECE">
      <w:rPr>
        <w:b/>
        <w:sz w:val="28"/>
        <w:szCs w:val="28"/>
      </w:rPr>
      <w:t>Human Resources</w:t>
    </w:r>
    <w:r w:rsidRPr="002A3645">
      <w:rPr>
        <w:b/>
        <w:sz w:val="28"/>
        <w:szCs w:val="28"/>
      </w:rPr>
      <w:t xml:space="preserve"> Plan Key Components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95" w:rsidRDefault="001A6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F"/>
    <w:rsid w:val="00015EAA"/>
    <w:rsid w:val="00050481"/>
    <w:rsid w:val="000B644F"/>
    <w:rsid w:val="000B7F0C"/>
    <w:rsid w:val="00153F59"/>
    <w:rsid w:val="001713B2"/>
    <w:rsid w:val="001A6495"/>
    <w:rsid w:val="002A3645"/>
    <w:rsid w:val="002D3C4B"/>
    <w:rsid w:val="00364E0F"/>
    <w:rsid w:val="003D7E31"/>
    <w:rsid w:val="00521FCF"/>
    <w:rsid w:val="006D1ED0"/>
    <w:rsid w:val="007635B3"/>
    <w:rsid w:val="00824389"/>
    <w:rsid w:val="00A8225F"/>
    <w:rsid w:val="00BF5ECE"/>
    <w:rsid w:val="00C83F63"/>
    <w:rsid w:val="00D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C71E24A0.dotm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Human Resources Plan Key Components</dc:title>
  <dc:creator>AQA</dc:creator>
  <dcterms:created xsi:type="dcterms:W3CDTF">2016-04-04T13:41:00Z</dcterms:created>
  <dcterms:modified xsi:type="dcterms:W3CDTF">2019-09-25T07:26:00Z</dcterms:modified>
</cp:coreProperties>
</file>