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5" w:after="0" w:line="240" w:lineRule="auto"/>
        <w:ind w:left="11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6.94116pt;height:46.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5" w:lineRule="exact"/>
        <w:ind w:left="1133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/>
        <w:pict>
          <v:group style="position:absolute;margin-left:0pt;margin-top:-9.027516pt;width:538.6pt;height:.1pt;mso-position-horizontal-relative:page;mso-position-vertical-relative:paragraph;z-index:-204" coordorigin="0,-181" coordsize="10772,2">
            <v:shape style="position:absolute;left:0;top:-181;width:10772;height:2" coordorigin="0,-181" coordsize="10772,0" path="m0,-181l10772,-181e" filled="f" stroked="t" strokeweight=".6pt" strokecolor="#41287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Le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plan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0" w:after="0" w:line="367" w:lineRule="exact"/>
        <w:ind w:left="113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32"/>
          <w:szCs w:val="3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ate/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ten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32"/>
          <w:szCs w:val="32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pp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67" w:lineRule="exact"/>
        <w:ind w:left="113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nu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67" w:lineRule="exact"/>
        <w:ind w:left="113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" w:after="0" w:line="240" w:lineRule="auto"/>
        <w:ind w:left="1134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ent</w:t>
      </w:r>
      <w:r>
        <w:rPr>
          <w:rFonts w:ascii="Arial" w:hAnsi="Arial" w:cs="Arial" w:eastAsia="Arial"/>
          <w:sz w:val="32"/>
          <w:szCs w:val="32"/>
          <w:spacing w:val="-1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or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pe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fo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18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out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e:</w:t>
      </w:r>
      <w:r>
        <w:rPr>
          <w:rFonts w:ascii="Arial" w:hAnsi="Arial" w:cs="Arial" w:eastAsia="Arial"/>
          <w:sz w:val="32"/>
          <w:szCs w:val="32"/>
          <w:spacing w:val="-1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1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(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1)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113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55.200001pt;margin-top:23.107798pt;width:484.8pt;height:.1pt;mso-position-horizontal-relative:page;mso-position-vertical-relative:paragraph;z-index:-203" coordorigin="1104,462" coordsize="9696,2">
            <v:shape style="position:absolute;left:1104;top:462;width:9696;height:2" coordorigin="1104,462" coordsize="9696,0" path="m1104,462l10800,462e" filled="f" stroked="t" strokeweight="3.1pt" strokecolor="#41287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utor</w:t>
      </w:r>
      <w:r>
        <w:rPr>
          <w:rFonts w:ascii="Arial" w:hAnsi="Arial" w:cs="Arial" w:eastAsia="Arial"/>
          <w:sz w:val="32"/>
          <w:szCs w:val="3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408" w:hRule="exact"/>
        </w:trPr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DFEC"/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7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DFEC"/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Week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7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408" w:hRule="exact"/>
        </w:trPr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DFEC"/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7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6420" w:hRule="exact"/>
        </w:trPr>
        <w:tc>
          <w:tcPr>
            <w:tcW w:w="9638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ages,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3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esources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pens</w:t>
            </w:r>
          </w:p>
          <w:p>
            <w:pPr>
              <w:spacing w:before="53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</w:p>
          <w:p>
            <w:pPr>
              <w:spacing w:before="50" w:after="0" w:line="274" w:lineRule="auto"/>
              <w:ind w:left="823" w:right="789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4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8" w:after="0" w:line="240" w:lineRule="auto"/>
              <w:ind w:left="1182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0" w:lineRule="auto"/>
              <w:ind w:left="102" w:right="3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nks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comes: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concept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444" w:top="460" w:bottom="640" w:left="0" w:right="1020"/>
          <w:footerReference w:type="default" r:id="rId5"/>
          <w:type w:val="continuous"/>
          <w:pgSz w:w="11920" w:h="16840"/>
        </w:sectPr>
      </w:pPr>
      <w:rPr/>
    </w:p>
    <w:p>
      <w:pPr>
        <w:spacing w:before="32" w:after="0" w:line="240" w:lineRule="auto"/>
        <w:ind w:left="113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0.709999pt;margin-top:682.98999pt;width:493.781pt;height:92.86pt;mso-position-horizontal-relative:page;mso-position-vertical-relative:page;z-index:-202" coordorigin="1014,13660" coordsize="9876,1857">
            <v:group style="position:absolute;left:1020;top:13666;width:9864;height:2" coordorigin="1020,13666" coordsize="9864,2">
              <v:shape style="position:absolute;left:1020;top:13666;width:9864;height:2" coordorigin="1020,13666" coordsize="9864,0" path="m1020,13666l10884,13666e" filled="f" stroked="t" strokeweight=".580pt" strokecolor="#000000">
                <v:path arrowok="t"/>
              </v:shape>
            </v:group>
            <v:group style="position:absolute;left:1025;top:13670;width:2;height:1836" coordorigin="1025,13670" coordsize="2,1836">
              <v:shape style="position:absolute;left:1025;top:13670;width:2;height:1836" coordorigin="1025,13670" coordsize="0,1836" path="m1025,13670l1025,15506e" filled="f" stroked="t" strokeweight=".580pt" strokecolor="#000000">
                <v:path arrowok="t"/>
              </v:shape>
            </v:group>
            <v:group style="position:absolute;left:1020;top:15511;width:9864;height:2" coordorigin="1020,15511" coordsize="9864,2">
              <v:shape style="position:absolute;left:1020;top:15511;width:9864;height:2" coordorigin="1020,15511" coordsize="9864,0" path="m1020,15511l10884,15511e" filled="f" stroked="t" strokeweight=".580pt" strokecolor="#000000">
                <v:path arrowok="t"/>
              </v:shape>
            </v:group>
            <v:group style="position:absolute;left:5945;top:13670;width:2;height:1836" coordorigin="5945,13670" coordsize="2,1836">
              <v:shape style="position:absolute;left:5945;top:13670;width:2;height:1836" coordorigin="5945,13670" coordsize="0,1836" path="m5945,13670l5945,15506e" filled="f" stroked="t" strokeweight=".580pt" strokecolor="#000000">
                <v:path arrowok="t"/>
              </v:shape>
            </v:group>
            <v:group style="position:absolute;left:10879;top:13670;width:2;height:1836" coordorigin="10879,13670" coordsize="2,1836">
              <v:shape style="position:absolute;left:10879;top:13670;width:2;height:1836" coordorigin="10879,13670" coordsize="0,1836" path="m10879,13670l10879,1550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Lesson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133" w:right="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o:</w:t>
      </w:r>
    </w:p>
    <w:p>
      <w:pPr>
        <w:spacing w:before="5" w:after="0" w:line="274" w:lineRule="auto"/>
        <w:ind w:left="1853" w:right="-58" w:firstLine="-360"/>
        <w:jc w:val="left"/>
        <w:tabs>
          <w:tab w:pos="1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iti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right="67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nanc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jc w:val="left"/>
        <w:spacing w:after="0"/>
        <w:sectPr>
          <w:type w:val="continuous"/>
          <w:pgSz w:w="11920" w:h="16840"/>
          <w:pgMar w:top="460" w:bottom="640" w:left="0" w:right="1020"/>
          <w:cols w:num="2" w:equalWidth="0">
            <w:col w:w="5438" w:space="615"/>
            <w:col w:w="4847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4.199982" w:type="dxa"/>
      </w:tblPr>
      <w:tblGrid/>
      <w:tr>
        <w:trPr>
          <w:trHeight w:val="6250" w:hRule="exact"/>
        </w:trPr>
        <w:tc>
          <w:tcPr>
            <w:tcW w:w="4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3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366" w:hRule="exact"/>
        </w:trPr>
        <w:tc>
          <w:tcPr>
            <w:tcW w:w="4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ssessment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esson:</w:t>
            </w:r>
          </w:p>
          <w:p>
            <w:pPr>
              <w:spacing w:before="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39" w:after="0" w:line="240" w:lineRule="auto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enge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2107" w:hRule="exact"/>
        </w:trPr>
        <w:tc>
          <w:tcPr>
            <w:tcW w:w="492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8" w:lineRule="auto"/>
              <w:ind w:left="102" w:right="10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erab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oppor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2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bedded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5" w:after="0" w:line="274" w:lineRule="auto"/>
              <w:ind w:left="822" w:right="909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493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one.</w:t>
            </w:r>
          </w:p>
        </w:tc>
      </w:tr>
      <w:tr>
        <w:trPr>
          <w:trHeight w:val="2496" w:hRule="exact"/>
        </w:trPr>
        <w:tc>
          <w:tcPr>
            <w:tcW w:w="492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sessment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2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4" w:lineRule="auto"/>
              <w:ind w:left="822" w:right="26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19" w:after="0" w:line="274" w:lineRule="auto"/>
              <w:ind w:left="822" w:right="90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</w:tc>
        <w:tc>
          <w:tcPr>
            <w:tcW w:w="493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931" w:footer="0" w:top="2120" w:bottom="160" w:left="0" w:right="920"/>
          <w:headerReference w:type="default" r:id="rId9"/>
          <w:footerReference w:type="default" r:id="rId10"/>
          <w:pgSz w:w="11920" w:h="16840"/>
        </w:sectPr>
      </w:pPr>
      <w:rPr/>
    </w:p>
    <w:p>
      <w:pPr>
        <w:spacing w:before="20" w:after="0" w:line="240" w:lineRule="auto"/>
        <w:ind w:left="1133" w:right="-64"/>
        <w:jc w:val="left"/>
        <w:rPr>
          <w:rFonts w:ascii="AQA Chevin Pro Light" w:hAnsi="AQA Chevin Pro Light" w:cs="AQA Chevin Pro Light" w:eastAsia="AQA Chevin Pro Light"/>
          <w:sz w:val="16"/>
          <w:szCs w:val="16"/>
        </w:rPr>
      </w:pPr>
      <w:rPr/>
      <w:r>
        <w:rPr/>
        <w:pict>
          <v:group style="position:absolute;margin-left:0pt;margin-top:-3.016663pt;width:538.6pt;height:.1pt;mso-position-horizontal-relative:page;mso-position-vertical-relative:paragraph;z-index:-201" coordorigin="0,-60" coordsize="10772,2">
            <v:shape style="position:absolute;left:0;top:-60;width:10772;height:2" coordorigin="0,-60" coordsize="10772,0" path="m0,-60l10772,-60e" filled="f" stroked="t" strokeweight=".6pt" strokecolor="#000000">
              <v:path arrowok="t"/>
            </v:shape>
          </v:group>
          <w10:wrap type="none"/>
        </w:pic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QA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du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ati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(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Q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)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chari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y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(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numb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1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0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7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4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)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and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mpa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y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limit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b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y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uar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QA Chevin Pro Light" w:hAnsi="AQA Chevin Pro Light" w:cs="AQA Chevin Pro Light" w:eastAsia="AQA Chevin Pro Light"/>
          <w:sz w:val="16"/>
          <w:szCs w:val="16"/>
        </w:rPr>
      </w:pPr>
      <w:rPr/>
      <w:r>
        <w:rPr/>
        <w:br w:type="column"/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2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f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640" w:left="0" w:right="920"/>
          <w:cols w:num="2" w:equalWidth="0">
            <w:col w:w="8651" w:space="1722"/>
            <w:col w:w="62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0.209881pt;margin-top:113.563843pt;width:494.54032pt;height:56.151932pt;mso-position-horizontal-relative:page;mso-position-vertical-relative:page;z-index:-200" coordorigin="1004,2271" coordsize="9891,1123">
            <v:group style="position:absolute;left:1015;top:2293;width:9869;height:2" coordorigin="1015,2293" coordsize="9869,2">
              <v:shape style="position:absolute;left:1015;top:2293;width:9869;height:2" coordorigin="1015,2293" coordsize="9869,0" path="m1015,2293l10884,2293e" filled="f" stroked="t" strokeweight="1.079782pt" strokecolor="#000000">
                <v:path arrowok="t"/>
              </v:shape>
            </v:group>
            <v:group style="position:absolute;left:1026;top:2282;width:2;height:1101" coordorigin="1026,2282" coordsize="2,1101">
              <v:shape style="position:absolute;left:1026;top:2282;width:2;height:1101" coordorigin="1026,2282" coordsize="0,1101" path="m1026,3384l1026,2282e" filled="f" stroked="t" strokeweight="1.079782pt" strokecolor="#000000">
                <v:path arrowok="t"/>
              </v:shape>
            </v:group>
            <v:group style="position:absolute;left:5946;top:2282;width:2;height:1101" coordorigin="5946,2282" coordsize="2,1101">
              <v:shape style="position:absolute;left:5946;top:2282;width:2;height:1101" coordorigin="5946,2282" coordsize="0,1101" path="m5946,3384l5946,2282e" filled="f" stroked="t" strokeweight=".719855pt" strokecolor="#000000">
                <v:path arrowok="t"/>
              </v:shape>
            </v:group>
            <v:group style="position:absolute;left:10877;top:2282;width:2;height:1101" coordorigin="10877,2282" coordsize="2,1101">
              <v:shape style="position:absolute;left:10877;top:2282;width:2;height:1101" coordorigin="10877,2282" coordsize="0,1101" path="m10877,3384l10877,2282e" filled="f" stroked="t" strokeweight=".719855pt" strokecolor="#000000">
                <v:path arrowok="t"/>
              </v:shape>
            </v:group>
            <v:group style="position:absolute;left:1015;top:3376;width:9869;height:2" coordorigin="1015,3376" coordsize="9869,2">
              <v:shape style="position:absolute;left:1015;top:3376;width:9869;height:2" coordorigin="1015,3376" coordsize="9869,0" path="m1015,3376l10884,3376e" filled="f" stroked="t" strokeweight=".719855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35" w:after="0" w:line="324" w:lineRule="auto"/>
        <w:ind w:left="1857" w:right="552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business'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ownership</w:t>
      </w:r>
      <w:r>
        <w:rPr>
          <w:rFonts w:ascii="Arial" w:hAnsi="Arial" w:cs="Arial" w:eastAsia="Arial"/>
          <w:sz w:val="19"/>
          <w:szCs w:val="19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  <w:b/>
          <w:bCs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1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organisation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functional</w:t>
      </w:r>
      <w:r>
        <w:rPr>
          <w:rFonts w:ascii="Arial" w:hAnsi="Arial" w:cs="Arial" w:eastAsia="Arial"/>
          <w:sz w:val="19"/>
          <w:szCs w:val="19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activities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0"/>
          <w:b/>
          <w:bCs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29"/>
          <w:b/>
          <w:bCs/>
        </w:rPr>
        <w:t>P0</w:t>
      </w:r>
      <w:r>
        <w:rPr>
          <w:rFonts w:ascii="Arial" w:hAnsi="Arial" w:cs="Arial" w:eastAsia="Arial"/>
          <w:sz w:val="19"/>
          <w:szCs w:val="19"/>
          <w:spacing w:val="11"/>
          <w:w w:val="130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83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b/>
          <w:bCs/>
        </w:rPr>
        <w:t>criteria</w:t>
      </w:r>
      <w:r>
        <w:rPr>
          <w:rFonts w:ascii="Arial" w:hAnsi="Arial" w:cs="Arial" w:eastAsia="Arial"/>
          <w:sz w:val="19"/>
          <w:szCs w:val="19"/>
          <w:spacing w:val="0"/>
          <w:w w:val="105"/>
          <w:b/>
          <w:bCs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pgMar w:footer="444" w:header="1931" w:top="2120" w:bottom="640" w:left="0" w:right="1020"/>
      <w:footerReference w:type="default" r:id="rId11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QA Chevin Pro Light">
    <w:altName w:val="AQA Chevin Pro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99.399902pt;width:538.6pt;height:.1pt;mso-position-horizontal-relative:page;mso-position-vertical-relative:page;z-index:-204" coordorigin="0,15988" coordsize="10772,2">
          <v:shape style="position:absolute;left:0;top:15988;width:10772;height:2" coordorigin="0,15988" coordsize="10772,0" path="m0,15988l10772,15988e" filled="f" stroked="t" strokeweight=".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4.409973pt;width:377.887354pt;height:20.12pt;mso-position-horizontal-relative:page;mso-position-vertical-relative:page;z-index:-203" type="#_x0000_t202" filled="f" stroked="f">
          <v:textbox inset="0,0,0,0">
            <w:txbxContent>
              <w:p>
                <w:pPr>
                  <w:spacing w:before="0" w:after="0" w:line="180" w:lineRule="exact"/>
                  <w:ind w:left="2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chari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numb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mpa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limit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uar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W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4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Our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addr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vas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Manch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X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67.8" w:lineRule="exact"/>
      <w:jc w:val="left"/>
      <w:rPr>
        <w:sz w:val="16.779297"/>
        <w:szCs w:val="16.77929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14.48999pt;width:359.161233pt;height:10.040pt;mso-position-horizontal-relative:page;mso-position-vertical-relative:page;z-index:-201" type="#_x0000_t202" filled="f" stroked="f">
          <v:textbox inset="0,0,0,0">
            <w:txbxContent>
              <w:p>
                <w:pPr>
                  <w:spacing w:before="0" w:after="0" w:line="180" w:lineRule="exact"/>
                  <w:ind w:left="2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W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4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Our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addr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vas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Manch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X.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6.779297"/>
        <w:szCs w:val="16.779297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99.446045pt;width:538.811397pt;height:.1pt;mso-position-horizontal-relative:page;mso-position-vertical-relative:page;z-index:-200" coordorigin="0,15989" coordsize="10776,2">
          <v:shape style="position:absolute;left:0;top:15989;width:10776;height:2" coordorigin="0,15989" coordsize="10776,0" path="m0,15989l10776,15989e" filled="f" stroked="t" strokeweight=".71985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015381pt;margin-top:803.484619pt;width:21.91568pt;height:10.5pt;mso-position-horizontal-relative:page;mso-position-vertical-relative:page;z-index:-199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4F4F4F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4F4F4F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2323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2323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4F4F4F"/>
                    <w:spacing w:val="0"/>
                    <w:w w:val="112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148682pt;margin-top:804.652161pt;width:377.364902pt;height:18.718614pt;mso-position-horizontal-relative:page;mso-position-vertical-relative:page;z-index:-19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9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4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-4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00"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93"/>
                  </w:rPr>
                  <w:t>(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92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3"/>
                    <w:w w:val="86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86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86"/>
                  </w:rPr>
                  <w:t>)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24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1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14"/>
                  </w:rPr>
                  <w:t>reg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21"/>
                    <w:w w:val="11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-7"/>
                    <w:w w:val="95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21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0"/>
                    <w:w w:val="97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-7"/>
                    <w:w w:val="146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4"/>
                    <w:w w:val="108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14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-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00"/>
                  </w:rPr>
                  <w:t>it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00"/>
                  </w:rPr>
                  <w:t>(num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4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10"/>
                    <w:w w:val="175"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15"/>
                  </w:rPr>
                  <w:t>07333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00"/>
                  </w:rPr>
                  <w:t>4)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8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00"/>
                  </w:rPr>
                  <w:t>nd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00"/>
                  </w:rPr>
                  <w:t>com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9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-16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-19"/>
                    <w:w w:val="175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09"/>
                  </w:rPr>
                  <w:t>imite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1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00"/>
                  </w:rPr>
                  <w:t>by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10"/>
                  </w:rPr>
                  <w:t>gu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10"/>
                  </w:rPr>
                  <w:t>ar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10"/>
                    <w:w w:val="11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1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1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0"/>
                    <w:w w:val="110"/>
                  </w:rPr>
                  <w:t>ee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-1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0"/>
                    <w:w w:val="107"/>
                  </w:rPr>
                  <w:t>reg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-10"/>
                    <w:w w:val="107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727272"/>
                    <w:spacing w:val="-8"/>
                    <w:w w:val="107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41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06"/>
                  </w:rPr>
                  <w:t>ered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3" w:after="0" w:line="240" w:lineRule="auto"/>
                  <w:ind w:left="34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1"/>
                    <w:w w:val="95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-4"/>
                    <w:w w:val="122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-6"/>
                    <w:w w:val="113"/>
                  </w:rPr>
                  <w:t>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-5"/>
                    <w:w w:val="175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-2"/>
                    <w:w w:val="108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-18"/>
                    <w:w w:val="122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14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0"/>
                    <w:w w:val="100"/>
                  </w:rPr>
                  <w:t>nd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9"/>
                    <w:w w:val="99"/>
                  </w:rPr>
                  <w:t>W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2"/>
                    <w:w w:val="108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-5"/>
                    <w:w w:val="175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94"/>
                  </w:rPr>
                  <w:t>es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09"/>
                  </w:rPr>
                  <w:t>(num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6"/>
                    <w:w w:val="109"/>
                  </w:rPr>
                  <w:t>b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97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46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6"/>
                    <w:w w:val="110"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17"/>
                  </w:rPr>
                  <w:t>64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5"/>
                    <w:w w:val="117"/>
                  </w:rPr>
                  <w:t>4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17"/>
                  </w:rPr>
                  <w:t>723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2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8"/>
                    <w:w w:val="82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1"/>
                    <w:w w:val="11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28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-7"/>
                    <w:w w:val="146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-4"/>
                    <w:w w:val="108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11"/>
                    <w:w w:val="101"/>
                  </w:rPr>
                  <w:t>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-6"/>
                    <w:w w:val="56"/>
                  </w:rPr>
                  <w:t>·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-63"/>
                    <w:w w:val="95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56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0"/>
                    <w:w w:val="100"/>
                  </w:rPr>
                  <w:t>ered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4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00"/>
                  </w:rPr>
                  <w:t>dd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-7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00"/>
                  </w:rPr>
                  <w:t>ess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13"/>
                    <w:w w:val="175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0"/>
                    <w:w w:val="95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8"/>
                    <w:w w:val="93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-3"/>
                    <w:w w:val="93"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93"/>
                  </w:rPr>
                  <w:t>A,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7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4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-10"/>
                    <w:w w:val="107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4"/>
                    <w:w w:val="141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-7"/>
                    <w:w w:val="146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7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25"/>
                  </w:rPr>
                  <w:t>t,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00"/>
                  </w:rPr>
                  <w:t>Ma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1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8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F0F0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2323"/>
                    <w:spacing w:val="-23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0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F4F4F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-6"/>
                    <w:w w:val="120"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2"/>
                    <w:spacing w:val="-7"/>
                    <w:w w:val="95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3A3A3A"/>
                    <w:spacing w:val="-6"/>
                    <w:w w:val="101"/>
                  </w:rPr>
                  <w:t>X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5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49985pt;width:538.6pt;height:.1pt;mso-position-horizontal-relative:page;mso-position-vertical-relative:page;z-index:-202" coordorigin="0,2125" coordsize="10772,2">
          <v:shape style="position:absolute;left:0;top:2125;width:10772;height:2" coordorigin="0,2125" coordsize="10772,0" path="m0,2125l10772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nextplc.co.uk/" TargetMode="External"/><Relationship Id="rId8" Type="http://schemas.openxmlformats.org/officeDocument/2006/relationships/hyperlink" Target="http://www.oxfam.org.uk/" TargetMode="External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2016-08-02T09:57:27Z</dcterms:created>
  <dcterms:modified xsi:type="dcterms:W3CDTF">2016-08-02T09:57:27Z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2016-08-02T00:00:00Z</vt:filetime>
  </property>
</Properties>
</file>