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7.239344pt;height:46.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64"/>
          <w:szCs w:val="64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64"/>
          <w:szCs w:val="6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32"/>
          <w:szCs w:val="3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Certif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rtif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Bu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num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er: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nam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Propo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ment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form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ome:</w:t>
      </w:r>
      <w:r>
        <w:rPr>
          <w:rFonts w:ascii="Arial" w:hAnsi="Arial" w:cs="Arial" w:eastAsia="Arial"/>
          <w:sz w:val="32"/>
          <w:szCs w:val="32"/>
          <w:spacing w:val="-9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PO1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(P1)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23.10784pt;width:484.92pt;height:.1pt;mso-position-horizontal-relative:page;mso-position-vertical-relative:paragraph;z-index:-483" coordorigin="1104,462" coordsize="9698,2">
            <v:shape style="position:absolute;left:1104;top:462;width:9698;height:2" coordorigin="1104,462" coordsize="9698,0" path="m1104,462l10802,462e" filled="f" stroked="t" strokeweight="3.1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Tutor</w:t>
      </w:r>
      <w:r>
        <w:rPr>
          <w:rFonts w:ascii="Arial" w:hAnsi="Arial" w:cs="Arial" w:eastAsia="Arial"/>
          <w:sz w:val="32"/>
          <w:szCs w:val="3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ame: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79996" w:type="dxa"/>
      </w:tblPr>
      <w:tblGrid/>
      <w:tr>
        <w:trPr>
          <w:trHeight w:val="408" w:hRule="exact"/>
        </w:trPr>
        <w:tc>
          <w:tcPr>
            <w:tcW w:w="21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1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08" w:hRule="exact"/>
        </w:trPr>
        <w:tc>
          <w:tcPr>
            <w:tcW w:w="21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E4DFEB"/>
          </w:tcPr>
          <w:p>
            <w:pPr>
              <w:spacing w:before="7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8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84" w:hRule="exact"/>
        </w:trPr>
        <w:tc>
          <w:tcPr>
            <w:tcW w:w="964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uida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as.</w:t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7" w:lineRule="auto"/>
              <w:ind w:left="102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2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rces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3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et)</w:t>
            </w:r>
          </w:p>
          <w:p>
            <w:pPr>
              <w:spacing w:before="3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37" w:after="0" w:line="272" w:lineRule="auto"/>
              <w:ind w:left="822" w:right="106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processor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8" w:lineRule="auto"/>
              <w:ind w:left="102" w:right="3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Links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</w:tbl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1"/>
          <w:pgMar w:footer="314" w:top="460" w:bottom="500" w:left="1020" w:right="1020"/>
          <w:footerReference w:type="default" r:id="rId5"/>
          <w:type w:val="continuous"/>
          <w:pgSz w:w="11920" w:h="16840"/>
        </w:sectPr>
      </w:pPr>
      <w:rPr/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0pt;margin-top:106.249985pt;width:538.6pt;height:.1pt;mso-position-horizontal-relative:page;mso-position-vertical-relative:page;z-index:-485" coordorigin="0,2125" coordsize="10772,2">
            <v:shape style="position:absolute;left:0;top:2125;width:10772;height:2" coordorigin="0,2125" coordsize="10772,0" path="m0,2125l10772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63pt;width:538.6pt;height:.1pt;mso-position-horizontal-relative:page;mso-position-vertical-relative:page;z-index:-484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50.70998pt;margin-top:721.25pt;width:493.90002pt;height:55.41598pt;mso-position-horizontal-relative:page;mso-position-vertical-relative:page;z-index:-482" coordorigin="1014,14425" coordsize="9878,1108">
            <v:group style="position:absolute;left:1020;top:14431;width:9866;height:2" coordorigin="1020,14431" coordsize="9866,2">
              <v:shape style="position:absolute;left:1020;top:14431;width:9866;height:2" coordorigin="1020,14431" coordsize="9866,0" path="m1020,14431l10886,14431e" filled="f" stroked="t" strokeweight=".579980pt" strokecolor="#000000">
                <v:path arrowok="t"/>
              </v:shape>
            </v:group>
            <v:group style="position:absolute;left:1025;top:14436;width:2;height:1087" coordorigin="1025,14436" coordsize="2,1087">
              <v:shape style="position:absolute;left:1025;top:14436;width:2;height:1087" coordorigin="1025,14436" coordsize="0,1087" path="m1025,14436l1025,15523e" filled="f" stroked="t" strokeweight=".580pt" strokecolor="#000000">
                <v:path arrowok="t"/>
              </v:shape>
            </v:group>
            <v:group style="position:absolute;left:1020;top:15528;width:9866;height:2" coordorigin="1020,15528" coordsize="9866,2">
              <v:shape style="position:absolute;left:1020;top:15528;width:9866;height:2" coordorigin="1020,15528" coordsize="9866,0" path="m1020,15528l10886,15528e" filled="f" stroked="t" strokeweight=".58004pt" strokecolor="#000000">
                <v:path arrowok="t"/>
              </v:shape>
            </v:group>
            <v:group style="position:absolute;left:5946;top:14436;width:2;height:1087" coordorigin="5946,14436" coordsize="2,1087">
              <v:shape style="position:absolute;left:5946;top:14436;width:2;height:1087" coordorigin="5946,14436" coordsize="0,1087" path="m5946,14436l5946,15523e" filled="f" stroked="t" strokeweight=".58001pt" strokecolor="#000000">
                <v:path arrowok="t"/>
              </v:shape>
            </v:group>
            <v:group style="position:absolute;left:10882;top:14436;width:2;height:1087" coordorigin="10882,14436" coordsize="2,1087">
              <v:shape style="position:absolute;left:10882;top:14436;width:2;height:1087" coordorigin="10882,14436" coordsize="0,1087" path="m10882,14436l10882,1552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68" w:lineRule="exact"/>
        <w:ind w:left="473" w:right="-73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ers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right="81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urpose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460" w:bottom="500" w:left="1020" w:right="1020"/>
          <w:cols w:num="2" w:equalWidth="0">
            <w:col w:w="4284" w:space="750"/>
            <w:col w:w="4846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799.399963pt;width:538.6pt;height:.1pt;mso-position-horizontal-relative:page;mso-position-vertical-relative:page;z-index:-481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4.199982" w:type="dxa"/>
      </w:tblPr>
      <w:tblGrid/>
      <w:tr>
        <w:trPr>
          <w:trHeight w:val="8070" w:hRule="exact"/>
        </w:trPr>
        <w:tc>
          <w:tcPr>
            <w:tcW w:w="492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</w:p>
          <w:p>
            <w:pPr>
              <w:spacing w:before="37" w:after="0" w:line="277" w:lineRule="auto"/>
              <w:ind w:left="823" w:right="6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0" w:after="0" w:line="268" w:lineRule="exact"/>
              <w:ind w:left="426" w:right="227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ucts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35" w:after="0" w:line="240" w:lineRule="auto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493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ket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1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arners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as.</w:t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</w:p>
          <w:p>
            <w:pPr>
              <w:spacing w:before="8" w:after="0" w:line="245" w:lineRule="auto"/>
              <w:ind w:left="102" w:right="3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s’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concerns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hree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produ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ns)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cumen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ures.</w:t>
            </w:r>
          </w:p>
        </w:tc>
      </w:tr>
      <w:tr>
        <w:trPr>
          <w:trHeight w:val="3838" w:hRule="exact"/>
        </w:trPr>
        <w:tc>
          <w:tcPr>
            <w:tcW w:w="49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240" w:lineRule="auto"/>
              <w:ind w:left="10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sme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3" w:right="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n:</w:t>
            </w:r>
          </w:p>
          <w:p>
            <w:pPr>
              <w:spacing w:before="0" w:after="0" w:line="264" w:lineRule="exact"/>
              <w:ind w:left="463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35" w:after="0" w:line="240" w:lineRule="auto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2:</w:t>
            </w:r>
          </w:p>
          <w:p>
            <w:pPr>
              <w:spacing w:before="37" w:after="0" w:line="240" w:lineRule="auto"/>
              <w:ind w:left="82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  <w:p>
            <w:pPr>
              <w:spacing w:before="37" w:after="0" w:line="275" w:lineRule="auto"/>
              <w:ind w:left="823" w:right="11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propos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49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6" w:lineRule="auto"/>
              <w:ind w:left="102" w:right="2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present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grees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1310" w:hRule="exact"/>
        </w:trPr>
        <w:tc>
          <w:tcPr>
            <w:tcW w:w="49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5" w:lineRule="auto"/>
              <w:ind w:left="103" w:right="10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5" w:lineRule="auto"/>
              <w:ind w:left="103" w:right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  <w:tc>
          <w:tcPr>
            <w:tcW w:w="493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aths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</w:tbl>
    <w:p>
      <w:pPr>
        <w:jc w:val="left"/>
        <w:spacing w:after="0"/>
        <w:sectPr>
          <w:pgMar w:header="1931" w:footer="314" w:top="2120" w:bottom="500" w:left="0" w:right="920"/>
          <w:headerReference w:type="default" r:id="rId7"/>
          <w:pgSz w:w="11920" w:h="16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0" w:lineRule="atLeast"/>
        <w:ind w:left="1853" w:right="5928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.709995pt;margin-top:.633022pt;width:493.89999pt;height:190.33pt;mso-position-horizontal-relative:page;mso-position-vertical-relative:paragraph;z-index:-480" coordorigin="1014,13" coordsize="9878,3807">
            <v:group style="position:absolute;left:1020;top:18;width:9866;height:2" coordorigin="1020,18" coordsize="9866,2">
              <v:shape style="position:absolute;left:1020;top:18;width:9866;height:2" coordorigin="1020,18" coordsize="9866,0" path="m1020,18l10886,18e" filled="f" stroked="t" strokeweight=".580pt" strokecolor="#000000">
                <v:path arrowok="t"/>
              </v:shape>
            </v:group>
            <v:group style="position:absolute;left:1025;top:23;width:2;height:3785" coordorigin="1025,23" coordsize="2,3785">
              <v:shape style="position:absolute;left:1025;top:23;width:2;height:3785" coordorigin="1025,23" coordsize="0,3785" path="m1025,23l1025,3809e" filled="f" stroked="t" strokeweight=".580pt" strokecolor="#000000">
                <v:path arrowok="t"/>
              </v:shape>
            </v:group>
            <v:group style="position:absolute;left:5946;top:23;width:2;height:3785" coordorigin="5946,23" coordsize="2,3785">
              <v:shape style="position:absolute;left:5946;top:23;width:2;height:3785" coordorigin="5946,23" coordsize="0,3785" path="m5946,23l5946,3809e" filled="f" stroked="t" strokeweight=".58001pt" strokecolor="#000000">
                <v:path arrowok="t"/>
              </v:shape>
            </v:group>
            <v:group style="position:absolute;left:10882;top:23;width:2;height:3785" coordorigin="10882,23" coordsize="2,3785">
              <v:shape style="position:absolute;left:10882;top:23;width:2;height:3785" coordorigin="10882,23" coordsize="0,3785" path="m10882,23l10882,3809e" filled="f" stroked="t" strokeweight=".579980pt" strokecolor="#000000">
                <v:path arrowok="t"/>
              </v:shape>
            </v:group>
            <v:group style="position:absolute;left:1020;top:825;width:4931;height:2" coordorigin="1020,825" coordsize="4931,2">
              <v:shape style="position:absolute;left:1020;top:825;width:4931;height:2" coordorigin="1020,825" coordsize="4931,0" path="m1020,825l5951,825e" filled="f" stroked="t" strokeweight=".58001pt" strokecolor="#000000">
                <v:path arrowok="t"/>
              </v:shape>
            </v:group>
            <v:group style="position:absolute;left:1020;top:3813;width:9866;height:2" coordorigin="1020,3813" coordsize="9866,2">
              <v:shape style="position:absolute;left:1020;top:3813;width:9866;height:2" coordorigin="1020,3813" coordsize="9866,0" path="m1020,3813l10886,381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3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133" w:right="515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auto"/>
        <w:ind w:left="1853" w:right="5500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ercise</w:t>
      </w:r>
    </w:p>
    <w:p>
      <w:pPr>
        <w:spacing w:before="7" w:after="0" w:line="273" w:lineRule="auto"/>
        <w:ind w:left="1853" w:right="5013" w:firstLine="-360"/>
        <w:jc w:val="left"/>
        <w:tabs>
          <w:tab w:pos="18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</w:p>
    <w:p>
      <w:pPr>
        <w:jc w:val="left"/>
        <w:spacing w:after="0"/>
        <w:sectPr>
          <w:pgMar w:header="1931" w:footer="314" w:top="2120" w:bottom="640" w:left="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605" w:right="41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0.209412pt;margin-top:-7.863967pt;width:.1pt;height:31.675485pt;mso-position-horizontal-relative:page;mso-position-vertical-relative:paragraph;z-index:-477" coordorigin="7004,-157" coordsize="2,634">
            <v:shape style="position:absolute;left:7004;top:-157;width:2;height:634" coordorigin="7004,-157" coordsize="0,634" path="m7004,476l7004,-157e" filled="f" stroked="t" strokeweight="2.519492pt" strokecolor="#64646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0"/>
          <w:b/>
          <w:bCs/>
        </w:rPr>
        <w:t>BUSINES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8B84F"/>
          <w:spacing w:val="0"/>
          <w:w w:val="101"/>
          <w:b/>
          <w:bCs/>
        </w:rPr>
        <w:t>IDEAS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1" w:lineRule="exact"/>
        <w:ind w:left="5672" w:right="-20"/>
        <w:jc w:val="left"/>
        <w:tabs>
          <w:tab w:pos="770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212.897095pt;margin-top:-51.637611pt;width:138.392106pt;height:329.352880pt;mso-position-horizontal-relative:page;mso-position-vertical-relative:paragraph;z-index:-479" coordorigin="4258,-1033" coordsize="2768,6587">
            <v:group style="position:absolute;left:4305;top:-1004;width:2685;height:2" coordorigin="4305,-1004" coordsize="2685,2">
              <v:shape style="position:absolute;left:4305;top:-1004;width:2685;height:2" coordorigin="4305,-1004" coordsize="2685,0" path="m4305,-1004l6990,-1004e" filled="f" stroked="t" strokeweight="2.87942pt" strokecolor="#646464">
                <v:path arrowok="t"/>
              </v:shape>
            </v:group>
            <v:group style="position:absolute;left:4287;top:-997;width:2;height:641" coordorigin="4287,-997" coordsize="2,641">
              <v:shape style="position:absolute;left:4287;top:-997;width:2;height:641" coordorigin="4287,-997" coordsize="0,641" path="m4287,-356l4287,-997e" filled="f" stroked="t" strokeweight="2.87942pt" strokecolor="#707074">
                <v:path arrowok="t"/>
              </v:shape>
            </v:group>
            <v:group style="position:absolute;left:4298;top:-356;width:2699;height:2" coordorigin="4298,-356" coordsize="2699,2">
              <v:shape style="position:absolute;left:4298;top:-356;width:2699;height:2" coordorigin="4298,-356" coordsize="2699,0" path="m4298,-356l6997,-356e" filled="f" stroked="t" strokeweight="2.87942pt" strokecolor="#676767">
                <v:path arrowok="t"/>
              </v:shape>
            </v:group>
            <v:group style="position:absolute;left:5644;top:-385;width:2;height:5910" coordorigin="5644,-385" coordsize="2,5910">
              <v:shape style="position:absolute;left:5644;top:-385;width:2;height:5910" coordorigin="5644,-385" coordsize="0,5910" path="m5644,5526l5644,-385e" filled="f" stroked="t" strokeweight="2.87942pt" strokecolor="#7777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060730pt;margin-top:9.733554pt;width:91.421573pt;height:.1pt;mso-position-horizontal-relative:page;mso-position-vertical-relative:paragraph;z-index:-476" coordorigin="5881,195" coordsize="1828,2">
            <v:shape style="position:absolute;left:5881;top:195;width:1828;height:2" coordorigin="5881,195" coordsize="1828,0" path="m5881,195l7710,195e" filled="f" stroked="t" strokeweight=".359927pt" strokecolor="#64646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3D</w:t>
      </w:r>
      <w:r>
        <w:rPr>
          <w:rFonts w:ascii="Arial" w:hAnsi="Arial" w:cs="Arial" w:eastAsia="Arial"/>
          <w:sz w:val="15"/>
          <w:szCs w:val="15"/>
          <w:color w:val="6DC37E"/>
          <w:spacing w:val="27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3DB57E"/>
          <w:spacing w:val="-4"/>
          <w:w w:val="96"/>
          <w:position w:val="-2"/>
        </w:rPr>
        <w:t>P</w:t>
      </w:r>
      <w:r>
        <w:rPr>
          <w:rFonts w:ascii="Arial" w:hAnsi="Arial" w:cs="Arial" w:eastAsia="Arial"/>
          <w:sz w:val="15"/>
          <w:szCs w:val="15"/>
          <w:color w:val="6DC37E"/>
          <w:spacing w:val="7"/>
          <w:w w:val="91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3DB57E"/>
          <w:spacing w:val="-10"/>
          <w:w w:val="151"/>
          <w:position w:val="-2"/>
        </w:rPr>
        <w:t>I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3"/>
          <w:position w:val="-2"/>
        </w:rPr>
        <w:t>NTE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4"/>
          <w:position w:val="-2"/>
        </w:rPr>
        <w:t>D</w:t>
      </w:r>
      <w:r>
        <w:rPr>
          <w:rFonts w:ascii="Arial" w:hAnsi="Arial" w:cs="Arial" w:eastAsia="Arial"/>
          <w:sz w:val="15"/>
          <w:szCs w:val="15"/>
          <w:color w:val="6DC37E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CA</w:t>
      </w:r>
      <w:r>
        <w:rPr>
          <w:rFonts w:ascii="Arial" w:hAnsi="Arial" w:cs="Arial" w:eastAsia="Arial"/>
          <w:sz w:val="15"/>
          <w:szCs w:val="15"/>
          <w:color w:val="6DC37E"/>
          <w:spacing w:val="-4"/>
          <w:w w:val="100"/>
          <w:position w:val="-2"/>
        </w:rPr>
        <w:t>S</w:t>
      </w:r>
      <w:r>
        <w:rPr>
          <w:rFonts w:ascii="Arial" w:hAnsi="Arial" w:cs="Arial" w:eastAsia="Arial"/>
          <w:sz w:val="15"/>
          <w:szCs w:val="15"/>
          <w:color w:val="3DB57E"/>
          <w:spacing w:val="-15"/>
          <w:w w:val="100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  <w:t>S</w:t>
        <w:tab/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2"/>
        </w:rPr>
      </w:r>
      <w:r>
        <w:rPr>
          <w:rFonts w:ascii="Arial" w:hAnsi="Arial" w:cs="Arial" w:eastAsia="Arial"/>
          <w:sz w:val="48"/>
          <w:szCs w:val="48"/>
          <w:color w:val="9A9199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444" w:header="1931" w:top="2120" w:bottom="640" w:left="0" w:right="1020"/>
          <w:footerReference w:type="default" r:id="rId8"/>
          <w:pgSz w:w="11920" w:h="16840"/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76" w:right="1023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42.531265pt;margin-top:-5.02336pt;width:127.774246pt;height:.1pt;mso-position-horizontal-relative:page;mso-position-vertical-relative:paragraph;z-index:-475" coordorigin="2851,-100" coordsize="2555,2">
            <v:shape style="position:absolute;left:2851;top:-100;width:2555;height:2" coordorigin="2851,-100" coordsize="2555,0" path="m2851,-100l5406,-100e" filled="f" stroked="t" strokeweight=".359927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100"/>
        </w:rPr>
        <w:t>[</w: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A919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S</w:t>
      </w:r>
      <w:r>
        <w:rPr>
          <w:rFonts w:ascii="Arial" w:hAnsi="Arial" w:cs="Arial" w:eastAsia="Arial"/>
          <w:sz w:val="15"/>
          <w:szCs w:val="15"/>
          <w:color w:val="6DC37E"/>
          <w:spacing w:val="4"/>
          <w:w w:val="97"/>
        </w:rPr>
        <w:t>C</w:t>
      </w:r>
      <w:r>
        <w:rPr>
          <w:rFonts w:ascii="Arial" w:hAnsi="Arial" w:cs="Arial" w:eastAsia="Arial"/>
          <w:sz w:val="15"/>
          <w:szCs w:val="15"/>
          <w:color w:val="3DB57E"/>
          <w:spacing w:val="-5"/>
          <w:w w:val="97"/>
        </w:rPr>
        <w:t>R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EE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97"/>
        </w:rPr>
        <w:t>N</w:t>
      </w:r>
      <w:r>
        <w:rPr>
          <w:rFonts w:ascii="Arial" w:hAnsi="Arial" w:cs="Arial" w:eastAsia="Arial"/>
          <w:sz w:val="15"/>
          <w:szCs w:val="15"/>
          <w:color w:val="6DC37E"/>
          <w:spacing w:val="-3"/>
          <w:w w:val="97"/>
        </w:rPr>
        <w:t> </w:t>
      </w:r>
      <w:r>
        <w:rPr>
          <w:rFonts w:ascii="Arial" w:hAnsi="Arial" w:cs="Arial" w:eastAsia="Arial"/>
          <w:sz w:val="15"/>
          <w:szCs w:val="15"/>
          <w:color w:val="3DB57E"/>
          <w:spacing w:val="-4"/>
          <w:w w:val="96"/>
        </w:rPr>
        <w:t>P</w:t>
      </w:r>
      <w:r>
        <w:rPr>
          <w:rFonts w:ascii="Arial" w:hAnsi="Arial" w:cs="Arial" w:eastAsia="Arial"/>
          <w:sz w:val="15"/>
          <w:szCs w:val="15"/>
          <w:color w:val="6DC37E"/>
          <w:spacing w:val="7"/>
          <w:w w:val="91"/>
        </w:rPr>
        <w:t>R</w:t>
      </w:r>
      <w:r>
        <w:rPr>
          <w:rFonts w:ascii="Arial" w:hAnsi="Arial" w:cs="Arial" w:eastAsia="Arial"/>
          <w:sz w:val="15"/>
          <w:szCs w:val="15"/>
          <w:color w:val="3DB57E"/>
          <w:spacing w:val="-10"/>
          <w:w w:val="151"/>
        </w:rPr>
        <w:t>I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3"/>
        </w:rPr>
        <w:t>NTE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4"/>
        </w:rPr>
        <w:t>D</w:t>
      </w:r>
      <w:r>
        <w:rPr>
          <w:rFonts w:ascii="Arial" w:hAnsi="Arial" w:cs="Arial" w:eastAsia="Arial"/>
          <w:sz w:val="15"/>
          <w:szCs w:val="15"/>
          <w:color w:val="6DC37E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C37E"/>
          <w:spacing w:val="5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3DB57E"/>
          <w:spacing w:val="-6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8"/>
        </w:rPr>
        <w:t>OTHING</w:t>
      </w:r>
      <w:r>
        <w:rPr>
          <w:rFonts w:ascii="Arial" w:hAnsi="Arial" w:cs="Arial" w:eastAsia="Arial"/>
          <w:sz w:val="15"/>
          <w:szCs w:val="15"/>
          <w:color w:val="6DC37E"/>
          <w:spacing w:val="-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</w:rPr>
        <w:t>@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</w:rPr>
        <w:t>]</w:t>
      </w:r>
      <w:r>
        <w:rPr>
          <w:rFonts w:ascii="Arial" w:hAnsi="Arial" w:cs="Arial" w:eastAsia="Arial"/>
          <w:sz w:val="15"/>
          <w:szCs w:val="15"/>
          <w:color w:val="52A583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9A9199"/>
          <w:spacing w:val="0"/>
          <w:w w:val="217"/>
        </w:rPr>
        <w:t>)-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2" w:right="2514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/>
        <w:pict>
          <v:group style="position:absolute;margin-left:145.050766pt;margin-top:.924182pt;width:61.907522pt;height:152.618222pt;mso-position-horizontal-relative:page;mso-position-vertical-relative:paragraph;z-index:-474" coordorigin="2901,18" coordsize="1238,3052">
            <v:group style="position:absolute;left:4128;top:22;width:2;height:3045" coordorigin="4128,22" coordsize="2,3045">
              <v:shape style="position:absolute;left:4128;top:22;width:2;height:3045" coordorigin="4128,22" coordsize="0,3045" path="m4128,3067l4128,22e" filled="f" stroked="t" strokeweight=".359927pt" strokecolor="#707074">
                <v:path arrowok="t"/>
              </v:shape>
            </v:group>
            <v:group style="position:absolute;left:2908;top:483;width:1224;height:2" coordorigin="2908,483" coordsize="1224,2">
              <v:shape style="position:absolute;left:2908;top:483;width:1224;height:2" coordorigin="2908,483" coordsize="1224,0" path="m2908,483l4132,483e" filled="f" stroked="t" strokeweight=".719855pt" strokecolor="#939393">
                <v:path arrowok="t"/>
              </v:shape>
            </v:group>
            <v:group style="position:absolute;left:3423;top:476;width:2;height:108" coordorigin="3423,476" coordsize="2,108">
              <v:shape style="position:absolute;left:3423;top:476;width:2;height:108" coordorigin="3423,476" coordsize="0,108" path="m3423,584l3423,476e" filled="f" stroked="t" strokeweight="1.079782pt" strokecolor="#A0A0A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6"/>
          <w:szCs w:val="26"/>
          <w:color w:val="388C8C"/>
          <w:w w:val="50"/>
        </w:rPr>
        <w:t>,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-78"/>
          <w:w w:val="100"/>
        </w:rPr>
        <w:t> 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0"/>
          <w:w w:val="50"/>
        </w:rPr>
        <w:t>--------------------------------</w:t>
      </w:r>
      <w:r>
        <w:rPr>
          <w:rFonts w:ascii="Courier New" w:hAnsi="Courier New" w:cs="Courier New" w:eastAsia="Courier New"/>
          <w:sz w:val="26"/>
          <w:szCs w:val="26"/>
          <w:color w:val="388C8C"/>
          <w:spacing w:val="-52"/>
          <w:w w:val="50"/>
        </w:rPr>
        <w:t>-</w:t>
      </w:r>
      <w:r>
        <w:rPr>
          <w:rFonts w:ascii="Courier New" w:hAnsi="Courier New" w:cs="Courier New" w:eastAsia="Courier New"/>
          <w:sz w:val="26"/>
          <w:szCs w:val="26"/>
          <w:color w:val="66A7A7"/>
          <w:spacing w:val="0"/>
          <w:w w:val="95"/>
        </w:rPr>
        <w:t>,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0" w:after="0" w:line="137" w:lineRule="exact"/>
        <w:ind w:left="2979" w:right="28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</w:rPr>
        <w:t>Target</w:t>
      </w:r>
      <w:r>
        <w:rPr>
          <w:rFonts w:ascii="Arial" w:hAnsi="Arial" w:cs="Arial" w:eastAsia="Arial"/>
          <w:sz w:val="13"/>
          <w:szCs w:val="13"/>
          <w:color w:val="9A9199"/>
          <w:spacing w:val="-4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Market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06" w:right="342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1"/>
        </w:rPr>
        <w:t>Children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02" w:lineRule="exact"/>
        <w:ind w:left="2394" w:right="3592"/>
        <w:jc w:val="center"/>
        <w:rPr>
          <w:rFonts w:ascii="Times New Roman" w:hAnsi="Times New Roman" w:cs="Times New Roman" w:eastAsia="Times New Roman"/>
          <w:sz w:val="45"/>
          <w:szCs w:val="45"/>
        </w:rPr>
      </w:pPr>
      <w:rPr/>
      <w:r>
        <w:rPr/>
        <w:pict>
          <v:group style="position:absolute;margin-left:131.733444pt;margin-top:2.58201pt;width:39.951947pt;height:.1pt;mso-position-horizontal-relative:page;mso-position-vertical-relative:paragraph;z-index:-473" coordorigin="2635,52" coordsize="799,2">
            <v:shape style="position:absolute;left:2635;top:52;width:799;height:2" coordorigin="2635,52" coordsize="799,0" path="m2635,52l3434,52e" filled="f" stroked="t" strokeweight=".719855pt" strokecolor="#93939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5"/>
          <w:szCs w:val="45"/>
          <w:color w:val="9A9199"/>
          <w:spacing w:val="0"/>
          <w:w w:val="130"/>
        </w:rPr>
        <w:t>_d</w:t>
      </w:r>
      <w:r>
        <w:rPr>
          <w:rFonts w:ascii="Times New Roman" w:hAnsi="Times New Roman" w:cs="Times New Roman" w:eastAsia="Times New Roman"/>
          <w:sz w:val="45"/>
          <w:szCs w:val="45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9" w:lineRule="auto"/>
        <w:ind w:left="1958" w:right="3353" w:firstLine="655"/>
        <w:jc w:val="left"/>
        <w:rPr>
          <w:rFonts w:ascii="Times New Roman" w:hAnsi="Times New Roman" w:cs="Times New Roman" w:eastAsia="Times New Roman"/>
          <w:sz w:val="61"/>
          <w:szCs w:val="61"/>
        </w:rPr>
      </w:pPr>
      <w:rPr/>
      <w:r>
        <w:rPr>
          <w:rFonts w:ascii="Arial" w:hAnsi="Arial" w:cs="Arial" w:eastAsia="Arial"/>
          <w:sz w:val="13"/>
          <w:szCs w:val="13"/>
          <w:color w:val="99777B"/>
          <w:spacing w:val="-8"/>
          <w:w w:val="9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eenag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99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atest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trends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9A919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61"/>
          <w:szCs w:val="61"/>
          <w:color w:val="B5A3A8"/>
          <w:spacing w:val="0"/>
          <w:w w:val="57"/>
        </w:rPr>
        <w:t>r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29" w:lineRule="auto"/>
        <w:ind w:left="2304" w:right="3374" w:firstLine="533"/>
        <w:jc w:val="left"/>
        <w:rPr>
          <w:rFonts w:ascii="Times New Roman" w:hAnsi="Times New Roman" w:cs="Times New Roman" w:eastAsia="Times New Roman"/>
          <w:sz w:val="53"/>
          <w:szCs w:val="53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3"/>
        </w:rPr>
        <w:t>Ad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u</w:t>
      </w:r>
      <w:r>
        <w:rPr>
          <w:rFonts w:ascii="Arial" w:hAnsi="Arial" w:cs="Arial" w:eastAsia="Arial"/>
          <w:sz w:val="13"/>
          <w:szCs w:val="13"/>
          <w:color w:val="B5A3A8"/>
          <w:spacing w:val="-16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9777B"/>
          <w:spacing w:val="1"/>
          <w:w w:val="152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humour?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9A919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53"/>
          <w:szCs w:val="53"/>
          <w:color w:val="9A9199"/>
          <w:spacing w:val="0"/>
          <w:w w:val="53"/>
        </w:rPr>
        <w:t>J</w:t>
      </w:r>
      <w:r>
        <w:rPr>
          <w:rFonts w:ascii="Times New Roman" w:hAnsi="Times New Roman" w:cs="Times New Roman" w:eastAsia="Times New Roman"/>
          <w:sz w:val="53"/>
          <w:szCs w:val="53"/>
          <w:color w:val="000000"/>
          <w:spacing w:val="0"/>
          <w:w w:val="100"/>
        </w:rPr>
      </w:r>
    </w:p>
    <w:p>
      <w:pPr>
        <w:spacing w:before="82" w:after="0" w:line="240" w:lineRule="auto"/>
        <w:ind w:left="3267" w:right="2818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59.267899pt;margin-top:13.796447pt;width:46.430641pt;height:58.671594pt;mso-position-horizontal-relative:page;mso-position-vertical-relative:paragraph;z-index:-472" coordorigin="3185,276" coordsize="929,1173">
            <v:group style="position:absolute;left:3189;top:294;width:921;height:2" coordorigin="3189,294" coordsize="921,2">
              <v:shape style="position:absolute;left:3189;top:294;width:921;height:2" coordorigin="3189,294" coordsize="921,0" path="m3189,294l4110,294e" filled="f" stroked="t" strokeweight=".359927pt" strokecolor="#646767">
                <v:path arrowok="t"/>
              </v:shape>
            </v:group>
            <v:group style="position:absolute;left:3563;top:283;width:2;height:1159" coordorigin="3563,283" coordsize="2,1159">
              <v:shape style="position:absolute;left:3563;top:283;width:2;height:1159" coordorigin="3563,283" coordsize="0,1159" path="m3563,1442l3563,283e" filled="f" stroked="t" strokeweight=".719855pt" strokecolor="#9393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" w:lineRule="auto"/>
        <w:ind w:left="1958" w:right="3225" w:firstLine="950"/>
        <w:jc w:val="left"/>
        <w:rPr>
          <w:rFonts w:ascii="Arial" w:hAnsi="Arial" w:cs="Arial" w:eastAsia="Arial"/>
          <w:sz w:val="56"/>
          <w:szCs w:val="56"/>
        </w:rPr>
      </w:pPr>
      <w:rPr/>
      <w:r>
        <w:rPr/>
        <w:pict>
          <v:group style="position:absolute;margin-left:294.060730pt;margin-top:26.345104pt;width:39.232093pt;height:.1pt;mso-position-horizontal-relative:page;mso-position-vertical-relative:paragraph;z-index:-478" coordorigin="5881,527" coordsize="785,2">
            <v:shape style="position:absolute;left:5881;top:527;width:785;height:2" coordorigin="5881,527" coordsize="785,0" path="m5881,527l6666,527e" filled="f" stroked="t" strokeweight=".359927pt" strokecolor="#70707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86"/>
        </w:rPr>
        <w:t>T·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86"/>
        </w:rPr>
        <w:t>S</w:t>
      </w:r>
      <w:r>
        <w:rPr>
          <w:rFonts w:ascii="Arial" w:hAnsi="Arial" w:cs="Arial" w:eastAsia="Arial"/>
          <w:sz w:val="13"/>
          <w:szCs w:val="13"/>
          <w:color w:val="99777B"/>
          <w:spacing w:val="-6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4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33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03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ba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99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-5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w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12"/>
        </w:rPr>
        <w:t>h</w:t>
      </w:r>
      <w:r>
        <w:rPr>
          <w:rFonts w:ascii="Arial" w:hAnsi="Arial" w:cs="Arial" w:eastAsia="Arial"/>
          <w:sz w:val="13"/>
          <w:szCs w:val="13"/>
          <w:color w:val="B58283"/>
          <w:spacing w:val="-9"/>
          <w:w w:val="11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tei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12"/>
        </w:rPr>
        <w:t>b</w:t>
      </w:r>
      <w:r>
        <w:rPr>
          <w:rFonts w:ascii="Arial" w:hAnsi="Arial" w:cs="Arial" w:eastAsia="Arial"/>
          <w:sz w:val="13"/>
          <w:szCs w:val="13"/>
          <w:color w:val="B5A3A8"/>
          <w:spacing w:val="-12"/>
          <w:w w:val="112"/>
        </w:rPr>
        <w:t>l</w:t>
      </w:r>
      <w:r>
        <w:rPr>
          <w:rFonts w:ascii="Arial" w:hAnsi="Arial" w:cs="Arial" w:eastAsia="Arial"/>
          <w:sz w:val="13"/>
          <w:szCs w:val="13"/>
          <w:color w:val="807C80"/>
          <w:spacing w:val="-4"/>
          <w:w w:val="112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ck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2"/>
        </w:rPr>
        <w:t>  </w:t>
      </w:r>
      <w:r>
        <w:rPr>
          <w:rFonts w:ascii="Arial" w:hAnsi="Arial" w:cs="Arial" w:eastAsia="Arial"/>
          <w:sz w:val="13"/>
          <w:szCs w:val="13"/>
          <w:color w:val="9A9199"/>
          <w:spacing w:val="23"/>
          <w:w w:val="112"/>
        </w:rPr>
        <w:t> </w:t>
      </w:r>
      <w:r>
        <w:rPr>
          <w:rFonts w:ascii="Arial" w:hAnsi="Arial" w:cs="Arial" w:eastAsia="Arial"/>
          <w:sz w:val="56"/>
          <w:szCs w:val="56"/>
          <w:color w:val="B5A3A8"/>
          <w:spacing w:val="0"/>
          <w:w w:val="219"/>
        </w:rPr>
        <w:t>i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79" w:after="0" w:line="155" w:lineRule="exact"/>
        <w:ind w:left="1894" w:right="-55"/>
        <w:jc w:val="center"/>
        <w:tabs>
          <w:tab w:pos="5620" w:val="left"/>
          <w:tab w:pos="6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9"/>
          <w:position w:val="-2"/>
        </w:rPr>
        <w:t>Hoo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9"/>
          <w:position w:val="-2"/>
        </w:rPr>
        <w:t>d</w:t>
      </w:r>
      <w:r>
        <w:rPr>
          <w:rFonts w:ascii="Arial" w:hAnsi="Arial" w:cs="Arial" w:eastAsia="Arial"/>
          <w:sz w:val="13"/>
          <w:szCs w:val="13"/>
          <w:color w:val="99777B"/>
          <w:spacing w:val="-2"/>
          <w:w w:val="189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  <w:position w:val="-2"/>
        </w:rPr>
        <w:t>es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100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  <w:position w:val="-2"/>
        </w:rPr>
        <w:t>sweats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4"/>
          <w:position w:val="-2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7"/>
          <w:w w:val="104"/>
          <w:position w:val="-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  <w:position w:val="-2"/>
        </w:rPr>
        <w:t>rts</w:t>
      </w:r>
      <w:r>
        <w:rPr>
          <w:rFonts w:ascii="Arial" w:hAnsi="Arial" w:cs="Arial" w:eastAsia="Arial"/>
          <w:sz w:val="13"/>
          <w:szCs w:val="13"/>
          <w:color w:val="9A9199"/>
          <w:spacing w:val="-35"/>
          <w:w w:val="104"/>
          <w:position w:val="-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6DC37E"/>
          <w:spacing w:val="0"/>
          <w:w w:val="100"/>
          <w:position w:val="-7"/>
        </w:rPr>
        <w:t>CAFE</w:t>
      </w:r>
      <w:r>
        <w:rPr>
          <w:rFonts w:ascii="Arial" w:hAnsi="Arial" w:cs="Arial" w:eastAsia="Arial"/>
          <w:sz w:val="15"/>
          <w:szCs w:val="15"/>
          <w:color w:val="6DC37E"/>
          <w:spacing w:val="-2"/>
          <w:w w:val="100"/>
          <w:position w:val="-7"/>
        </w:rPr>
        <w:t> 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81"/>
          <w:position w:val="-7"/>
        </w:rPr>
        <w:t>@]</w:t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5"/>
          <w:szCs w:val="15"/>
          <w:color w:val="52A583"/>
          <w:spacing w:val="0"/>
          <w:w w:val="100"/>
          <w:position w:val="-7"/>
        </w:rPr>
      </w:r>
      <w:r>
        <w:rPr>
          <w:rFonts w:ascii="Times New Roman" w:hAnsi="Times New Roman" w:cs="Times New Roman" w:eastAsia="Times New Roman"/>
          <w:sz w:val="20"/>
          <w:szCs w:val="20"/>
          <w:color w:val="9A9199"/>
          <w:spacing w:val="0"/>
          <w:w w:val="60"/>
          <w:position w:val="-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Target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Market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39.051666pt;margin-top:-38.896671pt;width:61.547595pt;height:147.578920pt;mso-position-horizontal-relative:page;mso-position-vertical-relative:paragraph;z-index:-469" coordorigin="6781,-778" coordsize="1231,2952">
            <v:group style="position:absolute;left:6795;top:-771;width:2;height:2937" coordorigin="6795,-771" coordsize="2,2937">
              <v:shape style="position:absolute;left:6795;top:-771;width:2;height:2937" coordorigin="6795,-771" coordsize="0,2937" path="m6795,2166l6795,-771e" filled="f" stroked="t" strokeweight=".719855pt" strokecolor="#939397">
                <v:path arrowok="t"/>
              </v:shape>
            </v:group>
            <v:group style="position:absolute;left:6788;top:-245;width:1217;height:2" coordorigin="6788,-245" coordsize="1217,2">
              <v:shape style="position:absolute;left:6788;top:-245;width:1217;height:2" coordorigin="6788,-245" coordsize="1217,0" path="m6788,-245l8005,-245e" filled="f" stroked="t" strokeweight=".719855pt" strokecolor="#939397">
                <v:path arrowok="t"/>
              </v:shape>
            </v:group>
            <v:group style="position:absolute;left:7490;top:-252;width:2;height:1433" coordorigin="7490,-252" coordsize="2,1433">
              <v:shape style="position:absolute;left:7490;top:-252;width:2;height:1433" coordorigin="7490,-252" coordsize="0,1433" path="m7490,1180l7490,-252e" filled="f" stroked="t" strokeweight="1.079782pt" strokecolor="#AFAFA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875763pt;margin-top:12.93592pt;width:.1pt;height:32.395382pt;mso-position-horizontal-relative:page;mso-position-vertical-relative:paragraph;z-index:-468" coordorigin="8358,259" coordsize="2,648">
            <v:shape style="position:absolute;left:8358;top:259;width:2;height:648" coordorigin="8358,259" coordsize="0,648" path="m8358,907l8358,259e" filled="f" stroked="t" strokeweight=".719855pt" strokecolor="#9397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5"/>
        </w:rPr>
        <w:t>Teenager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5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-29"/>
          <w:w w:val="109"/>
        </w:rPr>
        <w:t>w</w:t>
      </w:r>
      <w:r>
        <w:rPr>
          <w:rFonts w:ascii="Arial" w:hAnsi="Arial" w:cs="Arial" w:eastAsia="Arial"/>
          <w:sz w:val="13"/>
          <w:szCs w:val="13"/>
          <w:color w:val="B5A3A8"/>
          <w:spacing w:val="-2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8"/>
        </w:rPr>
        <w:t>h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phones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7" w:right="75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16"/>
        </w:rPr>
        <w:t>latest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116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fashion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9777B"/>
          <w:spacing w:val="4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4"/>
          <w:w w:val="118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ends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37" w:right="807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18.595642pt;margin-top:10.416312pt;width:88.902081pt;height:.1pt;mso-position-horizontal-relative:page;mso-position-vertical-relative:paragraph;z-index:-467" coordorigin="8372,208" coordsize="1778,2">
            <v:shape style="position:absolute;left:8372;top:208;width:1778;height:2" coordorigin="8372,208" coordsize="1778,0" path="m8372,208l10150,208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Stan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fro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m</w:t>
      </w:r>
      <w:r>
        <w:rPr>
          <w:rFonts w:ascii="Arial" w:hAnsi="Arial" w:cs="Arial" w:eastAsia="Arial"/>
          <w:sz w:val="13"/>
          <w:szCs w:val="13"/>
          <w:color w:val="9A9199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th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crowd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0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75.224365pt;margin-top:9.516482pt;width:114.816857pt;height:36.714702pt;mso-position-horizontal-relative:page;mso-position-vertical-relative:paragraph;z-index:-466" coordorigin="7504,190" coordsize="2296,734">
            <v:group style="position:absolute;left:7508;top:205;width:1404;height:2" coordorigin="7508,205" coordsize="1404,2">
              <v:shape style="position:absolute;left:7508;top:205;width:1404;height:2" coordorigin="7508,205" coordsize="1404,0" path="m7508,205l8912,205e" filled="f" stroked="t" strokeweight=".359927pt" strokecolor="#707070">
                <v:path arrowok="t"/>
              </v:shape>
            </v:group>
            <v:group style="position:absolute;left:8246;top:201;width:2;height:713" coordorigin="8246,201" coordsize="2,713">
              <v:shape style="position:absolute;left:8246;top:201;width:2;height:713" coordorigin="8246,201" coordsize="0,713" path="m8246,914l8246,201e" filled="f" stroked="t" strokeweight="1.079782pt" strokecolor="#A3A3A3">
                <v:path arrowok="t"/>
              </v:shape>
            </v:group>
            <v:group style="position:absolute;left:8235;top:651;width:1562;height:2" coordorigin="8235,651" coordsize="1562,2">
              <v:shape style="position:absolute;left:8235;top:651;width:1562;height:2" coordorigin="8235,651" coordsize="1562,0" path="m8235,651l9797,651e" filled="f" stroked="t" strokeweight=".359927pt" strokecolor="#74747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</w:rPr>
        <w:t>Ad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1"/>
        </w:rPr>
        <w:t>u</w:t>
      </w:r>
      <w:r>
        <w:rPr>
          <w:rFonts w:ascii="Arial" w:hAnsi="Arial" w:cs="Arial" w:eastAsia="Arial"/>
          <w:sz w:val="13"/>
          <w:szCs w:val="13"/>
          <w:color w:val="99777B"/>
          <w:spacing w:val="-3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4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5"/>
        </w:rPr>
        <w:t>s</w:t>
      </w:r>
      <w:r>
        <w:rPr>
          <w:rFonts w:ascii="Arial" w:hAnsi="Arial" w:cs="Arial" w:eastAsia="Arial"/>
          <w:sz w:val="13"/>
          <w:szCs w:val="13"/>
          <w:color w:val="9A9199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17"/>
        </w:rPr>
        <w:t>w</w:t>
      </w:r>
      <w:r>
        <w:rPr>
          <w:rFonts w:ascii="Arial" w:hAnsi="Arial" w:cs="Arial" w:eastAsia="Arial"/>
          <w:sz w:val="13"/>
          <w:szCs w:val="13"/>
          <w:color w:val="B5A3A8"/>
          <w:spacing w:val="-15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2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3"/>
        </w:rPr>
        <w:t>h</w:t>
      </w:r>
      <w:r>
        <w:rPr>
          <w:rFonts w:ascii="Arial" w:hAnsi="Arial" w:cs="Arial" w:eastAsia="Arial"/>
          <w:sz w:val="13"/>
          <w:szCs w:val="13"/>
          <w:color w:val="9A9199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phones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68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w w:val="102"/>
        </w:rPr>
        <w:t>Somet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3"/>
        </w:rPr>
        <w:t>h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8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func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0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on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22" w:right="596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471.864899pt;margin-top:6.276884pt;width:4.319129pt;height:.1pt;mso-position-horizontal-relative:page;mso-position-vertical-relative:paragraph;z-index:-459" coordorigin="9437,126" coordsize="86,2">
            <v:shape style="position:absolute;left:9437;top:126;width:86;height:2" coordorigin="9437,126" coordsize="86,0" path="m9437,126l9524,126e" filled="f" stroked="t" strokeweight=".3599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7"/>
        </w:rPr>
        <w:t>W</w:t>
      </w:r>
      <w:r>
        <w:rPr>
          <w:rFonts w:ascii="Arial" w:hAnsi="Arial" w:cs="Arial" w:eastAsia="Arial"/>
          <w:sz w:val="13"/>
          <w:szCs w:val="13"/>
          <w:color w:val="807C80"/>
          <w:spacing w:val="1"/>
          <w:w w:val="93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26"/>
          <w:w w:val="116"/>
        </w:rPr>
        <w:t>t</w:t>
      </w:r>
      <w:r>
        <w:rPr>
          <w:rFonts w:ascii="Arial" w:hAnsi="Arial" w:cs="Arial" w:eastAsia="Arial"/>
          <w:sz w:val="13"/>
          <w:szCs w:val="13"/>
          <w:color w:val="99777B"/>
          <w:spacing w:val="-1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3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7"/>
          <w:w w:val="113"/>
        </w:rPr>
        <w:t>g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8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protect</w:t>
      </w:r>
      <w:r>
        <w:rPr>
          <w:rFonts w:ascii="Arial" w:hAnsi="Arial" w:cs="Arial" w:eastAsia="Arial"/>
          <w:sz w:val="13"/>
          <w:szCs w:val="13"/>
          <w:color w:val="9A9199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th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8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-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1"/>
        </w:rPr>
        <w:t>pho</w:t>
      </w:r>
      <w:r>
        <w:rPr>
          <w:rFonts w:ascii="Arial" w:hAnsi="Arial" w:cs="Arial" w:eastAsia="Arial"/>
          <w:sz w:val="13"/>
          <w:szCs w:val="13"/>
          <w:color w:val="9A9199"/>
          <w:spacing w:val="-12"/>
          <w:w w:val="111"/>
        </w:rPr>
        <w:t>n</w:t>
      </w:r>
      <w:r>
        <w:rPr>
          <w:rFonts w:ascii="Arial" w:hAnsi="Arial" w:cs="Arial" w:eastAsia="Arial"/>
          <w:sz w:val="13"/>
          <w:szCs w:val="13"/>
          <w:color w:val="807C80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0.311401pt;margin-top:9.696427pt;width:72.165454pt;height:59.75144pt;mso-position-horizontal-relative:page;mso-position-vertical-relative:paragraph;z-index:-465" coordorigin="6806,194" coordsize="1443,1195">
            <v:group style="position:absolute;left:6810;top:212;width:914;height:2" coordorigin="6810,212" coordsize="914,2">
              <v:shape style="position:absolute;left:6810;top:212;width:914;height:2" coordorigin="6810,212" coordsize="914,0" path="m6810,212l7724,212e" filled="f" stroked="t" strokeweight=".359927pt" strokecolor="#747477">
                <v:path arrowok="t"/>
              </v:shape>
            </v:group>
            <v:group style="position:absolute;left:7350;top:201;width:2;height:1181" coordorigin="7350,201" coordsize="2,1181">
              <v:shape style="position:absolute;left:7350;top:201;width:2;height:1181" coordorigin="7350,201" coordsize="0,1181" path="m7350,1382l7350,201e" filled="f" stroked="t" strokeweight=".719855pt" strokecolor="#939397">
                <v:path arrowok="t"/>
              </v:shape>
            </v:group>
            <v:group style="position:absolute;left:7364;top:1375;width:878;height:2" coordorigin="7364,1375" coordsize="878,2">
              <v:shape style="position:absolute;left:7364;top:1375;width:878;height:2" coordorigin="7364,1375" coordsize="878,0" path="m7364,1375l8242,1375e" filled="f" stroked="t" strokeweight=".719855pt" strokecolor="#9393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9.159546pt;margin-top:6.27691pt;width:4.679057pt;height:.1pt;mso-position-horizontal-relative:page;mso-position-vertical-relative:paragraph;z-index:-458" coordorigin="7983,126" coordsize="94,2">
            <v:shape style="position:absolute;left:7983;top:126;width:94;height:2" coordorigin="7983,126" coordsize="94,0" path="m7983,126l8077,126e" filled="f" stroked="t" strokeweight=".35992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Phon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39" w:lineRule="auto"/>
        <w:ind w:left="419" w:right="668" w:firstLine="617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6.640045pt;margin-top:10.59628pt;width:118.056205pt;height:.1pt;mso-position-horizontal-relative:page;mso-position-vertical-relative:paragraph;z-index:-464" coordorigin="7933,212" coordsize="2361,2">
            <v:shape style="position:absolute;left:7933;top:212;width:2361;height:2" coordorigin="7933,212" coordsize="2361,0" path="m7933,212l10294,212e" filled="f" stroked="t" strokeweight=".359927pt" strokecolor="#6B6B6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107"/>
        </w:rPr>
        <w:t>pro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v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de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protec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15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-1"/>
          <w:w w:val="138"/>
        </w:rPr>
        <w:t>/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0"/>
        </w:rPr>
        <w:t>mul</w:t>
      </w:r>
      <w:r>
        <w:rPr>
          <w:rFonts w:ascii="Arial" w:hAnsi="Arial" w:cs="Arial" w:eastAsia="Arial"/>
          <w:sz w:val="13"/>
          <w:szCs w:val="13"/>
          <w:color w:val="9A9199"/>
          <w:spacing w:val="2"/>
          <w:w w:val="109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-8"/>
          <w:w w:val="111"/>
        </w:rPr>
        <w:t>p</w:t>
      </w:r>
      <w:r>
        <w:rPr>
          <w:rFonts w:ascii="Arial" w:hAnsi="Arial" w:cs="Arial" w:eastAsia="Arial"/>
          <w:sz w:val="13"/>
          <w:szCs w:val="13"/>
          <w:color w:val="B5A3A8"/>
          <w:spacing w:val="-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c</w:t>
      </w:r>
      <w:r>
        <w:rPr>
          <w:rFonts w:ascii="Arial" w:hAnsi="Arial" w:cs="Arial" w:eastAsia="Arial"/>
          <w:sz w:val="13"/>
          <w:szCs w:val="13"/>
          <w:color w:val="9A9199"/>
          <w:spacing w:val="-39"/>
          <w:w w:val="107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-7"/>
          <w:w w:val="25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ours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252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1"/>
        </w:rPr>
        <w:t>Pa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d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28" w:right="45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</w:rPr>
        <w:t>same</w:t>
      </w:r>
      <w:r>
        <w:rPr>
          <w:rFonts w:ascii="Arial" w:hAnsi="Arial" w:cs="Arial" w:eastAsia="Arial"/>
          <w:sz w:val="13"/>
          <w:szCs w:val="13"/>
          <w:color w:val="9A9199"/>
          <w:spacing w:val="-23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protec</w:t>
      </w:r>
      <w:r>
        <w:rPr>
          <w:rFonts w:ascii="Arial" w:hAnsi="Arial" w:cs="Arial" w:eastAsia="Arial"/>
          <w:sz w:val="13"/>
          <w:szCs w:val="13"/>
          <w:color w:val="9A9199"/>
          <w:spacing w:val="5"/>
          <w:w w:val="107"/>
        </w:rPr>
        <w:t>t</w:t>
      </w:r>
      <w:r>
        <w:rPr>
          <w:rFonts w:ascii="Arial" w:hAnsi="Arial" w:cs="Arial" w:eastAsia="Arial"/>
          <w:sz w:val="13"/>
          <w:szCs w:val="13"/>
          <w:color w:val="B5A3A8"/>
          <w:spacing w:val="-18"/>
          <w:w w:val="126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-15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2"/>
          <w:w w:val="138"/>
        </w:rPr>
        <w:t>/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colours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6"/>
        </w:rPr>
        <w:t>as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B58283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Phon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4"/>
        </w:rPr>
        <w:t>cases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460" w:bottom="500" w:left="0" w:right="1020"/>
          <w:cols w:num="2" w:equalWidth="0">
            <w:col w:w="6699" w:space="370"/>
            <w:col w:w="3831"/>
          </w:cols>
        </w:sectPr>
      </w:pPr>
      <w:rPr/>
    </w:p>
    <w:p>
      <w:pPr>
        <w:spacing w:before="0" w:after="0" w:line="552" w:lineRule="exact"/>
        <w:ind w:left="1483" w:right="-121"/>
        <w:jc w:val="left"/>
        <w:rPr>
          <w:rFonts w:ascii="Arial" w:hAnsi="Arial" w:cs="Arial" w:eastAsia="Arial"/>
          <w:sz w:val="54"/>
          <w:szCs w:val="54"/>
        </w:rPr>
      </w:pPr>
      <w:rPr/>
      <w:r>
        <w:rPr/>
        <w:pict>
          <v:group style="position:absolute;margin-left:89.621933pt;margin-top:3.881073pt;width:88.182226pt;height:.1pt;mso-position-horizontal-relative:page;mso-position-vertical-relative:paragraph;z-index:-471" coordorigin="1792,78" coordsize="1764,2">
            <v:shape style="position:absolute;left:1792;top:78;width:1764;height:2" coordorigin="1792,78" coordsize="1764,0" path="m1792,78l3556,78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range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f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co</w:t>
      </w:r>
      <w:r>
        <w:rPr>
          <w:rFonts w:ascii="Arial" w:hAnsi="Arial" w:cs="Arial" w:eastAsia="Arial"/>
          <w:sz w:val="13"/>
          <w:szCs w:val="13"/>
          <w:color w:val="B5A3A8"/>
          <w:spacing w:val="-12"/>
          <w:w w:val="108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ours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</w:rPr>
        <w:t>  </w:t>
      </w:r>
      <w:r>
        <w:rPr>
          <w:rFonts w:ascii="Arial" w:hAnsi="Arial" w:cs="Arial" w:eastAsia="Arial"/>
          <w:sz w:val="13"/>
          <w:szCs w:val="13"/>
          <w:color w:val="9A9199"/>
          <w:spacing w:val="15"/>
          <w:w w:val="108"/>
        </w:rPr>
        <w:t> </w:t>
      </w:r>
      <w:r>
        <w:rPr>
          <w:rFonts w:ascii="Arial" w:hAnsi="Arial" w:cs="Arial" w:eastAsia="Arial"/>
          <w:sz w:val="54"/>
          <w:szCs w:val="54"/>
          <w:color w:val="9A9199"/>
          <w:spacing w:val="0"/>
          <w:w w:val="54"/>
        </w:rPr>
        <w:t>J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72" w:lineRule="exact"/>
        <w:ind w:left="-39" w:right="437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/>
        <w:pict>
          <v:group style="position:absolute;margin-left:312.956909pt;margin-top:-4.351381pt;width:61.187667pt;height:98.625898pt;mso-position-horizontal-relative:page;mso-position-vertical-relative:paragraph;z-index:-470" coordorigin="6259,-87" coordsize="1224,1973">
            <v:group style="position:absolute;left:6270;top:-80;width:2;height:1958" coordorigin="6270,-80" coordsize="2,1958">
              <v:shape style="position:absolute;left:6270;top:-80;width:2;height:1958" coordorigin="6270,-80" coordsize="0,1958" path="m6270,1878l6270,-80e" filled="f" stroked="t" strokeweight=".719855pt" strokecolor="#939397">
                <v:path arrowok="t"/>
              </v:shape>
            </v:group>
            <v:group style="position:absolute;left:6263;top:456;width:1217;height:2" coordorigin="6263,456" coordsize="1217,2">
              <v:shape style="position:absolute;left:6263;top:456;width:1217;height:2" coordorigin="6263,456" coordsize="1217,0" path="m6263,456l7479,456e" filled="f" stroked="t" strokeweight=".359927pt" strokecolor="#646767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5"/>
          <w:szCs w:val="25"/>
          <w:color w:val="388C8C"/>
          <w:w w:val="52"/>
          <w:position w:val="1"/>
        </w:rPr>
        <w:t>,</w:t>
      </w:r>
      <w:r>
        <w:rPr>
          <w:rFonts w:ascii="Courier New" w:hAnsi="Courier New" w:cs="Courier New" w:eastAsia="Courier New"/>
          <w:sz w:val="25"/>
          <w:szCs w:val="25"/>
          <w:color w:val="388C8C"/>
          <w:spacing w:val="-7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5"/>
          <w:szCs w:val="25"/>
          <w:color w:val="388C8C"/>
          <w:spacing w:val="0"/>
          <w:w w:val="52"/>
          <w:position w:val="1"/>
        </w:rPr>
        <w:t>-------------------------------------------------,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22" w:lineRule="exact"/>
        <w:ind w:left="21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9777B"/>
          <w:spacing w:val="-7"/>
          <w:w w:val="87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-19"/>
          <w:w w:val="137"/>
        </w:rPr>
        <w:t>r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ge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Mar</w:t>
      </w:r>
      <w:r>
        <w:rPr>
          <w:rFonts w:ascii="Arial" w:hAnsi="Arial" w:cs="Arial" w:eastAsia="Arial"/>
          <w:sz w:val="13"/>
          <w:szCs w:val="13"/>
          <w:color w:val="9A9199"/>
          <w:spacing w:val="2"/>
          <w:w w:val="103"/>
        </w:rPr>
        <w:t>k</w:t>
      </w:r>
      <w:r>
        <w:rPr>
          <w:rFonts w:ascii="Arial" w:hAnsi="Arial" w:cs="Arial" w:eastAsia="Arial"/>
          <w:sz w:val="13"/>
          <w:szCs w:val="13"/>
          <w:color w:val="807C80"/>
          <w:spacing w:val="-8"/>
          <w:w w:val="104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30"/>
        </w:rPr>
        <w:t>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440" w:lineRule="atLeast"/>
        <w:ind w:left="1670" w:right="2247" w:firstLine="-849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48.949677pt;margin-top:24.52207pt;width:80.983677pt;height:36.714724pt;mso-position-horizontal-relative:page;mso-position-vertical-relative:paragraph;z-index:-462" coordorigin="6979,490" coordsize="1620,734">
            <v:group style="position:absolute;left:6983;top:508;width:1612;height:2" coordorigin="6983,508" coordsize="1612,2">
              <v:shape style="position:absolute;left:6983;top:508;width:1612;height:2" coordorigin="6983,508" coordsize="1612,0" path="m6983,508l8595,508e" filled="f" stroked="t" strokeweight=".359927pt" strokecolor="#646467">
                <v:path arrowok="t"/>
              </v:shape>
            </v:group>
            <v:group style="position:absolute;left:7825;top:498;width:2;height:720" coordorigin="7825,498" coordsize="2,720">
              <v:shape style="position:absolute;left:7825;top:498;width:2;height:720" coordorigin="7825,498" coordsize="0,720" path="m7825,1218l7825,498e" filled="f" stroked="t" strokeweight=".719855pt" strokecolor="#9397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Peo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102"/>
        </w:rPr>
        <w:t>p</w:t>
      </w:r>
      <w:r>
        <w:rPr>
          <w:rFonts w:ascii="Arial" w:hAnsi="Arial" w:cs="Arial" w:eastAsia="Arial"/>
          <w:sz w:val="13"/>
          <w:szCs w:val="13"/>
          <w:color w:val="B5A3A8"/>
          <w:spacing w:val="-11"/>
          <w:w w:val="102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14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8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my</w:t>
      </w:r>
      <w:r>
        <w:rPr>
          <w:rFonts w:ascii="Arial" w:hAnsi="Arial" w:cs="Arial" w:eastAsia="Arial"/>
          <w:sz w:val="13"/>
          <w:szCs w:val="13"/>
          <w:color w:val="9A9199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11"/>
          <w:w w:val="126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7"/>
        </w:rPr>
        <w:t>oc</w:t>
      </w:r>
      <w:r>
        <w:rPr>
          <w:rFonts w:ascii="Arial" w:hAnsi="Arial" w:cs="Arial" w:eastAsia="Arial"/>
          <w:sz w:val="13"/>
          <w:szCs w:val="13"/>
          <w:color w:val="9A9199"/>
          <w:spacing w:val="1"/>
          <w:w w:val="97"/>
        </w:rPr>
        <w:t>a</w:t>
      </w:r>
      <w:r>
        <w:rPr>
          <w:rFonts w:ascii="Arial" w:hAnsi="Arial" w:cs="Arial" w:eastAsia="Arial"/>
          <w:sz w:val="13"/>
          <w:szCs w:val="13"/>
          <w:color w:val="B58283"/>
          <w:spacing w:val="7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area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9"/>
        </w:rPr>
        <w:t>take-a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807C80"/>
          <w:spacing w:val="-8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7"/>
        </w:rPr>
        <w:t>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39" w:right="2042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91.960999pt;margin-top:11.034513pt;width:53.269263pt;height:.1pt;mso-position-horizontal-relative:page;mso-position-vertical-relative:paragraph;z-index:-461" coordorigin="7839,221" coordsize="1065,2">
            <v:shape style="position:absolute;left:7839;top:221;width:1065;height:2" coordorigin="7839,221" coordsize="1065,0" path="m7839,221l8905,221e" filled="f" stroked="t" strokeweight=".359927pt" strokecolor="#74747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9A9199"/>
          <w:spacing w:val="0"/>
          <w:w w:val="100"/>
        </w:rPr>
        <w:t>fast</w:t>
      </w:r>
      <w:r>
        <w:rPr>
          <w:rFonts w:ascii="Times New Roman" w:hAnsi="Times New Roman" w:cs="Times New Roman" w:eastAsia="Times New Roman"/>
          <w:sz w:val="14"/>
          <w:szCs w:val="14"/>
          <w:color w:val="9A9199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fresh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13.856750pt;margin-top:9.336492pt;width:73.965091pt;height:95.746309pt;mso-position-horizontal-relative:page;mso-position-vertical-relative:paragraph;z-index:-463" coordorigin="6277,187" coordsize="1479,1915">
            <v:group style="position:absolute;left:6284;top:208;width:914;height:2" coordorigin="6284,208" coordsize="914,2">
              <v:shape style="position:absolute;left:6284;top:208;width:914;height:2" coordorigin="6284,208" coordsize="914,0" path="m6284,208l7199,208e" filled="f" stroked="t" strokeweight=".719855pt" strokecolor="#939397">
                <v:path arrowok="t"/>
              </v:shape>
            </v:group>
            <v:group style="position:absolute;left:6824;top:194;width:2;height:1901" coordorigin="6824,194" coordsize="2,1901">
              <v:shape style="position:absolute;left:6824;top:194;width:2;height:1901" coordorigin="6824,194" coordsize="0,1901" path="m6824,2094l6824,194e" filled="f" stroked="t" strokeweight=".719855pt" strokecolor="#939397">
                <v:path arrowok="t"/>
              </v:shape>
            </v:group>
            <v:group style="position:absolute;left:6839;top:2091;width:914;height:2" coordorigin="6839,2091" coordsize="914,2">
              <v:shape style="position:absolute;left:6839;top:2091;width:914;height:2" coordorigin="6839,2091" coordsize="914,0" path="m6839,2091l7753,2091e" filled="f" stroked="t" strokeweight=".359927pt" strokecolor="#67676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Products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9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coffe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</w:rPr>
        <w:t>tea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0" w:lineRule="atLeast"/>
        <w:ind w:left="669" w:right="749" w:firstLine="61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372.164978pt;margin-top:16.441936pt;width:139.651852pt;height:.1pt;mso-position-horizontal-relative:page;mso-position-vertical-relative:paragraph;z-index:-460" coordorigin="7443,329" coordsize="2793,2">
            <v:shape style="position:absolute;left:7443;top:329;width:2793;height:2" coordorigin="7443,329" coordsize="2793,0" path="m7443,329l10236,329e" filled="f" stroked="t" strokeweight=".719855pt" strokecolor="#939397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color w:val="9A9199"/>
          <w:w w:val="95"/>
        </w:rPr>
        <w:t>Espress</w:t>
      </w:r>
      <w:r>
        <w:rPr>
          <w:rFonts w:ascii="Arial" w:hAnsi="Arial" w:cs="Arial" w:eastAsia="Arial"/>
          <w:sz w:val="13"/>
          <w:szCs w:val="13"/>
          <w:color w:val="9A9199"/>
          <w:spacing w:val="-9"/>
          <w:w w:val="96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0"/>
          <w:w w:val="156"/>
        </w:rPr>
        <w:t>,</w:t>
      </w:r>
      <w:r>
        <w:rPr>
          <w:rFonts w:ascii="Arial" w:hAnsi="Arial" w:cs="Arial" w:eastAsia="Arial"/>
          <w:sz w:val="13"/>
          <w:szCs w:val="13"/>
          <w:color w:val="B5A3A8"/>
          <w:spacing w:val="-2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98"/>
        </w:rPr>
        <w:t>cappuc</w:t>
      </w:r>
      <w:r>
        <w:rPr>
          <w:rFonts w:ascii="Arial" w:hAnsi="Arial" w:cs="Arial" w:eastAsia="Arial"/>
          <w:sz w:val="13"/>
          <w:szCs w:val="13"/>
          <w:color w:val="9A9199"/>
          <w:spacing w:val="-2"/>
          <w:w w:val="98"/>
        </w:rPr>
        <w:t>c</w:t>
      </w:r>
      <w:r>
        <w:rPr>
          <w:rFonts w:ascii="Arial" w:hAnsi="Arial" w:cs="Arial" w:eastAsia="Arial"/>
          <w:sz w:val="13"/>
          <w:szCs w:val="13"/>
          <w:color w:val="B5A3A8"/>
          <w:spacing w:val="-3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10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10"/>
        </w:rPr>
        <w:t>o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208"/>
        </w:rPr>
        <w:t>,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6"/>
        </w:rPr>
        <w:t>flavour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07"/>
        </w:rPr>
        <w:t>s</w:t>
      </w:r>
      <w:r>
        <w:rPr>
          <w:rFonts w:ascii="Arial" w:hAnsi="Arial" w:cs="Arial" w:eastAsia="Arial"/>
          <w:sz w:val="13"/>
          <w:szCs w:val="13"/>
          <w:color w:val="B5A3A8"/>
          <w:spacing w:val="8"/>
          <w:w w:val="165"/>
        </w:rPr>
        <w:t>.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4"/>
        </w:rPr>
        <w:t>herb</w:t>
      </w:r>
      <w:r>
        <w:rPr>
          <w:rFonts w:ascii="Arial" w:hAnsi="Arial" w:cs="Arial" w:eastAsia="Arial"/>
          <w:sz w:val="13"/>
          <w:szCs w:val="13"/>
          <w:color w:val="9A9199"/>
          <w:spacing w:val="-7"/>
          <w:w w:val="104"/>
        </w:rPr>
        <w:t>a</w:t>
      </w:r>
      <w:r>
        <w:rPr>
          <w:rFonts w:ascii="Arial" w:hAnsi="Arial" w:cs="Arial" w:eastAsia="Arial"/>
          <w:sz w:val="13"/>
          <w:szCs w:val="13"/>
          <w:color w:val="B5A3A8"/>
          <w:spacing w:val="2"/>
          <w:w w:val="189"/>
        </w:rPr>
        <w:t>l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teas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cakes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542" w:lineRule="exact"/>
        <w:ind w:left="79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57"/>
          <w:szCs w:val="57"/>
          <w:color w:val="B5A3A8"/>
          <w:spacing w:val="0"/>
          <w:w w:val="57"/>
          <w:position w:val="1"/>
        </w:rPr>
        <w:t>r</w:t>
      </w:r>
      <w:r>
        <w:rPr>
          <w:rFonts w:ascii="Times New Roman" w:hAnsi="Times New Roman" w:cs="Times New Roman" w:eastAsia="Times New Roman"/>
          <w:sz w:val="57"/>
          <w:szCs w:val="57"/>
          <w:color w:val="B5A3A8"/>
          <w:spacing w:val="55"/>
          <w:w w:val="5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3"/>
          <w:position w:val="1"/>
        </w:rPr>
        <w:t>home-mad</w:t>
      </w:r>
      <w:r>
        <w:rPr>
          <w:rFonts w:ascii="Arial" w:hAnsi="Arial" w:cs="Arial" w:eastAsia="Arial"/>
          <w:sz w:val="13"/>
          <w:szCs w:val="13"/>
          <w:color w:val="9A9199"/>
          <w:spacing w:val="-23"/>
          <w:w w:val="103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B5A3A8"/>
          <w:spacing w:val="-1"/>
          <w:w w:val="208"/>
          <w:position w:val="1"/>
        </w:rPr>
        <w:t>,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8"/>
          <w:position w:val="1"/>
        </w:rPr>
        <w:t>bough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  <w:position w:val="1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B5A3A8"/>
          <w:spacing w:val="-8"/>
          <w:w w:val="126"/>
          <w:position w:val="1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  <w:position w:val="1"/>
        </w:rPr>
        <w:t>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8" w:after="0" w:line="716" w:lineRule="auto"/>
        <w:ind w:left="1181" w:right="2873" w:firstLine="-50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ho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9A9199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snacks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5"/>
        </w:rPr>
        <w:t>pa</w:t>
      </w:r>
      <w:r>
        <w:rPr>
          <w:rFonts w:ascii="Arial" w:hAnsi="Arial" w:cs="Arial" w:eastAsia="Arial"/>
          <w:sz w:val="13"/>
          <w:szCs w:val="13"/>
          <w:color w:val="9A9199"/>
          <w:spacing w:val="-13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21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-17"/>
          <w:w w:val="121"/>
        </w:rPr>
        <w:t>n</w:t>
      </w:r>
      <w:r>
        <w:rPr>
          <w:rFonts w:ascii="Arial" w:hAnsi="Arial" w:cs="Arial" w:eastAsia="Arial"/>
          <w:sz w:val="13"/>
          <w:szCs w:val="13"/>
          <w:color w:val="B5A3A8"/>
          <w:spacing w:val="-17"/>
          <w:w w:val="189"/>
        </w:rPr>
        <w:t>i</w:t>
      </w:r>
      <w:r>
        <w:rPr>
          <w:rFonts w:ascii="Arial" w:hAnsi="Arial" w:cs="Arial" w:eastAsia="Arial"/>
          <w:sz w:val="13"/>
          <w:szCs w:val="13"/>
          <w:color w:val="9A9199"/>
          <w:spacing w:val="0"/>
          <w:w w:val="107"/>
        </w:rPr>
        <w:t>s!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500" w:left="0" w:right="1020"/>
          <w:cols w:num="2" w:equalWidth="0">
            <w:col w:w="2709" w:space="3626"/>
            <w:col w:w="4565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0pt;margin-top:799.399963pt;width:538.6pt;height:.1pt;mso-position-horizontal-relative:page;mso-position-vertical-relative:page;z-index:-457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2.200012" w:type="dxa"/>
      </w:tblPr>
      <w:tblGrid/>
      <w:tr>
        <w:trPr>
          <w:trHeight w:val="283" w:hRule="exact"/>
        </w:trPr>
        <w:tc>
          <w:tcPr>
            <w:tcW w:w="10068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8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3D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10" w:hRule="exact"/>
        </w:trPr>
        <w:tc>
          <w:tcPr>
            <w:tcW w:w="269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220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50" w:lineRule="auto"/>
              <w:ind w:left="847" w:right="236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crowd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910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52" w:lineRule="auto"/>
              <w:ind w:left="847" w:right="229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tection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72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99" w:hRule="exact"/>
        </w:trPr>
        <w:tc>
          <w:tcPr>
            <w:tcW w:w="269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10068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07" w:hRule="exact"/>
        </w:trPr>
        <w:tc>
          <w:tcPr>
            <w:tcW w:w="269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Chil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!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Shir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5" w:after="0" w:line="272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31" w:hRule="exact"/>
        </w:trPr>
        <w:tc>
          <w:tcPr>
            <w:tcW w:w="269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8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10068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1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107" w:hRule="exact"/>
        </w:trPr>
        <w:tc>
          <w:tcPr>
            <w:tcW w:w="269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oducts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59" w:lineRule="auto"/>
              <w:ind w:left="847" w:right="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Cakes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7" w:after="0" w:line="252" w:lineRule="auto"/>
              <w:ind w:left="847" w:right="723" w:firstLine="-36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86" w:right="-20"/>
              <w:jc w:val="left"/>
              <w:tabs>
                <w:tab w:pos="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ourier New" w:hAnsi="Courier New" w:cs="Courier New" w:eastAsia="Courier New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!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70" w:lineRule="auto"/>
              <w:ind w:left="103" w:right="3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3" w:lineRule="exact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10" w:hRule="exact"/>
        </w:trPr>
        <w:tc>
          <w:tcPr>
            <w:tcW w:w="269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Fina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36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3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sectPr>
      <w:pgMar w:footer="314" w:header="1931" w:top="2120" w:bottom="500" w:left="0" w:right="1020"/>
      <w:footerReference w:type="default" r:id="rId9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05.221069pt;width:188.435683pt;height:20.36493pt;mso-position-horizontal-relative:page;mso-position-vertical-relative:page;z-index:-485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Qua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pli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usin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619995pt;margin-top:815.061035pt;width:42.97024pt;height:10.040pt;mso-position-horizontal-relative:page;mso-position-vertical-relative:page;z-index:-48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9.446045pt;width:538.811397pt;height:.1pt;mso-position-horizontal-relative:page;mso-position-vertical-relative:page;z-index:-482" coordorigin="0,15989" coordsize="10776,2">
          <v:shape style="position:absolute;left:0;top:15989;width:10776;height:2" coordorigin="0,15989" coordsize="10776,0" path="m0,15989l10776,15989e" filled="f" stroked="t" strokeweight=".71985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868538pt;margin-top:805.686768pt;width:187.570346pt;height:18.763823pt;mso-position-horizontal-relative:page;mso-position-vertical-relative:page;z-index:-48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0"/>
                    <w:w w:val="110"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-5"/>
                    <w:w w:val="11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10"/>
                  </w:rPr>
                  <w:t>ss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10"/>
                    <w:w w:val="110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10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2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plan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Uni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-2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9"/>
                    <w:w w:val="108"/>
                  </w:rPr>
                  <w:t>v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8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-8"/>
                    <w:w w:val="108"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10"/>
                    <w:w w:val="108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8"/>
                  </w:rPr>
                  <w:t>pi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6"/>
                    <w:w w:val="108"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8"/>
                  </w:rPr>
                  <w:t>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2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10"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5"/>
                    <w:w w:val="110"/>
                  </w:rPr>
                  <w:t>u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9"/>
                    <w:w w:val="110"/>
                  </w:rPr>
                  <w:t>s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0"/>
                    <w:w w:val="110"/>
                  </w:rPr>
                  <w:t>in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-5"/>
                    <w:w w:val="11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10"/>
                  </w:rPr>
                  <w:t>ss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3"/>
                  </w:rPr>
                  <w:t>p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-3"/>
                    <w:w w:val="103"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17"/>
                    <w:w w:val="118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8"/>
                    <w:w w:val="117"/>
                  </w:rPr>
                  <w:t>p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2"/>
                  </w:rPr>
                  <w:t>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4"/>
                    <w:w w:val="102"/>
                  </w:rPr>
                  <w:t>s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31313"/>
                    <w:spacing w:val="0"/>
                    <w:w w:val="107"/>
                  </w:rPr>
                  <w:t>al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w w:val="96"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3"/>
                    <w:w w:val="97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2"/>
                    <w:w w:val="10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10101"/>
                    <w:spacing w:val="-19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17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0"/>
                    <w:w w:val="121"/>
                  </w:rPr>
                  <w:t>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-10"/>
                    <w:w w:val="122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2"/>
                    <w:w w:val="9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18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1"/>
                    <w:w w:val="118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7"/>
                    <w:w w:val="119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1"/>
                    <w:w w:val="95"/>
                  </w:rPr>
                  <w:t>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0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-4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10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5"/>
                    <w:w w:val="11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7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8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7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0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99"/>
                  </w:rPr>
                  <w:t>A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8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"/>
                    <w:w w:val="114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131313"/>
                    <w:spacing w:val="-10"/>
                    <w:w w:val="175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7"/>
                    <w:w w:val="23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4"/>
                    <w:w w:val="97"/>
                  </w:rPr>
                  <w:t>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14"/>
                  </w:rPr>
                  <w:t>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94"/>
                  </w:rPr>
                  <w:t>B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2"/>
                    <w:w w:val="110"/>
                  </w:rPr>
                  <w:t>u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0"/>
                    <w:w w:val="79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484848"/>
                    <w:spacing w:val="4"/>
                    <w:w w:val="79"/>
                  </w:rPr>
                  <w:t>1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-12"/>
                    <w:w w:val="122"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0"/>
                    <w:w w:val="94"/>
                  </w:rPr>
                  <w:t>es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626264"/>
                    <w:spacing w:val="-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D2D2D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501343pt;margin-top:815.045471pt;width:42.671138pt;height:9.5pt;mso-position-horizontal-relative:page;mso-position-vertical-relative:page;z-index:-48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00"/>
                  </w:rPr>
                  <w:t>Pa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-2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48484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484848"/>
                    <w:spacing w:val="2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10101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2D2D2D"/>
                    <w:spacing w:val="0"/>
                    <w:w w:val="130"/>
                  </w:rPr>
                  <w:t>of5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05.221069pt;width:188.435683pt;height:20.36493pt;mso-position-horizontal-relative:page;mso-position-vertical-relative:page;z-index:-47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5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</w:rPr>
                </w:pPr>
                <w:rPr/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Qua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ati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v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3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p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pli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2"/>
                    <w:w w:val="100"/>
                  </w:rPr>
                  <w:t>B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usin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e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QA Chevin Pro Light" w:hAnsi="AQA Chevin Pro Light" w:cs="AQA Chevin Pro Light" w:eastAsia="AQA Chevin Pro Light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619995pt;margin-top:815.061035pt;width:42.97024pt;height:10.040pt;mso-position-horizontal-relative:page;mso-position-vertical-relative:page;z-index:-478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106.249985pt;width:538.6pt;height:.1pt;mso-position-horizontal-relative:page;mso-position-vertical-relative:page;z-index:-483" coordorigin="0,2125" coordsize="10772,2">
          <v:shape style="position:absolute;left:0;top:2125;width:10772;height:2" coordorigin="0,2125" coordsize="10772,0" path="m0,2125l10772,2125e" filled="f" stroked="t" strokeweight=".6pt" strokecolor="#412878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2016-08-02T09:57:43Z</dcterms:created>
  <dcterms:modified xsi:type="dcterms:W3CDTF">2016-08-02T09:57:43Z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2016-08-02T00:00:00Z</vt:filetime>
  </property>
</Properties>
</file>