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5" w:after="0" w:line="240" w:lineRule="auto"/>
        <w:ind w:left="13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26.94116pt;height:46.2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15" w:lineRule="exact"/>
        <w:ind w:left="113" w:right="-20"/>
        <w:jc w:val="left"/>
        <w:rPr>
          <w:rFonts w:ascii="Arial" w:hAnsi="Arial" w:cs="Arial" w:eastAsia="Arial"/>
          <w:sz w:val="64"/>
          <w:szCs w:val="64"/>
        </w:rPr>
      </w:pPr>
      <w:rPr/>
      <w:r>
        <w:rPr>
          <w:rFonts w:ascii="Arial" w:hAnsi="Arial" w:cs="Arial" w:eastAsia="Arial"/>
          <w:sz w:val="64"/>
          <w:szCs w:val="64"/>
          <w:spacing w:val="-1"/>
          <w:w w:val="100"/>
          <w:position w:val="-1"/>
        </w:rPr>
        <w:t>Le</w:t>
      </w:r>
      <w:r>
        <w:rPr>
          <w:rFonts w:ascii="Arial" w:hAnsi="Arial" w:cs="Arial" w:eastAsia="Arial"/>
          <w:sz w:val="64"/>
          <w:szCs w:val="64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64"/>
          <w:szCs w:val="64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64"/>
          <w:szCs w:val="6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64"/>
          <w:szCs w:val="64"/>
          <w:spacing w:val="-1"/>
          <w:w w:val="100"/>
          <w:position w:val="-1"/>
        </w:rPr>
        <w:t>plan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0"/>
        </w:rPr>
      </w:r>
    </w:p>
    <w:p>
      <w:pPr>
        <w:spacing w:before="0" w:after="0" w:line="367" w:lineRule="exact"/>
        <w:ind w:left="113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Le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v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el</w:t>
      </w:r>
      <w:r>
        <w:rPr>
          <w:rFonts w:ascii="Arial" w:hAnsi="Arial" w:cs="Arial" w:eastAsia="Arial"/>
          <w:sz w:val="32"/>
          <w:szCs w:val="32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3</w:t>
      </w:r>
      <w:r>
        <w:rPr>
          <w:rFonts w:ascii="Arial" w:hAnsi="Arial" w:cs="Arial" w:eastAsia="Arial"/>
          <w:sz w:val="32"/>
          <w:szCs w:val="3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Ce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ate/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x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ten</w:t>
      </w:r>
      <w:r>
        <w:rPr>
          <w:rFonts w:ascii="Arial" w:hAnsi="Arial" w:cs="Arial" w:eastAsia="Arial"/>
          <w:sz w:val="32"/>
          <w:szCs w:val="32"/>
          <w:spacing w:val="3"/>
          <w:w w:val="100"/>
          <w:position w:val="-1"/>
        </w:rPr>
        <w:t>d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ed</w:t>
      </w:r>
      <w:r>
        <w:rPr>
          <w:rFonts w:ascii="Arial" w:hAnsi="Arial" w:cs="Arial" w:eastAsia="Arial"/>
          <w:sz w:val="32"/>
          <w:szCs w:val="32"/>
          <w:spacing w:val="-29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32"/>
          <w:szCs w:val="32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ate</w:t>
      </w:r>
      <w:r>
        <w:rPr>
          <w:rFonts w:ascii="Arial" w:hAnsi="Arial" w:cs="Arial" w:eastAsia="Arial"/>
          <w:sz w:val="32"/>
          <w:szCs w:val="32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32"/>
          <w:szCs w:val="3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pp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ed</w:t>
      </w:r>
      <w:r>
        <w:rPr>
          <w:rFonts w:ascii="Arial" w:hAnsi="Arial" w:cs="Arial" w:eastAsia="Arial"/>
          <w:sz w:val="32"/>
          <w:szCs w:val="32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ne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0" w:after="0" w:line="367" w:lineRule="exact"/>
        <w:ind w:left="113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Un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32"/>
          <w:szCs w:val="32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nu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be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32"/>
          <w:szCs w:val="32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1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0" w:after="0" w:line="367" w:lineRule="exact"/>
        <w:ind w:left="114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Un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32"/>
          <w:szCs w:val="32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na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e:</w:t>
      </w:r>
      <w:r>
        <w:rPr>
          <w:rFonts w:ascii="Arial" w:hAnsi="Arial" w:cs="Arial" w:eastAsia="Arial"/>
          <w:sz w:val="32"/>
          <w:szCs w:val="32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F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na</w:t>
      </w:r>
      <w:r>
        <w:rPr>
          <w:rFonts w:ascii="Arial" w:hAnsi="Arial" w:cs="Arial" w:eastAsia="Arial"/>
          <w:sz w:val="32"/>
          <w:szCs w:val="32"/>
          <w:spacing w:val="3"/>
          <w:w w:val="100"/>
          <w:position w:val="-1"/>
        </w:rPr>
        <w:t>n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al</w:t>
      </w:r>
      <w:r>
        <w:rPr>
          <w:rFonts w:ascii="Arial" w:hAnsi="Arial" w:cs="Arial" w:eastAsia="Arial"/>
          <w:sz w:val="32"/>
          <w:szCs w:val="32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ann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ng</w:t>
      </w:r>
      <w:r>
        <w:rPr>
          <w:rFonts w:ascii="Arial" w:hAnsi="Arial" w:cs="Arial" w:eastAsia="Arial"/>
          <w:sz w:val="32"/>
          <w:szCs w:val="32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32"/>
          <w:szCs w:val="32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na</w:t>
      </w:r>
      <w:r>
        <w:rPr>
          <w:rFonts w:ascii="Arial" w:hAnsi="Arial" w:cs="Arial" w:eastAsia="Arial"/>
          <w:sz w:val="32"/>
          <w:szCs w:val="32"/>
          <w:spacing w:val="4"/>
          <w:w w:val="100"/>
          <w:position w:val="-1"/>
        </w:rPr>
        <w:t>l</w:t>
      </w:r>
      <w:r>
        <w:rPr>
          <w:rFonts w:ascii="Arial" w:hAnsi="Arial" w:cs="Arial" w:eastAsia="Arial"/>
          <w:sz w:val="32"/>
          <w:szCs w:val="32"/>
          <w:spacing w:val="-4"/>
          <w:w w:val="100"/>
          <w:position w:val="-1"/>
        </w:rPr>
        <w:t>y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1" w:after="0" w:line="240" w:lineRule="auto"/>
        <w:ind w:left="114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1"/>
          <w:w w:val="100"/>
        </w:rPr>
        <w:t>A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s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e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s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s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m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ent</w:t>
      </w:r>
      <w:r>
        <w:rPr>
          <w:rFonts w:ascii="Arial" w:hAnsi="Arial" w:cs="Arial" w:eastAsia="Arial"/>
          <w:sz w:val="32"/>
          <w:szCs w:val="32"/>
          <w:spacing w:val="-17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or</w:t>
      </w:r>
      <w:r>
        <w:rPr>
          <w:rFonts w:ascii="Arial" w:hAnsi="Arial" w:cs="Arial" w:eastAsia="Arial"/>
          <w:sz w:val="32"/>
          <w:szCs w:val="32"/>
          <w:spacing w:val="-3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pe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fo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r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m</w:t>
      </w:r>
      <w:r>
        <w:rPr>
          <w:rFonts w:ascii="Arial" w:hAnsi="Arial" w:cs="Arial" w:eastAsia="Arial"/>
          <w:sz w:val="32"/>
          <w:szCs w:val="32"/>
          <w:spacing w:val="3"/>
          <w:w w:val="100"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n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e</w:t>
      </w:r>
      <w:r>
        <w:rPr>
          <w:rFonts w:ascii="Arial" w:hAnsi="Arial" w:cs="Arial" w:eastAsia="Arial"/>
          <w:sz w:val="32"/>
          <w:szCs w:val="32"/>
          <w:spacing w:val="-18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out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o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m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e:</w:t>
      </w:r>
      <w:r>
        <w:rPr>
          <w:rFonts w:ascii="Arial" w:hAnsi="Arial" w:cs="Arial" w:eastAsia="Arial"/>
          <w:sz w:val="32"/>
          <w:szCs w:val="32"/>
          <w:spacing w:val="-13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A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O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1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1" w:lineRule="exact"/>
        <w:ind w:left="113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/>
        <w:pict>
          <v:group style="position:absolute;margin-left:55.200001pt;margin-top:23.107798pt;width:484.8pt;height:.1pt;mso-position-horizontal-relative:page;mso-position-vertical-relative:paragraph;z-index:-185" coordorigin="1104,462" coordsize="9696,2">
            <v:shape style="position:absolute;left:1104;top:462;width:9696;height:2" coordorigin="1104,462" coordsize="9696,0" path="m1104,462l10800,462e" filled="f" stroked="t" strokeweight="3.1pt" strokecolor="#41287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utor</w:t>
      </w:r>
      <w:r>
        <w:rPr>
          <w:rFonts w:ascii="Arial" w:hAnsi="Arial" w:cs="Arial" w:eastAsia="Arial"/>
          <w:sz w:val="32"/>
          <w:szCs w:val="32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3"/>
          <w:w w:val="100"/>
          <w:position w:val="-1"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e: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200003" w:type="dxa"/>
      </w:tblPr>
      <w:tblGrid/>
      <w:tr>
        <w:trPr>
          <w:trHeight w:val="408" w:hRule="exact"/>
        </w:trPr>
        <w:tc>
          <w:tcPr>
            <w:tcW w:w="216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DFEC"/>
          </w:tcPr>
          <w:p>
            <w:pPr>
              <w:spacing w:before="7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roup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coh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47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216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DFEC"/>
          </w:tcPr>
          <w:p>
            <w:pPr>
              <w:spacing w:before="7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Week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47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73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</w:tr>
      <w:tr>
        <w:trPr>
          <w:trHeight w:val="408" w:hRule="exact"/>
        </w:trPr>
        <w:tc>
          <w:tcPr>
            <w:tcW w:w="216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DFEC"/>
          </w:tcPr>
          <w:p>
            <w:pPr>
              <w:spacing w:before="7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47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73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Lesson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</w:tr>
      <w:tr>
        <w:trPr>
          <w:trHeight w:val="6742" w:hRule="exact"/>
        </w:trPr>
        <w:tc>
          <w:tcPr>
            <w:tcW w:w="9638" w:type="dxa"/>
            <w:gridSpan w:val="2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dance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14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nanc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nanc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easo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easons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easo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an.</w:t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8" w:lineRule="auto"/>
              <w:ind w:left="102" w:right="117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</w:p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esources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access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paper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pens</w:t>
            </w:r>
          </w:p>
          <w:p>
            <w:pPr>
              <w:spacing w:before="5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access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</w:p>
          <w:p>
            <w:pPr>
              <w:spacing w:before="53" w:after="0" w:line="274" w:lineRule="auto"/>
              <w:ind w:left="822" w:right="790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access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ebs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es:</w:t>
            </w:r>
          </w:p>
          <w:p>
            <w:pPr>
              <w:spacing w:before="2" w:after="0" w:line="240" w:lineRule="auto"/>
              <w:ind w:left="1182" w:right="-2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o</w:t>
              <w:tab/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0000FF"/>
                <w:spacing w:val="0"/>
                <w:w w:val="100"/>
              </w:rPr>
            </w:r>
            <w:hyperlink r:id="rId7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k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18" w:after="0" w:line="258" w:lineRule="auto"/>
              <w:ind w:left="1542" w:right="211" w:firstLine="-36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hyperlink r:id="rId8">
              <w:r>
                <w:rPr>
                  <w:rFonts w:ascii="Courier New" w:hAnsi="Courier New" w:cs="Courier New" w:eastAsia="Courier New"/>
                  <w:sz w:val="22"/>
                  <w:szCs w:val="22"/>
                  <w:spacing w:val="0"/>
                  <w:w w:val="100"/>
                </w:rPr>
                <w:t>o</w:t>
                <w:tab/>
              </w:r>
              <w:r>
                <w:rPr>
                  <w:rFonts w:ascii="Courier New" w:hAnsi="Courier New" w:cs="Courier New" w:eastAsia="Courier New"/>
                  <w:sz w:val="22"/>
                  <w:szCs w:val="22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ead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k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v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d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annual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9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oun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19" w:after="0" w:line="240" w:lineRule="auto"/>
              <w:ind w:left="1182" w:right="-2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o</w:t>
              <w:tab/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0000FF"/>
                <w:spacing w:val="0"/>
                <w:w w:val="100"/>
              </w:rPr>
            </w:r>
            <w:hyperlink r:id="rId10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k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50" w:lineRule="auto"/>
              <w:ind w:left="102" w:right="45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nks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mance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comes: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conce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footer="0" w:top="460" w:bottom="160" w:left="1020" w:right="1020"/>
          <w:footerReference w:type="default" r:id="rId5"/>
          <w:type w:val="continuous"/>
          <w:pgSz w:w="11920" w:h="16840"/>
        </w:sectPr>
      </w:pPr>
      <w:rPr/>
    </w:p>
    <w:p>
      <w:pPr>
        <w:spacing w:before="32" w:after="0" w:line="240" w:lineRule="auto"/>
        <w:ind w:left="22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Lesson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5" w:lineRule="auto"/>
        <w:ind w:left="221" w:right="-5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o:</w:t>
      </w:r>
    </w:p>
    <w:p>
      <w:pPr>
        <w:spacing w:before="7" w:after="0" w:line="240" w:lineRule="auto"/>
        <w:ind w:left="581" w:right="-20"/>
        <w:jc w:val="left"/>
        <w:tabs>
          <w:tab w:pos="9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</w:p>
    <w:p>
      <w:pPr>
        <w:spacing w:before="39" w:after="0" w:line="248" w:lineRule="exact"/>
        <w:ind w:left="94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es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ent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ses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32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iti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6" w:lineRule="auto"/>
        <w:ind w:right="19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oad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1920" w:h="16840"/>
          <w:pgMar w:top="460" w:bottom="160" w:left="1020" w:right="1020"/>
          <w:cols w:num="2" w:equalWidth="0">
            <w:col w:w="4463" w:space="570"/>
            <w:col w:w="484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0pt;margin-top:106.249985pt;width:538.6pt;height:.1pt;mso-position-horizontal-relative:page;mso-position-vertical-relative:page;z-index:-187" coordorigin="0,2125" coordsize="10772,2">
            <v:shape style="position:absolute;left:0;top:2125;width:10772;height:2" coordorigin="0,2125" coordsize="10772,0" path="m0,2125l10772,2125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0pt;margin-top:799.399902pt;width:538.6pt;height:.1pt;mso-position-horizontal-relative:page;mso-position-vertical-relative:page;z-index:-186" coordorigin="0,15988" coordsize="10772,2">
            <v:shape style="position:absolute;left:0;top:15988;width:10772;height:2" coordorigin="0,15988" coordsize="10772,0" path="m0,15988l10772,15988e" filled="f" stroked="t" strokeweight=".6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0" w:after="0" w:line="240" w:lineRule="auto"/>
        <w:ind w:left="113" w:right="-20"/>
        <w:jc w:val="left"/>
        <w:rPr>
          <w:rFonts w:ascii="AQA Chevin Pro Light" w:hAnsi="AQA Chevin Pro Light" w:cs="AQA Chevin Pro Light" w:eastAsia="AQA Chevin Pro Light"/>
          <w:sz w:val="16"/>
          <w:szCs w:val="16"/>
        </w:rPr>
      </w:pPr>
      <w:rPr/>
      <w:r>
        <w:rPr/>
        <w:pict>
          <v:group style="position:absolute;margin-left:56.109501pt;margin-top:-103.347565pt;width:482.982pt;height:82.901pt;mso-position-horizontal-relative:page;mso-position-vertical-relative:paragraph;z-index:-184" coordorigin="1122,-2067" coordsize="9660,1658">
            <v:group style="position:absolute;left:1128;top:-2061;width:9648;height:2" coordorigin="1128,-2061" coordsize="9648,2">
              <v:shape style="position:absolute;left:1128;top:-2061;width:9648;height:2" coordorigin="1128,-2061" coordsize="9648,0" path="m1128,-2061l10776,-2061e" filled="f" stroked="t" strokeweight=".581pt" strokecolor="#000000">
                <v:path arrowok="t"/>
              </v:shape>
            </v:group>
            <v:group style="position:absolute;left:1133;top:-2056;width:2;height:1637" coordorigin="1133,-2056" coordsize="2,1637">
              <v:shape style="position:absolute;left:1133;top:-2056;width:2;height:1637" coordorigin="1133,-2056" coordsize="0,1637" path="m1133,-2056l1133,-420e" filled="f" stroked="t" strokeweight=".580pt" strokecolor="#000000">
                <v:path arrowok="t"/>
              </v:shape>
            </v:group>
            <v:group style="position:absolute;left:1128;top:-415;width:9648;height:2" coordorigin="1128,-415" coordsize="9648,2">
              <v:shape style="position:absolute;left:1128;top:-415;width:9648;height:2" coordorigin="1128,-415" coordsize="9648,0" path="m1128,-415l10776,-415e" filled="f" stroked="t" strokeweight=".580pt" strokecolor="#000000">
                <v:path arrowok="t"/>
              </v:shape>
            </v:group>
            <v:group style="position:absolute;left:5945;top:-2056;width:2;height:1637" coordorigin="5945,-2056" coordsize="2,1637">
              <v:shape style="position:absolute;left:5945;top:-2056;width:2;height:1637" coordorigin="5945,-2056" coordsize="0,1637" path="m5945,-2056l5945,-420e" filled="f" stroked="t" strokeweight=".580pt" strokecolor="#000000">
                <v:path arrowok="t"/>
              </v:shape>
            </v:group>
            <v:group style="position:absolute;left:10771;top:-2056;width:2;height:1637" coordorigin="10771,-2056" coordsize="2,1637">
              <v:shape style="position:absolute;left:10771;top:-2056;width:2;height:1637" coordorigin="10771,-2056" coordsize="0,1637" path="m10771,-2056l10771,-420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AQA Chevin Pro Light" w:hAnsi="AQA Chevin Pro Light" w:cs="AQA Chevin Pro Light" w:eastAsia="AQA Chevin Pro Light"/>
          <w:sz w:val="16"/>
          <w:szCs w:val="16"/>
          <w:spacing w:val="1"/>
          <w:w w:val="100"/>
        </w:rPr>
        <w:t>A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QA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2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1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du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2"/>
          <w:w w:val="100"/>
        </w:rPr>
        <w:t>c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ati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o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n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(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1"/>
          <w:w w:val="100"/>
        </w:rPr>
        <w:t>A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2"/>
          <w:w w:val="100"/>
        </w:rPr>
        <w:t>Q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1"/>
          <w:w w:val="100"/>
        </w:rPr>
        <w:t>A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)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is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a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r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g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i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s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t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r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d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chari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3"/>
          <w:w w:val="100"/>
        </w:rPr>
        <w:t>t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y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(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numb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r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3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1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1"/>
          <w:w w:val="100"/>
        </w:rPr>
        <w:t>0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7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3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1"/>
          <w:w w:val="100"/>
        </w:rPr>
        <w:t>3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3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1"/>
          <w:w w:val="100"/>
        </w:rPr>
        <w:t>4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)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and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a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3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c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o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mpa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2"/>
          <w:w w:val="100"/>
        </w:rPr>
        <w:t>n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y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limit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d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2"/>
          <w:w w:val="100"/>
        </w:rPr>
        <w:t>b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y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g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uar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2"/>
          <w:w w:val="100"/>
        </w:rPr>
        <w:t>a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nt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r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g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i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s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t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r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d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in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460" w:bottom="160" w:left="1020" w:right="1020"/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200003" w:type="dxa"/>
      </w:tblPr>
      <w:tblGrid/>
      <w:tr>
        <w:trPr>
          <w:trHeight w:val="6250" w:hRule="exact"/>
        </w:trPr>
        <w:tc>
          <w:tcPr>
            <w:tcW w:w="48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82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37" w:after="0" w:line="240" w:lineRule="auto"/>
              <w:ind w:left="82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n.</w:t>
            </w:r>
          </w:p>
        </w:tc>
        <w:tc>
          <w:tcPr>
            <w:tcW w:w="48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19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e)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"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s?"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ns)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6" w:lineRule="auto"/>
              <w:ind w:left="102" w:right="38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ns)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paper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8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ences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nesses,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ses.</w:t>
            </w:r>
          </w:p>
        </w:tc>
      </w:tr>
      <w:tr>
        <w:trPr>
          <w:trHeight w:val="2076" w:hRule="exact"/>
        </w:trPr>
        <w:tc>
          <w:tcPr>
            <w:tcW w:w="481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nop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ssessment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2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suppo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esson:</w:t>
            </w:r>
          </w:p>
          <w:p>
            <w:pPr>
              <w:spacing w:before="6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1)</w:t>
            </w:r>
          </w:p>
        </w:tc>
        <w:tc>
          <w:tcPr>
            <w:tcW w:w="482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enge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es?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1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2107" w:hRule="exact"/>
        </w:trPr>
        <w:tc>
          <w:tcPr>
            <w:tcW w:w="481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5" w:lineRule="auto"/>
              <w:ind w:left="102" w:right="89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erab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oppor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5" w:lineRule="auto"/>
              <w:ind w:left="102" w:right="10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bedded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9" w:after="0" w:line="274" w:lineRule="auto"/>
              <w:ind w:left="822" w:right="801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</w:p>
        </w:tc>
        <w:tc>
          <w:tcPr>
            <w:tcW w:w="4826" w:type="dxa"/>
            <w:vMerge w:val="restart"/>
            <w:tcBorders>
              <w:top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one.</w:t>
            </w:r>
          </w:p>
        </w:tc>
      </w:tr>
      <w:tr>
        <w:trPr>
          <w:trHeight w:val="2100" w:hRule="exact"/>
        </w:trPr>
        <w:tc>
          <w:tcPr>
            <w:tcW w:w="48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sessment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5" w:lineRule="auto"/>
              <w:ind w:left="102" w:right="9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based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74" w:lineRule="auto"/>
              <w:ind w:left="822" w:right="153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se.</w:t>
            </w:r>
          </w:p>
        </w:tc>
        <w:tc>
          <w:tcPr>
            <w:tcW w:w="4826" w:type="dxa"/>
            <w:vMerge/>
            <w:tcBorders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0" w:header="0" w:top="1560" w:bottom="160" w:left="1020" w:right="1020"/>
          <w:footerReference w:type="default" r:id="rId11"/>
          <w:pgSz w:w="11920" w:h="16840"/>
        </w:sectPr>
      </w:pPr>
      <w:rPr/>
    </w:p>
    <w:p>
      <w:pPr>
        <w:spacing w:before="20" w:after="0" w:line="240" w:lineRule="auto"/>
        <w:ind w:left="113" w:right="-64"/>
        <w:jc w:val="left"/>
        <w:rPr>
          <w:rFonts w:ascii="AQA Chevin Pro Light" w:hAnsi="AQA Chevin Pro Light" w:cs="AQA Chevin Pro Light" w:eastAsia="AQA Chevin Pro Light"/>
          <w:sz w:val="16"/>
          <w:szCs w:val="16"/>
        </w:rPr>
      </w:pPr>
      <w:rPr/>
      <w:r>
        <w:rPr/>
        <w:pict>
          <v:group style="position:absolute;margin-left:0pt;margin-top:106.249985pt;width:538.6pt;height:.1pt;mso-position-horizontal-relative:page;mso-position-vertical-relative:page;z-index:-183" coordorigin="0,2125" coordsize="10772,2">
            <v:shape style="position:absolute;left:0;top:2125;width:10772;height:2" coordorigin="0,2125" coordsize="10772,0" path="m0,2125l10772,2125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0pt;margin-top:799.399902pt;width:538.6pt;height:.1pt;mso-position-horizontal-relative:page;mso-position-vertical-relative:page;z-index:-182" coordorigin="0,15988" coordsize="10772,2">
            <v:shape style="position:absolute;left:0;top:15988;width:10772;height:2" coordorigin="0,15988" coordsize="10772,0" path="m0,15988l10772,15988e" filled="f" stroked="t" strokeweight=".6pt" strokecolor="#000000">
              <v:path arrowok="t"/>
            </v:shape>
          </v:group>
          <w10:wrap type="none"/>
        </w:pict>
      </w:r>
      <w:r>
        <w:rPr>
          <w:rFonts w:ascii="AQA Chevin Pro Light" w:hAnsi="AQA Chevin Pro Light" w:cs="AQA Chevin Pro Light" w:eastAsia="AQA Chevin Pro Light"/>
          <w:sz w:val="16"/>
          <w:szCs w:val="16"/>
          <w:spacing w:val="1"/>
          <w:w w:val="100"/>
        </w:rPr>
        <w:t>A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QA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2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1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du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2"/>
          <w:w w:val="100"/>
        </w:rPr>
        <w:t>c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ati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o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n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(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1"/>
          <w:w w:val="100"/>
        </w:rPr>
        <w:t>A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2"/>
          <w:w w:val="100"/>
        </w:rPr>
        <w:t>Q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1"/>
          <w:w w:val="100"/>
        </w:rPr>
        <w:t>A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)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is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a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r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g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i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s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t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r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d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chari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3"/>
          <w:w w:val="100"/>
        </w:rPr>
        <w:t>t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y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(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numb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r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3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1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1"/>
          <w:w w:val="100"/>
        </w:rPr>
        <w:t>0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7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3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1"/>
          <w:w w:val="100"/>
        </w:rPr>
        <w:t>3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3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1"/>
          <w:w w:val="100"/>
        </w:rPr>
        <w:t>4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)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and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a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3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c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o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mpa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2"/>
          <w:w w:val="100"/>
        </w:rPr>
        <w:t>n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y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limit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d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2"/>
          <w:w w:val="100"/>
        </w:rPr>
        <w:t>b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y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g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uar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2"/>
          <w:w w:val="100"/>
        </w:rPr>
        <w:t>a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nt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r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g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i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s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t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r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d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in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QA Chevin Pro Light" w:hAnsi="AQA Chevin Pro Light" w:cs="AQA Chevin Pro Light" w:eastAsia="AQA Chevin Pro Light"/>
          <w:sz w:val="16"/>
          <w:szCs w:val="16"/>
        </w:rPr>
      </w:pPr>
      <w:rPr/>
      <w:r>
        <w:rPr/>
        <w:br w:type="column"/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2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1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1"/>
          <w:w w:val="100"/>
        </w:rPr>
        <w:t>o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f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2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</w:r>
    </w:p>
    <w:sectPr>
      <w:type w:val="continuous"/>
      <w:pgSz w:w="11920" w:h="16840"/>
      <w:pgMar w:top="460" w:bottom="160" w:left="1020" w:right="1020"/>
      <w:cols w:num="2" w:equalWidth="0">
        <w:col w:w="7631" w:space="1722"/>
        <w:col w:w="52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AQA Chevin Pro Light">
    <w:altName w:val="AQA Chevin Pro Ligh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67.8" w:lineRule="exact"/>
      <w:jc w:val="left"/>
      <w:rPr>
        <w:sz w:val="16.779297"/>
        <w:szCs w:val="16.779297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814.48999pt;width:359.293646pt;height:10.040pt;mso-position-horizontal-relative:page;mso-position-vertical-relative:page;z-index:-187" type="#_x0000_t202" filled="f" stroked="f">
          <v:textbox inset="0,0,0,0">
            <w:txbxContent>
              <w:p>
                <w:pPr>
                  <w:spacing w:before="0" w:after="0" w:line="180" w:lineRule="exact"/>
                  <w:ind w:left="20" w:right="-44"/>
                  <w:jc w:val="left"/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</w:rPr>
                </w:pPr>
                <w:rPr/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la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and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W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al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(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u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mb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3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4"/>
                    <w:w w:val="100"/>
                  </w:rPr>
                  <w:t>6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4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4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7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2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3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)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.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Our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addr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Q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,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vas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t,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Manch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M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1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5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6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X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.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6.779297"/>
        <w:szCs w:val="16.779297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67.8" w:lineRule="exact"/>
      <w:jc w:val="left"/>
      <w:rPr>
        <w:sz w:val="16.779297"/>
        <w:szCs w:val="16.779297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814.48999pt;width:359.304799pt;height:10.040pt;mso-position-horizontal-relative:page;mso-position-vertical-relative:page;z-index:-186" type="#_x0000_t202" filled="f" stroked="f">
          <v:textbox inset="0,0,0,0">
            <w:txbxContent>
              <w:p>
                <w:pPr>
                  <w:spacing w:before="0" w:after="0" w:line="180" w:lineRule="exact"/>
                  <w:ind w:left="20" w:right="-44"/>
                  <w:jc w:val="left"/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</w:rPr>
                </w:pPr>
                <w:rPr/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la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and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W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al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(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u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mb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3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4"/>
                    <w:w w:val="100"/>
                  </w:rPr>
                  <w:t>6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4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4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7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2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3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)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.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Our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addr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Q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,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vas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t,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Manch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M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1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5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6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X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.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6.779297"/>
        <w:szCs w:val="16.779297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costa.co.uk/" TargetMode="External"/><Relationship Id="rId8" Type="http://schemas.openxmlformats.org/officeDocument/2006/relationships/hyperlink" Target="https://www.whitbread.co.uk/investors/reports-and-presentations/annual-reports-accounts.html" TargetMode="External"/><Relationship Id="rId9" Type="http://schemas.openxmlformats.org/officeDocument/2006/relationships/hyperlink" Target="https://www.whitbread.co.uk/investors/reports-and-presentations/annual-reports-accounts.html" TargetMode="External"/><Relationship Id="rId10" Type="http://schemas.openxmlformats.org/officeDocument/2006/relationships/hyperlink" Target="http://social-bite.co.uk/" TargetMode="External"/><Relationship Id="rId11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2016-08-02T09:56:43Z</dcterms:created>
  <dcterms:modified xsi:type="dcterms:W3CDTF">2016-08-02T09:56:43Z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LastSaved">
    <vt:filetime>2016-08-02T00:00:00Z</vt:filetime>
  </property>
</Properties>
</file>