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2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7.239344pt;height:46.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25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4" w:lineRule="exact"/>
        <w:ind w:left="25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Le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el</w:t>
      </w:r>
      <w:r>
        <w:rPr>
          <w:rFonts w:ascii="Arial" w:hAnsi="Arial" w:cs="Arial" w:eastAsia="Arial"/>
          <w:sz w:val="32"/>
          <w:szCs w:val="32"/>
          <w:spacing w:val="-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3</w:t>
      </w:r>
      <w:r>
        <w:rPr>
          <w:rFonts w:ascii="Arial" w:hAnsi="Arial" w:cs="Arial" w:eastAsia="Arial"/>
          <w:sz w:val="32"/>
          <w:szCs w:val="32"/>
          <w:spacing w:val="-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Certif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ten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ed</w:t>
      </w:r>
      <w:r>
        <w:rPr>
          <w:rFonts w:ascii="Arial" w:hAnsi="Arial" w:cs="Arial" w:eastAsia="Arial"/>
          <w:sz w:val="32"/>
          <w:szCs w:val="32"/>
          <w:spacing w:val="-2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rtif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ate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-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ed</w:t>
      </w:r>
      <w:r>
        <w:rPr>
          <w:rFonts w:ascii="Arial" w:hAnsi="Arial" w:cs="Arial" w:eastAsia="Arial"/>
          <w:sz w:val="32"/>
          <w:szCs w:val="32"/>
          <w:spacing w:val="-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Bu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25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num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er:</w:t>
      </w:r>
      <w:r>
        <w:rPr>
          <w:rFonts w:ascii="Arial" w:hAnsi="Arial" w:cs="Arial" w:eastAsia="Arial"/>
          <w:sz w:val="32"/>
          <w:szCs w:val="32"/>
          <w:spacing w:val="-1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8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25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nam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Mar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32"/>
          <w:szCs w:val="3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Com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25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ment</w:t>
      </w:r>
      <w:r>
        <w:rPr>
          <w:rFonts w:ascii="Arial" w:hAnsi="Arial" w:cs="Arial" w:eastAsia="Arial"/>
          <w:sz w:val="32"/>
          <w:szCs w:val="32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out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ome: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PO1</w:t>
      </w:r>
      <w:r>
        <w:rPr>
          <w:rFonts w:ascii="Arial" w:hAnsi="Arial" w:cs="Arial" w:eastAsia="Arial"/>
          <w:sz w:val="32"/>
          <w:szCs w:val="3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(P2)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1" w:lineRule="exact"/>
        <w:ind w:left="25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5.200001pt;margin-top:23.107817pt;width:484.92pt;height:.1pt;mso-position-horizontal-relative:page;mso-position-vertical-relative:paragraph;z-index:-480" coordorigin="1104,462" coordsize="9698,2">
            <v:shape style="position:absolute;left:1104;top:462;width:9698;height:2" coordorigin="1104,462" coordsize="9698,0" path="m1104,462l10802,462e" filled="f" stroked="t" strokeweight="3.1pt" strokecolor="#41287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Tutor</w:t>
      </w:r>
      <w:r>
        <w:rPr>
          <w:rFonts w:ascii="Arial" w:hAnsi="Arial" w:cs="Arial" w:eastAsia="Arial"/>
          <w:sz w:val="32"/>
          <w:szCs w:val="3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ame: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406" w:hRule="exact"/>
        </w:trPr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4DFEB"/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6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4DFEB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Week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6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406" w:hRule="exact"/>
        </w:trPr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4DFEB"/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6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543" w:hRule="exact"/>
        </w:trPr>
        <w:tc>
          <w:tcPr>
            <w:tcW w:w="992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uida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1).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orkshop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37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102" w:right="11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Links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</w:tbl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footer="314" w:top="460" w:bottom="500" w:left="880" w:right="880"/>
          <w:footerReference w:type="default" r:id="rId5"/>
          <w:type w:val="continuous"/>
          <w:pgSz w:w="11920" w:h="16840"/>
        </w:sectPr>
      </w:pPr>
      <w:rPr/>
    </w:p>
    <w:p>
      <w:pPr>
        <w:spacing w:before="32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0pt;margin-top:104.749985pt;width:538.6pt;height:.1pt;mso-position-horizontal-relative:page;mso-position-vertical-relative:page;z-index:-482" coordorigin="0,2095" coordsize="10772,2">
            <v:shape style="position:absolute;left:0;top:2095;width:10772;height:2" coordorigin="0,2095" coordsize="10772,0" path="m0,2095l10772,209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399963pt;width:538.6pt;height:.1pt;mso-position-horizontal-relative:page;mso-position-vertical-relative:page;z-index:-481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0.710011pt;margin-top:663.169983pt;width:493.89996pt;height:124.29598pt;mso-position-horizontal-relative:page;mso-position-vertical-relative:page;z-index:-479" coordorigin="1014,13263" coordsize="9878,2486">
            <v:group style="position:absolute;left:1020;top:13269;width:9866;height:2" coordorigin="1020,13269" coordsize="9866,2">
              <v:shape style="position:absolute;left:1020;top:13269;width:9866;height:2" coordorigin="1020,13269" coordsize="9866,0" path="m1020,13269l10886,13269e" filled="f" stroked="t" strokeweight=".579980pt" strokecolor="#000000">
                <v:path arrowok="t"/>
              </v:shape>
            </v:group>
            <v:group style="position:absolute;left:1025;top:13274;width:2;height:2465" coordorigin="1025,13274" coordsize="2,2465">
              <v:shape style="position:absolute;left:1025;top:13274;width:2;height:2465" coordorigin="1025,13274" coordsize="0,2465" path="m1025,13274l1025,15739e" filled="f" stroked="t" strokeweight=".580pt" strokecolor="#000000">
                <v:path arrowok="t"/>
              </v:shape>
            </v:group>
            <v:group style="position:absolute;left:1020;top:15744;width:9866;height:2" coordorigin="1020,15744" coordsize="9866,2">
              <v:shape style="position:absolute;left:1020;top:15744;width:9866;height:2" coordorigin="1020,15744" coordsize="9866,0" path="m1020,15744l10886,15744e" filled="f" stroked="t" strokeweight=".579980pt" strokecolor="#000000">
                <v:path arrowok="t"/>
              </v:shape>
            </v:group>
            <v:group style="position:absolute;left:5939;top:13274;width:2;height:2465" coordorigin="5939,13274" coordsize="2,2465">
              <v:shape style="position:absolute;left:5939;top:13274;width:2;height:2465" coordorigin="5939,13274" coordsize="0,2465" path="m5939,13274l5939,15739e" filled="f" stroked="t" strokeweight=".58001pt" strokecolor="#000000">
                <v:path arrowok="t"/>
              </v:shape>
            </v:group>
            <v:group style="position:absolute;left:10882;top:13274;width:2;height:2465" coordorigin="10882,13274" coordsize="2,2465">
              <v:shape style="position:absolute;left:10882;top:13274;width:2;height:2465" coordorigin="10882,13274" coordsize="0,2465" path="m10882,13274l10882,1573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71" w:lineRule="auto"/>
        <w:ind w:left="973" w:right="16" w:firstLine="-360"/>
        <w:jc w:val="left"/>
        <w:tabs>
          <w:tab w:pos="9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4" w:after="0" w:line="274" w:lineRule="auto"/>
        <w:ind w:left="973" w:right="-58" w:firstLine="-360"/>
        <w:jc w:val="left"/>
        <w:tabs>
          <w:tab w:pos="9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right="4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ss:</w:t>
      </w:r>
    </w:p>
    <w:p>
      <w:pPr>
        <w:spacing w:before="0" w:after="0" w:line="264" w:lineRule="exact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35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20" w:h="16840"/>
          <w:pgMar w:top="460" w:bottom="500" w:left="880" w:right="880"/>
          <w:cols w:num="2" w:equalWidth="0">
            <w:col w:w="4510" w:space="659"/>
            <w:col w:w="4991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799.399963pt;width:538.6pt;height:.1pt;mso-position-horizontal-relative:page;mso-position-vertical-relative:page;z-index:-478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4.199982" w:type="dxa"/>
      </w:tblPr>
      <w:tblGrid/>
      <w:tr>
        <w:trPr>
          <w:trHeight w:val="7323" w:hRule="exact"/>
        </w:trPr>
        <w:tc>
          <w:tcPr>
            <w:tcW w:w="49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465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5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1" w:lineRule="exact"/>
              <w:ind w:left="465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hyperlink r:id="rId8">
              <w:r>
                <w:rPr>
                  <w:rFonts w:ascii="Symbol" w:hAnsi="Symbol" w:cs="Symbol" w:eastAsia="Symbol"/>
                  <w:sz w:val="22"/>
                  <w:szCs w:val="22"/>
                  <w:spacing w:val="0"/>
                  <w:w w:val="100"/>
                </w:rPr>
                <w:t>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ab/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5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0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8" w:after="0" w:line="275" w:lineRule="auto"/>
              <w:ind w:left="825" w:right="6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amp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5" w:right="1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5" w:right="1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5" w:right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419" w:hRule="exact"/>
        </w:trPr>
        <w:tc>
          <w:tcPr>
            <w:tcW w:w="49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3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</w:p>
          <w:p>
            <w:pPr>
              <w:spacing w:before="0" w:after="0" w:line="261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38" w:after="0" w:line="276" w:lineRule="auto"/>
              <w:ind w:left="823" w:right="1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  <w:p>
            <w:pPr>
              <w:spacing w:before="0" w:after="0" w:line="275" w:lineRule="auto"/>
              <w:ind w:left="823" w:right="21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49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5" w:right="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1618" w:hRule="exact"/>
        </w:trPr>
        <w:tc>
          <w:tcPr>
            <w:tcW w:w="491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8" w:lineRule="auto"/>
              <w:ind w:left="103" w:right="9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3" w:right="2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0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494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5" w:right="3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</w:tbl>
    <w:p>
      <w:pPr>
        <w:jc w:val="left"/>
        <w:spacing w:after="0"/>
        <w:sectPr>
          <w:pgMar w:header="1931" w:footer="314" w:top="2120" w:bottom="500" w:left="0" w:right="920"/>
          <w:headerReference w:type="default" r:id="rId7"/>
          <w:pgSz w:w="11920" w:h="16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0.709995pt;margin-top:114.329987pt;width:493.899985pt;height:204.13pt;mso-position-horizontal-relative:page;mso-position-vertical-relative:page;z-index:-477" coordorigin="1014,2287" coordsize="9878,4083">
            <v:group style="position:absolute;left:1020;top:2292;width:9866;height:2" coordorigin="1020,2292" coordsize="9866,2">
              <v:shape style="position:absolute;left:1020;top:2292;width:9866;height:2" coordorigin="1020,2292" coordsize="9866,0" path="m1020,2292l10886,2292e" filled="f" stroked="t" strokeweight=".580pt" strokecolor="#000000">
                <v:path arrowok="t"/>
              </v:shape>
            </v:group>
            <v:group style="position:absolute;left:1025;top:2297;width:2;height:4061" coordorigin="1025,2297" coordsize="2,4061">
              <v:shape style="position:absolute;left:1025;top:2297;width:2;height:4061" coordorigin="1025,2297" coordsize="0,4061" path="m1025,2297l1025,6359e" filled="f" stroked="t" strokeweight=".580pt" strokecolor="#000000">
                <v:path arrowok="t"/>
              </v:shape>
            </v:group>
            <v:group style="position:absolute;left:5939;top:2297;width:2;height:4061" coordorigin="5939,2297" coordsize="2,4061">
              <v:shape style="position:absolute;left:5939;top:2297;width:2;height:4061" coordorigin="5939,2297" coordsize="0,4061" path="m5939,2297l5939,6359e" filled="f" stroked="t" strokeweight=".58001pt" strokecolor="#000000">
                <v:path arrowok="t"/>
              </v:shape>
            </v:group>
            <v:group style="position:absolute;left:10882;top:2297;width:2;height:4061" coordorigin="10882,2297" coordsize="2,4061">
              <v:shape style="position:absolute;left:10882;top:2297;width:2;height:4061" coordorigin="10882,2297" coordsize="0,4061" path="m10882,2297l10882,6359e" filled="f" stroked="t" strokeweight=".579980pt" strokecolor="#000000">
                <v:path arrowok="t"/>
              </v:shape>
            </v:group>
            <v:group style="position:absolute;left:1020;top:3375;width:4924;height:2" coordorigin="1020,3375" coordsize="4924,2">
              <v:shape style="position:absolute;left:1020;top:3375;width:4924;height:2" coordorigin="1020,3375" coordsize="4924,0" path="m1020,3375l5944,3375e" filled="f" stroked="t" strokeweight=".58001pt" strokecolor="#000000">
                <v:path arrowok="t"/>
              </v:shape>
            </v:group>
            <v:group style="position:absolute;left:1020;top:6363;width:9866;height:2" coordorigin="1020,6363" coordsize="9866,2">
              <v:shape style="position:absolute;left:1020;top:6363;width:9866;height:2" coordorigin="1020,6363" coordsize="9866,0" path="m1020,6363l10886,636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75" w:lineRule="auto"/>
        <w:ind w:left="1853" w:right="51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3" w:after="0" w:line="248" w:lineRule="exact"/>
        <w:ind w:left="18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33" w:right="51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left="1853" w:right="5389" w:firstLine="-360"/>
        <w:jc w:val="left"/>
        <w:tabs>
          <w:tab w:pos="1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7" w:after="0" w:line="273" w:lineRule="auto"/>
        <w:ind w:left="1853" w:right="4999" w:firstLine="-360"/>
        <w:jc w:val="left"/>
        <w:tabs>
          <w:tab w:pos="1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</w:p>
    <w:p>
      <w:pPr>
        <w:jc w:val="left"/>
        <w:spacing w:after="0"/>
        <w:sectPr>
          <w:pgMar w:header="1931" w:footer="314" w:top="2120" w:bottom="640" w:left="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605" w:right="41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0.209412pt;margin-top:-7.863967pt;width:.1pt;height:31.675485pt;mso-position-horizontal-relative:page;mso-position-vertical-relative:paragraph;z-index:-474" coordorigin="7004,-157" coordsize="2,634">
            <v:shape style="position:absolute;left:7004;top:-157;width:2;height:634" coordorigin="7004,-157" coordsize="0,634" path="m7004,476l7004,-157e" filled="f" stroked="t" strokeweight="2.519492pt" strokecolor="#64646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8B84F"/>
          <w:spacing w:val="0"/>
          <w:w w:val="100"/>
          <w:b/>
          <w:bCs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color w:val="28B84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8B84F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B84F"/>
          <w:spacing w:val="0"/>
          <w:w w:val="101"/>
          <w:b/>
          <w:bCs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1" w:lineRule="exact"/>
        <w:ind w:left="5672" w:right="-20"/>
        <w:jc w:val="left"/>
        <w:tabs>
          <w:tab w:pos="770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212.897095pt;margin-top:-51.637611pt;width:138.392106pt;height:329.352880pt;mso-position-horizontal-relative:page;mso-position-vertical-relative:paragraph;z-index:-476" coordorigin="4258,-1033" coordsize="2768,6587">
            <v:group style="position:absolute;left:4305;top:-1004;width:2685;height:2" coordorigin="4305,-1004" coordsize="2685,2">
              <v:shape style="position:absolute;left:4305;top:-1004;width:2685;height:2" coordorigin="4305,-1004" coordsize="2685,0" path="m4305,-1004l6990,-1004e" filled="f" stroked="t" strokeweight="2.87942pt" strokecolor="#646464">
                <v:path arrowok="t"/>
              </v:shape>
            </v:group>
            <v:group style="position:absolute;left:4287;top:-997;width:2;height:641" coordorigin="4287,-997" coordsize="2,641">
              <v:shape style="position:absolute;left:4287;top:-997;width:2;height:641" coordorigin="4287,-997" coordsize="0,641" path="m4287,-356l4287,-997e" filled="f" stroked="t" strokeweight="2.87942pt" strokecolor="#707074">
                <v:path arrowok="t"/>
              </v:shape>
            </v:group>
            <v:group style="position:absolute;left:4298;top:-356;width:2699;height:2" coordorigin="4298,-356" coordsize="2699,2">
              <v:shape style="position:absolute;left:4298;top:-356;width:2699;height:2" coordorigin="4298,-356" coordsize="2699,0" path="m4298,-356l6997,-356e" filled="f" stroked="t" strokeweight="2.87942pt" strokecolor="#676767">
                <v:path arrowok="t"/>
              </v:shape>
            </v:group>
            <v:group style="position:absolute;left:5644;top:-385;width:2;height:5910" coordorigin="5644,-385" coordsize="2,5910">
              <v:shape style="position:absolute;left:5644;top:-385;width:2;height:5910" coordorigin="5644,-385" coordsize="0,5910" path="m5644,5526l5644,-385e" filled="f" stroked="t" strokeweight="2.87942pt" strokecolor="#7777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060730pt;margin-top:9.733554pt;width:91.421573pt;height:.1pt;mso-position-horizontal-relative:page;mso-position-vertical-relative:paragraph;z-index:-473" coordorigin="5881,195" coordsize="1828,2">
            <v:shape style="position:absolute;left:5881;top:195;width:1828;height:2" coordorigin="5881,195" coordsize="1828,0" path="m5881,195l7710,195e" filled="f" stroked="t" strokeweight=".359927pt" strokecolor="#6464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2"/>
        </w:rPr>
        <w:t>3D</w:t>
      </w:r>
      <w:r>
        <w:rPr>
          <w:rFonts w:ascii="Arial" w:hAnsi="Arial" w:cs="Arial" w:eastAsia="Arial"/>
          <w:sz w:val="15"/>
          <w:szCs w:val="15"/>
          <w:color w:val="6DC37E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DB57E"/>
          <w:spacing w:val="-4"/>
          <w:w w:val="96"/>
          <w:position w:val="-2"/>
        </w:rPr>
        <w:t>P</w:t>
      </w:r>
      <w:r>
        <w:rPr>
          <w:rFonts w:ascii="Arial" w:hAnsi="Arial" w:cs="Arial" w:eastAsia="Arial"/>
          <w:sz w:val="15"/>
          <w:szCs w:val="15"/>
          <w:color w:val="6DC37E"/>
          <w:spacing w:val="7"/>
          <w:w w:val="91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3DB57E"/>
          <w:spacing w:val="-10"/>
          <w:w w:val="151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3"/>
          <w:position w:val="-2"/>
        </w:rPr>
        <w:t>NTE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4"/>
          <w:position w:val="-2"/>
        </w:rPr>
        <w:t>D</w:t>
      </w:r>
      <w:r>
        <w:rPr>
          <w:rFonts w:ascii="Arial" w:hAnsi="Arial" w:cs="Arial" w:eastAsia="Arial"/>
          <w:sz w:val="15"/>
          <w:szCs w:val="15"/>
          <w:color w:val="6DC37E"/>
          <w:spacing w:val="-19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2"/>
        </w:rPr>
        <w:t>CA</w:t>
      </w:r>
      <w:r>
        <w:rPr>
          <w:rFonts w:ascii="Arial" w:hAnsi="Arial" w:cs="Arial" w:eastAsia="Arial"/>
          <w:sz w:val="15"/>
          <w:szCs w:val="15"/>
          <w:color w:val="6DC37E"/>
          <w:spacing w:val="-4"/>
          <w:w w:val="100"/>
          <w:position w:val="-2"/>
        </w:rPr>
        <w:t>S</w:t>
      </w:r>
      <w:r>
        <w:rPr>
          <w:rFonts w:ascii="Arial" w:hAnsi="Arial" w:cs="Arial" w:eastAsia="Arial"/>
          <w:sz w:val="15"/>
          <w:szCs w:val="15"/>
          <w:color w:val="3DB57E"/>
          <w:spacing w:val="-15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2"/>
        </w:rPr>
        <w:t>S</w:t>
        <w:tab/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color w:val="9A9199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444" w:header="1931" w:top="2120" w:bottom="640" w:left="0" w:right="1020"/>
          <w:footerReference w:type="default" r:id="rId11"/>
          <w:pgSz w:w="11920" w:h="16840"/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6" w:right="1023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42.531265pt;margin-top:-5.02336pt;width:127.774246pt;height:.1pt;mso-position-horizontal-relative:page;mso-position-vertical-relative:paragraph;z-index:-472" coordorigin="2851,-100" coordsize="2555,2">
            <v:shape style="position:absolute;left:2851;top:-100;width:2555;height:2" coordorigin="2851,-100" coordsize="2555,0" path="m2851,-100l5406,-100e" filled="f" stroked="t" strokeweight=".359927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9A9199"/>
          <w:spacing w:val="0"/>
          <w:w w:val="100"/>
        </w:rPr>
        <w:t>[</w:t>
      </w:r>
      <w:r>
        <w:rPr>
          <w:rFonts w:ascii="Arial" w:hAnsi="Arial" w:cs="Arial" w:eastAsia="Arial"/>
          <w:sz w:val="15"/>
          <w:szCs w:val="15"/>
          <w:color w:val="9A919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A919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97"/>
        </w:rPr>
        <w:t>S</w:t>
      </w:r>
      <w:r>
        <w:rPr>
          <w:rFonts w:ascii="Arial" w:hAnsi="Arial" w:cs="Arial" w:eastAsia="Arial"/>
          <w:sz w:val="15"/>
          <w:szCs w:val="15"/>
          <w:color w:val="6DC37E"/>
          <w:spacing w:val="4"/>
          <w:w w:val="97"/>
        </w:rPr>
        <w:t>C</w:t>
      </w:r>
      <w:r>
        <w:rPr>
          <w:rFonts w:ascii="Arial" w:hAnsi="Arial" w:cs="Arial" w:eastAsia="Arial"/>
          <w:sz w:val="15"/>
          <w:szCs w:val="15"/>
          <w:color w:val="3DB57E"/>
          <w:spacing w:val="-5"/>
          <w:w w:val="97"/>
        </w:rPr>
        <w:t>R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97"/>
        </w:rPr>
        <w:t>EE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97"/>
        </w:rPr>
        <w:t>N</w:t>
      </w:r>
      <w:r>
        <w:rPr>
          <w:rFonts w:ascii="Arial" w:hAnsi="Arial" w:cs="Arial" w:eastAsia="Arial"/>
          <w:sz w:val="15"/>
          <w:szCs w:val="15"/>
          <w:color w:val="6DC37E"/>
          <w:spacing w:val="-3"/>
          <w:w w:val="97"/>
        </w:rPr>
        <w:t> </w:t>
      </w:r>
      <w:r>
        <w:rPr>
          <w:rFonts w:ascii="Arial" w:hAnsi="Arial" w:cs="Arial" w:eastAsia="Arial"/>
          <w:sz w:val="15"/>
          <w:szCs w:val="15"/>
          <w:color w:val="3DB57E"/>
          <w:spacing w:val="-4"/>
          <w:w w:val="96"/>
        </w:rPr>
        <w:t>P</w:t>
      </w:r>
      <w:r>
        <w:rPr>
          <w:rFonts w:ascii="Arial" w:hAnsi="Arial" w:cs="Arial" w:eastAsia="Arial"/>
          <w:sz w:val="15"/>
          <w:szCs w:val="15"/>
          <w:color w:val="6DC37E"/>
          <w:spacing w:val="7"/>
          <w:w w:val="91"/>
        </w:rPr>
        <w:t>R</w:t>
      </w:r>
      <w:r>
        <w:rPr>
          <w:rFonts w:ascii="Arial" w:hAnsi="Arial" w:cs="Arial" w:eastAsia="Arial"/>
          <w:sz w:val="15"/>
          <w:szCs w:val="15"/>
          <w:color w:val="3DB57E"/>
          <w:spacing w:val="-10"/>
          <w:w w:val="151"/>
        </w:rPr>
        <w:t>I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3"/>
        </w:rPr>
        <w:t>NTE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4"/>
        </w:rPr>
        <w:t>D</w:t>
      </w:r>
      <w:r>
        <w:rPr>
          <w:rFonts w:ascii="Arial" w:hAnsi="Arial" w:cs="Arial" w:eastAsia="Arial"/>
          <w:sz w:val="15"/>
          <w:szCs w:val="15"/>
          <w:color w:val="6DC37E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C37E"/>
          <w:spacing w:val="5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3DB57E"/>
          <w:spacing w:val="-6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8"/>
        </w:rPr>
        <w:t>OTHING</w:t>
      </w:r>
      <w:r>
        <w:rPr>
          <w:rFonts w:ascii="Arial" w:hAnsi="Arial" w:cs="Arial" w:eastAsia="Arial"/>
          <w:sz w:val="15"/>
          <w:szCs w:val="15"/>
          <w:color w:val="6DC37E"/>
          <w:spacing w:val="-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100"/>
        </w:rPr>
        <w:t>@</w:t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100"/>
        </w:rPr>
        <w:t>]</w:t>
      </w:r>
      <w:r>
        <w:rPr>
          <w:rFonts w:ascii="Arial" w:hAnsi="Arial" w:cs="Arial" w:eastAsia="Arial"/>
          <w:sz w:val="15"/>
          <w:szCs w:val="15"/>
          <w:color w:val="52A583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A9199"/>
          <w:spacing w:val="0"/>
          <w:w w:val="217"/>
        </w:rPr>
        <w:t>)-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2" w:right="2514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/>
        <w:pict>
          <v:group style="position:absolute;margin-left:145.050766pt;margin-top:.924182pt;width:61.907522pt;height:152.618222pt;mso-position-horizontal-relative:page;mso-position-vertical-relative:paragraph;z-index:-471" coordorigin="2901,18" coordsize="1238,3052">
            <v:group style="position:absolute;left:4128;top:22;width:2;height:3045" coordorigin="4128,22" coordsize="2,3045">
              <v:shape style="position:absolute;left:4128;top:22;width:2;height:3045" coordorigin="4128,22" coordsize="0,3045" path="m4128,3067l4128,22e" filled="f" stroked="t" strokeweight=".359927pt" strokecolor="#707074">
                <v:path arrowok="t"/>
              </v:shape>
            </v:group>
            <v:group style="position:absolute;left:2908;top:483;width:1224;height:2" coordorigin="2908,483" coordsize="1224,2">
              <v:shape style="position:absolute;left:2908;top:483;width:1224;height:2" coordorigin="2908,483" coordsize="1224,0" path="m2908,483l4132,483e" filled="f" stroked="t" strokeweight=".719855pt" strokecolor="#939393">
                <v:path arrowok="t"/>
              </v:shape>
            </v:group>
            <v:group style="position:absolute;left:3423;top:476;width:2;height:108" coordorigin="3423,476" coordsize="2,108">
              <v:shape style="position:absolute;left:3423;top:476;width:2;height:108" coordorigin="3423,476" coordsize="0,108" path="m3423,584l3423,476e" filled="f" stroked="t" strokeweight="1.079782pt" strokecolor="#A0A0A8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6"/>
          <w:szCs w:val="26"/>
          <w:color w:val="388C8C"/>
          <w:w w:val="50"/>
        </w:rPr>
        <w:t>,</w:t>
      </w:r>
      <w:r>
        <w:rPr>
          <w:rFonts w:ascii="Courier New" w:hAnsi="Courier New" w:cs="Courier New" w:eastAsia="Courier New"/>
          <w:sz w:val="26"/>
          <w:szCs w:val="26"/>
          <w:color w:val="388C8C"/>
          <w:spacing w:val="-78"/>
          <w:w w:val="10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388C8C"/>
          <w:spacing w:val="0"/>
          <w:w w:val="50"/>
        </w:rPr>
        <w:t>--------------------------------</w:t>
      </w:r>
      <w:r>
        <w:rPr>
          <w:rFonts w:ascii="Courier New" w:hAnsi="Courier New" w:cs="Courier New" w:eastAsia="Courier New"/>
          <w:sz w:val="26"/>
          <w:szCs w:val="26"/>
          <w:color w:val="388C8C"/>
          <w:spacing w:val="-52"/>
          <w:w w:val="50"/>
        </w:rPr>
        <w:t>-</w:t>
      </w:r>
      <w:r>
        <w:rPr>
          <w:rFonts w:ascii="Courier New" w:hAnsi="Courier New" w:cs="Courier New" w:eastAsia="Courier New"/>
          <w:sz w:val="26"/>
          <w:szCs w:val="26"/>
          <w:color w:val="66A7A7"/>
          <w:spacing w:val="0"/>
          <w:w w:val="95"/>
        </w:rPr>
        <w:t>,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37" w:lineRule="exact"/>
        <w:ind w:left="2979" w:right="28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96"/>
        </w:rPr>
        <w:t>Target</w:t>
      </w:r>
      <w:r>
        <w:rPr>
          <w:rFonts w:ascii="Arial" w:hAnsi="Arial" w:cs="Arial" w:eastAsia="Arial"/>
          <w:sz w:val="13"/>
          <w:szCs w:val="13"/>
          <w:color w:val="9A9199"/>
          <w:spacing w:val="-4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Market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06" w:right="342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101"/>
        </w:rPr>
        <w:t>Children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502" w:lineRule="exact"/>
        <w:ind w:left="2394" w:right="3592"/>
        <w:jc w:val="center"/>
        <w:rPr>
          <w:rFonts w:ascii="Times New Roman" w:hAnsi="Times New Roman" w:cs="Times New Roman" w:eastAsia="Times New Roman"/>
          <w:sz w:val="45"/>
          <w:szCs w:val="45"/>
        </w:rPr>
      </w:pPr>
      <w:rPr/>
      <w:r>
        <w:rPr/>
        <w:pict>
          <v:group style="position:absolute;margin-left:131.733444pt;margin-top:2.58201pt;width:39.951947pt;height:.1pt;mso-position-horizontal-relative:page;mso-position-vertical-relative:paragraph;z-index:-470" coordorigin="2635,52" coordsize="799,2">
            <v:shape style="position:absolute;left:2635;top:52;width:799;height:2" coordorigin="2635,52" coordsize="799,0" path="m2635,52l3434,52e" filled="f" stroked="t" strokeweight=".719855pt" strokecolor="#93939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5"/>
          <w:szCs w:val="45"/>
          <w:color w:val="9A9199"/>
          <w:spacing w:val="0"/>
          <w:w w:val="130"/>
        </w:rPr>
        <w:t>_d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9" w:lineRule="auto"/>
        <w:ind w:left="1958" w:right="3353" w:firstLine="655"/>
        <w:jc w:val="left"/>
        <w:rPr>
          <w:rFonts w:ascii="Times New Roman" w:hAnsi="Times New Roman" w:cs="Times New Roman" w:eastAsia="Times New Roman"/>
          <w:sz w:val="61"/>
          <w:szCs w:val="61"/>
        </w:rPr>
      </w:pPr>
      <w:rPr/>
      <w:r>
        <w:rPr>
          <w:rFonts w:ascii="Arial" w:hAnsi="Arial" w:cs="Arial" w:eastAsia="Arial"/>
          <w:sz w:val="13"/>
          <w:szCs w:val="13"/>
          <w:color w:val="99777B"/>
          <w:spacing w:val="-8"/>
          <w:w w:val="97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9"/>
        </w:rPr>
        <w:t>eenag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99"/>
        </w:rPr>
        <w:t>e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8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atest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trends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9A919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61"/>
          <w:szCs w:val="61"/>
          <w:color w:val="B5A3A8"/>
          <w:spacing w:val="0"/>
          <w:w w:val="57"/>
        </w:rPr>
        <w:t>r</w:t>
      </w:r>
      <w:r>
        <w:rPr>
          <w:rFonts w:ascii="Times New Roman" w:hAnsi="Times New Roman" w:cs="Times New Roman" w:eastAsia="Times New Roman"/>
          <w:sz w:val="61"/>
          <w:szCs w:val="6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29" w:lineRule="auto"/>
        <w:ind w:left="2304" w:right="3374" w:firstLine="533"/>
        <w:jc w:val="left"/>
        <w:rPr>
          <w:rFonts w:ascii="Times New Roman" w:hAnsi="Times New Roman" w:cs="Times New Roman" w:eastAsia="Times New Roman"/>
          <w:sz w:val="53"/>
          <w:szCs w:val="53"/>
        </w:rPr>
      </w:pPr>
      <w:rPr/>
      <w:r>
        <w:rPr>
          <w:rFonts w:ascii="Arial" w:hAnsi="Arial" w:cs="Arial" w:eastAsia="Arial"/>
          <w:sz w:val="13"/>
          <w:szCs w:val="13"/>
          <w:color w:val="9A9199"/>
          <w:w w:val="103"/>
        </w:rPr>
        <w:t>Ad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4"/>
        </w:rPr>
        <w:t>u</w:t>
      </w:r>
      <w:r>
        <w:rPr>
          <w:rFonts w:ascii="Arial" w:hAnsi="Arial" w:cs="Arial" w:eastAsia="Arial"/>
          <w:sz w:val="13"/>
          <w:szCs w:val="13"/>
          <w:color w:val="B5A3A8"/>
          <w:spacing w:val="-16"/>
          <w:w w:val="126"/>
        </w:rPr>
        <w:t>l</w:t>
      </w:r>
      <w:r>
        <w:rPr>
          <w:rFonts w:ascii="Arial" w:hAnsi="Arial" w:cs="Arial" w:eastAsia="Arial"/>
          <w:sz w:val="13"/>
          <w:szCs w:val="13"/>
          <w:color w:val="99777B"/>
          <w:spacing w:val="1"/>
          <w:w w:val="152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humour?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9A919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53"/>
          <w:szCs w:val="53"/>
          <w:color w:val="9A9199"/>
          <w:spacing w:val="0"/>
          <w:w w:val="53"/>
        </w:rPr>
        <w:t>J</w:t>
      </w:r>
      <w:r>
        <w:rPr>
          <w:rFonts w:ascii="Times New Roman" w:hAnsi="Times New Roman" w:cs="Times New Roman" w:eastAsia="Times New Roman"/>
          <w:sz w:val="53"/>
          <w:szCs w:val="53"/>
          <w:color w:val="000000"/>
          <w:spacing w:val="0"/>
          <w:w w:val="100"/>
        </w:rPr>
      </w:r>
    </w:p>
    <w:p>
      <w:pPr>
        <w:spacing w:before="82" w:after="0" w:line="240" w:lineRule="auto"/>
        <w:ind w:left="3267" w:right="2818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59.267899pt;margin-top:13.796447pt;width:46.430641pt;height:58.671594pt;mso-position-horizontal-relative:page;mso-position-vertical-relative:paragraph;z-index:-469" coordorigin="3185,276" coordsize="929,1173">
            <v:group style="position:absolute;left:3189;top:294;width:921;height:2" coordorigin="3189,294" coordsize="921,2">
              <v:shape style="position:absolute;left:3189;top:294;width:921;height:2" coordorigin="3189,294" coordsize="921,0" path="m3189,294l4110,294e" filled="f" stroked="t" strokeweight=".359927pt" strokecolor="#646767">
                <v:path arrowok="t"/>
              </v:shape>
            </v:group>
            <v:group style="position:absolute;left:3563;top:283;width:2;height:1159" coordorigin="3563,283" coordsize="2,1159">
              <v:shape style="position:absolute;left:3563;top:283;width:2;height:1159" coordorigin="3563,283" coordsize="0,1159" path="m3563,1442l3563,283e" filled="f" stroked="t" strokeweight=".719855pt" strokecolor="#9393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Products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" w:lineRule="auto"/>
        <w:ind w:left="1958" w:right="3225" w:firstLine="95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294.060730pt;margin-top:26.345104pt;width:39.232093pt;height:.1pt;mso-position-horizontal-relative:page;mso-position-vertical-relative:paragraph;z-index:-475" coordorigin="5881,527" coordsize="785,2">
            <v:shape style="position:absolute;left:5881;top:527;width:785;height:2" coordorigin="5881,527" coordsize="785,0" path="m5881,527l6666,527e" filled="f" stroked="t" strokeweight=".359927pt" strokecolor="#70707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w w:val="86"/>
        </w:rPr>
        <w:t>T·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86"/>
        </w:rPr>
        <w:t>S</w:t>
      </w:r>
      <w:r>
        <w:rPr>
          <w:rFonts w:ascii="Arial" w:hAnsi="Arial" w:cs="Arial" w:eastAsia="Arial"/>
          <w:sz w:val="13"/>
          <w:szCs w:val="13"/>
          <w:color w:val="99777B"/>
          <w:spacing w:val="-6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4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-8"/>
          <w:w w:val="133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0"/>
          <w:w w:val="103"/>
        </w:rPr>
        <w:t>s</w:t>
      </w:r>
      <w:r>
        <w:rPr>
          <w:rFonts w:ascii="Arial" w:hAnsi="Arial" w:cs="Arial" w:eastAsia="Arial"/>
          <w:sz w:val="13"/>
          <w:szCs w:val="13"/>
          <w:color w:val="B5A3A8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9"/>
        </w:rPr>
        <w:t>ba</w:t>
      </w:r>
      <w:r>
        <w:rPr>
          <w:rFonts w:ascii="Arial" w:hAnsi="Arial" w:cs="Arial" w:eastAsia="Arial"/>
          <w:sz w:val="13"/>
          <w:szCs w:val="13"/>
          <w:color w:val="9A9199"/>
          <w:spacing w:val="-9"/>
          <w:w w:val="99"/>
        </w:rPr>
        <w:t>s</w:t>
      </w:r>
      <w:r>
        <w:rPr>
          <w:rFonts w:ascii="Arial" w:hAnsi="Arial" w:cs="Arial" w:eastAsia="Arial"/>
          <w:sz w:val="13"/>
          <w:szCs w:val="13"/>
          <w:color w:val="B5A3A8"/>
          <w:spacing w:val="-5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c</w:t>
      </w:r>
      <w:r>
        <w:rPr>
          <w:rFonts w:ascii="Arial" w:hAnsi="Arial" w:cs="Arial" w:eastAsia="Arial"/>
          <w:sz w:val="13"/>
          <w:szCs w:val="13"/>
          <w:color w:val="9A9199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2"/>
        </w:rPr>
        <w:t>w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12"/>
        </w:rPr>
        <w:t>h</w:t>
      </w:r>
      <w:r>
        <w:rPr>
          <w:rFonts w:ascii="Arial" w:hAnsi="Arial" w:cs="Arial" w:eastAsia="Arial"/>
          <w:sz w:val="13"/>
          <w:szCs w:val="13"/>
          <w:color w:val="B58283"/>
          <w:spacing w:val="-9"/>
          <w:w w:val="11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2"/>
        </w:rPr>
        <w:t>tei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112"/>
        </w:rPr>
        <w:t>b</w:t>
      </w:r>
      <w:r>
        <w:rPr>
          <w:rFonts w:ascii="Arial" w:hAnsi="Arial" w:cs="Arial" w:eastAsia="Arial"/>
          <w:sz w:val="13"/>
          <w:szCs w:val="13"/>
          <w:color w:val="B5A3A8"/>
          <w:spacing w:val="-12"/>
          <w:w w:val="112"/>
        </w:rPr>
        <w:t>l</w:t>
      </w:r>
      <w:r>
        <w:rPr>
          <w:rFonts w:ascii="Arial" w:hAnsi="Arial" w:cs="Arial" w:eastAsia="Arial"/>
          <w:sz w:val="13"/>
          <w:szCs w:val="13"/>
          <w:color w:val="807C80"/>
          <w:spacing w:val="-4"/>
          <w:w w:val="112"/>
        </w:rPr>
        <w:t>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2"/>
        </w:rPr>
        <w:t>ck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2"/>
        </w:rPr>
        <w:t>  </w:t>
      </w:r>
      <w:r>
        <w:rPr>
          <w:rFonts w:ascii="Arial" w:hAnsi="Arial" w:cs="Arial" w:eastAsia="Arial"/>
          <w:sz w:val="13"/>
          <w:szCs w:val="13"/>
          <w:color w:val="9A9199"/>
          <w:spacing w:val="23"/>
          <w:w w:val="112"/>
        </w:rPr>
        <w:t> </w:t>
      </w:r>
      <w:r>
        <w:rPr>
          <w:rFonts w:ascii="Arial" w:hAnsi="Arial" w:cs="Arial" w:eastAsia="Arial"/>
          <w:sz w:val="56"/>
          <w:szCs w:val="56"/>
          <w:color w:val="B5A3A8"/>
          <w:spacing w:val="0"/>
          <w:w w:val="219"/>
        </w:rPr>
        <w:t>i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79" w:after="0" w:line="155" w:lineRule="exact"/>
        <w:ind w:left="1894" w:right="-55"/>
        <w:jc w:val="center"/>
        <w:tabs>
          <w:tab w:pos="5620" w:val="left"/>
          <w:tab w:pos="6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color w:val="9A9199"/>
          <w:w w:val="109"/>
          <w:position w:val="-2"/>
        </w:rPr>
        <w:t>Hoo</w:t>
      </w:r>
      <w:r>
        <w:rPr>
          <w:rFonts w:ascii="Arial" w:hAnsi="Arial" w:cs="Arial" w:eastAsia="Arial"/>
          <w:sz w:val="13"/>
          <w:szCs w:val="13"/>
          <w:color w:val="9A9199"/>
          <w:spacing w:val="-14"/>
          <w:w w:val="109"/>
          <w:position w:val="-2"/>
        </w:rPr>
        <w:t>d</w:t>
      </w:r>
      <w:r>
        <w:rPr>
          <w:rFonts w:ascii="Arial" w:hAnsi="Arial" w:cs="Arial" w:eastAsia="Arial"/>
          <w:sz w:val="13"/>
          <w:szCs w:val="13"/>
          <w:color w:val="99777B"/>
          <w:spacing w:val="-2"/>
          <w:w w:val="189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6"/>
          <w:position w:val="-2"/>
        </w:rPr>
        <w:t>es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3"/>
          <w:szCs w:val="13"/>
          <w:color w:val="9A9199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  <w:position w:val="-2"/>
        </w:rPr>
        <w:t>sweats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4"/>
          <w:position w:val="-2"/>
        </w:rPr>
        <w:t>h</w:t>
      </w:r>
      <w:r>
        <w:rPr>
          <w:rFonts w:ascii="Arial" w:hAnsi="Arial" w:cs="Arial" w:eastAsia="Arial"/>
          <w:sz w:val="13"/>
          <w:szCs w:val="13"/>
          <w:color w:val="B5A3A8"/>
          <w:spacing w:val="-7"/>
          <w:w w:val="104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  <w:position w:val="-2"/>
        </w:rPr>
        <w:t>rts</w:t>
      </w:r>
      <w:r>
        <w:rPr>
          <w:rFonts w:ascii="Arial" w:hAnsi="Arial" w:cs="Arial" w:eastAsia="Arial"/>
          <w:sz w:val="13"/>
          <w:szCs w:val="13"/>
          <w:color w:val="9A9199"/>
          <w:spacing w:val="-35"/>
          <w:w w:val="10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  <w:position w:val="-2"/>
        </w:rPr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7"/>
        </w:rPr>
        <w:t>CAFE</w:t>
      </w:r>
      <w:r>
        <w:rPr>
          <w:rFonts w:ascii="Arial" w:hAnsi="Arial" w:cs="Arial" w:eastAsia="Arial"/>
          <w:sz w:val="15"/>
          <w:szCs w:val="15"/>
          <w:color w:val="6DC37E"/>
          <w:spacing w:val="-2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81"/>
          <w:position w:val="-7"/>
        </w:rPr>
        <w:t>@]</w:t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20"/>
          <w:szCs w:val="20"/>
          <w:color w:val="9A9199"/>
          <w:spacing w:val="0"/>
          <w:w w:val="60"/>
          <w:position w:val="-7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3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Target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</w:rPr>
        <w:t>Market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39.051666pt;margin-top:-38.896671pt;width:61.547595pt;height:147.578920pt;mso-position-horizontal-relative:page;mso-position-vertical-relative:paragraph;z-index:-466" coordorigin="6781,-778" coordsize="1231,2952">
            <v:group style="position:absolute;left:6795;top:-771;width:2;height:2937" coordorigin="6795,-771" coordsize="2,2937">
              <v:shape style="position:absolute;left:6795;top:-771;width:2;height:2937" coordorigin="6795,-771" coordsize="0,2937" path="m6795,2166l6795,-771e" filled="f" stroked="t" strokeweight=".719855pt" strokecolor="#939397">
                <v:path arrowok="t"/>
              </v:shape>
            </v:group>
            <v:group style="position:absolute;left:6788;top:-245;width:1217;height:2" coordorigin="6788,-245" coordsize="1217,2">
              <v:shape style="position:absolute;left:6788;top:-245;width:1217;height:2" coordorigin="6788,-245" coordsize="1217,0" path="m6788,-245l8005,-245e" filled="f" stroked="t" strokeweight=".719855pt" strokecolor="#939397">
                <v:path arrowok="t"/>
              </v:shape>
            </v:group>
            <v:group style="position:absolute;left:7490;top:-252;width:2;height:1433" coordorigin="7490,-252" coordsize="2,1433">
              <v:shape style="position:absolute;left:7490;top:-252;width:2;height:1433" coordorigin="7490,-252" coordsize="0,1433" path="m7490,1180l7490,-252e" filled="f" stroked="t" strokeweight="1.079782pt" strokecolor="#AFAFA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875763pt;margin-top:12.93592pt;width:.1pt;height:32.395382pt;mso-position-horizontal-relative:page;mso-position-vertical-relative:paragraph;z-index:-465" coordorigin="8358,259" coordsize="2,648">
            <v:shape style="position:absolute;left:8358;top:259;width:2;height:648" coordorigin="8358,259" coordsize="0,648" path="m8358,907l8358,259e" filled="f" stroked="t" strokeweight=".719855pt" strokecolor="#9397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5"/>
        </w:rPr>
        <w:t>Teenager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5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-29"/>
          <w:w w:val="109"/>
        </w:rPr>
        <w:t>w</w:t>
      </w:r>
      <w:r>
        <w:rPr>
          <w:rFonts w:ascii="Arial" w:hAnsi="Arial" w:cs="Arial" w:eastAsia="Arial"/>
          <w:sz w:val="13"/>
          <w:szCs w:val="13"/>
          <w:color w:val="B5A3A8"/>
          <w:spacing w:val="-2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7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</w:rPr>
        <w:t>phones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7" w:right="7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116"/>
        </w:rPr>
        <w:t>latest</w:t>
      </w:r>
      <w:r>
        <w:rPr>
          <w:rFonts w:ascii="Arial" w:hAnsi="Arial" w:cs="Arial" w:eastAsia="Arial"/>
          <w:sz w:val="13"/>
          <w:szCs w:val="13"/>
          <w:color w:val="9A9199"/>
          <w:spacing w:val="-9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fashion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9777B"/>
          <w:spacing w:val="4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4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ends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37" w:right="807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18.595642pt;margin-top:10.416312pt;width:88.902081pt;height:.1pt;mso-position-horizontal-relative:page;mso-position-vertical-relative:paragraph;z-index:-464" coordorigin="8372,208" coordsize="1778,2">
            <v:shape style="position:absolute;left:8372;top:208;width:1778;height:2" coordorigin="8372,208" coordsize="1778,0" path="m8372,208l10150,208e" filled="f" stroked="t" strokeweight=".719855pt" strokecolor="#9393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Stan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9A9199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crowd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0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75.224365pt;margin-top:9.516482pt;width:114.816857pt;height:36.714702pt;mso-position-horizontal-relative:page;mso-position-vertical-relative:paragraph;z-index:-463" coordorigin="7504,190" coordsize="2296,734">
            <v:group style="position:absolute;left:7508;top:205;width:1404;height:2" coordorigin="7508,205" coordsize="1404,2">
              <v:shape style="position:absolute;left:7508;top:205;width:1404;height:2" coordorigin="7508,205" coordsize="1404,0" path="m7508,205l8912,205e" filled="f" stroked="t" strokeweight=".359927pt" strokecolor="#707070">
                <v:path arrowok="t"/>
              </v:shape>
            </v:group>
            <v:group style="position:absolute;left:8246;top:201;width:2;height:713" coordorigin="8246,201" coordsize="2,713">
              <v:shape style="position:absolute;left:8246;top:201;width:2;height:713" coordorigin="8246,201" coordsize="0,713" path="m8246,914l8246,201e" filled="f" stroked="t" strokeweight="1.079782pt" strokecolor="#A3A3A3">
                <v:path arrowok="t"/>
              </v:shape>
            </v:group>
            <v:group style="position:absolute;left:8235;top:651;width:1562;height:2" coordorigin="8235,651" coordsize="1562,2">
              <v:shape style="position:absolute;left:8235;top:651;width:1562;height:2" coordorigin="8235,651" coordsize="1562,0" path="m8235,651l9797,651e" filled="f" stroked="t" strokeweight=".359927pt" strokecolor="#74747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</w:rPr>
        <w:t>Ad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1"/>
        </w:rPr>
        <w:t>u</w:t>
      </w:r>
      <w:r>
        <w:rPr>
          <w:rFonts w:ascii="Arial" w:hAnsi="Arial" w:cs="Arial" w:eastAsia="Arial"/>
          <w:sz w:val="13"/>
          <w:szCs w:val="13"/>
          <w:color w:val="99777B"/>
          <w:spacing w:val="-3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4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5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-3"/>
          <w:w w:val="117"/>
        </w:rPr>
        <w:t>w</w:t>
      </w:r>
      <w:r>
        <w:rPr>
          <w:rFonts w:ascii="Arial" w:hAnsi="Arial" w:cs="Arial" w:eastAsia="Arial"/>
          <w:sz w:val="13"/>
          <w:szCs w:val="13"/>
          <w:color w:val="B5A3A8"/>
          <w:spacing w:val="-15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2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3"/>
        </w:rPr>
        <w:t>h</w:t>
      </w:r>
      <w:r>
        <w:rPr>
          <w:rFonts w:ascii="Arial" w:hAnsi="Arial" w:cs="Arial" w:eastAsia="Arial"/>
          <w:sz w:val="13"/>
          <w:szCs w:val="13"/>
          <w:color w:val="9A9199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</w:rPr>
        <w:t>phones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6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w w:val="102"/>
        </w:rPr>
        <w:t>Somet</w:t>
      </w:r>
      <w:r>
        <w:rPr>
          <w:rFonts w:ascii="Arial" w:hAnsi="Arial" w:cs="Arial" w:eastAsia="Arial"/>
          <w:sz w:val="13"/>
          <w:szCs w:val="13"/>
          <w:color w:val="9A9199"/>
          <w:spacing w:val="-16"/>
          <w:w w:val="103"/>
        </w:rPr>
        <w:t>h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3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8"/>
          <w:w w:val="113"/>
        </w:rPr>
        <w:t>g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func</w:t>
      </w:r>
      <w:r>
        <w:rPr>
          <w:rFonts w:ascii="Arial" w:hAnsi="Arial" w:cs="Arial" w:eastAsia="Arial"/>
          <w:sz w:val="13"/>
          <w:szCs w:val="13"/>
          <w:color w:val="9A9199"/>
          <w:spacing w:val="5"/>
          <w:w w:val="107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10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on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B5A3A8"/>
          <w:spacing w:val="0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22" w:right="596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71.864899pt;margin-top:6.276884pt;width:4.319129pt;height:.1pt;mso-position-horizontal-relative:page;mso-position-vertical-relative:paragraph;z-index:-456" coordorigin="9437,126" coordsize="86,2">
            <v:shape style="position:absolute;left:9437;top:126;width:86;height:2" coordorigin="9437,126" coordsize="86,0" path="m9437,126l9524,126e" filled="f" stroked="t" strokeweight=".35992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7"/>
        </w:rPr>
        <w:t>W</w:t>
      </w:r>
      <w:r>
        <w:rPr>
          <w:rFonts w:ascii="Arial" w:hAnsi="Arial" w:cs="Arial" w:eastAsia="Arial"/>
          <w:sz w:val="13"/>
          <w:szCs w:val="13"/>
          <w:color w:val="807C80"/>
          <w:spacing w:val="1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7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-26"/>
          <w:w w:val="116"/>
        </w:rPr>
        <w:t>t</w:t>
      </w:r>
      <w:r>
        <w:rPr>
          <w:rFonts w:ascii="Arial" w:hAnsi="Arial" w:cs="Arial" w:eastAsia="Arial"/>
          <w:sz w:val="13"/>
          <w:szCs w:val="13"/>
          <w:color w:val="99777B"/>
          <w:spacing w:val="-1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3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7"/>
          <w:w w:val="113"/>
        </w:rPr>
        <w:t>g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7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8"/>
        </w:rPr>
        <w:t>o</w:t>
      </w:r>
      <w:r>
        <w:rPr>
          <w:rFonts w:ascii="Arial" w:hAnsi="Arial" w:cs="Arial" w:eastAsia="Arial"/>
          <w:sz w:val="13"/>
          <w:szCs w:val="13"/>
          <w:color w:val="9A9199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protect</w:t>
      </w:r>
      <w:r>
        <w:rPr>
          <w:rFonts w:ascii="Arial" w:hAnsi="Arial" w:cs="Arial" w:eastAsia="Arial"/>
          <w:sz w:val="13"/>
          <w:szCs w:val="13"/>
          <w:color w:val="9A9199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th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8"/>
        </w:rPr>
        <w:t>e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7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1"/>
        </w:rPr>
        <w:t>pho</w:t>
      </w:r>
      <w:r>
        <w:rPr>
          <w:rFonts w:ascii="Arial" w:hAnsi="Arial" w:cs="Arial" w:eastAsia="Arial"/>
          <w:sz w:val="13"/>
          <w:szCs w:val="13"/>
          <w:color w:val="9A9199"/>
          <w:spacing w:val="-12"/>
          <w:w w:val="111"/>
        </w:rPr>
        <w:t>n</w:t>
      </w:r>
      <w:r>
        <w:rPr>
          <w:rFonts w:ascii="Arial" w:hAnsi="Arial" w:cs="Arial" w:eastAsia="Arial"/>
          <w:sz w:val="13"/>
          <w:szCs w:val="13"/>
          <w:color w:val="807C80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40.311401pt;margin-top:9.696427pt;width:72.165454pt;height:59.75144pt;mso-position-horizontal-relative:page;mso-position-vertical-relative:paragraph;z-index:-462" coordorigin="6806,194" coordsize="1443,1195">
            <v:group style="position:absolute;left:6810;top:212;width:914;height:2" coordorigin="6810,212" coordsize="914,2">
              <v:shape style="position:absolute;left:6810;top:212;width:914;height:2" coordorigin="6810,212" coordsize="914,0" path="m6810,212l7724,212e" filled="f" stroked="t" strokeweight=".359927pt" strokecolor="#747477">
                <v:path arrowok="t"/>
              </v:shape>
            </v:group>
            <v:group style="position:absolute;left:7350;top:201;width:2;height:1181" coordorigin="7350,201" coordsize="2,1181">
              <v:shape style="position:absolute;left:7350;top:201;width:2;height:1181" coordorigin="7350,201" coordsize="0,1181" path="m7350,1382l7350,201e" filled="f" stroked="t" strokeweight=".719855pt" strokecolor="#939397">
                <v:path arrowok="t"/>
              </v:shape>
            </v:group>
            <v:group style="position:absolute;left:7364;top:1375;width:878;height:2" coordorigin="7364,1375" coordsize="878,2">
              <v:shape style="position:absolute;left:7364;top:1375;width:878;height:2" coordorigin="7364,1375" coordsize="878,0" path="m7364,1375l8242,1375e" filled="f" stroked="t" strokeweight=".719855pt" strokecolor="#9393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Products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99.159546pt;margin-top:6.27691pt;width:4.679057pt;height:.1pt;mso-position-horizontal-relative:page;mso-position-vertical-relative:paragraph;z-index:-455" coordorigin="7983,126" coordsize="94,2">
            <v:shape style="position:absolute;left:7983;top:126;width:94;height:2" coordorigin="7983,126" coordsize="94,0" path="m7983,126l8077,126e" filled="f" stroked="t" strokeweight=".35992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Phon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cases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39" w:lineRule="auto"/>
        <w:ind w:left="419" w:right="668" w:firstLine="61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96.640045pt;margin-top:10.59628pt;width:118.056205pt;height:.1pt;mso-position-horizontal-relative:page;mso-position-vertical-relative:paragraph;z-index:-461" coordorigin="7933,212" coordsize="2361,2">
            <v:shape style="position:absolute;left:7933;top:212;width:2361;height:2" coordorigin="7933,212" coordsize="2361,0" path="m7933,212l10294,212e" filled="f" stroked="t" strokeweight=".359927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w w:val="107"/>
        </w:rPr>
        <w:t>pro</w:t>
      </w:r>
      <w:r>
        <w:rPr>
          <w:rFonts w:ascii="Arial" w:hAnsi="Arial" w:cs="Arial" w:eastAsia="Arial"/>
          <w:sz w:val="13"/>
          <w:szCs w:val="13"/>
          <w:color w:val="9A9199"/>
          <w:spacing w:val="5"/>
          <w:w w:val="107"/>
        </w:rPr>
        <w:t>v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de</w:t>
      </w:r>
      <w:r>
        <w:rPr>
          <w:rFonts w:ascii="Arial" w:hAnsi="Arial" w:cs="Arial" w:eastAsia="Arial"/>
          <w:sz w:val="13"/>
          <w:szCs w:val="13"/>
          <w:color w:val="9A9199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protec</w:t>
      </w:r>
      <w:r>
        <w:rPr>
          <w:rFonts w:ascii="Arial" w:hAnsi="Arial" w:cs="Arial" w:eastAsia="Arial"/>
          <w:sz w:val="13"/>
          <w:szCs w:val="13"/>
          <w:color w:val="9A9199"/>
          <w:spacing w:val="5"/>
          <w:w w:val="107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18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1"/>
        </w:rPr>
        <w:t>o</w:t>
      </w:r>
      <w:r>
        <w:rPr>
          <w:rFonts w:ascii="Arial" w:hAnsi="Arial" w:cs="Arial" w:eastAsia="Arial"/>
          <w:sz w:val="13"/>
          <w:szCs w:val="13"/>
          <w:color w:val="9A9199"/>
          <w:spacing w:val="-15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B5A3A8"/>
          <w:spacing w:val="-1"/>
          <w:w w:val="138"/>
        </w:rPr>
        <w:t>/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0"/>
        </w:rPr>
        <w:t>mul</w:t>
      </w:r>
      <w:r>
        <w:rPr>
          <w:rFonts w:ascii="Arial" w:hAnsi="Arial" w:cs="Arial" w:eastAsia="Arial"/>
          <w:sz w:val="13"/>
          <w:szCs w:val="13"/>
          <w:color w:val="9A9199"/>
          <w:spacing w:val="2"/>
          <w:w w:val="109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8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-8"/>
          <w:w w:val="111"/>
        </w:rPr>
        <w:t>p</w:t>
      </w:r>
      <w:r>
        <w:rPr>
          <w:rFonts w:ascii="Arial" w:hAnsi="Arial" w:cs="Arial" w:eastAsia="Arial"/>
          <w:sz w:val="13"/>
          <w:szCs w:val="13"/>
          <w:color w:val="B5A3A8"/>
          <w:spacing w:val="-2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c</w:t>
      </w:r>
      <w:r>
        <w:rPr>
          <w:rFonts w:ascii="Arial" w:hAnsi="Arial" w:cs="Arial" w:eastAsia="Arial"/>
          <w:sz w:val="13"/>
          <w:szCs w:val="13"/>
          <w:color w:val="9A9199"/>
          <w:spacing w:val="-39"/>
          <w:w w:val="107"/>
        </w:rPr>
        <w:t>o</w:t>
      </w:r>
      <w:r>
        <w:rPr>
          <w:rFonts w:ascii="Arial" w:hAnsi="Arial" w:cs="Arial" w:eastAsia="Arial"/>
          <w:sz w:val="13"/>
          <w:szCs w:val="13"/>
          <w:color w:val="B5A3A8"/>
          <w:spacing w:val="-7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6"/>
        </w:rPr>
        <w:t>ours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18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1"/>
        </w:rPr>
        <w:t>Pa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d</w:t>
      </w:r>
      <w:r>
        <w:rPr>
          <w:rFonts w:ascii="Arial" w:hAnsi="Arial" w:cs="Arial" w:eastAsia="Arial"/>
          <w:sz w:val="13"/>
          <w:szCs w:val="13"/>
          <w:color w:val="9A9199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cases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28" w:right="45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</w:rPr>
        <w:t>same</w:t>
      </w:r>
      <w:r>
        <w:rPr>
          <w:rFonts w:ascii="Arial" w:hAnsi="Arial" w:cs="Arial" w:eastAsia="Arial"/>
          <w:sz w:val="13"/>
          <w:szCs w:val="13"/>
          <w:color w:val="9A9199"/>
          <w:spacing w:val="-23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protec</w:t>
      </w:r>
      <w:r>
        <w:rPr>
          <w:rFonts w:ascii="Arial" w:hAnsi="Arial" w:cs="Arial" w:eastAsia="Arial"/>
          <w:sz w:val="13"/>
          <w:szCs w:val="13"/>
          <w:color w:val="9A9199"/>
          <w:spacing w:val="5"/>
          <w:w w:val="107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18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1"/>
        </w:rPr>
        <w:t>o</w:t>
      </w:r>
      <w:r>
        <w:rPr>
          <w:rFonts w:ascii="Arial" w:hAnsi="Arial" w:cs="Arial" w:eastAsia="Arial"/>
          <w:sz w:val="13"/>
          <w:szCs w:val="13"/>
          <w:color w:val="9A9199"/>
          <w:spacing w:val="-15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B5A3A8"/>
          <w:spacing w:val="2"/>
          <w:w w:val="138"/>
        </w:rPr>
        <w:t>/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colours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6"/>
        </w:rPr>
        <w:t>as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B58283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Phon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4"/>
        </w:rPr>
        <w:t>cases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460" w:bottom="500" w:left="0" w:right="1020"/>
          <w:cols w:num="2" w:equalWidth="0">
            <w:col w:w="6699" w:space="370"/>
            <w:col w:w="3831"/>
          </w:cols>
        </w:sectPr>
      </w:pPr>
      <w:rPr/>
    </w:p>
    <w:p>
      <w:pPr>
        <w:spacing w:before="0" w:after="0" w:line="552" w:lineRule="exact"/>
        <w:ind w:left="1483" w:right="-121"/>
        <w:jc w:val="left"/>
        <w:rPr>
          <w:rFonts w:ascii="Arial" w:hAnsi="Arial" w:cs="Arial" w:eastAsia="Arial"/>
          <w:sz w:val="54"/>
          <w:szCs w:val="54"/>
        </w:rPr>
      </w:pPr>
      <w:rPr/>
      <w:r>
        <w:rPr/>
        <w:pict>
          <v:group style="position:absolute;margin-left:89.621933pt;margin-top:3.881073pt;width:88.182226pt;height:.1pt;mso-position-horizontal-relative:page;mso-position-vertical-relative:paragraph;z-index:-468" coordorigin="1792,78" coordsize="1764,2">
            <v:shape style="position:absolute;left:1792;top:78;width:1764;height:2" coordorigin="1792,78" coordsize="1764,0" path="m1792,78l3556,78e" filled="f" stroked="t" strokeweight=".719855pt" strokecolor="#9393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range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8"/>
        </w:rPr>
        <w:t>co</w:t>
      </w:r>
      <w:r>
        <w:rPr>
          <w:rFonts w:ascii="Arial" w:hAnsi="Arial" w:cs="Arial" w:eastAsia="Arial"/>
          <w:sz w:val="13"/>
          <w:szCs w:val="13"/>
          <w:color w:val="B5A3A8"/>
          <w:spacing w:val="-12"/>
          <w:w w:val="108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8"/>
        </w:rPr>
        <w:t>ours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8"/>
        </w:rPr>
        <w:t>  </w:t>
      </w:r>
      <w:r>
        <w:rPr>
          <w:rFonts w:ascii="Arial" w:hAnsi="Arial" w:cs="Arial" w:eastAsia="Arial"/>
          <w:sz w:val="13"/>
          <w:szCs w:val="13"/>
          <w:color w:val="9A9199"/>
          <w:spacing w:val="15"/>
          <w:w w:val="108"/>
        </w:rPr>
        <w:t> </w:t>
      </w:r>
      <w:r>
        <w:rPr>
          <w:rFonts w:ascii="Arial" w:hAnsi="Arial" w:cs="Arial" w:eastAsia="Arial"/>
          <w:sz w:val="54"/>
          <w:szCs w:val="54"/>
          <w:color w:val="9A9199"/>
          <w:spacing w:val="0"/>
          <w:w w:val="54"/>
        </w:rPr>
        <w:t>J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72" w:lineRule="exact"/>
        <w:ind w:left="-39" w:right="437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/>
        <w:pict>
          <v:group style="position:absolute;margin-left:312.956909pt;margin-top:-4.351381pt;width:61.187667pt;height:98.625898pt;mso-position-horizontal-relative:page;mso-position-vertical-relative:paragraph;z-index:-467" coordorigin="6259,-87" coordsize="1224,1973">
            <v:group style="position:absolute;left:6270;top:-80;width:2;height:1958" coordorigin="6270,-80" coordsize="2,1958">
              <v:shape style="position:absolute;left:6270;top:-80;width:2;height:1958" coordorigin="6270,-80" coordsize="0,1958" path="m6270,1878l6270,-80e" filled="f" stroked="t" strokeweight=".719855pt" strokecolor="#939397">
                <v:path arrowok="t"/>
              </v:shape>
            </v:group>
            <v:group style="position:absolute;left:6263;top:456;width:1217;height:2" coordorigin="6263,456" coordsize="1217,2">
              <v:shape style="position:absolute;left:6263;top:456;width:1217;height:2" coordorigin="6263,456" coordsize="1217,0" path="m6263,456l7479,456e" filled="f" stroked="t" strokeweight=".359927pt" strokecolor="#646767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5"/>
          <w:szCs w:val="25"/>
          <w:color w:val="388C8C"/>
          <w:w w:val="52"/>
          <w:position w:val="1"/>
        </w:rPr>
        <w:t>,</w:t>
      </w:r>
      <w:r>
        <w:rPr>
          <w:rFonts w:ascii="Courier New" w:hAnsi="Courier New" w:cs="Courier New" w:eastAsia="Courier New"/>
          <w:sz w:val="25"/>
          <w:szCs w:val="25"/>
          <w:color w:val="388C8C"/>
          <w:spacing w:val="-7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388C8C"/>
          <w:spacing w:val="0"/>
          <w:w w:val="52"/>
          <w:position w:val="1"/>
        </w:rPr>
        <w:t>-------------------------------------------------,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22" w:lineRule="exact"/>
        <w:ind w:left="21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9777B"/>
          <w:spacing w:val="-7"/>
          <w:w w:val="87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B5A3A8"/>
          <w:spacing w:val="-19"/>
          <w:w w:val="137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ge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6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Mar</w:t>
      </w:r>
      <w:r>
        <w:rPr>
          <w:rFonts w:ascii="Arial" w:hAnsi="Arial" w:cs="Arial" w:eastAsia="Arial"/>
          <w:sz w:val="13"/>
          <w:szCs w:val="13"/>
          <w:color w:val="9A9199"/>
          <w:spacing w:val="2"/>
          <w:w w:val="103"/>
        </w:rPr>
        <w:t>k</w:t>
      </w:r>
      <w:r>
        <w:rPr>
          <w:rFonts w:ascii="Arial" w:hAnsi="Arial" w:cs="Arial" w:eastAsia="Arial"/>
          <w:sz w:val="13"/>
          <w:szCs w:val="13"/>
          <w:color w:val="807C80"/>
          <w:spacing w:val="-8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440" w:lineRule="atLeast"/>
        <w:ind w:left="1670" w:right="2247" w:firstLine="-849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48.949677pt;margin-top:24.52207pt;width:80.983677pt;height:36.714724pt;mso-position-horizontal-relative:page;mso-position-vertical-relative:paragraph;z-index:-459" coordorigin="6979,490" coordsize="1620,734">
            <v:group style="position:absolute;left:6983;top:508;width:1612;height:2" coordorigin="6983,508" coordsize="1612,2">
              <v:shape style="position:absolute;left:6983;top:508;width:1612;height:2" coordorigin="6983,508" coordsize="1612,0" path="m6983,508l8595,508e" filled="f" stroked="t" strokeweight=".359927pt" strokecolor="#646467">
                <v:path arrowok="t"/>
              </v:shape>
            </v:group>
            <v:group style="position:absolute;left:7825;top:498;width:2;height:720" coordorigin="7825,498" coordsize="2,720">
              <v:shape style="position:absolute;left:7825;top:498;width:2;height:720" coordorigin="7825,498" coordsize="0,720" path="m7825,1218l7825,498e" filled="f" stroked="t" strokeweight=".719855pt" strokecolor="#9397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Peo</w:t>
      </w:r>
      <w:r>
        <w:rPr>
          <w:rFonts w:ascii="Arial" w:hAnsi="Arial" w:cs="Arial" w:eastAsia="Arial"/>
          <w:sz w:val="13"/>
          <w:szCs w:val="13"/>
          <w:color w:val="9A9199"/>
          <w:spacing w:val="-2"/>
          <w:w w:val="102"/>
        </w:rPr>
        <w:t>p</w:t>
      </w:r>
      <w:r>
        <w:rPr>
          <w:rFonts w:ascii="Arial" w:hAnsi="Arial" w:cs="Arial" w:eastAsia="Arial"/>
          <w:sz w:val="13"/>
          <w:szCs w:val="13"/>
          <w:color w:val="B5A3A8"/>
          <w:spacing w:val="-11"/>
          <w:w w:val="102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14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my</w:t>
      </w:r>
      <w:r>
        <w:rPr>
          <w:rFonts w:ascii="Arial" w:hAnsi="Arial" w:cs="Arial" w:eastAsia="Arial"/>
          <w:sz w:val="13"/>
          <w:szCs w:val="13"/>
          <w:color w:val="9A9199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11"/>
          <w:w w:val="126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7"/>
        </w:rPr>
        <w:t>oc</w:t>
      </w:r>
      <w:r>
        <w:rPr>
          <w:rFonts w:ascii="Arial" w:hAnsi="Arial" w:cs="Arial" w:eastAsia="Arial"/>
          <w:sz w:val="13"/>
          <w:szCs w:val="13"/>
          <w:color w:val="9A9199"/>
          <w:spacing w:val="1"/>
          <w:w w:val="97"/>
        </w:rPr>
        <w:t>a</w:t>
      </w:r>
      <w:r>
        <w:rPr>
          <w:rFonts w:ascii="Arial" w:hAnsi="Arial" w:cs="Arial" w:eastAsia="Arial"/>
          <w:sz w:val="13"/>
          <w:szCs w:val="13"/>
          <w:color w:val="B58283"/>
          <w:spacing w:val="7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area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9"/>
        </w:rPr>
        <w:t>take-a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807C80"/>
          <w:spacing w:val="-8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7"/>
        </w:rPr>
        <w:t>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39" w:right="2042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91.960999pt;margin-top:11.034513pt;width:53.269263pt;height:.1pt;mso-position-horizontal-relative:page;mso-position-vertical-relative:paragraph;z-index:-458" coordorigin="7839,221" coordsize="1065,2">
            <v:shape style="position:absolute;left:7839;top:221;width:1065;height:2" coordorigin="7839,221" coordsize="1065,0" path="m7839,221l8905,221e" filled="f" stroked="t" strokeweight=".359927pt" strokecolor="#74747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9A9199"/>
          <w:spacing w:val="0"/>
          <w:w w:val="100"/>
        </w:rPr>
        <w:t>fast</w:t>
      </w:r>
      <w:r>
        <w:rPr>
          <w:rFonts w:ascii="Times New Roman" w:hAnsi="Times New Roman" w:cs="Times New Roman" w:eastAsia="Times New Roman"/>
          <w:sz w:val="14"/>
          <w:szCs w:val="14"/>
          <w:color w:val="9A9199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fresh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13.856750pt;margin-top:9.336492pt;width:73.965091pt;height:95.746309pt;mso-position-horizontal-relative:page;mso-position-vertical-relative:paragraph;z-index:-460" coordorigin="6277,187" coordsize="1479,1915">
            <v:group style="position:absolute;left:6284;top:208;width:914;height:2" coordorigin="6284,208" coordsize="914,2">
              <v:shape style="position:absolute;left:6284;top:208;width:914;height:2" coordorigin="6284,208" coordsize="914,0" path="m6284,208l7199,208e" filled="f" stroked="t" strokeweight=".719855pt" strokecolor="#939397">
                <v:path arrowok="t"/>
              </v:shape>
            </v:group>
            <v:group style="position:absolute;left:6824;top:194;width:2;height:1901" coordorigin="6824,194" coordsize="2,1901">
              <v:shape style="position:absolute;left:6824;top:194;width:2;height:1901" coordorigin="6824,194" coordsize="0,1901" path="m6824,2094l6824,194e" filled="f" stroked="t" strokeweight=".719855pt" strokecolor="#939397">
                <v:path arrowok="t"/>
              </v:shape>
            </v:group>
            <v:group style="position:absolute;left:6839;top:2091;width:914;height:2" coordorigin="6839,2091" coordsize="914,2">
              <v:shape style="position:absolute;left:6839;top:2091;width:914;height:2" coordorigin="6839,2091" coordsize="914,0" path="m6839,2091l7753,2091e" filled="f" stroked="t" strokeweight=".359927pt" strokecolor="#67676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Products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coffe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tea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0" w:lineRule="atLeast"/>
        <w:ind w:left="669" w:right="749" w:firstLine="61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72.164978pt;margin-top:16.441936pt;width:139.651852pt;height:.1pt;mso-position-horizontal-relative:page;mso-position-vertical-relative:paragraph;z-index:-457" coordorigin="7443,329" coordsize="2793,2">
            <v:shape style="position:absolute;left:7443;top:329;width:2793;height:2" coordorigin="7443,329" coordsize="2793,0" path="m7443,329l10236,329e" filled="f" stroked="t" strokeweight=".719855pt" strokecolor="#9393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w w:val="95"/>
        </w:rPr>
        <w:t>Espress</w:t>
      </w:r>
      <w:r>
        <w:rPr>
          <w:rFonts w:ascii="Arial" w:hAnsi="Arial" w:cs="Arial" w:eastAsia="Arial"/>
          <w:sz w:val="13"/>
          <w:szCs w:val="13"/>
          <w:color w:val="9A9199"/>
          <w:spacing w:val="-9"/>
          <w:w w:val="96"/>
        </w:rPr>
        <w:t>o</w:t>
      </w:r>
      <w:r>
        <w:rPr>
          <w:rFonts w:ascii="Arial" w:hAnsi="Arial" w:cs="Arial" w:eastAsia="Arial"/>
          <w:sz w:val="13"/>
          <w:szCs w:val="13"/>
          <w:color w:val="B5A3A8"/>
          <w:spacing w:val="0"/>
          <w:w w:val="156"/>
        </w:rPr>
        <w:t>,</w:t>
      </w:r>
      <w:r>
        <w:rPr>
          <w:rFonts w:ascii="Arial" w:hAnsi="Arial" w:cs="Arial" w:eastAsia="Arial"/>
          <w:sz w:val="13"/>
          <w:szCs w:val="13"/>
          <w:color w:val="B5A3A8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cappuc</w:t>
      </w:r>
      <w:r>
        <w:rPr>
          <w:rFonts w:ascii="Arial" w:hAnsi="Arial" w:cs="Arial" w:eastAsia="Arial"/>
          <w:sz w:val="13"/>
          <w:szCs w:val="13"/>
          <w:color w:val="9A9199"/>
          <w:spacing w:val="-2"/>
          <w:w w:val="98"/>
        </w:rPr>
        <w:t>c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0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10"/>
        </w:rPr>
        <w:t>o</w:t>
      </w:r>
      <w:r>
        <w:rPr>
          <w:rFonts w:ascii="Arial" w:hAnsi="Arial" w:cs="Arial" w:eastAsia="Arial"/>
          <w:sz w:val="13"/>
          <w:szCs w:val="13"/>
          <w:color w:val="B5A3A8"/>
          <w:spacing w:val="-8"/>
          <w:w w:val="208"/>
        </w:rPr>
        <w:t>,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6"/>
        </w:rPr>
        <w:t>flavour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07"/>
        </w:rPr>
        <w:t>s</w:t>
      </w:r>
      <w:r>
        <w:rPr>
          <w:rFonts w:ascii="Arial" w:hAnsi="Arial" w:cs="Arial" w:eastAsia="Arial"/>
          <w:sz w:val="13"/>
          <w:szCs w:val="13"/>
          <w:color w:val="B5A3A8"/>
          <w:spacing w:val="8"/>
          <w:w w:val="165"/>
        </w:rPr>
        <w:t>.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herb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B5A3A8"/>
          <w:spacing w:val="2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teas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cakes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542" w:lineRule="exact"/>
        <w:ind w:left="79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57"/>
          <w:szCs w:val="57"/>
          <w:color w:val="B5A3A8"/>
          <w:spacing w:val="0"/>
          <w:w w:val="57"/>
          <w:position w:val="1"/>
        </w:rPr>
        <w:t>r</w:t>
      </w:r>
      <w:r>
        <w:rPr>
          <w:rFonts w:ascii="Times New Roman" w:hAnsi="Times New Roman" w:cs="Times New Roman" w:eastAsia="Times New Roman"/>
          <w:sz w:val="57"/>
          <w:szCs w:val="57"/>
          <w:color w:val="B5A3A8"/>
          <w:spacing w:val="55"/>
          <w:w w:val="5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  <w:position w:val="1"/>
        </w:rPr>
        <w:t>home-mad</w:t>
      </w:r>
      <w:r>
        <w:rPr>
          <w:rFonts w:ascii="Arial" w:hAnsi="Arial" w:cs="Arial" w:eastAsia="Arial"/>
          <w:sz w:val="13"/>
          <w:szCs w:val="13"/>
          <w:color w:val="9A9199"/>
          <w:spacing w:val="-23"/>
          <w:w w:val="103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B5A3A8"/>
          <w:spacing w:val="-1"/>
          <w:w w:val="208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8"/>
          <w:position w:val="1"/>
        </w:rPr>
        <w:t>bough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8"/>
          <w:w w:val="126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8" w:after="0" w:line="716" w:lineRule="auto"/>
        <w:ind w:left="1181" w:right="2873" w:firstLine="-50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ho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snacks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</w:rPr>
        <w:t>pa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105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1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B5A3A8"/>
          <w:spacing w:val="-17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s!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500" w:left="0" w:right="1020"/>
          <w:cols w:num="2" w:equalWidth="0">
            <w:col w:w="2709" w:space="3626"/>
            <w:col w:w="4565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799.399963pt;width:538.6pt;height:.1pt;mso-position-horizontal-relative:page;mso-position-vertical-relative:page;z-index:-454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2.200012" w:type="dxa"/>
      </w:tblPr>
      <w:tblGrid/>
      <w:tr>
        <w:trPr>
          <w:trHeight w:val="283" w:hRule="exact"/>
        </w:trPr>
        <w:tc>
          <w:tcPr>
            <w:tcW w:w="1006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8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110" w:hRule="exact"/>
        </w:trPr>
        <w:tc>
          <w:tcPr>
            <w:tcW w:w="269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52" w:lineRule="auto"/>
              <w:ind w:left="847" w:right="220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50" w:lineRule="auto"/>
              <w:ind w:left="847" w:right="236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crowd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52" w:lineRule="auto"/>
              <w:ind w:left="847" w:right="910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52" w:lineRule="auto"/>
              <w:ind w:left="847" w:right="229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oducts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tection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72" w:lineRule="auto"/>
              <w:ind w:left="103" w:right="3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99" w:hRule="exact"/>
        </w:trPr>
        <w:tc>
          <w:tcPr>
            <w:tcW w:w="269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0068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23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107" w:hRule="exact"/>
        </w:trPr>
        <w:tc>
          <w:tcPr>
            <w:tcW w:w="269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Chil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!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oducts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Shir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5" w:after="0" w:line="272" w:lineRule="auto"/>
              <w:ind w:left="103" w:right="3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31" w:hRule="exact"/>
        </w:trPr>
        <w:tc>
          <w:tcPr>
            <w:tcW w:w="269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10068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107" w:hRule="exact"/>
        </w:trPr>
        <w:tc>
          <w:tcPr>
            <w:tcW w:w="2696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oducts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59" w:lineRule="auto"/>
              <w:ind w:left="847" w:right="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Cakes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52" w:lineRule="auto"/>
              <w:ind w:left="847" w:right="723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!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70" w:lineRule="auto"/>
              <w:ind w:left="103" w:right="3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10" w:hRule="exact"/>
        </w:trPr>
        <w:tc>
          <w:tcPr>
            <w:tcW w:w="269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sectPr>
      <w:pgMar w:footer="320" w:header="1931" w:top="2120" w:bottom="500" w:left="0" w:right="1020"/>
      <w:footerReference w:type="default" r:id="rId12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AQA Chevin Pro Light">
    <w:altName w:val="AQA Chevin Pro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805.221069pt;width:169.629765pt;height:20.36493pt;mso-position-horizontal-relative:page;mso-position-vertical-relative:page;z-index:-48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Qua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pli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usin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619995pt;margin-top:815.061035pt;width:42.97024pt;height:10.040pt;mso-position-horizontal-relative:page;mso-position-vertical-relative:page;z-index:-48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99.446045pt;width:538.811397pt;height:.1pt;mso-position-horizontal-relative:page;mso-position-vertical-relative:page;z-index:-479" coordorigin="0,15989" coordsize="10776,2">
          <v:shape style="position:absolute;left:0;top:15989;width:10776;height:2" coordorigin="0,15989" coordsize="10776,0" path="m0,15989l10776,15989e" filled="f" stroked="t" strokeweight=".71985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68538pt;margin-top:804.921692pt;width:168.359266pt;height:19.52893pt;mso-position-horizontal-relative:page;mso-position-vertical-relative:page;z-index:-47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2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0"/>
                    <w:w w:val="100"/>
                  </w:rPr>
                  <w:t>ess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-1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-7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0"/>
                  </w:rPr>
                  <w:t>Uni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96"/>
                  </w:rPr>
                  <w:t>Mar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7"/>
                    <w:w w:val="96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6"/>
                    <w:w w:val="96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96"/>
                  </w:rPr>
                  <w:t>ti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6"/>
                    <w:w w:val="96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0"/>
                    <w:w w:val="96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2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43434"/>
                    <w:spacing w:val="0"/>
                    <w:w w:val="106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43434"/>
                    <w:spacing w:val="-18"/>
                    <w:w w:val="106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2"/>
                  </w:rPr>
                  <w:t>mmun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-7"/>
                    <w:w w:val="102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1"/>
                    <w:w w:val="9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3"/>
                  </w:rPr>
                  <w:t>at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-2"/>
                    <w:w w:val="104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-18"/>
                    <w:w w:val="111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-3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42424"/>
                    <w:spacing w:val="0"/>
                    <w:w w:val="104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42424"/>
                    <w:w w:val="96"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42424"/>
                    <w:spacing w:val="-3"/>
                    <w:w w:val="97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-2"/>
                    <w:w w:val="108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A0A0A"/>
                    <w:spacing w:val="-19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43434"/>
                    <w:spacing w:val="0"/>
                    <w:w w:val="122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43434"/>
                    <w:spacing w:val="-10"/>
                    <w:w w:val="123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2"/>
                    <w:w w:val="9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118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1"/>
                    <w:w w:val="118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27"/>
                    <w:w w:val="119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1"/>
                    <w:w w:val="95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A0A0A"/>
                    <w:spacing w:val="0"/>
                    <w:w w:val="122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A0A0A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42424"/>
                    <w:spacing w:val="-4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100"/>
                  </w:rPr>
                  <w:t>ame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42424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42424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5"/>
                    <w:w w:val="11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-7"/>
                    <w:w w:val="97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42424"/>
                    <w:spacing w:val="0"/>
                    <w:w w:val="108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7"/>
                    <w:w w:val="97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A0A0A"/>
                    <w:spacing w:val="0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A0A0A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43434"/>
                    <w:spacing w:val="0"/>
                    <w:w w:val="100"/>
                  </w:rPr>
                  <w:t>Appl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-78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43434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43434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4343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43434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94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42424"/>
                    <w:spacing w:val="-2"/>
                    <w:w w:val="11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7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4"/>
                    <w:w w:val="79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42424"/>
                    <w:spacing w:val="-12"/>
                    <w:w w:val="122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0"/>
                    <w:w w:val="94"/>
                  </w:rPr>
                  <w:t>es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-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4343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501343pt;margin-top:814.640259pt;width:42.58787pt;height:10pt;mso-position-horizontal-relative:page;mso-position-vertical-relative:page;z-index:-47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43434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4343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43434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A0A0A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43434"/>
                    <w:spacing w:val="0"/>
                    <w:w w:val="122"/>
                  </w:rPr>
                  <w:t>of5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805.221069pt;width:169.629765pt;height:20.36493pt;mso-position-horizontal-relative:page;mso-position-vertical-relative:page;z-index:-47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Qua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pli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usin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619995pt;margin-top:815.061035pt;width:42.97024pt;height:10.040pt;mso-position-horizontal-relative:page;mso-position-vertical-relative:page;z-index:-47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49985pt;width:538.6pt;height:.1pt;mso-position-horizontal-relative:page;mso-position-vertical-relative:page;z-index:-480" coordorigin="0,2125" coordsize="10772,2">
          <v:shape style="position:absolute;left:0;top:2125;width:10772;height:2" coordorigin="0,2125" coordsize="10772,0" path="m0,2125l10772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s://econsultancy.com/blog/65230-10-very-cool-examples-of-experiential-marketing/" TargetMode="External"/><Relationship Id="rId9" Type="http://schemas.openxmlformats.org/officeDocument/2006/relationships/hyperlink" Target="https://econsultancy.com/blog/65230-10-very-cool-examples-of-experiential-marketing/" TargetMode="External"/><Relationship Id="rId10" Type="http://schemas.openxmlformats.org/officeDocument/2006/relationships/hyperlink" Target="https://econsultancy.com/blog/65230-10-very-cool-examples-of-experiential-marketing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2016-08-02T09:58:15Z</dcterms:created>
  <dcterms:modified xsi:type="dcterms:W3CDTF">2016-08-02T09:58:15Z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2016-08-02T00:00:00Z</vt:filetime>
  </property>
</Properties>
</file>