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4528"/>
        <w:gridCol w:w="4528"/>
        <w:gridCol w:w="4528"/>
      </w:tblGrid>
      <w:tr w:rsidR="004B5C3A" w:rsidTr="004B5C3A">
        <w:trPr>
          <w:trHeight w:val="327"/>
        </w:trPr>
        <w:tc>
          <w:tcPr>
            <w:tcW w:w="1818" w:type="dxa"/>
          </w:tcPr>
          <w:p w:rsidR="004B5C3A" w:rsidRPr="004B5C3A" w:rsidRDefault="004B5C3A" w:rsidP="002A3645">
            <w:pPr>
              <w:rPr>
                <w:b/>
              </w:rPr>
            </w:pPr>
            <w:bookmarkStart w:id="0" w:name="_GoBack"/>
            <w:bookmarkEnd w:id="0"/>
            <w:r w:rsidRPr="004B5C3A">
              <w:rPr>
                <w:b/>
              </w:rPr>
              <w:t>Outline Plan</w:t>
            </w:r>
          </w:p>
        </w:tc>
        <w:tc>
          <w:tcPr>
            <w:tcW w:w="4528" w:type="dxa"/>
            <w:vAlign w:val="center"/>
          </w:tcPr>
          <w:p w:rsidR="004B5C3A" w:rsidRPr="004B5C3A" w:rsidRDefault="004B5C3A" w:rsidP="004B5C3A">
            <w:pPr>
              <w:jc w:val="center"/>
              <w:rPr>
                <w:b/>
              </w:rPr>
            </w:pPr>
            <w:r w:rsidRPr="004B5C3A">
              <w:rPr>
                <w:b/>
              </w:rPr>
              <w:t>Verbal</w:t>
            </w:r>
          </w:p>
        </w:tc>
        <w:tc>
          <w:tcPr>
            <w:tcW w:w="4528" w:type="dxa"/>
            <w:vAlign w:val="center"/>
          </w:tcPr>
          <w:p w:rsidR="004B5C3A" w:rsidRPr="004B5C3A" w:rsidRDefault="004B5C3A" w:rsidP="004B5C3A">
            <w:pPr>
              <w:jc w:val="center"/>
              <w:rPr>
                <w:b/>
              </w:rPr>
            </w:pPr>
            <w:r w:rsidRPr="004B5C3A">
              <w:rPr>
                <w:b/>
              </w:rPr>
              <w:t>Non-verbal</w:t>
            </w:r>
          </w:p>
        </w:tc>
        <w:tc>
          <w:tcPr>
            <w:tcW w:w="4528" w:type="dxa"/>
            <w:vAlign w:val="center"/>
          </w:tcPr>
          <w:p w:rsidR="004B5C3A" w:rsidRPr="004B5C3A" w:rsidRDefault="004B5C3A" w:rsidP="004B5C3A">
            <w:pPr>
              <w:jc w:val="center"/>
              <w:rPr>
                <w:b/>
              </w:rPr>
            </w:pPr>
            <w:r w:rsidRPr="004B5C3A">
              <w:rPr>
                <w:b/>
              </w:rPr>
              <w:t>Visual</w:t>
            </w:r>
          </w:p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4B5C3A" w:rsidP="004B5C3A">
            <w:pPr>
              <w:rPr>
                <w:b/>
              </w:rPr>
            </w:pPr>
            <w:r w:rsidRPr="004B5C3A">
              <w:rPr>
                <w:b/>
              </w:rPr>
              <w:t>Marketing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4B5C3A" w:rsidP="004B5C3A">
            <w:pPr>
              <w:rPr>
                <w:b/>
              </w:rPr>
            </w:pPr>
            <w:r w:rsidRPr="004B5C3A">
              <w:rPr>
                <w:b/>
              </w:rPr>
              <w:t>Operations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4B5C3A" w:rsidP="004B5C3A">
            <w:pPr>
              <w:rPr>
                <w:b/>
              </w:rPr>
            </w:pPr>
            <w:r w:rsidRPr="004B5C3A">
              <w:rPr>
                <w:b/>
              </w:rPr>
              <w:t>Human Resources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  <w:tr w:rsidR="004B5C3A" w:rsidTr="004B5C3A">
        <w:trPr>
          <w:trHeight w:val="2203"/>
        </w:trPr>
        <w:tc>
          <w:tcPr>
            <w:tcW w:w="1818" w:type="dxa"/>
            <w:vAlign w:val="center"/>
          </w:tcPr>
          <w:p w:rsidR="004B5C3A" w:rsidRPr="004B5C3A" w:rsidRDefault="004B5C3A" w:rsidP="004B5C3A">
            <w:pPr>
              <w:rPr>
                <w:b/>
              </w:rPr>
            </w:pPr>
            <w:r w:rsidRPr="004B5C3A">
              <w:rPr>
                <w:b/>
              </w:rPr>
              <w:t>Financial</w:t>
            </w:r>
          </w:p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  <w:tc>
          <w:tcPr>
            <w:tcW w:w="4528" w:type="dxa"/>
          </w:tcPr>
          <w:p w:rsidR="004B5C3A" w:rsidRPr="00824389" w:rsidRDefault="004B5C3A" w:rsidP="00015EAA"/>
        </w:tc>
      </w:tr>
    </w:tbl>
    <w:p w:rsidR="00FB5A0F" w:rsidRDefault="001222FB" w:rsidP="002A3645"/>
    <w:sectPr w:rsidR="00FB5A0F" w:rsidSect="002A3645">
      <w:headerReference w:type="default" r:id="rId7"/>
      <w:pgSz w:w="16838" w:h="11906" w:orient="landscape"/>
      <w:pgMar w:top="1440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0D" w:rsidRDefault="00D1030D" w:rsidP="00A8225F">
      <w:pPr>
        <w:spacing w:after="0" w:line="240" w:lineRule="auto"/>
      </w:pPr>
      <w:r>
        <w:separator/>
      </w:r>
    </w:p>
  </w:endnote>
  <w:endnote w:type="continuationSeparator" w:id="0">
    <w:p w:rsidR="00D1030D" w:rsidRDefault="00D1030D" w:rsidP="00A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0D" w:rsidRDefault="00D1030D" w:rsidP="00A8225F">
      <w:pPr>
        <w:spacing w:after="0" w:line="240" w:lineRule="auto"/>
      </w:pPr>
      <w:r>
        <w:separator/>
      </w:r>
    </w:p>
  </w:footnote>
  <w:footnote w:type="continuationSeparator" w:id="0">
    <w:p w:rsidR="00D1030D" w:rsidRDefault="00D1030D" w:rsidP="00A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5F" w:rsidRPr="002A3645" w:rsidRDefault="00A8225F">
    <w:pPr>
      <w:pStyle w:val="Header"/>
      <w:rPr>
        <w:b/>
        <w:sz w:val="28"/>
        <w:szCs w:val="28"/>
      </w:rPr>
    </w:pPr>
    <w:r w:rsidRPr="002A3645">
      <w:rPr>
        <w:b/>
        <w:sz w:val="28"/>
        <w:szCs w:val="28"/>
      </w:rPr>
      <w:t xml:space="preserve">Developing a Business Proposal: </w:t>
    </w:r>
    <w:r w:rsidR="00BD100E">
      <w:rPr>
        <w:b/>
        <w:sz w:val="28"/>
        <w:szCs w:val="28"/>
      </w:rPr>
      <w:t>Methods of Communication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F"/>
    <w:rsid w:val="00015EAA"/>
    <w:rsid w:val="000B644F"/>
    <w:rsid w:val="001222FB"/>
    <w:rsid w:val="00153F59"/>
    <w:rsid w:val="001F2873"/>
    <w:rsid w:val="002A3645"/>
    <w:rsid w:val="002D3C4B"/>
    <w:rsid w:val="00364E0F"/>
    <w:rsid w:val="003D7E31"/>
    <w:rsid w:val="004B5C3A"/>
    <w:rsid w:val="00521FCF"/>
    <w:rsid w:val="007635B3"/>
    <w:rsid w:val="00824389"/>
    <w:rsid w:val="00A8225F"/>
    <w:rsid w:val="00BD100E"/>
    <w:rsid w:val="00BF5ECE"/>
    <w:rsid w:val="00C83F63"/>
    <w:rsid w:val="00D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5F"/>
  </w:style>
  <w:style w:type="paragraph" w:styleId="Footer">
    <w:name w:val="footer"/>
    <w:basedOn w:val="Normal"/>
    <w:link w:val="FooterChar"/>
    <w:uiPriority w:val="99"/>
    <w:unhideWhenUsed/>
    <w:rsid w:val="00A8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1872132B.dotm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Methods of Communication</dc:title>
  <dcterms:created xsi:type="dcterms:W3CDTF">2016-04-04T13:47:00Z</dcterms:created>
  <dcterms:modified xsi:type="dcterms:W3CDTF">2019-07-24T08:16:00Z</dcterms:modified>
</cp:coreProperties>
</file>