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5134"/>
        <w:gridCol w:w="5134"/>
      </w:tblGrid>
      <w:tr w:rsidR="00015EAA" w:rsidTr="00EE4FC8">
        <w:trPr>
          <w:trHeight w:val="328"/>
        </w:trPr>
        <w:tc>
          <w:tcPr>
            <w:tcW w:w="5134" w:type="dxa"/>
          </w:tcPr>
          <w:p w:rsidR="00015EAA" w:rsidRPr="00364E0F" w:rsidRDefault="00015EAA" w:rsidP="00D6644E">
            <w:pPr>
              <w:jc w:val="center"/>
              <w:rPr>
                <w:b/>
              </w:rPr>
            </w:pPr>
            <w:r>
              <w:rPr>
                <w:b/>
              </w:rPr>
              <w:t>Physical Resources Requirement</w:t>
            </w:r>
          </w:p>
        </w:tc>
        <w:tc>
          <w:tcPr>
            <w:tcW w:w="5134" w:type="dxa"/>
          </w:tcPr>
          <w:p w:rsidR="00015EAA" w:rsidRPr="00364E0F" w:rsidRDefault="00015EAA" w:rsidP="00D6644E">
            <w:pPr>
              <w:jc w:val="center"/>
              <w:rPr>
                <w:b/>
              </w:rPr>
            </w:pPr>
            <w:r>
              <w:rPr>
                <w:b/>
              </w:rPr>
              <w:t>Suppliers, Materials and Stock Levels</w:t>
            </w:r>
          </w:p>
        </w:tc>
        <w:tc>
          <w:tcPr>
            <w:tcW w:w="5134" w:type="dxa"/>
          </w:tcPr>
          <w:p w:rsidR="00015EAA" w:rsidRPr="00364E0F" w:rsidRDefault="00015EAA" w:rsidP="00D6644E">
            <w:pPr>
              <w:jc w:val="center"/>
              <w:rPr>
                <w:b/>
              </w:rPr>
            </w:pPr>
            <w:r>
              <w:rPr>
                <w:b/>
              </w:rPr>
              <w:t>Customer Order Fulfilment Process</w:t>
            </w:r>
          </w:p>
        </w:tc>
      </w:tr>
      <w:tr w:rsidR="00EE4FC8" w:rsidTr="00015EAA">
        <w:trPr>
          <w:trHeight w:val="8863"/>
        </w:trPr>
        <w:tc>
          <w:tcPr>
            <w:tcW w:w="5134" w:type="dxa"/>
          </w:tcPr>
          <w:p w:rsidR="00EE4FC8" w:rsidRDefault="00EE4FC8" w:rsidP="002A3645">
            <w:pPr>
              <w:rPr>
                <w:b/>
              </w:rPr>
            </w:pPr>
          </w:p>
        </w:tc>
        <w:tc>
          <w:tcPr>
            <w:tcW w:w="5134" w:type="dxa"/>
          </w:tcPr>
          <w:p w:rsidR="00EE4FC8" w:rsidRDefault="00EE4FC8" w:rsidP="00015EAA">
            <w:pPr>
              <w:rPr>
                <w:b/>
              </w:rPr>
            </w:pPr>
          </w:p>
        </w:tc>
        <w:tc>
          <w:tcPr>
            <w:tcW w:w="5134" w:type="dxa"/>
          </w:tcPr>
          <w:p w:rsidR="00EE4FC8" w:rsidRDefault="00EE4FC8" w:rsidP="00015EAA">
            <w:pPr>
              <w:rPr>
                <w:b/>
              </w:rPr>
            </w:pPr>
          </w:p>
        </w:tc>
      </w:tr>
    </w:tbl>
    <w:p w:rsidR="00FB5A0F" w:rsidRDefault="00C249D6" w:rsidP="002A3645"/>
    <w:sectPr w:rsidR="00FB5A0F" w:rsidSect="002A3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9" w:rsidRDefault="000C5A69" w:rsidP="00A8225F">
      <w:pPr>
        <w:spacing w:after="0" w:line="240" w:lineRule="auto"/>
      </w:pPr>
      <w:r>
        <w:separator/>
      </w:r>
    </w:p>
  </w:endnote>
  <w:endnote w:type="continuationSeparator" w:id="0">
    <w:p w:rsidR="000C5A69" w:rsidRDefault="000C5A69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D6" w:rsidRDefault="00C24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D6" w:rsidRDefault="00C2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D6" w:rsidRDefault="00C24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9" w:rsidRDefault="000C5A69" w:rsidP="00A8225F">
      <w:pPr>
        <w:spacing w:after="0" w:line="240" w:lineRule="auto"/>
      </w:pPr>
      <w:r>
        <w:separator/>
      </w:r>
    </w:p>
  </w:footnote>
  <w:footnote w:type="continuationSeparator" w:id="0">
    <w:p w:rsidR="000C5A69" w:rsidRDefault="000C5A69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D6" w:rsidRDefault="00C2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bookmarkStart w:id="0" w:name="_GoBack"/>
    <w:r w:rsidRPr="002A3645">
      <w:rPr>
        <w:b/>
        <w:sz w:val="28"/>
        <w:szCs w:val="28"/>
      </w:rPr>
      <w:t xml:space="preserve">Developing a Business Proposal: </w:t>
    </w:r>
    <w:r w:rsidR="007635B3">
      <w:rPr>
        <w:b/>
        <w:sz w:val="28"/>
        <w:szCs w:val="28"/>
      </w:rPr>
      <w:t>Operations</w:t>
    </w:r>
    <w:r w:rsidRPr="002A3645">
      <w:rPr>
        <w:b/>
        <w:sz w:val="28"/>
        <w:szCs w:val="28"/>
      </w:rPr>
      <w:t xml:space="preserve"> Plan Key Components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D6" w:rsidRDefault="00C24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15EAA"/>
    <w:rsid w:val="000B644F"/>
    <w:rsid w:val="000C5A69"/>
    <w:rsid w:val="00153F59"/>
    <w:rsid w:val="002A3645"/>
    <w:rsid w:val="002D3C4B"/>
    <w:rsid w:val="00364E0F"/>
    <w:rsid w:val="003D7E31"/>
    <w:rsid w:val="007635B3"/>
    <w:rsid w:val="008F6A74"/>
    <w:rsid w:val="00A8225F"/>
    <w:rsid w:val="00B641DC"/>
    <w:rsid w:val="00C249D6"/>
    <w:rsid w:val="00C83F63"/>
    <w:rsid w:val="00D6644E"/>
    <w:rsid w:val="00E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8D40C826.dotm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Operations Plan Key Components</dc:title>
  <dcterms:created xsi:type="dcterms:W3CDTF">2016-04-04T13:40:00Z</dcterms:created>
  <dcterms:modified xsi:type="dcterms:W3CDTF">2019-07-24T08:27:00Z</dcterms:modified>
</cp:coreProperties>
</file>