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/>
        <w:pict>
          <v:group style="position:absolute;margin-left:0pt;margin-top:106.250008pt;width:785.15pt;height:.1pt;mso-position-horizontal-relative:page;mso-position-vertical-relative:page;z-index:-1194" coordorigin="0,2125" coordsize="15703,2">
            <v:shape style="position:absolute;left:0;top:2125;width:15703;height:2" coordorigin="0,2125" coordsize="15703,0" path="m0,2125l15703,2125e" filled="f" stroked="t" strokeweight=".6pt" strokecolor="#412878">
              <v:path arrowok="t"/>
            </v:shape>
          </v:group>
          <w10:wrap type="none"/>
        </w:pict>
      </w:r>
      <w:r>
        <w:rPr/>
        <w:pict>
          <v:group style="position:absolute;margin-left:0pt;margin-top:552.80011pt;width:785.2pt;height:.1pt;mso-position-horizontal-relative:page;mso-position-vertical-relative:page;z-index:-1193" coordorigin="0,11056" coordsize="15704,2">
            <v:shape style="position:absolute;left:0;top:11056;width:15704;height:2" coordorigin="0,11056" coordsize="15704,0" path="m0,11056l15704,11056e" filled="f" stroked="t" strokeweight=".6pt" strokecolor="#412878">
              <v:path arrowok="t"/>
            </v:shape>
          </v:group>
          <w10:wrap type="none"/>
        </w:pict>
      </w:r>
      <w:r>
        <w:rPr/>
        <w:pict>
          <v:group style="position:absolute;margin-left:0pt;margin-top:174.060013pt;width:786.6pt;height:.1pt;mso-position-horizontal-relative:page;mso-position-vertical-relative:page;z-index:-1192" coordorigin="0,3481" coordsize="15732,2">
            <v:shape style="position:absolute;left:0;top:3481;width:15732;height:2" coordorigin="0,3481" coordsize="15732,0" path="m0,3481l15732,3481e" filled="f" stroked="t" strokeweight="3.1pt" strokecolor="#412878">
              <v:path arrowok="t"/>
            </v:shape>
          </v:group>
          <w10:wrap type="none"/>
        </w:pict>
      </w:r>
      <w:r>
        <w:rPr/>
        <w:pict>
          <v:group style="position:absolute;margin-left:0pt;margin-top:194.160004pt;width:785.16pt;height:.1pt;mso-position-horizontal-relative:page;mso-position-vertical-relative:page;z-index:-1191" coordorigin="0,3883" coordsize="15703,2">
            <v:shape style="position:absolute;left:0;top:3883;width:15703;height:2" coordorigin="0,3883" coordsize="15703,0" path="m0,3883l15703,3883e" filled="f" stroked="t" strokeweight=".580pt" strokecolor="#412878">
              <v:path arrowok="t"/>
            </v:shape>
          </v:group>
          <w10:wrap type="none"/>
        </w:pict>
      </w:r>
      <w:r>
        <w:rPr>
          <w:sz w:val="10"/>
          <w:szCs w:val="10"/>
        </w:rPr>
      </w:r>
    </w:p>
    <w:p>
      <w:pPr>
        <w:spacing w:before="0" w:after="0" w:line="240" w:lineRule="auto"/>
        <w:ind w:left="116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126.511559pt;height:56.2275pt;mso-position-horizontal-relative:char;mso-position-vertical-relative:line" type="#_x0000_t75">
            <v:imagedata r:id="rId5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715" w:lineRule="exact"/>
        <w:ind w:left="113" w:right="-20"/>
        <w:jc w:val="left"/>
        <w:rPr>
          <w:rFonts w:ascii="Arial" w:hAnsi="Arial" w:cs="Arial" w:eastAsia="Arial"/>
          <w:sz w:val="64"/>
          <w:szCs w:val="64"/>
        </w:rPr>
      </w:pPr>
      <w:rPr/>
      <w:r>
        <w:rPr>
          <w:rFonts w:ascii="Arial" w:hAnsi="Arial" w:cs="Arial" w:eastAsia="Arial"/>
          <w:sz w:val="64"/>
          <w:szCs w:val="64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64"/>
          <w:szCs w:val="64"/>
          <w:spacing w:val="-1"/>
          <w:w w:val="100"/>
          <w:position w:val="-1"/>
        </w:rPr>
        <w:t>ppl</w:t>
      </w:r>
      <w:r>
        <w:rPr>
          <w:rFonts w:ascii="Arial" w:hAnsi="Arial" w:cs="Arial" w:eastAsia="Arial"/>
          <w:sz w:val="64"/>
          <w:szCs w:val="64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64"/>
          <w:szCs w:val="64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64"/>
          <w:szCs w:val="64"/>
          <w:spacing w:val="0"/>
          <w:w w:val="100"/>
          <w:position w:val="-1"/>
        </w:rPr>
        <w:t>d</w:t>
      </w:r>
      <w:r>
        <w:rPr>
          <w:rFonts w:ascii="Arial" w:hAnsi="Arial" w:cs="Arial" w:eastAsia="Arial"/>
          <w:sz w:val="64"/>
          <w:szCs w:val="6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64"/>
          <w:szCs w:val="64"/>
          <w:spacing w:val="0"/>
          <w:w w:val="100"/>
          <w:position w:val="-1"/>
        </w:rPr>
        <w:t>B</w:t>
      </w:r>
      <w:r>
        <w:rPr>
          <w:rFonts w:ascii="Arial" w:hAnsi="Arial" w:cs="Arial" w:eastAsia="Arial"/>
          <w:sz w:val="64"/>
          <w:szCs w:val="64"/>
          <w:spacing w:val="-1"/>
          <w:w w:val="100"/>
          <w:position w:val="-1"/>
        </w:rPr>
        <w:t>u</w:t>
      </w:r>
      <w:r>
        <w:rPr>
          <w:rFonts w:ascii="Arial" w:hAnsi="Arial" w:cs="Arial" w:eastAsia="Arial"/>
          <w:sz w:val="64"/>
          <w:szCs w:val="64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64"/>
          <w:szCs w:val="64"/>
          <w:spacing w:val="-1"/>
          <w:w w:val="100"/>
          <w:position w:val="-1"/>
        </w:rPr>
        <w:t>ine</w:t>
      </w:r>
      <w:r>
        <w:rPr>
          <w:rFonts w:ascii="Arial" w:hAnsi="Arial" w:cs="Arial" w:eastAsia="Arial"/>
          <w:sz w:val="64"/>
          <w:szCs w:val="64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64"/>
          <w:szCs w:val="64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64"/>
          <w:szCs w:val="6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64"/>
          <w:szCs w:val="64"/>
          <w:spacing w:val="0"/>
          <w:w w:val="100"/>
          <w:position w:val="-1"/>
        </w:rPr>
        <w:t>–</w:t>
      </w:r>
      <w:r>
        <w:rPr>
          <w:rFonts w:ascii="Arial" w:hAnsi="Arial" w:cs="Arial" w:eastAsia="Arial"/>
          <w:sz w:val="64"/>
          <w:szCs w:val="6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64"/>
          <w:szCs w:val="64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64"/>
          <w:szCs w:val="64"/>
          <w:spacing w:val="1"/>
          <w:w w:val="100"/>
          <w:position w:val="-1"/>
        </w:rPr>
        <w:t>c</w:t>
      </w:r>
      <w:r>
        <w:rPr>
          <w:rFonts w:ascii="Arial" w:hAnsi="Arial" w:cs="Arial" w:eastAsia="Arial"/>
          <w:sz w:val="64"/>
          <w:szCs w:val="64"/>
          <w:spacing w:val="-3"/>
          <w:w w:val="100"/>
          <w:position w:val="-1"/>
        </w:rPr>
        <w:t>h</w:t>
      </w:r>
      <w:r>
        <w:rPr>
          <w:rFonts w:ascii="Arial" w:hAnsi="Arial" w:cs="Arial" w:eastAsia="Arial"/>
          <w:sz w:val="64"/>
          <w:szCs w:val="64"/>
          <w:spacing w:val="-1"/>
          <w:w w:val="100"/>
          <w:position w:val="-1"/>
        </w:rPr>
        <w:t>em</w:t>
      </w:r>
      <w:r>
        <w:rPr>
          <w:rFonts w:ascii="Arial" w:hAnsi="Arial" w:cs="Arial" w:eastAsia="Arial"/>
          <w:sz w:val="64"/>
          <w:szCs w:val="64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64"/>
          <w:szCs w:val="6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64"/>
          <w:szCs w:val="64"/>
          <w:spacing w:val="-1"/>
          <w:w w:val="100"/>
          <w:position w:val="-1"/>
        </w:rPr>
        <w:t>o</w:t>
      </w:r>
      <w:r>
        <w:rPr>
          <w:rFonts w:ascii="Arial" w:hAnsi="Arial" w:cs="Arial" w:eastAsia="Arial"/>
          <w:sz w:val="64"/>
          <w:szCs w:val="64"/>
          <w:spacing w:val="0"/>
          <w:w w:val="100"/>
          <w:position w:val="-1"/>
        </w:rPr>
        <w:t>f</w:t>
      </w:r>
      <w:r>
        <w:rPr>
          <w:rFonts w:ascii="Arial" w:hAnsi="Arial" w:cs="Arial" w:eastAsia="Arial"/>
          <w:sz w:val="64"/>
          <w:szCs w:val="6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64"/>
          <w:szCs w:val="64"/>
          <w:spacing w:val="0"/>
          <w:w w:val="100"/>
          <w:position w:val="-1"/>
        </w:rPr>
        <w:t>W</w:t>
      </w:r>
      <w:r>
        <w:rPr>
          <w:rFonts w:ascii="Arial" w:hAnsi="Arial" w:cs="Arial" w:eastAsia="Arial"/>
          <w:sz w:val="64"/>
          <w:szCs w:val="64"/>
          <w:spacing w:val="-1"/>
          <w:w w:val="100"/>
          <w:position w:val="-1"/>
        </w:rPr>
        <w:t>o</w:t>
      </w:r>
      <w:r>
        <w:rPr>
          <w:rFonts w:ascii="Arial" w:hAnsi="Arial" w:cs="Arial" w:eastAsia="Arial"/>
          <w:sz w:val="64"/>
          <w:szCs w:val="64"/>
          <w:spacing w:val="0"/>
          <w:w w:val="100"/>
          <w:position w:val="-1"/>
        </w:rPr>
        <w:t>rk</w:t>
      </w:r>
      <w:r>
        <w:rPr>
          <w:rFonts w:ascii="Arial" w:hAnsi="Arial" w:cs="Arial" w:eastAsia="Arial"/>
          <w:sz w:val="64"/>
          <w:szCs w:val="64"/>
          <w:spacing w:val="0"/>
          <w:w w:val="100"/>
          <w:position w:val="0"/>
        </w:rPr>
      </w:r>
    </w:p>
    <w:p>
      <w:pPr>
        <w:spacing w:before="0" w:after="0" w:line="367" w:lineRule="exact"/>
        <w:ind w:left="113" w:right="-20"/>
        <w:jc w:val="left"/>
        <w:rPr>
          <w:rFonts w:ascii="Arial" w:hAnsi="Arial" w:cs="Arial" w:eastAsia="Arial"/>
          <w:sz w:val="32"/>
          <w:szCs w:val="32"/>
        </w:rPr>
      </w:pPr>
      <w:rPr/>
      <w:r>
        <w:rPr>
          <w:rFonts w:ascii="Arial" w:hAnsi="Arial" w:cs="Arial" w:eastAsia="Arial"/>
          <w:sz w:val="32"/>
          <w:szCs w:val="32"/>
          <w:spacing w:val="0"/>
          <w:w w:val="100"/>
          <w:position w:val="-1"/>
        </w:rPr>
        <w:t>Ce</w:t>
      </w:r>
      <w:r>
        <w:rPr>
          <w:rFonts w:ascii="Arial" w:hAnsi="Arial" w:cs="Arial" w:eastAsia="Arial"/>
          <w:sz w:val="32"/>
          <w:szCs w:val="32"/>
          <w:spacing w:val="-1"/>
          <w:w w:val="100"/>
          <w:position w:val="-1"/>
        </w:rPr>
        <w:t>r</w:t>
      </w:r>
      <w:r>
        <w:rPr>
          <w:rFonts w:ascii="Arial" w:hAnsi="Arial" w:cs="Arial" w:eastAsia="Arial"/>
          <w:sz w:val="32"/>
          <w:szCs w:val="32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32"/>
          <w:szCs w:val="32"/>
          <w:spacing w:val="1"/>
          <w:w w:val="100"/>
          <w:position w:val="-1"/>
        </w:rPr>
        <w:t>i</w:t>
      </w:r>
      <w:r>
        <w:rPr>
          <w:rFonts w:ascii="Arial" w:hAnsi="Arial" w:cs="Arial" w:eastAsia="Arial"/>
          <w:sz w:val="32"/>
          <w:szCs w:val="32"/>
          <w:spacing w:val="0"/>
          <w:w w:val="100"/>
          <w:position w:val="-1"/>
        </w:rPr>
        <w:t>f</w:t>
      </w:r>
      <w:r>
        <w:rPr>
          <w:rFonts w:ascii="Arial" w:hAnsi="Arial" w:cs="Arial" w:eastAsia="Arial"/>
          <w:sz w:val="32"/>
          <w:szCs w:val="32"/>
          <w:spacing w:val="1"/>
          <w:w w:val="100"/>
          <w:position w:val="-1"/>
        </w:rPr>
        <w:t>i</w:t>
      </w:r>
      <w:r>
        <w:rPr>
          <w:rFonts w:ascii="Arial" w:hAnsi="Arial" w:cs="Arial" w:eastAsia="Arial"/>
          <w:sz w:val="32"/>
          <w:szCs w:val="32"/>
          <w:spacing w:val="1"/>
          <w:w w:val="100"/>
          <w:position w:val="-1"/>
        </w:rPr>
        <w:t>c</w:t>
      </w:r>
      <w:r>
        <w:rPr>
          <w:rFonts w:ascii="Arial" w:hAnsi="Arial" w:cs="Arial" w:eastAsia="Arial"/>
          <w:sz w:val="32"/>
          <w:szCs w:val="32"/>
          <w:spacing w:val="0"/>
          <w:w w:val="100"/>
          <w:position w:val="-1"/>
        </w:rPr>
        <w:t>ate/</w:t>
      </w:r>
      <w:r>
        <w:rPr>
          <w:rFonts w:ascii="Arial" w:hAnsi="Arial" w:cs="Arial" w:eastAsia="Arial"/>
          <w:sz w:val="32"/>
          <w:szCs w:val="32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32"/>
          <w:szCs w:val="32"/>
          <w:spacing w:val="-1"/>
          <w:w w:val="100"/>
          <w:position w:val="-1"/>
        </w:rPr>
        <w:t>x</w:t>
      </w:r>
      <w:r>
        <w:rPr>
          <w:rFonts w:ascii="Arial" w:hAnsi="Arial" w:cs="Arial" w:eastAsia="Arial"/>
          <w:sz w:val="32"/>
          <w:szCs w:val="32"/>
          <w:spacing w:val="0"/>
          <w:w w:val="100"/>
          <w:position w:val="-1"/>
        </w:rPr>
        <w:t>te</w:t>
      </w:r>
      <w:r>
        <w:rPr>
          <w:rFonts w:ascii="Arial" w:hAnsi="Arial" w:cs="Arial" w:eastAsia="Arial"/>
          <w:sz w:val="32"/>
          <w:szCs w:val="32"/>
          <w:spacing w:val="3"/>
          <w:w w:val="100"/>
          <w:position w:val="-1"/>
        </w:rPr>
        <w:t>n</w:t>
      </w:r>
      <w:r>
        <w:rPr>
          <w:rFonts w:ascii="Arial" w:hAnsi="Arial" w:cs="Arial" w:eastAsia="Arial"/>
          <w:sz w:val="32"/>
          <w:szCs w:val="32"/>
          <w:spacing w:val="0"/>
          <w:w w:val="100"/>
          <w:position w:val="-1"/>
        </w:rPr>
        <w:t>ded</w:t>
      </w:r>
      <w:r>
        <w:rPr>
          <w:rFonts w:ascii="Arial" w:hAnsi="Arial" w:cs="Arial" w:eastAsia="Arial"/>
          <w:sz w:val="32"/>
          <w:szCs w:val="32"/>
          <w:spacing w:val="-29"/>
          <w:w w:val="100"/>
          <w:position w:val="-1"/>
        </w:rPr>
        <w:t> </w:t>
      </w:r>
      <w:r>
        <w:rPr>
          <w:rFonts w:ascii="Arial" w:hAnsi="Arial" w:cs="Arial" w:eastAsia="Arial"/>
          <w:sz w:val="32"/>
          <w:szCs w:val="32"/>
          <w:spacing w:val="0"/>
          <w:w w:val="100"/>
          <w:position w:val="-1"/>
        </w:rPr>
        <w:t>Ce</w:t>
      </w:r>
      <w:r>
        <w:rPr>
          <w:rFonts w:ascii="Arial" w:hAnsi="Arial" w:cs="Arial" w:eastAsia="Arial"/>
          <w:sz w:val="32"/>
          <w:szCs w:val="32"/>
          <w:spacing w:val="-1"/>
          <w:w w:val="100"/>
          <w:position w:val="-1"/>
        </w:rPr>
        <w:t>r</w:t>
      </w:r>
      <w:r>
        <w:rPr>
          <w:rFonts w:ascii="Arial" w:hAnsi="Arial" w:cs="Arial" w:eastAsia="Arial"/>
          <w:sz w:val="32"/>
          <w:szCs w:val="32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32"/>
          <w:szCs w:val="32"/>
          <w:spacing w:val="1"/>
          <w:w w:val="100"/>
          <w:position w:val="-1"/>
        </w:rPr>
        <w:t>i</w:t>
      </w:r>
      <w:r>
        <w:rPr>
          <w:rFonts w:ascii="Arial" w:hAnsi="Arial" w:cs="Arial" w:eastAsia="Arial"/>
          <w:sz w:val="32"/>
          <w:szCs w:val="32"/>
          <w:spacing w:val="0"/>
          <w:w w:val="100"/>
          <w:position w:val="-1"/>
        </w:rPr>
        <w:t>f</w:t>
      </w:r>
      <w:r>
        <w:rPr>
          <w:rFonts w:ascii="Arial" w:hAnsi="Arial" w:cs="Arial" w:eastAsia="Arial"/>
          <w:sz w:val="32"/>
          <w:szCs w:val="32"/>
          <w:spacing w:val="1"/>
          <w:w w:val="100"/>
          <w:position w:val="-1"/>
        </w:rPr>
        <w:t>i</w:t>
      </w:r>
      <w:r>
        <w:rPr>
          <w:rFonts w:ascii="Arial" w:hAnsi="Arial" w:cs="Arial" w:eastAsia="Arial"/>
          <w:sz w:val="32"/>
          <w:szCs w:val="32"/>
          <w:spacing w:val="1"/>
          <w:w w:val="100"/>
          <w:position w:val="-1"/>
        </w:rPr>
        <w:t>c</w:t>
      </w:r>
      <w:r>
        <w:rPr>
          <w:rFonts w:ascii="Arial" w:hAnsi="Arial" w:cs="Arial" w:eastAsia="Arial"/>
          <w:sz w:val="32"/>
          <w:szCs w:val="32"/>
          <w:spacing w:val="0"/>
          <w:w w:val="100"/>
          <w:position w:val="-1"/>
        </w:rPr>
        <w:t>ate</w:t>
      </w:r>
      <w:r>
        <w:rPr>
          <w:rFonts w:ascii="Arial" w:hAnsi="Arial" w:cs="Arial" w:eastAsia="Arial"/>
          <w:sz w:val="32"/>
          <w:szCs w:val="32"/>
          <w:spacing w:val="0"/>
          <w:w w:val="100"/>
          <w:position w:val="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361" w:lineRule="exact"/>
        <w:ind w:left="113" w:right="-20"/>
        <w:jc w:val="left"/>
        <w:tabs>
          <w:tab w:pos="8740" w:val="left"/>
        </w:tabs>
        <w:rPr>
          <w:rFonts w:ascii="Arial" w:hAnsi="Arial" w:cs="Arial" w:eastAsia="Arial"/>
          <w:sz w:val="32"/>
          <w:szCs w:val="32"/>
        </w:rPr>
      </w:pPr>
      <w:rPr/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  <w:position w:val="-1"/>
        </w:rPr>
        <w:t>U</w:t>
      </w:r>
      <w:r>
        <w:rPr>
          <w:rFonts w:ascii="Arial" w:hAnsi="Arial" w:cs="Arial" w:eastAsia="Arial"/>
          <w:sz w:val="32"/>
          <w:szCs w:val="32"/>
          <w:spacing w:val="-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  <w:position w:val="-1"/>
        </w:rPr>
        <w:t>it</w:t>
      </w:r>
      <w:r>
        <w:rPr>
          <w:rFonts w:ascii="Arial" w:hAnsi="Arial" w:cs="Arial" w:eastAsia="Arial"/>
          <w:sz w:val="32"/>
          <w:szCs w:val="32"/>
          <w:spacing w:val="-6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32"/>
          <w:szCs w:val="32"/>
          <w:spacing w:val="3"/>
          <w:w w:val="100"/>
          <w:b/>
          <w:bCs/>
          <w:position w:val="-1"/>
        </w:rPr>
        <w:t>2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  <w:position w:val="-1"/>
        </w:rPr>
        <w:t>:</w:t>
      </w:r>
      <w:r>
        <w:rPr>
          <w:rFonts w:ascii="Arial" w:hAnsi="Arial" w:cs="Arial" w:eastAsia="Arial"/>
          <w:sz w:val="32"/>
          <w:szCs w:val="32"/>
          <w:spacing w:val="-3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32"/>
          <w:szCs w:val="32"/>
          <w:spacing w:val="2"/>
          <w:w w:val="100"/>
          <w:b/>
          <w:bCs/>
          <w:position w:val="-1"/>
        </w:rPr>
        <w:t>B</w:t>
      </w:r>
      <w:r>
        <w:rPr>
          <w:rFonts w:ascii="Arial" w:hAnsi="Arial" w:cs="Arial" w:eastAsia="Arial"/>
          <w:sz w:val="32"/>
          <w:szCs w:val="32"/>
          <w:spacing w:val="-1"/>
          <w:w w:val="100"/>
          <w:b/>
          <w:bCs/>
          <w:position w:val="-1"/>
        </w:rPr>
        <w:t>u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  <w:position w:val="-1"/>
        </w:rPr>
        <w:t>si</w:t>
      </w:r>
      <w:r>
        <w:rPr>
          <w:rFonts w:ascii="Arial" w:hAnsi="Arial" w:cs="Arial" w:eastAsia="Arial"/>
          <w:sz w:val="32"/>
          <w:szCs w:val="32"/>
          <w:spacing w:val="-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32"/>
          <w:szCs w:val="32"/>
          <w:spacing w:val="3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32"/>
          <w:szCs w:val="32"/>
          <w:spacing w:val="3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32"/>
          <w:szCs w:val="32"/>
          <w:spacing w:val="-14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32"/>
          <w:szCs w:val="32"/>
          <w:spacing w:val="4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32"/>
          <w:szCs w:val="32"/>
          <w:spacing w:val="-5"/>
          <w:w w:val="100"/>
          <w:b/>
          <w:bCs/>
          <w:position w:val="-1"/>
        </w:rPr>
        <w:t>y</w:t>
      </w:r>
      <w:r>
        <w:rPr>
          <w:rFonts w:ascii="Arial" w:hAnsi="Arial" w:cs="Arial" w:eastAsia="Arial"/>
          <w:sz w:val="32"/>
          <w:szCs w:val="32"/>
          <w:spacing w:val="-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32"/>
          <w:szCs w:val="32"/>
          <w:spacing w:val="3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32"/>
          <w:szCs w:val="32"/>
          <w:spacing w:val="-1"/>
          <w:w w:val="100"/>
          <w:b/>
          <w:bCs/>
          <w:position w:val="-1"/>
        </w:rPr>
        <w:t>m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  <w:position w:val="-1"/>
        </w:rPr>
        <w:t>ics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  <w:position w:val="-1"/>
        </w:rPr>
        <w:tab/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  <w:position w:val="-1"/>
        </w:rPr>
        <w:t>U</w:t>
      </w:r>
      <w:r>
        <w:rPr>
          <w:rFonts w:ascii="Arial" w:hAnsi="Arial" w:cs="Arial" w:eastAsia="Arial"/>
          <w:sz w:val="32"/>
          <w:szCs w:val="32"/>
          <w:spacing w:val="-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  <w:position w:val="-1"/>
        </w:rPr>
        <w:t>it</w:t>
      </w:r>
      <w:r>
        <w:rPr>
          <w:rFonts w:ascii="Arial" w:hAnsi="Arial" w:cs="Arial" w:eastAsia="Arial"/>
          <w:sz w:val="32"/>
          <w:szCs w:val="32"/>
          <w:spacing w:val="-4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32"/>
          <w:szCs w:val="32"/>
          <w:spacing w:val="4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32"/>
          <w:szCs w:val="32"/>
          <w:spacing w:val="-5"/>
          <w:w w:val="100"/>
          <w:b/>
          <w:bCs/>
          <w:position w:val="-1"/>
        </w:rPr>
        <w:t>y</w:t>
      </w:r>
      <w:r>
        <w:rPr>
          <w:rFonts w:ascii="Arial" w:hAnsi="Arial" w:cs="Arial" w:eastAsia="Arial"/>
          <w:sz w:val="32"/>
          <w:szCs w:val="32"/>
          <w:spacing w:val="-1"/>
          <w:w w:val="100"/>
          <w:b/>
          <w:bCs/>
          <w:position w:val="-1"/>
        </w:rPr>
        <w:t>p</w:t>
      </w:r>
      <w:r>
        <w:rPr>
          <w:rFonts w:ascii="Arial" w:hAnsi="Arial" w:cs="Arial" w:eastAsia="Arial"/>
          <w:sz w:val="32"/>
          <w:szCs w:val="32"/>
          <w:spacing w:val="3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  <w:position w:val="-1"/>
        </w:rPr>
        <w:t>:</w:t>
      </w:r>
      <w:r>
        <w:rPr>
          <w:rFonts w:ascii="Arial" w:hAnsi="Arial" w:cs="Arial" w:eastAsia="Arial"/>
          <w:sz w:val="32"/>
          <w:szCs w:val="32"/>
          <w:spacing w:val="-8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32"/>
          <w:szCs w:val="32"/>
          <w:spacing w:val="1"/>
          <w:w w:val="100"/>
          <w:position w:val="-1"/>
        </w:rPr>
        <w:t>i</w:t>
      </w:r>
      <w:r>
        <w:rPr>
          <w:rFonts w:ascii="Arial" w:hAnsi="Arial" w:cs="Arial" w:eastAsia="Arial"/>
          <w:sz w:val="32"/>
          <w:szCs w:val="32"/>
          <w:spacing w:val="0"/>
          <w:w w:val="100"/>
          <w:position w:val="-1"/>
        </w:rPr>
        <w:t>nte</w:t>
      </w:r>
      <w:r>
        <w:rPr>
          <w:rFonts w:ascii="Arial" w:hAnsi="Arial" w:cs="Arial" w:eastAsia="Arial"/>
          <w:sz w:val="32"/>
          <w:szCs w:val="32"/>
          <w:spacing w:val="-1"/>
          <w:w w:val="100"/>
          <w:position w:val="-1"/>
        </w:rPr>
        <w:t>r</w:t>
      </w:r>
      <w:r>
        <w:rPr>
          <w:rFonts w:ascii="Arial" w:hAnsi="Arial" w:cs="Arial" w:eastAsia="Arial"/>
          <w:sz w:val="32"/>
          <w:szCs w:val="32"/>
          <w:spacing w:val="3"/>
          <w:w w:val="100"/>
          <w:position w:val="-1"/>
        </w:rPr>
        <w:t>n</w:t>
      </w:r>
      <w:r>
        <w:rPr>
          <w:rFonts w:ascii="Arial" w:hAnsi="Arial" w:cs="Arial" w:eastAsia="Arial"/>
          <w:sz w:val="32"/>
          <w:szCs w:val="32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32"/>
          <w:szCs w:val="32"/>
          <w:spacing w:val="1"/>
          <w:w w:val="100"/>
          <w:position w:val="-1"/>
        </w:rPr>
        <w:t>l</w:t>
      </w:r>
      <w:r>
        <w:rPr>
          <w:rFonts w:ascii="Arial" w:hAnsi="Arial" w:cs="Arial" w:eastAsia="Arial"/>
          <w:sz w:val="32"/>
          <w:szCs w:val="32"/>
          <w:spacing w:val="1"/>
          <w:w w:val="100"/>
          <w:position w:val="-1"/>
        </w:rPr>
        <w:t>l</w:t>
      </w:r>
      <w:r>
        <w:rPr>
          <w:rFonts w:ascii="Arial" w:hAnsi="Arial" w:cs="Arial" w:eastAsia="Arial"/>
          <w:sz w:val="32"/>
          <w:szCs w:val="32"/>
          <w:spacing w:val="0"/>
          <w:w w:val="100"/>
          <w:position w:val="-1"/>
        </w:rPr>
        <w:t>y</w:t>
      </w:r>
      <w:r>
        <w:rPr>
          <w:rFonts w:ascii="Arial" w:hAnsi="Arial" w:cs="Arial" w:eastAsia="Arial"/>
          <w:sz w:val="32"/>
          <w:szCs w:val="32"/>
          <w:spacing w:val="-17"/>
          <w:w w:val="100"/>
          <w:position w:val="-1"/>
        </w:rPr>
        <w:t> </w:t>
      </w:r>
      <w:r>
        <w:rPr>
          <w:rFonts w:ascii="Arial" w:hAnsi="Arial" w:cs="Arial" w:eastAsia="Arial"/>
          <w:sz w:val="32"/>
          <w:szCs w:val="32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32"/>
          <w:szCs w:val="32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32"/>
          <w:szCs w:val="32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32"/>
          <w:szCs w:val="32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32"/>
          <w:szCs w:val="32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32"/>
          <w:szCs w:val="32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32"/>
          <w:szCs w:val="32"/>
          <w:spacing w:val="0"/>
          <w:w w:val="100"/>
          <w:position w:val="-1"/>
        </w:rPr>
        <w:t>ed</w:t>
      </w:r>
      <w:r>
        <w:rPr>
          <w:rFonts w:ascii="Arial" w:hAnsi="Arial" w:cs="Arial" w:eastAsia="Arial"/>
          <w:sz w:val="32"/>
          <w:szCs w:val="32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2" w:after="0" w:line="240" w:lineRule="auto"/>
        <w:ind w:left="113" w:right="12839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dance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no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3" w:right="42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)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how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60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ness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shou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na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3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no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oped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nop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5" w:lineRule="auto"/>
        <w:ind w:left="113" w:right="106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used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unc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q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dance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doc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shou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hat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do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appo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each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ent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9" w:after="0" w:line="240" w:lineRule="auto"/>
        <w:ind w:left="113" w:right="-20"/>
        <w:jc w:val="left"/>
        <w:rPr>
          <w:rFonts w:ascii="AQA Chevin Pro Light" w:hAnsi="AQA Chevin Pro Light" w:cs="AQA Chevin Pro Light" w:eastAsia="AQA Chevin Pro Light"/>
          <w:sz w:val="20"/>
          <w:szCs w:val="20"/>
        </w:rPr>
      </w:pPr>
      <w:rPr/>
      <w:r>
        <w:rPr>
          <w:rFonts w:ascii="AQA Chevin Pro Light" w:hAnsi="AQA Chevin Pro Light" w:cs="AQA Chevin Pro Light" w:eastAsia="AQA Chevin Pro Light"/>
          <w:sz w:val="20"/>
          <w:szCs w:val="20"/>
          <w:spacing w:val="1"/>
          <w:w w:val="100"/>
        </w:rPr>
        <w:t>C</w:t>
      </w:r>
      <w:r>
        <w:rPr>
          <w:rFonts w:ascii="AQA Chevin Pro Light" w:hAnsi="AQA Chevin Pro Light" w:cs="AQA Chevin Pro Light" w:eastAsia="AQA Chevin Pro Light"/>
          <w:sz w:val="20"/>
          <w:szCs w:val="20"/>
          <w:spacing w:val="0"/>
          <w:w w:val="100"/>
        </w:rPr>
        <w:t>h</w:t>
      </w:r>
      <w:r>
        <w:rPr>
          <w:rFonts w:ascii="AQA Chevin Pro Light" w:hAnsi="AQA Chevin Pro Light" w:cs="AQA Chevin Pro Light" w:eastAsia="AQA Chevin Pro Light"/>
          <w:sz w:val="20"/>
          <w:szCs w:val="20"/>
          <w:spacing w:val="1"/>
          <w:w w:val="100"/>
        </w:rPr>
        <w:t>oo</w:t>
      </w:r>
      <w:r>
        <w:rPr>
          <w:rFonts w:ascii="AQA Chevin Pro Light" w:hAnsi="AQA Chevin Pro Light" w:cs="AQA Chevin Pro Light" w:eastAsia="AQA Chevin Pro Light"/>
          <w:sz w:val="20"/>
          <w:szCs w:val="20"/>
          <w:spacing w:val="0"/>
          <w:w w:val="100"/>
        </w:rPr>
        <w:t>se</w:t>
      </w:r>
      <w:r>
        <w:rPr>
          <w:rFonts w:ascii="AQA Chevin Pro Light" w:hAnsi="AQA Chevin Pro Light" w:cs="AQA Chevin Pro Light" w:eastAsia="AQA Chevin Pro Light"/>
          <w:sz w:val="20"/>
          <w:szCs w:val="20"/>
          <w:spacing w:val="-6"/>
          <w:w w:val="100"/>
        </w:rPr>
        <w:t> </w:t>
      </w:r>
      <w:r>
        <w:rPr>
          <w:rFonts w:ascii="AQA Chevin Pro Light" w:hAnsi="AQA Chevin Pro Light" w:cs="AQA Chevin Pro Light" w:eastAsia="AQA Chevin Pro Light"/>
          <w:sz w:val="20"/>
          <w:szCs w:val="20"/>
          <w:spacing w:val="1"/>
          <w:w w:val="100"/>
        </w:rPr>
        <w:t>o</w:t>
      </w:r>
      <w:r>
        <w:rPr>
          <w:rFonts w:ascii="AQA Chevin Pro Light" w:hAnsi="AQA Chevin Pro Light" w:cs="AQA Chevin Pro Light" w:eastAsia="AQA Chevin Pro Light"/>
          <w:sz w:val="20"/>
          <w:szCs w:val="20"/>
          <w:spacing w:val="0"/>
          <w:w w:val="100"/>
        </w:rPr>
        <w:t>pt</w:t>
      </w:r>
      <w:r>
        <w:rPr>
          <w:rFonts w:ascii="AQA Chevin Pro Light" w:hAnsi="AQA Chevin Pro Light" w:cs="AQA Chevin Pro Light" w:eastAsia="AQA Chevin Pro Light"/>
          <w:sz w:val="20"/>
          <w:szCs w:val="20"/>
          <w:spacing w:val="-1"/>
          <w:w w:val="100"/>
        </w:rPr>
        <w:t>i</w:t>
      </w:r>
      <w:r>
        <w:rPr>
          <w:rFonts w:ascii="AQA Chevin Pro Light" w:hAnsi="AQA Chevin Pro Light" w:cs="AQA Chevin Pro Light" w:eastAsia="AQA Chevin Pro Light"/>
          <w:sz w:val="20"/>
          <w:szCs w:val="20"/>
          <w:spacing w:val="1"/>
          <w:w w:val="100"/>
        </w:rPr>
        <w:t>on</w:t>
      </w:r>
      <w:r>
        <w:rPr>
          <w:rFonts w:ascii="AQA Chevin Pro Light" w:hAnsi="AQA Chevin Pro Light" w:cs="AQA Chevin Pro Light" w:eastAsia="AQA Chevin Pro Light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6840" w:h="11920" w:orient="landscape"/>
          <w:pgMar w:top="460" w:bottom="280" w:left="1020" w:right="1160"/>
        </w:sectPr>
      </w:pPr>
      <w:rPr/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/>
        <w:pict>
          <v:group style="position:absolute;margin-left:0pt;margin-top:552.80011pt;width:785.2pt;height:.1pt;mso-position-horizontal-relative:page;mso-position-vertical-relative:page;z-index:-1190" coordorigin="0,11056" coordsize="15704,2">
            <v:shape style="position:absolute;left:0;top:11056;width:15704;height:2" coordorigin="0,11056" coordsize="15704,0" path="m0,11056l15704,11056e" filled="f" stroked="t" strokeweight=".6pt" strokecolor="#412878">
              <v:path arrowok="t"/>
            </v:shape>
          </v:group>
          <w10:wrap type="none"/>
        </w:pict>
      </w:r>
      <w:r>
        <w:rPr/>
        <w:pict>
          <v:group style="position:absolute;margin-left:685.299988pt;margin-top:132.820007pt;width:96.52pt;height:142.96pt;mso-position-horizontal-relative:page;mso-position-vertical-relative:page;z-index:-1189" coordorigin="13706,2656" coordsize="1930,2859">
            <v:group style="position:absolute;left:13716;top:2666;width:1910;height:319" coordorigin="13716,2666" coordsize="1910,319">
              <v:shape style="position:absolute;left:13716;top:2666;width:1910;height:319" coordorigin="13716,2666" coordsize="1910,319" path="m13716,2986l15626,2986,15626,2666,13716,2666,13716,2986e" filled="t" fillcolor="#F2F2F2" stroked="f">
                <v:path arrowok="t"/>
                <v:fill/>
              </v:shape>
            </v:group>
            <v:group style="position:absolute;left:13716;top:2986;width:1910;height:262" coordorigin="13716,2986" coordsize="1910,262">
              <v:shape style="position:absolute;left:13716;top:2986;width:1910;height:262" coordorigin="13716,2986" coordsize="1910,262" path="m13716,3247l15626,3247,15626,2986,13716,2986,13716,3247e" filled="t" fillcolor="#F2F2F2" stroked="f">
                <v:path arrowok="t"/>
                <v:fill/>
              </v:shape>
            </v:group>
            <v:group style="position:absolute;left:13716;top:3247;width:1910;height:319" coordorigin="13716,3247" coordsize="1910,319">
              <v:shape style="position:absolute;left:13716;top:3247;width:1910;height:319" coordorigin="13716,3247" coordsize="1910,319" path="m13716,3566l15626,3566,15626,3247,13716,3247,13716,3566e" filled="t" fillcolor="#F2F2F2" stroked="f">
                <v:path arrowok="t"/>
                <v:fill/>
              </v:shape>
            </v:group>
            <v:group style="position:absolute;left:13716;top:3566;width:1910;height:259" coordorigin="13716,3566" coordsize="1910,259">
              <v:shape style="position:absolute;left:13716;top:3566;width:1910;height:259" coordorigin="13716,3566" coordsize="1910,259" path="m13716,3826l15626,3826,15626,3566,13716,3566,13716,3826e" filled="t" fillcolor="#F2F2F2" stroked="f">
                <v:path arrowok="t"/>
                <v:fill/>
              </v:shape>
            </v:group>
            <v:group style="position:absolute;left:13716;top:3826;width:1910;height:322" coordorigin="13716,3826" coordsize="1910,322">
              <v:shape style="position:absolute;left:13716;top:3826;width:1910;height:322" coordorigin="13716,3826" coordsize="1910,322" path="m13716,4147l15626,4147,15626,3826,13716,3826,13716,4147e" filled="t" fillcolor="#F2F2F2" stroked="f">
                <v:path arrowok="t"/>
                <v:fill/>
              </v:shape>
            </v:group>
            <v:group style="position:absolute;left:13716;top:4147;width:1910;height:259" coordorigin="13716,4147" coordsize="1910,259">
              <v:shape style="position:absolute;left:13716;top:4147;width:1910;height:259" coordorigin="13716,4147" coordsize="1910,259" path="m13716,4406l15626,4406,15626,4147,13716,4147,13716,4406e" filled="t" fillcolor="#F2F2F2" stroked="f">
                <v:path arrowok="t"/>
                <v:fill/>
              </v:shape>
            </v:group>
            <v:group style="position:absolute;left:13716;top:4406;width:1910;height:259" coordorigin="13716,4406" coordsize="1910,259">
              <v:shape style="position:absolute;left:13716;top:4406;width:1910;height:259" coordorigin="13716,4406" coordsize="1910,259" path="m13716,4666l15626,4666,15626,4406,13716,4406,13716,4666e" filled="t" fillcolor="#F2F2F2" stroked="f">
                <v:path arrowok="t"/>
                <v:fill/>
              </v:shape>
            </v:group>
            <v:group style="position:absolute;left:13716;top:4666;width:1910;height:322" coordorigin="13716,4666" coordsize="1910,322">
              <v:shape style="position:absolute;left:13716;top:4666;width:1910;height:322" coordorigin="13716,4666" coordsize="1910,322" path="m13716,4987l15626,4987,15626,4666,13716,4666,13716,4987e" filled="t" fillcolor="#F2F2F2" stroked="f">
                <v:path arrowok="t"/>
                <v:fill/>
              </v:shape>
            </v:group>
            <v:group style="position:absolute;left:13716;top:4987;width:1910;height:259" coordorigin="13716,4987" coordsize="1910,259">
              <v:shape style="position:absolute;left:13716;top:4987;width:1910;height:259" coordorigin="13716,4987" coordsize="1910,259" path="m13716,5246l15626,5246,15626,4987,13716,4987,13716,5246e" filled="t" fillcolor="#F2F2F2" stroked="f">
                <v:path arrowok="t"/>
                <v:fill/>
              </v:shape>
            </v:group>
            <v:group style="position:absolute;left:13716;top:5246;width:1910;height:259" coordorigin="13716,5246" coordsize="1910,259">
              <v:shape style="position:absolute;left:13716;top:5246;width:1910;height:259" coordorigin="13716,5246" coordsize="1910,259" path="m13716,5506l15626,5506,15626,5246,13716,5246,13716,5506e" filled="t" fillcolor="#F2F2F2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89.980003pt;margin-top:295.300018pt;width:75.16pt;height:56.08pt;mso-position-horizontal-relative:page;mso-position-vertical-relative:page;z-index:-1188" coordorigin="1800,5906" coordsize="1503,1122">
            <v:group style="position:absolute;left:1810;top:5916;width:1483;height:322" coordorigin="1810,5916" coordsize="1483,322">
              <v:shape style="position:absolute;left:1810;top:5916;width:1483;height:322" coordorigin="1810,5916" coordsize="1483,322" path="m1810,6238l3293,6238,3293,5916,1810,5916,1810,6238e" filled="t" fillcolor="#FBD4B4" stroked="f">
                <v:path arrowok="t"/>
                <v:fill/>
              </v:shape>
            </v:group>
            <v:group style="position:absolute;left:1810;top:6238;width:1483;height:259" coordorigin="1810,6238" coordsize="1483,259">
              <v:shape style="position:absolute;left:1810;top:6238;width:1483;height:259" coordorigin="1810,6238" coordsize="1483,259" path="m1810,6497l3293,6497,3293,6238,1810,6238,1810,6497e" filled="t" fillcolor="#FBD4B4" stroked="f">
                <v:path arrowok="t"/>
                <v:fill/>
              </v:shape>
            </v:group>
            <v:group style="position:absolute;left:1810;top:6497;width:1483;height:259" coordorigin="1810,6497" coordsize="1483,259">
              <v:shape style="position:absolute;left:1810;top:6497;width:1483;height:259" coordorigin="1810,6497" coordsize="1483,259" path="m1810,6756l3293,6756,3293,6497,1810,6497,1810,6756e" filled="t" fillcolor="#FBD4B4" stroked="f">
                <v:path arrowok="t"/>
                <v:fill/>
              </v:shape>
            </v:group>
            <v:group style="position:absolute;left:1810;top:6756;width:1483;height:262" coordorigin="1810,6756" coordsize="1483,262">
              <v:shape style="position:absolute;left:1810;top:6756;width:1483;height:262" coordorigin="1810,6756" coordsize="1483,262" path="m1810,7018l3293,7018,3293,6756,1810,6756,1810,7018e" filled="t" fillcolor="#FBD4B4" stroked="f">
                <v:path arrowok="t"/>
                <v:fill/>
              </v:shape>
            </v:group>
            <w10:wrap type="none"/>
          </v:group>
        </w:pict>
      </w:r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22.200012" w:type="dxa"/>
      </w:tblPr>
      <w:tblGrid/>
      <w:tr>
        <w:trPr>
          <w:trHeight w:val="3250" w:hRule="exact"/>
        </w:trPr>
        <w:tc>
          <w:tcPr>
            <w:tcW w:w="566" w:type="dxa"/>
            <w:textDirection w:val="tbRl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  <w:textFlow w:val="tb-rl"/>
            <w:shd w:val="clear" w:color="auto" w:fill="F2F2F2"/>
          </w:tcPr>
          <w:p>
            <w:pPr>
              <w:spacing w:before="4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12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er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02" w:type="dxa"/>
            <w:tcBorders>
              <w:top w:val="single" w:sz="4.648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  <w:shd w:val="clear" w:color="auto" w:fill="F2F2F2"/>
          </w:tcPr>
          <w:p>
            <w:pPr>
              <w:spacing w:before="85" w:after="0" w:line="270" w:lineRule="auto"/>
              <w:ind w:left="105" w:right="28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eci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ca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ce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686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F2F2F2"/>
          </w:tcPr>
          <w:p>
            <w:pPr>
              <w:spacing w:before="85" w:after="0" w:line="240" w:lineRule="auto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j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ec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3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71" w:lineRule="auto"/>
              <w:ind w:left="102" w:right="11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Con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fe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ent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as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app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op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t)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1"/>
                <w:w w:val="100"/>
                <w:b/>
                <w:bCs/>
              </w:rPr>
              <w:t>q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1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0"/>
                <w:w w:val="100"/>
                <w:b/>
                <w:bCs/>
              </w:rPr>
              <w:t>ali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3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0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-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0"/>
                <w:w w:val="100"/>
                <w:b/>
                <w:bCs/>
              </w:rPr>
              <w:t>Di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2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0"/>
                <w:w w:val="100"/>
                <w:b/>
                <w:bCs/>
              </w:rPr>
              <w:t>si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3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0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-9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0"/>
                <w:w w:val="100"/>
                <w:b/>
                <w:bCs/>
              </w:rPr>
              <w:t>in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0"/>
                <w:w w:val="100"/>
                <w:b/>
                <w:bCs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3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-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0"/>
                <w:w w:val="100"/>
              </w:rPr>
              <w:t>enh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2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0"/>
                <w:w w:val="100"/>
              </w:rPr>
              <w:t>her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0"/>
                <w:w w:val="100"/>
              </w:rPr>
              <w:t>app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0"/>
                <w:w w:val="100"/>
              </w:rPr>
              <w:t>ea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3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0"/>
                <w:w w:val="100"/>
              </w:rPr>
              <w:t>ner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2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0"/>
                <w:w w:val="100"/>
              </w:rPr>
              <w:t>p)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4253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  <w:shd w:val="clear" w:color="auto" w:fill="F2F2F2"/>
          </w:tcPr>
          <w:p>
            <w:pPr>
              <w:spacing w:before="85" w:after="0" w:line="240" w:lineRule="auto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ies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3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71" w:lineRule="auto"/>
              <w:ind w:left="102" w:right="1896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6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ner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?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6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utor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?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ena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?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Ho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?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70" w:lineRule="auto"/>
              <w:ind w:left="102" w:right="1528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oom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te?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age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ent?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71" w:lineRule="auto"/>
              <w:ind w:left="102" w:right="221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  <w:b/>
                <w:bCs/>
              </w:rPr>
              <w:t>ch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-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-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1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2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  <w:b/>
                <w:bCs/>
              </w:rPr>
              <w:t>le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1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-1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  <w:b/>
                <w:bCs/>
              </w:rPr>
              <w:t>in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-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1"/>
                <w:w w:val="100"/>
                <w:i/>
              </w:rPr>
              <w:t>(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  <w:i/>
              </w:rPr>
              <w:t>to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  <w:i/>
              </w:rPr>
              <w:t>be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  <w:i/>
              </w:rPr>
              <w:t>enh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2"/>
                <w:w w:val="100"/>
                <w:i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  <w:i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1"/>
                <w:w w:val="100"/>
                <w:i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  <w:i/>
              </w:rPr>
              <w:t>ed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-7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  <w:i/>
              </w:rPr>
              <w:t>by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-1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  <w:i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2"/>
                <w:w w:val="100"/>
                <w:i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-1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  <w:i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-4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  <w:i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2"/>
                <w:w w:val="100"/>
                <w:i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  <w:i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1"/>
                <w:w w:val="100"/>
                <w:i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  <w:i/>
              </w:rPr>
              <w:t>her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-7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2"/>
                <w:w w:val="100"/>
                <w:i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  <w:i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-1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  <w:i/>
              </w:rPr>
              <w:t>app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1"/>
                <w:w w:val="100"/>
                <w:i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  <w:i/>
              </w:rPr>
              <w:t>op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3"/>
                <w:w w:val="100"/>
                <w:i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-1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  <w:i/>
              </w:rPr>
              <w:t>ate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-8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  <w:i/>
              </w:rPr>
              <w:t>for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-1"/>
                <w:w w:val="100"/>
                <w:i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  <w:i/>
              </w:rPr>
              <w:t>ea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1"/>
                <w:w w:val="100"/>
                <w:i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2"/>
                <w:w w:val="100"/>
                <w:i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  <w:i/>
              </w:rPr>
              <w:t>er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-6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  <w:i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1"/>
                <w:w w:val="100"/>
                <w:i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  <w:i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2"/>
                <w:w w:val="100"/>
                <w:i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  <w:i/>
              </w:rPr>
              <w:t>p)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2268" w:type="dxa"/>
            <w:tcBorders>
              <w:top w:val="single" w:sz="4.648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  <w:shd w:val="clear" w:color="auto" w:fill="F2F2F2"/>
          </w:tcPr>
          <w:p>
            <w:pPr>
              <w:spacing w:before="85" w:after="0" w:line="240" w:lineRule="auto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le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3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70" w:lineRule="auto"/>
              <w:ind w:left="102" w:right="132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ner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og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ed?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61" w:after="0" w:line="272" w:lineRule="auto"/>
              <w:ind w:left="102" w:right="818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equ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ent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?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26" w:type="dxa"/>
            <w:tcBorders>
              <w:top w:val="single" w:sz="4.648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  <w:shd w:val="clear" w:color="auto" w:fill="F2F2F2"/>
          </w:tcPr>
          <w:p>
            <w:pPr>
              <w:spacing w:before="85" w:after="0" w:line="270" w:lineRule="auto"/>
              <w:ind w:left="102" w:right="496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-1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nt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ex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tu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alisi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65" w:after="0" w:line="270" w:lineRule="auto"/>
              <w:ind w:left="102" w:right="25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oppo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ill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ent)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70" w:lineRule="auto"/>
              <w:ind w:left="102" w:right="233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7030A0"/>
                <w:spacing w:val="4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color w:val="7030A0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7030A0"/>
                <w:spacing w:val="-2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color w:val="7030A0"/>
                <w:spacing w:val="1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color w:val="7030A0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7030A0"/>
                <w:spacing w:val="-7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7030A0"/>
                <w:spacing w:val="0"/>
                <w:w w:val="100"/>
                <w:b/>
                <w:bCs/>
              </w:rPr>
              <w:t>in</w:t>
            </w:r>
            <w:r>
              <w:rPr>
                <w:rFonts w:ascii="Arial" w:hAnsi="Arial" w:cs="Arial" w:eastAsia="Arial"/>
                <w:sz w:val="20"/>
                <w:szCs w:val="20"/>
                <w:color w:val="7030A0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7030A0"/>
                <w:spacing w:val="-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color w:val="7030A0"/>
                <w:spacing w:val="0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color w:val="7030A0"/>
                <w:spacing w:val="3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7030A0"/>
                <w:spacing w:val="-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color w:val="7030A0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color w:val="7030A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7030A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B050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00B05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00B050"/>
                <w:spacing w:val="1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color w:val="00B050"/>
                <w:spacing w:val="0"/>
                <w:w w:val="100"/>
                <w:b/>
                <w:bCs/>
              </w:rPr>
              <w:t>lish</w:t>
            </w:r>
            <w:r>
              <w:rPr>
                <w:rFonts w:ascii="Arial" w:hAnsi="Arial" w:cs="Arial" w:eastAsia="Arial"/>
                <w:sz w:val="20"/>
                <w:szCs w:val="20"/>
                <w:color w:val="00B050"/>
                <w:spacing w:val="-7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B050"/>
                <w:spacing w:val="0"/>
                <w:w w:val="100"/>
                <w:b/>
                <w:bCs/>
              </w:rPr>
              <w:t>in</w:t>
            </w:r>
            <w:r>
              <w:rPr>
                <w:rFonts w:ascii="Arial" w:hAnsi="Arial" w:cs="Arial" w:eastAsia="Arial"/>
                <w:sz w:val="20"/>
                <w:szCs w:val="20"/>
                <w:color w:val="00B050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B050"/>
                <w:spacing w:val="1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color w:val="00B050"/>
                <w:spacing w:val="3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00B050"/>
                <w:spacing w:val="2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00B050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00B050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61" w:after="0" w:line="271" w:lineRule="auto"/>
              <w:ind w:left="102" w:right="28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FFC000"/>
                <w:spacing w:val="3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color w:val="FFC00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FFC000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FFC00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FFC000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FFC000"/>
                <w:spacing w:val="1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color w:val="FFC00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FFC00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FFC000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FFC000"/>
                <w:spacing w:val="1"/>
                <w:w w:val="100"/>
                <w:b/>
                <w:bCs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color w:val="FFC000"/>
                <w:spacing w:val="0"/>
                <w:w w:val="100"/>
                <w:b/>
                <w:bCs/>
              </w:rPr>
              <w:t>le</w:t>
            </w:r>
            <w:r>
              <w:rPr>
                <w:rFonts w:ascii="Arial" w:hAnsi="Arial" w:cs="Arial" w:eastAsia="Arial"/>
                <w:sz w:val="20"/>
                <w:szCs w:val="20"/>
                <w:color w:val="FFC000"/>
                <w:spacing w:val="-1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FFC000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FFC000"/>
                <w:spacing w:val="0"/>
                <w:w w:val="100"/>
                <w:b/>
                <w:bCs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color w:val="FFC000"/>
                <w:spacing w:val="2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color w:val="FFC000"/>
                <w:spacing w:val="0"/>
                <w:w w:val="100"/>
                <w:b/>
                <w:bCs/>
              </w:rPr>
              <w:t>ll</w:t>
            </w:r>
            <w:r>
              <w:rPr>
                <w:rFonts w:ascii="Arial" w:hAnsi="Arial" w:cs="Arial" w:eastAsia="Arial"/>
                <w:sz w:val="20"/>
                <w:szCs w:val="20"/>
                <w:color w:val="FFC00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FFC00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FFC000"/>
                <w:spacing w:val="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color w:val="FFC000"/>
                <w:spacing w:val="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color w:val="FFC00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FFC00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FFC000"/>
                <w:spacing w:val="1"/>
                <w:w w:val="100"/>
                <w:b/>
                <w:bCs/>
              </w:rPr>
              <w:t>tu</w:t>
            </w:r>
            <w:r>
              <w:rPr>
                <w:rFonts w:ascii="Arial" w:hAnsi="Arial" w:cs="Arial" w:eastAsia="Arial"/>
                <w:sz w:val="20"/>
                <w:szCs w:val="20"/>
                <w:color w:val="FFC00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FFC000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color w:val="FFC000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color w:val="FFC000"/>
                <w:spacing w:val="0"/>
                <w:w w:val="100"/>
                <w:b/>
                <w:bCs/>
              </w:rPr>
              <w:t>ies</w:t>
            </w:r>
            <w:r>
              <w:rPr>
                <w:rFonts w:ascii="Arial" w:hAnsi="Arial" w:cs="Arial" w:eastAsia="Arial"/>
                <w:sz w:val="20"/>
                <w:szCs w:val="20"/>
                <w:color w:val="FFC000"/>
                <w:spacing w:val="-1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FFC000"/>
                <w:spacing w:val="0"/>
                <w:w w:val="100"/>
                <w:b/>
                <w:bCs/>
              </w:rPr>
              <w:t>in</w:t>
            </w:r>
            <w:r>
              <w:rPr>
                <w:rFonts w:ascii="Arial" w:hAnsi="Arial" w:cs="Arial" w:eastAsia="Arial"/>
                <w:sz w:val="20"/>
                <w:szCs w:val="20"/>
                <w:color w:val="FFC00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FFC00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FFC000"/>
                <w:spacing w:val="3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FFC000"/>
                <w:spacing w:val="-5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FFC000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FFC000"/>
                <w:spacing w:val="3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color w:val="FFC00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4690" w:hRule="exact"/>
        </w:trPr>
        <w:tc>
          <w:tcPr>
            <w:tcW w:w="56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64" w:after="0" w:line="240" w:lineRule="auto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3</w:t>
            </w:r>
          </w:p>
        </w:tc>
        <w:tc>
          <w:tcPr>
            <w:tcW w:w="1702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  <w:shd w:val="clear" w:color="auto" w:fill="FBD4B4"/>
          </w:tcPr>
          <w:p>
            <w:pPr>
              <w:spacing w:before="64" w:after="0" w:line="246" w:lineRule="auto"/>
              <w:ind w:left="105" w:right="61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–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bus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ness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)</w:t>
            </w:r>
          </w:p>
        </w:tc>
        <w:tc>
          <w:tcPr>
            <w:tcW w:w="368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71" w:after="0" w:line="276" w:lineRule="auto"/>
              <w:ind w:left="734" w:right="57" w:firstLine="-360"/>
              <w:jc w:val="left"/>
              <w:tabs>
                <w:tab w:pos="72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4BACC6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4BACC6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4BACC6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nde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ean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bus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ness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0"/>
                <w:w w:val="100"/>
              </w:rPr>
              <w:t>s,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</w:r>
          </w:p>
          <w:p>
            <w:pPr>
              <w:spacing w:before="15" w:after="0" w:line="275" w:lineRule="auto"/>
              <w:ind w:left="734" w:right="143" w:firstLine="-360"/>
              <w:jc w:val="left"/>
              <w:tabs>
                <w:tab w:pos="72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-3"/>
                <w:w w:val="100"/>
              </w:rPr>
              <w:t>et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0"/>
                <w:w w:val="100"/>
              </w:rPr>
              <w:t>oppo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0"/>
                <w:w w:val="100"/>
              </w:rPr>
              <w:t>un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bus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ses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ben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us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4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s</w:t>
            </w:r>
          </w:p>
        </w:tc>
        <w:tc>
          <w:tcPr>
            <w:tcW w:w="425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4" w:after="0" w:line="246" w:lineRule="auto"/>
              <w:ind w:left="102" w:right="24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oad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pose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un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bus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nesses,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-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-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oppo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hand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on.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nanc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shou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ade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ean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-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-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bus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ses.</w:t>
            </w:r>
          </w:p>
          <w:p>
            <w:pPr>
              <w:spacing w:before="18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6" w:lineRule="auto"/>
              <w:ind w:left="102" w:right="13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use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case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sca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bus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ness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deas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ness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FF"/>
                <w:spacing w:val="-60"/>
                <w:w w:val="100"/>
              </w:rPr>
              <w:t> </w:t>
            </w:r>
            <w:hyperlink r:id="rId8"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h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t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t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p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: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//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4"/>
                  <w:w w:val="100"/>
                  <w:u w:val="single" w:color="0000FF"/>
                </w:rPr>
                <w:t>w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4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w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4"/>
                  <w:w w:val="100"/>
                  <w:u w:val="single" w:color="0000FF"/>
                </w:rPr>
                <w:t>w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4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.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n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2"/>
                  <w:w w:val="100"/>
                  <w:u w:val="single" w:color="0000FF"/>
                </w:rPr>
                <w:t>e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  <w:t>x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t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p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l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c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.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c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o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.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  <w:t>u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k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/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5"/>
                  <w:w w:val="100"/>
                </w:rPr>
                <w:t> </w:t>
              </w:r>
            </w:hyperlink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FF"/>
                <w:spacing w:val="0"/>
                <w:w w:val="100"/>
              </w:rPr>
            </w:r>
            <w:hyperlink r:id="rId9"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h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tt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  <w:t>p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: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/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/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w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w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  <w:t>w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.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o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  <w:t>x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3"/>
                  <w:w w:val="100"/>
                  <w:u w:val="single" w:color="0000FF"/>
                </w:rPr>
                <w:t>f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3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a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m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.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o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  <w:t>r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g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.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  <w:t>u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2"/>
                  <w:w w:val="100"/>
                  <w:u w:val="single" w:color="0000FF"/>
                </w:rPr>
                <w:t>k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/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</w:rPr>
              </w:r>
            </w:hyperlink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Le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oups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us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cha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pape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con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ast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bus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nesses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.</w:t>
            </w:r>
          </w:p>
        </w:tc>
        <w:tc>
          <w:tcPr>
            <w:tcW w:w="2268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>
              <w:spacing w:before="71" w:after="0" w:line="275" w:lineRule="auto"/>
              <w:ind w:left="443" w:right="188" w:firstLine="-360"/>
              <w:jc w:val="left"/>
              <w:tabs>
                <w:tab w:pos="44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dence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approx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4" w:after="0" w:line="240" w:lineRule="auto"/>
              <w:ind w:left="44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½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hou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)</w:t>
            </w:r>
          </w:p>
        </w:tc>
        <w:tc>
          <w:tcPr>
            <w:tcW w:w="2126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11" w:after="0" w:line="275" w:lineRule="auto"/>
              <w:ind w:left="443" w:right="42" w:firstLine="-360"/>
              <w:jc w:val="both"/>
              <w:tabs>
                <w:tab w:pos="44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esea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ills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hen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dence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conc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ep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</w:r>
          </w:p>
        </w:tc>
      </w:tr>
    </w:tbl>
    <w:p>
      <w:pPr>
        <w:jc w:val="both"/>
        <w:spacing w:after="0"/>
        <w:sectPr>
          <w:pgNumType w:start="2"/>
          <w:pgMar w:header="1931" w:footer="330" w:top="2120" w:bottom="520" w:left="0" w:right="980"/>
          <w:headerReference w:type="default" r:id="rId6"/>
          <w:footerReference w:type="default" r:id="rId7"/>
          <w:pgSz w:w="16840" w:h="11920" w:orient="landscape"/>
        </w:sectPr>
      </w:pPr>
      <w:rPr/>
    </w:p>
    <w:p>
      <w:pPr>
        <w:spacing w:before="5" w:after="0" w:line="150" w:lineRule="exact"/>
        <w:jc w:val="left"/>
        <w:rPr>
          <w:sz w:val="15"/>
          <w:szCs w:val="15"/>
        </w:rPr>
      </w:pPr>
      <w:rPr/>
      <w:r>
        <w:rPr/>
        <w:pict>
          <v:group style="position:absolute;margin-left:0pt;margin-top:552.80011pt;width:785.2pt;height:.1pt;mso-position-horizontal-relative:page;mso-position-vertical-relative:page;z-index:-1187" coordorigin="0,11056" coordsize="15704,2">
            <v:shape style="position:absolute;left:0;top:11056;width:15704;height:2" coordorigin="0,11056" coordsize="15704,0" path="m0,11056l15704,11056e" filled="f" stroked="t" strokeweight=".6pt" strokecolor="#412878">
              <v:path arrowok="t"/>
            </v:shape>
          </v:group>
          <w10:wrap type="none"/>
        </w:pict>
      </w:r>
      <w:r>
        <w:rPr>
          <w:sz w:val="15"/>
          <w:szCs w:val="1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22.200012" w:type="dxa"/>
      </w:tblPr>
      <w:tblGrid/>
      <w:tr>
        <w:trPr>
          <w:trHeight w:val="8330" w:hRule="exact"/>
        </w:trPr>
        <w:tc>
          <w:tcPr>
            <w:tcW w:w="56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1701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  <w:shd w:val="clear" w:color="auto" w:fill="FBD4B4"/>
          </w:tcPr>
          <w:p>
            <w:pPr/>
            <w:rPr/>
          </w:p>
        </w:tc>
        <w:tc>
          <w:tcPr>
            <w:tcW w:w="368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425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3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6" w:lineRule="auto"/>
              <w:ind w:left="102" w:right="81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ean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oppo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bus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nesses,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scuss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bus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oppo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how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bus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ness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need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oppo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oppo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)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</w:p>
          <w:p>
            <w:pPr>
              <w:spacing w:before="1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6" w:lineRule="auto"/>
              <w:ind w:left="102" w:right="179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Lea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ou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bus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nesses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opp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un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ed.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oups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cons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ped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ness.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ach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oup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ocus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bus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nesses,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ass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nesses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oups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eedba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/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</w:p>
          <w:p>
            <w:pPr>
              <w:spacing w:before="1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6" w:lineRule="auto"/>
              <w:ind w:left="102" w:right="215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sheet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oad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kg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ound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bus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ness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dence.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Lea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ect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dence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bus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nes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</w:p>
          <w:p>
            <w:pPr>
              <w:spacing w:before="18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e: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shes,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can</w:t>
            </w:r>
          </w:p>
        </w:tc>
        <w:tc>
          <w:tcPr>
            <w:tcW w:w="2268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2126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/>
            <w:rPr/>
          </w:p>
        </w:tc>
      </w:tr>
    </w:tbl>
    <w:p>
      <w:pPr>
        <w:spacing w:after="0"/>
        <w:sectPr>
          <w:pgMar w:header="1931" w:footer="330" w:top="2120" w:bottom="520" w:left="0" w:right="980"/>
          <w:headerReference w:type="default" r:id="rId10"/>
          <w:pgSz w:w="16840" w:h="11920" w:orient="landscape"/>
        </w:sectPr>
      </w:pPr>
      <w:rPr/>
    </w:p>
    <w:p>
      <w:pPr>
        <w:spacing w:before="5" w:after="0" w:line="150" w:lineRule="exact"/>
        <w:jc w:val="left"/>
        <w:rPr>
          <w:sz w:val="15"/>
          <w:szCs w:val="15"/>
        </w:rPr>
      </w:pPr>
      <w:rPr/>
      <w:r>
        <w:rPr/>
        <w:pict>
          <v:group style="position:absolute;margin-left:0pt;margin-top:552.80011pt;width:785.2pt;height:.1pt;mso-position-horizontal-relative:page;mso-position-vertical-relative:page;z-index:-1186" coordorigin="0,11056" coordsize="15704,2">
            <v:shape style="position:absolute;left:0;top:11056;width:15704;height:2" coordorigin="0,11056" coordsize="15704,0" path="m0,11056l15704,11056e" filled="f" stroked="t" strokeweight=".6pt" strokecolor="#412878">
              <v:path arrowok="t"/>
            </v:shape>
          </v:group>
          <w10:wrap type="none"/>
        </w:pict>
      </w:r>
      <w:r>
        <w:rPr/>
        <w:pict>
          <v:group style="position:absolute;margin-left:89.980003pt;margin-top:241.300003pt;width:75.16pt;height:55.96pt;mso-position-horizontal-relative:page;mso-position-vertical-relative:page;z-index:-1185" coordorigin="1800,4826" coordsize="1503,1119">
            <v:group style="position:absolute;left:1810;top:4836;width:1483;height:319" coordorigin="1810,4836" coordsize="1483,319">
              <v:shape style="position:absolute;left:1810;top:4836;width:1483;height:319" coordorigin="1810,4836" coordsize="1483,319" path="m1810,5155l3293,5155,3293,4836,1810,4836,1810,5155e" filled="t" fillcolor="#FBD4B4" stroked="f">
                <v:path arrowok="t"/>
                <v:fill/>
              </v:shape>
            </v:group>
            <v:group style="position:absolute;left:1810;top:5155;width:1483;height:259" coordorigin="1810,5155" coordsize="1483,259">
              <v:shape style="position:absolute;left:1810;top:5155;width:1483;height:259" coordorigin="1810,5155" coordsize="1483,259" path="m1810,5414l3293,5414,3293,5155,1810,5155,1810,5414e" filled="t" fillcolor="#FBD4B4" stroked="f">
                <v:path arrowok="t"/>
                <v:fill/>
              </v:shape>
            </v:group>
            <v:group style="position:absolute;left:1810;top:5414;width:1483;height:262" coordorigin="1810,5414" coordsize="1483,262">
              <v:shape style="position:absolute;left:1810;top:5414;width:1483;height:262" coordorigin="1810,5414" coordsize="1483,262" path="m1810,5676l3293,5676,3293,5414,1810,5414,1810,5676e" filled="t" fillcolor="#FBD4B4" stroked="f">
                <v:path arrowok="t"/>
                <v:fill/>
              </v:shape>
            </v:group>
            <v:group style="position:absolute;left:1810;top:5676;width:1483;height:259" coordorigin="1810,5676" coordsize="1483,259">
              <v:shape style="position:absolute;left:1810;top:5676;width:1483;height:259" coordorigin="1810,5676" coordsize="1483,259" path="m1810,5935l3293,5935,3293,5676,1810,5676,1810,5935e" filled="t" fillcolor="#FBD4B4" stroked="f">
                <v:path arrowok="t"/>
                <v:fill/>
              </v:shape>
            </v:group>
            <w10:wrap type="none"/>
          </v:group>
        </w:pict>
      </w:r>
      <w:r>
        <w:rPr>
          <w:sz w:val="15"/>
          <w:szCs w:val="1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22.200012" w:type="dxa"/>
      </w:tblPr>
      <w:tblGrid/>
      <w:tr>
        <w:trPr>
          <w:trHeight w:val="2537" w:hRule="exact"/>
        </w:trPr>
        <w:tc>
          <w:tcPr>
            <w:tcW w:w="567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1701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  <w:shd w:val="clear" w:color="auto" w:fill="FBD4B4"/>
          </w:tcPr>
          <w:p>
            <w:pPr/>
            <w:rPr/>
          </w:p>
        </w:tc>
        <w:tc>
          <w:tcPr>
            <w:tcW w:w="3686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4253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4" w:after="0" w:line="246" w:lineRule="auto"/>
              <w:ind w:left="102" w:right="58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each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ect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bus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ness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/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choos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each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base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dence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bus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nes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shou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ness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capab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dence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supp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choose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bus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ness.</w:t>
            </w:r>
          </w:p>
        </w:tc>
        <w:tc>
          <w:tcPr>
            <w:tcW w:w="2268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2126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5731" w:hRule="exact"/>
        </w:trPr>
        <w:tc>
          <w:tcPr>
            <w:tcW w:w="567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66" w:after="0" w:line="240" w:lineRule="auto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</w:t>
            </w:r>
          </w:p>
        </w:tc>
        <w:tc>
          <w:tcPr>
            <w:tcW w:w="1701" w:type="dxa"/>
            <w:tcBorders>
              <w:top w:val="single" w:sz="4.648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  <w:shd w:val="clear" w:color="auto" w:fill="FBD4B4"/>
          </w:tcPr>
          <w:p>
            <w:pPr>
              <w:spacing w:before="66" w:after="0" w:line="246" w:lineRule="auto"/>
              <w:ind w:left="104" w:right="97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–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eho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ll)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3686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73" w:after="0" w:line="275" w:lineRule="auto"/>
              <w:ind w:left="734" w:right="231" w:firstLine="-360"/>
              <w:jc w:val="left"/>
              <w:tabs>
                <w:tab w:pos="72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nde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ean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0"/>
                <w:w w:val="100"/>
              </w:rPr>
              <w:t>eho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</w:r>
          </w:p>
          <w:p>
            <w:pPr>
              <w:spacing w:before="16" w:after="0" w:line="276" w:lineRule="auto"/>
              <w:ind w:left="734" w:right="425" w:firstLine="-360"/>
              <w:jc w:val="left"/>
              <w:tabs>
                <w:tab w:pos="72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nde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0"/>
                <w:w w:val="100"/>
              </w:rPr>
              <w:t>cho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0"/>
                <w:w w:val="100"/>
              </w:rPr>
              <w:t>ce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0"/>
                <w:w w:val="100"/>
              </w:rPr>
              <w:t>bus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0"/>
                <w:w w:val="100"/>
              </w:rPr>
              <w:t>ness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0"/>
                <w:w w:val="100"/>
              </w:rPr>
              <w:t>sh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</w:r>
          </w:p>
          <w:p>
            <w:pPr>
              <w:spacing w:before="15" w:after="0" w:line="276" w:lineRule="auto"/>
              <w:ind w:left="734" w:right="71" w:firstLine="-360"/>
              <w:jc w:val="left"/>
              <w:tabs>
                <w:tab w:pos="72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des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bus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ness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0"/>
                <w:w w:val="100"/>
              </w:rPr>
              <w:t>eho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</w:r>
          </w:p>
          <w:p>
            <w:pPr>
              <w:spacing w:before="15" w:after="0" w:line="276" w:lineRule="auto"/>
              <w:ind w:left="734" w:right="41" w:firstLine="-360"/>
              <w:jc w:val="left"/>
              <w:tabs>
                <w:tab w:pos="72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0"/>
                <w:w w:val="100"/>
              </w:rPr>
              <w:t>cho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0"/>
                <w:w w:val="100"/>
              </w:rPr>
              <w:t>ce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0"/>
                <w:w w:val="100"/>
              </w:rPr>
              <w:t>bus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0"/>
                <w:w w:val="100"/>
              </w:rPr>
              <w:t>ness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0"/>
                <w:w w:val="100"/>
              </w:rPr>
              <w:t>sh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4253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6" w:after="0" w:line="246" w:lineRule="auto"/>
              <w:ind w:left="102" w:right="204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/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oduce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ean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eho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ness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nanc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)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hese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ncep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bus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nesses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oduced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‘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–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bu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ness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)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’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desc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eho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s’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bus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nesses.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unde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</w:p>
          <w:p>
            <w:pPr>
              <w:spacing w:before="18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6" w:lineRule="auto"/>
              <w:ind w:left="102" w:right="161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Lea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‘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shee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’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bus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ness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each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s)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hese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ent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)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Lea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oup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,</w:t>
            </w:r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app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bus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nesses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oduced</w:t>
            </w:r>
          </w:p>
          <w:p>
            <w:pPr>
              <w:spacing w:before="8" w:after="0" w:line="245" w:lineRule="auto"/>
              <w:ind w:left="102" w:right="108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‘P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–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ness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ke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)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’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ew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unde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ass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scuss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on.</w:t>
            </w:r>
          </w:p>
        </w:tc>
        <w:tc>
          <w:tcPr>
            <w:tcW w:w="2268" w:type="dxa"/>
            <w:tcBorders>
              <w:top w:val="single" w:sz="4.648" w:space="0" w:color="000000"/>
              <w:bottom w:val="single" w:sz="4.648" w:space="0" w:color="000000"/>
              <w:left w:val="single" w:sz="4.648" w:space="0" w:color="000000"/>
              <w:right w:val="single" w:sz="4.648" w:space="0" w:color="000000"/>
            </w:tcBorders>
          </w:tcPr>
          <w:p>
            <w:pPr>
              <w:spacing w:before="73" w:after="0" w:line="275" w:lineRule="auto"/>
              <w:ind w:left="443" w:right="80" w:firstLine="-360"/>
              <w:jc w:val="left"/>
              <w:tabs>
                <w:tab w:pos="44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dence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P2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approx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hou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)</w:t>
            </w:r>
          </w:p>
        </w:tc>
        <w:tc>
          <w:tcPr>
            <w:tcW w:w="2126" w:type="dxa"/>
            <w:tcBorders>
              <w:top w:val="single" w:sz="4.648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13" w:after="0" w:line="275" w:lineRule="auto"/>
              <w:ind w:left="443" w:right="42" w:firstLine="-360"/>
              <w:jc w:val="both"/>
              <w:tabs>
                <w:tab w:pos="44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esea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ills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hen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dence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conc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ep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</w:r>
          </w:p>
        </w:tc>
      </w:tr>
    </w:tbl>
    <w:p>
      <w:pPr>
        <w:jc w:val="both"/>
        <w:spacing w:after="0"/>
        <w:sectPr>
          <w:pgMar w:header="1931" w:footer="330" w:top="2120" w:bottom="520" w:left="0" w:right="980"/>
          <w:headerReference w:type="default" r:id="rId11"/>
          <w:pgSz w:w="16840" w:h="11920" w:orient="landscape"/>
        </w:sectPr>
      </w:pPr>
      <w:rPr/>
    </w:p>
    <w:p>
      <w:pPr>
        <w:spacing w:before="5" w:after="0" w:line="150" w:lineRule="exact"/>
        <w:jc w:val="left"/>
        <w:rPr>
          <w:sz w:val="15"/>
          <w:szCs w:val="15"/>
        </w:rPr>
      </w:pPr>
      <w:rPr/>
      <w:r>
        <w:rPr/>
        <w:pict>
          <v:group style="position:absolute;margin-left:0pt;margin-top:552.80011pt;width:785.2pt;height:.1pt;mso-position-horizontal-relative:page;mso-position-vertical-relative:page;z-index:-1184" coordorigin="0,11056" coordsize="15704,2">
            <v:shape style="position:absolute;left:0;top:11056;width:15704;height:2" coordorigin="0,11056" coordsize="15704,0" path="m0,11056l15704,11056e" filled="f" stroked="t" strokeweight=".6pt" strokecolor="#412878">
              <v:path arrowok="t"/>
            </v:shape>
          </v:group>
          <w10:wrap type="none"/>
        </w:pict>
      </w:r>
      <w:r>
        <w:rPr/>
        <w:pict>
          <v:group style="position:absolute;margin-left:89.980003pt;margin-top:218.860001pt;width:75.16pt;height:94.96pt;mso-position-horizontal-relative:page;mso-position-vertical-relative:page;z-index:-1183" coordorigin="1800,4377" coordsize="1503,1899">
            <v:group style="position:absolute;left:1810;top:4387;width:1483;height:319" coordorigin="1810,4387" coordsize="1483,319">
              <v:shape style="position:absolute;left:1810;top:4387;width:1483;height:319" coordorigin="1810,4387" coordsize="1483,319" path="m1810,4706l3293,4706,3293,4387,1810,4387,1810,4706e" filled="t" fillcolor="#FBD4B4" stroked="f">
                <v:path arrowok="t"/>
                <v:fill/>
              </v:shape>
            </v:group>
            <v:group style="position:absolute;left:1810;top:4706;width:1483;height:262" coordorigin="1810,4706" coordsize="1483,262">
              <v:shape style="position:absolute;left:1810;top:4706;width:1483;height:262" coordorigin="1810,4706" coordsize="1483,262" path="m1810,4968l3293,4968,3293,4706,1810,4706,1810,4968e" filled="t" fillcolor="#FBD4B4" stroked="f">
                <v:path arrowok="t"/>
                <v:fill/>
              </v:shape>
            </v:group>
            <v:group style="position:absolute;left:1810;top:4968;width:1483;height:259" coordorigin="1810,4968" coordsize="1483,259">
              <v:shape style="position:absolute;left:1810;top:4968;width:1483;height:259" coordorigin="1810,4968" coordsize="1483,259" path="m1810,5227l3293,5227,3293,4968,1810,4968,1810,5227e" filled="t" fillcolor="#FBD4B4" stroked="f">
                <v:path arrowok="t"/>
                <v:fill/>
              </v:shape>
            </v:group>
            <v:group style="position:absolute;left:1810;top:5227;width:1483;height:259" coordorigin="1810,5227" coordsize="1483,259">
              <v:shape style="position:absolute;left:1810;top:5227;width:1483;height:259" coordorigin="1810,5227" coordsize="1483,259" path="m1810,5486l3293,5486,3293,5227,1810,5227,1810,5486e" filled="t" fillcolor="#FBD4B4" stroked="f">
                <v:path arrowok="t"/>
                <v:fill/>
              </v:shape>
            </v:group>
            <v:group style="position:absolute;left:1810;top:5486;width:1483;height:262" coordorigin="1810,5486" coordsize="1483,262">
              <v:shape style="position:absolute;left:1810;top:5486;width:1483;height:262" coordorigin="1810,5486" coordsize="1483,262" path="m1810,5748l3293,5748,3293,5486,1810,5486,1810,5748e" filled="t" fillcolor="#FBD4B4" stroked="f">
                <v:path arrowok="t"/>
                <v:fill/>
              </v:shape>
            </v:group>
            <v:group style="position:absolute;left:1810;top:5748;width:1483;height:259" coordorigin="1810,5748" coordsize="1483,259">
              <v:shape style="position:absolute;left:1810;top:5748;width:1483;height:259" coordorigin="1810,5748" coordsize="1483,259" path="m1810,6007l3293,6007,3293,5748,1810,5748,1810,6007e" filled="t" fillcolor="#FBD4B4" stroked="f">
                <v:path arrowok="t"/>
                <v:fill/>
              </v:shape>
            </v:group>
            <v:group style="position:absolute;left:1810;top:6007;width:1483;height:259" coordorigin="1810,6007" coordsize="1483,259">
              <v:shape style="position:absolute;left:1810;top:6007;width:1483;height:259" coordorigin="1810,6007" coordsize="1483,259" path="m1810,6266l3293,6266,3293,6007,1810,6007,1810,6266e" filled="t" fillcolor="#FBD4B4" stroked="f">
                <v:path arrowok="t"/>
                <v:fill/>
              </v:shape>
            </v:group>
            <w10:wrap type="none"/>
          </v:group>
        </w:pict>
      </w:r>
      <w:r>
        <w:rPr>
          <w:sz w:val="15"/>
          <w:szCs w:val="1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22.200012" w:type="dxa"/>
      </w:tblPr>
      <w:tblGrid/>
      <w:tr>
        <w:trPr>
          <w:trHeight w:val="2090" w:hRule="exact"/>
        </w:trPr>
        <w:tc>
          <w:tcPr>
            <w:tcW w:w="567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1701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  <w:shd w:val="clear" w:color="auto" w:fill="FBD4B4"/>
          </w:tcPr>
          <w:p>
            <w:pPr/>
            <w:rPr/>
          </w:p>
        </w:tc>
        <w:tc>
          <w:tcPr>
            <w:tcW w:w="3686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4253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4" w:after="0" w:line="246" w:lineRule="auto"/>
              <w:ind w:left="102" w:right="46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Lea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ect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dence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bus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ness.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Lea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ocus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bus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ness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dence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ho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/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has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cha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/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ed.</w:t>
            </w:r>
          </w:p>
        </w:tc>
        <w:tc>
          <w:tcPr>
            <w:tcW w:w="2268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2126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6250" w:hRule="exact"/>
        </w:trPr>
        <w:tc>
          <w:tcPr>
            <w:tcW w:w="567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64" w:after="0" w:line="240" w:lineRule="auto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</w:t>
            </w:r>
          </w:p>
        </w:tc>
        <w:tc>
          <w:tcPr>
            <w:tcW w:w="1701" w:type="dxa"/>
            <w:tcBorders>
              <w:top w:val="single" w:sz="4.648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  <w:shd w:val="clear" w:color="auto" w:fill="FBD4B4"/>
          </w:tcPr>
          <w:p>
            <w:pPr>
              <w:spacing w:before="64" w:after="0" w:line="246" w:lineRule="auto"/>
              <w:ind w:left="104" w:right="157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–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bus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ness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)</w:t>
            </w:r>
          </w:p>
        </w:tc>
        <w:tc>
          <w:tcPr>
            <w:tcW w:w="3686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71" w:after="0" w:line="274" w:lineRule="auto"/>
              <w:ind w:left="734" w:right="108" w:firstLine="-360"/>
              <w:jc w:val="left"/>
              <w:tabs>
                <w:tab w:pos="72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nde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ean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bus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ness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</w:p>
          <w:p>
            <w:pPr>
              <w:spacing w:before="19" w:after="0" w:line="275" w:lineRule="auto"/>
              <w:ind w:left="734" w:right="182" w:firstLine="-360"/>
              <w:jc w:val="left"/>
              <w:tabs>
                <w:tab w:pos="72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nde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can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bed</w:t>
            </w:r>
          </w:p>
          <w:p>
            <w:pPr>
              <w:spacing w:before="16" w:after="0" w:line="276" w:lineRule="auto"/>
              <w:ind w:left="734" w:right="435" w:firstLine="-360"/>
              <w:jc w:val="left"/>
              <w:tabs>
                <w:tab w:pos="72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unc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bus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nesses</w:t>
            </w:r>
          </w:p>
        </w:tc>
        <w:tc>
          <w:tcPr>
            <w:tcW w:w="4253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4" w:after="0" w:line="246" w:lineRule="auto"/>
              <w:ind w:left="102" w:right="155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add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ase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hose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oduced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‘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–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bus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ness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)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’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pose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scope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/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unde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ean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unc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peop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bus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ness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shou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esse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</w:p>
          <w:p>
            <w:pPr>
              <w:spacing w:before="18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6" w:lineRule="auto"/>
              <w:ind w:left="102" w:right="57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Lea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ou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ocus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one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hese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nesses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bus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nesses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oups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)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ean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eas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bus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ness,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bus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hese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‘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’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ons.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use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ass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scuss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und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ast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</w:p>
          <w:p>
            <w:pPr>
              <w:spacing w:before="18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8" w:lineRule="auto"/>
              <w:ind w:left="102" w:right="105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Lea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ect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dence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3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</w:p>
        </w:tc>
        <w:tc>
          <w:tcPr>
            <w:tcW w:w="2268" w:type="dxa"/>
            <w:tcBorders>
              <w:top w:val="single" w:sz="4.648" w:space="0" w:color="000000"/>
              <w:bottom w:val="single" w:sz="4.648" w:space="0" w:color="000000"/>
              <w:left w:val="single" w:sz="4.648" w:space="0" w:color="000000"/>
              <w:right w:val="single" w:sz="4.648" w:space="0" w:color="000000"/>
            </w:tcBorders>
          </w:tcPr>
          <w:p>
            <w:pPr>
              <w:spacing w:before="71" w:after="0" w:line="275" w:lineRule="auto"/>
              <w:ind w:left="443" w:right="188" w:firstLine="-360"/>
              <w:jc w:val="left"/>
              <w:tabs>
                <w:tab w:pos="44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dence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3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approx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4" w:after="0" w:line="240" w:lineRule="auto"/>
              <w:ind w:left="44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½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hou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)</w:t>
            </w:r>
          </w:p>
        </w:tc>
        <w:tc>
          <w:tcPr>
            <w:tcW w:w="2126" w:type="dxa"/>
            <w:tcBorders>
              <w:top w:val="single" w:sz="4.648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11" w:after="0" w:line="276" w:lineRule="auto"/>
              <w:ind w:left="443" w:right="42" w:firstLine="-360"/>
              <w:jc w:val="both"/>
              <w:tabs>
                <w:tab w:pos="44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esea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ills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hen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dence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conc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ep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</w:r>
          </w:p>
        </w:tc>
      </w:tr>
    </w:tbl>
    <w:p>
      <w:pPr>
        <w:jc w:val="both"/>
        <w:spacing w:after="0"/>
        <w:sectPr>
          <w:pgMar w:header="1931" w:footer="330" w:top="2120" w:bottom="520" w:left="0" w:right="980"/>
          <w:pgSz w:w="16840" w:h="11920" w:orient="landscape"/>
        </w:sectPr>
      </w:pPr>
      <w:rPr/>
    </w:p>
    <w:p>
      <w:pPr>
        <w:spacing w:before="5" w:after="0" w:line="150" w:lineRule="exact"/>
        <w:jc w:val="left"/>
        <w:rPr>
          <w:sz w:val="15"/>
          <w:szCs w:val="15"/>
        </w:rPr>
      </w:pPr>
      <w:rPr/>
      <w:r>
        <w:rPr/>
        <w:pict>
          <v:group style="position:absolute;margin-left:0pt;margin-top:552.80011pt;width:785.2pt;height:.1pt;mso-position-horizontal-relative:page;mso-position-vertical-relative:page;z-index:-1182" coordorigin="0,11056" coordsize="15704,2">
            <v:shape style="position:absolute;left:0;top:11056;width:15704;height:2" coordorigin="0,11056" coordsize="15704,0" path="m0,11056l15704,11056e" filled="f" stroked="t" strokeweight=".6pt" strokecolor="#412878">
              <v:path arrowok="t"/>
            </v:shape>
          </v:group>
          <w10:wrap type="none"/>
        </w:pict>
      </w:r>
      <w:r>
        <w:rPr/>
        <w:pict>
          <v:group style="position:absolute;margin-left:89.980003pt;margin-top:156.220001pt;width:75.16pt;height:82.0pt;mso-position-horizontal-relative:page;mso-position-vertical-relative:page;z-index:-1181" coordorigin="1800,3124" coordsize="1503,1640">
            <v:group style="position:absolute;left:1810;top:3134;width:1483;height:319" coordorigin="1810,3134" coordsize="1483,319">
              <v:shape style="position:absolute;left:1810;top:3134;width:1483;height:319" coordorigin="1810,3134" coordsize="1483,319" path="m1810,3454l3293,3454,3293,3134,1810,3134,1810,3454e" filled="t" fillcolor="#FBD4B4" stroked="f">
                <v:path arrowok="t"/>
                <v:fill/>
              </v:shape>
            </v:group>
            <v:group style="position:absolute;left:1810;top:3454;width:1483;height:262" coordorigin="1810,3454" coordsize="1483,262">
              <v:shape style="position:absolute;left:1810;top:3454;width:1483;height:262" coordorigin="1810,3454" coordsize="1483,262" path="m1810,3715l3293,3715,3293,3454,1810,3454,1810,3715e" filled="t" fillcolor="#FBD4B4" stroked="f">
                <v:path arrowok="t"/>
                <v:fill/>
              </v:shape>
            </v:group>
            <v:group style="position:absolute;left:1810;top:3715;width:1483;height:259" coordorigin="1810,3715" coordsize="1483,259">
              <v:shape style="position:absolute;left:1810;top:3715;width:1483;height:259" coordorigin="1810,3715" coordsize="1483,259" path="m1810,3974l3293,3974,3293,3715,1810,3715,1810,3974e" filled="t" fillcolor="#FBD4B4" stroked="f">
                <v:path arrowok="t"/>
                <v:fill/>
              </v:shape>
            </v:group>
            <v:group style="position:absolute;left:1810;top:3974;width:1483;height:259" coordorigin="1810,3974" coordsize="1483,259">
              <v:shape style="position:absolute;left:1810;top:3974;width:1483;height:259" coordorigin="1810,3974" coordsize="1483,259" path="m1810,4234l3293,4234,3293,3974,1810,3974,1810,4234e" filled="t" fillcolor="#FBD4B4" stroked="f">
                <v:path arrowok="t"/>
                <v:fill/>
              </v:shape>
            </v:group>
            <v:group style="position:absolute;left:1810;top:4234;width:1483;height:262" coordorigin="1810,4234" coordsize="1483,262">
              <v:shape style="position:absolute;left:1810;top:4234;width:1483;height:262" coordorigin="1810,4234" coordsize="1483,262" path="m1810,4495l3293,4495,3293,4234,1810,4234,1810,4495e" filled="t" fillcolor="#FBD4B4" stroked="f">
                <v:path arrowok="t"/>
                <v:fill/>
              </v:shape>
            </v:group>
            <v:group style="position:absolute;left:1810;top:4495;width:1483;height:259" coordorigin="1810,4495" coordsize="1483,259">
              <v:shape style="position:absolute;left:1810;top:4495;width:1483;height:259" coordorigin="1810,4495" coordsize="1483,259" path="m1810,4754l3293,4754,3293,4495,1810,4495,1810,4754e" filled="t" fillcolor="#FBD4B4" stroked="f">
                <v:path arrowok="t"/>
                <v:fill/>
              </v:shape>
            </v:group>
            <w10:wrap type="none"/>
          </v:group>
        </w:pict>
      </w:r>
      <w:r>
        <w:rPr>
          <w:sz w:val="15"/>
          <w:szCs w:val="1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22.200012" w:type="dxa"/>
      </w:tblPr>
      <w:tblGrid/>
      <w:tr>
        <w:trPr>
          <w:trHeight w:val="838" w:hRule="exact"/>
        </w:trPr>
        <w:tc>
          <w:tcPr>
            <w:tcW w:w="567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1701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  <w:shd w:val="clear" w:color="auto" w:fill="FBD4B4"/>
          </w:tcPr>
          <w:p>
            <w:pPr/>
            <w:rPr/>
          </w:p>
        </w:tc>
        <w:tc>
          <w:tcPr>
            <w:tcW w:w="3686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4253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4" w:after="0" w:line="240" w:lineRule="auto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bus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ness.</w:t>
            </w:r>
          </w:p>
        </w:tc>
        <w:tc>
          <w:tcPr>
            <w:tcW w:w="2268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2126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7550" w:hRule="exact"/>
        </w:trPr>
        <w:tc>
          <w:tcPr>
            <w:tcW w:w="567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64" w:after="0" w:line="240" w:lineRule="auto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</w:t>
            </w:r>
          </w:p>
        </w:tc>
        <w:tc>
          <w:tcPr>
            <w:tcW w:w="1701" w:type="dxa"/>
            <w:tcBorders>
              <w:top w:val="single" w:sz="4.648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  <w:shd w:val="clear" w:color="auto" w:fill="FBD4B4"/>
          </w:tcPr>
          <w:p>
            <w:pPr>
              <w:spacing w:before="64" w:after="0" w:line="246" w:lineRule="auto"/>
              <w:ind w:left="104" w:right="328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–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bus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ness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unc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es)</w:t>
            </w:r>
          </w:p>
        </w:tc>
        <w:tc>
          <w:tcPr>
            <w:tcW w:w="3686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71" w:after="0" w:line="275" w:lineRule="auto"/>
              <w:ind w:left="734" w:right="183" w:firstLine="-360"/>
              <w:jc w:val="left"/>
              <w:tabs>
                <w:tab w:pos="72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nde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unc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</w:p>
          <w:p>
            <w:pPr>
              <w:spacing w:before="18" w:after="0" w:line="275" w:lineRule="auto"/>
              <w:ind w:left="734" w:right="278" w:firstLine="-360"/>
              <w:jc w:val="left"/>
              <w:tabs>
                <w:tab w:pos="72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how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bus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nes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unc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</w:p>
        </w:tc>
        <w:tc>
          <w:tcPr>
            <w:tcW w:w="4253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1" w:after="0" w:line="240" w:lineRule="auto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use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one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nesses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m</w:t>
            </w:r>
          </w:p>
          <w:p>
            <w:pPr>
              <w:spacing w:before="8" w:after="0" w:line="246" w:lineRule="auto"/>
              <w:ind w:left="102" w:right="9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‘P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–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bus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ness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gan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unc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)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’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unc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onal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ocus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bus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ness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has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nde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/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cons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: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ope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ons,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/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ill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s.</w:t>
            </w:r>
          </w:p>
          <w:p>
            <w:pPr>
              <w:spacing w:before="1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5" w:lineRule="auto"/>
              <w:ind w:left="102" w:right="152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Lea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ou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one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bus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nesses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bus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nes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oup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)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hat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</w:p>
          <w:p>
            <w:pPr>
              <w:spacing w:before="5" w:after="0" w:line="246" w:lineRule="auto"/>
              <w:ind w:left="102" w:right="104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unc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onal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es.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ach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oup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sed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‘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ey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chan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e’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/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unde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</w:p>
          <w:p>
            <w:pPr>
              <w:spacing w:before="18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6" w:lineRule="auto"/>
              <w:ind w:left="102" w:right="596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dual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unde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bus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ness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dence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</w:t>
            </w:r>
          </w:p>
        </w:tc>
        <w:tc>
          <w:tcPr>
            <w:tcW w:w="2268" w:type="dxa"/>
            <w:tcBorders>
              <w:top w:val="single" w:sz="4.648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>
              <w:spacing w:before="71" w:after="0" w:line="275" w:lineRule="auto"/>
              <w:ind w:left="443" w:right="225" w:firstLine="-360"/>
              <w:jc w:val="left"/>
              <w:tabs>
                <w:tab w:pos="44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conc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se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epo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bus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ness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’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m</w:t>
            </w:r>
          </w:p>
          <w:p>
            <w:pPr>
              <w:spacing w:before="0" w:after="0" w:line="275" w:lineRule="auto"/>
              <w:ind w:left="443" w:right="78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unc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3" w:after="0" w:line="276" w:lineRule="auto"/>
              <w:ind w:left="443" w:right="8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approx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hou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)</w:t>
            </w:r>
          </w:p>
        </w:tc>
        <w:tc>
          <w:tcPr>
            <w:tcW w:w="2126" w:type="dxa"/>
            <w:tcBorders>
              <w:top w:val="single" w:sz="4.648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11" w:after="0" w:line="275" w:lineRule="auto"/>
              <w:ind w:left="443" w:right="128" w:firstLine="-360"/>
              <w:jc w:val="left"/>
              <w:tabs>
                <w:tab w:pos="44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FFC000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FFC00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FFC000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5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4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un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ill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hen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conc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ep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</w:r>
          </w:p>
          <w:p>
            <w:pPr>
              <w:spacing w:before="11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76" w:lineRule="auto"/>
              <w:ind w:left="443" w:right="41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esea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ills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hen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dence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conc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ep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1931" w:footer="330" w:top="2120" w:bottom="520" w:left="0" w:right="980"/>
          <w:pgSz w:w="16840" w:h="11920" w:orient="landscape"/>
        </w:sectPr>
      </w:pPr>
      <w:rPr/>
    </w:p>
    <w:p>
      <w:pPr>
        <w:spacing w:before="5" w:after="0" w:line="150" w:lineRule="exact"/>
        <w:jc w:val="left"/>
        <w:rPr>
          <w:sz w:val="15"/>
          <w:szCs w:val="15"/>
        </w:rPr>
      </w:pPr>
      <w:rPr/>
      <w:r>
        <w:rPr/>
        <w:pict>
          <v:group style="position:absolute;margin-left:0pt;margin-top:552.80011pt;width:785.2pt;height:.1pt;mso-position-horizontal-relative:page;mso-position-vertical-relative:page;z-index:-1180" coordorigin="0,11056" coordsize="15704,2">
            <v:shape style="position:absolute;left:0;top:11056;width:15704;height:2" coordorigin="0,11056" coordsize="15704,0" path="m0,11056l15704,11056e" filled="f" stroked="t" strokeweight=".6pt" strokecolor="#412878">
              <v:path arrowok="t"/>
            </v:shape>
          </v:group>
          <w10:wrap type="none"/>
        </w:pict>
      </w:r>
      <w:r>
        <w:rPr/>
        <w:pict>
          <v:group style="position:absolute;margin-left:89.980003pt;margin-top:244.900009pt;width:75.16pt;height:43.0pt;mso-position-horizontal-relative:page;mso-position-vertical-relative:page;z-index:-1179" coordorigin="1800,4898" coordsize="1503,860">
            <v:group style="position:absolute;left:1810;top:4908;width:1483;height:319" coordorigin="1810,4908" coordsize="1483,319">
              <v:shape style="position:absolute;left:1810;top:4908;width:1483;height:319" coordorigin="1810,4908" coordsize="1483,319" path="m1810,5227l3293,5227,3293,4908,1810,4908,1810,5227e" filled="t" fillcolor="#E36C0A" stroked="f">
                <v:path arrowok="t"/>
                <v:fill/>
              </v:shape>
            </v:group>
            <v:group style="position:absolute;left:1810;top:5227;width:1483;height:259" coordorigin="1810,5227" coordsize="1483,259">
              <v:shape style="position:absolute;left:1810;top:5227;width:1483;height:259" coordorigin="1810,5227" coordsize="1483,259" path="m1810,5486l3293,5486,3293,5227,1810,5227,1810,5486e" filled="t" fillcolor="#E36C0A" stroked="f">
                <v:path arrowok="t"/>
                <v:fill/>
              </v:shape>
            </v:group>
            <v:group style="position:absolute;left:1810;top:5486;width:1483;height:262" coordorigin="1810,5486" coordsize="1483,262">
              <v:shape style="position:absolute;left:1810;top:5486;width:1483;height:262" coordorigin="1810,5486" coordsize="1483,262" path="m1810,5748l3293,5748,3293,5486,1810,5486,1810,5748e" filled="t" fillcolor="#E36C0A" stroked="f">
                <v:path arrowok="t"/>
                <v:fill/>
              </v:shape>
            </v:group>
            <w10:wrap type="none"/>
          </v:group>
        </w:pict>
      </w:r>
      <w:r>
        <w:rPr>
          <w:sz w:val="15"/>
          <w:szCs w:val="1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22.200012" w:type="dxa"/>
      </w:tblPr>
      <w:tblGrid/>
      <w:tr>
        <w:trPr>
          <w:trHeight w:val="2609" w:hRule="exact"/>
        </w:trPr>
        <w:tc>
          <w:tcPr>
            <w:tcW w:w="567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1701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  <w:shd w:val="clear" w:color="auto" w:fill="FBD4B4"/>
          </w:tcPr>
          <w:p>
            <w:pPr/>
            <w:rPr/>
          </w:p>
        </w:tc>
        <w:tc>
          <w:tcPr>
            <w:tcW w:w="3686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4253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3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8" w:lineRule="auto"/>
              <w:ind w:left="102" w:right="8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Lea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conc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ep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</w:p>
          <w:p>
            <w:pPr>
              <w:spacing w:before="0" w:after="0" w:line="251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bus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ness,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dence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</w:p>
          <w:p>
            <w:pPr>
              <w:spacing w:before="4" w:after="0" w:line="247" w:lineRule="auto"/>
              <w:ind w:left="102" w:right="181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add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pla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ens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hat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ad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essed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hat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dence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conc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poss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e.</w:t>
            </w:r>
          </w:p>
        </w:tc>
        <w:tc>
          <w:tcPr>
            <w:tcW w:w="2268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2126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5731" w:hRule="exact"/>
        </w:trPr>
        <w:tc>
          <w:tcPr>
            <w:tcW w:w="567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66" w:after="0" w:line="240" w:lineRule="auto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3</w:t>
            </w:r>
          </w:p>
        </w:tc>
        <w:tc>
          <w:tcPr>
            <w:tcW w:w="1701" w:type="dxa"/>
            <w:tcBorders>
              <w:top w:val="single" w:sz="4.648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  <w:shd w:val="clear" w:color="auto" w:fill="E36C0A"/>
          </w:tcPr>
          <w:p>
            <w:pPr>
              <w:spacing w:before="66" w:after="0" w:line="245" w:lineRule="auto"/>
              <w:ind w:left="104" w:right="425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–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ll)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3686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73" w:after="0" w:line="275" w:lineRule="auto"/>
              <w:ind w:left="734" w:right="231" w:firstLine="-360"/>
              <w:jc w:val="left"/>
              <w:tabs>
                <w:tab w:pos="72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nde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ean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0"/>
                <w:w w:val="100"/>
              </w:rPr>
              <w:t>hods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0"/>
                <w:w w:val="100"/>
              </w:rPr>
              <w:t>ent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</w:r>
          </w:p>
          <w:p>
            <w:pPr>
              <w:spacing w:before="16" w:after="0" w:line="276" w:lineRule="auto"/>
              <w:ind w:left="734" w:right="95" w:firstLine="-360"/>
              <w:jc w:val="left"/>
              <w:tabs>
                <w:tab w:pos="72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0"/>
                <w:w w:val="100"/>
              </w:rPr>
              <w:t>ou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0"/>
                <w:w w:val="100"/>
              </w:rPr>
              <w:t>hods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0"/>
                <w:w w:val="100"/>
              </w:rPr>
              <w:t>ent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0"/>
                <w:w w:val="100"/>
              </w:rPr>
              <w:t>sed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0"/>
                <w:w w:val="100"/>
              </w:rPr>
              <w:t>by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0"/>
                <w:w w:val="100"/>
              </w:rPr>
              <w:t>bus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0"/>
                <w:w w:val="100"/>
              </w:rPr>
              <w:t>nesses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</w:r>
          </w:p>
          <w:p>
            <w:pPr>
              <w:spacing w:before="15" w:after="0" w:line="276" w:lineRule="auto"/>
              <w:ind w:left="734" w:right="192" w:firstLine="-360"/>
              <w:jc w:val="left"/>
              <w:tabs>
                <w:tab w:pos="72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nde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how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bus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ness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can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0"/>
                <w:w w:val="100"/>
              </w:rPr>
              <w:t>su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0"/>
                <w:w w:val="100"/>
              </w:rPr>
              <w:t>eness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0"/>
                <w:w w:val="100"/>
              </w:rPr>
              <w:t>ent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</w:r>
          </w:p>
          <w:p>
            <w:pPr>
              <w:spacing w:before="15" w:after="0" w:line="276" w:lineRule="auto"/>
              <w:ind w:left="734" w:right="144" w:firstLine="-360"/>
              <w:jc w:val="left"/>
              <w:tabs>
                <w:tab w:pos="72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eness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bus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ses’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</w:p>
        </w:tc>
        <w:tc>
          <w:tcPr>
            <w:tcW w:w="4253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6" w:after="0" w:line="246" w:lineRule="auto"/>
              <w:ind w:left="102" w:right="177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ew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ous</w:t>
            </w:r>
            <w:r>
              <w:rPr>
                <w:rFonts w:ascii="Arial" w:hAnsi="Arial" w:cs="Arial" w:eastAsia="Arial"/>
                <w:sz w:val="22"/>
                <w:szCs w:val="22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sess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ons.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peop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bus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ness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need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ost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ces.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/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bus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can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-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-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nesses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)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</w:p>
          <w:p>
            <w:pPr>
              <w:spacing w:before="1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6" w:lineRule="auto"/>
              <w:ind w:left="102" w:right="68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odu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ssues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1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need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ences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bus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nesses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hyperlink r:id="rId12">
              <w:r>
                <w:rPr>
                  <w:rFonts w:ascii="Arial" w:hAnsi="Arial" w:cs="Arial" w:eastAsia="Arial"/>
                  <w:sz w:val="22"/>
                  <w:szCs w:val="22"/>
                  <w:spacing w:val="0"/>
                  <w:w w:val="100"/>
                </w:rPr>
                <w:t> </w:t>
              </w:r>
              <w:r>
                <w:rPr>
                  <w:rFonts w:ascii="Arial" w:hAnsi="Arial" w:cs="Arial" w:eastAsia="Arial"/>
                  <w:sz w:val="22"/>
                  <w:szCs w:val="22"/>
                  <w:spacing w:val="0"/>
                  <w:w w:val="100"/>
                </w:rPr>
                <w:t>h</w:t>
              </w:r>
              <w:r>
                <w:rPr>
                  <w:rFonts w:ascii="Arial" w:hAnsi="Arial" w:cs="Arial" w:eastAsia="Arial"/>
                  <w:sz w:val="22"/>
                  <w:szCs w:val="22"/>
                  <w:spacing w:val="1"/>
                  <w:w w:val="100"/>
                </w:rPr>
                <w:t>t</w:t>
              </w:r>
              <w:r>
                <w:rPr>
                  <w:rFonts w:ascii="Arial" w:hAnsi="Arial" w:cs="Arial" w:eastAsia="Arial"/>
                  <w:sz w:val="22"/>
                  <w:szCs w:val="22"/>
                  <w:spacing w:val="1"/>
                  <w:w w:val="100"/>
                </w:rPr>
                <w:t>t</w:t>
              </w:r>
              <w:r>
                <w:rPr>
                  <w:rFonts w:ascii="Arial" w:hAnsi="Arial" w:cs="Arial" w:eastAsia="Arial"/>
                  <w:sz w:val="22"/>
                  <w:szCs w:val="22"/>
                  <w:spacing w:val="-3"/>
                  <w:w w:val="100"/>
                </w:rPr>
                <w:t>p</w:t>
              </w:r>
              <w:r>
                <w:rPr>
                  <w:rFonts w:ascii="Arial" w:hAnsi="Arial" w:cs="Arial" w:eastAsia="Arial"/>
                  <w:sz w:val="22"/>
                  <w:szCs w:val="22"/>
                  <w:spacing w:val="1"/>
                  <w:w w:val="100"/>
                </w:rPr>
                <w:t>:</w:t>
              </w:r>
              <w:r>
                <w:rPr>
                  <w:rFonts w:ascii="Arial" w:hAnsi="Arial" w:cs="Arial" w:eastAsia="Arial"/>
                  <w:sz w:val="22"/>
                  <w:szCs w:val="22"/>
                  <w:spacing w:val="-1"/>
                  <w:w w:val="100"/>
                </w:rPr>
                <w:t>/</w:t>
              </w:r>
              <w:r>
                <w:rPr>
                  <w:rFonts w:ascii="Arial" w:hAnsi="Arial" w:cs="Arial" w:eastAsia="Arial"/>
                  <w:sz w:val="22"/>
                  <w:szCs w:val="22"/>
                  <w:spacing w:val="1"/>
                  <w:w w:val="100"/>
                </w:rPr>
                <w:t>/</w:t>
              </w:r>
              <w:r>
                <w:rPr>
                  <w:rFonts w:ascii="Arial" w:hAnsi="Arial" w:cs="Arial" w:eastAsia="Arial"/>
                  <w:sz w:val="22"/>
                  <w:szCs w:val="22"/>
                  <w:spacing w:val="0"/>
                  <w:w w:val="100"/>
                </w:rPr>
                <w:t>bus</w:t>
              </w:r>
              <w:r>
                <w:rPr>
                  <w:rFonts w:ascii="Arial" w:hAnsi="Arial" w:cs="Arial" w:eastAsia="Arial"/>
                  <w:sz w:val="22"/>
                  <w:szCs w:val="22"/>
                  <w:spacing w:val="-1"/>
                  <w:w w:val="100"/>
                </w:rPr>
                <w:t>i</w:t>
              </w:r>
              <w:r>
                <w:rPr>
                  <w:rFonts w:ascii="Arial" w:hAnsi="Arial" w:cs="Arial" w:eastAsia="Arial"/>
                  <w:sz w:val="22"/>
                  <w:szCs w:val="22"/>
                  <w:spacing w:val="0"/>
                  <w:w w:val="100"/>
                </w:rPr>
                <w:t>nesscase</w:t>
              </w:r>
              <w:r>
                <w:rPr>
                  <w:rFonts w:ascii="Arial" w:hAnsi="Arial" w:cs="Arial" w:eastAsia="Arial"/>
                  <w:sz w:val="22"/>
                  <w:szCs w:val="22"/>
                  <w:spacing w:val="-2"/>
                  <w:w w:val="100"/>
                </w:rPr>
                <w:t>s</w:t>
              </w:r>
              <w:r>
                <w:rPr>
                  <w:rFonts w:ascii="Arial" w:hAnsi="Arial" w:cs="Arial" w:eastAsia="Arial"/>
                  <w:sz w:val="22"/>
                  <w:szCs w:val="22"/>
                  <w:spacing w:val="1"/>
                  <w:w w:val="100"/>
                </w:rPr>
                <w:t>t</w:t>
              </w:r>
              <w:r>
                <w:rPr>
                  <w:rFonts w:ascii="Arial" w:hAnsi="Arial" w:cs="Arial" w:eastAsia="Arial"/>
                  <w:sz w:val="22"/>
                  <w:szCs w:val="22"/>
                  <w:spacing w:val="0"/>
                  <w:w w:val="100"/>
                </w:rPr>
                <w:t>ud</w:t>
              </w:r>
              <w:r>
                <w:rPr>
                  <w:rFonts w:ascii="Arial" w:hAnsi="Arial" w:cs="Arial" w:eastAsia="Arial"/>
                  <w:sz w:val="22"/>
                  <w:szCs w:val="22"/>
                  <w:spacing w:val="-4"/>
                  <w:w w:val="100"/>
                </w:rPr>
                <w:t>i</w:t>
              </w:r>
              <w:r>
                <w:rPr>
                  <w:rFonts w:ascii="Arial" w:hAnsi="Arial" w:cs="Arial" w:eastAsia="Arial"/>
                  <w:sz w:val="22"/>
                  <w:szCs w:val="22"/>
                  <w:spacing w:val="0"/>
                  <w:w w:val="100"/>
                </w:rPr>
                <w:t>es</w:t>
              </w:r>
              <w:r>
                <w:rPr>
                  <w:rFonts w:ascii="Arial" w:hAnsi="Arial" w:cs="Arial" w:eastAsia="Arial"/>
                  <w:sz w:val="22"/>
                  <w:szCs w:val="22"/>
                  <w:spacing w:val="1"/>
                  <w:w w:val="100"/>
                </w:rPr>
                <w:t>.</w:t>
              </w:r>
              <w:r>
                <w:rPr>
                  <w:rFonts w:ascii="Arial" w:hAnsi="Arial" w:cs="Arial" w:eastAsia="Arial"/>
                  <w:sz w:val="22"/>
                  <w:szCs w:val="22"/>
                  <w:spacing w:val="0"/>
                  <w:w w:val="100"/>
                </w:rPr>
                <w:t>co</w:t>
              </w:r>
              <w:r>
                <w:rPr>
                  <w:rFonts w:ascii="Arial" w:hAnsi="Arial" w:cs="Arial" w:eastAsia="Arial"/>
                  <w:sz w:val="22"/>
                  <w:szCs w:val="22"/>
                  <w:spacing w:val="1"/>
                  <w:w w:val="100"/>
                </w:rPr>
                <w:t>.</w:t>
              </w:r>
              <w:r>
                <w:rPr>
                  <w:rFonts w:ascii="Arial" w:hAnsi="Arial" w:cs="Arial" w:eastAsia="Arial"/>
                  <w:sz w:val="22"/>
                  <w:szCs w:val="22"/>
                  <w:spacing w:val="-3"/>
                  <w:w w:val="100"/>
                </w:rPr>
                <w:t>u</w:t>
              </w:r>
              <w:r>
                <w:rPr>
                  <w:rFonts w:ascii="Arial" w:hAnsi="Arial" w:cs="Arial" w:eastAsia="Arial"/>
                  <w:sz w:val="22"/>
                  <w:szCs w:val="22"/>
                  <w:spacing w:val="0"/>
                  <w:w w:val="100"/>
                </w:rPr>
                <w:t>k</w:t>
              </w:r>
              <w:r>
                <w:rPr>
                  <w:rFonts w:ascii="Arial" w:hAnsi="Arial" w:cs="Arial" w:eastAsia="Arial"/>
                  <w:sz w:val="22"/>
                  <w:szCs w:val="22"/>
                  <w:spacing w:val="-1"/>
                  <w:w w:val="100"/>
                </w:rPr>
                <w:t>/</w:t>
              </w:r>
              <w:r>
                <w:rPr>
                  <w:rFonts w:ascii="Arial" w:hAnsi="Arial" w:cs="Arial" w:eastAsia="Arial"/>
                  <w:sz w:val="22"/>
                  <w:szCs w:val="22"/>
                  <w:spacing w:val="1"/>
                  <w:w w:val="100"/>
                </w:rPr>
                <w:t>t</w:t>
              </w:r>
              <w:r>
                <w:rPr>
                  <w:rFonts w:ascii="Arial" w:hAnsi="Arial" w:cs="Arial" w:eastAsia="Arial"/>
                  <w:sz w:val="22"/>
                  <w:szCs w:val="22"/>
                  <w:spacing w:val="0"/>
                  <w:w w:val="100"/>
                </w:rPr>
                <w:t>esc</w:t>
              </w:r>
              <w:r>
                <w:rPr>
                  <w:rFonts w:ascii="Arial" w:hAnsi="Arial" w:cs="Arial" w:eastAsia="Arial"/>
                  <w:sz w:val="22"/>
                  <w:szCs w:val="22"/>
                  <w:spacing w:val="-3"/>
                  <w:w w:val="100"/>
                </w:rPr>
                <w:t>o</w:t>
              </w:r>
              <w:r>
                <w:rPr>
                  <w:rFonts w:ascii="Arial" w:hAnsi="Arial" w:cs="Arial" w:eastAsia="Arial"/>
                  <w:sz w:val="22"/>
                  <w:szCs w:val="22"/>
                  <w:spacing w:val="1"/>
                  <w:w w:val="100"/>
                </w:rPr>
                <w:t>/</w:t>
              </w:r>
              <w:r>
                <w:rPr>
                  <w:rFonts w:ascii="Arial" w:hAnsi="Arial" w:cs="Arial" w:eastAsia="Arial"/>
                  <w:sz w:val="22"/>
                  <w:szCs w:val="22"/>
                  <w:spacing w:val="1"/>
                  <w:w w:val="100"/>
                </w:rPr>
                <w:t>r</w:t>
              </w:r>
              <w:r>
                <w:rPr>
                  <w:rFonts w:ascii="Arial" w:hAnsi="Arial" w:cs="Arial" w:eastAsia="Arial"/>
                  <w:sz w:val="22"/>
                  <w:szCs w:val="22"/>
                  <w:spacing w:val="0"/>
                  <w:w w:val="100"/>
                </w:rPr>
                <w:t>e</w:t>
              </w:r>
            </w:hyperlink>
            <w:hyperlink r:id="rId13">
              <w:r>
                <w:rPr>
                  <w:rFonts w:ascii="Arial" w:hAnsi="Arial" w:cs="Arial" w:eastAsia="Arial"/>
                  <w:sz w:val="22"/>
                  <w:szCs w:val="22"/>
                  <w:spacing w:val="0"/>
                  <w:w w:val="100"/>
                </w:rPr>
                <w:t> </w:t>
              </w:r>
              <w:r>
                <w:rPr>
                  <w:rFonts w:ascii="Arial" w:hAnsi="Arial" w:cs="Arial" w:eastAsia="Arial"/>
                  <w:sz w:val="22"/>
                  <w:szCs w:val="22"/>
                  <w:spacing w:val="0"/>
                  <w:w w:val="100"/>
                </w:rPr>
                <w:t>c</w:t>
              </w:r>
              <w:r>
                <w:rPr>
                  <w:rFonts w:ascii="Arial" w:hAnsi="Arial" w:cs="Arial" w:eastAsia="Arial"/>
                  <w:sz w:val="22"/>
                  <w:szCs w:val="22"/>
                  <w:spacing w:val="1"/>
                  <w:w w:val="100"/>
                </w:rPr>
                <w:t>r</w:t>
              </w:r>
              <w:r>
                <w:rPr>
                  <w:rFonts w:ascii="Arial" w:hAnsi="Arial" w:cs="Arial" w:eastAsia="Arial"/>
                  <w:sz w:val="22"/>
                  <w:szCs w:val="22"/>
                  <w:spacing w:val="0"/>
                  <w:w w:val="100"/>
                </w:rPr>
                <w:t>u</w:t>
              </w:r>
              <w:r>
                <w:rPr>
                  <w:rFonts w:ascii="Arial" w:hAnsi="Arial" w:cs="Arial" w:eastAsia="Arial"/>
                  <w:sz w:val="22"/>
                  <w:szCs w:val="22"/>
                  <w:spacing w:val="-1"/>
                  <w:w w:val="100"/>
                </w:rPr>
                <w:t>i</w:t>
              </w:r>
              <w:r>
                <w:rPr>
                  <w:rFonts w:ascii="Arial" w:hAnsi="Arial" w:cs="Arial" w:eastAsia="Arial"/>
                  <w:sz w:val="22"/>
                  <w:szCs w:val="22"/>
                  <w:spacing w:val="1"/>
                  <w:w w:val="100"/>
                </w:rPr>
                <w:t>t</w:t>
              </w:r>
              <w:r>
                <w:rPr>
                  <w:rFonts w:ascii="Arial" w:hAnsi="Arial" w:cs="Arial" w:eastAsia="Arial"/>
                  <w:sz w:val="22"/>
                  <w:szCs w:val="22"/>
                  <w:spacing w:val="1"/>
                  <w:w w:val="100"/>
                </w:rPr>
                <w:t>m</w:t>
              </w:r>
              <w:r>
                <w:rPr>
                  <w:rFonts w:ascii="Arial" w:hAnsi="Arial" w:cs="Arial" w:eastAsia="Arial"/>
                  <w:sz w:val="22"/>
                  <w:szCs w:val="22"/>
                  <w:spacing w:val="0"/>
                  <w:w w:val="100"/>
                </w:rPr>
                <w:t>e</w:t>
              </w:r>
              <w:r>
                <w:rPr>
                  <w:rFonts w:ascii="Arial" w:hAnsi="Arial" w:cs="Arial" w:eastAsia="Arial"/>
                  <w:sz w:val="22"/>
                  <w:szCs w:val="22"/>
                  <w:spacing w:val="-3"/>
                  <w:w w:val="100"/>
                </w:rPr>
                <w:t>n</w:t>
              </w:r>
              <w:r>
                <w:rPr>
                  <w:rFonts w:ascii="Arial" w:hAnsi="Arial" w:cs="Arial" w:eastAsia="Arial"/>
                  <w:sz w:val="22"/>
                  <w:szCs w:val="22"/>
                  <w:spacing w:val="1"/>
                  <w:w w:val="100"/>
                </w:rPr>
                <w:t>t</w:t>
              </w:r>
              <w:r>
                <w:rPr>
                  <w:rFonts w:ascii="Arial" w:hAnsi="Arial" w:cs="Arial" w:eastAsia="Arial"/>
                  <w:sz w:val="22"/>
                  <w:szCs w:val="22"/>
                  <w:spacing w:val="1"/>
                  <w:w w:val="100"/>
                </w:rPr>
                <w:t>-</w:t>
              </w:r>
              <w:r>
                <w:rPr>
                  <w:rFonts w:ascii="Arial" w:hAnsi="Arial" w:cs="Arial" w:eastAsia="Arial"/>
                  <w:sz w:val="22"/>
                  <w:szCs w:val="22"/>
                  <w:spacing w:val="-3"/>
                  <w:w w:val="100"/>
                </w:rPr>
                <w:t>a</w:t>
              </w:r>
              <w:r>
                <w:rPr>
                  <w:rFonts w:ascii="Arial" w:hAnsi="Arial" w:cs="Arial" w:eastAsia="Arial"/>
                  <w:sz w:val="22"/>
                  <w:szCs w:val="22"/>
                  <w:spacing w:val="0"/>
                  <w:w w:val="100"/>
                </w:rPr>
                <w:t>nd</w:t>
              </w:r>
              <w:r>
                <w:rPr>
                  <w:rFonts w:ascii="Arial" w:hAnsi="Arial" w:cs="Arial" w:eastAsia="Arial"/>
                  <w:sz w:val="22"/>
                  <w:szCs w:val="22"/>
                  <w:spacing w:val="1"/>
                  <w:w w:val="100"/>
                </w:rPr>
                <w:t>-</w:t>
              </w:r>
              <w:r>
                <w:rPr>
                  <w:rFonts w:ascii="Arial" w:hAnsi="Arial" w:cs="Arial" w:eastAsia="Arial"/>
                  <w:sz w:val="22"/>
                  <w:szCs w:val="22"/>
                  <w:spacing w:val="0"/>
                  <w:w w:val="100"/>
                </w:rPr>
                <w:t>se</w:t>
              </w:r>
              <w:r>
                <w:rPr>
                  <w:rFonts w:ascii="Arial" w:hAnsi="Arial" w:cs="Arial" w:eastAsia="Arial"/>
                  <w:sz w:val="22"/>
                  <w:szCs w:val="22"/>
                  <w:spacing w:val="-1"/>
                  <w:w w:val="100"/>
                </w:rPr>
                <w:t>l</w:t>
              </w:r>
              <w:r>
                <w:rPr>
                  <w:rFonts w:ascii="Arial" w:hAnsi="Arial" w:cs="Arial" w:eastAsia="Arial"/>
                  <w:sz w:val="22"/>
                  <w:szCs w:val="22"/>
                  <w:spacing w:val="0"/>
                  <w:w w:val="100"/>
                </w:rPr>
                <w:t>e</w:t>
              </w:r>
              <w:r>
                <w:rPr>
                  <w:rFonts w:ascii="Arial" w:hAnsi="Arial" w:cs="Arial" w:eastAsia="Arial"/>
                  <w:sz w:val="22"/>
                  <w:szCs w:val="22"/>
                  <w:spacing w:val="-2"/>
                  <w:w w:val="100"/>
                </w:rPr>
                <w:t>c</w:t>
              </w:r>
              <w:r>
                <w:rPr>
                  <w:rFonts w:ascii="Arial" w:hAnsi="Arial" w:cs="Arial" w:eastAsia="Arial"/>
                  <w:sz w:val="22"/>
                  <w:szCs w:val="22"/>
                  <w:spacing w:val="1"/>
                  <w:w w:val="100"/>
                </w:rPr>
                <w:t>t</w:t>
              </w:r>
              <w:r>
                <w:rPr>
                  <w:rFonts w:ascii="Arial" w:hAnsi="Arial" w:cs="Arial" w:eastAsia="Arial"/>
                  <w:sz w:val="22"/>
                  <w:szCs w:val="22"/>
                  <w:spacing w:val="-1"/>
                  <w:w w:val="100"/>
                </w:rPr>
                <w:t>i</w:t>
              </w:r>
              <w:r>
                <w:rPr>
                  <w:rFonts w:ascii="Arial" w:hAnsi="Arial" w:cs="Arial" w:eastAsia="Arial"/>
                  <w:sz w:val="22"/>
                  <w:szCs w:val="22"/>
                  <w:spacing w:val="0"/>
                  <w:w w:val="100"/>
                </w:rPr>
                <w:t>on</w:t>
              </w:r>
              <w:r>
                <w:rPr>
                  <w:rFonts w:ascii="Arial" w:hAnsi="Arial" w:cs="Arial" w:eastAsia="Arial"/>
                  <w:sz w:val="22"/>
                  <w:szCs w:val="22"/>
                  <w:spacing w:val="-1"/>
                  <w:w w:val="100"/>
                </w:rPr>
                <w:t>/</w:t>
              </w:r>
              <w:r>
                <w:rPr>
                  <w:rFonts w:ascii="Arial" w:hAnsi="Arial" w:cs="Arial" w:eastAsia="Arial"/>
                  <w:sz w:val="22"/>
                  <w:szCs w:val="22"/>
                  <w:spacing w:val="-3"/>
                  <w:w w:val="100"/>
                </w:rPr>
                <w:t>w</w:t>
              </w:r>
              <w:r>
                <w:rPr>
                  <w:rFonts w:ascii="Arial" w:hAnsi="Arial" w:cs="Arial" w:eastAsia="Arial"/>
                  <w:sz w:val="22"/>
                  <w:szCs w:val="22"/>
                  <w:spacing w:val="0"/>
                  <w:w w:val="100"/>
                </w:rPr>
                <w:t>o</w:t>
              </w:r>
              <w:r>
                <w:rPr>
                  <w:rFonts w:ascii="Arial" w:hAnsi="Arial" w:cs="Arial" w:eastAsia="Arial"/>
                  <w:sz w:val="22"/>
                  <w:szCs w:val="22"/>
                  <w:spacing w:val="1"/>
                  <w:w w:val="100"/>
                </w:rPr>
                <w:t>r</w:t>
              </w:r>
              <w:r>
                <w:rPr>
                  <w:rFonts w:ascii="Arial" w:hAnsi="Arial" w:cs="Arial" w:eastAsia="Arial"/>
                  <w:sz w:val="22"/>
                  <w:szCs w:val="22"/>
                  <w:spacing w:val="0"/>
                  <w:w w:val="100"/>
                </w:rPr>
                <w:t>k</w:t>
              </w:r>
              <w:r>
                <w:rPr>
                  <w:rFonts w:ascii="Arial" w:hAnsi="Arial" w:cs="Arial" w:eastAsia="Arial"/>
                  <w:sz w:val="22"/>
                  <w:szCs w:val="22"/>
                  <w:spacing w:val="3"/>
                  <w:w w:val="100"/>
                </w:rPr>
                <w:t>f</w:t>
              </w:r>
              <w:r>
                <w:rPr>
                  <w:rFonts w:ascii="Arial" w:hAnsi="Arial" w:cs="Arial" w:eastAsia="Arial"/>
                  <w:sz w:val="22"/>
                  <w:szCs w:val="22"/>
                  <w:spacing w:val="0"/>
                  <w:w w:val="100"/>
                </w:rPr>
                <w:t>o</w:t>
              </w:r>
              <w:r>
                <w:rPr>
                  <w:rFonts w:ascii="Arial" w:hAnsi="Arial" w:cs="Arial" w:eastAsia="Arial"/>
                  <w:sz w:val="22"/>
                  <w:szCs w:val="22"/>
                  <w:spacing w:val="-2"/>
                  <w:w w:val="100"/>
                </w:rPr>
                <w:t>r</w:t>
              </w:r>
              <w:r>
                <w:rPr>
                  <w:rFonts w:ascii="Arial" w:hAnsi="Arial" w:cs="Arial" w:eastAsia="Arial"/>
                  <w:sz w:val="22"/>
                  <w:szCs w:val="22"/>
                  <w:spacing w:val="0"/>
                  <w:w w:val="100"/>
                </w:rPr>
                <w:t>ce-</w:t>
              </w:r>
            </w:hyperlink>
            <w:hyperlink r:id="rId14">
              <w:r>
                <w:rPr>
                  <w:rFonts w:ascii="Arial" w:hAnsi="Arial" w:cs="Arial" w:eastAsia="Arial"/>
                  <w:sz w:val="22"/>
                  <w:szCs w:val="22"/>
                  <w:spacing w:val="0"/>
                  <w:w w:val="100"/>
                </w:rPr>
                <w:t> </w:t>
              </w:r>
              <w:r>
                <w:rPr>
                  <w:rFonts w:ascii="Arial" w:hAnsi="Arial" w:cs="Arial" w:eastAsia="Arial"/>
                  <w:sz w:val="22"/>
                  <w:szCs w:val="22"/>
                  <w:spacing w:val="0"/>
                  <w:w w:val="100"/>
                </w:rPr>
                <w:t>p</w:t>
              </w:r>
              <w:r>
                <w:rPr>
                  <w:rFonts w:ascii="Arial" w:hAnsi="Arial" w:cs="Arial" w:eastAsia="Arial"/>
                  <w:sz w:val="22"/>
                  <w:szCs w:val="22"/>
                  <w:spacing w:val="-1"/>
                  <w:w w:val="100"/>
                </w:rPr>
                <w:t>l</w:t>
              </w:r>
              <w:r>
                <w:rPr>
                  <w:rFonts w:ascii="Arial" w:hAnsi="Arial" w:cs="Arial" w:eastAsia="Arial"/>
                  <w:sz w:val="22"/>
                  <w:szCs w:val="22"/>
                  <w:spacing w:val="0"/>
                  <w:w w:val="100"/>
                </w:rPr>
                <w:t>ann</w:t>
              </w:r>
              <w:r>
                <w:rPr>
                  <w:rFonts w:ascii="Arial" w:hAnsi="Arial" w:cs="Arial" w:eastAsia="Arial"/>
                  <w:sz w:val="22"/>
                  <w:szCs w:val="22"/>
                  <w:spacing w:val="-1"/>
                  <w:w w:val="100"/>
                </w:rPr>
                <w:t>i</w:t>
              </w:r>
              <w:r>
                <w:rPr>
                  <w:rFonts w:ascii="Arial" w:hAnsi="Arial" w:cs="Arial" w:eastAsia="Arial"/>
                  <w:sz w:val="22"/>
                  <w:szCs w:val="22"/>
                  <w:spacing w:val="0"/>
                  <w:w w:val="100"/>
                </w:rPr>
                <w:t>n</w:t>
              </w:r>
              <w:r>
                <w:rPr>
                  <w:rFonts w:ascii="Arial" w:hAnsi="Arial" w:cs="Arial" w:eastAsia="Arial"/>
                  <w:sz w:val="22"/>
                  <w:szCs w:val="22"/>
                  <w:spacing w:val="2"/>
                  <w:w w:val="100"/>
                </w:rPr>
                <w:t>g</w:t>
              </w:r>
              <w:r>
                <w:rPr>
                  <w:rFonts w:ascii="Arial" w:hAnsi="Arial" w:cs="Arial" w:eastAsia="Arial"/>
                  <w:sz w:val="22"/>
                  <w:szCs w:val="22"/>
                  <w:spacing w:val="1"/>
                  <w:w w:val="100"/>
                </w:rPr>
                <w:t>.</w:t>
              </w:r>
              <w:r>
                <w:rPr>
                  <w:rFonts w:ascii="Arial" w:hAnsi="Arial" w:cs="Arial" w:eastAsia="Arial"/>
                  <w:sz w:val="22"/>
                  <w:szCs w:val="22"/>
                  <w:spacing w:val="0"/>
                  <w:w w:val="100"/>
                </w:rPr>
                <w:t>h</w:t>
              </w:r>
              <w:r>
                <w:rPr>
                  <w:rFonts w:ascii="Arial" w:hAnsi="Arial" w:cs="Arial" w:eastAsia="Arial"/>
                  <w:sz w:val="22"/>
                  <w:szCs w:val="22"/>
                  <w:spacing w:val="-1"/>
                  <w:w w:val="100"/>
                </w:rPr>
                <w:t>t</w:t>
              </w:r>
              <w:r>
                <w:rPr>
                  <w:rFonts w:ascii="Arial" w:hAnsi="Arial" w:cs="Arial" w:eastAsia="Arial"/>
                  <w:sz w:val="22"/>
                  <w:szCs w:val="22"/>
                  <w:spacing w:val="1"/>
                  <w:w w:val="100"/>
                </w:rPr>
                <w:t>m</w:t>
              </w:r>
            </w:hyperlink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l.</w:t>
            </w:r>
          </w:p>
          <w:p>
            <w:pPr>
              <w:spacing w:before="1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6" w:lineRule="auto"/>
              <w:ind w:left="102" w:right="155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Lea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ou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hods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</w:p>
        </w:tc>
        <w:tc>
          <w:tcPr>
            <w:tcW w:w="2268" w:type="dxa"/>
            <w:tcBorders>
              <w:top w:val="single" w:sz="4.648" w:space="0" w:color="000000"/>
              <w:bottom w:val="single" w:sz="4.648" w:space="0" w:color="000000"/>
              <w:left w:val="single" w:sz="4.648" w:space="0" w:color="000000"/>
              <w:right w:val="single" w:sz="4.648" w:space="0" w:color="000000"/>
            </w:tcBorders>
          </w:tcPr>
          <w:p>
            <w:pPr>
              <w:spacing w:before="73" w:after="0" w:line="275" w:lineRule="auto"/>
              <w:ind w:left="443" w:right="104" w:firstLine="-360"/>
              <w:jc w:val="left"/>
              <w:tabs>
                <w:tab w:pos="44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conc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se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epo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eness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bus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ness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’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chosen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1)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hods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4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3,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</w:p>
          <w:p>
            <w:pPr>
              <w:spacing w:before="0" w:after="0" w:line="251" w:lineRule="exact"/>
              <w:ind w:left="44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approx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</w:t>
            </w:r>
          </w:p>
          <w:p>
            <w:pPr>
              <w:spacing w:before="40" w:after="0" w:line="240" w:lineRule="auto"/>
              <w:ind w:left="44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hou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)</w:t>
            </w:r>
          </w:p>
        </w:tc>
        <w:tc>
          <w:tcPr>
            <w:tcW w:w="2126" w:type="dxa"/>
            <w:tcBorders>
              <w:top w:val="single" w:sz="4.648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13" w:after="0" w:line="275" w:lineRule="auto"/>
              <w:ind w:left="443" w:right="128" w:firstLine="-360"/>
              <w:jc w:val="left"/>
              <w:tabs>
                <w:tab w:pos="44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5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4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un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ill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hen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epo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1931" w:footer="330" w:top="2120" w:bottom="520" w:left="0" w:right="980"/>
          <w:pgSz w:w="16840" w:h="11920" w:orient="landscape"/>
        </w:sectPr>
      </w:pPr>
      <w:rPr/>
    </w:p>
    <w:p>
      <w:pPr>
        <w:spacing w:before="5" w:after="0" w:line="150" w:lineRule="exact"/>
        <w:jc w:val="left"/>
        <w:rPr>
          <w:sz w:val="15"/>
          <w:szCs w:val="15"/>
        </w:rPr>
      </w:pPr>
      <w:rPr/>
      <w:r>
        <w:rPr/>
        <w:pict>
          <v:group style="position:absolute;margin-left:0pt;margin-top:552.80011pt;width:785.2pt;height:.1pt;mso-position-horizontal-relative:page;mso-position-vertical-relative:page;z-index:-1178" coordorigin="0,11056" coordsize="15704,2">
            <v:shape style="position:absolute;left:0;top:11056;width:15704;height:2" coordorigin="0,11056" coordsize="15704,0" path="m0,11056l15704,11056e" filled="f" stroked="t" strokeweight=".6pt" strokecolor="#412878">
              <v:path arrowok="t"/>
            </v:shape>
          </v:group>
          <w10:wrap type="none"/>
        </w:pict>
      </w:r>
      <w:r>
        <w:rPr>
          <w:sz w:val="15"/>
          <w:szCs w:val="1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22.200012" w:type="dxa"/>
      </w:tblPr>
      <w:tblGrid/>
      <w:tr>
        <w:trPr>
          <w:trHeight w:val="8330" w:hRule="exact"/>
        </w:trPr>
        <w:tc>
          <w:tcPr>
            <w:tcW w:w="56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1701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  <w:shd w:val="clear" w:color="auto" w:fill="E36C0A"/>
          </w:tcPr>
          <w:p>
            <w:pPr/>
            <w:rPr/>
          </w:p>
        </w:tc>
        <w:tc>
          <w:tcPr>
            <w:tcW w:w="368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425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4" w:after="0" w:line="246" w:lineRule="auto"/>
              <w:ind w:left="102" w:right="168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hods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hod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)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Focus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shou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: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ean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hod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sad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sonne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/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unde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ass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scuss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</w:p>
          <w:p>
            <w:pPr>
              <w:spacing w:before="18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6" w:lineRule="auto"/>
              <w:ind w:left="102" w:right="9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q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q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ua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espect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eness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bus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ness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’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om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annual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epo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s.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8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ass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scuss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ean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ance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</w:p>
          <w:p>
            <w:pPr>
              <w:spacing w:before="8" w:after="0" w:line="245" w:lineRule="auto"/>
              <w:ind w:left="102" w:right="44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unde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ses,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du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</w:p>
          <w:p>
            <w:pPr>
              <w:spacing w:before="2" w:after="0" w:line="240" w:lineRule="auto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s.</w:t>
            </w:r>
          </w:p>
          <w:p>
            <w:pPr>
              <w:spacing w:before="5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6" w:lineRule="auto"/>
              <w:ind w:left="102" w:right="118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dual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nves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eness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bus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ness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’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add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hods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one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supe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pos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on.</w:t>
            </w:r>
          </w:p>
          <w:p>
            <w:pPr>
              <w:spacing w:before="18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8" w:lineRule="auto"/>
              <w:ind w:left="102" w:right="8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Lea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conc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ep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</w:p>
          <w:p>
            <w:pPr>
              <w:spacing w:before="0" w:after="0" w:line="251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bus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ness,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hods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</w:p>
          <w:p>
            <w:pPr>
              <w:spacing w:before="6" w:after="0" w:line="240" w:lineRule="auto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ana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eness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he</w:t>
            </w:r>
          </w:p>
        </w:tc>
        <w:tc>
          <w:tcPr>
            <w:tcW w:w="2268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2126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/>
            <w:rPr/>
          </w:p>
        </w:tc>
      </w:tr>
    </w:tbl>
    <w:p>
      <w:pPr>
        <w:spacing w:after="0"/>
        <w:sectPr>
          <w:pgMar w:header="1931" w:footer="330" w:top="2120" w:bottom="520" w:left="0" w:right="980"/>
          <w:pgSz w:w="16840" w:h="11920" w:orient="landscape"/>
        </w:sectPr>
      </w:pPr>
      <w:rPr/>
    </w:p>
    <w:p>
      <w:pPr>
        <w:spacing w:before="5" w:after="0" w:line="150" w:lineRule="exact"/>
        <w:jc w:val="left"/>
        <w:rPr>
          <w:sz w:val="15"/>
          <w:szCs w:val="15"/>
        </w:rPr>
      </w:pPr>
      <w:rPr/>
      <w:r>
        <w:rPr/>
        <w:pict>
          <v:group style="position:absolute;margin-left:0pt;margin-top:552.80011pt;width:785.2pt;height:.1pt;mso-position-horizontal-relative:page;mso-position-vertical-relative:page;z-index:-1177" coordorigin="0,11056" coordsize="15704,2">
            <v:shape style="position:absolute;left:0;top:11056;width:15704;height:2" coordorigin="0,11056" coordsize="15704,0" path="m0,11056l15704,11056e" filled="f" stroked="t" strokeweight=".6pt" strokecolor="#412878">
              <v:path arrowok="t"/>
            </v:shape>
          </v:group>
          <w10:wrap type="none"/>
        </w:pict>
      </w:r>
      <w:r>
        <w:rPr/>
        <w:pict>
          <v:group style="position:absolute;margin-left:89.980003pt;margin-top:179.859009pt;width:75.16pt;height:82.001pt;mso-position-horizontal-relative:page;mso-position-vertical-relative:page;z-index:-1176" coordorigin="1800,3597" coordsize="1503,1640">
            <v:group style="position:absolute;left:1810;top:3607;width:1483;height:319" coordorigin="1810,3607" coordsize="1483,319">
              <v:shape style="position:absolute;left:1810;top:3607;width:1483;height:319" coordorigin="1810,3607" coordsize="1483,319" path="m1810,3926l3293,3926,3293,3607,1810,3607,1810,3926e" filled="t" fillcolor="#E36C0A" stroked="f">
                <v:path arrowok="t"/>
                <v:fill/>
              </v:shape>
            </v:group>
            <v:group style="position:absolute;left:1810;top:3926;width:1483;height:262" coordorigin="1810,3926" coordsize="1483,262">
              <v:shape style="position:absolute;left:1810;top:3926;width:1483;height:262" coordorigin="1810,3926" coordsize="1483,262" path="m1810,4188l3293,4188,3293,3926,1810,3926,1810,4188e" filled="t" fillcolor="#E36C0A" stroked="f">
                <v:path arrowok="t"/>
                <v:fill/>
              </v:shape>
            </v:group>
            <v:group style="position:absolute;left:1810;top:4188;width:1483;height:259" coordorigin="1810,4188" coordsize="1483,259">
              <v:shape style="position:absolute;left:1810;top:4188;width:1483;height:259" coordorigin="1810,4188" coordsize="1483,259" path="m1810,4447l3293,4447,3293,4188,1810,4188,1810,4447e" filled="t" fillcolor="#E36C0A" stroked="f">
                <v:path arrowok="t"/>
                <v:fill/>
              </v:shape>
            </v:group>
            <v:group style="position:absolute;left:1810;top:4447;width:1483;height:259" coordorigin="1810,4447" coordsize="1483,259">
              <v:shape style="position:absolute;left:1810;top:4447;width:1483;height:259" coordorigin="1810,4447" coordsize="1483,259" path="m1810,4706l3293,4706,3293,4447,1810,4447,1810,4706e" filled="t" fillcolor="#E36C0A" stroked="f">
                <v:path arrowok="t"/>
                <v:fill/>
              </v:shape>
            </v:group>
            <v:group style="position:absolute;left:1810;top:4706;width:1483;height:262" coordorigin="1810,4706" coordsize="1483,262">
              <v:shape style="position:absolute;left:1810;top:4706;width:1483;height:262" coordorigin="1810,4706" coordsize="1483,262" path="m1810,4968l3293,4968,3293,4706,1810,4706,1810,4968e" filled="t" fillcolor="#E36C0A" stroked="f">
                <v:path arrowok="t"/>
                <v:fill/>
              </v:shape>
            </v:group>
            <v:group style="position:absolute;left:1810;top:4968;width:1483;height:259" coordorigin="1810,4968" coordsize="1483,259">
              <v:shape style="position:absolute;left:1810;top:4968;width:1483;height:259" coordorigin="1810,4968" coordsize="1483,259" path="m1810,5227l3293,5227,3293,4968,1810,4968,1810,5227e" filled="t" fillcolor="#E36C0A" stroked="f">
                <v:path arrowok="t"/>
                <v:fill/>
              </v:shape>
            </v:group>
            <w10:wrap type="none"/>
          </v:group>
        </w:pict>
      </w:r>
      <w:r>
        <w:rPr>
          <w:sz w:val="15"/>
          <w:szCs w:val="1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22.200012" w:type="dxa"/>
      </w:tblPr>
      <w:tblGrid/>
      <w:tr>
        <w:trPr>
          <w:trHeight w:val="1310" w:hRule="exact"/>
        </w:trPr>
        <w:tc>
          <w:tcPr>
            <w:tcW w:w="56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1701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  <w:shd w:val="clear" w:color="auto" w:fill="E36C0A"/>
          </w:tcPr>
          <w:p>
            <w:pPr/>
            <w:rPr/>
          </w:p>
        </w:tc>
        <w:tc>
          <w:tcPr>
            <w:tcW w:w="368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425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4" w:after="0" w:line="246" w:lineRule="auto"/>
              <w:ind w:left="102" w:right="10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ent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hod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ensu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hat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add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essed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dence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poss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e.</w:t>
            </w:r>
          </w:p>
        </w:tc>
        <w:tc>
          <w:tcPr>
            <w:tcW w:w="2268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2126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7037" w:hRule="exact"/>
        </w:trPr>
        <w:tc>
          <w:tcPr>
            <w:tcW w:w="567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64" w:after="0" w:line="240" w:lineRule="auto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</w:t>
            </w:r>
          </w:p>
        </w:tc>
        <w:tc>
          <w:tcPr>
            <w:tcW w:w="1701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  <w:shd w:val="clear" w:color="auto" w:fill="E36C0A"/>
          </w:tcPr>
          <w:p>
            <w:pPr>
              <w:spacing w:before="64" w:after="0" w:line="246" w:lineRule="auto"/>
              <w:ind w:left="104" w:right="157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–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pes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z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’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pes)</w:t>
            </w:r>
          </w:p>
        </w:tc>
        <w:tc>
          <w:tcPr>
            <w:tcW w:w="3686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71" w:after="0" w:line="276" w:lineRule="auto"/>
              <w:ind w:left="734" w:right="96" w:firstLine="-360"/>
              <w:jc w:val="left"/>
              <w:tabs>
                <w:tab w:pos="72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nde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pes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by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z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</w:p>
          <w:p>
            <w:pPr>
              <w:spacing w:before="15" w:after="0" w:line="275" w:lineRule="auto"/>
              <w:ind w:left="734" w:right="630" w:firstLine="-360"/>
              <w:jc w:val="left"/>
              <w:tabs>
                <w:tab w:pos="72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des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bus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nesses</w:t>
            </w:r>
          </w:p>
        </w:tc>
        <w:tc>
          <w:tcPr>
            <w:tcW w:w="4253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4" w:after="0" w:line="246" w:lineRule="auto"/>
              <w:ind w:left="102" w:right="166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od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oncept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pe.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case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shou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sed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cus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pes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cons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bus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ness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ndus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opp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sed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supe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n.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‘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shape’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</w:t>
            </w:r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hen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</w:p>
          <w:p>
            <w:pPr>
              <w:spacing w:before="8" w:after="0" w:line="246" w:lineRule="auto"/>
              <w:ind w:left="102" w:right="142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ence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ape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ope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suppo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echn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FF"/>
                <w:spacing w:val="0"/>
                <w:w w:val="100"/>
              </w:rPr>
            </w:r>
            <w:hyperlink r:id="rId15"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h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t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t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p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  <w:t>s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: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/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/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p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r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e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  <w:t>z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i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.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c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o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  <w:t>m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/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  <w:t>v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u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  <w:t>n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3"/>
                  <w:w w:val="100"/>
                  <w:u w:val="single" w:color="0000FF"/>
                </w:rPr>
                <w:t>f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3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9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  <w:t>m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9p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2"/>
                  <w:w w:val="100"/>
                  <w:u w:val="single" w:color="0000FF"/>
                </w:rPr>
                <w:t>k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  <w:t>y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j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  <w:t>a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/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m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i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n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t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  <w:t>z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ber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</w:rPr>
                <w:t> </w:t>
              </w:r>
            </w:hyperlink>
            <w:hyperlink r:id="rId16"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2"/>
                  <w:w w:val="100"/>
                  <w:u w:val="single" w:color="0000FF"/>
                </w:rPr>
                <w:t>g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  <w:t>s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  <w:t>-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3"/>
                  <w:w w:val="100"/>
                  <w:u w:val="single" w:color="0000FF"/>
                </w:rPr>
                <w:t>f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3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i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  <w:t>v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e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-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t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  <w:t>y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pes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-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  <w:t>o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f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-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o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  <w:t>r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2"/>
                  <w:w w:val="100"/>
                  <w:u w:val="single" w:color="0000FF"/>
                </w:rPr>
                <w:t>g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an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i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  <w:t>z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a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t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i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ona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l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-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s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t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r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  <w:t>u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c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t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  <w:t>u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r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e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/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00"/>
                  <w:spacing w:val="0"/>
                  <w:w w:val="100"/>
                </w:rPr>
              </w:r>
            </w:hyperlink>
          </w:p>
          <w:p>
            <w:pPr>
              <w:spacing w:before="6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6" w:lineRule="auto"/>
              <w:ind w:left="102" w:right="216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Lea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ou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bus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nesses</w:t>
            </w:r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</w:p>
          <w:p>
            <w:pPr>
              <w:spacing w:before="8" w:after="0" w:line="246" w:lineRule="auto"/>
              <w:ind w:left="102" w:right="178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ber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ons,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ach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oup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ness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bus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nesses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pes.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oups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sent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conc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about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pe.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</w:p>
        </w:tc>
        <w:tc>
          <w:tcPr>
            <w:tcW w:w="2268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8" w:space="0" w:color="000000"/>
            </w:tcBorders>
          </w:tcPr>
          <w:p>
            <w:pPr>
              <w:spacing w:before="71" w:after="0" w:line="275" w:lineRule="auto"/>
              <w:ind w:left="443" w:right="188" w:firstLine="-360"/>
              <w:jc w:val="left"/>
              <w:tabs>
                <w:tab w:pos="44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dence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5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approx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4" w:after="0" w:line="240" w:lineRule="auto"/>
              <w:ind w:left="44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½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hou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)</w:t>
            </w:r>
          </w:p>
        </w:tc>
        <w:tc>
          <w:tcPr>
            <w:tcW w:w="2126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11" w:after="0" w:line="275" w:lineRule="auto"/>
              <w:ind w:left="443" w:right="104" w:firstLine="-360"/>
              <w:jc w:val="left"/>
              <w:tabs>
                <w:tab w:pos="44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esea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ills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hen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dence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sa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onal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pe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1931" w:footer="330" w:top="2120" w:bottom="520" w:left="0" w:right="980"/>
          <w:pgSz w:w="16840" w:h="11920" w:orient="landscape"/>
        </w:sectPr>
      </w:pPr>
      <w:rPr/>
    </w:p>
    <w:p>
      <w:pPr>
        <w:spacing w:before="5" w:after="0" w:line="150" w:lineRule="exact"/>
        <w:jc w:val="left"/>
        <w:rPr>
          <w:sz w:val="15"/>
          <w:szCs w:val="15"/>
        </w:rPr>
      </w:pPr>
      <w:rPr/>
      <w:r>
        <w:rPr/>
        <w:pict>
          <v:group style="position:absolute;margin-left:0pt;margin-top:552.80011pt;width:785.2pt;height:.1pt;mso-position-horizontal-relative:page;mso-position-vertical-relative:page;z-index:-1175" coordorigin="0,11056" coordsize="15704,2">
            <v:shape style="position:absolute;left:0;top:11056;width:15704;height:2" coordorigin="0,11056" coordsize="15704,0" path="m0,11056l15704,11056e" filled="f" stroked="t" strokeweight=".6pt" strokecolor="#412878">
              <v:path arrowok="t"/>
            </v:shape>
          </v:group>
          <w10:wrap type="none"/>
        </w:pict>
      </w:r>
      <w:r>
        <w:rPr/>
        <w:pict>
          <v:group style="position:absolute;margin-left:89.980003pt;margin-top:184.539001pt;width:75.16pt;height:94.961pt;mso-position-horizontal-relative:page;mso-position-vertical-relative:page;z-index:-1174" coordorigin="1800,3691" coordsize="1503,1899">
            <v:group style="position:absolute;left:1810;top:3701;width:1483;height:319" coordorigin="1810,3701" coordsize="1483,319">
              <v:shape style="position:absolute;left:1810;top:3701;width:1483;height:319" coordorigin="1810,3701" coordsize="1483,319" path="m1810,4020l3293,4020,3293,3701,1810,3701,1810,4020e" filled="t" fillcolor="#E36C0A" stroked="f">
                <v:path arrowok="t"/>
                <v:fill/>
              </v:shape>
            </v:group>
            <v:group style="position:absolute;left:1810;top:4020;width:1483;height:262" coordorigin="1810,4020" coordsize="1483,262">
              <v:shape style="position:absolute;left:1810;top:4020;width:1483;height:262" coordorigin="1810,4020" coordsize="1483,262" path="m1810,4282l3293,4282,3293,4020,1810,4020,1810,4282e" filled="t" fillcolor="#E36C0A" stroked="f">
                <v:path arrowok="t"/>
                <v:fill/>
              </v:shape>
            </v:group>
            <v:group style="position:absolute;left:1810;top:4282;width:1483;height:259" coordorigin="1810,4282" coordsize="1483,259">
              <v:shape style="position:absolute;left:1810;top:4282;width:1483;height:259" coordorigin="1810,4282" coordsize="1483,259" path="m1810,4541l3293,4541,3293,4282,1810,4282,1810,4541e" filled="t" fillcolor="#E36C0A" stroked="f">
                <v:path arrowok="t"/>
                <v:fill/>
              </v:shape>
            </v:group>
            <v:group style="position:absolute;left:1810;top:4541;width:1483;height:259" coordorigin="1810,4541" coordsize="1483,259">
              <v:shape style="position:absolute;left:1810;top:4541;width:1483;height:259" coordorigin="1810,4541" coordsize="1483,259" path="m1810,4800l3293,4800,3293,4541,1810,4541,1810,4800e" filled="t" fillcolor="#E36C0A" stroked="f">
                <v:path arrowok="t"/>
                <v:fill/>
              </v:shape>
            </v:group>
            <v:group style="position:absolute;left:1810;top:4800;width:1483;height:262" coordorigin="1810,4800" coordsize="1483,262">
              <v:shape style="position:absolute;left:1810;top:4800;width:1483;height:262" coordorigin="1810,4800" coordsize="1483,262" path="m1810,5062l3293,5062,3293,4800,1810,4800,1810,5062e" filled="t" fillcolor="#E36C0A" stroked="f">
                <v:path arrowok="t"/>
                <v:fill/>
              </v:shape>
            </v:group>
            <v:group style="position:absolute;left:1810;top:5062;width:1483;height:259" coordorigin="1810,5062" coordsize="1483,259">
              <v:shape style="position:absolute;left:1810;top:5062;width:1483;height:259" coordorigin="1810,5062" coordsize="1483,259" path="m1810,5321l3293,5321,3293,5062,1810,5062,1810,5321e" filled="t" fillcolor="#E36C0A" stroked="f">
                <v:path arrowok="t"/>
                <v:fill/>
              </v:shape>
            </v:group>
            <v:group style="position:absolute;left:1810;top:5321;width:1483;height:259" coordorigin="1810,5321" coordsize="1483,259">
              <v:shape style="position:absolute;left:1810;top:5321;width:1483;height:259" coordorigin="1810,5321" coordsize="1483,259" path="m1810,5580l3293,5580,3293,5321,1810,5321,1810,5580e" filled="t" fillcolor="#E36C0A" stroked="f">
                <v:path arrowok="t"/>
                <v:fill/>
              </v:shape>
            </v:group>
            <w10:wrap type="none"/>
          </v:group>
        </w:pict>
      </w:r>
      <w:r>
        <w:rPr>
          <w:sz w:val="15"/>
          <w:szCs w:val="1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22.200012" w:type="dxa"/>
      </w:tblPr>
      <w:tblGrid/>
      <w:tr>
        <w:trPr>
          <w:trHeight w:val="1404" w:hRule="exact"/>
        </w:trPr>
        <w:tc>
          <w:tcPr>
            <w:tcW w:w="56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1701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  <w:shd w:val="clear" w:color="auto" w:fill="E36C0A"/>
          </w:tcPr>
          <w:p>
            <w:pPr/>
            <w:rPr/>
          </w:p>
        </w:tc>
        <w:tc>
          <w:tcPr>
            <w:tcW w:w="368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425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4" w:after="0" w:line="246" w:lineRule="auto"/>
              <w:ind w:left="102" w:right="104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Lea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poss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bus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ness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by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ant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onal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shape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.</w:t>
            </w:r>
          </w:p>
        </w:tc>
        <w:tc>
          <w:tcPr>
            <w:tcW w:w="2268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2126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7030" w:hRule="exact"/>
        </w:trPr>
        <w:tc>
          <w:tcPr>
            <w:tcW w:w="567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64" w:after="0" w:line="240" w:lineRule="auto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4</w:t>
            </w:r>
          </w:p>
        </w:tc>
        <w:tc>
          <w:tcPr>
            <w:tcW w:w="1701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  <w:shd w:val="clear" w:color="auto" w:fill="E36C0A"/>
          </w:tcPr>
          <w:p>
            <w:pPr>
              <w:spacing w:before="64" w:after="0" w:line="246" w:lineRule="auto"/>
              <w:ind w:left="104" w:right="157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–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pes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eness</w:t>
            </w:r>
          </w:p>
          <w:p>
            <w:pPr>
              <w:spacing w:before="0" w:after="0" w:line="252" w:lineRule="exact"/>
              <w:ind w:left="104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bus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ness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’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</w:p>
          <w:p>
            <w:pPr>
              <w:spacing w:before="8" w:after="0" w:line="245" w:lineRule="auto"/>
              <w:ind w:left="104" w:right="157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pe)</w:t>
            </w:r>
          </w:p>
        </w:tc>
        <w:tc>
          <w:tcPr>
            <w:tcW w:w="3686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71" w:after="0" w:line="275" w:lineRule="auto"/>
              <w:ind w:left="734" w:right="144" w:firstLine="-360"/>
              <w:jc w:val="left"/>
              <w:tabs>
                <w:tab w:pos="72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nde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how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cons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0"/>
                <w:w w:val="100"/>
              </w:rPr>
              <w:t>eness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0"/>
                <w:w w:val="100"/>
              </w:rPr>
              <w:t>bus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0"/>
                <w:w w:val="100"/>
              </w:rPr>
              <w:t>nesses’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0"/>
                <w:w w:val="100"/>
              </w:rPr>
              <w:t>sa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0"/>
                <w:w w:val="100"/>
              </w:rPr>
              <w:t>pes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</w:r>
          </w:p>
          <w:p>
            <w:pPr>
              <w:spacing w:before="15" w:after="0" w:line="276" w:lineRule="auto"/>
              <w:ind w:left="734" w:right="132" w:firstLine="-360"/>
              <w:jc w:val="left"/>
              <w:tabs>
                <w:tab w:pos="72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how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bus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nesses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hem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oppo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ope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1"/>
                <w:w w:val="100"/>
              </w:rPr>
              <w:t>te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</w:r>
          </w:p>
          <w:p>
            <w:pPr>
              <w:spacing w:before="15" w:after="0" w:line="275" w:lineRule="auto"/>
              <w:ind w:left="734" w:right="521" w:firstLine="-360"/>
              <w:jc w:val="left"/>
              <w:tabs>
                <w:tab w:pos="72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0"/>
                <w:w w:val="100"/>
              </w:rPr>
              <w:t>su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0"/>
                <w:w w:val="100"/>
              </w:rPr>
              <w:t>ab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-1"/>
                <w:w w:val="100"/>
              </w:rPr>
              <w:t>ili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bus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nesses’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sa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onal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pes</w:t>
            </w:r>
          </w:p>
        </w:tc>
        <w:tc>
          <w:tcPr>
            <w:tcW w:w="4253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4" w:after="0" w:line="246" w:lineRule="auto"/>
              <w:ind w:left="102" w:right="59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s’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/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set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‘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-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’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ri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hat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see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ap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educ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ber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choose</w:t>
            </w:r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om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ach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adhoc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ac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)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</w:p>
          <w:p>
            <w:pPr>
              <w:spacing w:before="8" w:after="0" w:line="240" w:lineRule="auto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</w:p>
          <w:p>
            <w:pPr>
              <w:spacing w:before="5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6" w:lineRule="auto"/>
              <w:ind w:left="102" w:right="13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ew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ee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ket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opp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ope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bus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nesses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oduced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1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‘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’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each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nst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/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e.</w:t>
            </w:r>
          </w:p>
          <w:p>
            <w:pPr>
              <w:spacing w:before="1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6" w:lineRule="auto"/>
              <w:ind w:left="102" w:right="82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Lea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unde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cons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one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add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bus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ness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hose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oduced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ca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hea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3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</w:r>
          </w:p>
          <w:p>
            <w:pPr>
              <w:spacing w:before="1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Lea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</w:p>
        </w:tc>
        <w:tc>
          <w:tcPr>
            <w:tcW w:w="2268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8" w:space="0" w:color="000000"/>
            </w:tcBorders>
          </w:tcPr>
          <w:p>
            <w:pPr>
              <w:spacing w:before="71" w:after="0" w:line="240" w:lineRule="auto"/>
              <w:ind w:left="83" w:right="-20"/>
              <w:jc w:val="left"/>
              <w:tabs>
                <w:tab w:pos="44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</w:p>
          <w:p>
            <w:pPr>
              <w:spacing w:before="36" w:after="0" w:line="276" w:lineRule="auto"/>
              <w:ind w:left="443" w:right="57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‘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’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epo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bus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ness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’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chosen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1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)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5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4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approx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½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hou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)</w:t>
            </w:r>
          </w:p>
        </w:tc>
        <w:tc>
          <w:tcPr>
            <w:tcW w:w="2126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11" w:after="0" w:line="276" w:lineRule="auto"/>
              <w:ind w:left="443" w:right="128" w:firstLine="-360"/>
              <w:jc w:val="left"/>
              <w:tabs>
                <w:tab w:pos="44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FFC000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FFC00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FFC000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5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4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un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ill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hen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443" w:right="255"/>
              <w:jc w:val="both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‘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hea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che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’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</w:r>
          </w:p>
          <w:p>
            <w:pPr>
              <w:spacing w:before="0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75" w:lineRule="auto"/>
              <w:ind w:left="443" w:right="41"/>
              <w:jc w:val="both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esea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ills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hen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dence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443" w:right="264"/>
              <w:jc w:val="both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‘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hea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che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’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</w:r>
          </w:p>
        </w:tc>
      </w:tr>
    </w:tbl>
    <w:p>
      <w:pPr>
        <w:jc w:val="both"/>
        <w:spacing w:after="0"/>
        <w:sectPr>
          <w:pgMar w:header="1931" w:footer="330" w:top="2120" w:bottom="520" w:left="0" w:right="980"/>
          <w:pgSz w:w="16840" w:h="11920" w:orient="landscape"/>
        </w:sectPr>
      </w:pPr>
      <w:rPr/>
    </w:p>
    <w:p>
      <w:pPr>
        <w:spacing w:before="5" w:after="0" w:line="150" w:lineRule="exact"/>
        <w:jc w:val="left"/>
        <w:rPr>
          <w:sz w:val="15"/>
          <w:szCs w:val="15"/>
        </w:rPr>
      </w:pPr>
      <w:rPr/>
      <w:r>
        <w:rPr/>
        <w:pict>
          <v:group style="position:absolute;margin-left:0pt;margin-top:552.80011pt;width:785.2pt;height:.1pt;mso-position-horizontal-relative:page;mso-position-vertical-relative:page;z-index:-1173" coordorigin="0,11056" coordsize="15704,2">
            <v:shape style="position:absolute;left:0;top:11056;width:15704;height:2" coordorigin="0,11056" coordsize="15704,0" path="m0,11056l15704,11056e" filled="f" stroked="t" strokeweight=".6pt" strokecolor="#412878">
              <v:path arrowok="t"/>
            </v:shape>
          </v:group>
          <w10:wrap type="none"/>
        </w:pict>
      </w:r>
      <w:r>
        <w:rPr/>
        <w:pict>
          <v:group style="position:absolute;margin-left:89.980003pt;margin-top:205.900009pt;width:75.16pt;height:107.92pt;mso-position-horizontal-relative:page;mso-position-vertical-relative:page;z-index:-1172" coordorigin="1800,4118" coordsize="1503,2158">
            <v:group style="position:absolute;left:1810;top:4128;width:1483;height:319" coordorigin="1810,4128" coordsize="1483,319">
              <v:shape style="position:absolute;left:1810;top:4128;width:1483;height:319" coordorigin="1810,4128" coordsize="1483,319" path="m1810,4447l3293,4447,3293,4128,1810,4128,1810,4447e" filled="t" fillcolor="#E36C0A" stroked="f">
                <v:path arrowok="t"/>
                <v:fill/>
              </v:shape>
            </v:group>
            <v:group style="position:absolute;left:1810;top:4447;width:1483;height:259" coordorigin="1810,4447" coordsize="1483,259">
              <v:shape style="position:absolute;left:1810;top:4447;width:1483;height:259" coordorigin="1810,4447" coordsize="1483,259" path="m1810,4706l3293,4706,3293,4447,1810,4447,1810,4706e" filled="t" fillcolor="#E36C0A" stroked="f">
                <v:path arrowok="t"/>
                <v:fill/>
              </v:shape>
            </v:group>
            <v:group style="position:absolute;left:1810;top:4706;width:1483;height:262" coordorigin="1810,4706" coordsize="1483,262">
              <v:shape style="position:absolute;left:1810;top:4706;width:1483;height:262" coordorigin="1810,4706" coordsize="1483,262" path="m1810,4968l3293,4968,3293,4706,1810,4706,1810,4968e" filled="t" fillcolor="#E36C0A" stroked="f">
                <v:path arrowok="t"/>
                <v:fill/>
              </v:shape>
            </v:group>
            <v:group style="position:absolute;left:1810;top:4968;width:1483;height:259" coordorigin="1810,4968" coordsize="1483,259">
              <v:shape style="position:absolute;left:1810;top:4968;width:1483;height:259" coordorigin="1810,4968" coordsize="1483,259" path="m1810,5227l3293,5227,3293,4968,1810,4968,1810,5227e" filled="t" fillcolor="#E36C0A" stroked="f">
                <v:path arrowok="t"/>
                <v:fill/>
              </v:shape>
            </v:group>
            <v:group style="position:absolute;left:1810;top:5227;width:1483;height:259" coordorigin="1810,5227" coordsize="1483,259">
              <v:shape style="position:absolute;left:1810;top:5227;width:1483;height:259" coordorigin="1810,5227" coordsize="1483,259" path="m1810,5486l3293,5486,3293,5227,1810,5227,1810,5486e" filled="t" fillcolor="#E36C0A" stroked="f">
                <v:path arrowok="t"/>
                <v:fill/>
              </v:shape>
            </v:group>
            <v:group style="position:absolute;left:1810;top:5486;width:1483;height:262" coordorigin="1810,5486" coordsize="1483,262">
              <v:shape style="position:absolute;left:1810;top:5486;width:1483;height:262" coordorigin="1810,5486" coordsize="1483,262" path="m1810,5748l3293,5748,3293,5486,1810,5486,1810,5748e" filled="t" fillcolor="#E36C0A" stroked="f">
                <v:path arrowok="t"/>
                <v:fill/>
              </v:shape>
            </v:group>
            <v:group style="position:absolute;left:1810;top:5748;width:1483;height:259" coordorigin="1810,5748" coordsize="1483,259">
              <v:shape style="position:absolute;left:1810;top:5748;width:1483;height:259" coordorigin="1810,5748" coordsize="1483,259" path="m1810,6007l3293,6007,3293,5748,1810,5748,1810,6007e" filled="t" fillcolor="#E36C0A" stroked="f">
                <v:path arrowok="t"/>
                <v:fill/>
              </v:shape>
            </v:group>
            <v:group style="position:absolute;left:1810;top:6007;width:1483;height:259" coordorigin="1810,6007" coordsize="1483,259">
              <v:shape style="position:absolute;left:1810;top:6007;width:1483;height:259" coordorigin="1810,6007" coordsize="1483,259" path="m1810,6266l3293,6266,3293,6007,1810,6007,1810,6266e" filled="t" fillcolor="#E36C0A" stroked="f">
                <v:path arrowok="t"/>
                <v:fill/>
              </v:shape>
            </v:group>
            <w10:wrap type="none"/>
          </v:group>
        </w:pict>
      </w:r>
      <w:r>
        <w:rPr>
          <w:sz w:val="15"/>
          <w:szCs w:val="1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22.200012" w:type="dxa"/>
      </w:tblPr>
      <w:tblGrid/>
      <w:tr>
        <w:trPr>
          <w:trHeight w:val="1829" w:hRule="exact"/>
        </w:trPr>
        <w:tc>
          <w:tcPr>
            <w:tcW w:w="56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1701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  <w:shd w:val="clear" w:color="auto" w:fill="E36C0A"/>
          </w:tcPr>
          <w:p>
            <w:pPr/>
            <w:rPr/>
          </w:p>
        </w:tc>
        <w:tc>
          <w:tcPr>
            <w:tcW w:w="368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425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4" w:after="0" w:line="246" w:lineRule="auto"/>
              <w:ind w:left="102" w:right="181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‘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’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epo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bus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ness,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dence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add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5,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4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</w:p>
          <w:p>
            <w:pPr>
              <w:spacing w:before="6" w:after="0" w:line="246" w:lineRule="auto"/>
              <w:ind w:left="102" w:right="57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ad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essed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hat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dence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conc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poss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e.</w:t>
            </w:r>
          </w:p>
        </w:tc>
        <w:tc>
          <w:tcPr>
            <w:tcW w:w="2268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2126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6511" w:hRule="exact"/>
        </w:trPr>
        <w:tc>
          <w:tcPr>
            <w:tcW w:w="567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66" w:after="0" w:line="240" w:lineRule="auto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</w:t>
            </w:r>
          </w:p>
        </w:tc>
        <w:tc>
          <w:tcPr>
            <w:tcW w:w="1701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  <w:shd w:val="clear" w:color="auto" w:fill="E36C0A"/>
          </w:tcPr>
          <w:p>
            <w:pPr>
              <w:spacing w:before="66" w:after="0" w:line="246" w:lineRule="auto"/>
              <w:ind w:left="104" w:right="326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–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odu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consu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ben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)</w:t>
            </w:r>
          </w:p>
        </w:tc>
        <w:tc>
          <w:tcPr>
            <w:tcW w:w="3686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73" w:after="0" w:line="275" w:lineRule="auto"/>
              <w:ind w:left="734" w:right="45" w:firstLine="-360"/>
              <w:jc w:val="left"/>
              <w:tabs>
                <w:tab w:pos="72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nde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ean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how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bus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ness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can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oduc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0"/>
                <w:w w:val="100"/>
              </w:rPr>
              <w:t>cons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0"/>
                <w:w w:val="100"/>
              </w:rPr>
              <w:t>ben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un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4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2"/>
                <w:w w:val="100"/>
              </w:rPr>
              <w:t>q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ue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opos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)</w:t>
            </w:r>
          </w:p>
          <w:p>
            <w:pPr>
              <w:spacing w:before="15" w:after="0" w:line="276" w:lineRule="auto"/>
              <w:ind w:left="734" w:right="93" w:firstLine="-360"/>
              <w:jc w:val="left"/>
              <w:tabs>
                <w:tab w:pos="72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bus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nesses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</w:p>
        </w:tc>
        <w:tc>
          <w:tcPr>
            <w:tcW w:w="4253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6" w:after="0" w:line="246" w:lineRule="auto"/>
              <w:ind w:left="102" w:right="69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bus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ses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oduced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cons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ope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ben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: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ope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ency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)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cons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ben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oduct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onsu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need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)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ance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each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epo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ocus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ssues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aced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each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bus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ness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eas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how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aspec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</w:p>
          <w:p>
            <w:pPr>
              <w:spacing w:before="8" w:after="0" w:line="246" w:lineRule="auto"/>
              <w:ind w:left="102" w:right="316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)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hese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ss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oduced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cost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consu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ben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</w:p>
          <w:p>
            <w:pPr>
              <w:spacing w:before="1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6" w:lineRule="auto"/>
              <w:ind w:left="102" w:right="40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Lea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out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3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onal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esea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den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nt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how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bus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nesses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ha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ned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pe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4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ad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3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ea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eedba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ass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4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unde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.</w:t>
            </w:r>
          </w:p>
        </w:tc>
        <w:tc>
          <w:tcPr>
            <w:tcW w:w="2268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8" w:space="0" w:color="000000"/>
            </w:tcBorders>
          </w:tcPr>
          <w:p>
            <w:pPr>
              <w:spacing w:before="73" w:after="0" w:line="274" w:lineRule="auto"/>
              <w:ind w:left="443" w:right="188" w:firstLine="-360"/>
              <w:jc w:val="left"/>
              <w:tabs>
                <w:tab w:pos="44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dence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approx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7" w:after="0" w:line="240" w:lineRule="auto"/>
              <w:ind w:left="44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½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hou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)</w:t>
            </w:r>
          </w:p>
        </w:tc>
        <w:tc>
          <w:tcPr>
            <w:tcW w:w="2126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13" w:after="0" w:line="275" w:lineRule="auto"/>
              <w:ind w:left="443" w:right="104" w:firstLine="-360"/>
              <w:jc w:val="left"/>
              <w:tabs>
                <w:tab w:pos="44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esea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ills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hen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dence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pe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4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ad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1931" w:footer="330" w:top="2120" w:bottom="520" w:left="0" w:right="980"/>
          <w:pgSz w:w="16840" w:h="11920" w:orient="landscape"/>
        </w:sectPr>
      </w:pPr>
      <w:rPr/>
    </w:p>
    <w:p>
      <w:pPr>
        <w:spacing w:before="5" w:after="0" w:line="150" w:lineRule="exact"/>
        <w:jc w:val="left"/>
        <w:rPr>
          <w:sz w:val="15"/>
          <w:szCs w:val="15"/>
        </w:rPr>
      </w:pPr>
      <w:rPr/>
      <w:r>
        <w:rPr/>
        <w:pict>
          <v:group style="position:absolute;margin-left:0pt;margin-top:552.80011pt;width:785.2pt;height:.1pt;mso-position-horizontal-relative:page;mso-position-vertical-relative:page;z-index:-1171" coordorigin="0,11056" coordsize="15704,2">
            <v:shape style="position:absolute;left:0;top:11056;width:15704;height:2" coordorigin="0,11056" coordsize="15704,0" path="m0,11056l15704,11056e" filled="f" stroked="t" strokeweight=".6pt" strokecolor="#412878">
              <v:path arrowok="t"/>
            </v:shape>
          </v:group>
          <w10:wrap type="none"/>
        </w:pict>
      </w:r>
      <w:r>
        <w:rPr/>
        <w:pict>
          <v:group style="position:absolute;margin-left:89.980003pt;margin-top:166.899002pt;width:75.16pt;height:82.001pt;mso-position-horizontal-relative:page;mso-position-vertical-relative:page;z-index:-1170" coordorigin="1800,3338" coordsize="1503,1640">
            <v:group style="position:absolute;left:1810;top:3348;width:1483;height:319" coordorigin="1810,3348" coordsize="1483,319">
              <v:shape style="position:absolute;left:1810;top:3348;width:1483;height:319" coordorigin="1810,3348" coordsize="1483,319" path="m1810,3667l3293,3667,3293,3348,1810,3348,1810,3667e" filled="t" fillcolor="#E36C0A" stroked="f">
                <v:path arrowok="t"/>
                <v:fill/>
              </v:shape>
            </v:group>
            <v:group style="position:absolute;left:1810;top:3667;width:1483;height:259" coordorigin="1810,3667" coordsize="1483,259">
              <v:shape style="position:absolute;left:1810;top:3667;width:1483;height:259" coordorigin="1810,3667" coordsize="1483,259" path="m1810,3926l3293,3926,3293,3667,1810,3667,1810,3926e" filled="t" fillcolor="#E36C0A" stroked="f">
                <v:path arrowok="t"/>
                <v:fill/>
              </v:shape>
            </v:group>
            <v:group style="position:absolute;left:1810;top:3926;width:1483;height:262" coordorigin="1810,3926" coordsize="1483,262">
              <v:shape style="position:absolute;left:1810;top:3926;width:1483;height:262" coordorigin="1810,3926" coordsize="1483,262" path="m1810,4188l3293,4188,3293,3926,1810,3926,1810,4188e" filled="t" fillcolor="#E36C0A" stroked="f">
                <v:path arrowok="t"/>
                <v:fill/>
              </v:shape>
            </v:group>
            <v:group style="position:absolute;left:1810;top:4188;width:1483;height:259" coordorigin="1810,4188" coordsize="1483,259">
              <v:shape style="position:absolute;left:1810;top:4188;width:1483;height:259" coordorigin="1810,4188" coordsize="1483,259" path="m1810,4447l3293,4447,3293,4188,1810,4188,1810,4447e" filled="t" fillcolor="#E36C0A" stroked="f">
                <v:path arrowok="t"/>
                <v:fill/>
              </v:shape>
            </v:group>
            <v:group style="position:absolute;left:1810;top:4447;width:1483;height:259" coordorigin="1810,4447" coordsize="1483,259">
              <v:shape style="position:absolute;left:1810;top:4447;width:1483;height:259" coordorigin="1810,4447" coordsize="1483,259" path="m1810,4706l3293,4706,3293,4447,1810,4447,1810,4706e" filled="t" fillcolor="#E36C0A" stroked="f">
                <v:path arrowok="t"/>
                <v:fill/>
              </v:shape>
            </v:group>
            <v:group style="position:absolute;left:1810;top:4706;width:1483;height:262" coordorigin="1810,4706" coordsize="1483,262">
              <v:shape style="position:absolute;left:1810;top:4706;width:1483;height:262" coordorigin="1810,4706" coordsize="1483,262" path="m1810,4968l3293,4968,3293,4706,1810,4706,1810,4968e" filled="t" fillcolor="#E36C0A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89.980003pt;margin-top:420.33902pt;width:75.16pt;height:107.921pt;mso-position-horizontal-relative:page;mso-position-vertical-relative:page;z-index:-1169" coordorigin="1800,8407" coordsize="1503,2158">
            <v:group style="position:absolute;left:1810;top:8417;width:1483;height:319" coordorigin="1810,8417" coordsize="1483,319">
              <v:shape style="position:absolute;left:1810;top:8417;width:1483;height:319" coordorigin="1810,8417" coordsize="1483,319" path="m1810,8736l3293,8736,3293,8417,1810,8417,1810,8736e" filled="t" fillcolor="#E36C0A" stroked="f">
                <v:path arrowok="t"/>
                <v:fill/>
              </v:shape>
            </v:group>
            <v:group style="position:absolute;left:1810;top:8736;width:1483;height:259" coordorigin="1810,8736" coordsize="1483,259">
              <v:shape style="position:absolute;left:1810;top:8736;width:1483;height:259" coordorigin="1810,8736" coordsize="1483,259" path="m1810,8995l3293,8995,3293,8736,1810,8736,1810,8995e" filled="t" fillcolor="#E36C0A" stroked="f">
                <v:path arrowok="t"/>
                <v:fill/>
              </v:shape>
            </v:group>
            <v:group style="position:absolute;left:1810;top:8995;width:1483;height:262" coordorigin="1810,8995" coordsize="1483,262">
              <v:shape style="position:absolute;left:1810;top:8995;width:1483;height:262" coordorigin="1810,8995" coordsize="1483,262" path="m1810,9257l3293,9257,3293,8995,1810,8995,1810,9257e" filled="t" fillcolor="#E36C0A" stroked="f">
                <v:path arrowok="t"/>
                <v:fill/>
              </v:shape>
            </v:group>
            <v:group style="position:absolute;left:1810;top:9257;width:1483;height:259" coordorigin="1810,9257" coordsize="1483,259">
              <v:shape style="position:absolute;left:1810;top:9257;width:1483;height:259" coordorigin="1810,9257" coordsize="1483,259" path="m1810,9516l3293,9516,3293,9257,1810,9257,1810,9516e" filled="t" fillcolor="#E36C0A" stroked="f">
                <v:path arrowok="t"/>
                <v:fill/>
              </v:shape>
            </v:group>
            <v:group style="position:absolute;left:1810;top:9516;width:1483;height:259" coordorigin="1810,9516" coordsize="1483,259">
              <v:shape style="position:absolute;left:1810;top:9516;width:1483;height:259" coordorigin="1810,9516" coordsize="1483,259" path="m1810,9775l3293,9775,3293,9516,1810,9516,1810,9775e" filled="t" fillcolor="#E36C0A" stroked="f">
                <v:path arrowok="t"/>
                <v:fill/>
              </v:shape>
            </v:group>
            <v:group style="position:absolute;left:1810;top:9775;width:1483;height:262" coordorigin="1810,9775" coordsize="1483,262">
              <v:shape style="position:absolute;left:1810;top:9775;width:1483;height:262" coordorigin="1810,9775" coordsize="1483,262" path="m1810,10037l3293,10037,3293,9775,1810,9775,1810,10037e" filled="t" fillcolor="#E36C0A" stroked="f">
                <v:path arrowok="t"/>
                <v:fill/>
              </v:shape>
            </v:group>
            <v:group style="position:absolute;left:1810;top:10037;width:1483;height:259" coordorigin="1810,10037" coordsize="1483,259">
              <v:shape style="position:absolute;left:1810;top:10037;width:1483;height:259" coordorigin="1810,10037" coordsize="1483,259" path="m1810,10296l3293,10296,3293,10037,1810,10037,1810,10296e" filled="t" fillcolor="#E36C0A" stroked="f">
                <v:path arrowok="t"/>
                <v:fill/>
              </v:shape>
            </v:group>
            <v:group style="position:absolute;left:1810;top:10296;width:1483;height:259" coordorigin="1810,10296" coordsize="1483,259">
              <v:shape style="position:absolute;left:1810;top:10296;width:1483;height:259" coordorigin="1810,10296" coordsize="1483,259" path="m1810,10555l3293,10555,3293,10296,1810,10296,1810,10555e" filled="t" fillcolor="#E36C0A" stroked="f">
                <v:path arrowok="t"/>
                <v:fill/>
              </v:shape>
            </v:group>
            <w10:wrap type="none"/>
          </v:group>
        </w:pict>
      </w:r>
      <w:r>
        <w:rPr>
          <w:sz w:val="15"/>
          <w:szCs w:val="1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22.200012" w:type="dxa"/>
      </w:tblPr>
      <w:tblGrid/>
      <w:tr>
        <w:trPr>
          <w:trHeight w:val="1049" w:hRule="exact"/>
        </w:trPr>
        <w:tc>
          <w:tcPr>
            <w:tcW w:w="56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1702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  <w:shd w:val="clear" w:color="auto" w:fill="E36C0A"/>
          </w:tcPr>
          <w:p>
            <w:pPr/>
            <w:rPr/>
          </w:p>
        </w:tc>
        <w:tc>
          <w:tcPr>
            <w:tcW w:w="368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425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4" w:after="0" w:line="246" w:lineRule="auto"/>
              <w:ind w:left="102" w:right="167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Lea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esea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bus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</w:p>
        </w:tc>
        <w:tc>
          <w:tcPr>
            <w:tcW w:w="2268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2126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5071" w:hRule="exact"/>
        </w:trPr>
        <w:tc>
          <w:tcPr>
            <w:tcW w:w="56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66" w:after="0" w:line="240" w:lineRule="auto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</w:t>
            </w:r>
          </w:p>
        </w:tc>
        <w:tc>
          <w:tcPr>
            <w:tcW w:w="1702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  <w:shd w:val="clear" w:color="auto" w:fill="E36C0A"/>
          </w:tcPr>
          <w:p>
            <w:pPr>
              <w:spacing w:before="66" w:after="0" w:line="246" w:lineRule="auto"/>
              <w:ind w:left="105" w:right="302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–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use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ad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s)</w:t>
            </w:r>
          </w:p>
        </w:tc>
        <w:tc>
          <w:tcPr>
            <w:tcW w:w="368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73" w:after="0" w:line="274" w:lineRule="auto"/>
              <w:ind w:left="734" w:right="231" w:firstLine="-360"/>
              <w:jc w:val="left"/>
              <w:tabs>
                <w:tab w:pos="72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nde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ean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ad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</w:p>
          <w:p>
            <w:pPr>
              <w:spacing w:before="16" w:after="0" w:line="275" w:lineRule="auto"/>
              <w:ind w:left="734" w:right="119" w:firstLine="-360"/>
              <w:jc w:val="left"/>
              <w:tabs>
                <w:tab w:pos="72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nde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how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ad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can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</w:p>
        </w:tc>
        <w:tc>
          <w:tcPr>
            <w:tcW w:w="425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6" w:after="0" w:line="246" w:lineRule="auto"/>
              <w:ind w:left="102" w:right="7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ean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ad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s,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bus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ness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necessa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hose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od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ced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1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)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</w:p>
          <w:p>
            <w:pPr>
              <w:spacing w:before="18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6" w:lineRule="auto"/>
              <w:ind w:left="102" w:right="45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Lea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dua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esea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ad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bus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nesses.</w:t>
            </w:r>
          </w:p>
          <w:p>
            <w:pPr>
              <w:spacing w:before="1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6" w:lineRule="auto"/>
              <w:ind w:left="102" w:right="44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5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ass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how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hat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use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ad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s.</w:t>
            </w:r>
          </w:p>
          <w:p>
            <w:pPr>
              <w:spacing w:before="1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6" w:lineRule="auto"/>
              <w:ind w:left="102" w:right="119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Lea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anno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ap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bus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ness,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bus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ness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cou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add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6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)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</w:p>
        </w:tc>
        <w:tc>
          <w:tcPr>
            <w:tcW w:w="2268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>
              <w:spacing w:before="74" w:after="0" w:line="275" w:lineRule="auto"/>
              <w:ind w:left="444" w:right="90" w:firstLine="-360"/>
              <w:jc w:val="left"/>
              <w:tabs>
                <w:tab w:pos="44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anno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nd-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</w:t>
            </w:r>
          </w:p>
          <w:p>
            <w:pPr>
              <w:spacing w:before="4" w:after="0" w:line="275" w:lineRule="auto"/>
              <w:ind w:left="444" w:right="168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bus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ness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chosen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1)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6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approx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6" w:after="0" w:line="240" w:lineRule="auto"/>
              <w:ind w:left="444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½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hou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)</w:t>
            </w:r>
          </w:p>
        </w:tc>
        <w:tc>
          <w:tcPr>
            <w:tcW w:w="2126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13" w:after="0" w:line="275" w:lineRule="auto"/>
              <w:ind w:left="443" w:right="42" w:firstLine="-360"/>
              <w:jc w:val="left"/>
              <w:tabs>
                <w:tab w:pos="44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esea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ills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hen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dence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nd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-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ap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</w:r>
          </w:p>
        </w:tc>
      </w:tr>
      <w:tr>
        <w:trPr>
          <w:trHeight w:val="2350" w:hRule="exact"/>
        </w:trPr>
        <w:tc>
          <w:tcPr>
            <w:tcW w:w="566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64" w:after="0" w:line="240" w:lineRule="auto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3</w:t>
            </w:r>
          </w:p>
        </w:tc>
        <w:tc>
          <w:tcPr>
            <w:tcW w:w="1702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  <w:shd w:val="clear" w:color="auto" w:fill="E36C0A"/>
          </w:tcPr>
          <w:p>
            <w:pPr>
              <w:spacing w:before="64" w:after="0" w:line="246" w:lineRule="auto"/>
              <w:ind w:left="105" w:right="416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–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</w:p>
          <w:p>
            <w:pPr>
              <w:spacing w:before="0" w:after="0" w:line="253" w:lineRule="exact"/>
              <w:ind w:left="105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bus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ness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ds</w:t>
            </w:r>
          </w:p>
          <w:p>
            <w:pPr>
              <w:spacing w:before="8" w:after="0" w:line="245" w:lineRule="auto"/>
              <w:ind w:left="105" w:right="231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e)</w:t>
            </w:r>
          </w:p>
        </w:tc>
        <w:tc>
          <w:tcPr>
            <w:tcW w:w="3686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71" w:after="0" w:line="275" w:lineRule="auto"/>
              <w:ind w:left="734" w:right="146" w:firstLine="-360"/>
              <w:jc w:val="left"/>
              <w:tabs>
                <w:tab w:pos="72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nde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nesses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</w:p>
          <w:p>
            <w:pPr>
              <w:spacing w:before="15" w:after="0" w:line="274" w:lineRule="auto"/>
              <w:ind w:left="734" w:right="254" w:firstLine="-360"/>
              <w:jc w:val="left"/>
              <w:tabs>
                <w:tab w:pos="72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bus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nesses</w:t>
            </w:r>
          </w:p>
        </w:tc>
        <w:tc>
          <w:tcPr>
            <w:tcW w:w="4253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4" w:after="0" w:line="246" w:lineRule="auto"/>
              <w:ind w:left="102" w:right="82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case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bus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nesses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cons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‘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–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oduc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consu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ben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)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’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ach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bus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ness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shou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aced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cons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pec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ons,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odu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echno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ope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echno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s.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</w:p>
        </w:tc>
        <w:tc>
          <w:tcPr>
            <w:tcW w:w="2268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8" w:space="0" w:color="000000"/>
            </w:tcBorders>
          </w:tcPr>
          <w:p>
            <w:pPr>
              <w:spacing w:before="71" w:after="0" w:line="275" w:lineRule="auto"/>
              <w:ind w:left="443" w:right="68" w:firstLine="-360"/>
              <w:jc w:val="left"/>
              <w:tabs>
                <w:tab w:pos="44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conc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se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epo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ap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abo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bus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ness</w:t>
            </w:r>
          </w:p>
        </w:tc>
        <w:tc>
          <w:tcPr>
            <w:tcW w:w="2126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11" w:after="0" w:line="275" w:lineRule="auto"/>
              <w:ind w:left="443" w:right="128" w:firstLine="-360"/>
              <w:jc w:val="left"/>
              <w:tabs>
                <w:tab w:pos="44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5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4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un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ill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hen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conc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ep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1931" w:footer="330" w:top="2120" w:bottom="520" w:left="0" w:right="980"/>
          <w:pgSz w:w="16840" w:h="11920" w:orient="landscape"/>
        </w:sectPr>
      </w:pPr>
      <w:rPr/>
    </w:p>
    <w:p>
      <w:pPr>
        <w:spacing w:before="5" w:after="0" w:line="150" w:lineRule="exact"/>
        <w:jc w:val="left"/>
        <w:rPr>
          <w:sz w:val="15"/>
          <w:szCs w:val="15"/>
        </w:rPr>
      </w:pPr>
      <w:rPr/>
      <w:r>
        <w:rPr/>
        <w:pict>
          <v:group style="position:absolute;margin-left:0pt;margin-top:552.80011pt;width:785.2pt;height:.1pt;mso-position-horizontal-relative:page;mso-position-vertical-relative:page;z-index:-1168" coordorigin="0,11056" coordsize="15704,2">
            <v:shape style="position:absolute;left:0;top:11056;width:15704;height:2" coordorigin="0,11056" coordsize="15704,0" path="m0,11056l15704,11056e" filled="f" stroked="t" strokeweight=".6pt" strokecolor="#412878">
              <v:path arrowok="t"/>
            </v:shape>
          </v:group>
          <w10:wrap type="none"/>
        </w:pict>
      </w:r>
      <w:r>
        <w:rPr>
          <w:sz w:val="15"/>
          <w:szCs w:val="1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22.200012" w:type="dxa"/>
      </w:tblPr>
      <w:tblGrid/>
      <w:tr>
        <w:trPr>
          <w:trHeight w:val="8330" w:hRule="exact"/>
        </w:trPr>
        <w:tc>
          <w:tcPr>
            <w:tcW w:w="56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1701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  <w:shd w:val="clear" w:color="auto" w:fill="E36C0A"/>
          </w:tcPr>
          <w:p>
            <w:pPr/>
            <w:rPr/>
          </w:p>
        </w:tc>
        <w:tc>
          <w:tcPr>
            <w:tcW w:w="368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50" w:lineRule="exact"/>
              <w:ind w:left="73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</w:p>
          <w:p>
            <w:pPr>
              <w:spacing w:before="37" w:after="0" w:line="240" w:lineRule="auto"/>
              <w:ind w:left="73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</w:p>
        </w:tc>
        <w:tc>
          <w:tcPr>
            <w:tcW w:w="425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4" w:after="0" w:line="246" w:lineRule="auto"/>
              <w:ind w:left="102" w:right="6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3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add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5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such,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shou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ili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</w:p>
          <w:p>
            <w:pPr>
              <w:spacing w:before="2" w:after="0" w:line="245" w:lineRule="auto"/>
              <w:ind w:left="102" w:right="129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nesses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e.</w:t>
            </w:r>
          </w:p>
          <w:p>
            <w:pPr>
              <w:spacing w:before="2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Lea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ou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</w:p>
          <w:p>
            <w:pPr>
              <w:spacing w:before="6" w:after="0" w:line="246" w:lineRule="auto"/>
              <w:ind w:left="102" w:right="72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bus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ent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2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each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bus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nesses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ho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2"/>
                <w:w w:val="100"/>
              </w:rPr>
              <w:t>ve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ad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ana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cal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3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ond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each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oup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cons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der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po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each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case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ud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oups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ba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ass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od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cuss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ons.</w:t>
            </w:r>
          </w:p>
          <w:p>
            <w:pPr>
              <w:spacing w:before="1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6" w:lineRule="auto"/>
              <w:ind w:left="102" w:right="96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dua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esea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/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bus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ness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e.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du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und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oces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</w:p>
          <w:p>
            <w:pPr>
              <w:spacing w:before="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5" w:lineRule="auto"/>
              <w:ind w:left="102" w:right="8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Lea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conc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ep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</w:p>
          <w:p>
            <w:pPr>
              <w:spacing w:before="0" w:after="0" w:line="246" w:lineRule="auto"/>
              <w:ind w:left="102" w:right="19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bus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ness,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ent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bus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ness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ho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ds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pe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ad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add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5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)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cou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d</w:t>
            </w:r>
          </w:p>
        </w:tc>
        <w:tc>
          <w:tcPr>
            <w:tcW w:w="2268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>
              <w:spacing w:before="0" w:after="0" w:line="250" w:lineRule="exact"/>
              <w:ind w:left="44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chosen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1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)</w:t>
            </w:r>
          </w:p>
          <w:p>
            <w:pPr>
              <w:spacing w:before="37" w:after="0" w:line="276" w:lineRule="auto"/>
              <w:ind w:left="443" w:right="8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5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approx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hou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)</w:t>
            </w:r>
          </w:p>
        </w:tc>
        <w:tc>
          <w:tcPr>
            <w:tcW w:w="2126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/>
            <w:rPr/>
          </w:p>
        </w:tc>
      </w:tr>
    </w:tbl>
    <w:p>
      <w:pPr>
        <w:spacing w:after="0"/>
        <w:sectPr>
          <w:pgMar w:header="1931" w:footer="330" w:top="2120" w:bottom="520" w:left="0" w:right="980"/>
          <w:pgSz w:w="16840" w:h="11920" w:orient="landscape"/>
        </w:sectPr>
      </w:pPr>
      <w:rPr/>
    </w:p>
    <w:p>
      <w:pPr>
        <w:spacing w:before="5" w:after="0" w:line="150" w:lineRule="exact"/>
        <w:jc w:val="left"/>
        <w:rPr>
          <w:sz w:val="15"/>
          <w:szCs w:val="15"/>
        </w:rPr>
      </w:pPr>
      <w:rPr/>
      <w:r>
        <w:rPr/>
        <w:pict>
          <v:group style="position:absolute;margin-left:0pt;margin-top:552.80011pt;width:785.2pt;height:.1pt;mso-position-horizontal-relative:page;mso-position-vertical-relative:page;z-index:-1167" coordorigin="0,11056" coordsize="15704,2">
            <v:shape style="position:absolute;left:0;top:11056;width:15704;height:2" coordorigin="0,11056" coordsize="15704,0" path="m0,11056l15704,11056e" filled="f" stroked="t" strokeweight=".6pt" strokecolor="#412878">
              <v:path arrowok="t"/>
            </v:shape>
          </v:group>
          <w10:wrap type="none"/>
        </w:pict>
      </w:r>
      <w:r>
        <w:rPr/>
        <w:pict>
          <v:group style="position:absolute;margin-left:89.980003pt;margin-top:192.820007pt;width:75.16pt;height:121pt;mso-position-horizontal-relative:page;mso-position-vertical-relative:page;z-index:-1166" coordorigin="1800,3856" coordsize="1503,2420">
            <v:group style="position:absolute;left:1810;top:3866;width:1483;height:322" coordorigin="1810,3866" coordsize="1483,322">
              <v:shape style="position:absolute;left:1810;top:3866;width:1483;height:322" coordorigin="1810,3866" coordsize="1483,322" path="m1810,4188l3293,4188,3293,3866,1810,3866,1810,4188e" filled="t" fillcolor="#D99594" stroked="f">
                <v:path arrowok="t"/>
                <v:fill/>
              </v:shape>
            </v:group>
            <v:group style="position:absolute;left:1810;top:4188;width:1483;height:259" coordorigin="1810,4188" coordsize="1483,259">
              <v:shape style="position:absolute;left:1810;top:4188;width:1483;height:259" coordorigin="1810,4188" coordsize="1483,259" path="m1810,4447l3293,4447,3293,4188,1810,4188,1810,4447e" filled="t" fillcolor="#D99594" stroked="f">
                <v:path arrowok="t"/>
                <v:fill/>
              </v:shape>
            </v:group>
            <v:group style="position:absolute;left:1810;top:4447;width:1483;height:259" coordorigin="1810,4447" coordsize="1483,259">
              <v:shape style="position:absolute;left:1810;top:4447;width:1483;height:259" coordorigin="1810,4447" coordsize="1483,259" path="m1810,4706l3293,4706,3293,4447,1810,4447,1810,4706e" filled="t" fillcolor="#D99594" stroked="f">
                <v:path arrowok="t"/>
                <v:fill/>
              </v:shape>
            </v:group>
            <v:group style="position:absolute;left:1810;top:4706;width:1483;height:262" coordorigin="1810,4706" coordsize="1483,262">
              <v:shape style="position:absolute;left:1810;top:4706;width:1483;height:262" coordorigin="1810,4706" coordsize="1483,262" path="m1810,4968l3293,4968,3293,4706,1810,4706,1810,4968e" filled="t" fillcolor="#D99594" stroked="f">
                <v:path arrowok="t"/>
                <v:fill/>
              </v:shape>
            </v:group>
            <v:group style="position:absolute;left:1810;top:4968;width:1483;height:259" coordorigin="1810,4968" coordsize="1483,259">
              <v:shape style="position:absolute;left:1810;top:4968;width:1483;height:259" coordorigin="1810,4968" coordsize="1483,259" path="m1810,5227l3293,5227,3293,4968,1810,4968,1810,5227e" filled="t" fillcolor="#D99594" stroked="f">
                <v:path arrowok="t"/>
                <v:fill/>
              </v:shape>
            </v:group>
            <v:group style="position:absolute;left:1810;top:5227;width:1483;height:259" coordorigin="1810,5227" coordsize="1483,259">
              <v:shape style="position:absolute;left:1810;top:5227;width:1483;height:259" coordorigin="1810,5227" coordsize="1483,259" path="m1810,5486l3293,5486,3293,5227,1810,5227,1810,5486e" filled="t" fillcolor="#D99594" stroked="f">
                <v:path arrowok="t"/>
                <v:fill/>
              </v:shape>
            </v:group>
            <v:group style="position:absolute;left:1810;top:5486;width:1483;height:262" coordorigin="1810,5486" coordsize="1483,262">
              <v:shape style="position:absolute;left:1810;top:5486;width:1483;height:262" coordorigin="1810,5486" coordsize="1483,262" path="m1810,5748l3293,5748,3293,5486,1810,5486,1810,5748e" filled="t" fillcolor="#D99594" stroked="f">
                <v:path arrowok="t"/>
                <v:fill/>
              </v:shape>
            </v:group>
            <v:group style="position:absolute;left:1810;top:5748;width:1483;height:259" coordorigin="1810,5748" coordsize="1483,259">
              <v:shape style="position:absolute;left:1810;top:5748;width:1483;height:259" coordorigin="1810,5748" coordsize="1483,259" path="m1810,6007l3293,6007,3293,5748,1810,5748,1810,6007e" filled="t" fillcolor="#D99594" stroked="f">
                <v:path arrowok="t"/>
                <v:fill/>
              </v:shape>
            </v:group>
            <v:group style="position:absolute;left:1810;top:6007;width:1483;height:259" coordorigin="1810,6007" coordsize="1483,259">
              <v:shape style="position:absolute;left:1810;top:6007;width:1483;height:259" coordorigin="1810,6007" coordsize="1483,259" path="m1810,6266l3293,6266,3293,6007,1810,6007,1810,6266e" filled="t" fillcolor="#D99594" stroked="f">
                <v:path arrowok="t"/>
                <v:fill/>
              </v:shape>
            </v:group>
            <w10:wrap type="none"/>
          </v:group>
        </w:pict>
      </w:r>
      <w:r>
        <w:rPr>
          <w:sz w:val="15"/>
          <w:szCs w:val="1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22.200012" w:type="dxa"/>
      </w:tblPr>
      <w:tblGrid/>
      <w:tr>
        <w:trPr>
          <w:trHeight w:val="1570" w:hRule="exact"/>
        </w:trPr>
        <w:tc>
          <w:tcPr>
            <w:tcW w:w="56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1701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  <w:shd w:val="clear" w:color="auto" w:fill="E36C0A"/>
          </w:tcPr>
          <w:p>
            <w:pPr/>
            <w:rPr/>
          </w:p>
        </w:tc>
        <w:tc>
          <w:tcPr>
            <w:tcW w:w="368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425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4" w:after="0" w:line="246" w:lineRule="auto"/>
              <w:ind w:left="102" w:right="155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ensu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hat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ad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essed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hat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dence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conc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e.</w:t>
            </w:r>
          </w:p>
          <w:p>
            <w:pPr>
              <w:spacing w:before="18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8" w:lineRule="auto"/>
              <w:ind w:left="102" w:right="716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Lea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hand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</w:p>
        </w:tc>
        <w:tc>
          <w:tcPr>
            <w:tcW w:w="2268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2126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6770" w:hRule="exact"/>
        </w:trPr>
        <w:tc>
          <w:tcPr>
            <w:tcW w:w="567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64" w:after="0" w:line="240" w:lineRule="auto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3</w:t>
            </w:r>
          </w:p>
        </w:tc>
        <w:tc>
          <w:tcPr>
            <w:tcW w:w="1701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  <w:shd w:val="clear" w:color="auto" w:fill="D99594"/>
          </w:tcPr>
          <w:p>
            <w:pPr>
              <w:spacing w:before="64" w:after="0" w:line="246" w:lineRule="auto"/>
              <w:ind w:left="104" w:right="108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3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–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pos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sha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aps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’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pos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s)</w:t>
            </w:r>
          </w:p>
        </w:tc>
        <w:tc>
          <w:tcPr>
            <w:tcW w:w="3686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71" w:after="0" w:line="276" w:lineRule="auto"/>
              <w:ind w:left="734" w:right="45" w:firstLine="-360"/>
              <w:jc w:val="left"/>
              <w:tabs>
                <w:tab w:pos="72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nde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ean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easu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sha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</w:p>
          <w:p>
            <w:pPr>
              <w:spacing w:before="15" w:after="0" w:line="274" w:lineRule="auto"/>
              <w:ind w:left="734" w:right="45" w:firstLine="-360"/>
              <w:jc w:val="left"/>
              <w:tabs>
                <w:tab w:pos="72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nde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ean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use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aps</w:t>
            </w:r>
          </w:p>
          <w:p>
            <w:pPr>
              <w:spacing w:before="19" w:after="0" w:line="275" w:lineRule="auto"/>
              <w:ind w:left="734" w:right="45" w:firstLine="-360"/>
              <w:jc w:val="left"/>
              <w:tabs>
                <w:tab w:pos="72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nde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ean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use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’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pos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</w:p>
          <w:p>
            <w:pPr>
              <w:spacing w:before="18" w:after="0" w:line="275" w:lineRule="auto"/>
              <w:ind w:left="734" w:right="708" w:firstLine="-360"/>
              <w:jc w:val="left"/>
              <w:tabs>
                <w:tab w:pos="72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pos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bus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nesses</w:t>
            </w:r>
          </w:p>
        </w:tc>
        <w:tc>
          <w:tcPr>
            <w:tcW w:w="4253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4" w:after="0" w:line="246" w:lineRule="auto"/>
              <w:ind w:left="102" w:right="55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ance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ended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oduce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bus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ness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unde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eness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’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ocus</w:t>
            </w:r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pos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</w:p>
          <w:p>
            <w:pPr>
              <w:spacing w:before="6" w:after="0" w:line="246" w:lineRule="auto"/>
              <w:ind w:left="102" w:right="325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bus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nesses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ndus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oss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unc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q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unde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bu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ness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concep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essen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shou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hese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3.</w:t>
            </w:r>
          </w:p>
          <w:p>
            <w:pPr>
              <w:spacing w:before="18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6" w:lineRule="auto"/>
              <w:ind w:left="102" w:right="45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odu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sha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ill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ndus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ry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haps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nesses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oduced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1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)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ket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aps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se</w:t>
            </w:r>
          </w:p>
          <w:p>
            <w:pPr>
              <w:spacing w:before="6" w:after="0" w:line="248" w:lineRule="auto"/>
              <w:ind w:left="102" w:right="182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ndus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ues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scussed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</w:p>
          <w:p>
            <w:pPr>
              <w:spacing w:before="14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50" w:lineRule="auto"/>
              <w:ind w:left="102" w:right="592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one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ndus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ean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ng,</w:t>
            </w:r>
          </w:p>
        </w:tc>
        <w:tc>
          <w:tcPr>
            <w:tcW w:w="2268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8" w:space="0" w:color="000000"/>
            </w:tcBorders>
          </w:tcPr>
          <w:p>
            <w:pPr>
              <w:spacing w:before="71" w:after="0" w:line="276" w:lineRule="auto"/>
              <w:ind w:left="443" w:right="143" w:firstLine="-360"/>
              <w:jc w:val="left"/>
              <w:tabs>
                <w:tab w:pos="44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pa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pos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7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</w:p>
          <w:p>
            <w:pPr>
              <w:spacing w:before="0" w:after="0" w:line="251" w:lineRule="exact"/>
              <w:ind w:left="44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approx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</w:t>
            </w:r>
          </w:p>
          <w:p>
            <w:pPr>
              <w:spacing w:before="40" w:after="0" w:line="240" w:lineRule="auto"/>
              <w:ind w:left="44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hou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)</w:t>
            </w:r>
          </w:p>
        </w:tc>
        <w:tc>
          <w:tcPr>
            <w:tcW w:w="2126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11" w:after="0" w:line="275" w:lineRule="auto"/>
              <w:ind w:left="443" w:right="42" w:firstLine="-360"/>
              <w:jc w:val="both"/>
              <w:tabs>
                <w:tab w:pos="44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esea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ills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hen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dence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nd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-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ap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</w:r>
          </w:p>
        </w:tc>
      </w:tr>
    </w:tbl>
    <w:p>
      <w:pPr>
        <w:jc w:val="both"/>
        <w:spacing w:after="0"/>
        <w:sectPr>
          <w:pgMar w:header="1931" w:footer="330" w:top="2120" w:bottom="520" w:left="0" w:right="980"/>
          <w:pgSz w:w="16840" w:h="11920" w:orient="landscape"/>
        </w:sectPr>
      </w:pPr>
      <w:rPr/>
    </w:p>
    <w:p>
      <w:pPr>
        <w:spacing w:before="5" w:after="0" w:line="150" w:lineRule="exact"/>
        <w:jc w:val="left"/>
        <w:rPr>
          <w:sz w:val="15"/>
          <w:szCs w:val="15"/>
        </w:rPr>
      </w:pPr>
      <w:rPr/>
      <w:r>
        <w:rPr/>
        <w:pict>
          <v:group style="position:absolute;margin-left:0pt;margin-top:552.80011pt;width:785.2pt;height:.1pt;mso-position-horizontal-relative:page;mso-position-vertical-relative:page;z-index:-1165" coordorigin="0,11056" coordsize="15704,2">
            <v:shape style="position:absolute;left:0;top:11056;width:15704;height:2" coordorigin="0,11056" coordsize="15704,0" path="m0,11056l15704,11056e" filled="f" stroked="t" strokeweight=".6pt" strokecolor="#412878">
              <v:path arrowok="t"/>
            </v:shape>
          </v:group>
          <w10:wrap type="none"/>
        </w:pict>
      </w:r>
      <w:r>
        <w:rPr/>
        <w:pict>
          <v:group style="position:absolute;margin-left:89.980003pt;margin-top:335.860016pt;width:75.16pt;height:121.0pt;mso-position-horizontal-relative:page;mso-position-vertical-relative:page;z-index:-1164" coordorigin="1800,6717" coordsize="1503,2420">
            <v:group style="position:absolute;left:1810;top:6727;width:1483;height:319" coordorigin="1810,6727" coordsize="1483,319">
              <v:shape style="position:absolute;left:1810;top:6727;width:1483;height:319" coordorigin="1810,6727" coordsize="1483,319" path="m1810,7046l3293,7046,3293,6727,1810,6727,1810,7046e" filled="t" fillcolor="#D99594" stroked="f">
                <v:path arrowok="t"/>
                <v:fill/>
              </v:shape>
            </v:group>
            <v:group style="position:absolute;left:1810;top:7046;width:1483;height:262" coordorigin="1810,7046" coordsize="1483,262">
              <v:shape style="position:absolute;left:1810;top:7046;width:1483;height:262" coordorigin="1810,7046" coordsize="1483,262" path="m1810,7308l3293,7308,3293,7046,1810,7046,1810,7308e" filled="t" fillcolor="#D99594" stroked="f">
                <v:path arrowok="t"/>
                <v:fill/>
              </v:shape>
            </v:group>
            <v:group style="position:absolute;left:1810;top:7308;width:1483;height:259" coordorigin="1810,7308" coordsize="1483,259">
              <v:shape style="position:absolute;left:1810;top:7308;width:1483;height:259" coordorigin="1810,7308" coordsize="1483,259" path="m1810,7567l3293,7567,3293,7308,1810,7308,1810,7567e" filled="t" fillcolor="#D99594" stroked="f">
                <v:path arrowok="t"/>
                <v:fill/>
              </v:shape>
            </v:group>
            <v:group style="position:absolute;left:1810;top:7567;width:1483;height:259" coordorigin="1810,7567" coordsize="1483,259">
              <v:shape style="position:absolute;left:1810;top:7567;width:1483;height:259" coordorigin="1810,7567" coordsize="1483,259" path="m1810,7826l3293,7826,3293,7567,1810,7567,1810,7826e" filled="t" fillcolor="#D99594" stroked="f">
                <v:path arrowok="t"/>
                <v:fill/>
              </v:shape>
            </v:group>
            <v:group style="position:absolute;left:1810;top:7826;width:1483;height:262" coordorigin="1810,7826" coordsize="1483,262">
              <v:shape style="position:absolute;left:1810;top:7826;width:1483;height:262" coordorigin="1810,7826" coordsize="1483,262" path="m1810,8088l3293,8088,3293,7826,1810,7826,1810,8088e" filled="t" fillcolor="#D99594" stroked="f">
                <v:path arrowok="t"/>
                <v:fill/>
              </v:shape>
            </v:group>
            <v:group style="position:absolute;left:1810;top:8088;width:1483;height:259" coordorigin="1810,8088" coordsize="1483,259">
              <v:shape style="position:absolute;left:1810;top:8088;width:1483;height:259" coordorigin="1810,8088" coordsize="1483,259" path="m1810,8347l3293,8347,3293,8088,1810,8088,1810,8347e" filled="t" fillcolor="#D99594" stroked="f">
                <v:path arrowok="t"/>
                <v:fill/>
              </v:shape>
            </v:group>
            <v:group style="position:absolute;left:1810;top:8347;width:1483;height:259" coordorigin="1810,8347" coordsize="1483,259">
              <v:shape style="position:absolute;left:1810;top:8347;width:1483;height:259" coordorigin="1810,8347" coordsize="1483,259" path="m1810,8606l3293,8606,3293,8347,1810,8347,1810,8606e" filled="t" fillcolor="#D99594" stroked="f">
                <v:path arrowok="t"/>
                <v:fill/>
              </v:shape>
            </v:group>
            <v:group style="position:absolute;left:1810;top:8606;width:1483;height:262" coordorigin="1810,8606" coordsize="1483,262">
              <v:shape style="position:absolute;left:1810;top:8606;width:1483;height:262" coordorigin="1810,8606" coordsize="1483,262" path="m1810,8868l3293,8868,3293,8606,1810,8606,1810,8868e" filled="t" fillcolor="#D99594" stroked="f">
                <v:path arrowok="t"/>
                <v:fill/>
              </v:shape>
            </v:group>
            <v:group style="position:absolute;left:1810;top:8868;width:1483;height:259" coordorigin="1810,8868" coordsize="1483,259">
              <v:shape style="position:absolute;left:1810;top:8868;width:1483;height:259" coordorigin="1810,8868" coordsize="1483,259" path="m1810,9127l3293,9127,3293,8868,1810,8868,1810,9127e" filled="t" fillcolor="#D99594" stroked="f">
                <v:path arrowok="t"/>
                <v:fill/>
              </v:shape>
            </v:group>
            <w10:wrap type="none"/>
          </v:group>
        </w:pict>
      </w:r>
      <w:r>
        <w:rPr>
          <w:sz w:val="15"/>
          <w:szCs w:val="1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22.200012" w:type="dxa"/>
      </w:tblPr>
      <w:tblGrid/>
      <w:tr>
        <w:trPr>
          <w:trHeight w:val="4430" w:hRule="exact"/>
        </w:trPr>
        <w:tc>
          <w:tcPr>
            <w:tcW w:w="566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1702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  <w:shd w:val="clear" w:color="auto" w:fill="D99594"/>
          </w:tcPr>
          <w:p>
            <w:pPr/>
            <w:rPr/>
          </w:p>
        </w:tc>
        <w:tc>
          <w:tcPr>
            <w:tcW w:w="3686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4253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4" w:after="0" w:line="246" w:lineRule="auto"/>
              <w:ind w:left="102" w:right="20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pose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use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’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pos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s.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cons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each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how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dua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bus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ness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ndus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pos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on.</w:t>
            </w:r>
          </w:p>
          <w:p>
            <w:pPr>
              <w:spacing w:before="18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6" w:lineRule="auto"/>
              <w:ind w:left="102" w:right="117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Lea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esea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bus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ness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’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ndus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ces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k.</w:t>
            </w:r>
          </w:p>
          <w:p>
            <w:pPr>
              <w:spacing w:before="1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6" w:lineRule="auto"/>
              <w:ind w:left="102" w:right="194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Lea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ss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pos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bus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ness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ndus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ces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ad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7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)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</w:p>
        </w:tc>
        <w:tc>
          <w:tcPr>
            <w:tcW w:w="2268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2126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3910" w:hRule="exact"/>
        </w:trPr>
        <w:tc>
          <w:tcPr>
            <w:tcW w:w="566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64" w:after="0" w:line="240" w:lineRule="auto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3</w:t>
            </w:r>
          </w:p>
        </w:tc>
        <w:tc>
          <w:tcPr>
            <w:tcW w:w="1702" w:type="dxa"/>
            <w:tcBorders>
              <w:top w:val="single" w:sz="4.648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  <w:shd w:val="clear" w:color="auto" w:fill="D99594"/>
          </w:tcPr>
          <w:p>
            <w:pPr>
              <w:spacing w:before="64" w:after="0" w:line="246" w:lineRule="auto"/>
              <w:ind w:left="105" w:right="416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3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–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pos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</w:p>
          <w:p>
            <w:pPr>
              <w:spacing w:before="2" w:after="0" w:line="246" w:lineRule="auto"/>
              <w:ind w:left="105" w:right="56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bus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ness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has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pos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on)</w:t>
            </w:r>
          </w:p>
        </w:tc>
        <w:tc>
          <w:tcPr>
            <w:tcW w:w="3686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71" w:after="0" w:line="275" w:lineRule="auto"/>
              <w:ind w:left="734" w:right="146" w:firstLine="-360"/>
              <w:jc w:val="left"/>
              <w:tabs>
                <w:tab w:pos="72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nde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pos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bus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nesses</w:t>
            </w:r>
          </w:p>
          <w:p>
            <w:pPr>
              <w:spacing w:before="15" w:after="0" w:line="275" w:lineRule="auto"/>
              <w:ind w:left="734" w:right="208" w:firstLine="-360"/>
              <w:jc w:val="left"/>
              <w:tabs>
                <w:tab w:pos="72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bus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nesses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pos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ons</w:t>
            </w:r>
          </w:p>
        </w:tc>
        <w:tc>
          <w:tcPr>
            <w:tcW w:w="4253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4" w:after="0" w:line="246" w:lineRule="auto"/>
              <w:ind w:left="102" w:right="4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ew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how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pos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bus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ness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–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now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e.</w:t>
            </w:r>
          </w:p>
          <w:p>
            <w:pPr>
              <w:spacing w:before="8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6" w:lineRule="auto"/>
              <w:ind w:left="102" w:right="79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add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ndu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oup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use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’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k.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Lea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pos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dual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nesses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ndus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ces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s.</w:t>
            </w:r>
          </w:p>
          <w:p>
            <w:pPr>
              <w:spacing w:before="8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ew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sess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</w:p>
        </w:tc>
        <w:tc>
          <w:tcPr>
            <w:tcW w:w="2268" w:type="dxa"/>
            <w:tcBorders>
              <w:top w:val="single" w:sz="4.648" w:space="0" w:color="000000"/>
              <w:bottom w:val="single" w:sz="4.648" w:space="0" w:color="000000"/>
              <w:left w:val="single" w:sz="4.648" w:space="0" w:color="000000"/>
              <w:right w:val="single" w:sz="4.648" w:space="0" w:color="000000"/>
            </w:tcBorders>
          </w:tcPr>
          <w:p>
            <w:pPr>
              <w:spacing w:before="71" w:after="0" w:line="275" w:lineRule="auto"/>
              <w:ind w:left="443" w:right="80" w:firstLine="-360"/>
              <w:jc w:val="left"/>
              <w:tabs>
                <w:tab w:pos="44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pa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3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pos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3,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approx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hou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)</w:t>
            </w:r>
          </w:p>
        </w:tc>
        <w:tc>
          <w:tcPr>
            <w:tcW w:w="2126" w:type="dxa"/>
            <w:tcBorders>
              <w:top w:val="single" w:sz="4.648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11" w:after="0" w:line="275" w:lineRule="auto"/>
              <w:ind w:left="443" w:right="80" w:firstLine="-360"/>
              <w:jc w:val="left"/>
              <w:tabs>
                <w:tab w:pos="44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esea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ills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hen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dence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’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ces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</w:r>
          </w:p>
          <w:p>
            <w:pPr>
              <w:spacing w:before="15" w:after="0" w:line="275" w:lineRule="auto"/>
              <w:ind w:left="443" w:right="121" w:firstLine="-360"/>
              <w:jc w:val="left"/>
              <w:tabs>
                <w:tab w:pos="44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5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4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un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ill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hen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conc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ep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1931" w:footer="330" w:top="2120" w:bottom="520" w:left="0" w:right="980"/>
          <w:pgSz w:w="16840" w:h="11920" w:orient="landscape"/>
        </w:sectPr>
      </w:pPr>
      <w:rPr/>
    </w:p>
    <w:p>
      <w:pPr>
        <w:spacing w:before="5" w:after="0" w:line="150" w:lineRule="exact"/>
        <w:jc w:val="left"/>
        <w:rPr>
          <w:sz w:val="15"/>
          <w:szCs w:val="15"/>
        </w:rPr>
      </w:pPr>
      <w:rPr/>
      <w:r>
        <w:rPr/>
        <w:pict>
          <v:group style="position:absolute;margin-left:0pt;margin-top:552.80011pt;width:785.2pt;height:.1pt;mso-position-horizontal-relative:page;mso-position-vertical-relative:page;z-index:-1163" coordorigin="0,11056" coordsize="15704,2">
            <v:shape style="position:absolute;left:0;top:11056;width:15704;height:2" coordorigin="0,11056" coordsize="15704,0" path="m0,11056l15704,11056e" filled="f" stroked="t" strokeweight=".6pt" strokecolor="#412878">
              <v:path arrowok="t"/>
            </v:shape>
          </v:group>
          <w10:wrap type="none"/>
        </w:pict>
      </w:r>
      <w:r>
        <w:rPr/>
        <w:pict>
          <v:group style="position:absolute;margin-left:89.980003pt;margin-top:361.899994pt;width:75.16pt;height:94.96pt;mso-position-horizontal-relative:page;mso-position-vertical-relative:page;z-index:-1162" coordorigin="1800,7238" coordsize="1503,1899">
            <v:group style="position:absolute;left:1810;top:7248;width:1483;height:319" coordorigin="1810,7248" coordsize="1483,319">
              <v:shape style="position:absolute;left:1810;top:7248;width:1483;height:319" coordorigin="1810,7248" coordsize="1483,319" path="m1810,7567l3293,7567,3293,7248,1810,7248,1810,7567e" filled="t" fillcolor="#D99594" stroked="f">
                <v:path arrowok="t"/>
                <v:fill/>
              </v:shape>
            </v:group>
            <v:group style="position:absolute;left:1810;top:7567;width:1483;height:259" coordorigin="1810,7567" coordsize="1483,259">
              <v:shape style="position:absolute;left:1810;top:7567;width:1483;height:259" coordorigin="1810,7567" coordsize="1483,259" path="m1810,7826l3293,7826,3293,7567,1810,7567,1810,7826e" filled="t" fillcolor="#D99594" stroked="f">
                <v:path arrowok="t"/>
                <v:fill/>
              </v:shape>
            </v:group>
            <v:group style="position:absolute;left:1810;top:7826;width:1483;height:262" coordorigin="1810,7826" coordsize="1483,262">
              <v:shape style="position:absolute;left:1810;top:7826;width:1483;height:262" coordorigin="1810,7826" coordsize="1483,262" path="m1810,8088l3293,8088,3293,7826,1810,7826,1810,8088e" filled="t" fillcolor="#D99594" stroked="f">
                <v:path arrowok="t"/>
                <v:fill/>
              </v:shape>
            </v:group>
            <v:group style="position:absolute;left:1810;top:8088;width:1483;height:259" coordorigin="1810,8088" coordsize="1483,259">
              <v:shape style="position:absolute;left:1810;top:8088;width:1483;height:259" coordorigin="1810,8088" coordsize="1483,259" path="m1810,8347l3293,8347,3293,8088,1810,8088,1810,8347e" filled="t" fillcolor="#D99594" stroked="f">
                <v:path arrowok="t"/>
                <v:fill/>
              </v:shape>
            </v:group>
            <v:group style="position:absolute;left:1810;top:8347;width:1483;height:259" coordorigin="1810,8347" coordsize="1483,259">
              <v:shape style="position:absolute;left:1810;top:8347;width:1483;height:259" coordorigin="1810,8347" coordsize="1483,259" path="m1810,8606l3293,8606,3293,8347,1810,8347,1810,8606e" filled="t" fillcolor="#D99594" stroked="f">
                <v:path arrowok="t"/>
                <v:fill/>
              </v:shape>
            </v:group>
            <v:group style="position:absolute;left:1810;top:8606;width:1483;height:262" coordorigin="1810,8606" coordsize="1483,262">
              <v:shape style="position:absolute;left:1810;top:8606;width:1483;height:262" coordorigin="1810,8606" coordsize="1483,262" path="m1810,8868l3293,8868,3293,8606,1810,8606,1810,8868e" filled="t" fillcolor="#D99594" stroked="f">
                <v:path arrowok="t"/>
                <v:fill/>
              </v:shape>
            </v:group>
            <v:group style="position:absolute;left:1810;top:8868;width:1483;height:259" coordorigin="1810,8868" coordsize="1483,259">
              <v:shape style="position:absolute;left:1810;top:8868;width:1483;height:259" coordorigin="1810,8868" coordsize="1483,259" path="m1810,9127l3293,9127,3293,8868,1810,8868,1810,9127e" filled="t" fillcolor="#D99594" stroked="f">
                <v:path arrowok="t"/>
                <v:fill/>
              </v:shape>
            </v:group>
            <w10:wrap type="none"/>
          </v:group>
        </w:pict>
      </w:r>
      <w:r>
        <w:rPr>
          <w:sz w:val="15"/>
          <w:szCs w:val="1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22.200012" w:type="dxa"/>
      </w:tblPr>
      <w:tblGrid/>
      <w:tr>
        <w:trPr>
          <w:trHeight w:val="4949" w:hRule="exact"/>
        </w:trPr>
        <w:tc>
          <w:tcPr>
            <w:tcW w:w="566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1702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  <w:shd w:val="clear" w:color="auto" w:fill="D99594"/>
          </w:tcPr>
          <w:p>
            <w:pPr/>
            <w:rPr/>
          </w:p>
        </w:tc>
        <w:tc>
          <w:tcPr>
            <w:tcW w:w="3686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4253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4" w:after="0" w:line="245" w:lineRule="auto"/>
              <w:ind w:left="102" w:right="424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ab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ea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ces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k.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</w:r>
          </w:p>
          <w:p>
            <w:pPr>
              <w:spacing w:before="2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6" w:lineRule="auto"/>
              <w:ind w:left="102" w:right="69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Lea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add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esea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bus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ness,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k,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sess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ca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each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bus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ness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’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pos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ens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hat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can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acce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ces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  <w:b/>
                <w:bCs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s.</w:t>
            </w:r>
          </w:p>
          <w:p>
            <w:pPr>
              <w:spacing w:before="1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6" w:lineRule="auto"/>
              <w:ind w:left="102" w:right="7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Lea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conc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ep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ent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po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bus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ness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has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ou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ab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pe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4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ad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2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add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ess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3"/>
                <w:w w:val="100"/>
              </w:rPr>
              <w:t>3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)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.</w:t>
            </w:r>
          </w:p>
        </w:tc>
        <w:tc>
          <w:tcPr>
            <w:tcW w:w="2268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2126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3502" w:hRule="exact"/>
        </w:trPr>
        <w:tc>
          <w:tcPr>
            <w:tcW w:w="566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66" w:after="0" w:line="240" w:lineRule="auto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</w:t>
            </w:r>
          </w:p>
        </w:tc>
        <w:tc>
          <w:tcPr>
            <w:tcW w:w="1702" w:type="dxa"/>
            <w:tcBorders>
              <w:top w:val="single" w:sz="4.648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  <w:shd w:val="clear" w:color="auto" w:fill="D99594"/>
          </w:tcPr>
          <w:p>
            <w:pPr>
              <w:spacing w:before="66" w:after="0" w:line="246" w:lineRule="auto"/>
              <w:ind w:left="105" w:right="48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3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–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</w:p>
          <w:p>
            <w:pPr>
              <w:spacing w:before="0" w:after="0" w:line="252" w:lineRule="exact"/>
              <w:ind w:left="105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</w:p>
          <w:p>
            <w:pPr>
              <w:spacing w:before="6" w:after="0" w:line="248" w:lineRule="auto"/>
              <w:ind w:left="105" w:right="416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pos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on)</w:t>
            </w:r>
          </w:p>
        </w:tc>
        <w:tc>
          <w:tcPr>
            <w:tcW w:w="3686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73" w:after="0" w:line="275" w:lineRule="auto"/>
              <w:ind w:left="734" w:right="230" w:firstLine="-360"/>
              <w:jc w:val="left"/>
              <w:tabs>
                <w:tab w:pos="72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nde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pos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bus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nesses</w:t>
            </w:r>
          </w:p>
          <w:p>
            <w:pPr>
              <w:spacing w:before="18" w:after="0" w:line="275" w:lineRule="auto"/>
              <w:ind w:left="734" w:right="293" w:firstLine="-360"/>
              <w:jc w:val="left"/>
              <w:tabs>
                <w:tab w:pos="72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nde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ended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pos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bus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ness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aspec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ope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0"/>
                <w:w w:val="100"/>
              </w:rPr>
              <w:t>hu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0"/>
                <w:w w:val="100"/>
              </w:rPr>
              <w:t>esou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0"/>
                <w:w w:val="100"/>
              </w:rPr>
              <w:t>ce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)</w:t>
            </w:r>
          </w:p>
        </w:tc>
        <w:tc>
          <w:tcPr>
            <w:tcW w:w="4253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6" w:after="0" w:line="246" w:lineRule="auto"/>
              <w:ind w:left="102" w:right="13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bus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ness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uce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ous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new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necess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ill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pos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bus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ness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s.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pose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our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s.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hese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shou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aspec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ope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sou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</w:p>
          <w:p>
            <w:pPr>
              <w:spacing w:before="18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8" w:lineRule="auto"/>
              <w:ind w:left="102" w:right="386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cons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hat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3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2268" w:type="dxa"/>
            <w:tcBorders>
              <w:top w:val="single" w:sz="4.648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>
              <w:spacing w:before="73" w:after="0" w:line="274" w:lineRule="auto"/>
              <w:ind w:left="443" w:right="188" w:firstLine="-360"/>
              <w:jc w:val="left"/>
              <w:tabs>
                <w:tab w:pos="44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dence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P8</w:t>
            </w:r>
          </w:p>
        </w:tc>
        <w:tc>
          <w:tcPr>
            <w:tcW w:w="2126" w:type="dxa"/>
            <w:tcBorders>
              <w:top w:val="single" w:sz="4.648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13" w:after="0" w:line="275" w:lineRule="auto"/>
              <w:ind w:left="443" w:right="104" w:firstLine="-360"/>
              <w:jc w:val="left"/>
              <w:tabs>
                <w:tab w:pos="44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esea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ills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hen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dence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po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li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1931" w:footer="330" w:top="2120" w:bottom="520" w:left="0" w:right="980"/>
          <w:pgSz w:w="16840" w:h="11920" w:orient="landscape"/>
        </w:sectPr>
      </w:pPr>
      <w:rPr/>
    </w:p>
    <w:p>
      <w:pPr>
        <w:spacing w:before="5" w:after="0" w:line="150" w:lineRule="exact"/>
        <w:jc w:val="left"/>
        <w:rPr>
          <w:sz w:val="15"/>
          <w:szCs w:val="15"/>
        </w:rPr>
      </w:pPr>
      <w:rPr/>
      <w:r>
        <w:rPr/>
        <w:pict>
          <v:group style="position:absolute;margin-left:0pt;margin-top:552.80011pt;width:785.2pt;height:.1pt;mso-position-horizontal-relative:page;mso-position-vertical-relative:page;z-index:-1161" coordorigin="0,11056" coordsize="15704,2">
            <v:shape style="position:absolute;left:0;top:11056;width:15704;height:2" coordorigin="0,11056" coordsize="15704,0" path="m0,11056l15704,11056e" filled="f" stroked="t" strokeweight=".6pt" strokecolor="#412878">
              <v:path arrowok="t"/>
            </v:shape>
          </v:group>
          <w10:wrap type="none"/>
        </w:pict>
      </w:r>
      <w:r>
        <w:rPr/>
        <w:pict>
          <v:group style="position:absolute;margin-left:89.980003pt;margin-top:218.860001pt;width:75.16pt;height:69.040pt;mso-position-horizontal-relative:page;mso-position-vertical-relative:page;z-index:-1160" coordorigin="1800,4377" coordsize="1503,1381">
            <v:group style="position:absolute;left:1810;top:4387;width:1483;height:319" coordorigin="1810,4387" coordsize="1483,319">
              <v:shape style="position:absolute;left:1810;top:4387;width:1483;height:319" coordorigin="1810,4387" coordsize="1483,319" path="m1810,4706l3293,4706,3293,4387,1810,4387,1810,4706e" filled="t" fillcolor="#D99594" stroked="f">
                <v:path arrowok="t"/>
                <v:fill/>
              </v:shape>
            </v:group>
            <v:group style="position:absolute;left:1810;top:4706;width:1483;height:262" coordorigin="1810,4706" coordsize="1483,262">
              <v:shape style="position:absolute;left:1810;top:4706;width:1483;height:262" coordorigin="1810,4706" coordsize="1483,262" path="m1810,4968l3293,4968,3293,4706,1810,4706,1810,4968e" filled="t" fillcolor="#D99594" stroked="f">
                <v:path arrowok="t"/>
                <v:fill/>
              </v:shape>
            </v:group>
            <v:group style="position:absolute;left:1810;top:4968;width:1483;height:259" coordorigin="1810,4968" coordsize="1483,259">
              <v:shape style="position:absolute;left:1810;top:4968;width:1483;height:259" coordorigin="1810,4968" coordsize="1483,259" path="m1810,5227l3293,5227,3293,4968,1810,4968,1810,5227e" filled="t" fillcolor="#D99594" stroked="f">
                <v:path arrowok="t"/>
                <v:fill/>
              </v:shape>
            </v:group>
            <v:group style="position:absolute;left:1810;top:5227;width:1483;height:259" coordorigin="1810,5227" coordsize="1483,259">
              <v:shape style="position:absolute;left:1810;top:5227;width:1483;height:259" coordorigin="1810,5227" coordsize="1483,259" path="m1810,5486l3293,5486,3293,5227,1810,5227,1810,5486e" filled="t" fillcolor="#D99594" stroked="f">
                <v:path arrowok="t"/>
                <v:fill/>
              </v:shape>
            </v:group>
            <v:group style="position:absolute;left:1810;top:5486;width:1483;height:262" coordorigin="1810,5486" coordsize="1483,262">
              <v:shape style="position:absolute;left:1810;top:5486;width:1483;height:262" coordorigin="1810,5486" coordsize="1483,262" path="m1810,5748l3293,5748,3293,5486,1810,5486,1810,5748e" filled="t" fillcolor="#D99594" stroked="f">
                <v:path arrowok="t"/>
                <v:fill/>
              </v:shape>
            </v:group>
            <w10:wrap type="none"/>
          </v:group>
        </w:pict>
      </w:r>
      <w:r>
        <w:rPr>
          <w:sz w:val="15"/>
          <w:szCs w:val="1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22.200012" w:type="dxa"/>
      </w:tblPr>
      <w:tblGrid/>
      <w:tr>
        <w:trPr>
          <w:trHeight w:val="2090" w:hRule="exact"/>
        </w:trPr>
        <w:tc>
          <w:tcPr>
            <w:tcW w:w="567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1701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  <w:shd w:val="clear" w:color="auto" w:fill="D99594"/>
          </w:tcPr>
          <w:p>
            <w:pPr/>
            <w:rPr/>
          </w:p>
        </w:tc>
        <w:tc>
          <w:tcPr>
            <w:tcW w:w="3686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4253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4" w:after="0" w:line="246" w:lineRule="auto"/>
              <w:ind w:left="102" w:right="117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ha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ded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nde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ec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eness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po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es.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Tu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unde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as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necessa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y</w:t>
            </w:r>
          </w:p>
          <w:p>
            <w:pPr>
              <w:spacing w:before="18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6" w:lineRule="auto"/>
              <w:ind w:left="102" w:right="119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Lea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esea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use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ended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pos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bus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ness.</w:t>
            </w:r>
          </w:p>
        </w:tc>
        <w:tc>
          <w:tcPr>
            <w:tcW w:w="2268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2126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6250" w:hRule="exact"/>
        </w:trPr>
        <w:tc>
          <w:tcPr>
            <w:tcW w:w="567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64" w:after="0" w:line="240" w:lineRule="auto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4</w:t>
            </w:r>
          </w:p>
        </w:tc>
        <w:tc>
          <w:tcPr>
            <w:tcW w:w="1701" w:type="dxa"/>
            <w:tcBorders>
              <w:top w:val="single" w:sz="4.648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  <w:shd w:val="clear" w:color="auto" w:fill="D99594"/>
          </w:tcPr>
          <w:p>
            <w:pPr>
              <w:spacing w:before="64" w:after="0" w:line="246" w:lineRule="auto"/>
              <w:ind w:left="104" w:right="169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3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–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es)</w:t>
            </w:r>
          </w:p>
        </w:tc>
        <w:tc>
          <w:tcPr>
            <w:tcW w:w="3686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71" w:after="0" w:line="275" w:lineRule="auto"/>
              <w:ind w:left="734" w:right="58" w:firstLine="-360"/>
              <w:jc w:val="left"/>
              <w:tabs>
                <w:tab w:pos="72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ended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pos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bus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nesses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aspe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ope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0"/>
                <w:w w:val="100"/>
              </w:rPr>
              <w:t>hu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0"/>
                <w:w w:val="100"/>
              </w:rPr>
              <w:t>esou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0"/>
                <w:w w:val="100"/>
              </w:rPr>
              <w:t>ce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)</w:t>
            </w:r>
          </w:p>
          <w:p>
            <w:pPr>
              <w:spacing w:before="17" w:after="0" w:line="275" w:lineRule="auto"/>
              <w:ind w:left="734" w:right="217" w:firstLine="-360"/>
              <w:jc w:val="left"/>
              <w:tabs>
                <w:tab w:pos="72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how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pos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bus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nesses</w:t>
            </w:r>
          </w:p>
          <w:p>
            <w:pPr>
              <w:spacing w:before="18" w:after="0" w:line="275" w:lineRule="auto"/>
              <w:ind w:left="734" w:right="70" w:firstLine="-360"/>
              <w:jc w:val="left"/>
              <w:tabs>
                <w:tab w:pos="72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pos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bus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nesses</w:t>
            </w:r>
          </w:p>
        </w:tc>
        <w:tc>
          <w:tcPr>
            <w:tcW w:w="4253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4" w:after="0" w:line="246" w:lineRule="auto"/>
              <w:ind w:left="102" w:right="119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ew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ous</w:t>
            </w:r>
            <w:r>
              <w:rPr>
                <w:rFonts w:ascii="Arial" w:hAnsi="Arial" w:cs="Arial" w:eastAsia="Arial"/>
                <w:sz w:val="22"/>
                <w:szCs w:val="22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sess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each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’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unde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/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bus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ness.</w:t>
            </w:r>
          </w:p>
          <w:p>
            <w:pPr>
              <w:spacing w:before="1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5" w:lineRule="auto"/>
              <w:ind w:left="102" w:right="254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Lea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ou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ha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pos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</w:p>
          <w:p>
            <w:pPr>
              <w:spacing w:before="2" w:after="0" w:line="246" w:lineRule="auto"/>
              <w:ind w:left="102" w:right="45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bus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ness.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ach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new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pos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ces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on.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oups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how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cy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cou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pos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oups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esen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as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ua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ent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po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cy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pe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pos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</w:r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bus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nes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j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3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ac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</w:r>
          </w:p>
          <w:p>
            <w:pPr>
              <w:spacing w:before="6" w:after="0" w:line="248" w:lineRule="auto"/>
              <w:ind w:left="103" w:right="181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3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ha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uenced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3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ou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3"/>
                <w:w w:val="100"/>
              </w:rPr>
              <w:t>eg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us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ond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2"/>
                <w:w w:val="100"/>
              </w:rPr>
              <w:t>)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.</w:t>
            </w:r>
          </w:p>
          <w:p>
            <w:pPr>
              <w:spacing w:before="17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8" w:lineRule="auto"/>
              <w:ind w:left="102" w:right="96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5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ass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oups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</w:p>
        </w:tc>
        <w:tc>
          <w:tcPr>
            <w:tcW w:w="2268" w:type="dxa"/>
            <w:tcBorders>
              <w:top w:val="single" w:sz="4.648" w:space="0" w:color="000000"/>
              <w:bottom w:val="single" w:sz="4.648" w:space="0" w:color="000000"/>
              <w:left w:val="single" w:sz="4.648" w:space="0" w:color="000000"/>
              <w:right w:val="single" w:sz="4.648" w:space="0" w:color="000000"/>
            </w:tcBorders>
          </w:tcPr>
          <w:p>
            <w:pPr>
              <w:spacing w:before="71" w:after="0" w:line="276" w:lineRule="auto"/>
              <w:ind w:left="443" w:right="80" w:firstLine="-360"/>
              <w:jc w:val="left"/>
              <w:tabs>
                <w:tab w:pos="44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of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8,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4,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approx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hou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s)</w:t>
            </w:r>
          </w:p>
        </w:tc>
        <w:tc>
          <w:tcPr>
            <w:tcW w:w="2126" w:type="dxa"/>
            <w:tcBorders>
              <w:top w:val="single" w:sz="4.648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11" w:after="0" w:line="275" w:lineRule="auto"/>
              <w:ind w:left="443" w:right="128" w:firstLine="-360"/>
              <w:jc w:val="left"/>
              <w:tabs>
                <w:tab w:pos="44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FFC000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FFC00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FFC000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5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4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un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ill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hen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conc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ep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</w:r>
          </w:p>
          <w:p>
            <w:pPr>
              <w:spacing w:before="11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76" w:lineRule="auto"/>
              <w:ind w:left="443" w:right="42"/>
              <w:jc w:val="both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esea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ills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hen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dence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conc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ep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</w:r>
          </w:p>
        </w:tc>
      </w:tr>
    </w:tbl>
    <w:p>
      <w:pPr>
        <w:jc w:val="both"/>
        <w:spacing w:after="0"/>
        <w:sectPr>
          <w:pgMar w:header="1931" w:footer="330" w:top="2120" w:bottom="520" w:left="0" w:right="980"/>
          <w:pgSz w:w="16840" w:h="11920" w:orient="landscape"/>
        </w:sectPr>
      </w:pPr>
      <w:rPr/>
    </w:p>
    <w:p>
      <w:pPr>
        <w:spacing w:before="5" w:after="0" w:line="150" w:lineRule="exact"/>
        <w:jc w:val="left"/>
        <w:rPr>
          <w:sz w:val="15"/>
          <w:szCs w:val="15"/>
        </w:rPr>
      </w:pPr>
      <w:rPr/>
      <w:r>
        <w:rPr/>
        <w:pict>
          <v:group style="position:absolute;margin-left:0pt;margin-top:552.80011pt;width:785.2pt;height:.1pt;mso-position-horizontal-relative:page;mso-position-vertical-relative:page;z-index:-1159" coordorigin="0,11056" coordsize="15704,2">
            <v:shape style="position:absolute;left:0;top:11056;width:15704;height:2" coordorigin="0,11056" coordsize="15704,0" path="m0,11056l15704,11056e" filled="f" stroked="t" strokeweight=".6pt" strokecolor="#412878">
              <v:path arrowok="t"/>
            </v:shape>
          </v:group>
          <w10:wrap type="none"/>
        </w:pict>
      </w:r>
      <w:r>
        <w:rPr/>
        <w:pict>
          <v:group style="position:absolute;margin-left:89.980003pt;margin-top:374.860016pt;width:75.16pt;height:108.04pt;mso-position-horizontal-relative:page;mso-position-vertical-relative:page;z-index:-1158" coordorigin="1800,7497" coordsize="1503,2161">
            <v:group style="position:absolute;left:1810;top:7507;width:1483;height:319" coordorigin="1810,7507" coordsize="1483,319">
              <v:shape style="position:absolute;left:1810;top:7507;width:1483;height:319" coordorigin="1810,7507" coordsize="1483,319" path="m1810,7826l3293,7826,3293,7507,1810,7507,1810,7826e" filled="t" fillcolor="#B8CCE4" stroked="f">
                <v:path arrowok="t"/>
                <v:fill/>
              </v:shape>
            </v:group>
            <v:group style="position:absolute;left:1810;top:7826;width:1483;height:262" coordorigin="1810,7826" coordsize="1483,262">
              <v:shape style="position:absolute;left:1810;top:7826;width:1483;height:262" coordorigin="1810,7826" coordsize="1483,262" path="m1810,8088l3293,8088,3293,7826,1810,7826,1810,8088e" filled="t" fillcolor="#B8CCE4" stroked="f">
                <v:path arrowok="t"/>
                <v:fill/>
              </v:shape>
            </v:group>
            <v:group style="position:absolute;left:1810;top:8088;width:1483;height:259" coordorigin="1810,8088" coordsize="1483,259">
              <v:shape style="position:absolute;left:1810;top:8088;width:1483;height:259" coordorigin="1810,8088" coordsize="1483,259" path="m1810,8347l3293,8347,3293,8088,1810,8088,1810,8347e" filled="t" fillcolor="#B8CCE4" stroked="f">
                <v:path arrowok="t"/>
                <v:fill/>
              </v:shape>
            </v:group>
            <v:group style="position:absolute;left:1810;top:8347;width:1483;height:259" coordorigin="1810,8347" coordsize="1483,259">
              <v:shape style="position:absolute;left:1810;top:8347;width:1483;height:259" coordorigin="1810,8347" coordsize="1483,259" path="m1810,8606l3293,8606,3293,8347,1810,8347,1810,8606e" filled="t" fillcolor="#B8CCE4" stroked="f">
                <v:path arrowok="t"/>
                <v:fill/>
              </v:shape>
            </v:group>
            <v:group style="position:absolute;left:1810;top:8606;width:1483;height:262" coordorigin="1810,8606" coordsize="1483,262">
              <v:shape style="position:absolute;left:1810;top:8606;width:1483;height:262" coordorigin="1810,8606" coordsize="1483,262" path="m1810,8868l3293,8868,3293,8606,1810,8606,1810,8868e" filled="t" fillcolor="#B8CCE4" stroked="f">
                <v:path arrowok="t"/>
                <v:fill/>
              </v:shape>
            </v:group>
            <v:group style="position:absolute;left:1810;top:8868;width:1483;height:259" coordorigin="1810,8868" coordsize="1483,259">
              <v:shape style="position:absolute;left:1810;top:8868;width:1483;height:259" coordorigin="1810,8868" coordsize="1483,259" path="m1810,9127l3293,9127,3293,8868,1810,8868,1810,9127e" filled="t" fillcolor="#B8CCE4" stroked="f">
                <v:path arrowok="t"/>
                <v:fill/>
              </v:shape>
            </v:group>
            <v:group style="position:absolute;left:1810;top:9127;width:1483;height:259" coordorigin="1810,9127" coordsize="1483,259">
              <v:shape style="position:absolute;left:1810;top:9127;width:1483;height:259" coordorigin="1810,9127" coordsize="1483,259" path="m1810,9386l3293,9386,3293,9127,1810,9127,1810,9386e" filled="t" fillcolor="#B8CCE4" stroked="f">
                <v:path arrowok="t"/>
                <v:fill/>
              </v:shape>
            </v:group>
            <v:group style="position:absolute;left:1810;top:9386;width:1483;height:262" coordorigin="1810,9386" coordsize="1483,262">
              <v:shape style="position:absolute;left:1810;top:9386;width:1483;height:262" coordorigin="1810,9386" coordsize="1483,262" path="m1810,9648l3293,9648,3293,9386,1810,9386,1810,9648e" filled="t" fillcolor="#B8CCE4" stroked="f">
                <v:path arrowok="t"/>
                <v:fill/>
              </v:shape>
            </v:group>
            <w10:wrap type="none"/>
          </v:group>
        </w:pict>
      </w:r>
      <w:r>
        <w:rPr>
          <w:sz w:val="15"/>
          <w:szCs w:val="1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22.200012" w:type="dxa"/>
      </w:tblPr>
      <w:tblGrid/>
      <w:tr>
        <w:trPr>
          <w:trHeight w:val="5210" w:hRule="exact"/>
        </w:trPr>
        <w:tc>
          <w:tcPr>
            <w:tcW w:w="56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1701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  <w:shd w:val="clear" w:color="auto" w:fill="D99594"/>
          </w:tcPr>
          <w:p>
            <w:pPr/>
            <w:rPr/>
          </w:p>
        </w:tc>
        <w:tc>
          <w:tcPr>
            <w:tcW w:w="368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425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4" w:after="0" w:line="240" w:lineRule="auto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unde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oces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</w:p>
          <w:p>
            <w:pPr>
              <w:spacing w:before="8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6" w:lineRule="auto"/>
              <w:ind w:left="102" w:right="9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dual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ew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dence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7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6,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3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8.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  <w:b/>
                <w:bCs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na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ces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bus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ness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ence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esea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es.</w:t>
            </w:r>
          </w:p>
          <w:p>
            <w:pPr>
              <w:spacing w:before="1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6" w:lineRule="auto"/>
              <w:ind w:left="102" w:right="8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Lea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conc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ep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ua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ent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2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2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3"/>
                <w:w w:val="100"/>
                <w:b/>
                <w:bCs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po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pos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r</w:t>
            </w:r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bus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ness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add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8,</w:t>
            </w:r>
          </w:p>
          <w:p>
            <w:pPr>
              <w:spacing w:before="6" w:after="0" w:line="246" w:lineRule="auto"/>
              <w:ind w:left="102" w:right="95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4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)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cou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ensu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hat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ad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essed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hat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dence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conc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e.</w:t>
            </w:r>
          </w:p>
        </w:tc>
        <w:tc>
          <w:tcPr>
            <w:tcW w:w="2268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2126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3209" w:hRule="exact"/>
        </w:trPr>
        <w:tc>
          <w:tcPr>
            <w:tcW w:w="567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64" w:after="0" w:line="240" w:lineRule="auto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</w:t>
            </w:r>
          </w:p>
        </w:tc>
        <w:tc>
          <w:tcPr>
            <w:tcW w:w="1701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  <w:shd w:val="clear" w:color="auto" w:fill="B8CCE4"/>
          </w:tcPr>
          <w:p>
            <w:pPr>
              <w:spacing w:before="64" w:after="0" w:line="246" w:lineRule="auto"/>
              <w:ind w:left="104" w:right="118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4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–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bus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ness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ea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nesses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bus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ness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’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pos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on)</w:t>
            </w:r>
          </w:p>
        </w:tc>
        <w:tc>
          <w:tcPr>
            <w:tcW w:w="3686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71" w:after="0" w:line="275" w:lineRule="auto"/>
              <w:ind w:left="734" w:right="230" w:firstLine="-360"/>
              <w:jc w:val="left"/>
              <w:tabs>
                <w:tab w:pos="72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nde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ean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bus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ness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ea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nesses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cu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pe,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ope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nanc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esou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ces</w:t>
            </w:r>
          </w:p>
          <w:p>
            <w:pPr>
              <w:spacing w:before="17" w:after="0" w:line="275" w:lineRule="auto"/>
              <w:ind w:left="734" w:right="266" w:firstLine="-360"/>
              <w:jc w:val="left"/>
              <w:tabs>
                <w:tab w:pos="72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des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ea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nesses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bus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nes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</w:p>
        </w:tc>
        <w:tc>
          <w:tcPr>
            <w:tcW w:w="4253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4" w:after="0" w:line="246" w:lineRule="auto"/>
              <w:ind w:left="102" w:right="105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ew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3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4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ocus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ence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een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ernal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op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capab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es)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ex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ern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consu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)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success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bus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nes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</w:p>
          <w:p>
            <w:pPr>
              <w:spacing w:before="1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6" w:lineRule="auto"/>
              <w:ind w:left="102" w:right="118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odu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5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ber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/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nal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</w:p>
        </w:tc>
        <w:tc>
          <w:tcPr>
            <w:tcW w:w="2268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8" w:space="0" w:color="000000"/>
            </w:tcBorders>
          </w:tcPr>
          <w:p>
            <w:pPr>
              <w:spacing w:before="71" w:after="0" w:line="274" w:lineRule="auto"/>
              <w:ind w:left="443" w:right="188" w:firstLine="-360"/>
              <w:jc w:val="left"/>
              <w:tabs>
                <w:tab w:pos="44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dence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9</w:t>
            </w:r>
          </w:p>
        </w:tc>
        <w:tc>
          <w:tcPr>
            <w:tcW w:w="2126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11" w:after="0" w:line="276" w:lineRule="auto"/>
              <w:ind w:left="443" w:right="104" w:firstLine="-360"/>
              <w:jc w:val="left"/>
              <w:tabs>
                <w:tab w:pos="44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esea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ills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hen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dence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ea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hs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ea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nesses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ab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1931" w:footer="330" w:top="2120" w:bottom="520" w:left="0" w:right="980"/>
          <w:pgSz w:w="16840" w:h="11920" w:orient="landscape"/>
        </w:sectPr>
      </w:pPr>
      <w:rPr/>
    </w:p>
    <w:p>
      <w:pPr>
        <w:spacing w:before="5" w:after="0" w:line="150" w:lineRule="exact"/>
        <w:jc w:val="left"/>
        <w:rPr>
          <w:sz w:val="15"/>
          <w:szCs w:val="15"/>
        </w:rPr>
      </w:pPr>
      <w:rPr/>
      <w:r>
        <w:rPr/>
        <w:pict>
          <v:group style="position:absolute;margin-left:0pt;margin-top:552.80011pt;width:785.2pt;height:.1pt;mso-position-horizontal-relative:page;mso-position-vertical-relative:page;z-index:-1157" coordorigin="0,11056" coordsize="15704,2">
            <v:shape style="position:absolute;left:0;top:11056;width:15704;height:2" coordorigin="0,11056" coordsize="15704,0" path="m0,11056l15704,11056e" filled="f" stroked="t" strokeweight=".6pt" strokecolor="#412878">
              <v:path arrowok="t"/>
            </v:shape>
          </v:group>
          <w10:wrap type="none"/>
        </w:pict>
      </w:r>
      <w:r>
        <w:rPr/>
        <w:pict>
          <v:group style="position:absolute;margin-left:89.980003pt;margin-top:387.820007pt;width:75.16pt;height:134.080pt;mso-position-horizontal-relative:page;mso-position-vertical-relative:page;z-index:-1156" coordorigin="1800,7756" coordsize="1503,2682">
            <v:group style="position:absolute;left:1810;top:7766;width:1483;height:322" coordorigin="1810,7766" coordsize="1483,322">
              <v:shape style="position:absolute;left:1810;top:7766;width:1483;height:322" coordorigin="1810,7766" coordsize="1483,322" path="m1810,8088l3293,8088,3293,7766,1810,7766,1810,8088e" filled="t" fillcolor="#B8CCE4" stroked="f">
                <v:path arrowok="t"/>
                <v:fill/>
              </v:shape>
            </v:group>
            <v:group style="position:absolute;left:1810;top:8088;width:1483;height:259" coordorigin="1810,8088" coordsize="1483,259">
              <v:shape style="position:absolute;left:1810;top:8088;width:1483;height:259" coordorigin="1810,8088" coordsize="1483,259" path="m1810,8347l3293,8347,3293,8088,1810,8088,1810,8347e" filled="t" fillcolor="#B8CCE4" stroked="f">
                <v:path arrowok="t"/>
                <v:fill/>
              </v:shape>
            </v:group>
            <v:group style="position:absolute;left:1810;top:8347;width:1483;height:259" coordorigin="1810,8347" coordsize="1483,259">
              <v:shape style="position:absolute;left:1810;top:8347;width:1483;height:259" coordorigin="1810,8347" coordsize="1483,259" path="m1810,8606l3293,8606,3293,8347,1810,8347,1810,8606e" filled="t" fillcolor="#B8CCE4" stroked="f">
                <v:path arrowok="t"/>
                <v:fill/>
              </v:shape>
            </v:group>
            <v:group style="position:absolute;left:1810;top:8606;width:1483;height:262" coordorigin="1810,8606" coordsize="1483,262">
              <v:shape style="position:absolute;left:1810;top:8606;width:1483;height:262" coordorigin="1810,8606" coordsize="1483,262" path="m1810,8868l3293,8868,3293,8606,1810,8606,1810,8868e" filled="t" fillcolor="#B8CCE4" stroked="f">
                <v:path arrowok="t"/>
                <v:fill/>
              </v:shape>
            </v:group>
            <v:group style="position:absolute;left:1810;top:8868;width:1483;height:259" coordorigin="1810,8868" coordsize="1483,259">
              <v:shape style="position:absolute;left:1810;top:8868;width:1483;height:259" coordorigin="1810,8868" coordsize="1483,259" path="m1810,9127l3293,9127,3293,8868,1810,8868,1810,9127e" filled="t" fillcolor="#B8CCE4" stroked="f">
                <v:path arrowok="t"/>
                <v:fill/>
              </v:shape>
            </v:group>
            <v:group style="position:absolute;left:1810;top:9127;width:1483;height:259" coordorigin="1810,9127" coordsize="1483,259">
              <v:shape style="position:absolute;left:1810;top:9127;width:1483;height:259" coordorigin="1810,9127" coordsize="1483,259" path="m1810,9386l3293,9386,3293,9127,1810,9127,1810,9386e" filled="t" fillcolor="#B8CCE4" stroked="f">
                <v:path arrowok="t"/>
                <v:fill/>
              </v:shape>
            </v:group>
            <v:group style="position:absolute;left:1810;top:9386;width:1483;height:262" coordorigin="1810,9386" coordsize="1483,262">
              <v:shape style="position:absolute;left:1810;top:9386;width:1483;height:262" coordorigin="1810,9386" coordsize="1483,262" path="m1810,9648l3293,9648,3293,9386,1810,9386,1810,9648e" filled="t" fillcolor="#B8CCE4" stroked="f">
                <v:path arrowok="t"/>
                <v:fill/>
              </v:shape>
            </v:group>
            <v:group style="position:absolute;left:1810;top:9648;width:1483;height:259" coordorigin="1810,9648" coordsize="1483,259">
              <v:shape style="position:absolute;left:1810;top:9648;width:1483;height:259" coordorigin="1810,9648" coordsize="1483,259" path="m1810,9907l3293,9907,3293,9648,1810,9648,1810,9907e" filled="t" fillcolor="#B8CCE4" stroked="f">
                <v:path arrowok="t"/>
                <v:fill/>
              </v:shape>
            </v:group>
            <v:group style="position:absolute;left:1810;top:9907;width:1483;height:259" coordorigin="1810,9907" coordsize="1483,259">
              <v:shape style="position:absolute;left:1810;top:9907;width:1483;height:259" coordorigin="1810,9907" coordsize="1483,259" path="m1810,10166l3293,10166,3293,9907,1810,9907,1810,10166e" filled="t" fillcolor="#B8CCE4" stroked="f">
                <v:path arrowok="t"/>
                <v:fill/>
              </v:shape>
            </v:group>
            <v:group style="position:absolute;left:1810;top:10166;width:1483;height:262" coordorigin="1810,10166" coordsize="1483,262">
              <v:shape style="position:absolute;left:1810;top:10166;width:1483;height:262" coordorigin="1810,10166" coordsize="1483,262" path="m1810,10428l3293,10428,3293,10166,1810,10166,1810,10428e" filled="t" fillcolor="#B8CCE4" stroked="f">
                <v:path arrowok="t"/>
                <v:fill/>
              </v:shape>
            </v:group>
            <w10:wrap type="none"/>
          </v:group>
        </w:pict>
      </w:r>
      <w:r>
        <w:rPr>
          <w:sz w:val="15"/>
          <w:szCs w:val="1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22.200012" w:type="dxa"/>
      </w:tblPr>
      <w:tblGrid/>
      <w:tr>
        <w:trPr>
          <w:trHeight w:val="5470" w:hRule="exact"/>
        </w:trPr>
        <w:tc>
          <w:tcPr>
            <w:tcW w:w="56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1701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  <w:shd w:val="clear" w:color="auto" w:fill="B8CCE4"/>
          </w:tcPr>
          <w:p>
            <w:pPr/>
            <w:rPr/>
          </w:p>
        </w:tc>
        <w:tc>
          <w:tcPr>
            <w:tcW w:w="368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425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4" w:after="0" w:line="246" w:lineRule="auto"/>
              <w:ind w:left="102" w:right="35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/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ea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nesses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ocus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capab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oppo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un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/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ocus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poss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es.</w:t>
            </w:r>
          </w:p>
          <w:p>
            <w:pPr>
              <w:spacing w:before="1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6" w:lineRule="auto"/>
              <w:ind w:left="102" w:right="145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Lea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ou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s,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6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8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ses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uss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rnal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ea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nesses.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ach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shou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be</w:t>
            </w:r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8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8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</w:p>
          <w:p>
            <w:pPr>
              <w:spacing w:before="6" w:after="0" w:line="246" w:lineRule="auto"/>
              <w:ind w:left="102" w:right="105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ses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but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6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ons.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ensu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unde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ea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nesses.</w:t>
            </w:r>
          </w:p>
          <w:p>
            <w:pPr>
              <w:spacing w:before="18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6" w:lineRule="auto"/>
              <w:ind w:left="102" w:right="45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dual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ew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dence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ea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esses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bus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ness.</w:t>
            </w:r>
          </w:p>
        </w:tc>
        <w:tc>
          <w:tcPr>
            <w:tcW w:w="2268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2126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870" w:hRule="exact"/>
        </w:trPr>
        <w:tc>
          <w:tcPr>
            <w:tcW w:w="567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64" w:after="0" w:line="240" w:lineRule="auto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</w:t>
            </w:r>
          </w:p>
        </w:tc>
        <w:tc>
          <w:tcPr>
            <w:tcW w:w="1701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  <w:shd w:val="clear" w:color="auto" w:fill="B8CCE4"/>
          </w:tcPr>
          <w:p>
            <w:pPr>
              <w:spacing w:before="64" w:after="0" w:line="246" w:lineRule="auto"/>
              <w:ind w:left="104" w:right="57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4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–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bus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ness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ea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nesses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ea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nesses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bus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ness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)</w:t>
            </w:r>
          </w:p>
        </w:tc>
        <w:tc>
          <w:tcPr>
            <w:tcW w:w="3686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71" w:after="0" w:line="275" w:lineRule="auto"/>
              <w:ind w:left="734" w:right="143" w:firstLine="-360"/>
              <w:jc w:val="left"/>
              <w:tabs>
                <w:tab w:pos="72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how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ea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nesses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ness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ance</w:t>
            </w:r>
          </w:p>
          <w:p>
            <w:pPr>
              <w:spacing w:before="15" w:after="0" w:line="275" w:lineRule="auto"/>
              <w:ind w:left="734" w:right="278" w:firstLine="-360"/>
              <w:jc w:val="left"/>
              <w:tabs>
                <w:tab w:pos="72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cance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ea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nes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bus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ness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</w:p>
        </w:tc>
        <w:tc>
          <w:tcPr>
            <w:tcW w:w="4253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4" w:after="0" w:line="246" w:lineRule="auto"/>
              <w:ind w:left="102" w:right="158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cons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each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/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ea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eas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cu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esou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)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how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pos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aspec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ect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bus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ness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each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se,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shou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ness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scena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&amp;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)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</w:p>
          <w:p>
            <w:pPr>
              <w:spacing w:before="1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dual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ew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</w:p>
        </w:tc>
        <w:tc>
          <w:tcPr>
            <w:tcW w:w="2268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8" w:space="0" w:color="000000"/>
            </w:tcBorders>
          </w:tcPr>
          <w:p>
            <w:pPr>
              <w:spacing w:before="71" w:after="0" w:line="276" w:lineRule="auto"/>
              <w:ind w:left="443" w:right="80" w:firstLine="-360"/>
              <w:jc w:val="left"/>
              <w:tabs>
                <w:tab w:pos="44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ea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nesses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9,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5,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approx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hou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)</w:t>
            </w:r>
          </w:p>
        </w:tc>
        <w:tc>
          <w:tcPr>
            <w:tcW w:w="2126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11" w:after="0" w:line="276" w:lineRule="auto"/>
              <w:ind w:left="443" w:right="95" w:firstLine="-360"/>
              <w:jc w:val="left"/>
              <w:tabs>
                <w:tab w:pos="44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esea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ills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hen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ana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dence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hs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ea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nesses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ab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1931" w:footer="330" w:top="2120" w:bottom="520" w:left="0" w:right="980"/>
          <w:pgSz w:w="16840" w:h="11920" w:orient="landscape"/>
        </w:sectPr>
      </w:pPr>
      <w:rPr/>
    </w:p>
    <w:p>
      <w:pPr>
        <w:spacing w:before="5" w:after="0" w:line="150" w:lineRule="exact"/>
        <w:jc w:val="left"/>
        <w:rPr>
          <w:sz w:val="15"/>
          <w:szCs w:val="15"/>
        </w:rPr>
      </w:pPr>
      <w:rPr/>
      <w:r>
        <w:rPr/>
        <w:pict>
          <v:group style="position:absolute;margin-left:0pt;margin-top:552.80011pt;width:785.2pt;height:.1pt;mso-position-horizontal-relative:page;mso-position-vertical-relative:page;z-index:-1155" coordorigin="0,11056" coordsize="15704,2">
            <v:shape style="position:absolute;left:0;top:11056;width:15704;height:2" coordorigin="0,11056" coordsize="15704,0" path="m0,11056l15704,11056e" filled="f" stroked="t" strokeweight=".6pt" strokecolor="#412878">
              <v:path arrowok="t"/>
            </v:shape>
          </v:group>
          <w10:wrap type="none"/>
        </w:pict>
      </w:r>
      <w:r>
        <w:rPr>
          <w:sz w:val="15"/>
          <w:szCs w:val="1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22.200012" w:type="dxa"/>
      </w:tblPr>
      <w:tblGrid/>
      <w:tr>
        <w:trPr>
          <w:trHeight w:val="7550" w:hRule="exact"/>
        </w:trPr>
        <w:tc>
          <w:tcPr>
            <w:tcW w:w="56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1701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  <w:shd w:val="clear" w:color="auto" w:fill="B8CCE4"/>
          </w:tcPr>
          <w:p>
            <w:pPr/>
            <w:rPr/>
          </w:p>
        </w:tc>
        <w:tc>
          <w:tcPr>
            <w:tcW w:w="368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425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4" w:after="0" w:line="246" w:lineRule="auto"/>
              <w:ind w:left="102" w:right="68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6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ons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6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5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ness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cons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hese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6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ance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bus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ness,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dence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ous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sec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1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3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)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ppo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poss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canc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ocess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/</w:t>
            </w:r>
            <w:r>
              <w:rPr>
                <w:rFonts w:ascii="Arial" w:hAnsi="Arial" w:cs="Arial" w:eastAsia="Arial"/>
                <w:sz w:val="22"/>
                <w:szCs w:val="22"/>
                <w:spacing w:val="8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kness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ef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how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ance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second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ence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dence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n.</w:t>
            </w:r>
          </w:p>
          <w:p>
            <w:pPr>
              <w:spacing w:before="18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6" w:lineRule="auto"/>
              <w:ind w:left="102" w:right="69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ew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dual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pos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dence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suppo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5.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Lea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nece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add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esea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ch.</w:t>
            </w:r>
          </w:p>
          <w:p>
            <w:pPr>
              <w:spacing w:before="18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8" w:lineRule="auto"/>
              <w:ind w:left="102" w:right="8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Lea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conc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hs</w:t>
            </w:r>
          </w:p>
          <w:p>
            <w:pPr>
              <w:spacing w:before="0" w:after="0" w:line="251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ea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nesses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</w:p>
          <w:p>
            <w:pPr>
              <w:spacing w:before="6" w:after="0" w:line="246" w:lineRule="auto"/>
              <w:ind w:left="102" w:right="95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bus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ness,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cance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6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5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ance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bus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ness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ad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9,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5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)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</w:p>
        </w:tc>
        <w:tc>
          <w:tcPr>
            <w:tcW w:w="2268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2126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898" w:hRule="exact"/>
        </w:trPr>
        <w:tc>
          <w:tcPr>
            <w:tcW w:w="567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64" w:after="0" w:line="240" w:lineRule="auto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3</w:t>
            </w:r>
          </w:p>
        </w:tc>
        <w:tc>
          <w:tcPr>
            <w:tcW w:w="1701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  <w:shd w:val="clear" w:color="auto" w:fill="B8CCE4"/>
          </w:tcPr>
          <w:p>
            <w:pPr>
              <w:spacing w:before="64" w:after="0" w:line="246" w:lineRule="auto"/>
              <w:ind w:left="104" w:right="58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4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–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bus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ness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oppo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</w:p>
        </w:tc>
        <w:tc>
          <w:tcPr>
            <w:tcW w:w="3686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71" w:after="0" w:line="274" w:lineRule="auto"/>
              <w:ind w:left="734" w:right="231" w:firstLine="-360"/>
              <w:jc w:val="left"/>
              <w:tabs>
                <w:tab w:pos="72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nde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ean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bus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ness</w:t>
            </w:r>
          </w:p>
        </w:tc>
        <w:tc>
          <w:tcPr>
            <w:tcW w:w="4253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1" w:after="0" w:line="248" w:lineRule="auto"/>
              <w:ind w:left="102" w:right="81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ean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ernal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oppo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how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ance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by</w:t>
            </w:r>
          </w:p>
        </w:tc>
        <w:tc>
          <w:tcPr>
            <w:tcW w:w="2268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8" w:space="0" w:color="000000"/>
            </w:tcBorders>
          </w:tcPr>
          <w:p>
            <w:pPr>
              <w:spacing w:before="71" w:after="0" w:line="274" w:lineRule="auto"/>
              <w:ind w:left="443" w:right="90" w:firstLine="-360"/>
              <w:jc w:val="left"/>
              <w:tabs>
                <w:tab w:pos="44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nal</w:t>
            </w:r>
          </w:p>
        </w:tc>
        <w:tc>
          <w:tcPr>
            <w:tcW w:w="2126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11" w:after="0" w:line="276" w:lineRule="auto"/>
              <w:ind w:left="443" w:right="397" w:firstLine="-360"/>
              <w:jc w:val="left"/>
              <w:tabs>
                <w:tab w:pos="44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color w:val="0070C0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color w:val="0070C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0070C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0070C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0070C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70C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color w:val="0070C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0070C0"/>
                <w:spacing w:val="0"/>
                <w:w w:val="100"/>
              </w:rPr>
              <w:t>esen</w:t>
            </w:r>
            <w:r>
              <w:rPr>
                <w:rFonts w:ascii="Arial" w:hAnsi="Arial" w:cs="Arial" w:eastAsia="Arial"/>
                <w:sz w:val="22"/>
                <w:szCs w:val="22"/>
                <w:color w:val="0070C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0070C0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0070C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0070C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0070C0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color w:val="0070C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70C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0070C0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color w:val="0070C0"/>
                <w:spacing w:val="-1"/>
                <w:w w:val="100"/>
              </w:rPr>
              <w:t>ill</w:t>
            </w:r>
            <w:r>
              <w:rPr>
                <w:rFonts w:ascii="Arial" w:hAnsi="Arial" w:cs="Arial" w:eastAsia="Arial"/>
                <w:sz w:val="22"/>
                <w:szCs w:val="22"/>
                <w:color w:val="0070C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0070C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70C0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color w:val="0070C0"/>
                <w:spacing w:val="0"/>
                <w:w w:val="100"/>
              </w:rPr>
              <w:t>hen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1931" w:footer="330" w:top="2120" w:bottom="520" w:left="0" w:right="980"/>
          <w:pgSz w:w="16840" w:h="11920" w:orient="landscape"/>
        </w:sectPr>
      </w:pPr>
      <w:rPr/>
    </w:p>
    <w:p>
      <w:pPr>
        <w:spacing w:before="5" w:after="0" w:line="150" w:lineRule="exact"/>
        <w:jc w:val="left"/>
        <w:rPr>
          <w:sz w:val="15"/>
          <w:szCs w:val="15"/>
        </w:rPr>
      </w:pPr>
      <w:rPr/>
      <w:r>
        <w:rPr/>
        <w:pict>
          <v:group style="position:absolute;margin-left:0pt;margin-top:552.80011pt;width:785.2pt;height:.1pt;mso-position-horizontal-relative:page;mso-position-vertical-relative:page;z-index:-1154" coordorigin="0,11056" coordsize="15704,2">
            <v:shape style="position:absolute;left:0;top:11056;width:15704;height:2" coordorigin="0,11056" coordsize="15704,0" path="m0,11056l15704,11056e" filled="f" stroked="t" strokeweight=".6pt" strokecolor="#412878">
              <v:path arrowok="t"/>
            </v:shape>
          </v:group>
          <w10:wrap type="none"/>
        </w:pict>
      </w:r>
      <w:r>
        <w:rPr>
          <w:sz w:val="15"/>
          <w:szCs w:val="1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22.200012" w:type="dxa"/>
      </w:tblPr>
      <w:tblGrid/>
      <w:tr>
        <w:trPr>
          <w:trHeight w:val="8330" w:hRule="exact"/>
        </w:trPr>
        <w:tc>
          <w:tcPr>
            <w:tcW w:w="56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1701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  <w:shd w:val="clear" w:color="auto" w:fill="B8CCE4"/>
          </w:tcPr>
          <w:p>
            <w:pPr>
              <w:spacing w:before="4" w:after="0" w:line="240" w:lineRule="auto"/>
              <w:ind w:left="104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</w:p>
        </w:tc>
        <w:tc>
          <w:tcPr>
            <w:tcW w:w="368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50" w:lineRule="exact"/>
              <w:ind w:left="73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oppo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</w:p>
          <w:p>
            <w:pPr>
              <w:spacing w:before="52" w:after="0" w:line="275" w:lineRule="auto"/>
              <w:ind w:left="734" w:right="106" w:firstLine="-360"/>
              <w:jc w:val="left"/>
              <w:tabs>
                <w:tab w:pos="72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nde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ean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ces: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econo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echno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0"/>
                <w:w w:val="100"/>
              </w:rPr>
              <w:t>soc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0"/>
                <w:w w:val="100"/>
              </w:rPr>
              <w:t>cal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</w:r>
          </w:p>
          <w:p>
            <w:pPr>
              <w:spacing w:before="15" w:after="0" w:line="275" w:lineRule="auto"/>
              <w:ind w:left="734" w:right="83" w:firstLine="-360"/>
              <w:jc w:val="left"/>
              <w:tabs>
                <w:tab w:pos="72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ect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ces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bus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nesses</w:t>
            </w:r>
          </w:p>
        </w:tc>
        <w:tc>
          <w:tcPr>
            <w:tcW w:w="425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4" w:after="0" w:line="246" w:lineRule="auto"/>
              <w:ind w:left="102" w:right="11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bus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ness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’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ea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nes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3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ee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3"/>
                <w:w w:val="100"/>
              </w:rPr>
              <w:t>eg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hen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onal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pe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ped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suppo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oppo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un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)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.</w:t>
            </w:r>
          </w:p>
          <w:p>
            <w:pPr>
              <w:spacing w:before="18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8" w:lineRule="auto"/>
              <w:ind w:left="102" w:right="947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bus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ness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,</w:t>
            </w:r>
          </w:p>
          <w:p>
            <w:pPr>
              <w:spacing w:before="0" w:after="0" w:line="251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econ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chno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cal</w:t>
            </w:r>
          </w:p>
          <w:p>
            <w:pPr>
              <w:spacing w:before="6" w:after="0" w:line="246" w:lineRule="auto"/>
              <w:ind w:left="102" w:right="57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soc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/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pect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cono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obab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need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shop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need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econo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ends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can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pact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bus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nesses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can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ey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ab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such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as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ent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nco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s.</w:t>
            </w:r>
          </w:p>
          <w:p>
            <w:pPr>
              <w:spacing w:before="18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6" w:lineRule="auto"/>
              <w:ind w:left="102" w:right="44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Lea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ou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nal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ent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us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nu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succ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nct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4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8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3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ass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scuss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ea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ner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unde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.</w:t>
            </w:r>
          </w:p>
          <w:p>
            <w:pPr>
              <w:spacing w:before="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6" w:lineRule="auto"/>
              <w:ind w:left="102" w:right="192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Lea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ces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poss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oppo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ced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bus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)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)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cope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3"/>
                <w:w w:val="100"/>
              </w:rPr>
              <w:t>of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2268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>
              <w:spacing w:before="0" w:after="0" w:line="250" w:lineRule="exact"/>
              <w:ind w:left="44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ent</w:t>
            </w:r>
          </w:p>
          <w:p>
            <w:pPr>
              <w:spacing w:before="37" w:after="0" w:line="276" w:lineRule="auto"/>
              <w:ind w:left="443" w:right="9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ces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)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51" w:lineRule="exact"/>
              <w:ind w:left="44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approx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</w:t>
            </w:r>
          </w:p>
          <w:p>
            <w:pPr>
              <w:spacing w:before="40" w:after="0" w:line="240" w:lineRule="auto"/>
              <w:ind w:left="44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hou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)</w:t>
            </w:r>
          </w:p>
        </w:tc>
        <w:tc>
          <w:tcPr>
            <w:tcW w:w="2126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0" w:after="0" w:line="250" w:lineRule="exact"/>
              <w:ind w:left="44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color w:val="0070C0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color w:val="0070C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0070C0"/>
                <w:spacing w:val="0"/>
                <w:w w:val="100"/>
              </w:rPr>
              <w:t>ea</w:t>
            </w:r>
            <w:r>
              <w:rPr>
                <w:rFonts w:ascii="Arial" w:hAnsi="Arial" w:cs="Arial" w:eastAsia="Arial"/>
                <w:sz w:val="22"/>
                <w:szCs w:val="22"/>
                <w:color w:val="0070C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0070C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0070C0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0070C0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color w:val="0070C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70C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0070C0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</w:r>
          </w:p>
          <w:p>
            <w:pPr>
              <w:spacing w:before="37" w:after="0" w:line="240" w:lineRule="auto"/>
              <w:ind w:left="44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color w:val="0070C0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color w:val="0070C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0070C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0070C0"/>
                <w:spacing w:val="0"/>
                <w:w w:val="100"/>
              </w:rPr>
              <w:t>der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</w:r>
          </w:p>
          <w:p>
            <w:pPr>
              <w:spacing w:before="54" w:after="0" w:line="275" w:lineRule="auto"/>
              <w:ind w:left="443" w:right="104" w:firstLine="-360"/>
              <w:jc w:val="left"/>
              <w:tabs>
                <w:tab w:pos="44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esea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ills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hen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da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der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1931" w:footer="330" w:top="2120" w:bottom="520" w:left="0" w:right="980"/>
          <w:pgSz w:w="16840" w:h="11920" w:orient="landscape"/>
        </w:sectPr>
      </w:pPr>
      <w:rPr/>
    </w:p>
    <w:p>
      <w:pPr>
        <w:spacing w:before="5" w:after="0" w:line="150" w:lineRule="exact"/>
        <w:jc w:val="left"/>
        <w:rPr>
          <w:sz w:val="15"/>
          <w:szCs w:val="15"/>
        </w:rPr>
      </w:pPr>
      <w:rPr/>
      <w:r>
        <w:rPr/>
        <w:pict>
          <v:group style="position:absolute;margin-left:0pt;margin-top:552.80011pt;width:785.2pt;height:.1pt;mso-position-horizontal-relative:page;mso-position-vertical-relative:page;z-index:-1153" coordorigin="0,11056" coordsize="15704,2">
            <v:shape style="position:absolute;left:0;top:11056;width:15704;height:2" coordorigin="0,11056" coordsize="15704,0" path="m0,11056l15704,11056e" filled="f" stroked="t" strokeweight=".6pt" strokecolor="#412878">
              <v:path arrowok="t"/>
            </v:shape>
          </v:group>
          <w10:wrap type="none"/>
        </w:pict>
      </w:r>
      <w:r>
        <w:rPr/>
        <w:pict>
          <v:group style="position:absolute;margin-left:89.980003pt;margin-top:140.860001pt;width:75.16pt;height:147.04pt;mso-position-horizontal-relative:page;mso-position-vertical-relative:page;z-index:-1152" coordorigin="1800,2817" coordsize="1503,2941">
            <v:group style="position:absolute;left:1810;top:2827;width:1483;height:319" coordorigin="1810,2827" coordsize="1483,319">
              <v:shape style="position:absolute;left:1810;top:2827;width:1483;height:319" coordorigin="1810,2827" coordsize="1483,319" path="m1810,3146l3293,3146,3293,2827,1810,2827,1810,3146e" filled="t" fillcolor="#B8CCE4" stroked="f">
                <v:path arrowok="t"/>
                <v:fill/>
              </v:shape>
            </v:group>
            <v:group style="position:absolute;left:1810;top:3146;width:1483;height:262" coordorigin="1810,3146" coordsize="1483,262">
              <v:shape style="position:absolute;left:1810;top:3146;width:1483;height:262" coordorigin="1810,3146" coordsize="1483,262" path="m1810,3408l3293,3408,3293,3146,1810,3146,1810,3408e" filled="t" fillcolor="#B8CCE4" stroked="f">
                <v:path arrowok="t"/>
                <v:fill/>
              </v:shape>
            </v:group>
            <v:group style="position:absolute;left:1810;top:3408;width:1483;height:259" coordorigin="1810,3408" coordsize="1483,259">
              <v:shape style="position:absolute;left:1810;top:3408;width:1483;height:259" coordorigin="1810,3408" coordsize="1483,259" path="m1810,3667l3293,3667,3293,3408,1810,3408,1810,3667e" filled="t" fillcolor="#B8CCE4" stroked="f">
                <v:path arrowok="t"/>
                <v:fill/>
              </v:shape>
            </v:group>
            <v:group style="position:absolute;left:1810;top:3667;width:1483;height:259" coordorigin="1810,3667" coordsize="1483,259">
              <v:shape style="position:absolute;left:1810;top:3667;width:1483;height:259" coordorigin="1810,3667" coordsize="1483,259" path="m1810,3926l3293,3926,3293,3667,1810,3667,1810,3926e" filled="t" fillcolor="#B8CCE4" stroked="f">
                <v:path arrowok="t"/>
                <v:fill/>
              </v:shape>
            </v:group>
            <v:group style="position:absolute;left:1810;top:3926;width:1483;height:262" coordorigin="1810,3926" coordsize="1483,262">
              <v:shape style="position:absolute;left:1810;top:3926;width:1483;height:262" coordorigin="1810,3926" coordsize="1483,262" path="m1810,4188l3293,4188,3293,3926,1810,3926,1810,4188e" filled="t" fillcolor="#B8CCE4" stroked="f">
                <v:path arrowok="t"/>
                <v:fill/>
              </v:shape>
            </v:group>
            <v:group style="position:absolute;left:1810;top:4188;width:1483;height:259" coordorigin="1810,4188" coordsize="1483,259">
              <v:shape style="position:absolute;left:1810;top:4188;width:1483;height:259" coordorigin="1810,4188" coordsize="1483,259" path="m1810,4447l3293,4447,3293,4188,1810,4188,1810,4447e" filled="t" fillcolor="#B8CCE4" stroked="f">
                <v:path arrowok="t"/>
                <v:fill/>
              </v:shape>
            </v:group>
            <v:group style="position:absolute;left:1810;top:4447;width:1483;height:259" coordorigin="1810,4447" coordsize="1483,259">
              <v:shape style="position:absolute;left:1810;top:4447;width:1483;height:259" coordorigin="1810,4447" coordsize="1483,259" path="m1810,4706l3293,4706,3293,4447,1810,4447,1810,4706e" filled="t" fillcolor="#B8CCE4" stroked="f">
                <v:path arrowok="t"/>
                <v:fill/>
              </v:shape>
            </v:group>
            <v:group style="position:absolute;left:1810;top:4706;width:1483;height:262" coordorigin="1810,4706" coordsize="1483,262">
              <v:shape style="position:absolute;left:1810;top:4706;width:1483;height:262" coordorigin="1810,4706" coordsize="1483,262" path="m1810,4968l3293,4968,3293,4706,1810,4706,1810,4968e" filled="t" fillcolor="#B8CCE4" stroked="f">
                <v:path arrowok="t"/>
                <v:fill/>
              </v:shape>
            </v:group>
            <v:group style="position:absolute;left:1810;top:4968;width:1483;height:259" coordorigin="1810,4968" coordsize="1483,259">
              <v:shape style="position:absolute;left:1810;top:4968;width:1483;height:259" coordorigin="1810,4968" coordsize="1483,259" path="m1810,5227l3293,5227,3293,4968,1810,4968,1810,5227e" filled="t" fillcolor="#B8CCE4" stroked="f">
                <v:path arrowok="t"/>
                <v:fill/>
              </v:shape>
            </v:group>
            <v:group style="position:absolute;left:1810;top:5227;width:1483;height:259" coordorigin="1810,5227" coordsize="1483,259">
              <v:shape style="position:absolute;left:1810;top:5227;width:1483;height:259" coordorigin="1810,5227" coordsize="1483,259" path="m1810,5486l3293,5486,3293,5227,1810,5227,1810,5486e" filled="t" fillcolor="#B8CCE4" stroked="f">
                <v:path arrowok="t"/>
                <v:fill/>
              </v:shape>
            </v:group>
            <v:group style="position:absolute;left:1810;top:5486;width:1483;height:262" coordorigin="1810,5486" coordsize="1483,262">
              <v:shape style="position:absolute;left:1810;top:5486;width:1483;height:262" coordorigin="1810,5486" coordsize="1483,262" path="m1810,5748l3293,5748,3293,5486,1810,5486,1810,5748e" filled="t" fillcolor="#B8CCE4" stroked="f">
                <v:path arrowok="t"/>
                <v:fill/>
              </v:shape>
            </v:group>
            <w10:wrap type="none"/>
          </v:group>
        </w:pict>
      </w:r>
      <w:r>
        <w:rPr>
          <w:sz w:val="15"/>
          <w:szCs w:val="1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22.200012" w:type="dxa"/>
      </w:tblPr>
      <w:tblGrid/>
      <w:tr>
        <w:trPr>
          <w:trHeight w:val="530" w:hRule="exact"/>
        </w:trPr>
        <w:tc>
          <w:tcPr>
            <w:tcW w:w="56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1701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  <w:shd w:val="clear" w:color="auto" w:fill="B8CCE4"/>
          </w:tcPr>
          <w:p>
            <w:pPr/>
            <w:rPr/>
          </w:p>
        </w:tc>
        <w:tc>
          <w:tcPr>
            <w:tcW w:w="368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425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4" w:after="0" w:line="245" w:lineRule="auto"/>
              <w:ind w:left="102" w:right="287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der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ned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cha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2268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2126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5990" w:hRule="exact"/>
        </w:trPr>
        <w:tc>
          <w:tcPr>
            <w:tcW w:w="56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64" w:after="0" w:line="240" w:lineRule="auto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</w:t>
            </w:r>
          </w:p>
        </w:tc>
        <w:tc>
          <w:tcPr>
            <w:tcW w:w="1701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  <w:shd w:val="clear" w:color="auto" w:fill="B8CCE4"/>
          </w:tcPr>
          <w:p>
            <w:pPr>
              <w:spacing w:before="64" w:after="0" w:line="246" w:lineRule="auto"/>
              <w:ind w:left="104" w:right="58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4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–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bus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ness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oppo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bus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ness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al</w:t>
            </w:r>
          </w:p>
          <w:p>
            <w:pPr>
              <w:spacing w:before="0" w:after="0" w:line="252" w:lineRule="exact"/>
              <w:ind w:left="104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based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</w:p>
          <w:p>
            <w:pPr>
              <w:spacing w:before="6" w:after="0" w:line="246" w:lineRule="auto"/>
              <w:ind w:left="104" w:right="218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cons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oppo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)</w:t>
            </w:r>
          </w:p>
        </w:tc>
        <w:tc>
          <w:tcPr>
            <w:tcW w:w="368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71" w:after="0" w:line="275" w:lineRule="auto"/>
              <w:ind w:left="734" w:right="156" w:firstLine="-360"/>
              <w:jc w:val="left"/>
              <w:tabs>
                <w:tab w:pos="72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poss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oppo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aced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bus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nesses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bus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ness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cons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se</w:t>
            </w:r>
          </w:p>
        </w:tc>
        <w:tc>
          <w:tcPr>
            <w:tcW w:w="425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1" w:after="0" w:line="247" w:lineRule="auto"/>
              <w:ind w:left="102" w:right="19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Lea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dua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dence,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ces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oppo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</w:p>
          <w:p>
            <w:pPr>
              <w:spacing w:before="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6" w:lineRule="auto"/>
              <w:ind w:left="102" w:right="511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Lea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poss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oppo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bus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ness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6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8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e.</w:t>
            </w:r>
          </w:p>
          <w:p>
            <w:pPr>
              <w:spacing w:before="1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5" w:lineRule="auto"/>
              <w:ind w:left="102" w:right="57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Lea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ensu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hat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dence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oss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abu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dence.</w:t>
            </w:r>
          </w:p>
          <w:p>
            <w:pPr>
              <w:spacing w:before="0" w:after="0" w:line="248" w:lineRule="auto"/>
              <w:ind w:left="102" w:right="3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oce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hat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has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s.</w:t>
            </w:r>
          </w:p>
          <w:p>
            <w:pPr>
              <w:spacing w:before="17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6" w:lineRule="auto"/>
              <w:ind w:left="102" w:right="191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Lea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conc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se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eva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ua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po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bus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ness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add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ess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)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.</w:t>
            </w:r>
          </w:p>
          <w:p>
            <w:pPr>
              <w:spacing w:before="1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5" w:lineRule="auto"/>
              <w:ind w:left="102" w:right="471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Lea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hand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</w:p>
        </w:tc>
        <w:tc>
          <w:tcPr>
            <w:tcW w:w="2268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>
              <w:spacing w:before="71" w:after="0" w:line="275" w:lineRule="auto"/>
              <w:ind w:left="443" w:right="399" w:firstLine="-360"/>
              <w:jc w:val="left"/>
              <w:tabs>
                <w:tab w:pos="44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bus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ness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</w:p>
          <w:p>
            <w:pPr>
              <w:spacing w:before="0" w:after="0" w:line="240" w:lineRule="auto"/>
              <w:ind w:left="44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37" w:after="0" w:line="276" w:lineRule="auto"/>
              <w:ind w:left="443" w:right="79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)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6,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approx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hou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)</w:t>
            </w:r>
          </w:p>
        </w:tc>
        <w:tc>
          <w:tcPr>
            <w:tcW w:w="2126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11" w:after="0" w:line="275" w:lineRule="auto"/>
              <w:ind w:left="443" w:right="103" w:firstLine="-360"/>
              <w:jc w:val="left"/>
              <w:tabs>
                <w:tab w:pos="44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color w:val="0070C0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color w:val="0070C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0070C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0070C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0070C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70C0"/>
                <w:spacing w:val="0"/>
                <w:w w:val="100"/>
              </w:rPr>
              <w:t>ana</w:t>
            </w:r>
            <w:r>
              <w:rPr>
                <w:rFonts w:ascii="Arial" w:hAnsi="Arial" w:cs="Arial" w:eastAsia="Arial"/>
                <w:sz w:val="22"/>
                <w:szCs w:val="22"/>
                <w:color w:val="0070C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0070C0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color w:val="0070C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0070C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0070C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0070C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70C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0070C0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color w:val="0070C0"/>
                <w:spacing w:val="-1"/>
                <w:w w:val="100"/>
              </w:rPr>
              <w:t>ill</w:t>
            </w:r>
            <w:r>
              <w:rPr>
                <w:rFonts w:ascii="Arial" w:hAnsi="Arial" w:cs="Arial" w:eastAsia="Arial"/>
                <w:sz w:val="22"/>
                <w:szCs w:val="22"/>
                <w:color w:val="0070C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0070C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70C0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color w:val="0070C0"/>
                <w:spacing w:val="0"/>
                <w:w w:val="100"/>
              </w:rPr>
              <w:t>hen</w:t>
            </w:r>
            <w:r>
              <w:rPr>
                <w:rFonts w:ascii="Arial" w:hAnsi="Arial" w:cs="Arial" w:eastAsia="Arial"/>
                <w:sz w:val="22"/>
                <w:szCs w:val="22"/>
                <w:color w:val="0070C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70C0"/>
                <w:spacing w:val="0"/>
                <w:w w:val="100"/>
              </w:rPr>
              <w:t>us</w:t>
            </w:r>
            <w:r>
              <w:rPr>
                <w:rFonts w:ascii="Arial" w:hAnsi="Arial" w:cs="Arial" w:eastAsia="Arial"/>
                <w:sz w:val="22"/>
                <w:szCs w:val="22"/>
                <w:color w:val="0070C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0070C0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color w:val="0070C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70C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0070C0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color w:val="0070C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70C0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color w:val="0070C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0070C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0070C0"/>
                <w:spacing w:val="0"/>
                <w:w w:val="100"/>
              </w:rPr>
              <w:t>der</w:t>
            </w:r>
            <w:r>
              <w:rPr>
                <w:rFonts w:ascii="Arial" w:hAnsi="Arial" w:cs="Arial" w:eastAsia="Arial"/>
                <w:sz w:val="22"/>
                <w:szCs w:val="22"/>
                <w:color w:val="0070C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70C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0070C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0070C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70C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0070C0"/>
                <w:spacing w:val="0"/>
                <w:w w:val="100"/>
              </w:rPr>
              <w:t>den</w:t>
            </w:r>
            <w:r>
              <w:rPr>
                <w:rFonts w:ascii="Arial" w:hAnsi="Arial" w:cs="Arial" w:eastAsia="Arial"/>
                <w:sz w:val="22"/>
                <w:szCs w:val="22"/>
                <w:color w:val="0070C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0070C0"/>
                <w:spacing w:val="-4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0070C0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color w:val="0070C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color w:val="0070C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70C0"/>
                <w:spacing w:val="0"/>
                <w:w w:val="100"/>
              </w:rPr>
              <w:t>oppo</w:t>
            </w:r>
            <w:r>
              <w:rPr>
                <w:rFonts w:ascii="Arial" w:hAnsi="Arial" w:cs="Arial" w:eastAsia="Arial"/>
                <w:sz w:val="22"/>
                <w:szCs w:val="22"/>
                <w:color w:val="0070C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0070C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0070C0"/>
                <w:spacing w:val="0"/>
                <w:w w:val="100"/>
              </w:rPr>
              <w:t>un</w:t>
            </w:r>
            <w:r>
              <w:rPr>
                <w:rFonts w:ascii="Arial" w:hAnsi="Arial" w:cs="Arial" w:eastAsia="Arial"/>
                <w:sz w:val="22"/>
                <w:szCs w:val="22"/>
                <w:color w:val="0070C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0070C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0070C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0070C0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color w:val="0070C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70C0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color w:val="0070C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70C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0070C0"/>
                <w:spacing w:val="-3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color w:val="0070C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0070C0"/>
                <w:spacing w:val="0"/>
                <w:w w:val="100"/>
              </w:rPr>
              <w:t>ea</w:t>
            </w:r>
            <w:r>
              <w:rPr>
                <w:rFonts w:ascii="Arial" w:hAnsi="Arial" w:cs="Arial" w:eastAsia="Arial"/>
                <w:sz w:val="22"/>
                <w:szCs w:val="22"/>
                <w:color w:val="0070C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0070C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</w:r>
          </w:p>
        </w:tc>
      </w:tr>
    </w:tbl>
    <w:sectPr>
      <w:pgMar w:header="1931" w:footer="330" w:top="2120" w:bottom="520" w:left="0" w:right="980"/>
      <w:pgSz w:w="16840" w:h="11920" w:orient="landscape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QA Chevin Pro Light">
    <w:altName w:val="AQA Chevin Pro Light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.639999pt;margin-top:557.809998pt;width:377.887354pt;height:20.12pt;mso-position-horizontal-relative:page;mso-position-vertical-relative:page;z-index:-1193" type="#_x0000_t202" filled="f" stroked="f">
          <v:textbox inset="0,0,0,0">
            <w:txbxContent>
              <w:p>
                <w:pPr>
                  <w:spacing w:before="0" w:after="0" w:line="180" w:lineRule="exact"/>
                  <w:ind w:left="20" w:right="-44"/>
                  <w:jc w:val="left"/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</w:rPr>
                </w:pPr>
                <w:rPr/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1"/>
                    <w:w w:val="100"/>
                  </w:rPr>
                  <w:t>A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QA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2"/>
                    <w:w w:val="100"/>
                  </w:rPr>
                  <w:t> 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1"/>
                    <w:w w:val="100"/>
                  </w:rPr>
                  <w:t>E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du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2"/>
                    <w:w w:val="100"/>
                  </w:rPr>
                  <w:t>c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ati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o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n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(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1"/>
                    <w:w w:val="100"/>
                  </w:rPr>
                  <w:t>A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2"/>
                    <w:w w:val="100"/>
                  </w:rPr>
                  <w:t>Q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1"/>
                    <w:w w:val="100"/>
                  </w:rPr>
                  <w:t>A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)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 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is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 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a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r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e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g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i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s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t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e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r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e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d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chari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3"/>
                    <w:w w:val="100"/>
                  </w:rPr>
                  <w:t>t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y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(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numb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e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r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3"/>
                    <w:w w:val="100"/>
                  </w:rPr>
                  <w:t> 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1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1"/>
                    <w:w w:val="100"/>
                  </w:rPr>
                  <w:t>0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7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3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1"/>
                    <w:w w:val="100"/>
                  </w:rPr>
                  <w:t>3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3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1"/>
                    <w:w w:val="100"/>
                  </w:rPr>
                  <w:t>4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)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 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and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a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3"/>
                    <w:w w:val="100"/>
                  </w:rPr>
                  <w:t> 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c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o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mpa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2"/>
                    <w:w w:val="100"/>
                  </w:rPr>
                  <w:t>n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y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limit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e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d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 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2"/>
                    <w:w w:val="100"/>
                  </w:rPr>
                  <w:t>b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y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g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uar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2"/>
                    <w:w w:val="100"/>
                  </w:rPr>
                  <w:t>a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nt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e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e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 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r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e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g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i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s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t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e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r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e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d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 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in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2" w:after="0" w:line="240" w:lineRule="auto"/>
                  <w:ind w:left="20" w:right="-20"/>
                  <w:jc w:val="left"/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</w:rPr>
                </w:pPr>
                <w:rPr/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1"/>
                    <w:w w:val="100"/>
                  </w:rPr>
                  <w:t>E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n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g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la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2"/>
                    <w:w w:val="100"/>
                  </w:rPr>
                  <w:t>n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d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and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3"/>
                    <w:w w:val="100"/>
                  </w:rPr>
                  <w:t> 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1"/>
                    <w:w w:val="100"/>
                  </w:rPr>
                  <w:t>W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al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e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s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 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(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n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2"/>
                    <w:w w:val="100"/>
                  </w:rPr>
                  <w:t>u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mb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e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r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1"/>
                    <w:w w:val="100"/>
                  </w:rPr>
                  <w:t>3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4"/>
                    <w:w w:val="100"/>
                  </w:rPr>
                  <w:t>6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1"/>
                    <w:w w:val="100"/>
                  </w:rPr>
                  <w:t>4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4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7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1"/>
                    <w:w w:val="100"/>
                  </w:rPr>
                  <w:t>2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1"/>
                    <w:w w:val="100"/>
                  </w:rPr>
                  <w:t>3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3"/>
                    <w:w w:val="100"/>
                  </w:rPr>
                  <w:t>)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.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1"/>
                    <w:w w:val="100"/>
                  </w:rPr>
                  <w:t> 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Our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r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e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g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i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s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t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e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r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e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d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addr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e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s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s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 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is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 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1"/>
                    <w:w w:val="100"/>
                  </w:rPr>
                  <w:t>A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2"/>
                    <w:w w:val="100"/>
                  </w:rPr>
                  <w:t>Q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1"/>
                    <w:w w:val="100"/>
                  </w:rPr>
                  <w:t>A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,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 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D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e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vas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 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S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tr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e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e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t,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 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Manch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e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s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t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e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r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2"/>
                    <w:w w:val="100"/>
                  </w:rPr>
                  <w:t>M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1"/>
                    <w:w w:val="100"/>
                  </w:rPr>
                  <w:t>1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5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1"/>
                    <w:w w:val="100"/>
                  </w:rPr>
                  <w:t> 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6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1"/>
                    <w:w w:val="100"/>
                  </w:rPr>
                  <w:t>E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3"/>
                    <w:w w:val="100"/>
                  </w:rPr>
                  <w:t>X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.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54.47998pt;margin-top:557.809998pt;width:31.797103pt;height:10.040pt;mso-position-horizontal-relative:page;mso-position-vertical-relative:page;z-index:-1192" type="#_x0000_t202" filled="f" stroked="f">
          <v:textbox inset="0,0,0,0">
            <w:txbxContent>
              <w:p>
                <w:pPr>
                  <w:spacing w:before="0" w:after="0" w:line="180" w:lineRule="exact"/>
                  <w:ind w:left="40" w:right="-44"/>
                  <w:jc w:val="left"/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</w:rPr>
                </w:pPr>
                <w:rPr/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</w:rPr>
                </w:r>
                <w:r>
                  <w:rPr/>
                  <w:fldChar w:fldCharType="begin"/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2"/>
                    <w:w w:val="100"/>
                  </w:rPr>
                  <w:t> 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1"/>
                    <w:w w:val="100"/>
                  </w:rPr>
                  <w:t>o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f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 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22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0pt;margin-top:106.250008pt;width:785.15pt;height:.1pt;mso-position-horizontal-relative:page;mso-position-vertical-relative:page;z-index:-1194" coordorigin="0,2125" coordsize="15703,2">
          <v:shape style="position:absolute;left:0;top:2125;width:15703;height:2" coordorigin="0,2125" coordsize="15703,0" path="m0,2125l15703,2125e" filled="f" stroked="t" strokeweight=".6pt" strokecolor="#412878">
            <v:path arrowok="t"/>
          </v:shape>
        </v:group>
        <w10:wrap type="none"/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0pt;margin-top:106.250008pt;width:785.15pt;height:.1pt;mso-position-horizontal-relative:page;mso-position-vertical-relative:page;z-index:-1191" coordorigin="0,2125" coordsize="15703,2">
          <v:shape style="position:absolute;left:0;top:2125;width:15703;height:2" coordorigin="0,2125" coordsize="15703,0" path="m0,2125l15703,2125e" filled="f" stroked="t" strokeweight=".6pt" strokecolor="#412878">
            <v:path arrowok="t"/>
          </v:shape>
        </v:group>
        <w10:wrap type="none"/>
      </w:pict>
    </w:r>
    <w:r>
      <w:rPr>
        <w:sz w:val="20"/>
        <w:szCs w:val="2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0pt;margin-top:106.250008pt;width:785.15pt;height:.1pt;mso-position-horizontal-relative:page;mso-position-vertical-relative:page;z-index:-1190" coordorigin="0,2125" coordsize="15703,2">
          <v:shape style="position:absolute;left:0;top:2125;width:15703;height:2" coordorigin="0,2125" coordsize="15703,0" path="m0,2125l15703,2125e" filled="f" stroked="t" strokeweight=".6pt" strokecolor="#412878">
            <v:path arrowok="t"/>
          </v:shape>
        </v:group>
        <w10:wrap type="none"/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hyperlink" Target="http://www.nextplc.co.uk/" TargetMode="External"/><Relationship Id="rId9" Type="http://schemas.openxmlformats.org/officeDocument/2006/relationships/hyperlink" Target="http://www.oxfam.org.uk/" TargetMode="External"/><Relationship Id="rId10" Type="http://schemas.openxmlformats.org/officeDocument/2006/relationships/header" Target="header2.xml"/><Relationship Id="rId11" Type="http://schemas.openxmlformats.org/officeDocument/2006/relationships/header" Target="header3.xml"/><Relationship Id="rId12" Type="http://schemas.openxmlformats.org/officeDocument/2006/relationships/hyperlink" Target="http://businesscasestudies.co.uk/tesco/recruitment-and-selection/workforce-planning.html" TargetMode="External"/><Relationship Id="rId13" Type="http://schemas.openxmlformats.org/officeDocument/2006/relationships/hyperlink" Target="http://businesscasestudies.co.uk/tesco/recruitment-and-selection/workforce-planning.html" TargetMode="External"/><Relationship Id="rId14" Type="http://schemas.openxmlformats.org/officeDocument/2006/relationships/hyperlink" Target="http://businesscasestudies.co.uk/tesco/recruitment-and-selection/workforce-planning.html" TargetMode="External"/><Relationship Id="rId15" Type="http://schemas.openxmlformats.org/officeDocument/2006/relationships/hyperlink" Target="https://prezi.com/vunf9m9pkyja/mintzbergs-five-types-of-organizational-structure/" TargetMode="External"/><Relationship Id="rId16" Type="http://schemas.openxmlformats.org/officeDocument/2006/relationships/hyperlink" Target="https://prezi.com/vunf9m9pkyja/mintzbergs-five-types-of-organizational-structure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2016-08-03T09:56:42Z</dcterms:created>
  <dcterms:modified xsi:type="dcterms:W3CDTF">2016-08-03T09:56:42Z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2016-05-09T00:00:00Z</vt:filetime>
  </property>
  <property fmtid="{D5CDD505-2E9C-101B-9397-08002B2CF9AE}" pid="3" name="LastSaved">
    <vt:filetime>2016-08-03T00:00:00Z</vt:filetime>
  </property>
</Properties>
</file>