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106.250008pt;width:785.15pt;height:.1pt;mso-position-horizontal-relative:page;mso-position-vertical-relative:page;z-index:-1182" coordorigin="0,2125" coordsize="15703,2">
            <v:shape style="position:absolute;left:0;top:2125;width:15703;height:2" coordorigin="0,2125" coordsize="15703,0" path="m0,2125l15703,2125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552.799988pt;width:785.2pt;height:.1pt;mso-position-horizontal-relative:page;mso-position-vertical-relative:page;z-index:-1181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.00125pt;margin-top:174.110001pt;width:786.69875pt;height:.1pt;mso-position-horizontal-relative:page;mso-position-vertical-relative:page;z-index:-1180" coordorigin="0,3482" coordsize="15734,2">
            <v:shape style="position:absolute;left:0;top:3482;width:15734;height:2" coordorigin="0,3482" coordsize="15734,0" path="m0,3482l15734,3482e" filled="f" stroked="t" strokeweight="3.1pt" strokecolor="#412878">
              <v:path arrowok="t"/>
            </v:shape>
          </v:group>
          <w10:wrap type="none"/>
        </w:pict>
      </w:r>
      <w:r>
        <w:rPr/>
        <w:pict>
          <v:group style="position:absolute;margin-left:.00125pt;margin-top:194.210007pt;width:785.25875pt;height:.1pt;mso-position-horizontal-relative:page;mso-position-vertical-relative:page;z-index:-1179" coordorigin="0,3884" coordsize="15705,2">
            <v:shape style="position:absolute;left:0;top:3884;width:15705;height:2" coordorigin="0,3884" coordsize="15705,0" path="m0,3884l15705,3884e" filled="f" stroked="t" strokeweight=".580pt" strokecolor="#412878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7.167506pt;height:56.5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5" w:lineRule="exact"/>
        <w:ind w:left="113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Ap</w:t>
      </w:r>
      <w:r>
        <w:rPr>
          <w:rFonts w:ascii="Arial" w:hAnsi="Arial" w:cs="Arial" w:eastAsia="Arial"/>
          <w:sz w:val="64"/>
          <w:szCs w:val="64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lied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Busin</w:t>
      </w:r>
      <w:r>
        <w:rPr>
          <w:rFonts w:ascii="Arial" w:hAnsi="Arial" w:cs="Arial" w:eastAsia="Arial"/>
          <w:sz w:val="64"/>
          <w:szCs w:val="64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64"/>
          <w:szCs w:val="6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Sc</w:t>
      </w:r>
      <w:r>
        <w:rPr>
          <w:rFonts w:ascii="Arial" w:hAnsi="Arial" w:cs="Arial" w:eastAsia="Arial"/>
          <w:sz w:val="64"/>
          <w:szCs w:val="64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Work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0" w:after="0" w:line="367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Certif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ate/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ded</w:t>
      </w:r>
      <w:r>
        <w:rPr>
          <w:rFonts w:ascii="Arial" w:hAnsi="Arial" w:cs="Arial" w:eastAsia="Arial"/>
          <w:sz w:val="32"/>
          <w:szCs w:val="32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Cert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1" w:lineRule="exact"/>
        <w:ind w:left="113" w:right="-20"/>
        <w:jc w:val="left"/>
        <w:tabs>
          <w:tab w:pos="946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Unit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ng</w:t>
      </w:r>
      <w:r>
        <w:rPr>
          <w:rFonts w:ascii="Arial" w:hAnsi="Arial" w:cs="Arial" w:eastAsia="Arial"/>
          <w:sz w:val="32"/>
          <w:szCs w:val="32"/>
          <w:spacing w:val="-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ness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rop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Unit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Int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32"/>
          <w:szCs w:val="32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uida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13" w:right="10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13" w:right="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13" w:right="-20"/>
        <w:jc w:val="left"/>
        <w:rPr>
          <w:rFonts w:ascii="AQA Chevin Pro Light" w:hAnsi="AQA Chevin Pro Light" w:cs="AQA Chevin Pro Light" w:eastAsia="AQA Chevin Pro Light"/>
          <w:sz w:val="20"/>
          <w:szCs w:val="20"/>
        </w:rPr>
      </w:pPr>
      <w:rPr/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h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se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6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pt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-1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60" w:bottom="280" w:left="1020" w:right="122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78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685.599976pt;margin-top:133.050003pt;width:96.12pt;height:145.580pt;mso-position-horizontal-relative:page;mso-position-vertical-relative:page;z-index:-1177" coordorigin="13712,2661" coordsize="1922,2912">
            <v:group style="position:absolute;left:13718;top:2667;width:1910;height:319" coordorigin="13718,2667" coordsize="1910,319">
              <v:shape style="position:absolute;left:13718;top:2667;width:1910;height:319" coordorigin="13718,2667" coordsize="1910,319" path="m13718,2986l15628,2986,15628,2667,13718,2667,13718,2986e" filled="t" fillcolor="#F1F1F1" stroked="f">
                <v:path arrowok="t"/>
                <v:fill/>
              </v:shape>
            </v:group>
            <v:group style="position:absolute;left:13718;top:2986;width:1910;height:262" coordorigin="13718,2986" coordsize="1910,262">
              <v:shape style="position:absolute;left:13718;top:2986;width:1910;height:262" coordorigin="13718,2986" coordsize="1910,262" path="m13718,3248l15628,3248,15628,2986,13718,2986,13718,3248e" filled="t" fillcolor="#F1F1F1" stroked="f">
                <v:path arrowok="t"/>
                <v:fill/>
              </v:shape>
            </v:group>
            <v:group style="position:absolute;left:13718;top:3248;width:1910;height:320" coordorigin="13718,3248" coordsize="1910,320">
              <v:shape style="position:absolute;left:13718;top:3248;width:1910;height:320" coordorigin="13718,3248" coordsize="1910,320" path="m13718,3567l15628,3567,15628,3248,13718,3248,13718,3567e" filled="t" fillcolor="#F1F1F1" stroked="f">
                <v:path arrowok="t"/>
                <v:fill/>
              </v:shape>
            </v:group>
            <v:group style="position:absolute;left:13718;top:3567;width:1910;height:259" coordorigin="13718,3567" coordsize="1910,259">
              <v:shape style="position:absolute;left:13718;top:3567;width:1910;height:259" coordorigin="13718,3567" coordsize="1910,259" path="m13718,3827l15628,3827,15628,3567,13718,3567,13718,3827e" filled="t" fillcolor="#F1F1F1" stroked="f">
                <v:path arrowok="t"/>
                <v:fill/>
              </v:shape>
            </v:group>
            <v:group style="position:absolute;left:13718;top:3827;width:1910;height:322" coordorigin="13718,3827" coordsize="1910,322">
              <v:shape style="position:absolute;left:13718;top:3827;width:1910;height:322" coordorigin="13718,3827" coordsize="1910,322" path="m13718,4148l15628,4148,15628,3827,13718,3827,13718,4148e" filled="t" fillcolor="#F1F1F1" stroked="f">
                <v:path arrowok="t"/>
                <v:fill/>
              </v:shape>
            </v:group>
            <v:group style="position:absolute;left:13718;top:4148;width:1910;height:259" coordorigin="13718,4148" coordsize="1910,259">
              <v:shape style="position:absolute;left:13718;top:4148;width:1910;height:259" coordorigin="13718,4148" coordsize="1910,259" path="m13718,4407l15628,4407,15628,4148,13718,4148,13718,4407e" filled="t" fillcolor="#F1F1F1" stroked="f">
                <v:path arrowok="t"/>
                <v:fill/>
              </v:shape>
            </v:group>
            <v:group style="position:absolute;left:13718;top:4407;width:1910;height:319" coordorigin="13718,4407" coordsize="1910,319">
              <v:shape style="position:absolute;left:13718;top:4407;width:1910;height:319" coordorigin="13718,4407" coordsize="1910,319" path="m13718,4727l15628,4727,15628,4407,13718,4407,13718,4727e" filled="t" fillcolor="#F1F1F1" stroked="f">
                <v:path arrowok="t"/>
                <v:fill/>
              </v:shape>
            </v:group>
            <v:group style="position:absolute;left:13718;top:4727;width:1910;height:322" coordorigin="13718,4727" coordsize="1910,322">
              <v:shape style="position:absolute;left:13718;top:4727;width:1910;height:322" coordorigin="13718,4727" coordsize="1910,322" path="m13718,5048l15628,5048,15628,4727,13718,4727,13718,5048e" filled="t" fillcolor="#F1F1F1" stroked="f">
                <v:path arrowok="t"/>
                <v:fill/>
              </v:shape>
            </v:group>
            <v:group style="position:absolute;left:13718;top:5048;width:1910;height:259" coordorigin="13718,5048" coordsize="1910,259">
              <v:shape style="position:absolute;left:13718;top:5048;width:1910;height:259" coordorigin="13718,5048" coordsize="1910,259" path="m13718,5307l15628,5307,15628,5048,13718,5048,13718,5307e" filled="t" fillcolor="#F1F1F1" stroked="f">
                <v:path arrowok="t"/>
                <v:fill/>
              </v:shape>
            </v:group>
            <v:group style="position:absolute;left:13718;top:5307;width:1910;height:259" coordorigin="13718,5307" coordsize="1910,259">
              <v:shape style="position:absolute;left:13718;top:5307;width:1910;height:259" coordorigin="13718,5307" coordsize="1910,259" path="m13718,5567l15628,5567,15628,5307,13718,5307,13718,5567e" filled="t" fillcolor="#F1F1F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.18pt;margin-top:295.571014pt;width:83.424pt;height:81.599pt;mso-position-horizontal-relative:page;mso-position-vertical-relative:page;z-index:-1176" coordorigin="1804,5911" coordsize="1668,1632">
            <v:group style="position:absolute;left:1810;top:5917;width:1656;height:322" coordorigin="1810,5917" coordsize="1656,322">
              <v:shape style="position:absolute;left:1810;top:5917;width:1656;height:322" coordorigin="1810,5917" coordsize="1656,322" path="m1810,6239l3466,6239,3466,5917,1810,5917,1810,6239e" filled="t" fillcolor="#FAD3B4" stroked="f">
                <v:path arrowok="t"/>
                <v:fill/>
              </v:shape>
            </v:group>
            <v:group style="position:absolute;left:1810;top:6239;width:1656;height:259" coordorigin="1810,6239" coordsize="1656,259">
              <v:shape style="position:absolute;left:1810;top:6239;width:1656;height:259" coordorigin="1810,6239" coordsize="1656,259" path="m1810,6498l3466,6498,3466,6239,1810,6239,1810,6498e" filled="t" fillcolor="#FAD3B4" stroked="f">
                <v:path arrowok="t"/>
                <v:fill/>
              </v:shape>
            </v:group>
            <v:group style="position:absolute;left:1810;top:6498;width:1656;height:259" coordorigin="1810,6498" coordsize="1656,259">
              <v:shape style="position:absolute;left:1810;top:6498;width:1656;height:259" coordorigin="1810,6498" coordsize="1656,259" path="m1810,6757l3466,6757,3466,6498,1810,6498,1810,6757e" filled="t" fillcolor="#FAD3B4" stroked="f">
                <v:path arrowok="t"/>
                <v:fill/>
              </v:shape>
            </v:group>
            <v:group style="position:absolute;left:1810;top:6757;width:1656;height:262" coordorigin="1810,6757" coordsize="1656,262">
              <v:shape style="position:absolute;left:1810;top:6757;width:1656;height:262" coordorigin="1810,6757" coordsize="1656,262" path="m1810,7019l3466,7019,3466,6757,1810,6757,1810,7019e" filled="t" fillcolor="#FAD3B4" stroked="f">
                <v:path arrowok="t"/>
                <v:fill/>
              </v:shape>
            </v:group>
            <v:group style="position:absolute;left:1810;top:7019;width:1656;height:259" coordorigin="1810,7019" coordsize="1656,259">
              <v:shape style="position:absolute;left:1810;top:7019;width:1656;height:259" coordorigin="1810,7019" coordsize="1656,259" path="m1810,7278l3466,7278,3466,7019,1810,7019,1810,7278e" filled="t" fillcolor="#FAD3B4" stroked="f">
                <v:path arrowok="t"/>
                <v:fill/>
              </v:shape>
            </v:group>
            <v:group style="position:absolute;left:1810;top:7278;width:1656;height:259" coordorigin="1810,7278" coordsize="1656,259">
              <v:shape style="position:absolute;left:1810;top:7278;width:1656;height:259" coordorigin="1810,7278" coordsize="1656,259" path="m1810,7537l3466,7537,3466,7278,1810,7278,1810,7537e" filled="t" fillcolor="#FAD3B4" stroked="f">
                <v:path arrowok="t"/>
                <v:fill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251" w:hRule="exact"/>
        </w:trPr>
        <w:tc>
          <w:tcPr>
            <w:tcW w:w="566" w:type="dxa"/>
            <w:textDirection w:val="tbRl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textFlow w:val="tb-rl"/>
            <w:shd w:val="clear" w:color="auto" w:fill="F1F1F1"/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5" w:after="0" w:line="270" w:lineRule="auto"/>
              <w:ind w:left="105" w:right="4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efe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1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8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5" w:right="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ferent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qual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00AFEF"/>
                <w:spacing w:val="0"/>
                <w:w w:val="100"/>
              </w:rPr>
              <w:t>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1F1F1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ities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18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0" w:lineRule="auto"/>
              <w:ind w:left="102" w:right="15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1" w:lineRule="auto"/>
              <w:ind w:left="102" w:right="2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etch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len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prop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3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  <w:i/>
              </w:rPr>
              <w:t>p)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85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0" w:lineRule="auto"/>
              <w:ind w:left="102" w:right="1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progre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72" w:lineRule="auto"/>
              <w:ind w:left="102" w:right="8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  <w:shd w:val="clear" w:color="auto" w:fill="F1F1F1"/>
          </w:tcPr>
          <w:p>
            <w:pPr>
              <w:spacing w:before="85" w:after="0" w:line="270" w:lineRule="auto"/>
              <w:ind w:left="102" w:right="4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6" w:after="0" w:line="270" w:lineRule="auto"/>
              <w:ind w:left="102" w:right="2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0"/>
                <w:w w:val="100"/>
                <w:b/>
                <w:bCs/>
              </w:rPr>
              <w:t>hs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6F2F9F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1" w:lineRule="auto"/>
              <w:ind w:left="102" w:right="2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ans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able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unities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C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691" w:hRule="exact"/>
        </w:trPr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87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>
              <w:spacing w:before="64" w:after="0" w:line="246" w:lineRule="auto"/>
              <w:ind w:left="105" w:right="1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products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51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24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color w:val="4AACC5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AACC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AACC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AACC5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</w:t>
            </w:r>
          </w:p>
          <w:p>
            <w:pPr>
              <w:spacing w:before="4" w:after="0" w:line="273" w:lineRule="auto"/>
              <w:ind w:left="736" w:right="16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products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2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2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8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x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d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3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</w:t>
            </w:r>
          </w:p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9" w:after="0" w:line="245" w:lineRule="auto"/>
              <w:ind w:left="102" w:right="1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impor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y.</w:t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4" w:lineRule="auto"/>
              <w:ind w:left="443" w:right="41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1" w:after="0" w:line="274" w:lineRule="auto"/>
              <w:ind w:left="443" w:right="1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83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443" w:right="1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athe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2"/>
          <w:pgMar w:header="1931" w:footer="328" w:top="2120" w:bottom="520" w:left="0" w:right="980"/>
          <w:headerReference w:type="default" r:id="rId6"/>
          <w:footerReference w:type="default" r:id="rId7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7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362.171021pt;width:83.424pt;height:42.629pt;mso-position-horizontal-relative:page;mso-position-vertical-relative:page;z-index:-1174" coordorigin="1804,7243" coordsize="1668,853">
            <v:group style="position:absolute;left:1810;top:7249;width:1656;height:319" coordorigin="1810,7249" coordsize="1656,319">
              <v:shape style="position:absolute;left:1810;top:7249;width:1656;height:319" coordorigin="1810,7249" coordsize="1656,319" path="m1810,7569l3466,7569,3466,7249,1810,7249,1810,7569e" filled="t" fillcolor="#FAD3B4" stroked="f">
                <v:path arrowok="t"/>
                <v:fill/>
              </v:shape>
            </v:group>
            <v:group style="position:absolute;left:1810;top:7569;width:1656;height:259" coordorigin="1810,7569" coordsize="1656,259">
              <v:shape style="position:absolute;left:1810;top:7569;width:1656;height:259" coordorigin="1810,7569" coordsize="1656,259" path="m1810,7828l3466,7828,3466,7569,1810,7569,1810,7828e" filled="t" fillcolor="#FAD3B4" stroked="f">
                <v:path arrowok="t"/>
                <v:fill/>
              </v:shape>
            </v:group>
            <v:group style="position:absolute;left:1810;top:7828;width:1656;height:262" coordorigin="1810,7828" coordsize="1656,262">
              <v:shape style="position:absolute;left:1810;top:7828;width:1656;height:262" coordorigin="1810,7828" coordsize="1656,262" path="m1810,8090l3466,8090,3466,7828,1810,7828,1810,8090e" filled="t" fillcolor="#FAD3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495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/>
            <w:rPr/>
          </w:p>
        </w:tc>
        <w:tc>
          <w:tcPr>
            <w:tcW w:w="351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present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produ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produ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as.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392" w:hRule="exact"/>
        </w:trPr>
        <w:tc>
          <w:tcPr>
            <w:tcW w:w="56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87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>
              <w:spacing w:before="66" w:after="0" w:line="246" w:lineRule="auto"/>
              <w:ind w:left="105" w:right="1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</w:p>
        </w:tc>
        <w:tc>
          <w:tcPr>
            <w:tcW w:w="35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73" w:lineRule="auto"/>
              <w:ind w:left="736" w:right="324" w:firstLine="-360"/>
              <w:jc w:val="both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color w:val="00AFEF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AFEF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AFEF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AFEF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urce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2" w:after="0" w:line="274" w:lineRule="auto"/>
              <w:ind w:left="736" w:right="39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urce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" w:after="0" w:line="275" w:lineRule="auto"/>
              <w:ind w:left="736" w:right="31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6" w:lineRule="auto"/>
              <w:ind w:left="102" w:right="2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4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urce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utor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</w:p>
          <w:p>
            <w:pPr>
              <w:spacing w:before="6" w:after="0" w:line="247" w:lineRule="auto"/>
              <w:ind w:left="102" w:right="2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ercise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8" w:after="0" w:line="274" w:lineRule="auto"/>
              <w:ind w:left="443" w:right="151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83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  <w:position w:val="-1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  <w:position w:val="-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35" w:after="0" w:line="276" w:lineRule="auto"/>
              <w:ind w:left="443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headerReference w:type="default" r:id="rId9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7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362.171021pt;width:83.424pt;height:29.519pt;mso-position-horizontal-relative:page;mso-position-vertical-relative:page;z-index:-1172" coordorigin="1804,7243" coordsize="1668,590">
            <v:group style="position:absolute;left:1810;top:7249;width:1656;height:319" coordorigin="1810,7249" coordsize="1656,319">
              <v:shape style="position:absolute;left:1810;top:7249;width:1656;height:319" coordorigin="1810,7249" coordsize="1656,319" path="m1810,7569l3466,7569,3466,7249,1810,7249,1810,7569e" filled="t" fillcolor="#FAD3B4" stroked="f">
                <v:path arrowok="t"/>
                <v:fill/>
              </v:shape>
            </v:group>
            <v:group style="position:absolute;left:1810;top:7569;width:1656;height:259" coordorigin="1810,7569" coordsize="1656,259">
              <v:shape style="position:absolute;left:1810;top:7569;width:1656;height:259" coordorigin="1810,7569" coordsize="1656,259" path="m1810,7828l3466,7828,3466,7569,1810,7569,1810,7828e" filled="t" fillcolor="#FAD3B4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495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/>
            <w:rPr/>
          </w:p>
        </w:tc>
        <w:tc>
          <w:tcPr>
            <w:tcW w:w="351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2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1)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411" w:hRule="exact"/>
        </w:trPr>
        <w:tc>
          <w:tcPr>
            <w:tcW w:w="5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8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>
              <w:spacing w:before="66" w:after="0" w:line="245" w:lineRule="auto"/>
              <w:ind w:left="105" w:right="1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3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74" w:lineRule="auto"/>
              <w:ind w:left="736" w:right="41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  <w:p>
            <w:pPr>
              <w:spacing w:before="4" w:after="0" w:line="274" w:lineRule="auto"/>
              <w:ind w:left="736" w:right="30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4" w:after="0" w:line="240" w:lineRule="auto"/>
              <w:ind w:left="7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amond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</w:p>
          <w:p>
            <w:pPr>
              <w:spacing w:before="37" w:after="0" w:line="271" w:lineRule="auto"/>
              <w:ind w:left="736" w:right="59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</w:tc>
        <w:tc>
          <w:tcPr>
            <w:tcW w:w="42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6" w:lineRule="auto"/>
              <w:ind w:left="102" w:right="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ced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arn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:</w:t>
            </w:r>
          </w:p>
          <w:p>
            <w:pPr>
              <w:spacing w:before="0" w:after="0" w:line="240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8" w:after="0" w:line="275" w:lineRule="auto"/>
              <w:ind w:left="443" w:right="8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83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  <w:position w:val="-1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  <w:position w:val="-1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  <w:position w:val="-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35" w:after="0" w:line="276" w:lineRule="auto"/>
              <w:ind w:left="443" w:right="4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athe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75" w:lineRule="auto"/>
              <w:ind w:left="443" w:right="7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ercise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75" w:lineRule="auto"/>
              <w:ind w:left="443" w:right="12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headerReference w:type="default" r:id="rId1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71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66" w:hRule="exact"/>
        </w:trPr>
        <w:tc>
          <w:tcPr>
            <w:tcW w:w="567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/>
            <w:rPr/>
          </w:p>
        </w:tc>
        <w:tc>
          <w:tcPr>
            <w:tcW w:w="3517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7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37" w:after="0" w:line="277" w:lineRule="auto"/>
              <w:ind w:left="736" w:right="4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</w:p>
          <w:p>
            <w:pPr>
              <w:spacing w:before="0" w:after="0" w:line="269" w:lineRule="exact"/>
              <w:ind w:left="376" w:right="-2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5" w:after="0" w:line="276" w:lineRule="auto"/>
              <w:ind w:left="736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AFEF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ternal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787" w:right="32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3" w:after="0" w:line="274" w:lineRule="auto"/>
              <w:ind w:left="822" w:right="445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5" w:lineRule="auto"/>
              <w:ind w:left="822" w:right="9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throu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02" w:right="2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broad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a.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7" w:lineRule="auto"/>
              <w:ind w:left="102" w:right="74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ercis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443" w:right="3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secti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70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56.450012pt;width:83.424pt;height:133.6pt;mso-position-horizontal-relative:page;mso-position-vertical-relative:page;z-index:-1169" coordorigin="1804,3129" coordsize="1668,2672">
            <v:group style="position:absolute;left:1810;top:3135;width:1656;height:320" coordorigin="1810,3135" coordsize="1656,320">
              <v:shape style="position:absolute;left:1810;top:3135;width:1656;height:320" coordorigin="1810,3135" coordsize="1656,320" path="m1810,3455l3466,3455,3466,3135,1810,3135,1810,3455e" filled="t" fillcolor="#E26C09" stroked="f">
                <v:path arrowok="t"/>
                <v:fill/>
              </v:shape>
            </v:group>
            <v:group style="position:absolute;left:1810;top:3455;width:1656;height:262" coordorigin="1810,3455" coordsize="1656,262">
              <v:shape style="position:absolute;left:1810;top:3455;width:1656;height:262" coordorigin="1810,3455" coordsize="1656,262" path="m1810,3716l3466,3716,3466,3455,1810,3455,1810,3716e" filled="t" fillcolor="#E26C09" stroked="f">
                <v:path arrowok="t"/>
                <v:fill/>
              </v:shape>
            </v:group>
            <v:group style="position:absolute;left:1810;top:3716;width:1656;height:259" coordorigin="1810,3716" coordsize="1656,259">
              <v:shape style="position:absolute;left:1810;top:3716;width:1656;height:259" coordorigin="1810,3716" coordsize="1656,259" path="m1810,3975l3466,3975,3466,3716,1810,3716,1810,3975e" filled="t" fillcolor="#E26C09" stroked="f">
                <v:path arrowok="t"/>
                <v:fill/>
              </v:shape>
            </v:group>
            <v:group style="position:absolute;left:1810;top:3975;width:1656;height:259" coordorigin="1810,3975" coordsize="1656,259">
              <v:shape style="position:absolute;left:1810;top:3975;width:1656;height:259" coordorigin="1810,3975" coordsize="1656,259" path="m1810,4235l3466,4235,3466,3975,1810,3975,1810,4235e" filled="t" fillcolor="#E26C09" stroked="f">
                <v:path arrowok="t"/>
                <v:fill/>
              </v:shape>
            </v:group>
            <v:group style="position:absolute;left:1810;top:4235;width:1656;height:262" coordorigin="1810,4235" coordsize="1656,262">
              <v:shape style="position:absolute;left:1810;top:4235;width:1656;height:262" coordorigin="1810,4235" coordsize="1656,262" path="m1810,4496l3466,4496,3466,4235,1810,4235,1810,4496e" filled="t" fillcolor="#E26C09" stroked="f">
                <v:path arrowok="t"/>
                <v:fill/>
              </v:shape>
            </v:group>
            <v:group style="position:absolute;left:1810;top:4496;width:1656;height:259" coordorigin="1810,4496" coordsize="1656,259">
              <v:shape style="position:absolute;left:1810;top:4496;width:1656;height:259" coordorigin="1810,4496" coordsize="1656,259" path="m1810,4755l3466,4755,3466,4496,1810,4496,1810,4755e" filled="t" fillcolor="#E26C09" stroked="f">
                <v:path arrowok="t"/>
                <v:fill/>
              </v:shape>
            </v:group>
            <v:group style="position:absolute;left:1810;top:4755;width:1656;height:259" coordorigin="1810,4755" coordsize="1656,259">
              <v:shape style="position:absolute;left:1810;top:4755;width:1656;height:259" coordorigin="1810,4755" coordsize="1656,259" path="m1810,5015l3466,5015,3466,4755,1810,4755,1810,5015e" filled="t" fillcolor="#E26C09" stroked="f">
                <v:path arrowok="t"/>
                <v:fill/>
              </v:shape>
            </v:group>
            <v:group style="position:absolute;left:1810;top:5015;width:1656;height:262" coordorigin="1810,5015" coordsize="1656,262">
              <v:shape style="position:absolute;left:1810;top:5015;width:1656;height:262" coordorigin="1810,5015" coordsize="1656,262" path="m1810,5276l3466,5276,3466,5015,1810,5015,1810,5276e" filled="t" fillcolor="#E26C09" stroked="f">
                <v:path arrowok="t"/>
                <v:fill/>
              </v:shape>
            </v:group>
            <v:group style="position:absolute;left:1810;top:5276;width:1656;height:259" coordorigin="1810,5276" coordsize="1656,259">
              <v:shape style="position:absolute;left:1810;top:5276;width:1656;height:259" coordorigin="1810,5276" coordsize="1656,259" path="m1810,5535l3466,5535,3466,5276,1810,5276,1810,5535e" filled="t" fillcolor="#E26C09" stroked="f">
                <v:path arrowok="t"/>
                <v:fill/>
              </v:shape>
            </v:group>
            <v:group style="position:absolute;left:1810;top:5535;width:1656;height:260" coordorigin="1810,5535" coordsize="1656,260">
              <v:shape style="position:absolute;left:1810;top:5535;width:1656;height:260" coordorigin="1810,5535" coordsize="1656,260" path="m1810,5795l3466,5795,3466,5535,1810,5535,1810,5795e" filled="t" fillcolor="#E26C0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.18pt;margin-top:390.976013pt;width:83.424pt;height:94.584pt;mso-position-horizontal-relative:page;mso-position-vertical-relative:page;z-index:-1168" coordorigin="1804,7820" coordsize="1668,1892">
            <v:group style="position:absolute;left:1810;top:7826;width:1656;height:320" coordorigin="1810,7826" coordsize="1656,320">
              <v:shape style="position:absolute;left:1810;top:7826;width:1656;height:320" coordorigin="1810,7826" coordsize="1656,320" path="m1810,8145l3466,8145,3466,7826,1810,7826,1810,8145e" filled="t" fillcolor="#E26C09" stroked="f">
                <v:path arrowok="t"/>
                <v:fill/>
              </v:shape>
            </v:group>
            <v:group style="position:absolute;left:1810;top:8145;width:1656;height:262" coordorigin="1810,8145" coordsize="1656,262">
              <v:shape style="position:absolute;left:1810;top:8145;width:1656;height:262" coordorigin="1810,8145" coordsize="1656,262" path="m1810,8407l3466,8407,3466,8145,1810,8145,1810,8407e" filled="t" fillcolor="#E26C09" stroked="f">
                <v:path arrowok="t"/>
                <v:fill/>
              </v:shape>
            </v:group>
            <v:group style="position:absolute;left:1810;top:8407;width:1656;height:259" coordorigin="1810,8407" coordsize="1656,259">
              <v:shape style="position:absolute;left:1810;top:8407;width:1656;height:259" coordorigin="1810,8407" coordsize="1656,259" path="m1810,8666l3466,8666,3466,8407,1810,8407,1810,8666e" filled="t" fillcolor="#E26C09" stroked="f">
                <v:path arrowok="t"/>
                <v:fill/>
              </v:shape>
            </v:group>
            <v:group style="position:absolute;left:1810;top:8666;width:1656;height:259" coordorigin="1810,8666" coordsize="1656,259">
              <v:shape style="position:absolute;left:1810;top:8666;width:1656;height:259" coordorigin="1810,8666" coordsize="1656,259" path="m1810,8925l3466,8925,3466,8666,1810,8666,1810,8925e" filled="t" fillcolor="#E26C09" stroked="f">
                <v:path arrowok="t"/>
                <v:fill/>
              </v:shape>
            </v:group>
            <v:group style="position:absolute;left:1810;top:8925;width:1656;height:262" coordorigin="1810,8925" coordsize="1656,262">
              <v:shape style="position:absolute;left:1810;top:8925;width:1656;height:262" coordorigin="1810,8925" coordsize="1656,262" path="m1810,9187l3466,9187,3466,8925,1810,8925,1810,9187e" filled="t" fillcolor="#E26C09" stroked="f">
                <v:path arrowok="t"/>
                <v:fill/>
              </v:shape>
            </v:group>
            <v:group style="position:absolute;left:1810;top:9187;width:1656;height:259" coordorigin="1810,9187" coordsize="1656,259">
              <v:shape style="position:absolute;left:1810;top:9187;width:1656;height:259" coordorigin="1810,9187" coordsize="1656,259" path="m1810,9446l3466,9446,3466,9187,1810,9187,1810,9446e" filled="t" fillcolor="#E26C09" stroked="f">
                <v:path arrowok="t"/>
                <v:fill/>
              </v:shape>
            </v:group>
            <v:group style="position:absolute;left:1810;top:9446;width:1656;height:259" coordorigin="1810,9446" coordsize="1656,259">
              <v:shape style="position:absolute;left:1810;top:9446;width:1656;height:259" coordorigin="1810,9446" coordsize="1656,259" path="m1810,9705l3466,9705,3466,9446,1810,9446,1810,9705e" filled="t" fillcolor="#E26C09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38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AD3B4"/>
          </w:tcPr>
          <w:p>
            <w:pPr/>
            <w:rPr/>
          </w:p>
        </w:tc>
        <w:tc>
          <w:tcPr>
            <w:tcW w:w="35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5" w:lineRule="auto"/>
              <w:ind w:left="102" w:right="6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691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8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64" w:after="0" w:line="246" w:lineRule="auto"/>
              <w:ind w:left="105" w:right="2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proach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351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7" w:after="0" w:line="275" w:lineRule="auto"/>
              <w:ind w:left="736" w:right="30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coherent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outl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actice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s.</w:t>
            </w:r>
          </w:p>
          <w:p>
            <w:pPr>
              <w:spacing w:before="2" w:after="0" w:line="246" w:lineRule="auto"/>
              <w:ind w:left="102" w:right="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7" w:after="0" w:line="273" w:lineRule="auto"/>
              <w:ind w:left="443" w:right="19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71" w:hRule="exact"/>
        </w:trPr>
        <w:tc>
          <w:tcPr>
            <w:tcW w:w="56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87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64" w:after="0" w:line="246" w:lineRule="auto"/>
              <w:ind w:left="105" w:right="1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1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7" w:after="0" w:line="274" w:lineRule="auto"/>
              <w:ind w:left="736" w:right="26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75" w:lineRule="auto"/>
              <w:ind w:left="736" w:right="44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</w:tc>
        <w:tc>
          <w:tcPr>
            <w:tcW w:w="4253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1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4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produce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1" w:after="0" w:line="246" w:lineRule="auto"/>
              <w:ind w:left="102" w:right="4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7" w:after="0" w:line="274" w:lineRule="auto"/>
              <w:ind w:left="443" w:right="25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67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91.150009pt;width:83.424pt;height:107.66pt;mso-position-horizontal-relative:page;mso-position-vertical-relative:page;z-index:-1166" coordorigin="1804,3823" coordsize="1668,2153">
            <v:group style="position:absolute;left:1810;top:3829;width:1656;height:322" coordorigin="1810,3829" coordsize="1656,322">
              <v:shape style="position:absolute;left:1810;top:3829;width:1656;height:322" coordorigin="1810,3829" coordsize="1656,322" path="m1810,4151l3466,4151,3466,3829,1810,3829,1810,4151e" filled="t" fillcolor="#E26C09" stroked="f">
                <v:path arrowok="t"/>
                <v:fill/>
              </v:shape>
            </v:group>
            <v:group style="position:absolute;left:1810;top:4151;width:1656;height:259" coordorigin="1810,4151" coordsize="1656,259">
              <v:shape style="position:absolute;left:1810;top:4151;width:1656;height:259" coordorigin="1810,4151" coordsize="1656,259" path="m1810,4410l3466,4410,3466,4151,1810,4151,1810,4410e" filled="t" fillcolor="#E26C09" stroked="f">
                <v:path arrowok="t"/>
                <v:fill/>
              </v:shape>
            </v:group>
            <v:group style="position:absolute;left:1810;top:4410;width:1656;height:259" coordorigin="1810,4410" coordsize="1656,259">
              <v:shape style="position:absolute;left:1810;top:4410;width:1656;height:259" coordorigin="1810,4410" coordsize="1656,259" path="m1810,4669l3466,4669,3466,4410,1810,4410,1810,4669e" filled="t" fillcolor="#E26C09" stroked="f">
                <v:path arrowok="t"/>
                <v:fill/>
              </v:shape>
            </v:group>
            <v:group style="position:absolute;left:1810;top:4669;width:1656;height:262" coordorigin="1810,4669" coordsize="1656,262">
              <v:shape style="position:absolute;left:1810;top:4669;width:1656;height:262" coordorigin="1810,4669" coordsize="1656,262" path="m1810,4931l3466,4931,3466,4669,1810,4669,1810,4931e" filled="t" fillcolor="#E26C09" stroked="f">
                <v:path arrowok="t"/>
                <v:fill/>
              </v:shape>
            </v:group>
            <v:group style="position:absolute;left:1810;top:4931;width:1656;height:259" coordorigin="1810,4931" coordsize="1656,259">
              <v:shape style="position:absolute;left:1810;top:4931;width:1656;height:259" coordorigin="1810,4931" coordsize="1656,259" path="m1810,5190l3466,5190,3466,4931,1810,4931,1810,5190e" filled="t" fillcolor="#E26C09" stroked="f">
                <v:path arrowok="t"/>
                <v:fill/>
              </v:shape>
            </v:group>
            <v:group style="position:absolute;left:1810;top:5190;width:1656;height:259" coordorigin="1810,5190" coordsize="1656,259">
              <v:shape style="position:absolute;left:1810;top:5190;width:1656;height:259" coordorigin="1810,5190" coordsize="1656,259" path="m1810,5449l3466,5449,3466,5190,1810,5190,1810,5449e" filled="t" fillcolor="#E26C09" stroked="f">
                <v:path arrowok="t"/>
                <v:fill/>
              </v:shape>
            </v:group>
            <v:group style="position:absolute;left:1810;top:5449;width:1656;height:262" coordorigin="1810,5449" coordsize="1656,262">
              <v:shape style="position:absolute;left:1810;top:5449;width:1656;height:262" coordorigin="1810,5449" coordsize="1656,262" path="m1810,5711l3466,5711,3466,5449,1810,5449,1810,5711e" filled="t" fillcolor="#E26C09" stroked="f">
                <v:path arrowok="t"/>
                <v:fill/>
              </v:shape>
            </v:group>
            <v:group style="position:absolute;left:1810;top:5711;width:1656;height:259" coordorigin="1810,5711" coordsize="1656,259">
              <v:shape style="position:absolute;left:1810;top:5711;width:1656;height:259" coordorigin="1810,5711" coordsize="1656,259" path="m1810,5970l3466,5970,3466,5711,1810,5711,1810,5970e" filled="t" fillcolor="#E26C0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.18pt;margin-top:451.720001pt;width:83.424pt;height:81.62pt;mso-position-horizontal-relative:page;mso-position-vertical-relative:page;z-index:-1165" coordorigin="1804,9034" coordsize="1668,1632">
            <v:group style="position:absolute;left:1810;top:9040;width:1656;height:322" coordorigin="1810,9040" coordsize="1656,322">
              <v:shape style="position:absolute;left:1810;top:9040;width:1656;height:322" coordorigin="1810,9040" coordsize="1656,322" path="m1810,9362l3466,9362,3466,9040,1810,9040,1810,9362e" filled="t" fillcolor="#E26C09" stroked="f">
                <v:path arrowok="t"/>
                <v:fill/>
              </v:shape>
            </v:group>
            <v:group style="position:absolute;left:1810;top:9362;width:1656;height:259" coordorigin="1810,9362" coordsize="1656,259">
              <v:shape style="position:absolute;left:1810;top:9362;width:1656;height:259" coordorigin="1810,9362" coordsize="1656,259" path="m1810,9621l3466,9621,3466,9362,1810,9362,1810,9621e" filled="t" fillcolor="#E26C09" stroked="f">
                <v:path arrowok="t"/>
                <v:fill/>
              </v:shape>
            </v:group>
            <v:group style="position:absolute;left:1810;top:9621;width:1656;height:259" coordorigin="1810,9621" coordsize="1656,259">
              <v:shape style="position:absolute;left:1810;top:9621;width:1656;height:259" coordorigin="1810,9621" coordsize="1656,259" path="m1810,9880l3466,9880,3466,9621,1810,9621,1810,9880e" filled="t" fillcolor="#E26C09" stroked="f">
                <v:path arrowok="t"/>
                <v:fill/>
              </v:shape>
            </v:group>
            <v:group style="position:absolute;left:1810;top:9880;width:1656;height:262" coordorigin="1810,9880" coordsize="1656,262">
              <v:shape style="position:absolute;left:1810;top:9880;width:1656;height:262" coordorigin="1810,9880" coordsize="1656,262" path="m1810,10142l3466,10142,3466,9880,1810,9880,1810,10142e" filled="t" fillcolor="#E26C09" stroked="f">
                <v:path arrowok="t"/>
                <v:fill/>
              </v:shape>
            </v:group>
            <v:group style="position:absolute;left:1810;top:10142;width:1656;height:259" coordorigin="1810,10142" coordsize="1656,259">
              <v:shape style="position:absolute;left:1810;top:10142;width:1656;height:259" coordorigin="1810,10142" coordsize="1656,259" path="m1810,10402l3466,10402,3466,10142,1810,10142,1810,10402e" filled="t" fillcolor="#E26C09" stroked="f">
                <v:path arrowok="t"/>
                <v:fill/>
              </v:shape>
            </v:group>
            <v:group style="position:absolute;left:1810;top:10402;width:1656;height:259" coordorigin="1810,10402" coordsize="1656,259">
              <v:shape style="position:absolute;left:1810;top:10402;width:1656;height:259" coordorigin="1810,10402" coordsize="1656,259" path="m1810,10661l3466,10661,3466,10402,1810,10402,1810,10661e" filled="t" fillcolor="#E26C09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532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/>
            <w:rPr/>
          </w:p>
        </w:tc>
        <w:tc>
          <w:tcPr>
            <w:tcW w:w="35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7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211" w:hRule="exact"/>
        </w:trPr>
        <w:tc>
          <w:tcPr>
            <w:tcW w:w="5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87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64" w:after="0" w:line="246" w:lineRule="auto"/>
              <w:ind w:left="104" w:right="1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1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4" w:lineRule="auto"/>
              <w:ind w:left="736" w:right="19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73" w:lineRule="auto"/>
              <w:ind w:left="736" w:right="44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</w:p>
          <w:p>
            <w:pPr>
              <w:spacing w:before="2" w:after="0" w:line="276" w:lineRule="auto"/>
              <w:ind w:left="736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  <w:p>
            <w:pPr>
              <w:spacing w:before="0" w:after="0" w:line="275" w:lineRule="auto"/>
              <w:ind w:left="736" w:right="36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1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45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orkshop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ards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uct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across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groups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10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0" w:after="0" w:line="252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42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83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443" w:right="1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athe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74" w:lineRule="auto"/>
              <w:ind w:left="443" w:right="77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aths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680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8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64" w:after="0" w:line="246" w:lineRule="auto"/>
              <w:ind w:left="104" w:right="3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3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20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42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2" w:after="0" w:line="245" w:lineRule="auto"/>
              <w:ind w:left="102" w:right="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7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spreads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83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aths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443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spreads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6F2F9F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64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14.570007pt;width:83.424pt;height:39.590pt;mso-position-horizontal-relative:page;mso-position-vertical-relative:page;z-index:-1163" coordorigin="1804,2291" coordsize="1668,792">
            <v:group style="position:absolute;left:1810;top:2297;width:1656;height:259" coordorigin="1810,2297" coordsize="1656,259">
              <v:shape style="position:absolute;left:1810;top:2297;width:1656;height:259" coordorigin="1810,2297" coordsize="1656,259" path="m1810,2557l3466,2557,3466,2298,1810,2298,1810,2557e" filled="t" fillcolor="#E26C09" stroked="f">
                <v:path arrowok="t"/>
                <v:fill/>
              </v:shape>
            </v:group>
            <v:group style="position:absolute;left:1810;top:2556;width:1656;height:262" coordorigin="1810,2556" coordsize="1656,262">
              <v:shape style="position:absolute;left:1810;top:2556;width:1656;height:262" coordorigin="1810,2556" coordsize="1656,262" path="m1810,2818l3466,2818,3466,2556,1810,2556,1810,2818e" filled="t" fillcolor="#E26C09" stroked="f">
                <v:path arrowok="t"/>
                <v:fill/>
              </v:shape>
            </v:group>
            <v:group style="position:absolute;left:1810;top:2818;width:1656;height:259" coordorigin="1810,2818" coordsize="1656,259">
              <v:shape style="position:absolute;left:1810;top:2818;width:1656;height:259" coordorigin="1810,2818" coordsize="1656,259" path="m1810,3077l3466,3077,3466,2818,1810,2818,1810,3077e" filled="t" fillcolor="#E26C09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651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4" w:after="0" w:line="246" w:lineRule="auto"/>
              <w:ind w:left="104" w:right="3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spreads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1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7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37" w:after="0" w:line="240" w:lineRule="auto"/>
              <w:ind w:left="7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39" w:after="0" w:line="275" w:lineRule="auto"/>
              <w:ind w:left="736" w:right="9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spreads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3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spreads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35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62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14.570007pt;width:83.424pt;height:107.66pt;mso-position-horizontal-relative:page;mso-position-vertical-relative:page;z-index:-1161" coordorigin="1804,2291" coordsize="1668,2153">
            <v:group style="position:absolute;left:1810;top:2297;width:1656;height:319" coordorigin="1810,2297" coordsize="1656,319">
              <v:shape style="position:absolute;left:1810;top:2297;width:1656;height:319" coordorigin="1810,2297" coordsize="1656,319" path="m1810,2617l3466,2617,3466,2298,1810,2298,1810,2617e" filled="t" fillcolor="#E26C09" stroked="f">
                <v:path arrowok="t"/>
                <v:fill/>
              </v:shape>
            </v:group>
            <v:group style="position:absolute;left:1810;top:2616;width:1656;height:262" coordorigin="1810,2616" coordsize="1656,262">
              <v:shape style="position:absolute;left:1810;top:2616;width:1656;height:262" coordorigin="1810,2616" coordsize="1656,262" path="m1810,2878l3466,2878,3466,2616,1810,2616,1810,2878e" filled="t" fillcolor="#E26C09" stroked="f">
                <v:path arrowok="t"/>
                <v:fill/>
              </v:shape>
            </v:group>
            <v:group style="position:absolute;left:1810;top:2878;width:1656;height:259" coordorigin="1810,2878" coordsize="1656,259">
              <v:shape style="position:absolute;left:1810;top:2878;width:1656;height:259" coordorigin="1810,2878" coordsize="1656,259" path="m1810,3137l3466,3137,3466,2878,1810,2878,1810,3137e" filled="t" fillcolor="#E26C09" stroked="f">
                <v:path arrowok="t"/>
                <v:fill/>
              </v:shape>
            </v:group>
            <v:group style="position:absolute;left:1810;top:3137;width:1656;height:260" coordorigin="1810,3137" coordsize="1656,260">
              <v:shape style="position:absolute;left:1810;top:3137;width:1656;height:260" coordorigin="1810,3137" coordsize="1656,260" path="m1810,3397l3466,3397,3466,3137,1810,3137,1810,3397e" filled="t" fillcolor="#E26C09" stroked="f">
                <v:path arrowok="t"/>
                <v:fill/>
              </v:shape>
            </v:group>
            <v:group style="position:absolute;left:1810;top:3397;width:1656;height:262" coordorigin="1810,3397" coordsize="1656,262">
              <v:shape style="position:absolute;left:1810;top:3397;width:1656;height:262" coordorigin="1810,3397" coordsize="1656,262" path="m1810,3659l3466,3659,3466,3397,1810,3397,1810,3659e" filled="t" fillcolor="#E26C09" stroked="f">
                <v:path arrowok="t"/>
                <v:fill/>
              </v:shape>
            </v:group>
            <v:group style="position:absolute;left:1810;top:3659;width:1656;height:259" coordorigin="1810,3659" coordsize="1656,259">
              <v:shape style="position:absolute;left:1810;top:3659;width:1656;height:259" coordorigin="1810,3659" coordsize="1656,259" path="m1810,3918l3466,3918,3466,3659,1810,3659,1810,3918e" filled="t" fillcolor="#E26C09" stroked="f">
                <v:path arrowok="t"/>
                <v:fill/>
              </v:shape>
            </v:group>
            <v:group style="position:absolute;left:1810;top:3918;width:1656;height:259" coordorigin="1810,3918" coordsize="1656,259">
              <v:shape style="position:absolute;left:1810;top:3918;width:1656;height:259" coordorigin="1810,3918" coordsize="1656,259" path="m1810,4177l3466,4177,3466,3918,1810,3918,1810,4177e" filled="t" fillcolor="#E26C09" stroked="f">
                <v:path arrowok="t"/>
                <v:fill/>
              </v:shape>
            </v:group>
            <v:group style="position:absolute;left:1810;top:4177;width:1656;height:262" coordorigin="1810,4177" coordsize="1656,262">
              <v:shape style="position:absolute;left:1810;top:4177;width:1656;height:262" coordorigin="1810,4177" coordsize="1656,262" path="m1810,4439l3466,4439,3466,4177,1810,4177,1810,4439e" filled="t" fillcolor="#E26C0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.18pt;margin-top:414.160004pt;width:83.424pt;height:120.62pt;mso-position-horizontal-relative:page;mso-position-vertical-relative:page;z-index:-1160" coordorigin="1804,8283" coordsize="1668,2412">
            <v:group style="position:absolute;left:1810;top:8289;width:1656;height:319" coordorigin="1810,8289" coordsize="1656,319">
              <v:shape style="position:absolute;left:1810;top:8289;width:1656;height:319" coordorigin="1810,8289" coordsize="1656,319" path="m1810,8608l3466,8608,3466,8289,1810,8289,1810,8608e" filled="t" fillcolor="#E26C09" stroked="f">
                <v:path arrowok="t"/>
                <v:fill/>
              </v:shape>
            </v:group>
            <v:group style="position:absolute;left:1810;top:8608;width:1656;height:262" coordorigin="1810,8608" coordsize="1656,262">
              <v:shape style="position:absolute;left:1810;top:8608;width:1656;height:262" coordorigin="1810,8608" coordsize="1656,262" path="m1810,8870l3466,8870,3466,8608,1810,8608,1810,8870e" filled="t" fillcolor="#E26C09" stroked="f">
                <v:path arrowok="t"/>
                <v:fill/>
              </v:shape>
            </v:group>
            <v:group style="position:absolute;left:1810;top:8870;width:1656;height:259" coordorigin="1810,8870" coordsize="1656,259">
              <v:shape style="position:absolute;left:1810;top:8870;width:1656;height:259" coordorigin="1810,8870" coordsize="1656,259" path="m1810,9129l3466,9129,3466,8870,1810,8870,1810,9129e" filled="t" fillcolor="#E26C09" stroked="f">
                <v:path arrowok="t"/>
                <v:fill/>
              </v:shape>
            </v:group>
            <v:group style="position:absolute;left:1810;top:9129;width:1656;height:259" coordorigin="1810,9129" coordsize="1656,259">
              <v:shape style="position:absolute;left:1810;top:9129;width:1656;height:259" coordorigin="1810,9129" coordsize="1656,259" path="m1810,9388l3466,9388,3466,9129,1810,9129,1810,9388e" filled="t" fillcolor="#E26C09" stroked="f">
                <v:path arrowok="t"/>
                <v:fill/>
              </v:shape>
            </v:group>
            <v:group style="position:absolute;left:1810;top:9388;width:1656;height:262" coordorigin="1810,9388" coordsize="1656,262">
              <v:shape style="position:absolute;left:1810;top:9388;width:1656;height:262" coordorigin="1810,9388" coordsize="1656,262" path="m1810,9650l3466,9650,3466,9388,1810,9388,1810,9650e" filled="t" fillcolor="#E26C09" stroked="f">
                <v:path arrowok="t"/>
                <v:fill/>
              </v:shape>
            </v:group>
            <v:group style="position:absolute;left:1810;top:9650;width:1656;height:259" coordorigin="1810,9650" coordsize="1656,259">
              <v:shape style="position:absolute;left:1810;top:9650;width:1656;height:259" coordorigin="1810,9650" coordsize="1656,259" path="m1810,9909l3466,9909,3466,9650,1810,9650,1810,9909e" filled="t" fillcolor="#E26C09" stroked="f">
                <v:path arrowok="t"/>
                <v:fill/>
              </v:shape>
            </v:group>
            <v:group style="position:absolute;left:1810;top:9909;width:1656;height:260" coordorigin="1810,9909" coordsize="1656,260">
              <v:shape style="position:absolute;left:1810;top:9909;width:1656;height:260" coordorigin="1810,9909" coordsize="1656,260" path="m1810,10169l3466,10169,3466,9909,1810,9909,1810,10169e" filled="t" fillcolor="#E26C09" stroked="f">
                <v:path arrowok="t"/>
                <v:fill/>
              </v:shape>
            </v:group>
            <v:group style="position:absolute;left:1810;top:10169;width:1656;height:262" coordorigin="1810,10169" coordsize="1656,262">
              <v:shape style="position:absolute;left:1810;top:10169;width:1656;height:262" coordorigin="1810,10169" coordsize="1656,262" path="m1810,10430l3466,10430,3466,10169,1810,10169,1810,10430e" filled="t" fillcolor="#E26C09" stroked="f">
                <v:path arrowok="t"/>
                <v:fill/>
              </v:shape>
            </v:group>
            <v:group style="position:absolute;left:1810;top:10430;width:1656;height:259" coordorigin="1810,10430" coordsize="1656,259">
              <v:shape style="position:absolute;left:1810;top:10430;width:1656;height:259" coordorigin="1810,10430" coordsize="1656,259" path="m1810,10690l3466,10690,3466,10430,1810,10430,1810,10690e" filled="t" fillcolor="#E26C09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992" w:hRule="exact"/>
        </w:trPr>
        <w:tc>
          <w:tcPr>
            <w:tcW w:w="5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87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64" w:after="0" w:line="246" w:lineRule="auto"/>
              <w:ind w:left="104" w:right="1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1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6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spreads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75" w:lineRule="auto"/>
              <w:ind w:left="736" w:right="31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spreads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4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spreads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6" w:after="0" w:line="246" w:lineRule="auto"/>
              <w:ind w:left="102" w:right="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spreads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8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41" w:right="45"/>
              <w:jc w:val="center"/>
              <w:tabs>
                <w:tab w:pos="4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5" w:after="0" w:line="277" w:lineRule="auto"/>
              <w:ind w:left="443" w:right="4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475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8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64" w:after="0" w:line="246" w:lineRule="auto"/>
              <w:ind w:left="104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4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compon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  <w:p>
            <w:pPr>
              <w:spacing w:before="3" w:after="0" w:line="240" w:lineRule="auto"/>
              <w:ind w:left="376" w:right="-2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42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1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p’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s: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5" w:lineRule="auto"/>
              <w:ind w:left="822" w:right="129" w:firstLine="-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ered,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201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1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83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5" w:after="0" w:line="276" w:lineRule="auto"/>
              <w:ind w:left="443" w:right="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76" w:lineRule="auto"/>
              <w:ind w:left="443" w:right="1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compon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59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8234" w:hRule="exact"/>
        </w:trPr>
        <w:tc>
          <w:tcPr>
            <w:tcW w:w="5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4" w:after="0" w:line="240" w:lineRule="auto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1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736" w:right="78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37" w:after="0" w:line="276" w:lineRule="auto"/>
              <w:ind w:left="736" w:right="53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37" w:after="0" w:line="276" w:lineRule="auto"/>
              <w:ind w:left="822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arner’s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0" w:after="0" w:line="276" w:lineRule="auto"/>
              <w:ind w:left="822" w:right="81" w:firstLine="-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urces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76" w:lineRule="auto"/>
              <w:ind w:left="822" w:right="70" w:firstLine="-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ervi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02" w:right="1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come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58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28.130005pt;width:83.424pt;height:146.54pt;mso-position-horizontal-relative:page;mso-position-vertical-relative:page;z-index:-1157" coordorigin="1804,2563" coordsize="1668,2931">
            <v:group style="position:absolute;left:1810;top:2569;width:1656;height:319" coordorigin="1810,2569" coordsize="1656,319">
              <v:shape style="position:absolute;left:1810;top:2569;width:1656;height:319" coordorigin="1810,2569" coordsize="1656,319" path="m1810,2888l3466,2888,3466,2569,1810,2569,1810,2888e" filled="t" fillcolor="#E26C09" stroked="f">
                <v:path arrowok="t"/>
                <v:fill/>
              </v:shape>
            </v:group>
            <v:group style="position:absolute;left:1810;top:2888;width:1656;height:259" coordorigin="1810,2888" coordsize="1656,259">
              <v:shape style="position:absolute;left:1810;top:2888;width:1656;height:259" coordorigin="1810,2888" coordsize="1656,259" path="m1810,3147l3466,3147,3466,2888,1810,2888,1810,3147e" filled="t" fillcolor="#E26C09" stroked="f">
                <v:path arrowok="t"/>
                <v:fill/>
              </v:shape>
            </v:group>
            <v:group style="position:absolute;left:1810;top:3147;width:1656;height:262" coordorigin="1810,3147" coordsize="1656,262">
              <v:shape style="position:absolute;left:1810;top:3147;width:1656;height:262" coordorigin="1810,3147" coordsize="1656,262" path="m1810,3409l3466,3409,3466,3147,1810,3147,1810,3409e" filled="t" fillcolor="#E26C09" stroked="f">
                <v:path arrowok="t"/>
                <v:fill/>
              </v:shape>
            </v:group>
            <v:group style="position:absolute;left:1810;top:3409;width:1656;height:259" coordorigin="1810,3409" coordsize="1656,259">
              <v:shape style="position:absolute;left:1810;top:3409;width:1656;height:259" coordorigin="1810,3409" coordsize="1656,259" path="m1810,3668l3466,3668,3466,3409,1810,3409,1810,3668e" filled="t" fillcolor="#E26C09" stroked="f">
                <v:path arrowok="t"/>
                <v:fill/>
              </v:shape>
            </v:group>
            <v:group style="position:absolute;left:1810;top:3668;width:1656;height:259" coordorigin="1810,3668" coordsize="1656,259">
              <v:shape style="position:absolute;left:1810;top:3668;width:1656;height:259" coordorigin="1810,3668" coordsize="1656,259" path="m1810,3927l3466,3927,3466,3668,1810,3668,1810,3927e" filled="t" fillcolor="#E26C09" stroked="f">
                <v:path arrowok="t"/>
                <v:fill/>
              </v:shape>
            </v:group>
            <v:group style="position:absolute;left:1810;top:3927;width:1656;height:262" coordorigin="1810,3927" coordsize="1656,262">
              <v:shape style="position:absolute;left:1810;top:3927;width:1656;height:262" coordorigin="1810,3927" coordsize="1656,262" path="m1810,4189l3466,4189,3466,3927,1810,3927,1810,4189e" filled="t" fillcolor="#E26C09" stroked="f">
                <v:path arrowok="t"/>
                <v:fill/>
              </v:shape>
            </v:group>
            <v:group style="position:absolute;left:1810;top:4189;width:1656;height:259" coordorigin="1810,4189" coordsize="1656,259">
              <v:shape style="position:absolute;left:1810;top:4189;width:1656;height:259" coordorigin="1810,4189" coordsize="1656,259" path="m1810,4448l3466,4448,3466,4189,1810,4189,1810,4448e" filled="t" fillcolor="#E26C09" stroked="f">
                <v:path arrowok="t"/>
                <v:fill/>
              </v:shape>
            </v:group>
            <v:group style="position:absolute;left:1810;top:4448;width:1656;height:259" coordorigin="1810,4448" coordsize="1656,259">
              <v:shape style="position:absolute;left:1810;top:4448;width:1656;height:259" coordorigin="1810,4448" coordsize="1656,259" path="m1810,4707l3466,4707,3466,4448,1810,4448,1810,4707e" filled="t" fillcolor="#E26C09" stroked="f">
                <v:path arrowok="t"/>
                <v:fill/>
              </v:shape>
            </v:group>
            <v:group style="position:absolute;left:1810;top:4707;width:1656;height:262" coordorigin="1810,4707" coordsize="1656,262">
              <v:shape style="position:absolute;left:1810;top:4707;width:1656;height:262" coordorigin="1810,4707" coordsize="1656,262" path="m1810,4969l3466,4969,3466,4707,1810,4707,1810,4969e" filled="t" fillcolor="#E26C09" stroked="f">
                <v:path arrowok="t"/>
                <v:fill/>
              </v:shape>
            </v:group>
            <v:group style="position:absolute;left:1810;top:4969;width:1656;height:259" coordorigin="1810,4969" coordsize="1656,259">
              <v:shape style="position:absolute;left:1810;top:4969;width:1656;height:259" coordorigin="1810,4969" coordsize="1656,259" path="m1810,5228l3466,5228,3466,4969,1810,4969,1810,5228e" filled="t" fillcolor="#E26C09" stroked="f">
                <v:path arrowok="t"/>
                <v:fill/>
              </v:shape>
            </v:group>
            <v:group style="position:absolute;left:1810;top:5228;width:1656;height:259" coordorigin="1810,5228" coordsize="1656,259">
              <v:shape style="position:absolute;left:1810;top:5228;width:1656;height:259" coordorigin="1810,5228" coordsize="1656,259" path="m1810,5487l3466,5487,3466,5228,1810,5228,1810,5487e" filled="t" fillcolor="#E26C0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.18pt;margin-top:475.600006pt;width:83.424pt;height:55.58pt;mso-position-horizontal-relative:page;mso-position-vertical-relative:page;z-index:-1156" coordorigin="1804,9512" coordsize="1668,1112">
            <v:group style="position:absolute;left:1810;top:9518;width:1656;height:319" coordorigin="1810,9518" coordsize="1656,319">
              <v:shape style="position:absolute;left:1810;top:9518;width:1656;height:319" coordorigin="1810,9518" coordsize="1656,319" path="m1810,9837l3466,9837,3466,9518,1810,9518,1810,9837e" filled="t" fillcolor="#E26C09" stroked="f">
                <v:path arrowok="t"/>
                <v:fill/>
              </v:shape>
            </v:group>
            <v:group style="position:absolute;left:1810;top:9837;width:1656;height:262" coordorigin="1810,9837" coordsize="1656,262">
              <v:shape style="position:absolute;left:1810;top:9837;width:1656;height:262" coordorigin="1810,9837" coordsize="1656,262" path="m1810,10099l3466,10099,3466,9837,1810,9837,1810,10099e" filled="t" fillcolor="#E26C09" stroked="f">
                <v:path arrowok="t"/>
                <v:fill/>
              </v:shape>
            </v:group>
            <v:group style="position:absolute;left:1810;top:10099;width:1656;height:260" coordorigin="1810,10099" coordsize="1656,260">
              <v:shape style="position:absolute;left:1810;top:10099;width:1656;height:260" coordorigin="1810,10099" coordsize="1656,260" path="m1810,10358l3466,10358,3466,10099,1810,10099,1810,10358e" filled="t" fillcolor="#E26C09" stroked="f">
                <v:path arrowok="t"/>
                <v:fill/>
              </v:shape>
            </v:group>
            <v:group style="position:absolute;left:1810;top:10358;width:1656;height:259" coordorigin="1810,10358" coordsize="1656,259">
              <v:shape style="position:absolute;left:1810;top:10358;width:1656;height:259" coordorigin="1810,10358" coordsize="1656,259" path="m1810,10618l3466,10618,3466,10358,1810,10358,1810,10618e" filled="t" fillcolor="#E26C09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69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/>
            <w:rPr/>
          </w:p>
        </w:tc>
        <w:tc>
          <w:tcPr>
            <w:tcW w:w="35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254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8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66" w:after="0" w:line="246" w:lineRule="auto"/>
              <w:ind w:left="104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1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73" w:lineRule="auto"/>
              <w:ind w:left="736" w:right="5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erence</w:t>
            </w:r>
          </w:p>
          <w:p>
            <w:pPr>
              <w:spacing w:before="2" w:after="0" w:line="274" w:lineRule="auto"/>
              <w:ind w:left="736" w:right="265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6" w:lineRule="auto"/>
              <w:ind w:left="102" w:right="1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8" w:after="0" w:line="246" w:lineRule="auto"/>
              <w:ind w:left="102" w:right="2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-3"/>
                <w:w w:val="100"/>
              </w:rPr>
              <w:t>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grou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utl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erence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ce.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4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8" w:after="0" w:line="275" w:lineRule="auto"/>
              <w:ind w:left="443" w:right="192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0" w:after="0" w:line="251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40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83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color w:val="00AF5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AF5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AF5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AF50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  <w:position w:val="-1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  <w:position w:val="-1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35" w:after="0" w:line="276" w:lineRule="auto"/>
              <w:ind w:left="443" w:right="1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secti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56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037" w:type="dxa"/>
            <w:gridSpan w:val="5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1D1B11"/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8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8)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FFFF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248" w:hRule="exact"/>
        </w:trPr>
        <w:tc>
          <w:tcPr>
            <w:tcW w:w="5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8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64" w:after="0" w:line="246" w:lineRule="auto"/>
              <w:ind w:left="104" w:right="13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3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32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</w:tc>
        <w:tc>
          <w:tcPr>
            <w:tcW w:w="42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5" w:lineRule="auto"/>
              <w:ind w:left="102" w:right="2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16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D3</w:t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83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color w:val="FFC00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5" w:after="0" w:line="276" w:lineRule="auto"/>
              <w:ind w:left="443" w:right="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5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14.570007pt;width:83.424pt;height:104.66pt;mso-position-horizontal-relative:page;mso-position-vertical-relative:page;z-index:-1154" coordorigin="1804,2291" coordsize="1668,2093">
            <v:group style="position:absolute;left:1810;top:2297;width:1656;height:259" coordorigin="1810,2297" coordsize="1656,259">
              <v:shape style="position:absolute;left:1810;top:2297;width:1656;height:259" coordorigin="1810,2297" coordsize="1656,259" path="m1810,2557l3466,2557,3466,2298,1810,2298,1810,2557e" filled="t" fillcolor="#E26C09" stroked="f">
                <v:path arrowok="t"/>
                <v:fill/>
              </v:shape>
            </v:group>
            <v:group style="position:absolute;left:1810;top:2556;width:1656;height:262" coordorigin="1810,2556" coordsize="1656,262">
              <v:shape style="position:absolute;left:1810;top:2556;width:1656;height:262" coordorigin="1810,2556" coordsize="1656,262" path="m1810,2818l3466,2818,3466,2556,1810,2556,1810,2818e" filled="t" fillcolor="#E26C09" stroked="f">
                <v:path arrowok="t"/>
                <v:fill/>
              </v:shape>
            </v:group>
            <v:group style="position:absolute;left:1810;top:2818;width:1656;height:259" coordorigin="1810,2818" coordsize="1656,259">
              <v:shape style="position:absolute;left:1810;top:2818;width:1656;height:259" coordorigin="1810,2818" coordsize="1656,259" path="m1810,3077l3466,3077,3466,2818,1810,2818,1810,3077e" filled="t" fillcolor="#E26C09" stroked="f">
                <v:path arrowok="t"/>
                <v:fill/>
              </v:shape>
            </v:group>
            <v:group style="position:absolute;left:1810;top:3077;width:1656;height:259" coordorigin="1810,3077" coordsize="1656,259">
              <v:shape style="position:absolute;left:1810;top:3077;width:1656;height:259" coordorigin="1810,3077" coordsize="1656,259" path="m1810,3336l3466,3336,3466,3077,1810,3077,1810,3336e" filled="t" fillcolor="#E26C09" stroked="f">
                <v:path arrowok="t"/>
                <v:fill/>
              </v:shape>
            </v:group>
            <v:group style="position:absolute;left:1810;top:3337;width:1656;height:262" coordorigin="1810,3337" coordsize="1656,262">
              <v:shape style="position:absolute;left:1810;top:3337;width:1656;height:262" coordorigin="1810,3337" coordsize="1656,262" path="m1810,3599l3466,3599,3466,3337,1810,3337,1810,3599e" filled="t" fillcolor="#E26C09" stroked="f">
                <v:path arrowok="t"/>
                <v:fill/>
              </v:shape>
            </v:group>
            <v:group style="position:absolute;left:1810;top:3599;width:1656;height:259" coordorigin="1810,3599" coordsize="1656,259">
              <v:shape style="position:absolute;left:1810;top:3599;width:1656;height:259" coordorigin="1810,3599" coordsize="1656,259" path="m1810,3858l3466,3858,3466,3599,1810,3599,1810,3858e" filled="t" fillcolor="#E26C09" stroked="f">
                <v:path arrowok="t"/>
                <v:fill/>
              </v:shape>
            </v:group>
            <v:group style="position:absolute;left:1810;top:3858;width:1656;height:259" coordorigin="1810,3858" coordsize="1656,259">
              <v:shape style="position:absolute;left:1810;top:3858;width:1656;height:259" coordorigin="1810,3858" coordsize="1656,259" path="m1810,4117l3466,4117,3466,3858,1810,3858,1810,4117e" filled="t" fillcolor="#E26C09" stroked="f">
                <v:path arrowok="t"/>
                <v:fill/>
              </v:shape>
            </v:group>
            <v:group style="position:absolute;left:1810;top:4117;width:1656;height:262" coordorigin="1810,4117" coordsize="1656,262">
              <v:shape style="position:absolute;left:1810;top:4117;width:1656;height:262" coordorigin="1810,4117" coordsize="1656,262" path="m1810,4379l3466,4379,3466,4117,1810,4117,1810,4379e" filled="t" fillcolor="#E26C0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.18pt;margin-top:284.170013pt;width:83.424pt;height:107.52pt;mso-position-horizontal-relative:page;mso-position-vertical-relative:page;z-index:-1153" coordorigin="1804,5683" coordsize="1668,2150">
            <v:group style="position:absolute;left:1810;top:5689;width:1656;height:319" coordorigin="1810,5689" coordsize="1656,319">
              <v:shape style="position:absolute;left:1810;top:5689;width:1656;height:319" coordorigin="1810,5689" coordsize="1656,319" path="m1810,6009l3466,6009,3466,5689,1810,5689,1810,6009e" filled="t" fillcolor="#D99493" stroked="f">
                <v:path arrowok="t"/>
                <v:fill/>
              </v:shape>
            </v:group>
            <v:group style="position:absolute;left:1810;top:6009;width:1656;height:259" coordorigin="1810,6009" coordsize="1656,259">
              <v:shape style="position:absolute;left:1810;top:6009;width:1656;height:259" coordorigin="1810,6009" coordsize="1656,259" path="m1810,6268l3466,6268,3466,6009,1810,6009,1810,6268e" filled="t" fillcolor="#D99493" stroked="f">
                <v:path arrowok="t"/>
                <v:fill/>
              </v:shape>
            </v:group>
            <v:group style="position:absolute;left:1810;top:6268;width:1656;height:262" coordorigin="1810,6268" coordsize="1656,262">
              <v:shape style="position:absolute;left:1810;top:6268;width:1656;height:262" coordorigin="1810,6268" coordsize="1656,262" path="m1810,6529l3466,6529,3466,6268,1810,6268,1810,6529e" filled="t" fillcolor="#D99493" stroked="f">
                <v:path arrowok="t"/>
                <v:fill/>
              </v:shape>
            </v:group>
            <v:group style="position:absolute;left:1810;top:6529;width:1656;height:259" coordorigin="1810,6529" coordsize="1656,259">
              <v:shape style="position:absolute;left:1810;top:6529;width:1656;height:259" coordorigin="1810,6529" coordsize="1656,259" path="m1810,6789l3466,6789,3466,6529,1810,6529,1810,6789e" filled="t" fillcolor="#D99493" stroked="f">
                <v:path arrowok="t"/>
                <v:fill/>
              </v:shape>
            </v:group>
            <v:group style="position:absolute;left:1810;top:6789;width:1656;height:259" coordorigin="1810,6789" coordsize="1656,259">
              <v:shape style="position:absolute;left:1810;top:6789;width:1656;height:259" coordorigin="1810,6789" coordsize="1656,259" path="m1810,7048l3466,7048,3466,6789,1810,6789,1810,7048e" filled="t" fillcolor="#D99493" stroked="f">
                <v:path arrowok="t"/>
                <v:fill/>
              </v:shape>
            </v:group>
            <v:group style="position:absolute;left:1810;top:7048;width:1656;height:262" coordorigin="1810,7048" coordsize="1656,262">
              <v:shape style="position:absolute;left:1810;top:7048;width:1656;height:262" coordorigin="1810,7048" coordsize="1656,262" path="m1810,7309l3466,7309,3466,7048,1810,7048,1810,7309e" filled="t" fillcolor="#D99493" stroked="f">
                <v:path arrowok="t"/>
                <v:fill/>
              </v:shape>
            </v:group>
            <v:group style="position:absolute;left:1810;top:7309;width:1656;height:259" coordorigin="1810,7309" coordsize="1656,259">
              <v:shape style="position:absolute;left:1810;top:7309;width:1656;height:259" coordorigin="1810,7309" coordsize="1656,259" path="m1810,7569l3466,7569,3466,7309,1810,7309,1810,7569e" filled="t" fillcolor="#D99493" stroked="f">
                <v:path arrowok="t"/>
                <v:fill/>
              </v:shape>
            </v:group>
            <v:group style="position:absolute;left:1810;top:7569;width:1656;height:259" coordorigin="1810,7569" coordsize="1656,259">
              <v:shape style="position:absolute;left:1810;top:7569;width:1656;height:259" coordorigin="1810,7569" coordsize="1656,259" path="m1810,7828l3466,7828,3466,7569,1810,7569,1810,7828e" filled="t" fillcolor="#D99493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.18pt;margin-top:453.640015pt;width:83.424pt;height:81.62pt;mso-position-horizontal-relative:page;mso-position-vertical-relative:page;z-index:-1152" coordorigin="1804,9073" coordsize="1668,1632">
            <v:group style="position:absolute;left:1810;top:9079;width:1656;height:319" coordorigin="1810,9079" coordsize="1656,319">
              <v:shape style="position:absolute;left:1810;top:9079;width:1656;height:319" coordorigin="1810,9079" coordsize="1656,319" path="m1810,9398l3466,9398,3466,9079,1810,9079,1810,9398e" filled="t" fillcolor="#D99493" stroked="f">
                <v:path arrowok="t"/>
                <v:fill/>
              </v:shape>
            </v:group>
            <v:group style="position:absolute;left:1810;top:9398;width:1656;height:262" coordorigin="1810,9398" coordsize="1656,262">
              <v:shape style="position:absolute;left:1810;top:9398;width:1656;height:262" coordorigin="1810,9398" coordsize="1656,262" path="m1810,9660l3466,9660,3466,9398,1810,9398,1810,9660e" filled="t" fillcolor="#D99493" stroked="f">
                <v:path arrowok="t"/>
                <v:fill/>
              </v:shape>
            </v:group>
            <v:group style="position:absolute;left:1810;top:9660;width:1656;height:259" coordorigin="1810,9660" coordsize="1656,259">
              <v:shape style="position:absolute;left:1810;top:9660;width:1656;height:259" coordorigin="1810,9660" coordsize="1656,259" path="m1810,9919l3466,9919,3466,9660,1810,9660,1810,9919e" filled="t" fillcolor="#D99493" stroked="f">
                <v:path arrowok="t"/>
                <v:fill/>
              </v:shape>
            </v:group>
            <v:group style="position:absolute;left:1810;top:9919;width:1656;height:260" coordorigin="1810,9919" coordsize="1656,260">
              <v:shape style="position:absolute;left:1810;top:9919;width:1656;height:260" coordorigin="1810,9919" coordsize="1656,260" path="m1810,10178l3466,10178,3466,9919,1810,9919,1810,10178e" filled="t" fillcolor="#D99493" stroked="f">
                <v:path arrowok="t"/>
                <v:fill/>
              </v:shape>
            </v:group>
            <v:group style="position:absolute;left:1810;top:10178;width:1656;height:262" coordorigin="1810,10178" coordsize="1656,262">
              <v:shape style="position:absolute;left:1810;top:10178;width:1656;height:262" coordorigin="1810,10178" coordsize="1656,262" path="m1810,10440l3466,10440,3466,10178,1810,10178,1810,10440e" filled="t" fillcolor="#D99493" stroked="f">
                <v:path arrowok="t"/>
                <v:fill/>
              </v:shape>
            </v:group>
            <v:group style="position:absolute;left:1810;top:10440;width:1656;height:259" coordorigin="1810,10440" coordsize="1656,259">
              <v:shape style="position:absolute;left:1810;top:10440;width:1656;height:259" coordorigin="1810,10440" coordsize="1656,259" path="m1810,10699l3466,10699,3466,10440,1810,10440,1810,10699e" filled="t" fillcolor="#D99493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3390" w:hRule="exact"/>
        </w:trPr>
        <w:tc>
          <w:tcPr>
            <w:tcW w:w="56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26C09"/>
          </w:tcPr>
          <w:p>
            <w:pPr>
              <w:spacing w:before="4" w:after="0" w:line="246" w:lineRule="auto"/>
              <w:ind w:left="105" w:right="3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1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7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37" w:after="0" w:line="275" w:lineRule="auto"/>
              <w:ind w:left="736" w:right="6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8" w:after="0" w:line="246" w:lineRule="auto"/>
              <w:ind w:left="102" w:right="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impact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8" w:lineRule="auto"/>
              <w:ind w:left="102" w:right="5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3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392" w:hRule="exact"/>
        </w:trPr>
        <w:tc>
          <w:tcPr>
            <w:tcW w:w="5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8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>
              <w:spacing w:before="66" w:after="0" w:line="246" w:lineRule="auto"/>
              <w:ind w:left="105" w:right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on)</w:t>
            </w:r>
          </w:p>
        </w:tc>
        <w:tc>
          <w:tcPr>
            <w:tcW w:w="35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75" w:lineRule="auto"/>
              <w:ind w:left="736" w:right="11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erba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erbal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ethods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425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6" w:lineRule="auto"/>
              <w:ind w:left="102" w:right="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ethods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5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7" w:after="0" w:line="248" w:lineRule="auto"/>
              <w:ind w:left="102" w:right="3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er,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6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8" w:after="0" w:line="274" w:lineRule="auto"/>
              <w:ind w:left="443" w:right="14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4" w:after="0" w:line="274" w:lineRule="auto"/>
              <w:ind w:left="443" w:right="261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ethods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30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8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>
              <w:spacing w:before="64" w:after="0" w:line="246" w:lineRule="auto"/>
              <w:ind w:left="105" w:right="3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35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12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1" w:after="0" w:line="240" w:lineRule="auto"/>
              <w:ind w:left="376" w:right="-2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produce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</w:p>
        </w:tc>
        <w:tc>
          <w:tcPr>
            <w:tcW w:w="42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ary</w:t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30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83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color w:val="FFC00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5" w:after="0" w:line="276" w:lineRule="auto"/>
              <w:ind w:left="443" w:right="1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51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14.575005pt;width:83.424pt;height:26.625pt;mso-position-horizontal-relative:page;mso-position-vertical-relative:page;z-index:-1150" coordorigin="1804,2292" coordsize="1668,533">
            <v:group style="position:absolute;left:1810;top:2298;width:1656;height:259" coordorigin="1810,2298" coordsize="1656,259">
              <v:shape style="position:absolute;left:1810;top:2298;width:1656;height:259" coordorigin="1810,2298" coordsize="1656,259" path="m1810,2557l3466,2557,3466,2298,1810,2298,1810,2557e" filled="t" fillcolor="#D99493" stroked="f">
                <v:path arrowok="t"/>
                <v:fill/>
              </v:shape>
            </v:group>
            <v:group style="position:absolute;left:1810;top:2556;width:1656;height:262" coordorigin="1810,2556" coordsize="1656,262">
              <v:shape style="position:absolute;left:1810;top:2556;width:1656;height:262" coordorigin="1810,2556" coordsize="1656,262" path="m1810,2818l3466,2818,3466,2556,1810,2556,1810,2818e" filled="t" fillcolor="#D99493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.18pt;margin-top:193.070007pt;width:83.424pt;height:159.62pt;mso-position-horizontal-relative:page;mso-position-vertical-relative:page;z-index:-1149" coordorigin="1804,3861" coordsize="1668,3192">
            <v:group style="position:absolute;left:1810;top:3867;width:1656;height:322" coordorigin="1810,3867" coordsize="1656,322">
              <v:shape style="position:absolute;left:1810;top:3867;width:1656;height:322" coordorigin="1810,3867" coordsize="1656,322" path="m1810,4189l3466,4189,3466,3867,1810,3867,1810,4189e" filled="t" fillcolor="#D99493" stroked="f">
                <v:path arrowok="t"/>
                <v:fill/>
              </v:shape>
            </v:group>
            <v:group style="position:absolute;left:1810;top:4189;width:1656;height:259" coordorigin="1810,4189" coordsize="1656,259">
              <v:shape style="position:absolute;left:1810;top:4189;width:1656;height:259" coordorigin="1810,4189" coordsize="1656,259" path="m1810,4448l3466,4448,3466,4189,1810,4189,1810,4448e" filled="t" fillcolor="#D99493" stroked="f">
                <v:path arrowok="t"/>
                <v:fill/>
              </v:shape>
            </v:group>
            <v:group style="position:absolute;left:1810;top:4448;width:1656;height:259" coordorigin="1810,4448" coordsize="1656,259">
              <v:shape style="position:absolute;left:1810;top:4448;width:1656;height:259" coordorigin="1810,4448" coordsize="1656,259" path="m1810,4707l3466,4707,3466,4448,1810,4448,1810,4707e" filled="t" fillcolor="#D99493" stroked="f">
                <v:path arrowok="t"/>
                <v:fill/>
              </v:shape>
            </v:group>
            <v:group style="position:absolute;left:1810;top:4707;width:1656;height:262" coordorigin="1810,4707" coordsize="1656,262">
              <v:shape style="position:absolute;left:1810;top:4707;width:1656;height:262" coordorigin="1810,4707" coordsize="1656,262" path="m1810,4969l3466,4969,3466,4707,1810,4707,1810,4969e" filled="t" fillcolor="#D99493" stroked="f">
                <v:path arrowok="t"/>
                <v:fill/>
              </v:shape>
            </v:group>
            <v:group style="position:absolute;left:1810;top:4969;width:1656;height:259" coordorigin="1810,4969" coordsize="1656,259">
              <v:shape style="position:absolute;left:1810;top:4969;width:1656;height:259" coordorigin="1810,4969" coordsize="1656,259" path="m1810,5228l3466,5228,3466,4969,1810,4969,1810,5228e" filled="t" fillcolor="#D99493" stroked="f">
                <v:path arrowok="t"/>
                <v:fill/>
              </v:shape>
            </v:group>
            <v:group style="position:absolute;left:1810;top:5228;width:1656;height:259" coordorigin="1810,5228" coordsize="1656,259">
              <v:shape style="position:absolute;left:1810;top:5228;width:1656;height:259" coordorigin="1810,5228" coordsize="1656,259" path="m1810,5487l3466,5487,3466,5228,1810,5228,1810,5487e" filled="t" fillcolor="#D99493" stroked="f">
                <v:path arrowok="t"/>
                <v:fill/>
              </v:shape>
            </v:group>
            <v:group style="position:absolute;left:1810;top:5487;width:1656;height:262" coordorigin="1810,5487" coordsize="1656,262">
              <v:shape style="position:absolute;left:1810;top:5487;width:1656;height:262" coordorigin="1810,5487" coordsize="1656,262" path="m1810,5749l3466,5749,3466,5487,1810,5487,1810,5749e" filled="t" fillcolor="#D99493" stroked="f">
                <v:path arrowok="t"/>
                <v:fill/>
              </v:shape>
            </v:group>
            <v:group style="position:absolute;left:1810;top:5749;width:1656;height:259" coordorigin="1810,5749" coordsize="1656,259">
              <v:shape style="position:absolute;left:1810;top:5749;width:1656;height:259" coordorigin="1810,5749" coordsize="1656,259" path="m1810,6009l3466,6009,3466,5749,1810,5749,1810,6009e" filled="t" fillcolor="#D99493" stroked="f">
                <v:path arrowok="t"/>
                <v:fill/>
              </v:shape>
            </v:group>
            <v:group style="position:absolute;left:1810;top:6009;width:1656;height:259" coordorigin="1810,6009" coordsize="1656,259">
              <v:shape style="position:absolute;left:1810;top:6009;width:1656;height:259" coordorigin="1810,6009" coordsize="1656,259" path="m1810,6268l3466,6268,3466,6009,1810,6009,1810,6268e" filled="t" fillcolor="#D99493" stroked="f">
                <v:path arrowok="t"/>
                <v:fill/>
              </v:shape>
            </v:group>
            <v:group style="position:absolute;left:1810;top:6268;width:1656;height:262" coordorigin="1810,6268" coordsize="1656,262">
              <v:shape style="position:absolute;left:1810;top:6268;width:1656;height:262" coordorigin="1810,6268" coordsize="1656,262" path="m1810,6529l3466,6529,3466,6268,1810,6268,1810,6529e" filled="t" fillcolor="#D99493" stroked="f">
                <v:path arrowok="t"/>
                <v:fill/>
              </v:shape>
            </v:group>
            <v:group style="position:absolute;left:1810;top:6529;width:1656;height:259" coordorigin="1810,6529" coordsize="1656,259">
              <v:shape style="position:absolute;left:1810;top:6529;width:1656;height:259" coordorigin="1810,6529" coordsize="1656,259" path="m1810,6789l3466,6789,3466,6529,1810,6529,1810,6789e" filled="t" fillcolor="#D99493" stroked="f">
                <v:path arrowok="t"/>
                <v:fill/>
              </v:shape>
            </v:group>
            <v:group style="position:absolute;left:1810;top:6789;width:1656;height:259" coordorigin="1810,6789" coordsize="1656,259">
              <v:shape style="position:absolute;left:1810;top:6789;width:1656;height:259" coordorigin="1810,6789" coordsize="1656,259" path="m1810,7048l3466,7048,3466,6789,1810,6789,1810,7048e" filled="t" fillcolor="#D99493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157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>
              <w:spacing w:before="4" w:after="0" w:line="245" w:lineRule="auto"/>
              <w:ind w:left="104" w:right="6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7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37" w:after="0" w:line="240" w:lineRule="auto"/>
              <w:ind w:left="7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7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8" w:lineRule="auto"/>
              <w:ind w:left="102" w:right="1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37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37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sum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659" w:hRule="exact"/>
        </w:trPr>
        <w:tc>
          <w:tcPr>
            <w:tcW w:w="56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87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>
              <w:spacing w:before="64" w:after="0" w:line="246" w:lineRule="auto"/>
              <w:ind w:left="104" w:right="2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1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13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3" w:after="0" w:line="275" w:lineRule="auto"/>
              <w:ind w:left="736" w:right="207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produce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2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4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ns.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ethods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orkshop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75" w:lineRule="auto"/>
              <w:ind w:left="822" w:right="904" w:firstLine="-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1" w:after="0" w:line="277" w:lineRule="auto"/>
              <w:ind w:left="822" w:right="498" w:firstLine="-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sal</w:t>
            </w:r>
          </w:p>
          <w:p>
            <w:pPr>
              <w:spacing w:before="0" w:after="0" w:line="291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4"/>
                <w:szCs w:val="24"/>
                <w:spacing w:val="1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9" w:after="0" w:line="240" w:lineRule="auto"/>
              <w:ind w:left="8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8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83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443" w:right="1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48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41.090012pt;width:83.424pt;height:159.640pt;mso-position-horizontal-relative:page;mso-position-vertical-relative:page;z-index:-1147" coordorigin="1804,2822" coordsize="1668,3193">
            <v:group style="position:absolute;left:1810;top:2828;width:1656;height:319" coordorigin="1810,2828" coordsize="1656,319">
              <v:shape style="position:absolute;left:1810;top:2828;width:1656;height:319" coordorigin="1810,2828" coordsize="1656,319" path="m1810,3147l3466,3147,3466,2828,1810,2828,1810,3147e" filled="t" fillcolor="#D99493" stroked="f">
                <v:path arrowok="t"/>
                <v:fill/>
              </v:shape>
            </v:group>
            <v:group style="position:absolute;left:1810;top:3147;width:1656;height:262" coordorigin="1810,3147" coordsize="1656,262">
              <v:shape style="position:absolute;left:1810;top:3147;width:1656;height:262" coordorigin="1810,3147" coordsize="1656,262" path="m1810,3409l3466,3409,3466,3147,1810,3147,1810,3409e" filled="t" fillcolor="#D99493" stroked="f">
                <v:path arrowok="t"/>
                <v:fill/>
              </v:shape>
            </v:group>
            <v:group style="position:absolute;left:1810;top:3409;width:1656;height:259" coordorigin="1810,3409" coordsize="1656,259">
              <v:shape style="position:absolute;left:1810;top:3409;width:1656;height:259" coordorigin="1810,3409" coordsize="1656,259" path="m1810,3668l3466,3668,3466,3409,1810,3409,1810,3668e" filled="t" fillcolor="#D99493" stroked="f">
                <v:path arrowok="t"/>
                <v:fill/>
              </v:shape>
            </v:group>
            <v:group style="position:absolute;left:1810;top:3668;width:1656;height:259" coordorigin="1810,3668" coordsize="1656,259">
              <v:shape style="position:absolute;left:1810;top:3668;width:1656;height:259" coordorigin="1810,3668" coordsize="1656,259" path="m1810,3927l3466,3927,3466,3668,1810,3668,1810,3927e" filled="t" fillcolor="#D99493" stroked="f">
                <v:path arrowok="t"/>
                <v:fill/>
              </v:shape>
            </v:group>
            <v:group style="position:absolute;left:1810;top:3927;width:1656;height:262" coordorigin="1810,3927" coordsize="1656,262">
              <v:shape style="position:absolute;left:1810;top:3927;width:1656;height:262" coordorigin="1810,3927" coordsize="1656,262" path="m1810,4189l3466,4189,3466,3927,1810,3927,1810,4189e" filled="t" fillcolor="#D99493" stroked="f">
                <v:path arrowok="t"/>
                <v:fill/>
              </v:shape>
            </v:group>
            <v:group style="position:absolute;left:1810;top:4189;width:1656;height:259" coordorigin="1810,4189" coordsize="1656,259">
              <v:shape style="position:absolute;left:1810;top:4189;width:1656;height:259" coordorigin="1810,4189" coordsize="1656,259" path="m1810,4448l3466,4448,3466,4189,1810,4189,1810,4448e" filled="t" fillcolor="#D99493" stroked="f">
                <v:path arrowok="t"/>
                <v:fill/>
              </v:shape>
            </v:group>
            <v:group style="position:absolute;left:1810;top:4448;width:1656;height:259" coordorigin="1810,4448" coordsize="1656,259">
              <v:shape style="position:absolute;left:1810;top:4448;width:1656;height:259" coordorigin="1810,4448" coordsize="1656,259" path="m1810,4707l3466,4707,3466,4448,1810,4448,1810,4707e" filled="t" fillcolor="#D99493" stroked="f">
                <v:path arrowok="t"/>
                <v:fill/>
              </v:shape>
            </v:group>
            <v:group style="position:absolute;left:1810;top:4707;width:1656;height:262" coordorigin="1810,4707" coordsize="1656,262">
              <v:shape style="position:absolute;left:1810;top:4707;width:1656;height:262" coordorigin="1810,4707" coordsize="1656,262" path="m1810,4969l3466,4969,3466,4707,1810,4707,1810,4969e" filled="t" fillcolor="#D99493" stroked="f">
                <v:path arrowok="t"/>
                <v:fill/>
              </v:shape>
            </v:group>
            <v:group style="position:absolute;left:1810;top:4969;width:1656;height:259" coordorigin="1810,4969" coordsize="1656,259">
              <v:shape style="position:absolute;left:1810;top:4969;width:1656;height:259" coordorigin="1810,4969" coordsize="1656,259" path="m1810,5228l3466,5228,3466,4969,1810,4969,1810,5228e" filled="t" fillcolor="#D99493" stroked="f">
                <v:path arrowok="t"/>
                <v:fill/>
              </v:shape>
            </v:group>
            <v:group style="position:absolute;left:1810;top:5228;width:1656;height:259" coordorigin="1810,5228" coordsize="1656,259">
              <v:shape style="position:absolute;left:1810;top:5228;width:1656;height:259" coordorigin="1810,5228" coordsize="1656,259" path="m1810,5487l3466,5487,3466,5228,1810,5228,1810,5487e" filled="t" fillcolor="#D99493" stroked="f">
                <v:path arrowok="t"/>
                <v:fill/>
              </v:shape>
            </v:group>
            <v:group style="position:absolute;left:1810;top:5487;width:1656;height:262" coordorigin="1810,5487" coordsize="1656,262">
              <v:shape style="position:absolute;left:1810;top:5487;width:1656;height:262" coordorigin="1810,5487" coordsize="1656,262" path="m1810,5749l3466,5749,3466,5487,1810,5487,1810,5749e" filled="t" fillcolor="#D99493" stroked="f">
                <v:path arrowok="t"/>
                <v:fill/>
              </v:shape>
            </v:group>
            <v:group style="position:absolute;left:1810;top:5749;width:1656;height:259" coordorigin="1810,5749" coordsize="1656,259">
              <v:shape style="position:absolute;left:1810;top:5749;width:1656;height:259" coordorigin="1810,5749" coordsize="1656,259" path="m1810,6009l3466,6009,3466,5749,1810,5749,1810,6009e" filled="t" fillcolor="#D99493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0.18pt;margin-top:388.576019pt;width:83.424pt;height:55.704pt;mso-position-horizontal-relative:page;mso-position-vertical-relative:page;z-index:-1146" coordorigin="1804,7772" coordsize="1668,1114">
            <v:group style="position:absolute;left:1810;top:7778;width:1656;height:322" coordorigin="1810,7778" coordsize="1656,322">
              <v:shape style="position:absolute;left:1810;top:7778;width:1656;height:322" coordorigin="1810,7778" coordsize="1656,322" path="m1810,8100l3466,8100,3466,7778,1810,7778,1810,8100e" filled="t" fillcolor="#D99493" stroked="f">
                <v:path arrowok="t"/>
                <v:fill/>
              </v:shape>
            </v:group>
            <v:group style="position:absolute;left:1810;top:8100;width:1656;height:259" coordorigin="1810,8100" coordsize="1656,259">
              <v:shape style="position:absolute;left:1810;top:8100;width:1656;height:259" coordorigin="1810,8100" coordsize="1656,259" path="m1810,8359l3466,8359,3466,8100,1810,8100,1810,8359e" filled="t" fillcolor="#D99493" stroked="f">
                <v:path arrowok="t"/>
                <v:fill/>
              </v:shape>
            </v:group>
            <v:group style="position:absolute;left:1810;top:8359;width:1656;height:259" coordorigin="1810,8359" coordsize="1656,259">
              <v:shape style="position:absolute;left:1810;top:8359;width:1656;height:259" coordorigin="1810,8359" coordsize="1656,259" path="m1810,8618l3466,8618,3466,8359,1810,8359,1810,8618e" filled="t" fillcolor="#D99493" stroked="f">
                <v:path arrowok="t"/>
                <v:fill/>
              </v:shape>
            </v:group>
            <v:group style="position:absolute;left:1810;top:8618;width:1656;height:262" coordorigin="1810,8618" coordsize="1656,262">
              <v:shape style="position:absolute;left:1810;top:8618;width:1656;height:262" coordorigin="1810,8618" coordsize="1656,262" path="m1810,8880l3466,8880,3466,8618,1810,8618,1810,8880e" filled="t" fillcolor="#D99493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30" w:hRule="exact"/>
        </w:trPr>
        <w:tc>
          <w:tcPr>
            <w:tcW w:w="5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/>
            <w:rPr/>
          </w:p>
        </w:tc>
        <w:tc>
          <w:tcPr>
            <w:tcW w:w="35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5" w:lineRule="auto"/>
              <w:ind w:left="102" w:right="5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950" w:hRule="exact"/>
        </w:trPr>
        <w:tc>
          <w:tcPr>
            <w:tcW w:w="5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8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>
              <w:spacing w:before="64" w:after="0" w:line="246" w:lineRule="auto"/>
              <w:ind w:left="105" w:right="2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produc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351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11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74" w:lineRule="auto"/>
              <w:ind w:left="736" w:right="180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5" w:lineRule="auto"/>
              <w:ind w:left="102" w:right="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</w:p>
          <w:p>
            <w:pPr>
              <w:spacing w:before="3" w:after="0" w:line="246" w:lineRule="auto"/>
              <w:ind w:left="102" w:right="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present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3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7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996" w:hRule="exact"/>
        </w:trPr>
        <w:tc>
          <w:tcPr>
            <w:tcW w:w="5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8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>
              <w:spacing w:before="64" w:after="0" w:line="246" w:lineRule="auto"/>
              <w:ind w:left="105" w:right="1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5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7" w:after="0" w:line="274" w:lineRule="auto"/>
              <w:ind w:left="736" w:right="168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75" w:lineRule="auto"/>
              <w:ind w:left="736" w:right="15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</w:p>
        </w:tc>
        <w:tc>
          <w:tcPr>
            <w:tcW w:w="42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8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7" w:lineRule="auto"/>
              <w:ind w:left="102" w:right="4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7" w:after="0" w:line="275" w:lineRule="auto"/>
              <w:ind w:left="443" w:right="178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ercise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</w:p>
          <w:p>
            <w:pPr>
              <w:spacing w:before="3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83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color w:val="FFC00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FFC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erba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443" w:right="1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erbal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eti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ercise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45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375.131012pt;width:83.424pt;height:42.629pt;mso-position-horizontal-relative:page;mso-position-vertical-relative:page;z-index:-1144" coordorigin="1804,7503" coordsize="1668,853">
            <v:group style="position:absolute;left:1810;top:7509;width:1656;height:319" coordorigin="1810,7509" coordsize="1656,319">
              <v:shape style="position:absolute;left:1810;top:7509;width:1656;height:319" coordorigin="1810,7509" coordsize="1656,319" path="m1810,7828l3466,7828,3466,7509,1810,7509,1810,7828e" filled="t" fillcolor="#B8CCE3" stroked="f">
                <v:path arrowok="t"/>
                <v:fill/>
              </v:shape>
            </v:group>
            <v:group style="position:absolute;left:1810;top:7828;width:1656;height:262" coordorigin="1810,7828" coordsize="1656,262">
              <v:shape style="position:absolute;left:1810;top:7828;width:1656;height:262" coordorigin="1810,7828" coordsize="1656,262" path="m1810,8090l3466,8090,3466,7828,1810,7828,1810,8090e" filled="t" fillcolor="#B8CCE3" stroked="f">
                <v:path arrowok="t"/>
                <v:fill/>
              </v:shape>
            </v:group>
            <v:group style="position:absolute;left:1810;top:8090;width:1656;height:259" coordorigin="1810,8090" coordsize="1656,259">
              <v:shape style="position:absolute;left:1810;top:8090;width:1656;height:259" coordorigin="1810,8090" coordsize="1656,259" path="m1810,8349l3466,8349,3466,8090,1810,8090,1810,8349e" filled="t" fillcolor="#B8CCE3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211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9493"/>
          </w:tcPr>
          <w:p>
            <w:pPr/>
            <w:rPr/>
          </w:p>
        </w:tc>
        <w:tc>
          <w:tcPr>
            <w:tcW w:w="351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7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37" w:after="0" w:line="240" w:lineRule="auto"/>
              <w:ind w:left="7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39" w:after="0" w:line="275" w:lineRule="auto"/>
              <w:ind w:left="736" w:right="12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1" w:after="0" w:line="275" w:lineRule="auto"/>
              <w:ind w:left="736" w:right="156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" w:after="0" w:line="275" w:lineRule="auto"/>
              <w:ind w:left="736" w:right="13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ns.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3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er’s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37" w:after="0" w:line="276" w:lineRule="auto"/>
              <w:ind w:left="443" w:right="2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¼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75" w:lineRule="auto"/>
              <w:ind w:left="443" w:right="80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ercise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3" w:after="0" w:line="276" w:lineRule="auto"/>
              <w:ind w:left="443" w:right="6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¼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013" w:hRule="exact"/>
        </w:trPr>
        <w:tc>
          <w:tcPr>
            <w:tcW w:w="56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87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64" w:after="0" w:line="247" w:lineRule="auto"/>
              <w:ind w:left="104" w:right="1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</w:tc>
        <w:tc>
          <w:tcPr>
            <w:tcW w:w="351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302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  <w:p>
            <w:pPr>
              <w:spacing w:before="1" w:after="0" w:line="275" w:lineRule="auto"/>
              <w:ind w:left="736" w:right="14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</w:tc>
        <w:tc>
          <w:tcPr>
            <w:tcW w:w="4253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3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64" w:lineRule="exact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3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</w:p>
          <w:p>
            <w:pPr>
              <w:spacing w:before="3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39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7" w:lineRule="auto"/>
              <w:ind w:left="102" w:right="7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erci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106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tabs>
                <w:tab w:pos="4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6" w:after="0" w:line="277" w:lineRule="auto"/>
              <w:ind w:left="419" w:right="1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C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43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219.110001pt;width:83.424pt;height:81.62pt;mso-position-horizontal-relative:page;mso-position-vertical-relative:page;z-index:-1142" coordorigin="1804,4382" coordsize="1668,1632">
            <v:group style="position:absolute;left:1810;top:4388;width:1656;height:319" coordorigin="1810,4388" coordsize="1656,319">
              <v:shape style="position:absolute;left:1810;top:4388;width:1656;height:319" coordorigin="1810,4388" coordsize="1656,319" path="m1810,4707l3466,4707,3466,4388,1810,4388,1810,4707e" filled="t" fillcolor="#B8CCE3" stroked="f">
                <v:path arrowok="t"/>
                <v:fill/>
              </v:shape>
            </v:group>
            <v:group style="position:absolute;left:1810;top:4707;width:1656;height:262" coordorigin="1810,4707" coordsize="1656,262">
              <v:shape style="position:absolute;left:1810;top:4707;width:1656;height:262" coordorigin="1810,4707" coordsize="1656,262" path="m1810,4969l3466,4969,3466,4707,1810,4707,1810,4969e" filled="t" fillcolor="#B8CCE3" stroked="f">
                <v:path arrowok="t"/>
                <v:fill/>
              </v:shape>
            </v:group>
            <v:group style="position:absolute;left:1810;top:4969;width:1656;height:259" coordorigin="1810,4969" coordsize="1656,259">
              <v:shape style="position:absolute;left:1810;top:4969;width:1656;height:259" coordorigin="1810,4969" coordsize="1656,259" path="m1810,5228l3466,5228,3466,4969,1810,4969,1810,5228e" filled="t" fillcolor="#B8CCE3" stroked="f">
                <v:path arrowok="t"/>
                <v:fill/>
              </v:shape>
            </v:group>
            <v:group style="position:absolute;left:1810;top:5228;width:1656;height:259" coordorigin="1810,5228" coordsize="1656,259">
              <v:shape style="position:absolute;left:1810;top:5228;width:1656;height:259" coordorigin="1810,5228" coordsize="1656,259" path="m1810,5487l3466,5487,3466,5228,1810,5228,1810,5487e" filled="t" fillcolor="#B8CCE3" stroked="f">
                <v:path arrowok="t"/>
                <v:fill/>
              </v:shape>
            </v:group>
            <v:group style="position:absolute;left:1810;top:5487;width:1656;height:262" coordorigin="1810,5487" coordsize="1656,262">
              <v:shape style="position:absolute;left:1810;top:5487;width:1656;height:262" coordorigin="1810,5487" coordsize="1656,262" path="m1810,5749l3466,5749,3466,5487,1810,5487,1810,5749e" filled="t" fillcolor="#B8CCE3" stroked="f">
                <v:path arrowok="t"/>
                <v:fill/>
              </v:shape>
            </v:group>
            <v:group style="position:absolute;left:1810;top:5749;width:1656;height:259" coordorigin="1810,5749" coordsize="1656,259">
              <v:shape style="position:absolute;left:1810;top:5749;width:1656;height:259" coordorigin="1810,5749" coordsize="1656,259" path="m1810,6009l3466,6009,3466,5749,1810,5749,1810,6009e" filled="t" fillcolor="#B8CCE3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2091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/>
            <w:rPr/>
          </w:p>
        </w:tc>
        <w:tc>
          <w:tcPr>
            <w:tcW w:w="35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6" w:lineRule="auto"/>
              <w:ind w:left="102" w:right="1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oreca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4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337" w:hRule="exact"/>
        </w:trPr>
        <w:tc>
          <w:tcPr>
            <w:tcW w:w="567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872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64" w:after="0" w:line="246" w:lineRule="auto"/>
              <w:ind w:left="104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52" w:lineRule="exact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  <w:p>
            <w:pPr>
              <w:spacing w:before="6" w:after="0" w:line="248" w:lineRule="auto"/>
              <w:ind w:left="104" w:right="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3517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94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s: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urces</w:t>
            </w:r>
          </w:p>
          <w:p>
            <w:pPr>
              <w:spacing w:before="0" w:after="0" w:line="275" w:lineRule="auto"/>
              <w:ind w:left="736" w:right="9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5" w:lineRule="auto"/>
              <w:ind w:left="102" w:right="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8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37" w:after="0" w:line="240" w:lineRule="auto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37" w:after="0" w:line="256" w:lineRule="auto"/>
              <w:ind w:left="822" w:right="152" w:firstLine="-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urces</w:t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6" w:lineRule="auto"/>
              <w:ind w:left="102" w:right="1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d/d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1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peers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9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19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75" w:lineRule="auto"/>
              <w:ind w:left="443" w:right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P1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931" w:footer="328" w:top="2120" w:bottom="520" w:left="0" w:right="980"/>
          <w:pgSz w:w="16840" w:h="11920" w:orient="landscape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552.799988pt;width:785.2pt;height:.1pt;mso-position-horizontal-relative:page;mso-position-vertical-relative:page;z-index:-1141" coordorigin="0,11056" coordsize="15704,2">
            <v:shape style="position:absolute;left:0;top:11056;width:15704;height:2" coordorigin="0,11056" coordsize="15704,0" path="m0,11056l15704,11056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90.18pt;margin-top:141.090012pt;width:83.424pt;height:107.66pt;mso-position-horizontal-relative:page;mso-position-vertical-relative:page;z-index:-1140" coordorigin="1804,2822" coordsize="1668,2153">
            <v:group style="position:absolute;left:1810;top:2828;width:1656;height:319" coordorigin="1810,2828" coordsize="1656,319">
              <v:shape style="position:absolute;left:1810;top:2828;width:1656;height:319" coordorigin="1810,2828" coordsize="1656,319" path="m1810,3147l3466,3147,3466,2828,1810,2828,1810,3147e" filled="t" fillcolor="#B8CCE3" stroked="f">
                <v:path arrowok="t"/>
                <v:fill/>
              </v:shape>
            </v:group>
            <v:group style="position:absolute;left:1810;top:3147;width:1656;height:262" coordorigin="1810,3147" coordsize="1656,262">
              <v:shape style="position:absolute;left:1810;top:3147;width:1656;height:262" coordorigin="1810,3147" coordsize="1656,262" path="m1810,3409l3466,3409,3466,3147,1810,3147,1810,3409e" filled="t" fillcolor="#B8CCE3" stroked="f">
                <v:path arrowok="t"/>
                <v:fill/>
              </v:shape>
            </v:group>
            <v:group style="position:absolute;left:1810;top:3409;width:1656;height:259" coordorigin="1810,3409" coordsize="1656,259">
              <v:shape style="position:absolute;left:1810;top:3409;width:1656;height:259" coordorigin="1810,3409" coordsize="1656,259" path="m1810,3668l3466,3668,3466,3409,1810,3409,1810,3668e" filled="t" fillcolor="#B8CCE3" stroked="f">
                <v:path arrowok="t"/>
                <v:fill/>
              </v:shape>
            </v:group>
            <v:group style="position:absolute;left:1810;top:3668;width:1656;height:259" coordorigin="1810,3668" coordsize="1656,259">
              <v:shape style="position:absolute;left:1810;top:3668;width:1656;height:259" coordorigin="1810,3668" coordsize="1656,259" path="m1810,3927l3466,3927,3466,3668,1810,3668,1810,3927e" filled="t" fillcolor="#B8CCE3" stroked="f">
                <v:path arrowok="t"/>
                <v:fill/>
              </v:shape>
            </v:group>
            <v:group style="position:absolute;left:1810;top:3927;width:1656;height:262" coordorigin="1810,3927" coordsize="1656,262">
              <v:shape style="position:absolute;left:1810;top:3927;width:1656;height:262" coordorigin="1810,3927" coordsize="1656,262" path="m1810,4189l3466,4189,3466,3927,1810,3927,1810,4189e" filled="t" fillcolor="#B8CCE3" stroked="f">
                <v:path arrowok="t"/>
                <v:fill/>
              </v:shape>
            </v:group>
            <v:group style="position:absolute;left:1810;top:4189;width:1656;height:259" coordorigin="1810,4189" coordsize="1656,259">
              <v:shape style="position:absolute;left:1810;top:4189;width:1656;height:259" coordorigin="1810,4189" coordsize="1656,259" path="m1810,4448l3466,4448,3466,4189,1810,4189,1810,4448e" filled="t" fillcolor="#B8CCE3" stroked="f">
                <v:path arrowok="t"/>
                <v:fill/>
              </v:shape>
            </v:group>
            <v:group style="position:absolute;left:1810;top:4448;width:1656;height:259" coordorigin="1810,4448" coordsize="1656,259">
              <v:shape style="position:absolute;left:1810;top:4448;width:1656;height:259" coordorigin="1810,4448" coordsize="1656,259" path="m1810,4707l3466,4707,3466,4448,1810,4448,1810,4707e" filled="t" fillcolor="#B8CCE3" stroked="f">
                <v:path arrowok="t"/>
                <v:fill/>
              </v:shape>
            </v:group>
            <v:group style="position:absolute;left:1810;top:4707;width:1656;height:262" coordorigin="1810,4707" coordsize="1656,262">
              <v:shape style="position:absolute;left:1810;top:4707;width:1656;height:262" coordorigin="1810,4707" coordsize="1656,262" path="m1810,4969l3466,4969,3466,4707,1810,4707,1810,4969e" filled="t" fillcolor="#B8CCE3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2.200012" w:type="dxa"/>
      </w:tblPr>
      <w:tblGrid/>
      <w:tr>
        <w:trPr>
          <w:trHeight w:val="530" w:hRule="exact"/>
        </w:trPr>
        <w:tc>
          <w:tcPr>
            <w:tcW w:w="56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/>
            <w:rPr/>
          </w:p>
        </w:tc>
        <w:tc>
          <w:tcPr>
            <w:tcW w:w="35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5" w:lineRule="auto"/>
              <w:ind w:left="102" w:right="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251" w:hRule="exact"/>
        </w:trPr>
        <w:tc>
          <w:tcPr>
            <w:tcW w:w="56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8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64" w:after="0" w:line="246" w:lineRule="auto"/>
              <w:ind w:left="104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</w:p>
          <w:p>
            <w:pPr>
              <w:spacing w:before="0" w:after="0" w:line="252" w:lineRule="exact"/>
              <w:ind w:left="1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351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75" w:lineRule="auto"/>
              <w:ind w:left="736" w:right="129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75" w:lineRule="auto"/>
              <w:ind w:left="736" w:right="93" w:firstLine="-360"/>
              <w:jc w:val="left"/>
              <w:tabs>
                <w:tab w:pos="7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7" w:lineRule="auto"/>
              <w:ind w:left="102" w:right="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ate.</w:t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spreads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6" w:after="0" w:line="275" w:lineRule="auto"/>
              <w:ind w:left="443" w:right="109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5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1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37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40" w:after="0" w:line="274" w:lineRule="auto"/>
              <w:ind w:left="443" w:right="2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12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sectPr>
      <w:pgMar w:header="1931" w:footer="328" w:top="2120" w:bottom="520" w:left="0" w:right="98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AQA Chevin Pro Light">
    <w:altName w:val="AQA Chevin Pro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557.929993pt;width:377.847029pt;height:20.12pt;mso-position-horizontal-relative:page;mso-position-vertical-relative:page;z-index:-1181" type="#_x0000_t202" filled="f" stroked="f">
          <v:textbox inset="0,0,0,0">
            <w:txbxContent>
              <w:p>
                <w:pPr>
                  <w:spacing w:before="0" w:after="0" w:line="180" w:lineRule="exact"/>
                  <w:ind w:left="2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ari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mpa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limit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W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4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Our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addr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vas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Man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X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4.580017pt;margin-top:557.929993pt;width:31.800943pt;height:10.040pt;mso-position-horizontal-relative:page;mso-position-vertical-relative:page;z-index:-1180" type="#_x0000_t202" filled="f" stroked="f">
          <v:textbox inset="0,0,0,0">
            <w:txbxContent>
              <w:p>
                <w:pPr>
                  <w:spacing w:before="0" w:after="0" w:line="180" w:lineRule="exact"/>
                  <w:ind w:left="4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17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1182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1179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50008pt;width:785.15pt;height:.1pt;mso-position-horizontal-relative:page;mso-position-vertical-relative:page;z-index:-1178" coordorigin="0,2125" coordsize="15703,2">
          <v:shape style="position:absolute;left:0;top:2125;width:15703;height:2" coordorigin="0,2125" coordsize="15703,0" path="m0,2125l15703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xmind.net/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2016-08-03T09:56:53Z</dcterms:created>
  <dcterms:modified xsi:type="dcterms:W3CDTF">2016-08-03T09:56:53Z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2016-08-03T00:00:00Z</vt:filetime>
  </property>
</Properties>
</file>