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106.250008pt;width:785.15pt;height:.1pt;mso-position-horizontal-relative:page;mso-position-vertical-relative:page;z-index:-1214" coordorigin="0,2125" coordsize="15703,2">
            <v:shape style="position:absolute;left:0;top:2125;width:15703;height:2" coordorigin="0,2125" coordsize="15703,0" path="m0,2125l15703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552.80011pt;width:785.2pt;height:.1pt;mso-position-horizontal-relative:page;mso-position-vertical-relative:page;z-index:-121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174.060013pt;width:786.6pt;height:.1pt;mso-position-horizontal-relative:page;mso-position-vertical-relative:page;z-index:-1212" coordorigin="0,3481" coordsize="15732,2">
            <v:shape style="position:absolute;left:0;top:3481;width:15732;height:2" coordorigin="0,3481" coordsize="15732,0" path="m0,3481l15732,3481e" filled="f" stroked="t" strokeweight="3.1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194.160004pt;width:785.16pt;height:.1pt;mso-position-horizontal-relative:page;mso-position-vertical-relative:page;z-index:-1211" coordorigin="0,3883" coordsize="15703,2">
            <v:shape style="position:absolute;left:0;top:3883;width:15703;height:2" coordorigin="0,3883" coordsize="15703,0" path="m0,3883l15703,3883e" filled="f" stroked="t" strokeweight=".580pt" strokecolor="#412878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511559pt;height:56.22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1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ppl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ine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em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rk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1" w:lineRule="exact"/>
        <w:ind w:left="113" w:right="-20"/>
        <w:jc w:val="left"/>
        <w:tabs>
          <w:tab w:pos="1018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ial</w:t>
      </w:r>
      <w:r>
        <w:rPr>
          <w:rFonts w:ascii="Arial" w:hAnsi="Arial" w:cs="Arial" w:eastAsia="Arial"/>
          <w:sz w:val="32"/>
          <w:szCs w:val="32"/>
          <w:spacing w:val="-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po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ies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dance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3" w:right="5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13" w:right="1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13" w:right="-20"/>
        <w:jc w:val="left"/>
        <w:rPr>
          <w:rFonts w:ascii="AQA Chevin Pro Light" w:hAnsi="AQA Chevin Pro Light" w:cs="AQA Chevin Pro Light" w:eastAsia="AQA Chevin Pro Light"/>
          <w:sz w:val="20"/>
          <w:szCs w:val="20"/>
        </w:rPr>
      </w:pPr>
      <w:rPr/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h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se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6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pt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on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60" w:bottom="280" w:left="1020" w:right="108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210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679.659973pt;margin-top:132.820007pt;width:102.16pt;height:142.96pt;mso-position-horizontal-relative:page;mso-position-vertical-relative:page;z-index:-1209" coordorigin="13593,2656" coordsize="2043,2859">
            <v:group style="position:absolute;left:13603;top:2666;width:2023;height:319" coordorigin="13603,2666" coordsize="2023,319">
              <v:shape style="position:absolute;left:13603;top:2666;width:2023;height:319" coordorigin="13603,2666" coordsize="2023,319" path="m13603,2986l15626,2986,15626,2666,13603,2666,13603,2986e" filled="t" fillcolor="#F2F2F2" stroked="f">
                <v:path arrowok="t"/>
                <v:fill/>
              </v:shape>
            </v:group>
            <v:group style="position:absolute;left:13603;top:2986;width:2023;height:262" coordorigin="13603,2986" coordsize="2023,262">
              <v:shape style="position:absolute;left:13603;top:2986;width:2023;height:262" coordorigin="13603,2986" coordsize="2023,262" path="m13603,3247l15626,3247,15626,2986,13603,2986,13603,3247e" filled="t" fillcolor="#F2F2F2" stroked="f">
                <v:path arrowok="t"/>
                <v:fill/>
              </v:shape>
            </v:group>
            <v:group style="position:absolute;left:13603;top:3247;width:2023;height:319" coordorigin="13603,3247" coordsize="2023,319">
              <v:shape style="position:absolute;left:13603;top:3247;width:2023;height:319" coordorigin="13603,3247" coordsize="2023,319" path="m13603,3566l15626,3566,15626,3247,13603,3247,13603,3566e" filled="t" fillcolor="#F2F2F2" stroked="f">
                <v:path arrowok="t"/>
                <v:fill/>
              </v:shape>
            </v:group>
            <v:group style="position:absolute;left:13603;top:3566;width:2023;height:259" coordorigin="13603,3566" coordsize="2023,259">
              <v:shape style="position:absolute;left:13603;top:3566;width:2023;height:259" coordorigin="13603,3566" coordsize="2023,259" path="m13603,3826l15626,3826,15626,3566,13603,3566,13603,3826e" filled="t" fillcolor="#F2F2F2" stroked="f">
                <v:path arrowok="t"/>
                <v:fill/>
              </v:shape>
            </v:group>
            <v:group style="position:absolute;left:13603;top:3826;width:2023;height:322" coordorigin="13603,3826" coordsize="2023,322">
              <v:shape style="position:absolute;left:13603;top:3826;width:2023;height:322" coordorigin="13603,3826" coordsize="2023,322" path="m13603,4147l15626,4147,15626,3826,13603,3826,13603,4147e" filled="t" fillcolor="#F2F2F2" stroked="f">
                <v:path arrowok="t"/>
                <v:fill/>
              </v:shape>
            </v:group>
            <v:group style="position:absolute;left:13603;top:4147;width:2023;height:259" coordorigin="13603,4147" coordsize="2023,259">
              <v:shape style="position:absolute;left:13603;top:4147;width:2023;height:259" coordorigin="13603,4147" coordsize="2023,259" path="m13603,4406l15626,4406,15626,4147,13603,4147,13603,4406e" filled="t" fillcolor="#F2F2F2" stroked="f">
                <v:path arrowok="t"/>
                <v:fill/>
              </v:shape>
            </v:group>
            <v:group style="position:absolute;left:13603;top:4406;width:2023;height:259" coordorigin="13603,4406" coordsize="2023,259">
              <v:shape style="position:absolute;left:13603;top:4406;width:2023;height:259" coordorigin="13603,4406" coordsize="2023,259" path="m13603,4666l15626,4666,15626,4406,13603,4406,13603,4666e" filled="t" fillcolor="#F2F2F2" stroked="f">
                <v:path arrowok="t"/>
                <v:fill/>
              </v:shape>
            </v:group>
            <v:group style="position:absolute;left:13603;top:4666;width:2023;height:322" coordorigin="13603,4666" coordsize="2023,322">
              <v:shape style="position:absolute;left:13603;top:4666;width:2023;height:322" coordorigin="13603,4666" coordsize="2023,322" path="m13603,4987l15626,4987,15626,4666,13603,4666,13603,4987e" filled="t" fillcolor="#F2F2F2" stroked="f">
                <v:path arrowok="t"/>
                <v:fill/>
              </v:shape>
            </v:group>
            <v:group style="position:absolute;left:13603;top:4987;width:2023;height:259" coordorigin="13603,4987" coordsize="2023,259">
              <v:shape style="position:absolute;left:13603;top:4987;width:2023;height:259" coordorigin="13603,4987" coordsize="2023,259" path="m13603,5246l15626,5246,15626,4987,13603,4987,13603,5246e" filled="t" fillcolor="#F2F2F2" stroked="f">
                <v:path arrowok="t"/>
                <v:fill/>
              </v:shape>
            </v:group>
            <v:group style="position:absolute;left:13603;top:5246;width:2023;height:259" coordorigin="13603,5246" coordsize="2023,259">
              <v:shape style="position:absolute;left:13603;top:5246;width:2023;height:259" coordorigin="13603,5246" coordsize="2023,259" path="m13603,5506l15626,5506,15626,5246,13603,5246,13603,5506e" filled="t" fillcolor="#F2F2F2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295.300018pt;width:75.16pt;height:43pt;mso-position-horizontal-relative:page;mso-position-vertical-relative:page;z-index:-1208" coordorigin="1800,5906" coordsize="1503,860">
            <v:group style="position:absolute;left:1810;top:5916;width:1483;height:322" coordorigin="1810,5916" coordsize="1483,322">
              <v:shape style="position:absolute;left:1810;top:5916;width:1483;height:322" coordorigin="1810,5916" coordsize="1483,322" path="m1810,6238l3293,6238,3293,5916,1810,5916,1810,6238e" filled="t" fillcolor="#FBD4B4" stroked="f">
                <v:path arrowok="t"/>
                <v:fill/>
              </v:shape>
            </v:group>
            <v:group style="position:absolute;left:1810;top:6238;width:1483;height:259" coordorigin="1810,6238" coordsize="1483,259">
              <v:shape style="position:absolute;left:1810;top:6238;width:1483;height:259" coordorigin="1810,6238" coordsize="1483,259" path="m1810,6497l3293,6497,3293,6238,1810,6238,1810,6497e" filled="t" fillcolor="#FBD4B4" stroked="f">
                <v:path arrowok="t"/>
                <v:fill/>
              </v:shape>
            </v:group>
            <v:group style="position:absolute;left:1810;top:6497;width:1483;height:259" coordorigin="1810,6497" coordsize="1483,259">
              <v:shape style="position:absolute;left:1810;top:6497;width:1483;height:259" coordorigin="1810,6497" coordsize="1483,259" path="m1810,6756l3293,6756,3293,6497,1810,6497,1810,6756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250" w:hRule="exact"/>
        </w:trPr>
        <w:tc>
          <w:tcPr>
            <w:tcW w:w="566" w:type="dxa"/>
            <w:textDirection w:val="tbRl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textFlow w:val="tb-rl"/>
            <w:shd w:val="clear" w:color="auto" w:fill="F2F2F2"/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5" w:right="2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1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ali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B0F0"/>
                <w:spacing w:val="0"/>
                <w:w w:val="100"/>
              </w:rPr>
              <w:t>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18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15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1" w:lineRule="auto"/>
              <w:ind w:left="102" w:right="2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enh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8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5" w:right="1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72" w:lineRule="auto"/>
              <w:ind w:left="105" w:right="8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85" w:after="0" w:line="270" w:lineRule="auto"/>
              <w:ind w:left="105" w:right="6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alisi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70" w:lineRule="auto"/>
              <w:ind w:left="105" w:right="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5" w:right="3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7030A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0"/>
                <w:w w:val="100"/>
                <w:b/>
                <w:bCs/>
              </w:rPr>
              <w:t>lish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B05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1" w:after="0" w:line="271" w:lineRule="auto"/>
              <w:ind w:left="105" w:right="3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69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64" w:after="0" w:line="246" w:lineRule="auto"/>
              <w:ind w:left="105" w:right="1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1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BACC6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BACC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BACC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our</w:t>
            </w:r>
          </w:p>
          <w:p>
            <w:pPr>
              <w:spacing w:before="15" w:after="0" w:line="276" w:lineRule="auto"/>
              <w:ind w:left="734" w:right="6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6" w:after="0" w:line="246" w:lineRule="auto"/>
              <w:ind w:left="102" w:right="2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6" w:right="17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931" w:footer="330" w:top="2120" w:bottom="520" w:left="0" w:right="980"/>
          <w:headerReference w:type="default" r:id="rId6"/>
          <w:footerReference w:type="default" r:id="rId7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20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22.899994pt;width:75.16pt;height:68.92pt;mso-position-horizontal-relative:page;mso-position-vertical-relative:page;z-index:-1206" coordorigin="1800,6458" coordsize="1503,1378">
            <v:group style="position:absolute;left:1810;top:6468;width:1483;height:319" coordorigin="1810,6468" coordsize="1483,319">
              <v:shape style="position:absolute;left:1810;top:6468;width:1483;height:319" coordorigin="1810,6468" coordsize="1483,319" path="m1810,6787l3293,6787,3293,6468,1810,6468,1810,6787e" filled="t" fillcolor="#FBD4B4" stroked="f">
                <v:path arrowok="t"/>
                <v:fill/>
              </v:shape>
            </v:group>
            <v:group style="position:absolute;left:1810;top:6787;width:1483;height:259" coordorigin="1810,6787" coordsize="1483,259">
              <v:shape style="position:absolute;left:1810;top:6787;width:1483;height:259" coordorigin="1810,6787" coordsize="1483,259" path="m1810,7046l3293,7046,3293,6787,1810,6787,1810,7046e" filled="t" fillcolor="#FBD4B4" stroked="f">
                <v:path arrowok="t"/>
                <v:fill/>
              </v:shape>
            </v:group>
            <v:group style="position:absolute;left:1810;top:7046;width:1483;height:262" coordorigin="1810,7046" coordsize="1483,262">
              <v:shape style="position:absolute;left:1810;top:7046;width:1483;height:262" coordorigin="1810,7046" coordsize="1483,262" path="m1810,7308l3293,7308,3293,7046,1810,7046,1810,7308e" filled="t" fillcolor="#FBD4B4" stroked="f">
                <v:path arrowok="t"/>
                <v:fill/>
              </v:shape>
            </v:group>
            <v:group style="position:absolute;left:1810;top:7308;width:1483;height:259" coordorigin="1810,7308" coordsize="1483,259">
              <v:shape style="position:absolute;left:1810;top:7308;width:1483;height:259" coordorigin="1810,7308" coordsize="1483,259" path="m1810,7567l3293,7567,3293,7308,1810,7308,1810,7567e" filled="t" fillcolor="#FBD4B4" stroked="f">
                <v:path arrowok="t"/>
                <v:fill/>
              </v:shape>
            </v:group>
            <v:group style="position:absolute;left:1810;top:7567;width:1483;height:259" coordorigin="1810,7567" coordsize="1483,259">
              <v:shape style="position:absolute;left:1810;top:7567;width:1483;height:259" coordorigin="1810,7567" coordsize="1483,259" path="m1810,7826l3293,7826,3293,7567,1810,7567,1810,7826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169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concept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ndep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8" w:after="0" w:line="246" w:lineRule="auto"/>
              <w:ind w:left="102" w:right="2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opp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sonnel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171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66" w:after="0" w:line="245" w:lineRule="auto"/>
              <w:ind w:left="105" w:right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6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5" w:lineRule="auto"/>
              <w:ind w:left="734" w:right="11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6" w:after="0" w:line="276" w:lineRule="auto"/>
              <w:ind w:left="734" w:right="6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734" w:right="31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4BACC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6" w:lineRule="auto"/>
              <w:ind w:left="102" w:right="1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ube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h?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=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5"/>
                  <w:w w:val="100"/>
                  <w:u w:val="single" w:color="0000FF"/>
                </w:rPr>
                <w:t>kW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5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9"/>
                  <w:w w:val="100"/>
                  <w:u w:val="single" w:color="0000FF"/>
                </w:rPr>
                <w:t> 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9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5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5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  <w:p>
            <w:pPr>
              <w:spacing w:before="8" w:after="0" w:line="246" w:lineRule="auto"/>
              <w:ind w:left="102" w:right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echno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3" w:after="0" w:line="275" w:lineRule="auto"/>
              <w:ind w:left="446" w:right="3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1" w:after="0" w:line="276" w:lineRule="auto"/>
              <w:ind w:left="446" w:right="1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446" w:right="19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headerReference w:type="default" r:id="rId8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20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ghout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</w:p>
          <w:p>
            <w:pPr>
              <w:spacing w:before="6" w:after="0" w:line="246" w:lineRule="auto"/>
              <w:ind w:left="102" w:right="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46" w:lineRule="auto"/>
              <w:ind w:left="102" w:right="1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echno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2" w:after="0" w:line="246" w:lineRule="auto"/>
              <w:ind w:left="102" w:right="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success.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8" w:after="0" w:line="246" w:lineRule="auto"/>
              <w:ind w:left="102" w:right="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6" w:after="0" w:line="246" w:lineRule="auto"/>
              <w:ind w:left="102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225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1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617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8" w:after="0" w:line="245" w:lineRule="auto"/>
              <w:ind w:left="102" w:right="3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30" w:top="2120" w:bottom="520" w:left="0" w:right="980"/>
          <w:headerReference w:type="default" r:id="rId11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20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61.899994pt;width:75.16pt;height:121.0pt;mso-position-horizontal-relative:page;mso-position-vertical-relative:page;z-index:-1203" coordorigin="1800,7238" coordsize="1503,2420">
            <v:group style="position:absolute;left:1810;top:7248;width:1483;height:319" coordorigin="1810,7248" coordsize="1483,319">
              <v:shape style="position:absolute;left:1810;top:7248;width:1483;height:319" coordorigin="1810,7248" coordsize="1483,319" path="m1810,7567l3293,7567,3293,7248,1810,7248,1810,7567e" filled="t" fillcolor="#FBD4B4" stroked="f">
                <v:path arrowok="t"/>
                <v:fill/>
              </v:shape>
            </v:group>
            <v:group style="position:absolute;left:1810;top:7567;width:1483;height:259" coordorigin="1810,7567" coordsize="1483,259">
              <v:shape style="position:absolute;left:1810;top:7567;width:1483;height:259" coordorigin="1810,7567" coordsize="1483,259" path="m1810,7826l3293,7826,3293,7567,1810,7567,1810,7826e" filled="t" fillcolor="#FBD4B4" stroked="f">
                <v:path arrowok="t"/>
                <v:fill/>
              </v:shape>
            </v:group>
            <v:group style="position:absolute;left:1810;top:7826;width:1483;height:262" coordorigin="1810,7826" coordsize="1483,262">
              <v:shape style="position:absolute;left:1810;top:7826;width:1483;height:262" coordorigin="1810,7826" coordsize="1483,262" path="m1810,8088l3293,8088,3293,7826,1810,7826,1810,8088e" filled="t" fillcolor="#FBD4B4" stroked="f">
                <v:path arrowok="t"/>
                <v:fill/>
              </v:shape>
            </v:group>
            <v:group style="position:absolute;left:1810;top:8088;width:1483;height:259" coordorigin="1810,8088" coordsize="1483,259">
              <v:shape style="position:absolute;left:1810;top:8088;width:1483;height:259" coordorigin="1810,8088" coordsize="1483,259" path="m1810,8347l3293,8347,3293,8088,1810,8088,1810,8347e" filled="t" fillcolor="#FBD4B4" stroked="f">
                <v:path arrowok="t"/>
                <v:fill/>
              </v:shape>
            </v:group>
            <v:group style="position:absolute;left:1810;top:8347;width:1483;height:259" coordorigin="1810,8347" coordsize="1483,259">
              <v:shape style="position:absolute;left:1810;top:8347;width:1483;height:259" coordorigin="1810,8347" coordsize="1483,259" path="m1810,8606l3293,8606,3293,8347,1810,8347,1810,8606e" filled="t" fillcolor="#FBD4B4" stroked="f">
                <v:path arrowok="t"/>
                <v:fill/>
              </v:shape>
            </v:group>
            <v:group style="position:absolute;left:1810;top:8606;width:1483;height:262" coordorigin="1810,8606" coordsize="1483,262">
              <v:shape style="position:absolute;left:1810;top:8606;width:1483;height:262" coordorigin="1810,8606" coordsize="1483,262" path="m1810,8868l3293,8868,3293,8606,1810,8606,1810,8868e" filled="t" fillcolor="#FBD4B4" stroked="f">
                <v:path arrowok="t"/>
                <v:fill/>
              </v:shape>
            </v:group>
            <v:group style="position:absolute;left:1810;top:8868;width:1483;height:259" coordorigin="1810,8868" coordsize="1483,259">
              <v:shape style="position:absolute;left:1810;top:8868;width:1483;height:259" coordorigin="1810,8868" coordsize="1483,259" path="m1810,9127l3293,9127,3293,8868,1810,8868,1810,9127e" filled="t" fillcolor="#FBD4B4" stroked="f">
                <v:path arrowok="t"/>
                <v:fill/>
              </v:shape>
            </v:group>
            <v:group style="position:absolute;left:1810;top:9127;width:1483;height:259" coordorigin="1810,9127" coordsize="1483,259">
              <v:shape style="position:absolute;left:1810;top:9127;width:1483;height:259" coordorigin="1810,9127" coordsize="1483,259" path="m1810,9386l3293,9386,3293,9127,1810,9127,1810,9386e" filled="t" fillcolor="#FBD4B4" stroked="f">
                <v:path arrowok="t"/>
                <v:fill/>
              </v:shape>
            </v:group>
            <v:group style="position:absolute;left:1810;top:9386;width:1483;height:262" coordorigin="1810,9386" coordsize="1483,262">
              <v:shape style="position:absolute;left:1810;top:9386;width:1483;height:262" coordorigin="1810,9386" coordsize="1483,262" path="m1810,9648l3293,9648,3293,9386,1810,9386,1810,9648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949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6" w:lineRule="auto"/>
              <w:ind w:left="102" w:right="2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" w:after="0" w:line="246" w:lineRule="auto"/>
              <w:ind w:left="102" w:right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!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46" w:lineRule="auto"/>
              <w:ind w:left="102" w:right="1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91" w:hRule="exact"/>
        </w:trPr>
        <w:tc>
          <w:tcPr>
            <w:tcW w:w="5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66" w:after="0" w:line="246" w:lineRule="auto"/>
              <w:ind w:left="105" w:right="1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ggs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57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5" w:lineRule="auto"/>
              <w:ind w:left="734" w:right="11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</w:p>
          <w:p>
            <w:pPr>
              <w:spacing w:before="18" w:after="0" w:line="275" w:lineRule="auto"/>
              <w:ind w:left="734" w:right="11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5" w:lineRule="auto"/>
              <w:ind w:left="102" w:right="2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2" w:after="0" w:line="245" w:lineRule="auto"/>
              <w:ind w:left="102" w:right="33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  <w:p>
            <w:pPr>
              <w:spacing w:before="2" w:after="0" w:line="245" w:lineRule="auto"/>
              <w:ind w:left="102" w:right="7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0" w:after="0" w:line="246" w:lineRule="auto"/>
              <w:ind w:left="102" w:right="1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ggs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-60"/>
                <w:w w:val="100"/>
              </w:rPr>
              <w:t> </w:t>
            </w:r>
            <w:hyperlink r:id="rId1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5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),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ed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3" w:after="0" w:line="275" w:lineRule="auto"/>
              <w:ind w:left="446" w:right="10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</w:p>
        </w:tc>
        <w:tc>
          <w:tcPr>
            <w:tcW w:w="224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446" w:right="18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202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passe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6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16pe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7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oups,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cces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6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cces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becaus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</w:p>
          <w:p>
            <w:pPr>
              <w:spacing w:before="2" w:after="0" w:line="246" w:lineRule="auto"/>
              <w:ind w:left="102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]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se.</w:t>
            </w:r>
          </w:p>
          <w:p>
            <w:pPr>
              <w:spacing w:before="2" w:after="0" w:line="246" w:lineRule="auto"/>
              <w:ind w:left="102" w:right="2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depends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possessed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ng.</w:t>
            </w:r>
          </w:p>
          <w:p>
            <w:pPr>
              <w:spacing w:before="2" w:after="0" w:line="246" w:lineRule="auto"/>
              <w:ind w:left="102" w:right="1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</w:p>
          <w:p>
            <w:pPr>
              <w:spacing w:before="6" w:after="0" w:line="246" w:lineRule="auto"/>
              <w:ind w:left="102" w:right="3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kdo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20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44.900009pt;width:75.16pt;height:185.92pt;mso-position-horizontal-relative:page;mso-position-vertical-relative:page;z-index:-1200" coordorigin="1800,4898" coordsize="1503,3718">
            <v:group style="position:absolute;left:1810;top:4908;width:1483;height:319" coordorigin="1810,4908" coordsize="1483,319">
              <v:shape style="position:absolute;left:1810;top:4908;width:1483;height:319" coordorigin="1810,4908" coordsize="1483,319" path="m1810,5227l3293,5227,3293,4908,1810,4908,1810,5227e" filled="t" fillcolor="#FBD4B4" stroked="f">
                <v:path arrowok="t"/>
                <v:fill/>
              </v:shape>
            </v:group>
            <v:group style="position:absolute;left:1810;top:5227;width:1483;height:259" coordorigin="1810,5227" coordsize="1483,259">
              <v:shape style="position:absolute;left:1810;top:5227;width:1483;height:259" coordorigin="1810,5227" coordsize="1483,259" path="m1810,5486l3293,5486,3293,5227,1810,5227,1810,5486e" filled="t" fillcolor="#FBD4B4" stroked="f">
                <v:path arrowok="t"/>
                <v:fill/>
              </v:shape>
            </v:group>
            <v:group style="position:absolute;left:1810;top:5486;width:1483;height:262" coordorigin="1810,5486" coordsize="1483,262">
              <v:shape style="position:absolute;left:1810;top:5486;width:1483;height:262" coordorigin="1810,5486" coordsize="1483,262" path="m1810,5748l3293,5748,3293,5486,1810,5486,1810,5748e" filled="t" fillcolor="#FBD4B4" stroked="f">
                <v:path arrowok="t"/>
                <v:fill/>
              </v:shape>
            </v:group>
            <v:group style="position:absolute;left:1810;top:5748;width:1483;height:259" coordorigin="1810,5748" coordsize="1483,259">
              <v:shape style="position:absolute;left:1810;top:5748;width:1483;height:259" coordorigin="1810,5748" coordsize="1483,259" path="m1810,6007l3293,6007,3293,5748,1810,5748,1810,6007e" filled="t" fillcolor="#FBD4B4" stroked="f">
                <v:path arrowok="t"/>
                <v:fill/>
              </v:shape>
            </v:group>
            <v:group style="position:absolute;left:1810;top:6007;width:1483;height:259" coordorigin="1810,6007" coordsize="1483,259">
              <v:shape style="position:absolute;left:1810;top:6007;width:1483;height:259" coordorigin="1810,6007" coordsize="1483,259" path="m1810,6266l3293,6266,3293,6007,1810,6007,1810,6266e" filled="t" fillcolor="#FBD4B4" stroked="f">
                <v:path arrowok="t"/>
                <v:fill/>
              </v:shape>
            </v:group>
            <v:group style="position:absolute;left:1810;top:6266;width:1483;height:262" coordorigin="1810,6266" coordsize="1483,262">
              <v:shape style="position:absolute;left:1810;top:6266;width:1483;height:262" coordorigin="1810,6266" coordsize="1483,262" path="m1810,6528l3293,6528,3293,6266,1810,6266,1810,6528e" filled="t" fillcolor="#FBD4B4" stroked="f">
                <v:path arrowok="t"/>
                <v:fill/>
              </v:shape>
            </v:group>
            <v:group style="position:absolute;left:1810;top:6528;width:1483;height:259" coordorigin="1810,6528" coordsize="1483,259">
              <v:shape style="position:absolute;left:1810;top:6528;width:1483;height:259" coordorigin="1810,6528" coordsize="1483,259" path="m1810,6787l3293,6787,3293,6528,1810,6528,1810,6787e" filled="t" fillcolor="#FBD4B4" stroked="f">
                <v:path arrowok="t"/>
                <v:fill/>
              </v:shape>
            </v:group>
            <v:group style="position:absolute;left:1810;top:6787;width:1483;height:259" coordorigin="1810,6787" coordsize="1483,259">
              <v:shape style="position:absolute;left:1810;top:6787;width:1483;height:259" coordorigin="1810,6787" coordsize="1483,259" path="m1810,7046l3293,7046,3293,6787,1810,6787,1810,7046e" filled="t" fillcolor="#FBD4B4" stroked="f">
                <v:path arrowok="t"/>
                <v:fill/>
              </v:shape>
            </v:group>
            <v:group style="position:absolute;left:1810;top:7046;width:1483;height:262" coordorigin="1810,7046" coordsize="1483,262">
              <v:shape style="position:absolute;left:1810;top:7046;width:1483;height:262" coordorigin="1810,7046" coordsize="1483,262" path="m1810,7308l3293,7308,3293,7046,1810,7046,1810,7308e" filled="t" fillcolor="#FBD4B4" stroked="f">
                <v:path arrowok="t"/>
                <v:fill/>
              </v:shape>
            </v:group>
            <v:group style="position:absolute;left:1810;top:7308;width:1483;height:259" coordorigin="1810,7308" coordsize="1483,259">
              <v:shape style="position:absolute;left:1810;top:7308;width:1483;height:259" coordorigin="1810,7308" coordsize="1483,259" path="m1810,7567l3293,7567,3293,7308,1810,7308,1810,7567e" filled="t" fillcolor="#FBD4B4" stroked="f">
                <v:path arrowok="t"/>
                <v:fill/>
              </v:shape>
            </v:group>
            <v:group style="position:absolute;left:1810;top:7567;width:1483;height:259" coordorigin="1810,7567" coordsize="1483,259">
              <v:shape style="position:absolute;left:1810;top:7567;width:1483;height:259" coordorigin="1810,7567" coordsize="1483,259" path="m1810,7826l3293,7826,3293,7567,1810,7567,1810,7826e" filled="t" fillcolor="#FBD4B4" stroked="f">
                <v:path arrowok="t"/>
                <v:fill/>
              </v:shape>
            </v:group>
            <v:group style="position:absolute;left:1810;top:7826;width:1483;height:262" coordorigin="1810,7826" coordsize="1483,262">
              <v:shape style="position:absolute;left:1810;top:7826;width:1483;height:262" coordorigin="1810,7826" coordsize="1483,262" path="m1810,8088l3293,8088,3293,7826,1810,7826,1810,8088e" filled="t" fillcolor="#FBD4B4" stroked="f">
                <v:path arrowok="t"/>
                <v:fill/>
              </v:shape>
            </v:group>
            <v:group style="position:absolute;left:1810;top:8088;width:1483;height:259" coordorigin="1810,8088" coordsize="1483,259">
              <v:shape style="position:absolute;left:1810;top:8088;width:1483;height:259" coordorigin="1810,8088" coordsize="1483,259" path="m1810,8347l3293,8347,3293,8088,1810,8088,1810,8347e" filled="t" fillcolor="#FBD4B4" stroked="f">
                <v:path arrowok="t"/>
                <v:fill/>
              </v:shape>
            </v:group>
            <v:group style="position:absolute;left:1810;top:8347;width:1483;height:259" coordorigin="1810,8347" coordsize="1483,259">
              <v:shape style="position:absolute;left:1810;top:8347;width:1483;height:259" coordorigin="1810,8347" coordsize="1483,259" path="m1810,8606l3293,8606,3293,8347,1810,8347,1810,8606e" filled="t" fillcolor="#FBD4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609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4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2" w:after="0" w:line="246" w:lineRule="auto"/>
              <w:ind w:left="102" w:right="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56" w:lineRule="exact"/>
              <w:ind w:left="102" w:right="1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5" w:lineRule="auto"/>
              <w:ind w:left="102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58" w:hRule="exact"/>
        </w:trPr>
        <w:tc>
          <w:tcPr>
            <w:tcW w:w="56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66" w:after="0" w:line="246" w:lineRule="auto"/>
              <w:ind w:left="104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5" w:lineRule="auto"/>
              <w:ind w:left="734" w:right="9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</w:p>
          <w:p>
            <w:pPr>
              <w:spacing w:before="15" w:after="0" w:line="275" w:lineRule="auto"/>
              <w:ind w:left="734" w:right="15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734" w:right="11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734" w:right="9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our</w:t>
            </w:r>
          </w:p>
        </w:tc>
        <w:tc>
          <w:tcPr>
            <w:tcW w:w="42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necess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  <w:p>
            <w:pPr>
              <w:spacing w:before="6" w:after="0" w:line="246" w:lineRule="auto"/>
              <w:ind w:left="102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heck</w:t>
            </w:r>
          </w:p>
          <w:p>
            <w:pPr>
              <w:spacing w:before="6" w:after="0" w:line="248" w:lineRule="auto"/>
              <w:ind w:left="102" w:right="5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6" w:after="0" w:line="248" w:lineRule="auto"/>
              <w:ind w:left="102" w:right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4" w:after="0" w:line="275" w:lineRule="auto"/>
              <w:ind w:left="446" w:right="3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4" w:after="0" w:line="276" w:lineRule="auto"/>
              <w:ind w:left="446" w:right="2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24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446" w:right="18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99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31.821014pt;width:75.16pt;height:95.079pt;mso-position-horizontal-relative:page;mso-position-vertical-relative:page;z-index:-1198" coordorigin="1800,4636" coordsize="1503,1902">
            <v:group style="position:absolute;left:1810;top:4646;width:1483;height:322" coordorigin="1810,4646" coordsize="1483,322">
              <v:shape style="position:absolute;left:1810;top:4646;width:1483;height:322" coordorigin="1810,4646" coordsize="1483,322" path="m1810,4968l3293,4968,3293,4646,1810,4646,1810,4968e" filled="t" fillcolor="#FBD4B4" stroked="f">
                <v:path arrowok="t"/>
                <v:fill/>
              </v:shape>
            </v:group>
            <v:group style="position:absolute;left:1810;top:4968;width:1483;height:259" coordorigin="1810,4968" coordsize="1483,259">
              <v:shape style="position:absolute;left:1810;top:4968;width:1483;height:259" coordorigin="1810,4968" coordsize="1483,259" path="m1810,5227l3293,5227,3293,4968,1810,4968,1810,5227e" filled="t" fillcolor="#FBD4B4" stroked="f">
                <v:path arrowok="t"/>
                <v:fill/>
              </v:shape>
            </v:group>
            <v:group style="position:absolute;left:1810;top:5227;width:1483;height:259" coordorigin="1810,5227" coordsize="1483,259">
              <v:shape style="position:absolute;left:1810;top:5227;width:1483;height:259" coordorigin="1810,5227" coordsize="1483,259" path="m1810,5486l3293,5486,3293,5227,1810,5227,1810,5486e" filled="t" fillcolor="#FBD4B4" stroked="f">
                <v:path arrowok="t"/>
                <v:fill/>
              </v:shape>
            </v:group>
            <v:group style="position:absolute;left:1810;top:5486;width:1483;height:262" coordorigin="1810,5486" coordsize="1483,262">
              <v:shape style="position:absolute;left:1810;top:5486;width:1483;height:262" coordorigin="1810,5486" coordsize="1483,262" path="m1810,5748l3293,5748,3293,5486,1810,5486,1810,5748e" filled="t" fillcolor="#FBD4B4" stroked="f">
                <v:path arrowok="t"/>
                <v:fill/>
              </v:shape>
            </v:group>
            <v:group style="position:absolute;left:1810;top:5748;width:1483;height:259" coordorigin="1810,5748" coordsize="1483,259">
              <v:shape style="position:absolute;left:1810;top:5748;width:1483;height:259" coordorigin="1810,5748" coordsize="1483,259" path="m1810,6007l3293,6007,3293,5748,1810,5748,1810,6007e" filled="t" fillcolor="#FBD4B4" stroked="f">
                <v:path arrowok="t"/>
                <v:fill/>
              </v:shape>
            </v:group>
            <v:group style="position:absolute;left:1810;top:6007;width:1483;height:259" coordorigin="1810,6007" coordsize="1483,259">
              <v:shape style="position:absolute;left:1810;top:6007;width:1483;height:259" coordorigin="1810,6007" coordsize="1483,259" path="m1810,6266l3293,6266,3293,6007,1810,6007,1810,6266e" filled="t" fillcolor="#FBD4B4" stroked="f">
                <v:path arrowok="t"/>
                <v:fill/>
              </v:shape>
            </v:group>
            <v:group style="position:absolute;left:1810;top:6266;width:1483;height:262" coordorigin="1810,6266" coordsize="1483,262">
              <v:shape style="position:absolute;left:1810;top:6266;width:1483;height:262" coordorigin="1810,6266" coordsize="1483,262" path="m1810,6528l3293,6528,3293,6266,1810,6266,1810,6528e" filled="t" fillcolor="#FBD4B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349.300018pt;width:75.16pt;height:43.0pt;mso-position-horizontal-relative:page;mso-position-vertical-relative:page;z-index:-1197" coordorigin="1800,6986" coordsize="1503,860">
            <v:group style="position:absolute;left:1810;top:6996;width:1483;height:322" coordorigin="1810,6996" coordsize="1483,322">
              <v:shape style="position:absolute;left:1810;top:6996;width:1483;height:322" coordorigin="1810,6996" coordsize="1483,322" path="m1810,7318l3293,7318,3293,6996,1810,6996,1810,7318e" filled="t" fillcolor="#E36C0A" stroked="f">
                <v:path arrowok="t"/>
                <v:fill/>
              </v:shape>
            </v:group>
            <v:group style="position:absolute;left:1810;top:7318;width:1483;height:259" coordorigin="1810,7318" coordsize="1483,259">
              <v:shape style="position:absolute;left:1810;top:7318;width:1483;height:259" coordorigin="1810,7318" coordsize="1483,259" path="m1810,7577l3293,7577,3293,7318,1810,7318,1810,7577e" filled="t" fillcolor="#E36C0A" stroked="f">
                <v:path arrowok="t"/>
                <v:fill/>
              </v:shape>
            </v:group>
            <v:group style="position:absolute;left:1810;top:7577;width:1483;height:259" coordorigin="1810,7577" coordsize="1483,259">
              <v:shape style="position:absolute;left:1810;top:7577;width:1483;height:259" coordorigin="1810,7577" coordsize="1483,259" path="m1810,7836l3293,7836,3293,7577,1810,7577,1810,7836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350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1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6" w:lineRule="exact"/>
              <w:ind w:left="102" w:right="1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6" w:lineRule="auto"/>
              <w:ind w:left="102" w:right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350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BD4B4"/>
          </w:tcPr>
          <w:p>
            <w:pPr>
              <w:spacing w:before="64" w:after="0" w:line="246" w:lineRule="auto"/>
              <w:ind w:left="105" w:right="3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research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35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1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8" w:lineRule="auto"/>
              <w:ind w:left="102" w:right="2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schoo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732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</w:p>
          <w:p>
            <w:pPr>
              <w:spacing w:before="8" w:after="0" w:line="245" w:lineRule="auto"/>
              <w:ind w:left="105" w:right="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1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75" w:lineRule="auto"/>
              <w:ind w:left="734" w:right="10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</w:p>
          <w:p>
            <w:pPr>
              <w:spacing w:before="0" w:after="0" w:line="275" w:lineRule="auto"/>
              <w:ind w:left="734" w:right="5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</w:p>
          <w:p>
            <w:pPr>
              <w:spacing w:before="1" w:after="0" w:line="246" w:lineRule="auto"/>
              <w:ind w:left="102" w:right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</w:p>
          <w:p>
            <w:pPr>
              <w:spacing w:before="8" w:after="0" w:line="246" w:lineRule="auto"/>
              <w:ind w:left="102" w:right="1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1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aph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</w:rPr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econ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cs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6" w:lineRule="auto"/>
              <w:ind w:left="446" w:right="212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6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446" w:right="19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96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23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7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52" w:after="0" w:line="275" w:lineRule="auto"/>
              <w:ind w:left="734" w:right="5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o-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econo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734" w:right="21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6" w:lineRule="auto"/>
              <w:ind w:left="10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</w:p>
          <w:p>
            <w:pPr>
              <w:spacing w:before="12" w:after="0" w:line="240" w:lineRule="auto"/>
              <w:ind w:left="517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517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517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6" w:lineRule="auto"/>
              <w:ind w:left="102" w:right="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9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22.899994pt;width:75.16pt;height:29.92pt;mso-position-horizontal-relative:page;mso-position-vertical-relative:page;z-index:-1194" coordorigin="1800,6458" coordsize="1503,598">
            <v:group style="position:absolute;left:1810;top:6468;width:1483;height:319" coordorigin="1810,6468" coordsize="1483,319">
              <v:shape style="position:absolute;left:1810;top:6468;width:1483;height:319" coordorigin="1810,6468" coordsize="1483,319" path="m1810,6787l3293,6787,3293,6468,1810,6468,1810,6787e" filled="t" fillcolor="#E36C0A" stroked="f">
                <v:path arrowok="t"/>
                <v:fill/>
              </v:shape>
            </v:group>
            <v:group style="position:absolute;left:1810;top:6787;width:1483;height:259" coordorigin="1810,6787" coordsize="1483,259">
              <v:shape style="position:absolute;left:1810;top:6787;width:1483;height:259" coordorigin="1810,6787" coordsize="1483,259" path="m1810,7046l3293,7046,3293,6787,1810,6787,1810,7046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169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ce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6" w:after="0" w:line="240" w:lineRule="auto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46" w:lineRule="auto"/>
              <w:ind w:left="102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171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6" w:after="0" w:line="245" w:lineRule="auto"/>
              <w:ind w:left="105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5" w:lineRule="auto"/>
              <w:ind w:left="734" w:right="24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</w:p>
          <w:p>
            <w:pPr>
              <w:spacing w:before="16" w:after="0" w:line="275" w:lineRule="auto"/>
              <w:ind w:left="734" w:right="18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</w:p>
          <w:p>
            <w:pPr>
              <w:spacing w:before="15" w:after="0" w:line="276" w:lineRule="auto"/>
              <w:ind w:left="734" w:right="17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6" w:lineRule="auto"/>
              <w:ind w:left="734" w:right="5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5" w:lineRule="auto"/>
              <w:ind w:left="102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2" w:after="0" w:line="246" w:lineRule="auto"/>
              <w:ind w:left="102" w:right="3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peop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peop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6" w:after="0" w:line="246" w:lineRule="auto"/>
              <w:ind w:left="102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-60"/>
                <w:w w:val="100"/>
              </w:rPr>
              <w:t> </w:t>
            </w:r>
            <w:hyperlink r:id="rId1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f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</w:rPr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3" w:after="0" w:line="275" w:lineRule="auto"/>
              <w:ind w:left="446" w:right="18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446" w:right="19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9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6" w:after="0" w:line="246" w:lineRule="auto"/>
              <w:ind w:left="102" w:right="1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6" w:after="0" w:line="246" w:lineRule="auto"/>
              <w:ind w:left="102" w:right="1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succ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nesses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edback.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hop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92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92.820007pt;width:75.16pt;height:160pt;mso-position-horizontal-relative:page;mso-position-vertical-relative:page;z-index:-1191" coordorigin="1800,3856" coordsize="1503,3200">
            <v:group style="position:absolute;left:1810;top:3866;width:1483;height:322" coordorigin="1810,3866" coordsize="1483,322">
              <v:shape style="position:absolute;left:1810;top:3866;width:1483;height:322" coordorigin="1810,3866" coordsize="1483,322" path="m1810,4188l3293,4188,3293,3866,1810,3866,1810,4188e" filled="t" fillcolor="#E36C0A" stroked="f">
                <v:path arrowok="t"/>
                <v:fill/>
              </v:shape>
            </v:group>
            <v:group style="position:absolute;left:1810;top:4188;width:1483;height:259" coordorigin="1810,4188" coordsize="1483,259">
              <v:shape style="position:absolute;left:1810;top:4188;width:1483;height:259" coordorigin="1810,4188" coordsize="1483,259" path="m1810,4447l3293,4447,3293,4188,1810,4188,1810,4447e" filled="t" fillcolor="#E36C0A" stroked="f">
                <v:path arrowok="t"/>
                <v:fill/>
              </v:shape>
            </v:group>
            <v:group style="position:absolute;left:1810;top:4447;width:1483;height:259" coordorigin="1810,4447" coordsize="1483,259">
              <v:shape style="position:absolute;left:1810;top:4447;width:1483;height:259" coordorigin="1810,4447" coordsize="1483,259" path="m1810,4706l3293,4706,3293,4447,1810,4447,1810,4706e" filled="t" fillcolor="#E36C0A" stroked="f">
                <v:path arrowok="t"/>
                <v:fill/>
              </v:shape>
            </v:group>
            <v:group style="position:absolute;left:1810;top:4706;width:1483;height:262" coordorigin="1810,4706" coordsize="1483,262">
              <v:shape style="position:absolute;left:1810;top:4706;width:1483;height:262" coordorigin="1810,4706" coordsize="1483,262" path="m1810,4968l3293,4968,3293,4706,1810,4706,1810,4968e" filled="t" fillcolor="#E36C0A" stroked="f">
                <v:path arrowok="t"/>
                <v:fill/>
              </v:shape>
            </v:group>
            <v:group style="position:absolute;left:1810;top:4968;width:1483;height:259" coordorigin="1810,4968" coordsize="1483,259">
              <v:shape style="position:absolute;left:1810;top:4968;width:1483;height:259" coordorigin="1810,4968" coordsize="1483,259" path="m1810,5227l3293,5227,3293,4968,1810,4968,1810,5227e" filled="t" fillcolor="#E36C0A" stroked="f">
                <v:path arrowok="t"/>
                <v:fill/>
              </v:shape>
            </v:group>
            <v:group style="position:absolute;left:1810;top:5227;width:1483;height:259" coordorigin="1810,5227" coordsize="1483,259">
              <v:shape style="position:absolute;left:1810;top:5227;width:1483;height:259" coordorigin="1810,5227" coordsize="1483,259" path="m1810,5486l3293,5486,3293,5227,1810,5227,1810,5486e" filled="t" fillcolor="#E36C0A" stroked="f">
                <v:path arrowok="t"/>
                <v:fill/>
              </v:shape>
            </v:group>
            <v:group style="position:absolute;left:1810;top:5486;width:1483;height:262" coordorigin="1810,5486" coordsize="1483,262">
              <v:shape style="position:absolute;left:1810;top:5486;width:1483;height:262" coordorigin="1810,5486" coordsize="1483,262" path="m1810,5748l3293,5748,3293,5486,1810,5486,1810,5748e" filled="t" fillcolor="#E36C0A" stroked="f">
                <v:path arrowok="t"/>
                <v:fill/>
              </v:shape>
            </v:group>
            <v:group style="position:absolute;left:1810;top:5748;width:1483;height:259" coordorigin="1810,5748" coordsize="1483,259">
              <v:shape style="position:absolute;left:1810;top:5748;width:1483;height:259" coordorigin="1810,5748" coordsize="1483,259" path="m1810,6007l3293,6007,3293,5748,1810,5748,1810,6007e" filled="t" fillcolor="#E36C0A" stroked="f">
                <v:path arrowok="t"/>
                <v:fill/>
              </v:shape>
            </v:group>
            <v:group style="position:absolute;left:1810;top:6007;width:1483;height:259" coordorigin="1810,6007" coordsize="1483,259">
              <v:shape style="position:absolute;left:1810;top:6007;width:1483;height:259" coordorigin="1810,6007" coordsize="1483,259" path="m1810,6266l3293,6266,3293,6007,1810,6007,1810,6266e" filled="t" fillcolor="#E36C0A" stroked="f">
                <v:path arrowok="t"/>
                <v:fill/>
              </v:shape>
            </v:group>
            <v:group style="position:absolute;left:1810;top:6266;width:1483;height:262" coordorigin="1810,6266" coordsize="1483,262">
              <v:shape style="position:absolute;left:1810;top:6266;width:1483;height:262" coordorigin="1810,6266" coordsize="1483,262" path="m1810,6528l3293,6528,3293,6266,1810,6266,1810,6528e" filled="t" fillcolor="#E36C0A" stroked="f">
                <v:path arrowok="t"/>
                <v:fill/>
              </v:shape>
            </v:group>
            <v:group style="position:absolute;left:1810;top:6528;width:1483;height:259" coordorigin="1810,6528" coordsize="1483,259">
              <v:shape style="position:absolute;left:1810;top:6528;width:1483;height:259" coordorigin="1810,6528" coordsize="1483,259" path="m1810,6787l3293,6787,3293,6528,1810,6528,1810,6787e" filled="t" fillcolor="#E36C0A" stroked="f">
                <v:path arrowok="t"/>
                <v:fill/>
              </v:shape>
            </v:group>
            <v:group style="position:absolute;left:1810;top:6787;width:1483;height:259" coordorigin="1810,6787" coordsize="1483,259">
              <v:shape style="position:absolute;left:1810;top:6787;width:1483;height:259" coordorigin="1810,6787" coordsize="1483,259" path="m1810,7046l3293,7046,3293,6787,1810,6787,1810,7046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57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2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77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4" w:after="0" w:line="246" w:lineRule="auto"/>
              <w:ind w:left="104" w:right="4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  <w:p>
            <w:pPr>
              <w:spacing w:before="1" w:after="0" w:line="246" w:lineRule="auto"/>
              <w:ind w:left="104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CVP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36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</w:p>
          <w:p>
            <w:pPr>
              <w:spacing w:before="15" w:after="0" w:line="275" w:lineRule="auto"/>
              <w:ind w:left="734" w:right="16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  <w:p>
            <w:pPr>
              <w:spacing w:before="15" w:after="0" w:line="275" w:lineRule="auto"/>
              <w:ind w:left="734" w:right="20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concept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CVP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</w:p>
          <w:p>
            <w:pPr>
              <w:spacing w:before="6" w:after="0" w:line="246" w:lineRule="auto"/>
              <w:ind w:left="102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20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V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2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opos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</w:rPr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8" w:after="0" w:line="246" w:lineRule="auto"/>
              <w:ind w:left="102" w:right="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6" w:lineRule="auto"/>
              <w:ind w:left="446" w:right="263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</w:p>
          <w:p>
            <w:pPr>
              <w:spacing w:before="0" w:after="0" w:line="276" w:lineRule="auto"/>
              <w:ind w:left="446" w:right="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6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446" w:right="18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90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322.899994pt;width:75.16pt;height:133.96pt;mso-position-horizontal-relative:page;mso-position-vertical-relative:page;z-index:-1189" coordorigin="1800,6458" coordsize="1503,2679">
            <v:group style="position:absolute;left:1810;top:6468;width:1483;height:319" coordorigin="1810,6468" coordsize="1483,319">
              <v:shape style="position:absolute;left:1810;top:6468;width:1483;height:319" coordorigin="1810,6468" coordsize="1483,319" path="m1810,6787l3293,6787,3293,6468,1810,6468,1810,6787e" filled="t" fillcolor="#E36C0A" stroked="f">
                <v:path arrowok="t"/>
                <v:fill/>
              </v:shape>
            </v:group>
            <v:group style="position:absolute;left:1810;top:6787;width:1483;height:259" coordorigin="1810,6787" coordsize="1483,259">
              <v:shape style="position:absolute;left:1810;top:6787;width:1483;height:259" coordorigin="1810,6787" coordsize="1483,259" path="m1810,7046l3293,7046,3293,6787,1810,6787,1810,7046e" filled="t" fillcolor="#E36C0A" stroked="f">
                <v:path arrowok="t"/>
                <v:fill/>
              </v:shape>
            </v:group>
            <v:group style="position:absolute;left:1810;top:7046;width:1483;height:262" coordorigin="1810,7046" coordsize="1483,262">
              <v:shape style="position:absolute;left:1810;top:7046;width:1483;height:262" coordorigin="1810,7046" coordsize="1483,262" path="m1810,7308l3293,7308,3293,7046,1810,7046,1810,7308e" filled="t" fillcolor="#E36C0A" stroked="f">
                <v:path arrowok="t"/>
                <v:fill/>
              </v:shape>
            </v:group>
            <v:group style="position:absolute;left:1810;top:7308;width:1483;height:259" coordorigin="1810,7308" coordsize="1483,259">
              <v:shape style="position:absolute;left:1810;top:7308;width:1483;height:259" coordorigin="1810,7308" coordsize="1483,259" path="m1810,7567l3293,7567,3293,7308,1810,7308,1810,7567e" filled="t" fillcolor="#E36C0A" stroked="f">
                <v:path arrowok="t"/>
                <v:fill/>
              </v:shape>
            </v:group>
            <v:group style="position:absolute;left:1810;top:7567;width:1483;height:259" coordorigin="1810,7567" coordsize="1483,259">
              <v:shape style="position:absolute;left:1810;top:7567;width:1483;height:259" coordorigin="1810,7567" coordsize="1483,259" path="m1810,7826l3293,7826,3293,7567,1810,7567,1810,7826e" filled="t" fillcolor="#E36C0A" stroked="f">
                <v:path arrowok="t"/>
                <v:fill/>
              </v:shape>
            </v:group>
            <v:group style="position:absolute;left:1810;top:7826;width:1483;height:262" coordorigin="1810,7826" coordsize="1483,262">
              <v:shape style="position:absolute;left:1810;top:7826;width:1483;height:262" coordorigin="1810,7826" coordsize="1483,262" path="m1810,8088l3293,8088,3293,7826,1810,7826,1810,8088e" filled="t" fillcolor="#E36C0A" stroked="f">
                <v:path arrowok="t"/>
                <v:fill/>
              </v:shape>
            </v:group>
            <v:group style="position:absolute;left:1810;top:8088;width:1483;height:259" coordorigin="1810,8088" coordsize="1483,259">
              <v:shape style="position:absolute;left:1810;top:8088;width:1483;height:259" coordorigin="1810,8088" coordsize="1483,259" path="m1810,8347l3293,8347,3293,8088,1810,8088,1810,8347e" filled="t" fillcolor="#E36C0A" stroked="f">
                <v:path arrowok="t"/>
                <v:fill/>
              </v:shape>
            </v:group>
            <v:group style="position:absolute;left:1810;top:8347;width:1483;height:259" coordorigin="1810,8347" coordsize="1483,259">
              <v:shape style="position:absolute;left:1810;top:8347;width:1483;height:259" coordorigin="1810,8347" coordsize="1483,259" path="m1810,8606l3293,8606,3293,8347,1810,8347,1810,8606e" filled="t" fillcolor="#E36C0A" stroked="f">
                <v:path arrowok="t"/>
                <v:fill/>
              </v:shape>
            </v:group>
            <v:group style="position:absolute;left:1810;top:8606;width:1483;height:262" coordorigin="1810,8606" coordsize="1483,262">
              <v:shape style="position:absolute;left:1810;top:8606;width:1483;height:262" coordorigin="1810,8606" coordsize="1483,262" path="m1810,8868l3293,8868,3293,8606,1810,8606,1810,8868e" filled="t" fillcolor="#E36C0A" stroked="f">
                <v:path arrowok="t"/>
                <v:fill/>
              </v:shape>
            </v:group>
            <v:group style="position:absolute;left:1810;top:8868;width:1483;height:259" coordorigin="1810,8868" coordsize="1483,259">
              <v:shape style="position:absolute;left:1810;top:8868;width:1483;height:259" coordorigin="1810,8868" coordsize="1483,259" path="m1810,9127l3293,9127,3293,8868,1810,8868,1810,9127e" filled="t" fillcolor="#E36C0A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169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CVP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2" w:after="0" w:line="246" w:lineRule="auto"/>
              <w:ind w:left="102" w:right="2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eas.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2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k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2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eneu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</w:p>
          <w:p>
            <w:pPr>
              <w:spacing w:before="8" w:after="0" w:line="245" w:lineRule="auto"/>
              <w:ind w:left="102" w:right="2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necessa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188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6" w:after="0" w:line="246" w:lineRule="auto"/>
              <w:ind w:left="105" w:right="4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  <w:p>
            <w:pPr>
              <w:spacing w:before="0" w:after="0" w:line="252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6" w:after="0" w:line="246" w:lineRule="auto"/>
              <w:ind w:left="105" w:right="3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se)</w:t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5" w:lineRule="auto"/>
              <w:ind w:left="734" w:right="17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</w:p>
          <w:p>
            <w:pPr>
              <w:spacing w:before="15" w:after="0" w:line="275" w:lineRule="auto"/>
              <w:ind w:left="734" w:right="35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8" w:after="0" w:line="274" w:lineRule="auto"/>
              <w:ind w:left="733" w:right="10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5" w:lineRule="auto"/>
              <w:ind w:left="102" w:right="2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ng:</w:t>
            </w:r>
          </w:p>
          <w:p>
            <w:pPr>
              <w:spacing w:before="7" w:after="0" w:line="276" w:lineRule="auto"/>
              <w:ind w:left="822" w:right="32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echno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5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53" w:after="0" w:line="274" w:lineRule="auto"/>
              <w:ind w:left="823" w:right="569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03" w:right="2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446" w:right="19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88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96.859009pt;width:75.16pt;height:94.961pt;mso-position-horizontal-relative:page;mso-position-vertical-relative:page;z-index:-1187" coordorigin="1800,5937" coordsize="1503,1899">
            <v:group style="position:absolute;left:1810;top:5947;width:1483;height:319" coordorigin="1810,5947" coordsize="1483,319">
              <v:shape style="position:absolute;left:1810;top:5947;width:1483;height:319" coordorigin="1810,5947" coordsize="1483,319" path="m1810,6266l3293,6266,3293,5947,1810,5947,1810,6266e" filled="t" fillcolor="#E36C0A" stroked="f">
                <v:path arrowok="t"/>
                <v:fill/>
              </v:shape>
            </v:group>
            <v:group style="position:absolute;left:1810;top:6266;width:1483;height:262" coordorigin="1810,6266" coordsize="1483,262">
              <v:shape style="position:absolute;left:1810;top:6266;width:1483;height:262" coordorigin="1810,6266" coordsize="1483,262" path="m1810,6528l3293,6528,3293,6266,1810,6266,1810,6528e" filled="t" fillcolor="#E36C0A" stroked="f">
                <v:path arrowok="t"/>
                <v:fill/>
              </v:shape>
            </v:group>
            <v:group style="position:absolute;left:1810;top:6528;width:1483;height:259" coordorigin="1810,6528" coordsize="1483,259">
              <v:shape style="position:absolute;left:1810;top:6528;width:1483;height:259" coordorigin="1810,6528" coordsize="1483,259" path="m1810,6787l3293,6787,3293,6528,1810,6528,1810,6787e" filled="t" fillcolor="#E36C0A" stroked="f">
                <v:path arrowok="t"/>
                <v:fill/>
              </v:shape>
            </v:group>
            <v:group style="position:absolute;left:1810;top:6787;width:1483;height:259" coordorigin="1810,6787" coordsize="1483,259">
              <v:shape style="position:absolute;left:1810;top:6787;width:1483;height:259" coordorigin="1810,6787" coordsize="1483,259" path="m1810,7046l3293,7046,3293,6787,1810,6787,1810,7046e" filled="t" fillcolor="#E36C0A" stroked="f">
                <v:path arrowok="t"/>
                <v:fill/>
              </v:shape>
            </v:group>
            <v:group style="position:absolute;left:1810;top:7046;width:1483;height:262" coordorigin="1810,7046" coordsize="1483,262">
              <v:shape style="position:absolute;left:1810;top:7046;width:1483;height:262" coordorigin="1810,7046" coordsize="1483,262" path="m1810,7308l3293,7308,3293,7046,1810,7046,1810,7308e" filled="t" fillcolor="#E36C0A" stroked="f">
                <v:path arrowok="t"/>
                <v:fill/>
              </v:shape>
            </v:group>
            <v:group style="position:absolute;left:1810;top:7308;width:1483;height:259" coordorigin="1810,7308" coordsize="1483,259">
              <v:shape style="position:absolute;left:1810;top:7308;width:1483;height:259" coordorigin="1810,7308" coordsize="1483,259" path="m1810,7567l3293,7567,3293,7308,1810,7308,1810,7567e" filled="t" fillcolor="#E36C0A" stroked="f">
                <v:path arrowok="t"/>
                <v:fill/>
              </v:shape>
            </v:group>
            <v:group style="position:absolute;left:1810;top:7567;width:1483;height:259" coordorigin="1810,7567" coordsize="1483,259">
              <v:shape style="position:absolute;left:1810;top:7567;width:1483;height:259" coordorigin="1810,7567" coordsize="1483,259" path="m1810,7826l3293,7826,3293,7567,1810,7567,1810,7826e" filled="t" fillcolor="#E36C0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427.300995pt;width:75.16pt;height:56.079pt;mso-position-horizontal-relative:page;mso-position-vertical-relative:page;z-index:-1186" coordorigin="1800,8546" coordsize="1503,1122">
            <v:group style="position:absolute;left:1810;top:8556;width:1483;height:322" coordorigin="1810,8556" coordsize="1483,322">
              <v:shape style="position:absolute;left:1810;top:8556;width:1483;height:322" coordorigin="1810,8556" coordsize="1483,322" path="m1810,8878l3293,8878,3293,8556,1810,8556,1810,8878e" filled="t" fillcolor="#D99594" stroked="f">
                <v:path arrowok="t"/>
                <v:fill/>
              </v:shape>
            </v:group>
            <v:group style="position:absolute;left:1810;top:8878;width:1483;height:259" coordorigin="1810,8878" coordsize="1483,259">
              <v:shape style="position:absolute;left:1810;top:8878;width:1483;height:259" coordorigin="1810,8878" coordsize="1483,259" path="m1810,9137l3293,9137,3293,8878,1810,8878,1810,9137e" filled="t" fillcolor="#D99594" stroked="f">
                <v:path arrowok="t"/>
                <v:fill/>
              </v:shape>
            </v:group>
            <v:group style="position:absolute;left:1810;top:9137;width:1483;height:259" coordorigin="1810,9137" coordsize="1483,259">
              <v:shape style="position:absolute;left:1810;top:9137;width:1483;height:259" coordorigin="1810,9137" coordsize="1483,259" path="m1810,9396l3293,9396,3293,9137,1810,9137,1810,9396e" filled="t" fillcolor="#D99594" stroked="f">
                <v:path arrowok="t"/>
                <v:fill/>
              </v:shape>
            </v:group>
            <v:group style="position:absolute;left:1810;top:9396;width:1483;height:262" coordorigin="1810,9396" coordsize="1483,262">
              <v:shape style="position:absolute;left:1810;top:9396;width:1483;height:262" coordorigin="1810,9396" coordsize="1483,262" path="m1810,9658l3293,9658,3293,9396,1810,9396,1810,9658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65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7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7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3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up.</w:t>
            </w:r>
          </w:p>
          <w:p>
            <w:pPr>
              <w:spacing w:before="2" w:after="0" w:line="246" w:lineRule="auto"/>
              <w:ind w:left="102" w:right="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sub-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se…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2" w:after="0" w:line="245" w:lineRule="auto"/>
              <w:ind w:left="102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  <w:p>
            <w:pPr>
              <w:spacing w:before="2" w:after="0" w:line="245" w:lineRule="auto"/>
              <w:ind w:left="102" w:right="1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09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36C0A"/>
          </w:tcPr>
          <w:p>
            <w:pPr>
              <w:spacing w:before="64" w:after="0" w:line="246" w:lineRule="auto"/>
              <w:ind w:left="105" w:right="3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research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1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7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15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  <w:p>
            <w:pPr>
              <w:spacing w:before="6" w:after="0" w:line="240" w:lineRule="auto"/>
              <w:ind w:left="102" w:right="65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8" w:after="0" w:line="245" w:lineRule="auto"/>
              <w:ind w:left="102" w:right="10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1" w:lineRule="exact"/>
              <w:ind w:left="102" w:right="20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11" w:after="0" w:line="240" w:lineRule="auto"/>
              <w:ind w:left="102" w:right="262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schoo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090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4" w:after="0" w:line="246" w:lineRule="auto"/>
              <w:ind w:left="105" w:right="1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6" w:lineRule="auto"/>
              <w:ind w:left="734" w:right="36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4" w:after="0" w:line="275" w:lineRule="auto"/>
              <w:ind w:left="734" w:right="20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2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broad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39" w:after="0" w:line="275" w:lineRule="auto"/>
              <w:ind w:left="446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</w:tc>
        <w:tc>
          <w:tcPr>
            <w:tcW w:w="224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6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8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96.859009pt;width:75.16pt;height:121.001pt;mso-position-horizontal-relative:page;mso-position-vertical-relative:page;z-index:-1184" coordorigin="1800,5937" coordsize="1503,2420">
            <v:group style="position:absolute;left:1810;top:5947;width:1483;height:319" coordorigin="1810,5947" coordsize="1483,319">
              <v:shape style="position:absolute;left:1810;top:5947;width:1483;height:319" coordorigin="1810,5947" coordsize="1483,319" path="m1810,6266l3293,6266,3293,5947,1810,5947,1810,6266e" filled="t" fillcolor="#D99594" stroked="f">
                <v:path arrowok="t"/>
                <v:fill/>
              </v:shape>
            </v:group>
            <v:group style="position:absolute;left:1810;top:6266;width:1483;height:262" coordorigin="1810,6266" coordsize="1483,262">
              <v:shape style="position:absolute;left:1810;top:6266;width:1483;height:262" coordorigin="1810,6266" coordsize="1483,262" path="m1810,6528l3293,6528,3293,6266,1810,6266,1810,6528e" filled="t" fillcolor="#D99594" stroked="f">
                <v:path arrowok="t"/>
                <v:fill/>
              </v:shape>
            </v:group>
            <v:group style="position:absolute;left:1810;top:6528;width:1483;height:259" coordorigin="1810,6528" coordsize="1483,259">
              <v:shape style="position:absolute;left:1810;top:6528;width:1483;height:259" coordorigin="1810,6528" coordsize="1483,259" path="m1810,6787l3293,6787,3293,6528,1810,6528,1810,6787e" filled="t" fillcolor="#D99594" stroked="f">
                <v:path arrowok="t"/>
                <v:fill/>
              </v:shape>
            </v:group>
            <v:group style="position:absolute;left:1810;top:6787;width:1483;height:259" coordorigin="1810,6787" coordsize="1483,259">
              <v:shape style="position:absolute;left:1810;top:6787;width:1483;height:259" coordorigin="1810,6787" coordsize="1483,259" path="m1810,7046l3293,7046,3293,6787,1810,6787,1810,7046e" filled="t" fillcolor="#D99594" stroked="f">
                <v:path arrowok="t"/>
                <v:fill/>
              </v:shape>
            </v:group>
            <v:group style="position:absolute;left:1810;top:7046;width:1483;height:262" coordorigin="1810,7046" coordsize="1483,262">
              <v:shape style="position:absolute;left:1810;top:7046;width:1483;height:262" coordorigin="1810,7046" coordsize="1483,262" path="m1810,7308l3293,7308,3293,7046,1810,7046,1810,7308e" filled="t" fillcolor="#D99594" stroked="f">
                <v:path arrowok="t"/>
                <v:fill/>
              </v:shape>
            </v:group>
            <v:group style="position:absolute;left:1810;top:7308;width:1483;height:259" coordorigin="1810,7308" coordsize="1483,259">
              <v:shape style="position:absolute;left:1810;top:7308;width:1483;height:259" coordorigin="1810,7308" coordsize="1483,259" path="m1810,7567l3293,7567,3293,7308,1810,7308,1810,7567e" filled="t" fillcolor="#D99594" stroked="f">
                <v:path arrowok="t"/>
                <v:fill/>
              </v:shape>
            </v:group>
            <v:group style="position:absolute;left:1810;top:7567;width:1483;height:259" coordorigin="1810,7567" coordsize="1483,259">
              <v:shape style="position:absolute;left:1810;top:7567;width:1483;height:259" coordorigin="1810,7567" coordsize="1483,259" path="m1810,7826l3293,7826,3293,7567,1810,7567,1810,7826e" filled="t" fillcolor="#D99594" stroked="f">
                <v:path arrowok="t"/>
                <v:fill/>
              </v:shape>
            </v:group>
            <v:group style="position:absolute;left:1810;top:7826;width:1483;height:262" coordorigin="1810,7826" coordsize="1483,262">
              <v:shape style="position:absolute;left:1810;top:7826;width:1483;height:262" coordorigin="1810,7826" coordsize="1483,262" path="m1810,8088l3293,8088,3293,7826,1810,7826,1810,8088e" filled="t" fillcolor="#D99594" stroked="f">
                <v:path arrowok="t"/>
                <v:fill/>
              </v:shape>
            </v:group>
            <v:group style="position:absolute;left:1810;top:8088;width:1483;height:259" coordorigin="1810,8088" coordsize="1483,259">
              <v:shape style="position:absolute;left:1810;top:8088;width:1483;height:259" coordorigin="1810,8088" coordsize="1483,259" path="m1810,8347l3293,8347,3293,8088,1810,8088,1810,8347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65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5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6" w:after="0" w:line="240" w:lineRule="auto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46" w:lineRule="auto"/>
              <w:ind w:left="102" w:right="4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6" w:after="0" w:line="246" w:lineRule="auto"/>
              <w:ind w:left="102" w:right="2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769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4" w:after="0" w:line="246" w:lineRule="auto"/>
              <w:ind w:left="105" w:right="2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2" w:after="0" w:line="246" w:lineRule="auto"/>
              <w:ind w:left="105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enues)</w:t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6" w:lineRule="auto"/>
              <w:ind w:left="733" w:right="4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enues</w:t>
            </w:r>
          </w:p>
          <w:p>
            <w:pPr>
              <w:spacing w:before="15" w:after="0" w:line="275" w:lineRule="auto"/>
              <w:ind w:left="734" w:right="13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enues)</w:t>
            </w:r>
          </w:p>
          <w:p>
            <w:pPr>
              <w:spacing w:before="15" w:after="0" w:line="276" w:lineRule="auto"/>
              <w:ind w:left="733" w:right="55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</w:p>
          <w:p>
            <w:pPr>
              <w:spacing w:before="8" w:after="0" w:line="246" w:lineRule="auto"/>
              <w:ind w:left="102" w:right="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6" w:right="9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6" w:lineRule="auto"/>
              <w:ind w:left="446" w:right="18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8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465.821014pt;width:75.16pt;height:69.039pt;mso-position-horizontal-relative:page;mso-position-vertical-relative:page;z-index:-1182" coordorigin="1800,9316" coordsize="1503,1381">
            <v:group style="position:absolute;left:1810;top:9326;width:1483;height:322" coordorigin="1810,9326" coordsize="1483,322">
              <v:shape style="position:absolute;left:1810;top:9326;width:1483;height:322" coordorigin="1810,9326" coordsize="1483,322" path="m1810,9648l3293,9648,3293,9326,1810,9326,1810,9648e" filled="t" fillcolor="#D99594" stroked="f">
                <v:path arrowok="t"/>
                <v:fill/>
              </v:shape>
            </v:group>
            <v:group style="position:absolute;left:1810;top:9648;width:1483;height:259" coordorigin="1810,9648" coordsize="1483,259">
              <v:shape style="position:absolute;left:1810;top:9648;width:1483;height:259" coordorigin="1810,9648" coordsize="1483,259" path="m1810,9907l3293,9907,3293,9648,1810,9648,1810,9907e" filled="t" fillcolor="#D99594" stroked="f">
                <v:path arrowok="t"/>
                <v:fill/>
              </v:shape>
            </v:group>
            <v:group style="position:absolute;left:1810;top:9907;width:1483;height:259" coordorigin="1810,9907" coordsize="1483,259">
              <v:shape style="position:absolute;left:1810;top:9907;width:1483;height:259" coordorigin="1810,9907" coordsize="1483,259" path="m1810,10166l3293,10166,3293,9907,1810,9907,1810,10166e" filled="t" fillcolor="#D99594" stroked="f">
                <v:path arrowok="t"/>
                <v:fill/>
              </v:shape>
            </v:group>
            <v:group style="position:absolute;left:1810;top:10166;width:1483;height:262" coordorigin="1810,10166" coordsize="1483,262">
              <v:shape style="position:absolute;left:1810;top:10166;width:1483;height:262" coordorigin="1810,10166" coordsize="1483,262" path="m1810,10428l3293,10428,3293,10166,1810,10166,1810,10428e" filled="t" fillcolor="#D99594" stroked="f">
                <v:path arrowok="t"/>
                <v:fill/>
              </v:shape>
            </v:group>
            <v:group style="position:absolute;left:1810;top:10428;width:1483;height:259" coordorigin="1810,10428" coordsize="1483,259">
              <v:shape style="position:absolute;left:1810;top:10428;width:1483;height:259" coordorigin="1810,10428" coordsize="1483,259" path="m1810,10687l3293,10687,3293,10428,1810,10428,1810,10687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7030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7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37" w:after="0" w:line="276" w:lineRule="auto"/>
              <w:ind w:left="733" w:right="4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  <w:p>
            <w:pPr>
              <w:spacing w:before="14" w:after="0" w:line="275" w:lineRule="auto"/>
              <w:ind w:left="734" w:right="12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</w:p>
          <w:p>
            <w:pPr>
              <w:spacing w:before="6" w:after="0" w:line="248" w:lineRule="auto"/>
              <w:ind w:left="102" w:right="7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pact</w:t>
            </w:r>
          </w:p>
          <w:p>
            <w:pPr>
              <w:spacing w:before="6" w:after="0" w:line="246" w:lineRule="auto"/>
              <w:ind w:left="102" w:right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enues.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46" w:lineRule="auto"/>
              <w:ind w:left="102" w:right="2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70" w:hRule="exact"/>
        </w:trPr>
        <w:tc>
          <w:tcPr>
            <w:tcW w:w="56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70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4" w:after="0" w:line="246" w:lineRule="auto"/>
              <w:ind w:left="104" w:right="3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35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41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6" w:right="7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</w:p>
        </w:tc>
        <w:tc>
          <w:tcPr>
            <w:tcW w:w="224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5" w:right="155" w:firstLine="-360"/>
              <w:jc w:val="both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8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400.899017pt;width:75.16pt;height:133.961pt;mso-position-horizontal-relative:page;mso-position-vertical-relative:page;z-index:-1180" coordorigin="1800,8018" coordsize="1503,2679">
            <v:group style="position:absolute;left:1810;top:8028;width:1483;height:319" coordorigin="1810,8028" coordsize="1483,319">
              <v:shape style="position:absolute;left:1810;top:8028;width:1483;height:319" coordorigin="1810,8028" coordsize="1483,319" path="m1810,8347l3293,8347,3293,8028,1810,8028,1810,8347e" filled="t" fillcolor="#D99594" stroked="f">
                <v:path arrowok="t"/>
                <v:fill/>
              </v:shape>
            </v:group>
            <v:group style="position:absolute;left:1810;top:8347;width:1483;height:259" coordorigin="1810,8347" coordsize="1483,259">
              <v:shape style="position:absolute;left:1810;top:8347;width:1483;height:259" coordorigin="1810,8347" coordsize="1483,259" path="m1810,8606l3293,8606,3293,8347,1810,8347,1810,8606e" filled="t" fillcolor="#D99594" stroked="f">
                <v:path arrowok="t"/>
                <v:fill/>
              </v:shape>
            </v:group>
            <v:group style="position:absolute;left:1810;top:8606;width:1483;height:262" coordorigin="1810,8606" coordsize="1483,262">
              <v:shape style="position:absolute;left:1810;top:8606;width:1483;height:262" coordorigin="1810,8606" coordsize="1483,262" path="m1810,8868l3293,8868,3293,8606,1810,8606,1810,8868e" filled="t" fillcolor="#D99594" stroked="f">
                <v:path arrowok="t"/>
                <v:fill/>
              </v:shape>
            </v:group>
            <v:group style="position:absolute;left:1810;top:8868;width:1483;height:259" coordorigin="1810,8868" coordsize="1483,259">
              <v:shape style="position:absolute;left:1810;top:8868;width:1483;height:259" coordorigin="1810,8868" coordsize="1483,259" path="m1810,9127l3293,9127,3293,8868,1810,8868,1810,9127e" filled="t" fillcolor="#D99594" stroked="f">
                <v:path arrowok="t"/>
                <v:fill/>
              </v:shape>
            </v:group>
            <v:group style="position:absolute;left:1810;top:9127;width:1483;height:259" coordorigin="1810,9127" coordsize="1483,259">
              <v:shape style="position:absolute;left:1810;top:9127;width:1483;height:259" coordorigin="1810,9127" coordsize="1483,259" path="m1810,9386l3293,9386,3293,9127,1810,9127,1810,9386e" filled="t" fillcolor="#D99594" stroked="f">
                <v:path arrowok="t"/>
                <v:fill/>
              </v:shape>
            </v:group>
            <v:group style="position:absolute;left:1810;top:9386;width:1483;height:262" coordorigin="1810,9386" coordsize="1483,262">
              <v:shape style="position:absolute;left:1810;top:9386;width:1483;height:262" coordorigin="1810,9386" coordsize="1483,262" path="m1810,9648l3293,9648,3293,9386,1810,9386,1810,9648e" filled="t" fillcolor="#D99594" stroked="f">
                <v:path arrowok="t"/>
                <v:fill/>
              </v:shape>
            </v:group>
            <v:group style="position:absolute;left:1810;top:9648;width:1483;height:259" coordorigin="1810,9648" coordsize="1483,259">
              <v:shape style="position:absolute;left:1810;top:9648;width:1483;height:259" coordorigin="1810,9648" coordsize="1483,259" path="m1810,9907l3293,9907,3293,9648,1810,9648,1810,9907e" filled="t" fillcolor="#D99594" stroked="f">
                <v:path arrowok="t"/>
                <v:fill/>
              </v:shape>
            </v:group>
            <v:group style="position:absolute;left:1810;top:9907;width:1483;height:259" coordorigin="1810,9907" coordsize="1483,259">
              <v:shape style="position:absolute;left:1810;top:9907;width:1483;height:259" coordorigin="1810,9907" coordsize="1483,259" path="m1810,10166l3293,10166,3293,9907,1810,9907,1810,10166e" filled="t" fillcolor="#D99594" stroked="f">
                <v:path arrowok="t"/>
                <v:fill/>
              </v:shape>
            </v:group>
            <v:group style="position:absolute;left:1810;top:10166;width:1483;height:262" coordorigin="1810,10166" coordsize="1483,262">
              <v:shape style="position:absolute;left:1810;top:10166;width:1483;height:262" coordorigin="1810,10166" coordsize="1483,262" path="m1810,10428l3293,10428,3293,10166,1810,10166,1810,10428e" filled="t" fillcolor="#D99594" stroked="f">
                <v:path arrowok="t"/>
                <v:fill/>
              </v:shape>
            </v:group>
            <v:group style="position:absolute;left:1810;top:10428;width:1483;height:259" coordorigin="1810,10428" coordsize="1483,259">
              <v:shape style="position:absolute;left:1810;top:10428;width:1483;height:259" coordorigin="1810,10428" coordsize="1483,259" path="m1810,10687l3293,10687,3293,10428,1810,10428,1810,10687e" filled="t" fillcolor="#D9959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729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4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76" w:lineRule="auto"/>
              <w:ind w:left="733" w:right="20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1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ng.</w:t>
            </w:r>
          </w:p>
          <w:p>
            <w:pPr>
              <w:spacing w:before="2" w:after="0" w:line="246" w:lineRule="auto"/>
              <w:ind w:left="102" w:right="3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2" w:after="0" w:line="246" w:lineRule="auto"/>
              <w:ind w:left="102" w:right="4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8" w:after="0" w:line="246" w:lineRule="auto"/>
              <w:ind w:left="102" w:right="3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4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705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6" w:after="0" w:line="246" w:lineRule="auto"/>
              <w:ind w:left="104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2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75" w:lineRule="auto"/>
              <w:ind w:left="734" w:right="20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0" w:after="0" w:line="275" w:lineRule="auto"/>
              <w:ind w:left="734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3" w:after="0" w:line="240" w:lineRule="auto"/>
              <w:ind w:left="7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246" w:lineRule="auto"/>
              <w:ind w:left="102" w:right="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3" w:after="0" w:line="276" w:lineRule="auto"/>
              <w:ind w:left="446" w:right="7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3" w:after="0" w:line="275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6" w:lineRule="auto"/>
              <w:ind w:left="446" w:right="184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79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733" w:right="11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15" w:after="0" w:line="275" w:lineRule="auto"/>
              <w:ind w:left="734" w:right="6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  <w:p>
            <w:pPr>
              <w:spacing w:before="0" w:after="0" w:line="277" w:lineRule="auto"/>
              <w:ind w:left="734" w:right="4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  <w:p>
            <w:pPr>
              <w:spacing w:before="13" w:after="0" w:line="275" w:lineRule="auto"/>
              <w:ind w:left="734" w:right="6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46" w:lineRule="auto"/>
              <w:ind w:left="102" w:right="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aspect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</w:p>
          <w:p>
            <w:pPr>
              <w:spacing w:before="6" w:after="0" w:line="248" w:lineRule="auto"/>
              <w:ind w:left="102" w:right="7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6" w:after="0" w:line="246" w:lineRule="auto"/>
              <w:ind w:left="102" w:right="2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4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7" w:after="0" w:line="240" w:lineRule="auto"/>
              <w:ind w:left="4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77" w:lineRule="auto"/>
              <w:ind w:left="445" w:right="4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78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31.821014pt;width:75.16pt;height:95.079pt;mso-position-horizontal-relative:page;mso-position-vertical-relative:page;z-index:-1177" coordorigin="1800,4636" coordsize="1503,1902">
            <v:group style="position:absolute;left:1810;top:4646;width:1483;height:322" coordorigin="1810,4646" coordsize="1483,322">
              <v:shape style="position:absolute;left:1810;top:4646;width:1483;height:322" coordorigin="1810,4646" coordsize="1483,322" path="m1810,4968l3293,4968,3293,4646,1810,4646,1810,4968e" filled="t" fillcolor="#D99594" stroked="f">
                <v:path arrowok="t"/>
                <v:fill/>
              </v:shape>
            </v:group>
            <v:group style="position:absolute;left:1810;top:4968;width:1483;height:259" coordorigin="1810,4968" coordsize="1483,259">
              <v:shape style="position:absolute;left:1810;top:4968;width:1483;height:259" coordorigin="1810,4968" coordsize="1483,259" path="m1810,5227l3293,5227,3293,4968,1810,4968,1810,5227e" filled="t" fillcolor="#D99594" stroked="f">
                <v:path arrowok="t"/>
                <v:fill/>
              </v:shape>
            </v:group>
            <v:group style="position:absolute;left:1810;top:5227;width:1483;height:259" coordorigin="1810,5227" coordsize="1483,259">
              <v:shape style="position:absolute;left:1810;top:5227;width:1483;height:259" coordorigin="1810,5227" coordsize="1483,259" path="m1810,5486l3293,5486,3293,5227,1810,5227,1810,5486e" filled="t" fillcolor="#D99594" stroked="f">
                <v:path arrowok="t"/>
                <v:fill/>
              </v:shape>
            </v:group>
            <v:group style="position:absolute;left:1810;top:5486;width:1483;height:262" coordorigin="1810,5486" coordsize="1483,262">
              <v:shape style="position:absolute;left:1810;top:5486;width:1483;height:262" coordorigin="1810,5486" coordsize="1483,262" path="m1810,5748l3293,5748,3293,5486,1810,5486,1810,5748e" filled="t" fillcolor="#D99594" stroked="f">
                <v:path arrowok="t"/>
                <v:fill/>
              </v:shape>
            </v:group>
            <v:group style="position:absolute;left:1810;top:5748;width:1483;height:259" coordorigin="1810,5748" coordsize="1483,259">
              <v:shape style="position:absolute;left:1810;top:5748;width:1483;height:259" coordorigin="1810,5748" coordsize="1483,259" path="m1810,6007l3293,6007,3293,5748,1810,5748,1810,6007e" filled="t" fillcolor="#D99594" stroked="f">
                <v:path arrowok="t"/>
                <v:fill/>
              </v:shape>
            </v:group>
            <v:group style="position:absolute;left:1810;top:6007;width:1483;height:259" coordorigin="1810,6007" coordsize="1483,259">
              <v:shape style="position:absolute;left:1810;top:6007;width:1483;height:259" coordorigin="1810,6007" coordsize="1483,259" path="m1810,6266l3293,6266,3293,6007,1810,6007,1810,6266e" filled="t" fillcolor="#D99594" stroked="f">
                <v:path arrowok="t"/>
                <v:fill/>
              </v:shape>
            </v:group>
            <v:group style="position:absolute;left:1810;top:6266;width:1483;height:262" coordorigin="1810,6266" coordsize="1483,262">
              <v:shape style="position:absolute;left:1810;top:6266;width:1483;height:262" coordorigin="1810,6266" coordsize="1483,262" path="m1810,6528l3293,6528,3293,6266,1810,6266,1810,6528e" filled="t" fillcolor="#D9959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362.378998pt;width:75.16pt;height:55.961pt;mso-position-horizontal-relative:page;mso-position-vertical-relative:page;z-index:-1176" coordorigin="1800,7248" coordsize="1503,1119">
            <v:group style="position:absolute;left:1810;top:7258;width:1483;height:319" coordorigin="1810,7258" coordsize="1483,319">
              <v:shape style="position:absolute;left:1810;top:7258;width:1483;height:319" coordorigin="1810,7258" coordsize="1483,319" path="m1810,7577l3293,7577,3293,7258,1810,7258,1810,7577e" filled="t" fillcolor="#B8CCE4" stroked="f">
                <v:path arrowok="t"/>
                <v:fill/>
              </v:shape>
            </v:group>
            <v:group style="position:absolute;left:1810;top:7577;width:1483;height:259" coordorigin="1810,7577" coordsize="1483,259">
              <v:shape style="position:absolute;left:1810;top:7577;width:1483;height:259" coordorigin="1810,7577" coordsize="1483,259" path="m1810,7836l3293,7836,3293,7577,1810,7577,1810,7836e" filled="t" fillcolor="#B8CCE4" stroked="f">
                <v:path arrowok="t"/>
                <v:fill/>
              </v:shape>
            </v:group>
            <v:group style="position:absolute;left:1810;top:7836;width:1483;height:262" coordorigin="1810,7836" coordsize="1483,262">
              <v:shape style="position:absolute;left:1810;top:7836;width:1483;height:262" coordorigin="1810,7836" coordsize="1483,262" path="m1810,8098l3293,8098,3293,7836,1810,7836,1810,8098e" filled="t" fillcolor="#B8CCE4" stroked="f">
                <v:path arrowok="t"/>
                <v:fill/>
              </v:shape>
            </v:group>
            <v:group style="position:absolute;left:1810;top:8098;width:1483;height:259" coordorigin="1810,8098" coordsize="1483,259">
              <v:shape style="position:absolute;left:1810;top:8098;width:1483;height:259" coordorigin="1810,8098" coordsize="1483,259" path="m1810,8357l3293,8357,3293,8098,1810,8098,1810,8357e" filled="t" fillcolor="#B8CCE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350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11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99594"/>
          </w:tcPr>
          <w:p>
            <w:pPr>
              <w:spacing w:before="64" w:after="0" w:line="246" w:lineRule="auto"/>
              <w:ind w:left="105" w:right="3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research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35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1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7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15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</w:p>
          <w:p>
            <w:pPr>
              <w:spacing w:before="8" w:after="0" w:line="240" w:lineRule="auto"/>
              <w:ind w:left="102" w:right="65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6" w:after="0" w:line="245" w:lineRule="auto"/>
              <w:ind w:left="102" w:right="10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8" w:lineRule="auto"/>
              <w:ind w:left="102" w:right="2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schoo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389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64" w:after="0" w:line="246" w:lineRule="auto"/>
              <w:ind w:left="105" w:right="2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27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nance</w:t>
            </w:r>
          </w:p>
          <w:p>
            <w:pPr>
              <w:spacing w:before="15" w:after="0" w:line="276" w:lineRule="auto"/>
              <w:ind w:left="734" w:right="18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734" w:right="53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6" w:after="0" w:line="246" w:lineRule="auto"/>
              <w:ind w:left="102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!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nks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6" w:right="10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5" w:after="0" w:line="275" w:lineRule="auto"/>
              <w:ind w:left="446" w:right="191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7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7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52" w:after="0" w:line="275" w:lineRule="auto"/>
              <w:ind w:left="734" w:right="40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B0F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back.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8" w:after="0" w:line="246" w:lineRule="auto"/>
              <w:ind w:left="102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46" w:lineRule="auto"/>
              <w:ind w:left="102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sks,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hood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</w:p>
          <w:p>
            <w:pPr>
              <w:spacing w:before="8" w:after="0" w:line="245" w:lineRule="auto"/>
              <w:ind w:left="102" w:right="4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4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7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184.539001pt;width:75.16pt;height:43.001pt;mso-position-horizontal-relative:page;mso-position-vertical-relative:page;z-index:-1173" coordorigin="1800,3691" coordsize="1503,860">
            <v:group style="position:absolute;left:1810;top:3701;width:1483;height:319" coordorigin="1810,3701" coordsize="1483,319">
              <v:shape style="position:absolute;left:1810;top:3701;width:1483;height:319" coordorigin="1810,3701" coordsize="1483,319" path="m1810,4020l3293,4020,3293,3701,1810,3701,1810,4020e" filled="t" fillcolor="#B8CCE4" stroked="f">
                <v:path arrowok="t"/>
                <v:fill/>
              </v:shape>
            </v:group>
            <v:group style="position:absolute;left:1810;top:4020;width:1483;height:262" coordorigin="1810,4020" coordsize="1483,262">
              <v:shape style="position:absolute;left:1810;top:4020;width:1483;height:262" coordorigin="1810,4020" coordsize="1483,262" path="m1810,4282l3293,4282,3293,4020,1810,4020,1810,4282e" filled="t" fillcolor="#B8CCE4" stroked="f">
                <v:path arrowok="t"/>
                <v:fill/>
              </v:shape>
            </v:group>
            <v:group style="position:absolute;left:1810;top:4282;width:1483;height:259" coordorigin="1810,4282" coordsize="1483,259">
              <v:shape style="position:absolute;left:1810;top:4282;width:1483;height:259" coordorigin="1810,4282" coordsize="1483,259" path="m1810,4541l3293,4541,3293,4282,1810,4282,1810,4541e" filled="t" fillcolor="#B8CCE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404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1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k).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037" w:hRule="exact"/>
        </w:trPr>
        <w:tc>
          <w:tcPr>
            <w:tcW w:w="56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64" w:after="0" w:line="246" w:lineRule="auto"/>
              <w:ind w:left="104" w:right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ll)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6" w:lineRule="auto"/>
              <w:ind w:left="734" w:right="118" w:firstLine="-360"/>
              <w:jc w:val="both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  <w:p>
            <w:pPr>
              <w:spacing w:before="15" w:after="0" w:line="275" w:lineRule="auto"/>
              <w:ind w:left="734" w:right="11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5" w:after="0" w:line="275" w:lineRule="auto"/>
              <w:ind w:left="734" w:right="22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  <w:p>
            <w:pPr>
              <w:spacing w:before="15" w:after="0" w:line="275" w:lineRule="auto"/>
              <w:ind w:left="734" w:right="27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  <w:p>
            <w:pPr>
              <w:spacing w:before="17" w:after="0" w:line="275" w:lineRule="auto"/>
              <w:ind w:left="734" w:right="15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espec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obust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se?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enhanc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6" w:after="0" w:line="246" w:lineRule="auto"/>
              <w:ind w:left="102" w:right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happens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8" w:after="0" w:line="245" w:lineRule="auto"/>
              <w:ind w:left="102" w:right="2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!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46" w:lineRule="auto"/>
              <w:ind w:left="102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1"/>
                <w:w w:val="100"/>
              </w:rPr>
              <w:t>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d!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nput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5" w:lineRule="auto"/>
              <w:ind w:left="446" w:right="12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446" w:right="18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75" w:lineRule="auto"/>
              <w:ind w:left="445" w:right="15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7" w:after="0" w:line="275" w:lineRule="auto"/>
              <w:ind w:left="446" w:right="19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upda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30" w:top="2120" w:bottom="520" w:left="0" w:right="980"/>
          <w:pgSz w:w="16840" w:h="1192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80011pt;width:785.2pt;height:.1pt;mso-position-horizontal-relative:page;mso-position-vertical-relative:page;z-index:-1172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89.980003pt;margin-top:296.859009pt;width:75.16pt;height:94.961pt;mso-position-horizontal-relative:page;mso-position-vertical-relative:page;z-index:-1171" coordorigin="1800,5937" coordsize="1503,1899">
            <v:group style="position:absolute;left:1810;top:5947;width:1483;height:319" coordorigin="1810,5947" coordsize="1483,319">
              <v:shape style="position:absolute;left:1810;top:5947;width:1483;height:319" coordorigin="1810,5947" coordsize="1483,319" path="m1810,6266l3293,6266,3293,5947,1810,5947,1810,6266e" filled="t" fillcolor="#B8CCE4" stroked="f">
                <v:path arrowok="t"/>
                <v:fill/>
              </v:shape>
            </v:group>
            <v:group style="position:absolute;left:1810;top:6266;width:1483;height:262" coordorigin="1810,6266" coordsize="1483,262">
              <v:shape style="position:absolute;left:1810;top:6266;width:1483;height:262" coordorigin="1810,6266" coordsize="1483,262" path="m1810,6528l3293,6528,3293,6266,1810,6266,1810,6528e" filled="t" fillcolor="#B8CCE4" stroked="f">
                <v:path arrowok="t"/>
                <v:fill/>
              </v:shape>
            </v:group>
            <v:group style="position:absolute;left:1810;top:6528;width:1483;height:259" coordorigin="1810,6528" coordsize="1483,259">
              <v:shape style="position:absolute;left:1810;top:6528;width:1483;height:259" coordorigin="1810,6528" coordsize="1483,259" path="m1810,6787l3293,6787,3293,6528,1810,6528,1810,6787e" filled="t" fillcolor="#B8CCE4" stroked="f">
                <v:path arrowok="t"/>
                <v:fill/>
              </v:shape>
            </v:group>
            <v:group style="position:absolute;left:1810;top:6787;width:1483;height:259" coordorigin="1810,6787" coordsize="1483,259">
              <v:shape style="position:absolute;left:1810;top:6787;width:1483;height:259" coordorigin="1810,6787" coordsize="1483,259" path="m1810,7046l3293,7046,3293,6787,1810,6787,1810,7046e" filled="t" fillcolor="#B8CCE4" stroked="f">
                <v:path arrowok="t"/>
                <v:fill/>
              </v:shape>
            </v:group>
            <v:group style="position:absolute;left:1810;top:7046;width:1483;height:262" coordorigin="1810,7046" coordsize="1483,262">
              <v:shape style="position:absolute;left:1810;top:7046;width:1483;height:262" coordorigin="1810,7046" coordsize="1483,262" path="m1810,7308l3293,7308,3293,7046,1810,7046,1810,7308e" filled="t" fillcolor="#B8CCE4" stroked="f">
                <v:path arrowok="t"/>
                <v:fill/>
              </v:shape>
            </v:group>
            <v:group style="position:absolute;left:1810;top:7308;width:1483;height:259" coordorigin="1810,7308" coordsize="1483,259">
              <v:shape style="position:absolute;left:1810;top:7308;width:1483;height:259" coordorigin="1810,7308" coordsize="1483,259" path="m1810,7567l3293,7567,3293,7308,1810,7308,1810,7567e" filled="t" fillcolor="#B8CCE4" stroked="f">
                <v:path arrowok="t"/>
                <v:fill/>
              </v:shape>
            </v:group>
            <v:group style="position:absolute;left:1810;top:7567;width:1483;height:259" coordorigin="1810,7567" coordsize="1483,259">
              <v:shape style="position:absolute;left:1810;top:7567;width:1483;height:259" coordorigin="1810,7567" coordsize="1483,259" path="m1810,7826l3293,7826,3293,7567,1810,7567,1810,7826e" filled="t" fillcolor="#B8CCE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9.980003pt;margin-top:427.300995pt;width:75.16pt;height:95.079pt;mso-position-horizontal-relative:page;mso-position-vertical-relative:page;z-index:-1170" coordorigin="1800,8546" coordsize="1503,1902">
            <v:group style="position:absolute;left:1810;top:8556;width:1483;height:322" coordorigin="1810,8556" coordsize="1483,322">
              <v:shape style="position:absolute;left:1810;top:8556;width:1483;height:322" coordorigin="1810,8556" coordsize="1483,322" path="m1810,8878l3293,8878,3293,8556,1810,8556,1810,8878e" filled="t" fillcolor="#C2D69B" stroked="f">
                <v:path arrowok="t"/>
                <v:fill/>
              </v:shape>
            </v:group>
            <v:group style="position:absolute;left:1810;top:8878;width:1483;height:259" coordorigin="1810,8878" coordsize="1483,259">
              <v:shape style="position:absolute;left:1810;top:8878;width:1483;height:259" coordorigin="1810,8878" coordsize="1483,259" path="m1810,9137l3293,9137,3293,8878,1810,8878,1810,9137e" filled="t" fillcolor="#C2D69B" stroked="f">
                <v:path arrowok="t"/>
                <v:fill/>
              </v:shape>
            </v:group>
            <v:group style="position:absolute;left:1810;top:9137;width:1483;height:259" coordorigin="1810,9137" coordsize="1483,259">
              <v:shape style="position:absolute;left:1810;top:9137;width:1483;height:259" coordorigin="1810,9137" coordsize="1483,259" path="m1810,9396l3293,9396,3293,9137,1810,9137,1810,9396e" filled="t" fillcolor="#C2D69B" stroked="f">
                <v:path arrowok="t"/>
                <v:fill/>
              </v:shape>
            </v:group>
            <v:group style="position:absolute;left:1810;top:9396;width:1483;height:262" coordorigin="1810,9396" coordsize="1483,262">
              <v:shape style="position:absolute;left:1810;top:9396;width:1483;height:262" coordorigin="1810,9396" coordsize="1483,262" path="m1810,9658l3293,9658,3293,9396,1810,9396,1810,9658e" filled="t" fillcolor="#C2D69B" stroked="f">
                <v:path arrowok="t"/>
                <v:fill/>
              </v:shape>
            </v:group>
            <v:group style="position:absolute;left:1810;top:9658;width:1483;height:259" coordorigin="1810,9658" coordsize="1483,259">
              <v:shape style="position:absolute;left:1810;top:9658;width:1483;height:259" coordorigin="1810,9658" coordsize="1483,259" path="m1810,9917l3293,9917,3293,9658,1810,9658,1810,9917e" filled="t" fillcolor="#C2D69B" stroked="f">
                <v:path arrowok="t"/>
                <v:fill/>
              </v:shape>
            </v:group>
            <v:group style="position:absolute;left:1810;top:9917;width:1483;height:259" coordorigin="1810,9917" coordsize="1483,259">
              <v:shape style="position:absolute;left:1810;top:9917;width:1483;height:259" coordorigin="1810,9917" coordsize="1483,259" path="m1810,10176l3293,10176,3293,9917,1810,9917,1810,10176e" filled="t" fillcolor="#C2D69B" stroked="f">
                <v:path arrowok="t"/>
                <v:fill/>
              </v:shape>
            </v:group>
            <v:group style="position:absolute;left:1810;top:10176;width:1483;height:262" coordorigin="1810,10176" coordsize="1483,262">
              <v:shape style="position:absolute;left:1810;top:10176;width:1483;height:262" coordorigin="1810,10176" coordsize="1483,262" path="m1810,10438l3293,10438,3293,10176,1810,10176,1810,10438e" filled="t" fillcolor="#C2D69B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65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/>
            <w:rPr/>
          </w:p>
        </w:tc>
        <w:tc>
          <w:tcPr>
            <w:tcW w:w="3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2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6" w:after="0" w:line="248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</w:p>
          <w:p>
            <w:pPr>
              <w:spacing w:before="6" w:after="0" w:line="246" w:lineRule="auto"/>
              <w:ind w:left="102" w:right="2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depend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cance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oups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24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09" w:hRule="exact"/>
        </w:trPr>
        <w:tc>
          <w:tcPr>
            <w:tcW w:w="5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8CCE4"/>
          </w:tcPr>
          <w:p>
            <w:pPr>
              <w:spacing w:before="64" w:after="0" w:line="246" w:lineRule="auto"/>
              <w:ind w:left="105" w:right="3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research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</w:p>
        </w:tc>
        <w:tc>
          <w:tcPr>
            <w:tcW w:w="357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75" w:lineRule="auto"/>
              <w:ind w:left="734" w:right="11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5" w:lineRule="auto"/>
              <w:ind w:left="102" w:right="1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2" w:after="0" w:line="246" w:lineRule="auto"/>
              <w:ind w:left="102" w:right="2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asks.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schoo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891" w:hRule="exact"/>
        </w:trPr>
        <w:tc>
          <w:tcPr>
            <w:tcW w:w="5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170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C2D69B"/>
          </w:tcPr>
          <w:p>
            <w:pPr>
              <w:spacing w:before="64" w:after="0" w:line="246" w:lineRule="auto"/>
              <w:ind w:left="105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57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373" w:right="-2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5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6" w:lineRule="auto"/>
              <w:ind w:left="102" w:right="2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</w:tc>
        <w:tc>
          <w:tcPr>
            <w:tcW w:w="22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76" w:lineRule="auto"/>
              <w:ind w:left="446" w:right="52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</w:t>
            </w:r>
          </w:p>
        </w:tc>
        <w:tc>
          <w:tcPr>
            <w:tcW w:w="224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sectPr>
      <w:pgMar w:header="1931" w:footer="330" w:top="2120" w:bottom="520" w:left="0" w:right="98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QA Chevin Pro Light">
    <w:altName w:val="AQA Chevin Pro Ligh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57.809998pt;width:377.937272pt;height:20.12pt;mso-position-horizontal-relative:page;mso-position-vertical-relative:page;z-index:-1213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chari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numb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mpa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limit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uar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Manch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4.47998pt;margin-top:557.809998pt;width:31.797103pt;height:10.040pt;mso-position-horizontal-relative:page;mso-position-vertical-relative:page;z-index:-1212" type="#_x0000_t202" filled="f" stroked="f">
          <v:textbox inset="0,0,0,0">
            <w:txbxContent>
              <w:p>
                <w:pPr>
                  <w:spacing w:before="0" w:after="0" w:line="180" w:lineRule="exact"/>
                  <w:ind w:left="4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22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1214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1211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1210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hyperlink" Target="https://www.youtube.com/watch?v=wpdlikWyf5g" TargetMode="External"/><Relationship Id="rId10" Type="http://schemas.openxmlformats.org/officeDocument/2006/relationships/hyperlink" Target="https://www.youtube.com/watch?v=wpdlikWyf5g" TargetMode="External"/><Relationship Id="rId11" Type="http://schemas.openxmlformats.org/officeDocument/2006/relationships/header" Target="header3.xml"/><Relationship Id="rId12" Type="http://schemas.openxmlformats.org/officeDocument/2006/relationships/hyperlink" Target="https://www.entrepreneur.com/article/225617" TargetMode="External"/><Relationship Id="rId13" Type="http://schemas.openxmlformats.org/officeDocument/2006/relationships/hyperlink" Target="https://www.entrepreneur.com/article/225617" TargetMode="External"/><Relationship Id="rId14" Type="http://schemas.openxmlformats.org/officeDocument/2006/relationships/hyperlink" Target="http://www.myersbriggs.org/my-mbti-personality-type/mbti-basics/" TargetMode="External"/><Relationship Id="rId15" Type="http://schemas.openxmlformats.org/officeDocument/2006/relationships/hyperlink" Target="http://www.myersbriggs.org/my-mbti-personality-type/mbti-basics/" TargetMode="External"/><Relationship Id="rId16" Type="http://schemas.openxmlformats.org/officeDocument/2006/relationships/hyperlink" Target="https://www.16personalities.com/personality-types" TargetMode="External"/><Relationship Id="rId17" Type="http://schemas.openxmlformats.org/officeDocument/2006/relationships/hyperlink" Target="https://www.16personalities.com/personality-types" TargetMode="External"/><Relationship Id="rId18" Type="http://schemas.openxmlformats.org/officeDocument/2006/relationships/hyperlink" Target="http://www.ukgeographics.co.uk/blog" TargetMode="External"/><Relationship Id="rId19" Type="http://schemas.openxmlformats.org/officeDocument/2006/relationships/hyperlink" Target="http://www.fsb.org.uk/" TargetMode="External"/><Relationship Id="rId20" Type="http://schemas.openxmlformats.org/officeDocument/2006/relationships/hyperlink" Target="https://www.mindtools.com/CommSkll/ValueProposition.htm" TargetMode="External"/><Relationship Id="rId21" Type="http://schemas.openxmlformats.org/officeDocument/2006/relationships/hyperlink" Target="https://www.mindtools.com/CommSkll/ValueProposition.htm" TargetMode="External"/><Relationship Id="rId22" Type="http://schemas.openxmlformats.org/officeDocument/2006/relationships/hyperlink" Target="http://startups.co.uk/young-entrepreneurs/" TargetMode="External"/><Relationship Id="rId23" Type="http://schemas.openxmlformats.org/officeDocument/2006/relationships/hyperlink" Target="http://startups.co.uk/young-entrepreneur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2016-08-03T09:57:07Z</dcterms:created>
  <dcterms:modified xsi:type="dcterms:W3CDTF">2016-08-03T09:57:07Z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2016-08-03T00:00:00Z</vt:filetime>
  </property>
</Properties>
</file>