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106.250008pt;width:785.2pt;height:.1pt;mso-position-horizontal-relative:page;mso-position-vertical-relative:page;z-index:-1355" coordorigin="0,2125" coordsize="15704,2">
            <v:shape style="position:absolute;left:0;top:2125;width:15704;height:2" coordorigin="0,2125" coordsize="15704,0" path="m0,2125l15704,2125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552.80011pt;width:785.2pt;height:.1pt;mso-position-horizontal-relative:page;mso-position-vertical-relative:page;z-index:-1354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174.060013pt;width:786.6pt;height:.1pt;mso-position-horizontal-relative:page;mso-position-vertical-relative:page;z-index:-1353" coordorigin="0,3481" coordsize="15732,2">
            <v:shape style="position:absolute;left:0;top:3481;width:15732;height:2" coordorigin="0,3481" coordsize="15732,0" path="m0,3481l15732,3481e" filled="f" stroked="t" strokeweight="3.1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194.160004pt;width:785.16pt;height:.1pt;mso-position-horizontal-relative:page;mso-position-vertical-relative:page;z-index:-1352" coordorigin="0,3883" coordsize="15703,2">
            <v:shape style="position:absolute;left:0;top:3883;width:15703;height:2" coordorigin="0,3883" coordsize="15703,0" path="m0,3883l15703,3883e" filled="f" stroked="t" strokeweight=".580pt" strokecolor="#412878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6.511559pt;height:56.22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5" w:lineRule="exact"/>
        <w:ind w:left="113" w:right="-20"/>
        <w:jc w:val="left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ppl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ine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64"/>
          <w:szCs w:val="64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em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rk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</w:r>
    </w:p>
    <w:p>
      <w:pPr>
        <w:spacing w:before="0" w:after="0" w:line="367" w:lineRule="exact"/>
        <w:ind w:left="11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ate/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ded</w:t>
      </w:r>
      <w:r>
        <w:rPr>
          <w:rFonts w:ascii="Arial" w:hAnsi="Arial" w:cs="Arial" w:eastAsia="Arial"/>
          <w:sz w:val="32"/>
          <w:szCs w:val="32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1" w:lineRule="exact"/>
        <w:ind w:left="113" w:right="-20"/>
        <w:jc w:val="left"/>
        <w:tabs>
          <w:tab w:pos="946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it</w:t>
      </w:r>
      <w:r>
        <w:rPr>
          <w:rFonts w:ascii="Arial" w:hAnsi="Arial" w:cs="Arial" w:eastAsia="Arial"/>
          <w:sz w:val="32"/>
          <w:szCs w:val="32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32"/>
          <w:szCs w:val="32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ci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la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nn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32"/>
          <w:szCs w:val="32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sis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it</w:t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32"/>
          <w:szCs w:val="3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32"/>
          <w:szCs w:val="32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dance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113" w:right="5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13" w:right="21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113" w:right="-20"/>
        <w:jc w:val="left"/>
        <w:rPr>
          <w:rFonts w:ascii="AQA Chevin Pro Light" w:hAnsi="AQA Chevin Pro Light" w:cs="AQA Chevin Pro Light" w:eastAsia="AQA Chevin Pro Light"/>
          <w:sz w:val="20"/>
          <w:szCs w:val="20"/>
        </w:rPr>
      </w:pPr>
      <w:rPr/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C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h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oo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se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6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pt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1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on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460" w:bottom="280" w:left="1020" w:right="104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351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150.300003pt;width:786.6pt;height:.1pt;mso-position-horizontal-relative:page;mso-position-vertical-relative:page;z-index:-1350" coordorigin="0,3006" coordsize="15732,2">
            <v:shape style="position:absolute;left:0;top:3006;width:15732;height:2" coordorigin="0,3006" coordsize="15732,0" path="m0,3006l15732,3006e" filled="f" stroked="t" strokeweight="3.1pt" strokecolor="#412878">
              <v:path arrowok="t"/>
            </v:shape>
          </v:group>
          <w10:wrap type="none"/>
        </w:pict>
      </w:r>
      <w:r>
        <w:rPr/>
        <w:pict>
          <v:group style="position:absolute;margin-left:685.299988pt;margin-top:164.739014pt;width:96.52pt;height:142.961pt;mso-position-horizontal-relative:page;mso-position-vertical-relative:page;z-index:-1349" coordorigin="13706,3295" coordsize="1930,2859">
            <v:group style="position:absolute;left:13716;top:3305;width:1910;height:319" coordorigin="13716,3305" coordsize="1910,319">
              <v:shape style="position:absolute;left:13716;top:3305;width:1910;height:319" coordorigin="13716,3305" coordsize="1910,319" path="m13716,3624l15626,3624,15626,3305,13716,3305,13716,3624e" filled="t" fillcolor="#F2F2F2" stroked="f">
                <v:path arrowok="t"/>
                <v:fill/>
              </v:shape>
            </v:group>
            <v:group style="position:absolute;left:13716;top:3624;width:1910;height:262" coordorigin="13716,3624" coordsize="1910,262">
              <v:shape style="position:absolute;left:13716;top:3624;width:1910;height:262" coordorigin="13716,3624" coordsize="1910,262" path="m13716,3886l15626,3886,15626,3624,13716,3624,13716,3886e" filled="t" fillcolor="#F2F2F2" stroked="f">
                <v:path arrowok="t"/>
                <v:fill/>
              </v:shape>
            </v:group>
            <v:group style="position:absolute;left:13716;top:3886;width:1910;height:319" coordorigin="13716,3886" coordsize="1910,319">
              <v:shape style="position:absolute;left:13716;top:3886;width:1910;height:319" coordorigin="13716,3886" coordsize="1910,319" path="m13716,4205l15626,4205,15626,3886,13716,3886,13716,4205e" filled="t" fillcolor="#F2F2F2" stroked="f">
                <v:path arrowok="t"/>
                <v:fill/>
              </v:shape>
            </v:group>
            <v:group style="position:absolute;left:13716;top:4205;width:1910;height:259" coordorigin="13716,4205" coordsize="1910,259">
              <v:shape style="position:absolute;left:13716;top:4205;width:1910;height:259" coordorigin="13716,4205" coordsize="1910,259" path="m13716,4464l15626,4464,15626,4205,13716,4205,13716,4464e" filled="t" fillcolor="#F2F2F2" stroked="f">
                <v:path arrowok="t"/>
                <v:fill/>
              </v:shape>
            </v:group>
            <v:group style="position:absolute;left:13716;top:4464;width:1910;height:322" coordorigin="13716,4464" coordsize="1910,322">
              <v:shape style="position:absolute;left:13716;top:4464;width:1910;height:322" coordorigin="13716,4464" coordsize="1910,322" path="m13716,4786l15626,4786,15626,4464,13716,4464,13716,4786e" filled="t" fillcolor="#F2F2F2" stroked="f">
                <v:path arrowok="t"/>
                <v:fill/>
              </v:shape>
            </v:group>
            <v:group style="position:absolute;left:13716;top:4786;width:1910;height:259" coordorigin="13716,4786" coordsize="1910,259">
              <v:shape style="position:absolute;left:13716;top:4786;width:1910;height:259" coordorigin="13716,4786" coordsize="1910,259" path="m13716,5045l15626,5045,15626,4786,13716,4786,13716,5045e" filled="t" fillcolor="#F2F2F2" stroked="f">
                <v:path arrowok="t"/>
                <v:fill/>
              </v:shape>
            </v:group>
            <v:group style="position:absolute;left:13716;top:5045;width:1910;height:259" coordorigin="13716,5045" coordsize="1910,259">
              <v:shape style="position:absolute;left:13716;top:5045;width:1910;height:259" coordorigin="13716,5045" coordsize="1910,259" path="m13716,5304l15626,5304,15626,5045,13716,5045,13716,5304e" filled="t" fillcolor="#F2F2F2" stroked="f">
                <v:path arrowok="t"/>
                <v:fill/>
              </v:shape>
            </v:group>
            <v:group style="position:absolute;left:13716;top:5304;width:1910;height:322" coordorigin="13716,5304" coordsize="1910,322">
              <v:shape style="position:absolute;left:13716;top:5304;width:1910;height:322" coordorigin="13716,5304" coordsize="1910,322" path="m13716,5626l15626,5626,15626,5304,13716,5304,13716,5626e" filled="t" fillcolor="#F2F2F2" stroked="f">
                <v:path arrowok="t"/>
                <v:fill/>
              </v:shape>
            </v:group>
            <v:group style="position:absolute;left:13716;top:5626;width:1910;height:259" coordorigin="13716,5626" coordsize="1910,259">
              <v:shape style="position:absolute;left:13716;top:5626;width:1910;height:259" coordorigin="13716,5626" coordsize="1910,259" path="m13716,5885l15626,5885,15626,5626,13716,5626,13716,5885e" filled="t" fillcolor="#F2F2F2" stroked="f">
                <v:path arrowok="t"/>
                <v:fill/>
              </v:shape>
            </v:group>
            <v:group style="position:absolute;left:13716;top:5885;width:1910;height:259" coordorigin="13716,5885" coordsize="1910,259">
              <v:shape style="position:absolute;left:13716;top:5885;width:1910;height:259" coordorigin="13716,5885" coordsize="1910,259" path="m13716,6144l15626,6144,15626,5885,13716,5885,13716,6144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980003pt;margin-top:327.220001pt;width:75.16pt;height:92.08pt;mso-position-horizontal-relative:page;mso-position-vertical-relative:page;z-index:-1348" coordorigin="1800,6544" coordsize="1503,1842">
            <v:group style="position:absolute;left:1810;top:6554;width:1483;height:262" coordorigin="1810,6554" coordsize="1483,262">
              <v:shape style="position:absolute;left:1810;top:6554;width:1483;height:262" coordorigin="1810,6554" coordsize="1483,262" path="m1810,6816l3293,6816,3293,6554,1810,6554,1810,6816e" filled="t" fillcolor="#FBD4B4" stroked="f">
                <v:path arrowok="t"/>
                <v:fill/>
              </v:shape>
            </v:group>
            <v:group style="position:absolute;left:1810;top:6816;width:1483;height:259" coordorigin="1810,6816" coordsize="1483,259">
              <v:shape style="position:absolute;left:1810;top:6816;width:1483;height:259" coordorigin="1810,6816" coordsize="1483,259" path="m1810,7075l3293,7075,3293,6816,1810,6816,1810,7075e" filled="t" fillcolor="#FBD4B4" stroked="f">
                <v:path arrowok="t"/>
                <v:fill/>
              </v:shape>
            </v:group>
            <v:group style="position:absolute;left:1810;top:7075;width:1483;height:259" coordorigin="1810,7075" coordsize="1483,259">
              <v:shape style="position:absolute;left:1810;top:7075;width:1483;height:259" coordorigin="1810,7075" coordsize="1483,259" path="m1810,7334l3293,7334,3293,7075,1810,7075,1810,7334e" filled="t" fillcolor="#FBD4B4" stroked="f">
                <v:path arrowok="t"/>
                <v:fill/>
              </v:shape>
            </v:group>
            <v:group style="position:absolute;left:1810;top:7334;width:1483;height:262" coordorigin="1810,7334" coordsize="1483,262">
              <v:shape style="position:absolute;left:1810;top:7334;width:1483;height:262" coordorigin="1810,7334" coordsize="1483,262" path="m1810,7596l3293,7596,3293,7334,1810,7334,1810,7596e" filled="t" fillcolor="#FBD4B4" stroked="f">
                <v:path arrowok="t"/>
                <v:fill/>
              </v:shape>
            </v:group>
            <v:group style="position:absolute;left:1810;top:7596;width:1483;height:259" coordorigin="1810,7596" coordsize="1483,259">
              <v:shape style="position:absolute;left:1810;top:7596;width:1483;height:259" coordorigin="1810,7596" coordsize="1483,259" path="m1810,7855l3293,7855,3293,7596,1810,7596,1810,7855e" filled="t" fillcolor="#FBD4B4" stroked="f">
                <v:path arrowok="t"/>
                <v:fill/>
              </v:shape>
            </v:group>
            <v:group style="position:absolute;left:1810;top:7855;width:1483;height:259" coordorigin="1810,7855" coordsize="1483,259">
              <v:shape style="position:absolute;left:1810;top:7855;width:1483;height:259" coordorigin="1810,7855" coordsize="1483,259" path="m1810,8114l3293,8114,3293,7855,1810,7855,1810,8114e" filled="t" fillcolor="#FBD4B4" stroked="f">
                <v:path arrowok="t"/>
                <v:fill/>
              </v:shape>
            </v:group>
            <v:group style="position:absolute;left:1810;top:8114;width:1483;height:262" coordorigin="1810,8114" coordsize="1483,262">
              <v:shape style="position:absolute;left:1810;top:8114;width:1483;height:262" coordorigin="1810,8114" coordsize="1483,262" path="m1810,8376l3293,8376,3293,8114,1810,8114,1810,8376e" filled="t" fillcolor="#FBD4B4" stroked="f">
                <v:path arrowok="t"/>
                <v:fill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3250" w:hRule="exact"/>
        </w:trPr>
        <w:tc>
          <w:tcPr>
            <w:tcW w:w="566" w:type="dxa"/>
            <w:textDirection w:val="tbRl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textFlow w:val="tb-rl"/>
            <w:shd w:val="clear" w:color="auto" w:fill="F2F2F2"/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5" w:right="2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1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t)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ali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enh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18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70" w:lineRule="auto"/>
              <w:ind w:left="102" w:right="15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1" w:lineRule="auto"/>
              <w:ind w:left="102" w:right="2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enh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0" w:lineRule="auto"/>
              <w:ind w:left="102" w:right="1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1" w:after="0" w:line="272" w:lineRule="auto"/>
              <w:ind w:left="102" w:right="8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(h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s)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4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alisi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5" w:after="0" w:line="270" w:lineRule="auto"/>
              <w:ind w:left="102" w:right="2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5" w:after="0" w:line="578" w:lineRule="exact"/>
              <w:ind w:left="102" w:right="2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186" w:hRule="exact"/>
        </w:trPr>
        <w:tc>
          <w:tcPr>
            <w:tcW w:w="56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>
              <w:spacing w:before="4" w:after="0" w:line="246" w:lineRule="auto"/>
              <w:ind w:left="105" w:right="2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on)</w:t>
            </w:r>
          </w:p>
        </w:tc>
        <w:tc>
          <w:tcPr>
            <w:tcW w:w="368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877" w:right="98" w:firstLine="-36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3" w:lineRule="exact"/>
              <w:ind w:left="87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87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3" w:after="0" w:line="246" w:lineRule="auto"/>
              <w:ind w:left="878" w:right="341" w:firstLine="-36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ses.</w:t>
            </w:r>
          </w:p>
        </w:tc>
        <w:tc>
          <w:tcPr>
            <w:tcW w:w="42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2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ude:</w:t>
            </w:r>
          </w:p>
          <w:p>
            <w:pPr>
              <w:spacing w:before="9" w:after="0" w:line="245" w:lineRule="auto"/>
              <w:ind w:left="822" w:right="93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ndependent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on)</w:t>
            </w:r>
          </w:p>
          <w:p>
            <w:pPr>
              <w:spacing w:before="10" w:after="0" w:line="246" w:lineRule="auto"/>
              <w:ind w:left="822" w:right="47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pany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6" w:lineRule="auto"/>
              <w:ind w:left="443" w:right="127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shee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acco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pany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443" w:right="9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epa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9" w:after="0" w:line="246" w:lineRule="auto"/>
              <w:ind w:left="443" w:right="37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"/>
          <w:pgMar w:header="1931" w:footer="330" w:top="2120" w:bottom="520" w:left="0" w:right="980"/>
          <w:headerReference w:type="default" r:id="rId6"/>
          <w:footerReference w:type="default" r:id="rId7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347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8386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822" w:right="4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11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12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annual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13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oun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" w:after="0" w:line="246" w:lineRule="auto"/>
              <w:ind w:left="822" w:right="47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14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15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16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ebus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?pn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66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ude:</w:t>
            </w:r>
          </w:p>
          <w:p>
            <w:pPr>
              <w:spacing w:before="6" w:after="0" w:line="247" w:lineRule="auto"/>
              <w:ind w:left="822" w:right="853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se.</w:t>
            </w:r>
          </w:p>
          <w:p>
            <w:pPr>
              <w:spacing w:before="6" w:after="0" w:line="247" w:lineRule="auto"/>
              <w:ind w:left="822" w:right="228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se?</w:t>
            </w:r>
          </w:p>
          <w:p>
            <w:pPr>
              <w:spacing w:before="6" w:after="0" w:line="247" w:lineRule="auto"/>
              <w:ind w:left="822" w:right="651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se?</w:t>
            </w:r>
          </w:p>
          <w:p>
            <w:pPr>
              <w:spacing w:before="0" w:after="0" w:line="252" w:lineRule="exact"/>
              <w:ind w:left="102" w:right="37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6" w:after="0" w:line="248" w:lineRule="auto"/>
              <w:ind w:left="102" w:right="6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7" w:lineRule="auto"/>
              <w:ind w:left="861" w:right="911" w:firstLine="-36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</w:p>
          <w:p>
            <w:pPr>
              <w:spacing w:before="6" w:after="0" w:line="247" w:lineRule="auto"/>
              <w:ind w:left="861" w:right="154" w:firstLine="-36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</w:p>
          <w:p>
            <w:pPr>
              <w:spacing w:before="0" w:after="0" w:line="252" w:lineRule="exact"/>
              <w:ind w:left="8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8" w:after="0" w:line="240" w:lineRule="auto"/>
              <w:ind w:left="8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13" w:after="0" w:line="247" w:lineRule="auto"/>
              <w:ind w:left="861" w:right="102" w:firstLine="-36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45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330" w:top="2120" w:bottom="520" w:left="0" w:right="980"/>
          <w:headerReference w:type="default" r:id="rId1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346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205.900009pt;width:75.16pt;height:40.0pt;mso-position-horizontal-relative:page;mso-position-vertical-relative:page;z-index:-1345" coordorigin="1800,4118" coordsize="1503,800">
            <v:group style="position:absolute;left:1810;top:4128;width:1483;height:259" coordorigin="1810,4128" coordsize="1483,259">
              <v:shape style="position:absolute;left:1810;top:4128;width:1483;height:259" coordorigin="1810,4128" coordsize="1483,259" path="m1810,4387l3293,4387,3293,4128,1810,4128,1810,4387e" filled="t" fillcolor="#FBD4B4" stroked="f">
                <v:path arrowok="t"/>
                <v:fill/>
              </v:shape>
            </v:group>
            <v:group style="position:absolute;left:1810;top:4387;width:1483;height:259" coordorigin="1810,4387" coordsize="1483,259">
              <v:shape style="position:absolute;left:1810;top:4387;width:1483;height:259" coordorigin="1810,4387" coordsize="1483,259" path="m1810,4646l3293,4646,3293,4387,1810,4387,1810,4646e" filled="t" fillcolor="#FBD4B4" stroked="f">
                <v:path arrowok="t"/>
                <v:fill/>
              </v:shape>
            </v:group>
            <v:group style="position:absolute;left:1810;top:4646;width:1483;height:262" coordorigin="1810,4646" coordsize="1483,262">
              <v:shape style="position:absolute;left:1810;top:4646;width:1483;height:262" coordorigin="1810,4646" coordsize="1483,262" path="m1810,4908l3293,4908,3293,4646,1810,4646,1810,4908e" filled="t" fillcolor="#FBD4B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1829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wi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wi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Big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ssue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ounder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John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1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ube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h?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j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8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1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e6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511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>
              <w:spacing w:before="6" w:after="0" w:line="245" w:lineRule="auto"/>
              <w:ind w:left="104" w:right="23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46" w:lineRule="auto"/>
              <w:ind w:left="822" w:right="421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  <w:p>
            <w:pPr>
              <w:spacing w:before="6" w:after="0" w:line="246" w:lineRule="auto"/>
              <w:ind w:left="822" w:right="617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6" w:lineRule="auto"/>
              <w:ind w:left="102" w:right="1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'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oduced</w:t>
            </w:r>
          </w:p>
          <w:p>
            <w:pPr>
              <w:spacing w:before="8" w:after="0" w:line="246" w:lineRule="auto"/>
              <w:ind w:left="102" w:right="1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on'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20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3" w:after="0" w:line="245" w:lineRule="auto"/>
              <w:ind w:left="443" w:right="399" w:firstLine="-360"/>
              <w:jc w:val="both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  <w:p>
            <w:pPr>
              <w:spacing w:before="10" w:after="0" w:line="245" w:lineRule="auto"/>
              <w:ind w:left="443" w:right="385" w:firstLine="-360"/>
              <w:jc w:val="both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2U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3" w:after="0" w:line="246" w:lineRule="auto"/>
              <w:ind w:left="443" w:right="13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headerReference w:type="default" r:id="rId17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344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191.62001pt;width:75.16pt;height:183.04pt;mso-position-horizontal-relative:page;mso-position-vertical-relative:page;z-index:-1343" coordorigin="1800,3832" coordsize="1503,3661">
            <v:group style="position:absolute;left:1810;top:3842;width:1483;height:262" coordorigin="1810,3842" coordsize="1483,262">
              <v:shape style="position:absolute;left:1810;top:3842;width:1483;height:262" coordorigin="1810,3842" coordsize="1483,262" path="m1810,4104l3293,4104,3293,3842,1810,3842,1810,4104e" filled="t" fillcolor="#FBD4B4" stroked="f">
                <v:path arrowok="t"/>
                <v:fill/>
              </v:shape>
            </v:group>
            <v:group style="position:absolute;left:1810;top:4104;width:1483;height:259" coordorigin="1810,4104" coordsize="1483,259">
              <v:shape style="position:absolute;left:1810;top:4104;width:1483;height:259" coordorigin="1810,4104" coordsize="1483,259" path="m1810,4363l3293,4363,3293,4104,1810,4104,1810,4363e" filled="t" fillcolor="#FBD4B4" stroked="f">
                <v:path arrowok="t"/>
                <v:fill/>
              </v:shape>
            </v:group>
            <v:group style="position:absolute;left:1810;top:4363;width:1483;height:259" coordorigin="1810,4363" coordsize="1483,259">
              <v:shape style="position:absolute;left:1810;top:4363;width:1483;height:259" coordorigin="1810,4363" coordsize="1483,259" path="m1810,4622l3293,4622,3293,4363,1810,4363,1810,4622e" filled="t" fillcolor="#FBD4B4" stroked="f">
                <v:path arrowok="t"/>
                <v:fill/>
              </v:shape>
            </v:group>
            <v:group style="position:absolute;left:1810;top:4622;width:1483;height:262" coordorigin="1810,4622" coordsize="1483,262">
              <v:shape style="position:absolute;left:1810;top:4622;width:1483;height:262" coordorigin="1810,4622" coordsize="1483,262" path="m1810,4884l3293,4884,3293,4622,1810,4622,1810,4884e" filled="t" fillcolor="#FBD4B4" stroked="f">
                <v:path arrowok="t"/>
                <v:fill/>
              </v:shape>
            </v:group>
            <v:group style="position:absolute;left:1810;top:4884;width:1483;height:259" coordorigin="1810,4884" coordsize="1483,259">
              <v:shape style="position:absolute;left:1810;top:4884;width:1483;height:259" coordorigin="1810,4884" coordsize="1483,259" path="m1810,5143l3293,5143,3293,4884,1810,4884,1810,5143e" filled="t" fillcolor="#FBD4B4" stroked="f">
                <v:path arrowok="t"/>
                <v:fill/>
              </v:shape>
            </v:group>
            <v:group style="position:absolute;left:1810;top:5143;width:1483;height:259" coordorigin="1810,5143" coordsize="1483,259">
              <v:shape style="position:absolute;left:1810;top:5143;width:1483;height:259" coordorigin="1810,5143" coordsize="1483,259" path="m1810,5402l3293,5402,3293,5143,1810,5143,1810,5402e" filled="t" fillcolor="#FBD4B4" stroked="f">
                <v:path arrowok="t"/>
                <v:fill/>
              </v:shape>
            </v:group>
            <v:group style="position:absolute;left:1810;top:5402;width:1483;height:262" coordorigin="1810,5402" coordsize="1483,262">
              <v:shape style="position:absolute;left:1810;top:5402;width:1483;height:262" coordorigin="1810,5402" coordsize="1483,262" path="m1810,5664l3293,5664,3293,5402,1810,5402,1810,5664e" filled="t" fillcolor="#FBD4B4" stroked="f">
                <v:path arrowok="t"/>
                <v:fill/>
              </v:shape>
            </v:group>
            <v:group style="position:absolute;left:1810;top:5664;width:1483;height:259" coordorigin="1810,5664" coordsize="1483,259">
              <v:shape style="position:absolute;left:1810;top:5664;width:1483;height:259" coordorigin="1810,5664" coordsize="1483,259" path="m1810,5923l3293,5923,3293,5664,1810,5664,1810,5923e" filled="t" fillcolor="#FBD4B4" stroked="f">
                <v:path arrowok="t"/>
                <v:fill/>
              </v:shape>
            </v:group>
            <v:group style="position:absolute;left:1810;top:5923;width:1483;height:259" coordorigin="1810,5923" coordsize="1483,259">
              <v:shape style="position:absolute;left:1810;top:5923;width:1483;height:259" coordorigin="1810,5923" coordsize="1483,259" path="m1810,6182l3293,6182,3293,5923,1810,5923,1810,6182e" filled="t" fillcolor="#FBD4B4" stroked="f">
                <v:path arrowok="t"/>
                <v:fill/>
              </v:shape>
            </v:group>
            <v:group style="position:absolute;left:1810;top:6182;width:1483;height:262" coordorigin="1810,6182" coordsize="1483,262">
              <v:shape style="position:absolute;left:1810;top:6182;width:1483;height:262" coordorigin="1810,6182" coordsize="1483,262" path="m1810,6444l3293,6444,3293,6182,1810,6182,1810,6444e" filled="t" fillcolor="#FBD4B4" stroked="f">
                <v:path arrowok="t"/>
                <v:fill/>
              </v:shape>
            </v:group>
            <v:group style="position:absolute;left:1810;top:6444;width:1483;height:259" coordorigin="1810,6444" coordsize="1483,259">
              <v:shape style="position:absolute;left:1810;top:6444;width:1483;height:259" coordorigin="1810,6444" coordsize="1483,259" path="m1810,6703l3293,6703,3293,6444,1810,6444,1810,6703e" filled="t" fillcolor="#FBD4B4" stroked="f">
                <v:path arrowok="t"/>
                <v:fill/>
              </v:shape>
            </v:group>
            <v:group style="position:absolute;left:1810;top:6703;width:1483;height:259" coordorigin="1810,6703" coordsize="1483,259">
              <v:shape style="position:absolute;left:1810;top:6703;width:1483;height:259" coordorigin="1810,6703" coordsize="1483,259" path="m1810,6962l3293,6962,3293,6703,1810,6703,1810,6962e" filled="t" fillcolor="#FBD4B4" stroked="f">
                <v:path arrowok="t"/>
                <v:fill/>
              </v:shape>
            </v:group>
            <v:group style="position:absolute;left:1810;top:6962;width:1483;height:262" coordorigin="1810,6962" coordsize="1483,262">
              <v:shape style="position:absolute;left:1810;top:6962;width:1483;height:262" coordorigin="1810,6962" coordsize="1483,262" path="m1810,7224l3293,7224,3293,6962,1810,6962,1810,7224e" filled="t" fillcolor="#FBD4B4" stroked="f">
                <v:path arrowok="t"/>
                <v:fill/>
              </v:shape>
            </v:group>
            <v:group style="position:absolute;left:1810;top:7224;width:1483;height:259" coordorigin="1810,7224" coordsize="1483,259">
              <v:shape style="position:absolute;left:1810;top:7224;width:1483;height:259" coordorigin="1810,7224" coordsize="1483,259" path="m1810,7483l3293,7483,3293,7224,1810,7224,1810,7483e" filled="t" fillcolor="#FBD4B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980003pt;margin-top:439.179993pt;width:75.16pt;height:40.0pt;mso-position-horizontal-relative:page;mso-position-vertical-relative:page;z-index:-1342" coordorigin="1800,8784" coordsize="1503,800">
            <v:group style="position:absolute;left:1810;top:8794;width:1483;height:259" coordorigin="1810,8794" coordsize="1483,259">
              <v:shape style="position:absolute;left:1810;top:8794;width:1483;height:259" coordorigin="1810,8794" coordsize="1483,259" path="m1810,9053l3293,9053,3293,8794,1810,8794,1810,9053e" filled="t" fillcolor="#FBD4B4" stroked="f">
                <v:path arrowok="t"/>
                <v:fill/>
              </v:shape>
            </v:group>
            <v:group style="position:absolute;left:1810;top:9053;width:1483;height:259" coordorigin="1810,9053" coordsize="1483,259">
              <v:shape style="position:absolute;left:1810;top:9053;width:1483;height:259" coordorigin="1810,9053" coordsize="1483,259" path="m1810,9312l3293,9312,3293,9053,1810,9053,1810,9312e" filled="t" fillcolor="#FBD4B4" stroked="f">
                <v:path arrowok="t"/>
                <v:fill/>
              </v:shape>
            </v:group>
            <v:group style="position:absolute;left:1810;top:9312;width:1483;height:262" coordorigin="1810,9312" coordsize="1483,262">
              <v:shape style="position:absolute;left:1810;top:9312;width:1483;height:262" coordorigin="1810,9312" coordsize="1483,262" path="m1810,9574l3293,9574,3293,9312,1810,9312,1810,9574e" filled="t" fillcolor="#FBD4B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1546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21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ili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22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23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ili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951" w:hRule="exact"/>
        </w:trPr>
        <w:tc>
          <w:tcPr>
            <w:tcW w:w="5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>
              <w:spacing w:before="4" w:after="0" w:line="246" w:lineRule="auto"/>
              <w:ind w:left="105" w:right="1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45" w:lineRule="auto"/>
              <w:ind w:left="105" w:right="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</w:p>
          <w:p>
            <w:pPr>
              <w:spacing w:before="2" w:after="0" w:line="246" w:lineRule="auto"/>
              <w:ind w:left="105" w:right="2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on)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733" w:right="231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9" w:after="0" w:line="245" w:lineRule="auto"/>
              <w:ind w:left="734" w:right="71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8" w:lineRule="auto"/>
              <w:ind w:left="102" w:right="2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6" w:after="0" w:line="246" w:lineRule="auto"/>
              <w:ind w:left="102" w:right="3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8" w:after="0" w:line="245" w:lineRule="auto"/>
              <w:ind w:left="102" w:right="4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24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25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eho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odu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7" w:lineRule="auto"/>
              <w:ind w:left="443" w:right="399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3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846" w:hRule="exact"/>
        </w:trPr>
        <w:tc>
          <w:tcPr>
            <w:tcW w:w="56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>
              <w:spacing w:before="4" w:after="0" w:line="245" w:lineRule="auto"/>
              <w:ind w:left="105" w:right="2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368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733" w:right="27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6" w:lineRule="auto"/>
              <w:ind w:left="733" w:right="401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-60"/>
                <w:w w:val="100"/>
              </w:rPr>
              <w:t> </w:t>
            </w:r>
            <w:hyperlink r:id="rId26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27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4/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2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ande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2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nde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5" w:lineRule="auto"/>
              <w:ind w:left="443" w:right="213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k.</w:t>
            </w:r>
          </w:p>
          <w:p>
            <w:pPr>
              <w:spacing w:before="10" w:after="0" w:line="246" w:lineRule="auto"/>
              <w:ind w:left="443" w:right="19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pap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1.</w:t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443" w:right="133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341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270.820007pt;width:75.16pt;height:66.040pt;mso-position-horizontal-relative:page;mso-position-vertical-relative:page;z-index:-1340" coordorigin="1800,5416" coordsize="1503,1321">
            <v:group style="position:absolute;left:1810;top:5426;width:1483;height:262" coordorigin="1810,5426" coordsize="1483,262">
              <v:shape style="position:absolute;left:1810;top:5426;width:1483;height:262" coordorigin="1810,5426" coordsize="1483,262" path="m1810,5688l3293,5688,3293,5426,1810,5426,1810,5688e" filled="t" fillcolor="#FBD4B4" stroked="f">
                <v:path arrowok="t"/>
                <v:fill/>
              </v:shape>
            </v:group>
            <v:group style="position:absolute;left:1810;top:5688;width:1483;height:259" coordorigin="1810,5688" coordsize="1483,259">
              <v:shape style="position:absolute;left:1810;top:5688;width:1483;height:259" coordorigin="1810,5688" coordsize="1483,259" path="m1810,5947l3293,5947,3293,5688,1810,5688,1810,5947e" filled="t" fillcolor="#FBD4B4" stroked="f">
                <v:path arrowok="t"/>
                <v:fill/>
              </v:shape>
            </v:group>
            <v:group style="position:absolute;left:1810;top:5947;width:1483;height:259" coordorigin="1810,5947" coordsize="1483,259">
              <v:shape style="position:absolute;left:1810;top:5947;width:1483;height:259" coordorigin="1810,5947" coordsize="1483,259" path="m1810,6206l3293,6206,3293,5947,1810,5947,1810,6206e" filled="t" fillcolor="#FBD4B4" stroked="f">
                <v:path arrowok="t"/>
                <v:fill/>
              </v:shape>
            </v:group>
            <v:group style="position:absolute;left:1810;top:6206;width:1483;height:262" coordorigin="1810,6206" coordsize="1483,262">
              <v:shape style="position:absolute;left:1810;top:6206;width:1483;height:262" coordorigin="1810,6206" coordsize="1483,262" path="m1810,6468l3293,6468,3293,6206,1810,6206,1810,6468e" filled="t" fillcolor="#FBD4B4" stroked="f">
                <v:path arrowok="t"/>
                <v:fill/>
              </v:shape>
            </v:group>
            <v:group style="position:absolute;left:1810;top:6468;width:1483;height:259" coordorigin="1810,6468" coordsize="1483,259">
              <v:shape style="position:absolute;left:1810;top:6468;width:1483;height:259" coordorigin="1810,6468" coordsize="1483,259" path="m1810,6727l3293,6727,3293,6468,1810,6468,1810,6727e" filled="t" fillcolor="#FBD4B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313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73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ses.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3" w:after="0" w:line="247" w:lineRule="auto"/>
              <w:ind w:left="734" w:right="389" w:firstLine="-360"/>
              <w:jc w:val="both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2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5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210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>
              <w:spacing w:before="4" w:after="0" w:line="246" w:lineRule="auto"/>
              <w:ind w:left="104" w:right="2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731" w:right="49" w:firstLine="-358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9" w:after="0" w:line="246" w:lineRule="auto"/>
              <w:ind w:left="731" w:right="194" w:firstLine="-358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sou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sho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nance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scena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30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ande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31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nde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4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32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55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best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6" w:lineRule="auto"/>
              <w:ind w:left="462" w:right="59" w:firstLine="-36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nance</w:t>
            </w:r>
          </w:p>
          <w:p>
            <w:pPr>
              <w:spacing w:before="8" w:after="0" w:line="240" w:lineRule="auto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6" w:lineRule="auto"/>
              <w:ind w:left="462" w:right="170" w:firstLine="-36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0" w:after="0" w:line="252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5" w:lineRule="auto"/>
              <w:ind w:left="462" w:right="116" w:firstLine="-36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339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153.820007pt;width:75.16pt;height:66.040pt;mso-position-horizontal-relative:page;mso-position-vertical-relative:page;z-index:-1338" coordorigin="1800,3076" coordsize="1503,1321">
            <v:group style="position:absolute;left:1810;top:3086;width:1483;height:262" coordorigin="1810,3086" coordsize="1483,262">
              <v:shape style="position:absolute;left:1810;top:3086;width:1483;height:262" coordorigin="1810,3086" coordsize="1483,262" path="m1810,3348l3293,3348,3293,3086,1810,3086,1810,3348e" filled="t" fillcolor="#FBD4B4" stroked="f">
                <v:path arrowok="t"/>
                <v:fill/>
              </v:shape>
            </v:group>
            <v:group style="position:absolute;left:1810;top:3348;width:1483;height:259" coordorigin="1810,3348" coordsize="1483,259">
              <v:shape style="position:absolute;left:1810;top:3348;width:1483;height:259" coordorigin="1810,3348" coordsize="1483,259" path="m1810,3607l3293,3607,3293,3348,1810,3348,1810,3607e" filled="t" fillcolor="#FBD4B4" stroked="f">
                <v:path arrowok="t"/>
                <v:fill/>
              </v:shape>
            </v:group>
            <v:group style="position:absolute;left:1810;top:3607;width:1483;height:259" coordorigin="1810,3607" coordsize="1483,259">
              <v:shape style="position:absolute;left:1810;top:3607;width:1483;height:259" coordorigin="1810,3607" coordsize="1483,259" path="m1810,3866l3293,3866,3293,3607,1810,3607,1810,3866e" filled="t" fillcolor="#FBD4B4" stroked="f">
                <v:path arrowok="t"/>
                <v:fill/>
              </v:shape>
            </v:group>
            <v:group style="position:absolute;left:1810;top:3866;width:1483;height:262" coordorigin="1810,3866" coordsize="1483,262">
              <v:shape style="position:absolute;left:1810;top:3866;width:1483;height:262" coordorigin="1810,3866" coordsize="1483,262" path="m1810,4128l3293,4128,3293,3866,1810,3866,1810,4128e" filled="t" fillcolor="#FBD4B4" stroked="f">
                <v:path arrowok="t"/>
                <v:fill/>
              </v:shape>
            </v:group>
            <v:group style="position:absolute;left:1810;top:4128;width:1483;height:259" coordorigin="1810,4128" coordsize="1483,259">
              <v:shape style="position:absolute;left:1810;top:4128;width:1483;height:259" coordorigin="1810,4128" coordsize="1483,259" path="m1810,4387l3293,4387,3293,4128,1810,4128,1810,4387e" filled="t" fillcolor="#FBD4B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980003pt;margin-top:305.260010pt;width:75.16pt;height:157pt;mso-position-horizontal-relative:page;mso-position-vertical-relative:page;z-index:-1337" coordorigin="1800,6105" coordsize="1503,3140">
            <v:group style="position:absolute;left:1810;top:6115;width:1483;height:259" coordorigin="1810,6115" coordsize="1483,259">
              <v:shape style="position:absolute;left:1810;top:6115;width:1483;height:259" coordorigin="1810,6115" coordsize="1483,259" path="m1810,6374l3293,6374,3293,6115,1810,6115,1810,6374e" filled="t" fillcolor="#E36C0A" stroked="f">
                <v:path arrowok="t"/>
                <v:fill/>
              </v:shape>
            </v:group>
            <v:group style="position:absolute;left:1810;top:6374;width:1483;height:259" coordorigin="1810,6374" coordsize="1483,259">
              <v:shape style="position:absolute;left:1810;top:6374;width:1483;height:259" coordorigin="1810,6374" coordsize="1483,259" path="m1810,6634l3293,6634,3293,6374,1810,6374,1810,6634e" filled="t" fillcolor="#E36C0A" stroked="f">
                <v:path arrowok="t"/>
                <v:fill/>
              </v:shape>
            </v:group>
            <v:group style="position:absolute;left:1810;top:6634;width:1483;height:262" coordorigin="1810,6634" coordsize="1483,262">
              <v:shape style="position:absolute;left:1810;top:6634;width:1483;height:262" coordorigin="1810,6634" coordsize="1483,262" path="m1810,6895l3293,6895,3293,6634,1810,6634,1810,6895e" filled="t" fillcolor="#E36C0A" stroked="f">
                <v:path arrowok="t"/>
                <v:fill/>
              </v:shape>
            </v:group>
            <v:group style="position:absolute;left:1810;top:6895;width:1483;height:259" coordorigin="1810,6895" coordsize="1483,259">
              <v:shape style="position:absolute;left:1810;top:6895;width:1483;height:259" coordorigin="1810,6895" coordsize="1483,259" path="m1810,7154l3293,7154,3293,6895,1810,6895,1810,7154e" filled="t" fillcolor="#E36C0A" stroked="f">
                <v:path arrowok="t"/>
                <v:fill/>
              </v:shape>
            </v:group>
            <v:group style="position:absolute;left:1810;top:7154;width:1483;height:259" coordorigin="1810,7154" coordsize="1483,259">
              <v:shape style="position:absolute;left:1810;top:7154;width:1483;height:259" coordorigin="1810,7154" coordsize="1483,259" path="m1810,7414l3293,7414,3293,7154,1810,7154,1810,7414e" filled="t" fillcolor="#E36C0A" stroked="f">
                <v:path arrowok="t"/>
                <v:fill/>
              </v:shape>
            </v:group>
            <v:group style="position:absolute;left:1810;top:7414;width:1483;height:262" coordorigin="1810,7414" coordsize="1483,262">
              <v:shape style="position:absolute;left:1810;top:7414;width:1483;height:262" coordorigin="1810,7414" coordsize="1483,262" path="m1810,7675l3293,7675,3293,7414,1810,7414,1810,7675e" filled="t" fillcolor="#E36C0A" stroked="f">
                <v:path arrowok="t"/>
                <v:fill/>
              </v:shape>
            </v:group>
            <v:group style="position:absolute;left:1810;top:7675;width:1483;height:259" coordorigin="1810,7675" coordsize="1483,259">
              <v:shape style="position:absolute;left:1810;top:7675;width:1483;height:259" coordorigin="1810,7675" coordsize="1483,259" path="m1810,7934l3293,7934,3293,7675,1810,7675,1810,7934e" filled="t" fillcolor="#E36C0A" stroked="f">
                <v:path arrowok="t"/>
                <v:fill/>
              </v:shape>
            </v:group>
            <v:group style="position:absolute;left:1810;top:7934;width:1483;height:259" coordorigin="1810,7934" coordsize="1483,259">
              <v:shape style="position:absolute;left:1810;top:7934;width:1483;height:259" coordorigin="1810,7934" coordsize="1483,259" path="m1810,8194l3293,8194,3293,7934,1810,7934,1810,8194e" filled="t" fillcolor="#E36C0A" stroked="f">
                <v:path arrowok="t"/>
                <v:fill/>
              </v:shape>
            </v:group>
            <v:group style="position:absolute;left:1810;top:8194;width:1483;height:262" coordorigin="1810,8194" coordsize="1483,262">
              <v:shape style="position:absolute;left:1810;top:8194;width:1483;height:262" coordorigin="1810,8194" coordsize="1483,262" path="m1810,8455l3293,8455,3293,8194,1810,8194,1810,8455e" filled="t" fillcolor="#E36C0A" stroked="f">
                <v:path arrowok="t"/>
                <v:fill/>
              </v:shape>
            </v:group>
            <v:group style="position:absolute;left:1810;top:8455;width:1483;height:259" coordorigin="1810,8455" coordsize="1483,259">
              <v:shape style="position:absolute;left:1810;top:8455;width:1483;height:259" coordorigin="1810,8455" coordsize="1483,259" path="m1810,8714l3293,8714,3293,8455,1810,8455,1810,8714e" filled="t" fillcolor="#E36C0A" stroked="f">
                <v:path arrowok="t"/>
                <v:fill/>
              </v:shape>
            </v:group>
            <v:group style="position:absolute;left:1810;top:8714;width:1483;height:259" coordorigin="1810,8714" coordsize="1483,259">
              <v:shape style="position:absolute;left:1810;top:8714;width:1483;height:259" coordorigin="1810,8714" coordsize="1483,259" path="m1810,8974l3293,8974,3293,8714,1810,8714,1810,8974e" filled="t" fillcolor="#E36C0A" stroked="f">
                <v:path arrowok="t"/>
                <v:fill/>
              </v:shape>
            </v:group>
            <v:group style="position:absolute;left:1810;top:8974;width:1483;height:262" coordorigin="1810,8974" coordsize="1483,262">
              <v:shape style="position:absolute;left:1810;top:8974;width:1483;height:262" coordorigin="1810,8974" coordsize="1483,262" path="m1810,9235l3293,9235,3293,8974,1810,8974,1810,9235e" filled="t" fillcolor="#E36C0A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790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2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ssues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abo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026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>
              <w:spacing w:before="4" w:after="0" w:line="246" w:lineRule="auto"/>
              <w:ind w:left="105" w:right="2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7" w:lineRule="auto"/>
              <w:ind w:left="731" w:right="231" w:firstLine="-358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se.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8" w:lineRule="auto"/>
              <w:ind w:left="102" w:right="6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4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6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  <w:p>
            <w:pPr>
              <w:spacing w:before="5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Plc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6" w:lineRule="auto"/>
              <w:ind w:left="462" w:right="107" w:firstLine="-36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6" w:lineRule="auto"/>
              <w:ind w:left="462" w:right="65" w:firstLine="-36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430" w:hRule="exact"/>
        </w:trPr>
        <w:tc>
          <w:tcPr>
            <w:tcW w:w="5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>
              <w:spacing w:before="6" w:after="0" w:line="246" w:lineRule="auto"/>
              <w:ind w:left="105" w:right="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46" w:lineRule="auto"/>
              <w:ind w:left="733" w:right="414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2" w:after="0" w:line="240" w:lineRule="auto"/>
              <w:ind w:left="112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6" w:lineRule="auto"/>
              <w:ind w:left="102" w:right="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chosen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3" w:after="0" w:line="245" w:lineRule="auto"/>
              <w:ind w:left="443" w:right="213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3" w:after="0" w:line="245" w:lineRule="auto"/>
              <w:ind w:left="443" w:right="13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336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337.059998pt;width:75.16pt;height:157pt;mso-position-horizontal-relative:page;mso-position-vertical-relative:page;z-index:-1335" coordorigin="1800,6741" coordsize="1503,3140">
            <v:group style="position:absolute;left:1810;top:6751;width:1483;height:259" coordorigin="1810,6751" coordsize="1483,259">
              <v:shape style="position:absolute;left:1810;top:6751;width:1483;height:259" coordorigin="1810,6751" coordsize="1483,259" path="m1810,7010l3293,7010,3293,6751,1810,6751,1810,7010e" filled="t" fillcolor="#E36C0A" stroked="f">
                <v:path arrowok="t"/>
                <v:fill/>
              </v:shape>
            </v:group>
            <v:group style="position:absolute;left:1810;top:7010;width:1483;height:259" coordorigin="1810,7010" coordsize="1483,259">
              <v:shape style="position:absolute;left:1810;top:7010;width:1483;height:259" coordorigin="1810,7010" coordsize="1483,259" path="m1810,7270l3293,7270,3293,7010,1810,7010,1810,7270e" filled="t" fillcolor="#E36C0A" stroked="f">
                <v:path arrowok="t"/>
                <v:fill/>
              </v:shape>
            </v:group>
            <v:group style="position:absolute;left:1810;top:7270;width:1483;height:262" coordorigin="1810,7270" coordsize="1483,262">
              <v:shape style="position:absolute;left:1810;top:7270;width:1483;height:262" coordorigin="1810,7270" coordsize="1483,262" path="m1810,7531l3293,7531,3293,7270,1810,7270,1810,7531e" filled="t" fillcolor="#E36C0A" stroked="f">
                <v:path arrowok="t"/>
                <v:fill/>
              </v:shape>
            </v:group>
            <v:group style="position:absolute;left:1810;top:7531;width:1483;height:259" coordorigin="1810,7531" coordsize="1483,259">
              <v:shape style="position:absolute;left:1810;top:7531;width:1483;height:259" coordorigin="1810,7531" coordsize="1483,259" path="m1810,7790l3293,7790,3293,7531,1810,7531,1810,7790e" filled="t" fillcolor="#E36C0A" stroked="f">
                <v:path arrowok="t"/>
                <v:fill/>
              </v:shape>
            </v:group>
            <v:group style="position:absolute;left:1810;top:7790;width:1483;height:259" coordorigin="1810,7790" coordsize="1483,259">
              <v:shape style="position:absolute;left:1810;top:7790;width:1483;height:259" coordorigin="1810,7790" coordsize="1483,259" path="m1810,8050l3293,8050,3293,7790,1810,7790,1810,8050e" filled="t" fillcolor="#E36C0A" stroked="f">
                <v:path arrowok="t"/>
                <v:fill/>
              </v:shape>
            </v:group>
            <v:group style="position:absolute;left:1810;top:8050;width:1483;height:262" coordorigin="1810,8050" coordsize="1483,262">
              <v:shape style="position:absolute;left:1810;top:8050;width:1483;height:262" coordorigin="1810,8050" coordsize="1483,262" path="m1810,8311l3293,8311,3293,8050,1810,8050,1810,8311e" filled="t" fillcolor="#E36C0A" stroked="f">
                <v:path arrowok="t"/>
                <v:fill/>
              </v:shape>
            </v:group>
            <v:group style="position:absolute;left:1810;top:8311;width:1483;height:259" coordorigin="1810,8311" coordsize="1483,259">
              <v:shape style="position:absolute;left:1810;top:8311;width:1483;height:259" coordorigin="1810,8311" coordsize="1483,259" path="m1810,8570l3293,8570,3293,8311,1810,8311,1810,8570e" filled="t" fillcolor="#E36C0A" stroked="f">
                <v:path arrowok="t"/>
                <v:fill/>
              </v:shape>
            </v:group>
            <v:group style="position:absolute;left:1810;top:8570;width:1483;height:259" coordorigin="1810,8570" coordsize="1483,259">
              <v:shape style="position:absolute;left:1810;top:8570;width:1483;height:259" coordorigin="1810,8570" coordsize="1483,259" path="m1810,8830l3293,8830,3293,8570,1810,8570,1810,8830e" filled="t" fillcolor="#E36C0A" stroked="f">
                <v:path arrowok="t"/>
                <v:fill/>
              </v:shape>
            </v:group>
            <v:group style="position:absolute;left:1810;top:8830;width:1483;height:262" coordorigin="1810,8830" coordsize="1483,262">
              <v:shape style="position:absolute;left:1810;top:8830;width:1483;height:262" coordorigin="1810,8830" coordsize="1483,262" path="m1810,9091l3293,9091,3293,8830,1810,8830,1810,9091e" filled="t" fillcolor="#E36C0A" stroked="f">
                <v:path arrowok="t"/>
                <v:fill/>
              </v:shape>
            </v:group>
            <v:group style="position:absolute;left:1810;top:9091;width:1483;height:259" coordorigin="1810,9091" coordsize="1483,259">
              <v:shape style="position:absolute;left:1810;top:9091;width:1483;height:259" coordorigin="1810,9091" coordsize="1483,259" path="m1810,9350l3293,9350,3293,9091,1810,9091,1810,9350e" filled="t" fillcolor="#E36C0A" stroked="f">
                <v:path arrowok="t"/>
                <v:fill/>
              </v:shape>
            </v:group>
            <v:group style="position:absolute;left:1810;top:9350;width:1483;height:259" coordorigin="1810,9350" coordsize="1483,259">
              <v:shape style="position:absolute;left:1810;top:9350;width:1483;height:259" coordorigin="1810,9350" coordsize="1483,259" path="m1810,9610l3293,9610,3293,9350,1810,9350,1810,9610e" filled="t" fillcolor="#E36C0A" stroked="f">
                <v:path arrowok="t"/>
                <v:fill/>
              </v:shape>
            </v:group>
            <v:group style="position:absolute;left:1810;top:9610;width:1483;height:262" coordorigin="1810,9610" coordsize="1483,262">
              <v:shape style="position:absolute;left:1810;top:9610;width:1483;height:262" coordorigin="1810,9610" coordsize="1483,262" path="m1810,9871l3293,9871,3293,9610,1810,9610,1810,9871e" filled="t" fillcolor="#E36C0A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4454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2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as:</w:t>
            </w:r>
          </w:p>
          <w:p>
            <w:pPr>
              <w:spacing w:before="6" w:after="0" w:line="240" w:lineRule="auto"/>
              <w:ind w:left="782" w:right="784"/>
              <w:jc w:val="center"/>
              <w:tabs>
                <w:tab w:pos="11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6" w:after="0" w:line="260" w:lineRule="exact"/>
              <w:ind w:left="1542" w:right="121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9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9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9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ansp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" w:after="0" w:line="260" w:lineRule="exact"/>
              <w:ind w:left="1903" w:right="726" w:firstLine="-360"/>
              <w:jc w:val="left"/>
              <w:tabs>
                <w:tab w:pos="19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</w:t>
              <w:tab/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penses</w:t>
            </w:r>
          </w:p>
          <w:p>
            <w:pPr>
              <w:spacing w:before="8" w:after="0" w:line="240" w:lineRule="auto"/>
              <w:ind w:left="823" w:right="-20"/>
              <w:jc w:val="left"/>
              <w:tabs>
                <w:tab w:pos="11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7" w:after="0" w:line="240" w:lineRule="auto"/>
              <w:ind w:left="1543" w:right="93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9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0" w:after="0" w:line="259" w:lineRule="exact"/>
              <w:ind w:left="1543" w:right="66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9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1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1543" w:right="131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9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8" w:lineRule="exact"/>
              <w:ind w:left="823" w:right="-20"/>
              <w:jc w:val="left"/>
              <w:tabs>
                <w:tab w:pos="11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nance</w:t>
            </w:r>
          </w:p>
          <w:p>
            <w:pPr>
              <w:spacing w:before="7" w:after="0" w:line="240" w:lineRule="auto"/>
              <w:ind w:left="1543" w:right="71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9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0" w:after="0" w:line="259" w:lineRule="exact"/>
              <w:ind w:left="1506" w:right="1584"/>
              <w:jc w:val="center"/>
              <w:tabs>
                <w:tab w:pos="18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o</w:t>
              <w:tab/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910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>
              <w:spacing w:before="4" w:after="0" w:line="246" w:lineRule="auto"/>
              <w:ind w:left="105" w:right="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733" w:right="414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2" w:after="0" w:line="240" w:lineRule="auto"/>
              <w:ind w:left="988" w:right="-20"/>
              <w:jc w:val="left"/>
              <w:tabs>
                <w:tab w:pos="14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</w:t>
              <w:tab/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</w:p>
          <w:p>
            <w:pPr>
              <w:spacing w:before="0" w:after="0" w:line="259" w:lineRule="exact"/>
              <w:ind w:left="988" w:right="-20"/>
              <w:jc w:val="left"/>
              <w:tabs>
                <w:tab w:pos="14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o</w:t>
              <w:tab/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988" w:right="-20"/>
              <w:jc w:val="left"/>
              <w:tabs>
                <w:tab w:pos="14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o</w:t>
              <w:tab/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anu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5" w:lineRule="auto"/>
              <w:ind w:left="102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</w:p>
          <w:p>
            <w:pPr>
              <w:spacing w:before="0" w:after="0" w:line="246" w:lineRule="auto"/>
              <w:ind w:left="102" w:right="1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do.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6" w:lineRule="auto"/>
              <w:ind w:left="443" w:right="399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on.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443" w:right="13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epa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334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245.26001pt;width:75.16pt;height:27.04pt;mso-position-horizontal-relative:page;mso-position-vertical-relative:page;z-index:-1333" coordorigin="1800,4905" coordsize="1503,541">
            <v:group style="position:absolute;left:1810;top:4915;width:1483;height:259" coordorigin="1810,4915" coordsize="1483,259">
              <v:shape style="position:absolute;left:1810;top:4915;width:1483;height:259" coordorigin="1810,4915" coordsize="1483,259" path="m1810,5174l3293,5174,3293,4915,1810,4915,1810,5174e" filled="t" fillcolor="#E36C0A" stroked="f">
                <v:path arrowok="t"/>
                <v:fill/>
              </v:shape>
            </v:group>
            <v:group style="position:absolute;left:1810;top:5174;width:1483;height:262" coordorigin="1810,5174" coordsize="1483,262">
              <v:shape style="position:absolute;left:1810;top:5174;width:1483;height:262" coordorigin="1810,5174" coordsize="1483,262" path="m1810,5436l3293,5436,3293,5174,1810,5174,1810,5436e" filled="t" fillcolor="#E36C0A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2618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22" w:right="-20"/>
              <w:jc w:val="left"/>
              <w:tabs>
                <w:tab w:pos="11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anu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7" w:after="0" w:line="240" w:lineRule="auto"/>
              <w:ind w:left="1542" w:right="-20"/>
              <w:jc w:val="left"/>
              <w:tabs>
                <w:tab w:pos="19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</w:t>
              <w:tab/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</w:p>
          <w:p>
            <w:pPr>
              <w:spacing w:before="0" w:after="0" w:line="259" w:lineRule="exact"/>
              <w:ind w:left="1542" w:right="-20"/>
              <w:jc w:val="left"/>
              <w:tabs>
                <w:tab w:pos="19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o</w:t>
              <w:tab/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1542" w:right="-20"/>
              <w:jc w:val="left"/>
              <w:tabs>
                <w:tab w:pos="19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o</w:t>
              <w:tab/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cost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1543" w:right="-20"/>
              <w:jc w:val="left"/>
              <w:tabs>
                <w:tab w:pos="19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o</w:t>
              <w:tab/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949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>
              <w:spacing w:before="4" w:after="0" w:line="245" w:lineRule="auto"/>
              <w:ind w:left="104" w:right="3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733" w:right="169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ons.</w:t>
            </w:r>
          </w:p>
          <w:p>
            <w:pPr>
              <w:spacing w:before="6" w:after="0" w:line="246" w:lineRule="auto"/>
              <w:ind w:left="734" w:right="231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ns.</w:t>
            </w:r>
          </w:p>
          <w:p>
            <w:pPr>
              <w:spacing w:before="9" w:after="0" w:line="240" w:lineRule="auto"/>
              <w:ind w:left="374" w:right="-2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5" w:after="0" w:line="248" w:lineRule="auto"/>
              <w:ind w:left="734" w:right="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ons.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choose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33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34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bus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q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iz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5" w:lineRule="auto"/>
              <w:ind w:left="443" w:right="262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s.</w:t>
            </w:r>
          </w:p>
          <w:p>
            <w:pPr>
              <w:spacing w:before="10" w:after="0" w:line="246" w:lineRule="auto"/>
              <w:ind w:left="443" w:right="13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2u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iz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5" w:lineRule="auto"/>
              <w:ind w:left="443" w:right="13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" w:after="0" w:line="245" w:lineRule="auto"/>
              <w:ind w:left="443" w:right="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332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114.340004pt;width:75.16pt;height:27.04pt;mso-position-horizontal-relative:page;mso-position-vertical-relative:page;z-index:-1331" coordorigin="1800,2287" coordsize="1503,541">
            <v:group style="position:absolute;left:1810;top:2297;width:1483;height:259" coordorigin="1810,2297" coordsize="1483,259">
              <v:shape style="position:absolute;left:1810;top:2297;width:1483;height:259" coordorigin="1810,2297" coordsize="1483,259" path="m1810,2556l3293,2556,3293,2297,1810,2297,1810,2556e" filled="t" fillcolor="#E36C0A" stroked="f">
                <v:path arrowok="t"/>
                <v:fill/>
              </v:shape>
            </v:group>
            <v:group style="position:absolute;left:1810;top:2556;width:1483;height:262" coordorigin="1810,2556" coordsize="1483,262">
              <v:shape style="position:absolute;left:1810;top:2556;width:1483;height:262" coordorigin="1810,2556" coordsize="1483,262" path="m1810,2818l3293,2818,3293,2556,1810,2556,1810,2818e" filled="t" fillcolor="#E36C0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980003pt;margin-top:361.899994pt;width:75.16pt;height:26.92pt;mso-position-horizontal-relative:page;mso-position-vertical-relative:page;z-index:-1330" coordorigin="1800,7238" coordsize="1503,538">
            <v:group style="position:absolute;left:1810;top:7248;width:1483;height:259" coordorigin="1810,7248" coordsize="1483,259">
              <v:shape style="position:absolute;left:1810;top:7248;width:1483;height:259" coordorigin="1810,7248" coordsize="1483,259" path="m1810,7507l3293,7507,3293,7248,1810,7248,1810,7507e" filled="t" fillcolor="#E36C0A" stroked="f">
                <v:path arrowok="t"/>
                <v:fill/>
              </v:shape>
            </v:group>
            <v:group style="position:absolute;left:1810;top:7507;width:1483;height:259" coordorigin="1810,7507" coordsize="1483,259">
              <v:shape style="position:absolute;left:1810;top:7507;width:1483;height:259" coordorigin="1810,7507" coordsize="1483,259" path="m1810,7766l3293,7766,3293,7507,1810,7507,1810,7766e" filled="t" fillcolor="#E36C0A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4949" w:hRule="exact"/>
        </w:trPr>
        <w:tc>
          <w:tcPr>
            <w:tcW w:w="5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>
              <w:spacing w:before="4" w:after="0" w:line="245" w:lineRule="auto"/>
              <w:ind w:left="105" w:right="3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733" w:right="71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6" w:after="0" w:line="247" w:lineRule="auto"/>
              <w:ind w:left="734" w:right="30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ons.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assessed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35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pub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36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enue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37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pend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2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2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ccoun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7" w:lineRule="auto"/>
              <w:ind w:left="443" w:right="262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s.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7" w:lineRule="auto"/>
              <w:ind w:left="443" w:right="13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6" w:after="0" w:line="248" w:lineRule="auto"/>
              <w:ind w:left="443" w:right="4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391" w:hRule="exact"/>
        </w:trPr>
        <w:tc>
          <w:tcPr>
            <w:tcW w:w="56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>
              <w:spacing w:before="6" w:after="0" w:line="245" w:lineRule="auto"/>
              <w:ind w:left="105" w:right="2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</w:p>
        </w:tc>
        <w:tc>
          <w:tcPr>
            <w:tcW w:w="368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45" w:lineRule="auto"/>
              <w:ind w:left="733" w:right="9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</w:tc>
        <w:tc>
          <w:tcPr>
            <w:tcW w:w="425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6" w:lineRule="auto"/>
              <w:ind w:left="102" w:right="3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3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e: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1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3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deos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?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q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3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eak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3" w:after="0" w:line="246" w:lineRule="auto"/>
              <w:ind w:left="443" w:right="22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ass</w:t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3" w:after="0" w:line="246" w:lineRule="auto"/>
              <w:ind w:left="419" w:right="158" w:firstLine="-2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38"/>
                <w:w w:val="13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329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387.820007pt;width:75.16pt;height:27.04pt;mso-position-horizontal-relative:page;mso-position-vertical-relative:page;z-index:-1328" coordorigin="1800,7756" coordsize="1503,541">
            <v:group style="position:absolute;left:1810;top:7766;width:1483;height:262" coordorigin="1810,7766" coordsize="1483,262">
              <v:shape style="position:absolute;left:1810;top:7766;width:1483;height:262" coordorigin="1810,7766" coordsize="1483,262" path="m1810,8028l3293,8028,3293,7766,1810,7766,1810,8028e" filled="t" fillcolor="#E36C0A" stroked="f">
                <v:path arrowok="t"/>
                <v:fill/>
              </v:shape>
            </v:group>
            <v:group style="position:absolute;left:1810;top:8028;width:1483;height:259" coordorigin="1810,8028" coordsize="1483,259">
              <v:shape style="position:absolute;left:1810;top:8028;width:1483;height:259" coordorigin="1810,8028" coordsize="1483,259" path="m1810,8287l3293,8287,3293,8028,1810,8028,1810,8287e" filled="t" fillcolor="#E36C0A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547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40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+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&amp;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&amp;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&amp;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62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47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41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8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6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80967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13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62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478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6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8096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42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7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13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&amp;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62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478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6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80967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" w:after="0" w:line="245" w:lineRule="auto"/>
              <w:ind w:left="102" w:right="1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43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3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62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478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6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8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096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7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13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&amp;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0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&amp;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44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RV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3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ond,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sbo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ehous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us)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70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>
              <w:spacing w:before="4" w:after="0" w:line="248" w:lineRule="auto"/>
              <w:ind w:left="104" w:right="2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7" w:lineRule="auto"/>
              <w:ind w:left="733" w:right="9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  <w:p>
            <w:pPr>
              <w:spacing w:before="6" w:after="0" w:line="246" w:lineRule="auto"/>
              <w:ind w:left="734" w:right="350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ons.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8" w:lineRule="auto"/>
              <w:ind w:left="102" w:right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1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ques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scena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7" w:lineRule="auto"/>
              <w:ind w:left="443" w:right="22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ass.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419" w:right="158" w:firstLine="-2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38"/>
                <w:w w:val="13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327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413.860016pt;width:75.16pt;height:118pt;mso-position-horizontal-relative:page;mso-position-vertical-relative:page;z-index:-1326" coordorigin="1800,8277" coordsize="1503,2360">
            <v:group style="position:absolute;left:1810;top:8287;width:1483;height:259" coordorigin="1810,8287" coordsize="1483,259">
              <v:shape style="position:absolute;left:1810;top:8287;width:1483;height:259" coordorigin="1810,8287" coordsize="1483,259" path="m1810,8546l3293,8546,3293,8287,1810,8287,1810,8546e" filled="t" fillcolor="#D99594" stroked="f">
                <v:path arrowok="t"/>
                <v:fill/>
              </v:shape>
            </v:group>
            <v:group style="position:absolute;left:1810;top:8546;width:1483;height:262" coordorigin="1810,8546" coordsize="1483,262">
              <v:shape style="position:absolute;left:1810;top:8546;width:1483;height:262" coordorigin="1810,8546" coordsize="1483,262" path="m1810,8808l3293,8808,3293,8546,1810,8546,1810,8808e" filled="t" fillcolor="#D99594" stroked="f">
                <v:path arrowok="t"/>
                <v:fill/>
              </v:shape>
            </v:group>
            <v:group style="position:absolute;left:1810;top:8808;width:1483;height:259" coordorigin="1810,8808" coordsize="1483,259">
              <v:shape style="position:absolute;left:1810;top:8808;width:1483;height:259" coordorigin="1810,8808" coordsize="1483,259" path="m1810,9067l3293,9067,3293,8808,1810,8808,1810,9067e" filled="t" fillcolor="#D99594" stroked="f">
                <v:path arrowok="t"/>
                <v:fill/>
              </v:shape>
            </v:group>
            <v:group style="position:absolute;left:1810;top:9067;width:1483;height:259" coordorigin="1810,9067" coordsize="1483,259">
              <v:shape style="position:absolute;left:1810;top:9067;width:1483;height:259" coordorigin="1810,9067" coordsize="1483,259" path="m1810,9326l3293,9326,3293,9067,1810,9067,1810,9326e" filled="t" fillcolor="#D99594" stroked="f">
                <v:path arrowok="t"/>
                <v:fill/>
              </v:shape>
            </v:group>
            <v:group style="position:absolute;left:1810;top:9326;width:1483;height:262" coordorigin="1810,9326" coordsize="1483,262">
              <v:shape style="position:absolute;left:1810;top:9326;width:1483;height:262" coordorigin="1810,9326" coordsize="1483,262" path="m1810,9588l3293,9588,3293,9326,1810,9326,1810,9588e" filled="t" fillcolor="#D99594" stroked="f">
                <v:path arrowok="t"/>
                <v:fill/>
              </v:shape>
            </v:group>
            <v:group style="position:absolute;left:1810;top:9588;width:1483;height:259" coordorigin="1810,9588" coordsize="1483,259">
              <v:shape style="position:absolute;left:1810;top:9588;width:1483;height:259" coordorigin="1810,9588" coordsize="1483,259" path="m1810,9847l3293,9847,3293,9588,1810,9588,1810,9847e" filled="t" fillcolor="#D99594" stroked="f">
                <v:path arrowok="t"/>
                <v:fill/>
              </v:shape>
            </v:group>
            <v:group style="position:absolute;left:1810;top:9847;width:1483;height:259" coordorigin="1810,9847" coordsize="1483,259">
              <v:shape style="position:absolute;left:1810;top:9847;width:1483;height:259" coordorigin="1810,9847" coordsize="1483,259" path="m1810,10106l3293,10106,3293,9847,1810,9847,1810,10106e" filled="t" fillcolor="#D99594" stroked="f">
                <v:path arrowok="t"/>
                <v:fill/>
              </v:shape>
            </v:group>
            <v:group style="position:absolute;left:1810;top:10106;width:1483;height:262" coordorigin="1810,10106" coordsize="1483,262">
              <v:shape style="position:absolute;left:1810;top:10106;width:1483;height:262" coordorigin="1810,10106" coordsize="1483,262" path="m1810,10368l3293,10368,3293,10106,1810,10106,1810,10368e" filled="t" fillcolor="#D99594" stroked="f">
                <v:path arrowok="t"/>
                <v:fill/>
              </v:shape>
            </v:group>
            <v:group style="position:absolute;left:1810;top:10368;width:1483;height:259" coordorigin="1810,10368" coordsize="1483,259">
              <v:shape style="position:absolute;left:1810;top:10368;width:1483;height:259" coordorigin="1810,10368" coordsize="1483,259" path="m1810,10627l3293,10627,3293,10368,1810,10368,1810,10627e" filled="t" fillcolor="#D9959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599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3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e:</w:t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45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deos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?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q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46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eak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47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+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&amp;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&amp;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il&amp;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9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DC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4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9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603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48F718991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9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9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603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48F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4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71899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&amp;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62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478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6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80967D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8" w:after="0" w:line="245" w:lineRule="auto"/>
              <w:ind w:left="102" w:right="1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50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13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62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478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6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809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6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7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13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&amp;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51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SR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V&amp;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0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1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52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53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54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350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>
              <w:spacing w:before="4" w:after="0" w:line="246" w:lineRule="auto"/>
              <w:ind w:left="104" w:right="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k-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7" w:lineRule="auto"/>
              <w:ind w:left="733" w:right="364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en.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5" w:lineRule="auto"/>
              <w:ind w:left="102" w:right="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2" w:after="0" w:line="245" w:lineRule="auto"/>
              <w:ind w:left="102" w:right="3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3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copy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55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6" w:lineRule="auto"/>
              <w:ind w:left="443" w:right="13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pap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7.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443" w:right="13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325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218.860001pt;width:75.16pt;height:261.52pt;mso-position-horizontal-relative:page;mso-position-vertical-relative:page;z-index:-1324" coordorigin="1800,4377" coordsize="1503,5230">
            <v:group style="position:absolute;left:1810;top:4387;width:1483;height:259" coordorigin="1810,4387" coordsize="1483,259">
              <v:shape style="position:absolute;left:1810;top:4387;width:1483;height:259" coordorigin="1810,4387" coordsize="1483,259" path="m1810,4646l3293,4646,3293,4387,1810,4387,1810,4646e" filled="t" fillcolor="#D99594" stroked="f">
                <v:path arrowok="t"/>
                <v:fill/>
              </v:shape>
            </v:group>
            <v:group style="position:absolute;left:1810;top:4646;width:1483;height:262" coordorigin="1810,4646" coordsize="1483,262">
              <v:shape style="position:absolute;left:1810;top:4646;width:1483;height:262" coordorigin="1810,4646" coordsize="1483,262" path="m1810,4908l3293,4908,3293,4646,1810,4646,1810,4908e" filled="t" fillcolor="#D99594" stroked="f">
                <v:path arrowok="t"/>
                <v:fill/>
              </v:shape>
            </v:group>
            <v:group style="position:absolute;left:1810;top:4908;width:1483;height:259" coordorigin="1810,4908" coordsize="1483,259">
              <v:shape style="position:absolute;left:1810;top:4908;width:1483;height:259" coordorigin="1810,4908" coordsize="1483,259" path="m1810,5167l3293,5167,3293,4908,1810,4908,1810,5167e" filled="t" fillcolor="#D99594" stroked="f">
                <v:path arrowok="t"/>
                <v:fill/>
              </v:shape>
            </v:group>
            <v:group style="position:absolute;left:1810;top:5167;width:1483;height:259" coordorigin="1810,5167" coordsize="1483,259">
              <v:shape style="position:absolute;left:1810;top:5167;width:1483;height:259" coordorigin="1810,5167" coordsize="1483,259" path="m1810,5426l3293,5426,3293,5167,1810,5167,1810,5426e" filled="t" fillcolor="#D99594" stroked="f">
                <v:path arrowok="t"/>
                <v:fill/>
              </v:shape>
            </v:group>
            <v:group style="position:absolute;left:1810;top:5426;width:1483;height:262" coordorigin="1810,5426" coordsize="1483,262">
              <v:shape style="position:absolute;left:1810;top:5426;width:1483;height:262" coordorigin="1810,5426" coordsize="1483,262" path="m1810,5688l3293,5688,3293,5426,1810,5426,1810,5688e" filled="t" fillcolor="#D99594" stroked="f">
                <v:path arrowok="t"/>
                <v:fill/>
              </v:shape>
            </v:group>
            <v:group style="position:absolute;left:1810;top:5688;width:1483;height:259" coordorigin="1810,5688" coordsize="1483,259">
              <v:shape style="position:absolute;left:1810;top:5688;width:1483;height:259" coordorigin="1810,5688" coordsize="1483,259" path="m1810,5947l3293,5947,3293,5688,1810,5688,1810,5947e" filled="t" fillcolor="#D99594" stroked="f">
                <v:path arrowok="t"/>
                <v:fill/>
              </v:shape>
            </v:group>
            <v:group style="position:absolute;left:1810;top:5947;width:1483;height:259" coordorigin="1810,5947" coordsize="1483,259">
              <v:shape style="position:absolute;left:1810;top:5947;width:1483;height:259" coordorigin="1810,5947" coordsize="1483,259" path="m1810,6206l3293,6206,3293,5947,1810,5947,1810,6206e" filled="t" fillcolor="#D99594" stroked="f">
                <v:path arrowok="t"/>
                <v:fill/>
              </v:shape>
            </v:group>
            <v:group style="position:absolute;left:1810;top:6206;width:1483;height:262" coordorigin="1810,6206" coordsize="1483,262">
              <v:shape style="position:absolute;left:1810;top:6206;width:1483;height:262" coordorigin="1810,6206" coordsize="1483,262" path="m1810,6468l3293,6468,3293,6206,1810,6206,1810,6468e" filled="t" fillcolor="#D99594" stroked="f">
                <v:path arrowok="t"/>
                <v:fill/>
              </v:shape>
            </v:group>
            <v:group style="position:absolute;left:1810;top:6468;width:1483;height:259" coordorigin="1810,6468" coordsize="1483,259">
              <v:shape style="position:absolute;left:1810;top:6468;width:1483;height:259" coordorigin="1810,6468" coordsize="1483,259" path="m1810,6727l3293,6727,3293,6468,1810,6468,1810,6727e" filled="t" fillcolor="#D99594" stroked="f">
                <v:path arrowok="t"/>
                <v:fill/>
              </v:shape>
            </v:group>
            <v:group style="position:absolute;left:1810;top:6727;width:1483;height:259" coordorigin="1810,6727" coordsize="1483,259">
              <v:shape style="position:absolute;left:1810;top:6727;width:1483;height:259" coordorigin="1810,6727" coordsize="1483,259" path="m1810,6986l3293,6986,3293,6727,1810,6727,1810,6986e" filled="t" fillcolor="#D99594" stroked="f">
                <v:path arrowok="t"/>
                <v:fill/>
              </v:shape>
            </v:group>
            <v:group style="position:absolute;left:1810;top:6996;width:1483;height:262" coordorigin="1810,6996" coordsize="1483,262">
              <v:shape style="position:absolute;left:1810;top:6996;width:1483;height:262" coordorigin="1810,6996" coordsize="1483,262" path="m1810,7258l3293,7258,3293,6996,1810,6996,1810,7258e" filled="t" fillcolor="#D99594" stroked="f">
                <v:path arrowok="t"/>
                <v:fill/>
              </v:shape>
            </v:group>
            <v:group style="position:absolute;left:1810;top:7258;width:1483;height:259" coordorigin="1810,7258" coordsize="1483,259">
              <v:shape style="position:absolute;left:1810;top:7258;width:1483;height:259" coordorigin="1810,7258" coordsize="1483,259" path="m1810,7517l3293,7517,3293,7258,1810,7258,1810,7517e" filled="t" fillcolor="#D99594" stroked="f">
                <v:path arrowok="t"/>
                <v:fill/>
              </v:shape>
            </v:group>
            <v:group style="position:absolute;left:1810;top:7517;width:1483;height:259" coordorigin="1810,7517" coordsize="1483,259">
              <v:shape style="position:absolute;left:1810;top:7517;width:1483;height:259" coordorigin="1810,7517" coordsize="1483,259" path="m1810,7776l3293,7776,3293,7517,1810,7517,1810,7776e" filled="t" fillcolor="#D99594" stroked="f">
                <v:path arrowok="t"/>
                <v:fill/>
              </v:shape>
            </v:group>
            <v:group style="position:absolute;left:1810;top:7776;width:1483;height:262" coordorigin="1810,7776" coordsize="1483,262">
              <v:shape style="position:absolute;left:1810;top:7776;width:1483;height:262" coordorigin="1810,7776" coordsize="1483,262" path="m1810,8038l3293,8038,3293,7776,1810,7776,1810,8038e" filled="t" fillcolor="#D99594" stroked="f">
                <v:path arrowok="t"/>
                <v:fill/>
              </v:shape>
            </v:group>
            <v:group style="position:absolute;left:1810;top:8038;width:1483;height:259" coordorigin="1810,8038" coordsize="1483,259">
              <v:shape style="position:absolute;left:1810;top:8038;width:1483;height:259" coordorigin="1810,8038" coordsize="1483,259" path="m1810,8297l3293,8297,3293,8038,1810,8038,1810,8297e" filled="t" fillcolor="#D99594" stroked="f">
                <v:path arrowok="t"/>
                <v:fill/>
              </v:shape>
            </v:group>
            <v:group style="position:absolute;left:1810;top:8297;width:1483;height:259" coordorigin="1810,8297" coordsize="1483,259">
              <v:shape style="position:absolute;left:1810;top:8297;width:1483;height:259" coordorigin="1810,8297" coordsize="1483,259" path="m1810,8556l3293,8556,3293,8297,1810,8297,1810,8556e" filled="t" fillcolor="#D99594" stroked="f">
                <v:path arrowok="t"/>
                <v:fill/>
              </v:shape>
            </v:group>
            <v:group style="position:absolute;left:1810;top:8556;width:1483;height:262" coordorigin="1810,8556" coordsize="1483,262">
              <v:shape style="position:absolute;left:1810;top:8556;width:1483;height:262" coordorigin="1810,8556" coordsize="1483,262" path="m1810,8818l3293,8818,3293,8556,1810,8556,1810,8818e" filled="t" fillcolor="#D99594" stroked="f">
                <v:path arrowok="t"/>
                <v:fill/>
              </v:shape>
            </v:group>
            <v:group style="position:absolute;left:1810;top:8818;width:1483;height:259" coordorigin="1810,8818" coordsize="1483,259">
              <v:shape style="position:absolute;left:1810;top:8818;width:1483;height:259" coordorigin="1810,8818" coordsize="1483,259" path="m1810,9077l3293,9077,3293,8818,1810,8818,1810,9077e" filled="t" fillcolor="#D99594" stroked="f">
                <v:path arrowok="t"/>
                <v:fill/>
              </v:shape>
            </v:group>
            <v:group style="position:absolute;left:1810;top:9077;width:1483;height:259" coordorigin="1810,9077" coordsize="1483,259">
              <v:shape style="position:absolute;left:1810;top:9077;width:1483;height:259" coordorigin="1810,9077" coordsize="1483,259" path="m1810,9336l3293,9336,3293,9077,1810,9077,1810,9336e" filled="t" fillcolor="#D99594" stroked="f">
                <v:path arrowok="t"/>
                <v:fill/>
              </v:shape>
            </v:group>
            <v:group style="position:absolute;left:1810;top:9336;width:1483;height:262" coordorigin="1810,9336" coordsize="1483,262">
              <v:shape style="position:absolute;left:1810;top:9336;width:1483;height:262" coordorigin="1810,9336" coordsize="1483,262" path="m1810,9598l3293,9598,3293,9336,1810,9336,1810,9598e" filled="t" fillcolor="#D9959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2090" w:hRule="exact"/>
        </w:trPr>
        <w:tc>
          <w:tcPr>
            <w:tcW w:w="5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>
              <w:spacing w:before="4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en)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5" w:lineRule="auto"/>
              <w:ind w:left="102" w:right="5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56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57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4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cade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5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oun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_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5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en_ana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09" w:hRule="exact"/>
        </w:trPr>
        <w:tc>
          <w:tcPr>
            <w:tcW w:w="56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>
              <w:spacing w:before="4" w:after="0" w:line="246" w:lineRule="auto"/>
              <w:ind w:left="105" w:right="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en)</w:t>
            </w:r>
          </w:p>
        </w:tc>
        <w:tc>
          <w:tcPr>
            <w:tcW w:w="368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0" w:lineRule="auto"/>
              <w:ind w:left="373" w:right="-2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7" w:after="0" w:line="245" w:lineRule="auto"/>
              <w:ind w:left="733" w:right="1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  <w:tc>
          <w:tcPr>
            <w:tcW w:w="42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2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eadshe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ons.</w:t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6" w:lineRule="auto"/>
              <w:ind w:left="443" w:right="276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based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443" w:right="12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based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650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>
              <w:spacing w:before="4" w:after="0" w:line="246" w:lineRule="auto"/>
              <w:ind w:left="105" w:right="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en)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7" w:lineRule="auto"/>
              <w:ind w:left="733" w:right="215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acce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buy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60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61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pec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6" w:lineRule="auto"/>
              <w:ind w:left="443" w:right="56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based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ons.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443" w:right="13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323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192.820007pt;width:75.16pt;height:27.04pt;mso-position-horizontal-relative:page;mso-position-vertical-relative:page;z-index:-1322" coordorigin="1800,3856" coordsize="1503,541">
            <v:group style="position:absolute;left:1810;top:3866;width:1483;height:262" coordorigin="1810,3866" coordsize="1483,262">
              <v:shape style="position:absolute;left:1810;top:3866;width:1483;height:262" coordorigin="1810,3866" coordsize="1483,262" path="m1810,4128l3293,4128,3293,3866,1810,3866,1810,4128e" filled="t" fillcolor="#E36C0A" stroked="f">
                <v:path arrowok="t"/>
                <v:fill/>
              </v:shape>
            </v:group>
            <v:group style="position:absolute;left:1810;top:4128;width:1483;height:259" coordorigin="1810,4128" coordsize="1483,259">
              <v:shape style="position:absolute;left:1810;top:4128;width:1483;height:259" coordorigin="1810,4128" coordsize="1483,259" path="m1810,4387l3293,4387,3293,4128,1810,4128,1810,4387e" filled="t" fillcolor="#E36C0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980003pt;margin-top:440.380005pt;width:75.16pt;height:26.92pt;mso-position-horizontal-relative:page;mso-position-vertical-relative:page;z-index:-1321" coordorigin="1800,8808" coordsize="1503,538">
            <v:group style="position:absolute;left:1810;top:8818;width:1483;height:259" coordorigin="1810,8818" coordsize="1483,259">
              <v:shape style="position:absolute;left:1810;top:8818;width:1483;height:259" coordorigin="1810,8818" coordsize="1483,259" path="m1810,9077l3293,9077,3293,8818,1810,8818,1810,9077e" filled="t" fillcolor="#E36C0A" stroked="f">
                <v:path arrowok="t"/>
                <v:fill/>
              </v:shape>
            </v:group>
            <v:group style="position:absolute;left:1810;top:9077;width:1483;height:259" coordorigin="1810,9077" coordsize="1483,259">
              <v:shape style="position:absolute;left:1810;top:9077;width:1483;height:259" coordorigin="1810,9077" coordsize="1483,259" path="m1810,9336l3293,9336,3293,9077,1810,9077,1810,9336e" filled="t" fillcolor="#E36C0A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1570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ques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usua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acco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951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>
              <w:spacing w:before="4" w:after="0" w:line="248" w:lineRule="auto"/>
              <w:ind w:left="105" w:right="3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7" w:lineRule="auto"/>
              <w:ind w:left="733" w:right="305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ansa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happened.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6" w:lineRule="auto"/>
              <w:ind w:left="443" w:right="273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on.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443" w:right="182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829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>
              <w:spacing w:before="4" w:after="0" w:line="245" w:lineRule="auto"/>
              <w:ind w:left="105" w:right="3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5" w:lineRule="auto"/>
              <w:ind w:left="733" w:right="31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0" w:after="0" w:line="246" w:lineRule="auto"/>
              <w:ind w:left="734" w:right="70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cash-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6" w:lineRule="auto"/>
              <w:ind w:left="443" w:right="49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epo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eca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  <w:p>
            <w:pPr>
              <w:spacing w:before="6" w:after="0" w:line="246" w:lineRule="auto"/>
              <w:ind w:left="443" w:right="227" w:firstLine="-360"/>
              <w:jc w:val="both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ecas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iz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443" w:right="14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eca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320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400.899994pt;width:75.16pt;height:52.96pt;mso-position-horizontal-relative:page;mso-position-vertical-relative:page;z-index:-1319" coordorigin="1800,8018" coordsize="1503,1059">
            <v:group style="position:absolute;left:1810;top:8028;width:1483;height:259" coordorigin="1810,8028" coordsize="1483,259">
              <v:shape style="position:absolute;left:1810;top:8028;width:1483;height:259" coordorigin="1810,8028" coordsize="1483,259" path="m1810,8287l3293,8287,3293,8028,1810,8028,1810,8287e" filled="t" fillcolor="#D99594" stroked="f">
                <v:path arrowok="t"/>
                <v:fill/>
              </v:shape>
            </v:group>
            <v:group style="position:absolute;left:1810;top:8287;width:1483;height:259" coordorigin="1810,8287" coordsize="1483,259">
              <v:shape style="position:absolute;left:1810;top:8287;width:1483;height:259" coordorigin="1810,8287" coordsize="1483,259" path="m1810,8546l3293,8546,3293,8287,1810,8287,1810,8546e" filled="t" fillcolor="#D99594" stroked="f">
                <v:path arrowok="t"/>
                <v:fill/>
              </v:shape>
            </v:group>
            <v:group style="position:absolute;left:1810;top:8546;width:1483;height:262" coordorigin="1810,8546" coordsize="1483,262">
              <v:shape style="position:absolute;left:1810;top:8546;width:1483;height:262" coordorigin="1810,8546" coordsize="1483,262" path="m1810,8808l3293,8808,3293,8546,1810,8546,1810,8808e" filled="t" fillcolor="#D99594" stroked="f">
                <v:path arrowok="t"/>
                <v:fill/>
              </v:shape>
            </v:group>
            <v:group style="position:absolute;left:1810;top:8808;width:1483;height:259" coordorigin="1810,8808" coordsize="1483,259">
              <v:shape style="position:absolute;left:1810;top:8808;width:1483;height:259" coordorigin="1810,8808" coordsize="1483,259" path="m1810,9067l3293,9067,3293,8808,1810,8808,1810,9067e" filled="t" fillcolor="#D9959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5729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cash-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scena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os.</w:t>
            </w:r>
          </w:p>
          <w:p>
            <w:pPr>
              <w:spacing w:before="48" w:after="0" w:line="520" w:lineRule="exact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62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0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  <w:position w:val="1"/>
              </w:rPr>
            </w:r>
            <w:hyperlink r:id="rId63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as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  <w:position w:val="1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  <w:position w:val="1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  <w:position w:val="1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ec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  <w:position w:val="1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  <w:position w:val="1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  <w:position w:val="1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  <w:position w:val="1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  <w:position w:val="1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  <w:position w:val="1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  <w:position w:val="0"/>
                </w:rPr>
              </w:r>
            </w:hyperlink>
          </w:p>
          <w:p>
            <w:pPr>
              <w:spacing w:before="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64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q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iz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65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66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nanc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bus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needs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67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nanc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6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6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70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71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72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73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11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>
              <w:spacing w:before="6" w:after="0" w:line="246" w:lineRule="auto"/>
              <w:ind w:left="104" w:right="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cept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46" w:lineRule="auto"/>
              <w:ind w:left="733" w:right="5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se.</w:t>
            </w:r>
          </w:p>
          <w:p>
            <w:pPr>
              <w:spacing w:before="6" w:after="0" w:line="246" w:lineRule="auto"/>
              <w:ind w:left="734" w:right="171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se.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6" w:lineRule="auto"/>
              <w:ind w:left="102" w:right="3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ecap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1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74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ube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h?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Fu2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3" w:after="0" w:line="246" w:lineRule="auto"/>
              <w:ind w:left="443" w:right="71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iz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3" w:after="0" w:line="246" w:lineRule="auto"/>
              <w:ind w:left="443" w:right="29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ons.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318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283.899994pt;width:75.16pt;height:52.96pt;mso-position-horizontal-relative:page;mso-position-vertical-relative:page;z-index:-1317" coordorigin="1800,5678" coordsize="1503,1059">
            <v:group style="position:absolute;left:1810;top:5688;width:1483;height:259" coordorigin="1810,5688" coordsize="1483,259">
              <v:shape style="position:absolute;left:1810;top:5688;width:1483;height:259" coordorigin="1810,5688" coordsize="1483,259" path="m1810,5947l3293,5947,3293,5688,1810,5688,1810,5947e" filled="t" fillcolor="#D99594" stroked="f">
                <v:path arrowok="t"/>
                <v:fill/>
              </v:shape>
            </v:group>
            <v:group style="position:absolute;left:1810;top:5947;width:1483;height:259" coordorigin="1810,5947" coordsize="1483,259">
              <v:shape style="position:absolute;left:1810;top:5947;width:1483;height:259" coordorigin="1810,5947" coordsize="1483,259" path="m1810,6206l3293,6206,3293,5947,1810,5947,1810,6206e" filled="t" fillcolor="#D99594" stroked="f">
                <v:path arrowok="t"/>
                <v:fill/>
              </v:shape>
            </v:group>
            <v:group style="position:absolute;left:1810;top:6206;width:1483;height:262" coordorigin="1810,6206" coordsize="1483,262">
              <v:shape style="position:absolute;left:1810;top:6206;width:1483;height:262" coordorigin="1810,6206" coordsize="1483,262" path="m1810,6468l3293,6468,3293,6206,1810,6206,1810,6468e" filled="t" fillcolor="#D99594" stroked="f">
                <v:path arrowok="t"/>
                <v:fill/>
              </v:shape>
            </v:group>
            <v:group style="position:absolute;left:1810;top:6468;width:1483;height:259" coordorigin="1810,6468" coordsize="1483,259">
              <v:shape style="position:absolute;left:1810;top:6468;width:1483;height:259" coordorigin="1810,6468" coordsize="1483,259" path="m1810,6727l3293,6727,3293,6468,1810,6468,1810,6727e" filled="t" fillcolor="#D9959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980003pt;margin-top:350.140015pt;width:75.16pt;height:105.04pt;mso-position-horizontal-relative:page;mso-position-vertical-relative:page;z-index:-1316" coordorigin="1800,7003" coordsize="1503,2101">
            <v:group style="position:absolute;left:1810;top:7013;width:1483;height:259" coordorigin="1810,7013" coordsize="1483,259">
              <v:shape style="position:absolute;left:1810;top:7013;width:1483;height:259" coordorigin="1810,7013" coordsize="1483,259" path="m1810,7272l3293,7272,3293,7013,1810,7013,1810,7272e" filled="t" fillcolor="#D99594" stroked="f">
                <v:path arrowok="t"/>
                <v:fill/>
              </v:shape>
            </v:group>
            <v:group style="position:absolute;left:1810;top:7272;width:1483;height:262" coordorigin="1810,7272" coordsize="1483,262">
              <v:shape style="position:absolute;left:1810;top:7272;width:1483;height:262" coordorigin="1810,7272" coordsize="1483,262" path="m1810,7534l3293,7534,3293,7272,1810,7272,1810,7534e" filled="t" fillcolor="#D99594" stroked="f">
                <v:path arrowok="t"/>
                <v:fill/>
              </v:shape>
            </v:group>
            <v:group style="position:absolute;left:1810;top:7534;width:1483;height:259" coordorigin="1810,7534" coordsize="1483,259">
              <v:shape style="position:absolute;left:1810;top:7534;width:1483;height:259" coordorigin="1810,7534" coordsize="1483,259" path="m1810,7793l3293,7793,3293,7534,1810,7534,1810,7793e" filled="t" fillcolor="#D99594" stroked="f">
                <v:path arrowok="t"/>
                <v:fill/>
              </v:shape>
            </v:group>
            <v:group style="position:absolute;left:1810;top:7793;width:1483;height:259" coordorigin="1810,7793" coordsize="1483,259">
              <v:shape style="position:absolute;left:1810;top:7793;width:1483;height:259" coordorigin="1810,7793" coordsize="1483,259" path="m1810,8052l3293,8052,3293,7793,1810,7793,1810,8052e" filled="t" fillcolor="#D99594" stroked="f">
                <v:path arrowok="t"/>
                <v:fill/>
              </v:shape>
            </v:group>
            <v:group style="position:absolute;left:1810;top:8052;width:1483;height:262" coordorigin="1810,8052" coordsize="1483,262">
              <v:shape style="position:absolute;left:1810;top:8052;width:1483;height:262" coordorigin="1810,8052" coordsize="1483,262" path="m1810,8314l3293,8314,3293,8052,1810,8052,1810,8314e" filled="t" fillcolor="#D99594" stroked="f">
                <v:path arrowok="t"/>
                <v:fill/>
              </v:shape>
            </v:group>
            <v:group style="position:absolute;left:1810;top:8314;width:1483;height:259" coordorigin="1810,8314" coordsize="1483,259">
              <v:shape style="position:absolute;left:1810;top:8314;width:1483;height:259" coordorigin="1810,8314" coordsize="1483,259" path="m1810,8573l3293,8573,3293,8314,1810,8314,1810,8573e" filled="t" fillcolor="#D99594" stroked="f">
                <v:path arrowok="t"/>
                <v:fill/>
              </v:shape>
            </v:group>
            <v:group style="position:absolute;left:1810;top:8573;width:1483;height:259" coordorigin="1810,8573" coordsize="1483,259">
              <v:shape style="position:absolute;left:1810;top:8573;width:1483;height:259" coordorigin="1810,8573" coordsize="1483,259" path="m1810,8832l3293,8832,3293,8573,1810,8573,1810,8832e" filled="t" fillcolor="#D99594" stroked="f">
                <v:path arrowok="t"/>
                <v:fill/>
              </v:shape>
            </v:group>
            <v:group style="position:absolute;left:1810;top:8832;width:1483;height:262" coordorigin="1810,8832" coordsize="1483,262">
              <v:shape style="position:absolute;left:1810;top:8832;width:1483;height:262" coordorigin="1810,8832" coordsize="1483,262" path="m1810,9094l3293,9094,3293,8832,1810,8832,1810,9094e" filled="t" fillcolor="#D9959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3389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75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q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4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76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77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4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ances.</w:t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-1"/>
                <w:w w:val="100"/>
              </w:rPr>
            </w:r>
            <w:hyperlink r:id="rId7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7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q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iz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327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>
              <w:spacing w:before="6" w:after="0" w:line="246" w:lineRule="auto"/>
              <w:ind w:left="105" w:right="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cept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46" w:lineRule="auto"/>
              <w:ind w:left="733" w:right="7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6" w:lineRule="auto"/>
              <w:ind w:left="102" w:right="2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scena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3" w:after="0" w:line="245" w:lineRule="auto"/>
              <w:ind w:left="443" w:right="43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cas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  <w:p>
            <w:pPr>
              <w:spacing w:before="10" w:after="0" w:line="245" w:lineRule="auto"/>
              <w:ind w:left="443" w:right="19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pap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10.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3" w:after="0" w:line="246" w:lineRule="auto"/>
              <w:ind w:left="443" w:right="159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ues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650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>
              <w:spacing w:before="4" w:after="0" w:line="246" w:lineRule="auto"/>
              <w:ind w:left="105" w:right="3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7" w:lineRule="auto"/>
              <w:ind w:left="733" w:right="364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t.</w:t>
            </w:r>
          </w:p>
          <w:p>
            <w:pPr>
              <w:spacing w:before="6" w:after="0" w:line="246" w:lineRule="auto"/>
              <w:ind w:left="734" w:right="204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ned.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4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80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81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6" w:lineRule="auto"/>
              <w:ind w:left="443" w:right="642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ons.</w:t>
            </w:r>
          </w:p>
          <w:p>
            <w:pPr>
              <w:spacing w:before="9" w:after="0" w:line="246" w:lineRule="auto"/>
              <w:ind w:left="443" w:right="533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iz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443" w:right="29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nco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315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140.860001pt;width:75.16pt;height:105.04pt;mso-position-horizontal-relative:page;mso-position-vertical-relative:page;z-index:-1314" coordorigin="1800,2817" coordsize="1503,2101">
            <v:group style="position:absolute;left:1810;top:2827;width:1483;height:259" coordorigin="1810,2827" coordsize="1483,259">
              <v:shape style="position:absolute;left:1810;top:2827;width:1483;height:259" coordorigin="1810,2827" coordsize="1483,259" path="m1810,3086l3293,3086,3293,2827,1810,2827,1810,3086e" filled="t" fillcolor="#D99594" stroked="f">
                <v:path arrowok="t"/>
                <v:fill/>
              </v:shape>
            </v:group>
            <v:group style="position:absolute;left:1810;top:3086;width:1483;height:262" coordorigin="1810,3086" coordsize="1483,262">
              <v:shape style="position:absolute;left:1810;top:3086;width:1483;height:262" coordorigin="1810,3086" coordsize="1483,262" path="m1810,3348l3293,3348,3293,3086,1810,3086,1810,3348e" filled="t" fillcolor="#D99594" stroked="f">
                <v:path arrowok="t"/>
                <v:fill/>
              </v:shape>
            </v:group>
            <v:group style="position:absolute;left:1810;top:3348;width:1483;height:259" coordorigin="1810,3348" coordsize="1483,259">
              <v:shape style="position:absolute;left:1810;top:3348;width:1483;height:259" coordorigin="1810,3348" coordsize="1483,259" path="m1810,3607l3293,3607,3293,3348,1810,3348,1810,3607e" filled="t" fillcolor="#D99594" stroked="f">
                <v:path arrowok="t"/>
                <v:fill/>
              </v:shape>
            </v:group>
            <v:group style="position:absolute;left:1810;top:3607;width:1483;height:259" coordorigin="1810,3607" coordsize="1483,259">
              <v:shape style="position:absolute;left:1810;top:3607;width:1483;height:259" coordorigin="1810,3607" coordsize="1483,259" path="m1810,3866l3293,3866,3293,3607,1810,3607,1810,3866e" filled="t" fillcolor="#D99594" stroked="f">
                <v:path arrowok="t"/>
                <v:fill/>
              </v:shape>
            </v:group>
            <v:group style="position:absolute;left:1810;top:3866;width:1483;height:262" coordorigin="1810,3866" coordsize="1483,262">
              <v:shape style="position:absolute;left:1810;top:3866;width:1483;height:262" coordorigin="1810,3866" coordsize="1483,262" path="m1810,4128l3293,4128,3293,3866,1810,3866,1810,4128e" filled="t" fillcolor="#D99594" stroked="f">
                <v:path arrowok="t"/>
                <v:fill/>
              </v:shape>
            </v:group>
            <v:group style="position:absolute;left:1810;top:4128;width:1483;height:259" coordorigin="1810,4128" coordsize="1483,259">
              <v:shape style="position:absolute;left:1810;top:4128;width:1483;height:259" coordorigin="1810,4128" coordsize="1483,259" path="m1810,4387l3293,4387,3293,4128,1810,4128,1810,4387e" filled="t" fillcolor="#D99594" stroked="f">
                <v:path arrowok="t"/>
                <v:fill/>
              </v:shape>
            </v:group>
            <v:group style="position:absolute;left:1810;top:4387;width:1483;height:259" coordorigin="1810,4387" coordsize="1483,259">
              <v:shape style="position:absolute;left:1810;top:4387;width:1483;height:259" coordorigin="1810,4387" coordsize="1483,259" path="m1810,4646l3293,4646,3293,4387,1810,4387,1810,4646e" filled="t" fillcolor="#D99594" stroked="f">
                <v:path arrowok="t"/>
                <v:fill/>
              </v:shape>
            </v:group>
            <v:group style="position:absolute;left:1810;top:4646;width:1483;height:262" coordorigin="1810,4646" coordsize="1483,262">
              <v:shape style="position:absolute;left:1810;top:4646;width:1483;height:262" coordorigin="1810,4646" coordsize="1483,262" path="m1810,4908l3293,4908,3293,4646,1810,4646,1810,4908e" filled="t" fillcolor="#D9959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980003pt;margin-top:336.339996pt;width:75.16pt;height:105.04pt;mso-position-horizontal-relative:page;mso-position-vertical-relative:page;z-index:-1313" coordorigin="1800,6727" coordsize="1503,2101">
            <v:group style="position:absolute;left:1810;top:6737;width:1483;height:259" coordorigin="1810,6737" coordsize="1483,259">
              <v:shape style="position:absolute;left:1810;top:6737;width:1483;height:259" coordorigin="1810,6737" coordsize="1483,259" path="m1810,6996l3293,6996,3293,6737,1810,6737,1810,6996e" filled="t" fillcolor="#D99594" stroked="f">
                <v:path arrowok="t"/>
                <v:fill/>
              </v:shape>
            </v:group>
            <v:group style="position:absolute;left:1810;top:6996;width:1483;height:262" coordorigin="1810,6996" coordsize="1483,262">
              <v:shape style="position:absolute;left:1810;top:6996;width:1483;height:262" coordorigin="1810,6996" coordsize="1483,262" path="m1810,7258l3293,7258,3293,6996,1810,6996,1810,7258e" filled="t" fillcolor="#D99594" stroked="f">
                <v:path arrowok="t"/>
                <v:fill/>
              </v:shape>
            </v:group>
            <v:group style="position:absolute;left:1810;top:7258;width:1483;height:259" coordorigin="1810,7258" coordsize="1483,259">
              <v:shape style="position:absolute;left:1810;top:7258;width:1483;height:259" coordorigin="1810,7258" coordsize="1483,259" path="m1810,7517l3293,7517,3293,7258,1810,7258,1810,7517e" filled="t" fillcolor="#D99594" stroked="f">
                <v:path arrowok="t"/>
                <v:fill/>
              </v:shape>
            </v:group>
            <v:group style="position:absolute;left:1810;top:7517;width:1483;height:259" coordorigin="1810,7517" coordsize="1483,259">
              <v:shape style="position:absolute;left:1810;top:7517;width:1483;height:259" coordorigin="1810,7517" coordsize="1483,259" path="m1810,7776l3293,7776,3293,7517,1810,7517,1810,7776e" filled="t" fillcolor="#D99594" stroked="f">
                <v:path arrowok="t"/>
                <v:fill/>
              </v:shape>
            </v:group>
            <v:group style="position:absolute;left:1810;top:7776;width:1483;height:262" coordorigin="1810,7776" coordsize="1483,262">
              <v:shape style="position:absolute;left:1810;top:7776;width:1483;height:262" coordorigin="1810,7776" coordsize="1483,262" path="m1810,8038l3293,8038,3293,7776,1810,7776,1810,8038e" filled="t" fillcolor="#D99594" stroked="f">
                <v:path arrowok="t"/>
                <v:fill/>
              </v:shape>
            </v:group>
            <v:group style="position:absolute;left:1810;top:8038;width:1483;height:259" coordorigin="1810,8038" coordsize="1483,259">
              <v:shape style="position:absolute;left:1810;top:8038;width:1483;height:259" coordorigin="1810,8038" coordsize="1483,259" path="m1810,8297l3293,8297,3293,8038,1810,8038,1810,8297e" filled="t" fillcolor="#D99594" stroked="f">
                <v:path arrowok="t"/>
                <v:fill/>
              </v:shape>
            </v:group>
            <v:group style="position:absolute;left:1810;top:8297;width:1483;height:259" coordorigin="1810,8297" coordsize="1483,259">
              <v:shape style="position:absolute;left:1810;top:8297;width:1483;height:259" coordorigin="1810,8297" coordsize="1483,259" path="m1810,8556l3293,8556,3293,8297,1810,8297,1810,8556e" filled="t" fillcolor="#D99594" stroked="f">
                <v:path arrowok="t"/>
                <v:fill/>
              </v:shape>
            </v:group>
            <v:group style="position:absolute;left:1810;top:8556;width:1483;height:262" coordorigin="1810,8556" coordsize="1483,262">
              <v:shape style="position:absolute;left:1810;top:8556;width:1483;height:262" coordorigin="1810,8556" coordsize="1483,262" path="m1810,8818l3293,8818,3293,8556,1810,8556,1810,8818e" filled="t" fillcolor="#D9959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530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5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82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83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q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iz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910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>
              <w:spacing w:before="4" w:after="0" w:line="246" w:lineRule="auto"/>
              <w:ind w:left="105" w:right="3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733" w:right="205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sheet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ned.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2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84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85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qu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86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87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6" w:lineRule="auto"/>
              <w:ind w:left="443" w:right="129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ons.</w:t>
            </w:r>
          </w:p>
          <w:p>
            <w:pPr>
              <w:spacing w:before="9" w:after="0" w:line="246" w:lineRule="auto"/>
              <w:ind w:left="443" w:right="129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z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443" w:right="13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910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>
              <w:spacing w:before="4" w:after="0" w:line="246" w:lineRule="auto"/>
              <w:ind w:left="105" w:right="3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733" w:right="293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encoun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ons.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accoun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6" w:lineRule="auto"/>
              <w:ind w:left="443" w:right="26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</w:p>
          <w:p>
            <w:pPr>
              <w:spacing w:before="0" w:after="0" w:line="252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  <w:p>
            <w:pPr>
              <w:spacing w:before="13" w:after="0" w:line="247" w:lineRule="auto"/>
              <w:ind w:left="443" w:right="323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accoun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443" w:right="266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ccoun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312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244.900009pt;width:75.16pt;height:169.96pt;mso-position-horizontal-relative:page;mso-position-vertical-relative:page;z-index:-1311" coordorigin="1800,4898" coordsize="1503,3399">
            <v:group style="position:absolute;left:1810;top:4908;width:1483;height:259" coordorigin="1810,4908" coordsize="1483,259">
              <v:shape style="position:absolute;left:1810;top:4908;width:1483;height:259" coordorigin="1810,4908" coordsize="1483,259" path="m1810,5167l3293,5167,3293,4908,1810,4908,1810,5167e" filled="t" fillcolor="#B8CCE4" stroked="f">
                <v:path arrowok="t"/>
                <v:fill/>
              </v:shape>
            </v:group>
            <v:group style="position:absolute;left:1810;top:5167;width:1483;height:259" coordorigin="1810,5167" coordsize="1483,259">
              <v:shape style="position:absolute;left:1810;top:5167;width:1483;height:259" coordorigin="1810,5167" coordsize="1483,259" path="m1810,5426l3293,5426,3293,5167,1810,5167,1810,5426e" filled="t" fillcolor="#B8CCE4" stroked="f">
                <v:path arrowok="t"/>
                <v:fill/>
              </v:shape>
            </v:group>
            <v:group style="position:absolute;left:1810;top:5426;width:1483;height:262" coordorigin="1810,5426" coordsize="1483,262">
              <v:shape style="position:absolute;left:1810;top:5426;width:1483;height:262" coordorigin="1810,5426" coordsize="1483,262" path="m1810,5688l3293,5688,3293,5426,1810,5426,1810,5688e" filled="t" fillcolor="#B8CCE4" stroked="f">
                <v:path arrowok="t"/>
                <v:fill/>
              </v:shape>
            </v:group>
            <v:group style="position:absolute;left:1810;top:5688;width:1483;height:259" coordorigin="1810,5688" coordsize="1483,259">
              <v:shape style="position:absolute;left:1810;top:5688;width:1483;height:259" coordorigin="1810,5688" coordsize="1483,259" path="m1810,5947l3293,5947,3293,5688,1810,5688,1810,5947e" filled="t" fillcolor="#B8CCE4" stroked="f">
                <v:path arrowok="t"/>
                <v:fill/>
              </v:shape>
            </v:group>
            <v:group style="position:absolute;left:1810;top:5947;width:1483;height:259" coordorigin="1810,5947" coordsize="1483,259">
              <v:shape style="position:absolute;left:1810;top:5947;width:1483;height:259" coordorigin="1810,5947" coordsize="1483,259" path="m1810,6206l3293,6206,3293,5947,1810,5947,1810,6206e" filled="t" fillcolor="#B8CCE4" stroked="f">
                <v:path arrowok="t"/>
                <v:fill/>
              </v:shape>
            </v:group>
            <v:group style="position:absolute;left:1810;top:6206;width:1483;height:262" coordorigin="1810,6206" coordsize="1483,262">
              <v:shape style="position:absolute;left:1810;top:6206;width:1483;height:262" coordorigin="1810,6206" coordsize="1483,262" path="m1810,6468l3293,6468,3293,6206,1810,6206,1810,6468e" filled="t" fillcolor="#B8CCE4" stroked="f">
                <v:path arrowok="t"/>
                <v:fill/>
              </v:shape>
            </v:group>
            <v:group style="position:absolute;left:1810;top:6468;width:1483;height:259" coordorigin="1810,6468" coordsize="1483,259">
              <v:shape style="position:absolute;left:1810;top:6468;width:1483;height:259" coordorigin="1810,6468" coordsize="1483,259" path="m1810,6727l3293,6727,3293,6468,1810,6468,1810,6727e" filled="t" fillcolor="#B8CCE4" stroked="f">
                <v:path arrowok="t"/>
                <v:fill/>
              </v:shape>
            </v:group>
            <v:group style="position:absolute;left:1810;top:6727;width:1483;height:259" coordorigin="1810,6727" coordsize="1483,259">
              <v:shape style="position:absolute;left:1810;top:6727;width:1483;height:259" coordorigin="1810,6727" coordsize="1483,259" path="m1810,6986l3293,6986,3293,6727,1810,6727,1810,6986e" filled="t" fillcolor="#B8CCE4" stroked="f">
                <v:path arrowok="t"/>
                <v:fill/>
              </v:shape>
            </v:group>
            <v:group style="position:absolute;left:1810;top:6986;width:1483;height:262" coordorigin="1810,6986" coordsize="1483,262">
              <v:shape style="position:absolute;left:1810;top:6986;width:1483;height:262" coordorigin="1810,6986" coordsize="1483,262" path="m1810,7248l3293,7248,3293,6986,1810,6986,1810,7248e" filled="t" fillcolor="#B8CCE4" stroked="f">
                <v:path arrowok="t"/>
                <v:fill/>
              </v:shape>
            </v:group>
            <v:group style="position:absolute;left:1810;top:7248;width:1483;height:259" coordorigin="1810,7248" coordsize="1483,259">
              <v:shape style="position:absolute;left:1810;top:7248;width:1483;height:259" coordorigin="1810,7248" coordsize="1483,259" path="m1810,7507l3293,7507,3293,7248,1810,7248,1810,7507e" filled="t" fillcolor="#B8CCE4" stroked="f">
                <v:path arrowok="t"/>
                <v:fill/>
              </v:shape>
            </v:group>
            <v:group style="position:absolute;left:1810;top:7507;width:1483;height:259" coordorigin="1810,7507" coordsize="1483,259">
              <v:shape style="position:absolute;left:1810;top:7507;width:1483;height:259" coordorigin="1810,7507" coordsize="1483,259" path="m1810,7766l3293,7766,3293,7507,1810,7507,1810,7766e" filled="t" fillcolor="#B8CCE4" stroked="f">
                <v:path arrowok="t"/>
                <v:fill/>
              </v:shape>
            </v:group>
            <v:group style="position:absolute;left:1810;top:7766;width:1483;height:262" coordorigin="1810,7766" coordsize="1483,262">
              <v:shape style="position:absolute;left:1810;top:7766;width:1483;height:262" coordorigin="1810,7766" coordsize="1483,262" path="m1810,8028l3293,8028,3293,7766,1810,7766,1810,8028e" filled="t" fillcolor="#B8CCE4" stroked="f">
                <v:path arrowok="t"/>
                <v:fill/>
              </v:shape>
            </v:group>
            <v:group style="position:absolute;left:1810;top:8028;width:1483;height:259" coordorigin="1810,8028" coordsize="1483,259">
              <v:shape style="position:absolute;left:1810;top:8028;width:1483;height:259" coordorigin="1810,8028" coordsize="1483,259" path="m1810,8287l3293,8287,3293,8028,1810,8028,1810,8287e" filled="t" fillcolor="#B8CCE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980003pt;margin-top:427.300018pt;width:75.16pt;height:40pt;mso-position-horizontal-relative:page;mso-position-vertical-relative:page;z-index:-1310" coordorigin="1800,8546" coordsize="1503,800">
            <v:group style="position:absolute;left:1810;top:8556;width:1483;height:262" coordorigin="1810,8556" coordsize="1483,262">
              <v:shape style="position:absolute;left:1810;top:8556;width:1483;height:262" coordorigin="1810,8556" coordsize="1483,262" path="m1810,8818l3293,8818,3293,8556,1810,8556,1810,8818e" filled="t" fillcolor="#B8CCE4" stroked="f">
                <v:path arrowok="t"/>
                <v:fill/>
              </v:shape>
            </v:group>
            <v:group style="position:absolute;left:1810;top:8818;width:1483;height:259" coordorigin="1810,8818" coordsize="1483,259">
              <v:shape style="position:absolute;left:1810;top:8818;width:1483;height:259" coordorigin="1810,8818" coordsize="1483,259" path="m1810,9077l3293,9077,3293,8818,1810,8818,1810,9077e" filled="t" fillcolor="#B8CCE4" stroked="f">
                <v:path arrowok="t"/>
                <v:fill/>
              </v:shape>
            </v:group>
            <v:group style="position:absolute;left:1810;top:9077;width:1483;height:259" coordorigin="1810,9077" coordsize="1483,259">
              <v:shape style="position:absolute;left:1810;top:9077;width:1483;height:259" coordorigin="1810,9077" coordsize="1483,259" path="m1810,9336l3293,9336,3293,9077,1810,9077,1810,9336e" filled="t" fillcolor="#B8CCE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2609" w:hRule="exact"/>
        </w:trPr>
        <w:tc>
          <w:tcPr>
            <w:tcW w:w="5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5" w:lineRule="auto"/>
              <w:ind w:left="102" w:right="2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ead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accou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accoun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650" w:hRule="exact"/>
        </w:trPr>
        <w:tc>
          <w:tcPr>
            <w:tcW w:w="56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>
              <w:spacing w:before="6" w:after="0" w:line="246" w:lineRule="auto"/>
              <w:ind w:left="105" w:right="1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0" w:after="0" w:line="253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8" w:after="0" w:line="246" w:lineRule="auto"/>
              <w:ind w:left="105" w:right="24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68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46" w:lineRule="auto"/>
              <w:ind w:left="733" w:right="121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9" w:after="0" w:line="246" w:lineRule="auto"/>
              <w:ind w:left="734" w:right="291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425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6" w:lineRule="auto"/>
              <w:ind w:left="102" w:right="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2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3" w:after="0" w:line="246" w:lineRule="auto"/>
              <w:ind w:left="443" w:right="191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wi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3" w:after="0" w:line="246" w:lineRule="auto"/>
              <w:ind w:left="443" w:right="13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needs.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090" w:hRule="exact"/>
        </w:trPr>
        <w:tc>
          <w:tcPr>
            <w:tcW w:w="56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>
              <w:spacing w:before="4" w:after="0" w:line="246" w:lineRule="auto"/>
              <w:ind w:left="105" w:right="1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</w:p>
        </w:tc>
        <w:tc>
          <w:tcPr>
            <w:tcW w:w="368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733" w:right="12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F81B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F81BD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F81BD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F81BD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4F81BD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color w:val="4F81BD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4F81BD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4F81BD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F81B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F81BD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se.</w:t>
            </w:r>
          </w:p>
        </w:tc>
        <w:tc>
          <w:tcPr>
            <w:tcW w:w="42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7" w:lineRule="auto"/>
              <w:ind w:left="443" w:right="43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443" w:right="9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309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374.860016pt;width:75.16pt;height:40pt;mso-position-horizontal-relative:page;mso-position-vertical-relative:page;z-index:-1308" coordorigin="1800,7497" coordsize="1503,800">
            <v:group style="position:absolute;left:1810;top:7507;width:1483;height:259" coordorigin="1810,7507" coordsize="1483,259">
              <v:shape style="position:absolute;left:1810;top:7507;width:1483;height:259" coordorigin="1810,7507" coordsize="1483,259" path="m1810,7766l3293,7766,3293,7507,1810,7507,1810,7766e" filled="t" fillcolor="#B8CCE4" stroked="f">
                <v:path arrowok="t"/>
                <v:fill/>
              </v:shape>
            </v:group>
            <v:group style="position:absolute;left:1810;top:7766;width:1483;height:262" coordorigin="1810,7766" coordsize="1483,262">
              <v:shape style="position:absolute;left:1810;top:7766;width:1483;height:262" coordorigin="1810,7766" coordsize="1483,262" path="m1810,8028l3293,8028,3293,7766,1810,7766,1810,8028e" filled="t" fillcolor="#B8CCE4" stroked="f">
                <v:path arrowok="t"/>
                <v:fill/>
              </v:shape>
            </v:group>
            <v:group style="position:absolute;left:1810;top:8028;width:1483;height:259" coordorigin="1810,8028" coordsize="1483,259">
              <v:shape style="position:absolute;left:1810;top:8028;width:1483;height:259" coordorigin="1810,8028" coordsize="1483,259" path="m1810,8287l3293,8287,3293,8028,1810,8028,1810,8287e" filled="t" fillcolor="#B8CCE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521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e?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e"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son.</w:t>
            </w:r>
          </w:p>
          <w:p>
            <w:pPr>
              <w:spacing w:before="2" w:after="0" w:line="246" w:lineRule="auto"/>
              <w:ind w:left="102" w:right="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scussed.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4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130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>
              <w:spacing w:before="4" w:after="0" w:line="246" w:lineRule="auto"/>
              <w:ind w:left="104" w:right="1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733" w:right="15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5" w:lineRule="auto"/>
              <w:ind w:left="102" w:right="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os.</w:t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2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onsh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8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8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nanc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90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q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iz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6" w:lineRule="auto"/>
              <w:ind w:left="443" w:right="22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ons</w:t>
            </w:r>
          </w:p>
          <w:p>
            <w:pPr>
              <w:spacing w:before="6" w:after="0" w:line="246" w:lineRule="auto"/>
              <w:ind w:left="443" w:right="19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pap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</w:p>
          <w:p>
            <w:pPr>
              <w:spacing w:before="0" w:after="0" w:line="252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11.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443" w:right="4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pap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307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114.340004pt;width:75.16pt;height:40.0pt;mso-position-horizontal-relative:page;mso-position-vertical-relative:page;z-index:-1306" coordorigin="1800,2287" coordsize="1503,800">
            <v:group style="position:absolute;left:1810;top:2297;width:1483;height:259" coordorigin="1810,2297" coordsize="1483,259">
              <v:shape style="position:absolute;left:1810;top:2297;width:1483;height:259" coordorigin="1810,2297" coordsize="1483,259" path="m1810,2556l3293,2556,3293,2297,1810,2297,1810,2556e" filled="t" fillcolor="#B8CCE4" stroked="f">
                <v:path arrowok="t"/>
                <v:fill/>
              </v:shape>
            </v:group>
            <v:group style="position:absolute;left:1810;top:2556;width:1483;height:262" coordorigin="1810,2556" coordsize="1483,262">
              <v:shape style="position:absolute;left:1810;top:2556;width:1483;height:262" coordorigin="1810,2556" coordsize="1483,262" path="m1810,2818l3293,2818,3293,2556,1810,2556,1810,2818e" filled="t" fillcolor="#B8CCE4" stroked="f">
                <v:path arrowok="t"/>
                <v:fill/>
              </v:shape>
            </v:group>
            <v:group style="position:absolute;left:1810;top:2818;width:1483;height:259" coordorigin="1810,2818" coordsize="1483,259">
              <v:shape style="position:absolute;left:1810;top:2818;width:1483;height:259" coordorigin="1810,2818" coordsize="1483,259" path="m1810,3077l3293,3077,3293,2818,1810,2818,1810,3077e" filled="t" fillcolor="#B8CCE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980003pt;margin-top:218.860001pt;width:75.16pt;height:40pt;mso-position-horizontal-relative:page;mso-position-vertical-relative:page;z-index:-1305" coordorigin="1800,4377" coordsize="1503,800">
            <v:group style="position:absolute;left:1810;top:4387;width:1483;height:259" coordorigin="1810,4387" coordsize="1483,259">
              <v:shape style="position:absolute;left:1810;top:4387;width:1483;height:259" coordorigin="1810,4387" coordsize="1483,259" path="m1810,4646l3293,4646,3293,4387,1810,4387,1810,4646e" filled="t" fillcolor="#B8CCE4" stroked="f">
                <v:path arrowok="t"/>
                <v:fill/>
              </v:shape>
            </v:group>
            <v:group style="position:absolute;left:1810;top:4646;width:1483;height:262" coordorigin="1810,4646" coordsize="1483,262">
              <v:shape style="position:absolute;left:1810;top:4646;width:1483;height:262" coordorigin="1810,4646" coordsize="1483,262" path="m1810,4908l3293,4908,3293,4646,1810,4646,1810,4908e" filled="t" fillcolor="#B8CCE4" stroked="f">
                <v:path arrowok="t"/>
                <v:fill/>
              </v:shape>
            </v:group>
            <v:group style="position:absolute;left:1810;top:4908;width:1483;height:259" coordorigin="1810,4908" coordsize="1483,259">
              <v:shape style="position:absolute;left:1810;top:4908;width:1483;height:259" coordorigin="1810,4908" coordsize="1483,259" path="m1810,5167l3293,5167,3293,4908,1810,4908,1810,5167e" filled="t" fillcolor="#B8CCE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2090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>
              <w:spacing w:before="4" w:after="0" w:line="246" w:lineRule="auto"/>
              <w:ind w:left="104" w:right="1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733" w:right="15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3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accoun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pany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pany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pub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accoun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6" w:lineRule="auto"/>
              <w:ind w:left="443" w:right="237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pub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accoun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443" w:right="29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pub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0"/>
                <w:w w:val="100"/>
              </w:rPr>
              <w:t>accoun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5F497A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430" w:hRule="exact"/>
        </w:trPr>
        <w:tc>
          <w:tcPr>
            <w:tcW w:w="56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70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>
              <w:spacing w:before="4" w:after="0" w:line="246" w:lineRule="auto"/>
              <w:ind w:left="104" w:right="2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8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733" w:right="110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enab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se.</w:t>
            </w:r>
          </w:p>
        </w:tc>
        <w:tc>
          <w:tcPr>
            <w:tcW w:w="42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ava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oduce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epo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nnual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epo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epo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1" w:after="0" w:line="246" w:lineRule="auto"/>
              <w:ind w:left="443" w:right="287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epo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on.</w:t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6" w:lineRule="auto"/>
              <w:ind w:left="443" w:right="8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F497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epo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sectPr>
      <w:pgMar w:header="1931" w:footer="330" w:top="2120" w:bottom="520" w:left="0" w:right="980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QA Chevin Pro Light">
    <w:altName w:val="AQA Chevin Pro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557.809998pt;width:377.887354pt;height:20.12pt;mso-position-horizontal-relative:page;mso-position-vertical-relative:page;z-index:-1354" type="#_x0000_t202" filled="f" stroked="f">
          <v:textbox inset="0,0,0,0">
            <w:txbxContent>
              <w:p>
                <w:pPr>
                  <w:spacing w:before="0" w:after="0" w:line="180" w:lineRule="exact"/>
                  <w:ind w:left="2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QA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ati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chari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numb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and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mpa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limit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uar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and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W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4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2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Our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addr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vas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Manch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X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4.47998pt;margin-top:557.809998pt;width:31.797103pt;height:10.040pt;mso-position-horizontal-relative:page;mso-position-vertical-relative:page;z-index:-1353" type="#_x0000_t202" filled="f" stroked="f">
          <v:textbox inset="0,0,0,0">
            <w:txbxContent>
              <w:p>
                <w:pPr>
                  <w:spacing w:before="0" w:after="0" w:line="180" w:lineRule="exact"/>
                  <w:ind w:left="4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20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50008pt;width:785.2pt;height:.1pt;mso-position-horizontal-relative:page;mso-position-vertical-relative:page;z-index:-1355" coordorigin="0,2125" coordsize="15704,2">
          <v:shape style="position:absolute;left:0;top:2125;width:15704;height:2" coordorigin="0,2125" coordsize="15704,0" path="m0,2125l15704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50008pt;width:785.2pt;height:.1pt;mso-position-horizontal-relative:page;mso-position-vertical-relative:page;z-index:-1352" coordorigin="0,2125" coordsize="15704,2">
          <v:shape style="position:absolute;left:0;top:2125;width:15704;height:2" coordorigin="0,2125" coordsize="15704,0" path="m0,2125l15704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50008pt;width:785.2pt;height:.1pt;mso-position-horizontal-relative:page;mso-position-vertical-relative:page;z-index:-1351" coordorigin="0,2125" coordsize="15704,2">
          <v:shape style="position:absolute;left:0;top:2125;width:15704;height:2" coordorigin="0,2125" coordsize="15704,0" path="m0,2125l15704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www.costa.co.uk/" TargetMode="External"/><Relationship Id="rId9" Type="http://schemas.openxmlformats.org/officeDocument/2006/relationships/hyperlink" Target="https://www.whitbread.co.uk/investors/reports-and-presentations/annual-reports-accounts.html" TargetMode="External"/><Relationship Id="rId10" Type="http://schemas.openxmlformats.org/officeDocument/2006/relationships/header" Target="header2.xml"/><Relationship Id="rId11" Type="http://schemas.openxmlformats.org/officeDocument/2006/relationships/hyperlink" Target="https://www.whitbread.co.uk/investors/reports-and-presentations/annual-reports-accounts.html" TargetMode="External"/><Relationship Id="rId12" Type="http://schemas.openxmlformats.org/officeDocument/2006/relationships/hyperlink" Target="https://www.whitbread.co.uk/investors/reports-and-presentations/annual-reports-accounts.html" TargetMode="External"/><Relationship Id="rId13" Type="http://schemas.openxmlformats.org/officeDocument/2006/relationships/hyperlink" Target="https://www.whitbread.co.uk/investors/reports-and-presentations/annual-reports-accounts.html" TargetMode="External"/><Relationship Id="rId14" Type="http://schemas.openxmlformats.org/officeDocument/2006/relationships/hyperlink" Target="http://social-bite.co.uk/" TargetMode="External"/><Relationship Id="rId15" Type="http://schemas.openxmlformats.org/officeDocument/2006/relationships/hyperlink" Target="https://www.facebook.com/socialbitebusiness/?pnref=story" TargetMode="External"/><Relationship Id="rId16" Type="http://schemas.openxmlformats.org/officeDocument/2006/relationships/hyperlink" Target="https://www.facebook.com/socialbitebusiness/?pnref=story" TargetMode="External"/><Relationship Id="rId17" Type="http://schemas.openxmlformats.org/officeDocument/2006/relationships/header" Target="header3.xml"/><Relationship Id="rId18" Type="http://schemas.openxmlformats.org/officeDocument/2006/relationships/hyperlink" Target="https://www.youtube.com/watch?v=jIO8GJke6EU" TargetMode="External"/><Relationship Id="rId19" Type="http://schemas.openxmlformats.org/officeDocument/2006/relationships/hyperlink" Target="https://www.youtube.com/watch?v=jIO8GJke6EU" TargetMode="External"/><Relationship Id="rId20" Type="http://schemas.openxmlformats.org/officeDocument/2006/relationships/hyperlink" Target="http://www.tutor2u.net/business/reference/limited-liability-revision-presentation" TargetMode="External"/><Relationship Id="rId21" Type="http://schemas.openxmlformats.org/officeDocument/2006/relationships/hyperlink" Target="http://www.tutor2u.net/business/reference/limited-liability-revision-presentation" TargetMode="External"/><Relationship Id="rId22" Type="http://schemas.openxmlformats.org/officeDocument/2006/relationships/hyperlink" Target="http://www.tutor2u.net/business/reference/limited-liability-revision-presentation" TargetMode="External"/><Relationship Id="rId23" Type="http://schemas.openxmlformats.org/officeDocument/2006/relationships/hyperlink" Target="http://www.tutor2u.net/business/reference/limited-liability-revision-presentation" TargetMode="External"/><Relationship Id="rId24" Type="http://schemas.openxmlformats.org/officeDocument/2006/relationships/hyperlink" Target="http://www.tutor2u.net/business/reference/stakeholders-introduction" TargetMode="External"/><Relationship Id="rId25" Type="http://schemas.openxmlformats.org/officeDocument/2006/relationships/hyperlink" Target="http://www.tutor2u.net/business/reference/stakeholders-introduction" TargetMode="External"/><Relationship Id="rId26" Type="http://schemas.openxmlformats.org/officeDocument/2006/relationships/hyperlink" Target="http://startups.co.uk/how-to-start-a-cafe-or-coffee-shop/4/" TargetMode="External"/><Relationship Id="rId27" Type="http://schemas.openxmlformats.org/officeDocument/2006/relationships/hyperlink" Target="http://startups.co.uk/how-to-start-a-cafe-or-coffee-shop/4/" TargetMode="External"/><Relationship Id="rId28" Type="http://schemas.openxmlformats.org/officeDocument/2006/relationships/hyperlink" Target="http://www.santanderbusinessguides.co.uk/bizguides/full/index.asp" TargetMode="External"/><Relationship Id="rId29" Type="http://schemas.openxmlformats.org/officeDocument/2006/relationships/hyperlink" Target="http://www.santanderbusinessguides.co.uk/bizguides/full/index.asp" TargetMode="External"/><Relationship Id="rId30" Type="http://schemas.openxmlformats.org/officeDocument/2006/relationships/hyperlink" Target="http://www.santanderbusinessguides.co.uk/bizguides/full/index.asp" TargetMode="External"/><Relationship Id="rId31" Type="http://schemas.openxmlformats.org/officeDocument/2006/relationships/hyperlink" Target="http://www.santanderbusinessguides.co.uk/bizguides/full/index.asp" TargetMode="External"/><Relationship Id="rId32" Type="http://schemas.openxmlformats.org/officeDocument/2006/relationships/hyperlink" Target="http://startups.co.uk/" TargetMode="External"/><Relationship Id="rId33" Type="http://schemas.openxmlformats.org/officeDocument/2006/relationships/hyperlink" Target="http://www.tutor2u.net/business/reference/business-costs-revision-quiz" TargetMode="External"/><Relationship Id="rId34" Type="http://schemas.openxmlformats.org/officeDocument/2006/relationships/hyperlink" Target="http://www.tutor2u.net/business/reference/business-costs-revision-quiz" TargetMode="External"/><Relationship Id="rId35" Type="http://schemas.openxmlformats.org/officeDocument/2006/relationships/hyperlink" Target="https://www.gov.uk/government/publications/hmrc-capital-vs-revenue-expenditure-toolkit" TargetMode="External"/><Relationship Id="rId36" Type="http://schemas.openxmlformats.org/officeDocument/2006/relationships/hyperlink" Target="https://www.gov.uk/government/publications/hmrc-capital-vs-revenue-expenditure-toolkit" TargetMode="External"/><Relationship Id="rId37" Type="http://schemas.openxmlformats.org/officeDocument/2006/relationships/hyperlink" Target="https://www.gov.uk/government/publications/hmrc-capital-vs-revenue-expenditure-toolkit" TargetMode="External"/><Relationship Id="rId38" Type="http://schemas.openxmlformats.org/officeDocument/2006/relationships/hyperlink" Target="http://www.bing.com/videos/search?q=break-even%2Bcharts&amp;amp;&amp;amp;view=detail&amp;amp;mid=C62A478BEB6C80967D13C62A478BEB6C80967D13&amp;amp;rvsmid=C62A478BEB6C80967D13C62A478BEB6C80967D13&amp;amp;fsscr=0&amp;amp;FORM=VDFSRV" TargetMode="External"/><Relationship Id="rId39" Type="http://schemas.openxmlformats.org/officeDocument/2006/relationships/hyperlink" Target="http://www.bing.com/videos/search?q=break-even%2Bcharts&amp;amp;&amp;amp;view=detail&amp;amp;mid=C62A478BEB6C80967D13C62A478BEB6C80967D13&amp;amp;rvsmid=C62A478BEB6C80967D13C62A478BEB6C80967D13&amp;amp;fsscr=0&amp;amp;FORM=VDFSRV" TargetMode="External"/><Relationship Id="rId40" Type="http://schemas.openxmlformats.org/officeDocument/2006/relationships/hyperlink" Target="http://www.bing.com/videos/search?q=break-even%2Bcharts&amp;amp;&amp;amp;view=detail&amp;amp;mid=C62A478BEB6C80967D13C62A478BEB6C80967D13&amp;amp;rvsmid=C62A478BEB6C80967D13C62A478BEB6C80967D13&amp;amp;fsscr=0&amp;amp;FORM=VDFSRV" TargetMode="External"/><Relationship Id="rId41" Type="http://schemas.openxmlformats.org/officeDocument/2006/relationships/hyperlink" Target="http://www.bing.com/videos/search?q=break-even%2Bcharts&amp;amp;&amp;amp;view=detail&amp;amp;mid=C62A478BEB6C80967D13C62A478BEB6C80967D13&amp;amp;rvsmid=C62A478BEB6C80967D13C62A478BEB6C80967D13&amp;amp;fsscr=0&amp;amp;FORM=VDFSRV" TargetMode="External"/><Relationship Id="rId42" Type="http://schemas.openxmlformats.org/officeDocument/2006/relationships/hyperlink" Target="http://www.bing.com/videos/search?q=break-even%2Bcharts&amp;amp;&amp;amp;view=detail&amp;amp;mid=C62A478BEB6C80967D13C62A478BEB6C80967D13&amp;amp;rvsmid=C62A478BEB6C80967D13C62A478BEB6C80967D13&amp;amp;fsscr=0&amp;amp;FORM=VDFSRV" TargetMode="External"/><Relationship Id="rId43" Type="http://schemas.openxmlformats.org/officeDocument/2006/relationships/hyperlink" Target="http://www.bing.com/videos/search?q=break-even%2Bcharts&amp;amp;&amp;amp;view=detail&amp;amp;mid=C62A478BEB6C80967D13C62A478BEB6C80967D13&amp;amp;rvsmid=C62A478BEB6C80967D13C62A478BEB6C80967D13&amp;amp;fsscr=0&amp;amp;FORM=VDFSRV" TargetMode="External"/><Relationship Id="rId44" Type="http://schemas.openxmlformats.org/officeDocument/2006/relationships/hyperlink" Target="http://www.bing.com/videos/search?q=break-even%2Bcharts&amp;amp;&amp;amp;view=detail&amp;amp;mid=C62A478BEB6C80967D13C62A478BEB6C80967D13&amp;amp;rvsmid=C62A478BEB6C80967D13C62A478BEB6C80967D13&amp;amp;fsscr=0&amp;amp;FORM=VDFSRV" TargetMode="External"/><Relationship Id="rId45" Type="http://schemas.openxmlformats.org/officeDocument/2006/relationships/hyperlink" Target="http://www.bing.com/videos/search?q=break-even%2Bcharts&amp;amp;&amp;amp;view=detail&amp;amp;mid=1B9DC9EA603B48F718991B9DC9EA603B48F71899&amp;amp;rvsmid=C62A478BEB6C80967D13C62A478BEB6C80967D13&amp;amp;FORM=VDFSRV&amp;amp;fsscr=0" TargetMode="External"/><Relationship Id="rId46" Type="http://schemas.openxmlformats.org/officeDocument/2006/relationships/hyperlink" Target="http://www.bing.com/videos/search?q=break-even%2Bcharts&amp;amp;&amp;amp;view=detail&amp;amp;mid=1B9DC9EA603B48F718991B9DC9EA603B48F71899&amp;amp;rvsmid=C62A478BEB6C80967D13C62A478BEB6C80967D13&amp;amp;FORM=VDFSRV&amp;amp;fsscr=0" TargetMode="External"/><Relationship Id="rId47" Type="http://schemas.openxmlformats.org/officeDocument/2006/relationships/hyperlink" Target="http://www.bing.com/videos/search?q=break-even%2Bcharts&amp;amp;&amp;amp;view=detail&amp;amp;mid=1B9DC9EA603B48F718991B9DC9EA603B48F71899&amp;amp;rvsmid=C62A478BEB6C80967D13C62A478BEB6C80967D13&amp;amp;FORM=VDFSRV&amp;amp;fsscr=0" TargetMode="External"/><Relationship Id="rId48" Type="http://schemas.openxmlformats.org/officeDocument/2006/relationships/hyperlink" Target="http://www.bing.com/videos/search?q=break-even%2Bcharts&amp;amp;&amp;amp;view=detail&amp;amp;mid=1B9DC9EA603B48F718991B9DC9EA603B48F71899&amp;amp;rvsmid=C62A478BEB6C80967D13C62A478BEB6C80967D13&amp;amp;FORM=VDFSRV&amp;amp;fsscr=0" TargetMode="External"/><Relationship Id="rId49" Type="http://schemas.openxmlformats.org/officeDocument/2006/relationships/hyperlink" Target="http://www.bing.com/videos/search?q=break-even%2Bcharts&amp;amp;&amp;amp;view=detail&amp;amp;mid=1B9DC9EA603B48F718991B9DC9EA603B48F71899&amp;amp;rvsmid=C62A478BEB6C80967D13C62A478BEB6C80967D13&amp;amp;FORM=VDFSRV&amp;amp;fsscr=0" TargetMode="External"/><Relationship Id="rId50" Type="http://schemas.openxmlformats.org/officeDocument/2006/relationships/hyperlink" Target="http://www.bing.com/videos/search?q=break-even%2Bcharts&amp;amp;&amp;amp;view=detail&amp;amp;mid=1B9DC9EA603B48F718991B9DC9EA603B48F71899&amp;amp;rvsmid=C62A478BEB6C80967D13C62A478BEB6C80967D13&amp;amp;FORM=VDFSRV&amp;amp;fsscr=0" TargetMode="External"/><Relationship Id="rId51" Type="http://schemas.openxmlformats.org/officeDocument/2006/relationships/hyperlink" Target="http://www.bing.com/videos/search?q=break-even%2Bcharts&amp;amp;&amp;amp;view=detail&amp;amp;mid=1B9DC9EA603B48F718991B9DC9EA603B48F71899&amp;amp;rvsmid=C62A478BEB6C80967D13C62A478BEB6C80967D13&amp;amp;FORM=VDFSRV&amp;amp;fsscr=0" TargetMode="External"/><Relationship Id="rId52" Type="http://schemas.openxmlformats.org/officeDocument/2006/relationships/hyperlink" Target="http://www.tutor2u.net/business/blog/breakeven-and-profit-calculations-practice-case-study-sas" TargetMode="External"/><Relationship Id="rId53" Type="http://schemas.openxmlformats.org/officeDocument/2006/relationships/hyperlink" Target="http://www.tutor2u.net/business/blog/breakeven-and-profit-calculations-practice-case-study-sas" TargetMode="External"/><Relationship Id="rId54" Type="http://schemas.openxmlformats.org/officeDocument/2006/relationships/hyperlink" Target="http://www.tutor2u.net/business/blog/breakeven-and-profit-calculations-practice-case-study-sas" TargetMode="External"/><Relationship Id="rId55" Type="http://schemas.openxmlformats.org/officeDocument/2006/relationships/hyperlink" Target="http://www.tutor2u.net/business/reference/breakeven-analysis-strengths-and-limitations" TargetMode="External"/><Relationship Id="rId56" Type="http://schemas.openxmlformats.org/officeDocument/2006/relationships/hyperlink" Target="http://www.tutor2u.net/business/reference/breakeven-analysis-strengths-and-limitations" TargetMode="External"/><Relationship Id="rId57" Type="http://schemas.openxmlformats.org/officeDocument/2006/relationships/hyperlink" Target="http://www.tutor2u.net/business/reference/breakeven-analysis-strengths-and-limitations" TargetMode="External"/><Relationship Id="rId58" Type="http://schemas.openxmlformats.org/officeDocument/2006/relationships/hyperlink" Target="http://www.accountingdetails.com/break_even_analysis-2.htm" TargetMode="External"/><Relationship Id="rId59" Type="http://schemas.openxmlformats.org/officeDocument/2006/relationships/hyperlink" Target="http://www.accountingdetails.com/break_even_analysis-2.htm" TargetMode="External"/><Relationship Id="rId60" Type="http://schemas.openxmlformats.org/officeDocument/2006/relationships/hyperlink" Target="http://www.tutor2u.net/business/presentations/accounts/specialorders/default.html" TargetMode="External"/><Relationship Id="rId61" Type="http://schemas.openxmlformats.org/officeDocument/2006/relationships/hyperlink" Target="http://www.tutor2u.net/business/presentations/accounts/specialorders/default.html" TargetMode="External"/><Relationship Id="rId62" Type="http://schemas.openxmlformats.org/officeDocument/2006/relationships/hyperlink" Target="http://www.tutor2u.net/business/reference/cash-flow-forecasting-management-revision-quiz" TargetMode="External"/><Relationship Id="rId63" Type="http://schemas.openxmlformats.org/officeDocument/2006/relationships/hyperlink" Target="http://www.tutor2u.net/business/reference/cash-flow-forecasting-management-revision-quiz" TargetMode="External"/><Relationship Id="rId64" Type="http://schemas.openxmlformats.org/officeDocument/2006/relationships/hyperlink" Target="http://www.tutor2u.net/business/reference/cash-flow-forecasting-management-revision-quiz" TargetMode="External"/><Relationship Id="rId65" Type="http://schemas.openxmlformats.org/officeDocument/2006/relationships/hyperlink" Target="http://www.tutor2u.net/business/reference/finance-why-a-business-needs-credit-as-a-source-of-finance" TargetMode="External"/><Relationship Id="rId66" Type="http://schemas.openxmlformats.org/officeDocument/2006/relationships/hyperlink" Target="http://www.tutor2u.net/business/reference/finance-why-a-business-needs-credit-as-a-source-of-finance" TargetMode="External"/><Relationship Id="rId67" Type="http://schemas.openxmlformats.org/officeDocument/2006/relationships/hyperlink" Target="http://www.tutor2u.net/business/reference/finance-why-a-business-needs-credit-as-a-source-of-finance" TargetMode="External"/><Relationship Id="rId68" Type="http://schemas.openxmlformats.org/officeDocument/2006/relationships/hyperlink" Target="http://www.tutor2u.net/business/reference/cash-flow-forecasting-for-a-start-up-revision-presentation" TargetMode="External"/><Relationship Id="rId69" Type="http://schemas.openxmlformats.org/officeDocument/2006/relationships/hyperlink" Target="http://www.tutor2u.net/business/reference/cash-flow-forecasting-for-a-start-up-revision-presentation" TargetMode="External"/><Relationship Id="rId70" Type="http://schemas.openxmlformats.org/officeDocument/2006/relationships/hyperlink" Target="http://www.tutor2u.net/business/reference/cash-flow-forecasting-for-a-start-up-revision-presentation" TargetMode="External"/><Relationship Id="rId71" Type="http://schemas.openxmlformats.org/officeDocument/2006/relationships/hyperlink" Target="http://www.tutor2u.net/business/reference/profit-and-cash-flow-what-is-the-difference" TargetMode="External"/><Relationship Id="rId72" Type="http://schemas.openxmlformats.org/officeDocument/2006/relationships/hyperlink" Target="http://www.tutor2u.net/business/reference/profit-and-cash-flow-what-is-the-difference" TargetMode="External"/><Relationship Id="rId73" Type="http://schemas.openxmlformats.org/officeDocument/2006/relationships/hyperlink" Target="http://www.tutor2u.net/business/reference/profit-and-cash-flow-what-is-the-difference" TargetMode="External"/><Relationship Id="rId74" Type="http://schemas.openxmlformats.org/officeDocument/2006/relationships/hyperlink" Target="https://www.youtube.com/watch?v=NFu2iqmCnX4" TargetMode="External"/><Relationship Id="rId75" Type="http://schemas.openxmlformats.org/officeDocument/2006/relationships/hyperlink" Target="https://www.youtube.com/watch?v=NFu2iqmCnX4" TargetMode="External"/><Relationship Id="rId76" Type="http://schemas.openxmlformats.org/officeDocument/2006/relationships/hyperlink" Target="http://www.tutor2u.net/business/reference/budgets-revision-presentation" TargetMode="External"/><Relationship Id="rId77" Type="http://schemas.openxmlformats.org/officeDocument/2006/relationships/hyperlink" Target="http://www.tutor2u.net/business/reference/budgets-revision-presentation" TargetMode="External"/><Relationship Id="rId78" Type="http://schemas.openxmlformats.org/officeDocument/2006/relationships/hyperlink" Target="http://www.tutor2u.net/business/reference/variance-analysis-revision-quiz" TargetMode="External"/><Relationship Id="rId79" Type="http://schemas.openxmlformats.org/officeDocument/2006/relationships/hyperlink" Target="http://www.tutor2u.net/business/reference/variance-analysis-revision-quiz" TargetMode="External"/><Relationship Id="rId80" Type="http://schemas.openxmlformats.org/officeDocument/2006/relationships/hyperlink" Target="http://www.tutor2u.net/business/reference/income-statement-introduction" TargetMode="External"/><Relationship Id="rId81" Type="http://schemas.openxmlformats.org/officeDocument/2006/relationships/hyperlink" Target="http://www.tutor2u.net/business/reference/income-statement-introduction" TargetMode="External"/><Relationship Id="rId82" Type="http://schemas.openxmlformats.org/officeDocument/2006/relationships/hyperlink" Target="http://www.tutor2u.net/business/reference/income-statement-revision-quiz" TargetMode="External"/><Relationship Id="rId83" Type="http://schemas.openxmlformats.org/officeDocument/2006/relationships/hyperlink" Target="http://www.tutor2u.net/business/reference/income-statement-revision-quiz" TargetMode="External"/><Relationship Id="rId84" Type="http://schemas.openxmlformats.org/officeDocument/2006/relationships/hyperlink" Target="http://www.tutor2u.net/business/reference/balance-sheet-revision-quiz" TargetMode="External"/><Relationship Id="rId85" Type="http://schemas.openxmlformats.org/officeDocument/2006/relationships/hyperlink" Target="http://www.tutor2u.net/business/reference/balance-sheet-revision-quiz" TargetMode="External"/><Relationship Id="rId86" Type="http://schemas.openxmlformats.org/officeDocument/2006/relationships/hyperlink" Target="http://www.tutor2u.net/business/reference/balance-sheet-revision-presentation" TargetMode="External"/><Relationship Id="rId87" Type="http://schemas.openxmlformats.org/officeDocument/2006/relationships/hyperlink" Target="http://www.tutor2u.net/business/reference/balance-sheet-revision-presentation" TargetMode="External"/><Relationship Id="rId88" Type="http://schemas.openxmlformats.org/officeDocument/2006/relationships/hyperlink" Target="http://www.tutor2u.net/business/reference/financial-ratios-uses-users-revision-quiz" TargetMode="External"/><Relationship Id="rId89" Type="http://schemas.openxmlformats.org/officeDocument/2006/relationships/hyperlink" Target="http://www.tutor2u.net/business/reference/financial-ratios-uses-users-revision-quiz" TargetMode="External"/><Relationship Id="rId90" Type="http://schemas.openxmlformats.org/officeDocument/2006/relationships/hyperlink" Target="http://www.tutor2u.net/business/reference/financial-ratios-uses-users-revision-qui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2016-08-03T09:56:30Z</dcterms:created>
  <dcterms:modified xsi:type="dcterms:W3CDTF">2016-08-03T09:56:30Z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2016-08-03T00:00:00Z</vt:filetime>
  </property>
</Properties>
</file>