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15pt;height:.1pt;mso-position-horizontal-relative:page;mso-position-vertical-relative:page;z-index:-2634" coordorigin="0,2125" coordsize="15703,2">
            <v:shape style="position:absolute;left:0;top:2125;width:15703;height:2" coordorigin="0,2125" coordsize="15703,0" path="m0,2125l15703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80011pt;width:785.2pt;height:.1pt;mso-position-horizontal-relative:page;mso-position-vertical-relative:page;z-index:-263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74.060013pt;width:807.36pt;height:.1pt;mso-position-horizontal-relative:page;mso-position-vertical-relative:page;z-index:-2632" coordorigin="0,3481" coordsize="16147,2">
            <v:shape style="position:absolute;left:0;top:3481;width:16147;height:2" coordorigin="0,3481" coordsize="16147,0" path="m0,3481l16147,3481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94.160004pt;width:805.92pt;height:.1pt;mso-position-horizontal-relative:page;mso-position-vertical-relative:page;z-index:-2631" coordorigin="0,3883" coordsize="16118,2">
            <v:shape style="position:absolute;left:0;top:3883;width:16118;height:2" coordorigin="0,3883" coordsize="16118,0" path="m0,3883l16118,3883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5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511559pt;height:56.22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00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ppl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ine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em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00" w:right="-20"/>
        <w:jc w:val="left"/>
        <w:tabs>
          <w:tab w:pos="1018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lea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00" w:right="4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00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100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heme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7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W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rk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4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U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QA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evel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5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3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pp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2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ed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6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3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u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2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2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0" w:left="620" w:right="62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931" w:footer="246" w:top="2120" w:bottom="440" w:left="0" w:right="620"/>
          <w:headerReference w:type="default" r:id="rId6"/>
          <w:footerReference w:type="default" r:id="rId7"/>
          <w:pgSz w:w="16840" w:h="11920" w:orient="landscape"/>
        </w:sectPr>
      </w:pPr>
      <w:rPr/>
    </w:p>
    <w:p>
      <w:pPr>
        <w:spacing w:before="34" w:after="0" w:line="270" w:lineRule="auto"/>
        <w:ind w:left="1394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132.789001pt;width:804.8905pt;height:423.581pt;mso-position-horizontal-relative:page;mso-position-vertical-relative:page;z-index:-2630" coordorigin="0,2656" coordsize="16098,8472">
            <v:group style="position:absolute;left:0;top:11056;width:15704;height:2" coordorigin="0,11056" coordsize="15704,2">
              <v:shape style="position:absolute;left:0;top:11056;width:15704;height:2" coordorigin="0,11056" coordsize="15704,0" path="m0,11056l15704,11056e" filled="f" stroked="t" strokeweight=".6pt" strokecolor="#412878">
                <v:path arrowok="t"/>
              </v:shape>
            </v:group>
            <v:group style="position:absolute;left:1135;top:2666;width:146;height:2981" coordorigin="1135,2666" coordsize="146,2981">
              <v:shape style="position:absolute;left:1135;top:2666;width:146;height:2981" coordorigin="1135,2666" coordsize="146,2981" path="m1135,5647l1282,5647,1282,2666,1135,2666,1135,5647xe" filled="t" fillcolor="#F2F2F2" stroked="f">
                <v:path arrowok="t"/>
                <v:fill/>
              </v:shape>
            </v:group>
            <v:group style="position:absolute;left:725;top:2666;width:149;height:2981" coordorigin="725,2666" coordsize="149,2981">
              <v:shape style="position:absolute;left:725;top:2666;width:149;height:2981" coordorigin="725,2666" coordsize="149,2981" path="m725,5647l874,5647,874,2666,725,2666,725,5647xe" filled="t" fillcolor="#F2F2F2" stroked="f">
                <v:path arrowok="t"/>
                <v:fill/>
              </v:shape>
            </v:group>
            <v:group style="position:absolute;left:874;top:2666;width:262;height:2981" coordorigin="874,2666" coordsize="262,2981">
              <v:shape style="position:absolute;left:874;top:2666;width:262;height:2981" coordorigin="874,2666" coordsize="262,2981" path="m874,5647l1135,5647,1135,2666,874,2666,874,5647e" filled="t" fillcolor="#F2F2F2" stroked="f">
                <v:path arrowok="t"/>
                <v:fill/>
              </v:shape>
            </v:group>
            <v:group style="position:absolute;left:1291;top:2666;width:1692;height:2981" coordorigin="1291,2666" coordsize="1692,2981">
              <v:shape style="position:absolute;left:1291;top:2666;width:1692;height:2981" coordorigin="1291,2666" coordsize="1692,2981" path="m1291,5647l2983,5647,2983,2666,1291,2666,1291,5647e" filled="t" fillcolor="#F2F2F2" stroked="f">
                <v:path arrowok="t"/>
                <v:fill/>
              </v:shape>
            </v:group>
            <v:group style="position:absolute;left:1394;top:2666;width:1486;height:319" coordorigin="1394,2666" coordsize="1486,319">
              <v:shape style="position:absolute;left:1394;top:2666;width:1486;height:319" coordorigin="1394,2666" coordsize="1486,319" path="m1394,2986l2880,2986,2880,2666,1394,2666,1394,2986e" filled="t" fillcolor="#F2F2F2" stroked="f">
                <v:path arrowok="t"/>
                <v:fill/>
              </v:shape>
            </v:group>
            <v:group style="position:absolute;left:1394;top:2986;width:1486;height:262" coordorigin="1394,2986" coordsize="1486,262">
              <v:shape style="position:absolute;left:1394;top:2986;width:1486;height:262" coordorigin="1394,2986" coordsize="1486,262" path="m1394,3247l2880,3247,2880,2986,1394,2986,1394,3247e" filled="t" fillcolor="#F2F2F2" stroked="f">
                <v:path arrowok="t"/>
                <v:fill/>
              </v:shape>
            </v:group>
            <v:group style="position:absolute;left:2993;top:2666;width:2738;height:2981" coordorigin="2993,2666" coordsize="2738,2981">
              <v:shape style="position:absolute;left:2993;top:2666;width:2738;height:2981" coordorigin="2993,2666" coordsize="2738,2981" path="m2993,5647l5731,5647,5731,2666,2993,2666,2993,5647e" filled="t" fillcolor="#F2F2F2" stroked="f">
                <v:path arrowok="t"/>
                <v:fill/>
              </v:shape>
            </v:group>
            <v:group style="position:absolute;left:3096;top:2666;width:2532;height:319" coordorigin="3096,2666" coordsize="2532,319">
              <v:shape style="position:absolute;left:3096;top:2666;width:2532;height:319" coordorigin="3096,2666" coordsize="2532,319" path="m3096,2986l5628,2986,5628,2666,3096,2666,3096,2986e" filled="t" fillcolor="#F2F2F2" stroked="f">
                <v:path arrowok="t"/>
                <v:fill/>
              </v:shape>
            </v:group>
            <v:group style="position:absolute;left:3096;top:2986;width:2532;height:322" coordorigin="3096,2986" coordsize="2532,322">
              <v:shape style="position:absolute;left:3096;top:2986;width:2532;height:322" coordorigin="3096,2986" coordsize="2532,322" path="m3096,3307l5628,3307,5628,2986,3096,2986,3096,3307e" filled="t" fillcolor="#F2F2F2" stroked="f">
                <v:path arrowok="t"/>
                <v:fill/>
              </v:shape>
            </v:group>
            <v:group style="position:absolute;left:3096;top:3307;width:2532;height:259" coordorigin="3096,3307" coordsize="2532,259">
              <v:shape style="position:absolute;left:3096;top:3307;width:2532;height:259" coordorigin="3096,3307" coordsize="2532,259" path="m3096,3566l5628,3566,5628,3307,3096,3307,3096,3566e" filled="t" fillcolor="#F2F2F2" stroked="f">
                <v:path arrowok="t"/>
                <v:fill/>
              </v:shape>
            </v:group>
            <v:group style="position:absolute;left:3096;top:3566;width:2532;height:259" coordorigin="3096,3566" coordsize="2532,259">
              <v:shape style="position:absolute;left:3096;top:3566;width:2532;height:259" coordorigin="3096,3566" coordsize="2532,259" path="m3096,3826l5628,3826,5628,3566,3096,3566,3096,3826e" filled="t" fillcolor="#F2F2F2" stroked="f">
                <v:path arrowok="t"/>
                <v:fill/>
              </v:shape>
            </v:group>
            <v:group style="position:absolute;left:3096;top:3826;width:2532;height:262" coordorigin="3096,3826" coordsize="2532,262">
              <v:shape style="position:absolute;left:3096;top:3826;width:2532;height:262" coordorigin="3096,3826" coordsize="2532,262" path="m3096,4087l5628,4087,5628,3826,3096,3826,3096,4087e" filled="t" fillcolor="#F2F2F2" stroked="f">
                <v:path arrowok="t"/>
                <v:fill/>
              </v:shape>
            </v:group>
            <v:group style="position:absolute;left:3096;top:4087;width:2532;height:259" coordorigin="3096,4087" coordsize="2532,259">
              <v:shape style="position:absolute;left:3096;top:4087;width:2532;height:259" coordorigin="3096,4087" coordsize="2532,259" path="m3096,4346l5628,4346,5628,4087,3096,4087,3096,4346e" filled="t" fillcolor="#F2F2F2" stroked="f">
                <v:path arrowok="t"/>
                <v:fill/>
              </v:shape>
            </v:group>
            <v:group style="position:absolute;left:3096;top:4346;width:2532;height:259" coordorigin="3096,4346" coordsize="2532,259">
              <v:shape style="position:absolute;left:3096;top:4346;width:2532;height:259" coordorigin="3096,4346" coordsize="2532,259" path="m3096,4606l5628,4606,5628,4346,3096,4346,3096,4606e" filled="t" fillcolor="#F2F2F2" stroked="f">
                <v:path arrowok="t"/>
                <v:fill/>
              </v:shape>
            </v:group>
            <v:group style="position:absolute;left:3096;top:4606;width:2532;height:262" coordorigin="3096,4606" coordsize="2532,262">
              <v:shape style="position:absolute;left:3096;top:4606;width:2532;height:262" coordorigin="3096,4606" coordsize="2532,262" path="m3096,4867l5628,4867,5628,4606,3096,4606,3096,4867e" filled="t" fillcolor="#F2F2F2" stroked="f">
                <v:path arrowok="t"/>
                <v:fill/>
              </v:shape>
            </v:group>
            <v:group style="position:absolute;left:3096;top:4867;width:2532;height:259" coordorigin="3096,4867" coordsize="2532,259">
              <v:shape style="position:absolute;left:3096;top:4867;width:2532;height:259" coordorigin="3096,4867" coordsize="2532,259" path="m3096,5126l5628,5126,5628,4867,3096,4867,3096,5126e" filled="t" fillcolor="#F2F2F2" stroked="f">
                <v:path arrowok="t"/>
                <v:fill/>
              </v:shape>
            </v:group>
            <v:group style="position:absolute;left:5743;top:2666;width:5928;height:2981" coordorigin="5743,2666" coordsize="5928,2981">
              <v:shape style="position:absolute;left:5743;top:2666;width:5928;height:2981" coordorigin="5743,2666" coordsize="5928,2981" path="m5743,5647l11671,5647,11671,2666,5743,2666,5743,5647e" filled="t" fillcolor="#F2F2F2" stroked="f">
                <v:path arrowok="t"/>
                <v:fill/>
              </v:shape>
            </v:group>
            <v:group style="position:absolute;left:5844;top:2666;width:5724;height:319" coordorigin="5844,2666" coordsize="5724,319">
              <v:shape style="position:absolute;left:5844;top:2666;width:5724;height:319" coordorigin="5844,2666" coordsize="5724,319" path="m5844,2986l11568,2986,11568,2666,5844,2666,5844,2986e" filled="t" fillcolor="#F2F2F2" stroked="f">
                <v:path arrowok="t"/>
                <v:fill/>
              </v:shape>
            </v:group>
            <v:group style="position:absolute;left:5844;top:2986;width:5724;height:322" coordorigin="5844,2986" coordsize="5724,322">
              <v:shape style="position:absolute;left:5844;top:2986;width:5724;height:322" coordorigin="5844,2986" coordsize="5724,322" path="m5844,3307l11568,3307,11568,2986,5844,2986,5844,3307e" filled="t" fillcolor="#F2F2F2" stroked="f">
                <v:path arrowok="t"/>
                <v:fill/>
              </v:shape>
            </v:group>
            <v:group style="position:absolute;left:5844;top:3307;width:5724;height:259" coordorigin="5844,3307" coordsize="5724,259">
              <v:shape style="position:absolute;left:5844;top:3307;width:5724;height:259" coordorigin="5844,3307" coordsize="5724,259" path="m5844,3566l11568,3566,11568,3307,5844,3307,5844,3566e" filled="t" fillcolor="#F2F2F2" stroked="f">
                <v:path arrowok="t"/>
                <v:fill/>
              </v:shape>
            </v:group>
            <v:group style="position:absolute;left:5844;top:3566;width:5724;height:259" coordorigin="5844,3566" coordsize="5724,259">
              <v:shape style="position:absolute;left:5844;top:3566;width:5724;height:259" coordorigin="5844,3566" coordsize="5724,259" path="m5844,3826l11568,3826,11568,3566,5844,3566,5844,3826e" filled="t" fillcolor="#F2F2F2" stroked="f">
                <v:path arrowok="t"/>
                <v:fill/>
              </v:shape>
            </v:group>
            <v:group style="position:absolute;left:5844;top:3826;width:5724;height:262" coordorigin="5844,3826" coordsize="5724,262">
              <v:shape style="position:absolute;left:5844;top:3826;width:5724;height:262" coordorigin="5844,3826" coordsize="5724,262" path="m5844,4087l11568,4087,11568,3826,5844,3826,5844,4087e" filled="t" fillcolor="#F2F2F2" stroked="f">
                <v:path arrowok="t"/>
                <v:fill/>
              </v:shape>
            </v:group>
            <v:group style="position:absolute;left:5844;top:4087;width:5724;height:259" coordorigin="5844,4087" coordsize="5724,259">
              <v:shape style="position:absolute;left:5844;top:4087;width:5724;height:259" coordorigin="5844,4087" coordsize="5724,259" path="m5844,4346l11568,4346,11568,4087,5844,4087,5844,4346e" filled="t" fillcolor="#F2F2F2" stroked="f">
                <v:path arrowok="t"/>
                <v:fill/>
              </v:shape>
            </v:group>
            <v:group style="position:absolute;left:5844;top:4346;width:5724;height:259" coordorigin="5844,4346" coordsize="5724,259">
              <v:shape style="position:absolute;left:5844;top:4346;width:5724;height:259" coordorigin="5844,4346" coordsize="5724,259" path="m5844,4606l11568,4606,11568,4346,5844,4346,5844,4606e" filled="t" fillcolor="#F2F2F2" stroked="f">
                <v:path arrowok="t"/>
                <v:fill/>
              </v:shape>
            </v:group>
            <v:group style="position:absolute;left:5844;top:4606;width:5724;height:262" coordorigin="5844,4606" coordsize="5724,262">
              <v:shape style="position:absolute;left:5844;top:4606;width:5724;height:262" coordorigin="5844,4606" coordsize="5724,262" path="m5844,4867l11568,4867,11568,4606,5844,4606,5844,4867e" filled="t" fillcolor="#F2F2F2" stroked="f">
                <v:path arrowok="t"/>
                <v:fill/>
              </v:shape>
            </v:group>
            <v:group style="position:absolute;left:5844;top:4867;width:5724;height:259" coordorigin="5844,4867" coordsize="5724,259">
              <v:shape style="position:absolute;left:5844;top:4867;width:5724;height:259" coordorigin="5844,4867" coordsize="5724,259" path="m5844,5126l11568,5126,11568,4867,5844,4867,5844,5126e" filled="t" fillcolor="#F2F2F2" stroked="f">
                <v:path arrowok="t"/>
                <v:fill/>
              </v:shape>
            </v:group>
            <v:group style="position:absolute;left:5844;top:5126;width:5724;height:259" coordorigin="5844,5126" coordsize="5724,259">
              <v:shape style="position:absolute;left:5844;top:5126;width:5724;height:259" coordorigin="5844,5126" coordsize="5724,259" path="m5844,5386l11568,5386,11568,5126,5844,5126,5844,5386e" filled="t" fillcolor="#F2F2F2" stroked="f">
                <v:path arrowok="t"/>
                <v:fill/>
              </v:shape>
            </v:group>
            <v:group style="position:absolute;left:5844;top:5386;width:5724;height:262" coordorigin="5844,5386" coordsize="5724,262">
              <v:shape style="position:absolute;left:5844;top:5386;width:5724;height:262" coordorigin="5844,5386" coordsize="5724,262" path="m5844,5647l11568,5647,11568,5386,5844,5386,5844,5647e" filled="t" fillcolor="#F2F2F2" stroked="f">
                <v:path arrowok="t"/>
                <v:fill/>
              </v:shape>
            </v:group>
            <v:group style="position:absolute;left:11683;top:2666;width:2419;height:2981" coordorigin="11683,2666" coordsize="2419,2981">
              <v:shape style="position:absolute;left:11683;top:2666;width:2419;height:2981" coordorigin="11683,2666" coordsize="2419,2981" path="m11683,5647l14102,5647,14102,2666,11683,2666,11683,5647e" filled="t" fillcolor="#F2F2F2" stroked="f">
                <v:path arrowok="t"/>
                <v:fill/>
              </v:shape>
            </v:group>
            <v:group style="position:absolute;left:11784;top:2666;width:2215;height:319" coordorigin="11784,2666" coordsize="2215,319">
              <v:shape style="position:absolute;left:11784;top:2666;width:2215;height:319" coordorigin="11784,2666" coordsize="2215,319" path="m11784,2986l13999,2986,13999,2666,11784,2666,11784,2986e" filled="t" fillcolor="#F2F2F2" stroked="f">
                <v:path arrowok="t"/>
                <v:fill/>
              </v:shape>
            </v:group>
            <v:group style="position:absolute;left:11784;top:2986;width:2215;height:322" coordorigin="11784,2986" coordsize="2215,322">
              <v:shape style="position:absolute;left:11784;top:2986;width:2215;height:322" coordorigin="11784,2986" coordsize="2215,322" path="m11784,3307l13999,3307,13999,2986,11784,2986,11784,3307e" filled="t" fillcolor="#F2F2F2" stroked="f">
                <v:path arrowok="t"/>
                <v:fill/>
              </v:shape>
            </v:group>
            <v:group style="position:absolute;left:11784;top:3307;width:2215;height:259" coordorigin="11784,3307" coordsize="2215,259">
              <v:shape style="position:absolute;left:11784;top:3307;width:2215;height:259" coordorigin="11784,3307" coordsize="2215,259" path="m11784,3566l13999,3566,13999,3307,11784,3307,11784,3566e" filled="t" fillcolor="#F2F2F2" stroked="f">
                <v:path arrowok="t"/>
                <v:fill/>
              </v:shape>
            </v:group>
            <v:group style="position:absolute;left:11784;top:3566;width:2215;height:259" coordorigin="11784,3566" coordsize="2215,259">
              <v:shape style="position:absolute;left:11784;top:3566;width:2215;height:259" coordorigin="11784,3566" coordsize="2215,259" path="m11784,3826l13999,3826,13999,3566,11784,3566,11784,3826e" filled="t" fillcolor="#F2F2F2" stroked="f">
                <v:path arrowok="t"/>
                <v:fill/>
              </v:shape>
            </v:group>
            <v:group style="position:absolute;left:11784;top:3826;width:2215;height:322" coordorigin="11784,3826" coordsize="2215,322">
              <v:shape style="position:absolute;left:11784;top:3826;width:2215;height:322" coordorigin="11784,3826" coordsize="2215,322" path="m11784,4147l13999,4147,13999,3826,11784,3826,11784,4147e" filled="t" fillcolor="#F2F2F2" stroked="f">
                <v:path arrowok="t"/>
                <v:fill/>
              </v:shape>
            </v:group>
            <v:group style="position:absolute;left:14112;top:2666;width:1970;height:2981" coordorigin="14112,2666" coordsize="1970,2981">
              <v:shape style="position:absolute;left:14112;top:2666;width:1970;height:2981" coordorigin="14112,2666" coordsize="1970,2981" path="m14112,5647l16082,5647,16082,2666,14112,2666,14112,5647e" filled="t" fillcolor="#F2F2F2" stroked="f">
                <v:path arrowok="t"/>
                <v:fill/>
              </v:shape>
            </v:group>
            <v:group style="position:absolute;left:14215;top:2666;width:1764;height:319" coordorigin="14215,2666" coordsize="1764,319">
              <v:shape style="position:absolute;left:14215;top:2666;width:1764;height:319" coordorigin="14215,2666" coordsize="1764,319" path="m14215,2986l15979,2986,15979,2666,14215,2666,14215,2986e" filled="t" fillcolor="#F2F2F2" stroked="f">
                <v:path arrowok="t"/>
                <v:fill/>
              </v:shape>
            </v:group>
            <v:group style="position:absolute;left:14215;top:2986;width:1764;height:262" coordorigin="14215,2986" coordsize="1764,262">
              <v:shape style="position:absolute;left:14215;top:2986;width:1764;height:262" coordorigin="14215,2986" coordsize="1764,262" path="m14215,3247l15979,3247,15979,2986,14215,2986,14215,3247e" filled="t" fillcolor="#F2F2F2" stroked="f">
                <v:path arrowok="t"/>
                <v:fill/>
              </v:shape>
            </v:group>
            <v:group style="position:absolute;left:14215;top:3247;width:1764;height:319" coordorigin="14215,3247" coordsize="1764,319">
              <v:shape style="position:absolute;left:14215;top:3247;width:1764;height:319" coordorigin="14215,3247" coordsize="1764,319" path="m14215,3566l15979,3566,15979,3247,14215,3247,14215,3566e" filled="t" fillcolor="#F2F2F2" stroked="f">
                <v:path arrowok="t"/>
                <v:fill/>
              </v:shape>
            </v:group>
            <v:group style="position:absolute;left:14215;top:3566;width:1764;height:259" coordorigin="14215,3566" coordsize="1764,259">
              <v:shape style="position:absolute;left:14215;top:3566;width:1764;height:259" coordorigin="14215,3566" coordsize="1764,259" path="m14215,3826l15979,3826,15979,3566,14215,3566,14215,3826e" filled="t" fillcolor="#F2F2F2" stroked="f">
                <v:path arrowok="t"/>
                <v:fill/>
              </v:shape>
            </v:group>
            <v:group style="position:absolute;left:14215;top:3826;width:1764;height:322" coordorigin="14215,3826" coordsize="1764,322">
              <v:shape style="position:absolute;left:14215;top:3826;width:1764;height:322" coordorigin="14215,3826" coordsize="1764,322" path="m14215,4147l15979,4147,15979,3826,14215,3826,14215,4147e" filled="t" fillcolor="#F2F2F2" stroked="f">
                <v:path arrowok="t"/>
                <v:fill/>
              </v:shape>
            </v:group>
            <v:group style="position:absolute;left:14215;top:4147;width:1764;height:259" coordorigin="14215,4147" coordsize="1764,259">
              <v:shape style="position:absolute;left:14215;top:4147;width:1764;height:259" coordorigin="14215,4147" coordsize="1764,259" path="m14215,4406l15979,4406,15979,4147,14215,4147,14215,4406e" filled="t" fillcolor="#F2F2F2" stroked="f">
                <v:path arrowok="t"/>
                <v:fill/>
              </v:shape>
            </v:group>
            <v:group style="position:absolute;left:14215;top:4406;width:1764;height:259" coordorigin="14215,4406" coordsize="1764,259">
              <v:shape style="position:absolute;left:14215;top:4406;width:1764;height:259" coordorigin="14215,4406" coordsize="1764,259" path="m14215,4666l15979,4666,15979,4406,14215,4406,14215,4666e" filled="t" fillcolor="#F2F2F2" stroked="f">
                <v:path arrowok="t"/>
                <v:fill/>
              </v:shape>
            </v:group>
            <v:group style="position:absolute;left:14215;top:4666;width:1764;height:322" coordorigin="14215,4666" coordsize="1764,322">
              <v:shape style="position:absolute;left:14215;top:4666;width:1764;height:322" coordorigin="14215,4666" coordsize="1764,322" path="m14215,4987l15979,4987,15979,4666,14215,4666,14215,4987e" filled="t" fillcolor="#F2F2F2" stroked="f">
                <v:path arrowok="t"/>
                <v:fill/>
              </v:shape>
            </v:group>
            <v:group style="position:absolute;left:14215;top:4987;width:1764;height:259" coordorigin="14215,4987" coordsize="1764,259">
              <v:shape style="position:absolute;left:14215;top:4987;width:1764;height:259" coordorigin="14215,4987" coordsize="1764,259" path="m14215,5246l15979,5246,15979,4987,14215,4987,14215,5246e" filled="t" fillcolor="#F2F2F2" stroked="f">
                <v:path arrowok="t"/>
                <v:fill/>
              </v:shape>
            </v:group>
            <v:group style="position:absolute;left:14215;top:5246;width:1764;height:259" coordorigin="14215,5246" coordsize="1764,259">
              <v:shape style="position:absolute;left:14215;top:5246;width:1764;height:259" coordorigin="14215,5246" coordsize="1764,259" path="m14215,5506l15979,5506,15979,5246,14215,5246,14215,5506e" filled="t" fillcolor="#F2F2F2" stroked="f">
                <v:path arrowok="t"/>
                <v:fill/>
              </v:shape>
            </v:group>
            <v:group style="position:absolute;left:715;top:2662;width:15377;height:2" coordorigin="715,2662" coordsize="15377,2">
              <v:shape style="position:absolute;left:715;top:2662;width:15377;height:2" coordorigin="715,2662" coordsize="15377,0" path="m715,2662l16092,2662e" filled="f" stroked="t" strokeweight=".581pt" strokecolor="#000000">
                <v:path arrowok="t"/>
              </v:shape>
            </v:group>
            <v:group style="position:absolute;left:720;top:2666;width:2;height:8450" coordorigin="720,2666" coordsize="2,8450">
              <v:shape style="position:absolute;left:720;top:2666;width:2;height:8450" coordorigin="720,2666" coordsize="0,8450" path="m720,2666l720,11117e" filled="f" stroked="t" strokeweight=".581pt" strokecolor="#000000">
                <v:path arrowok="t"/>
              </v:shape>
            </v:group>
            <v:group style="position:absolute;left:1286;top:2666;width:2;height:8450" coordorigin="1286,2666" coordsize="2,8450">
              <v:shape style="position:absolute;left:1286;top:2666;width:2;height:8450" coordorigin="1286,2666" coordsize="0,8450" path="m1286,2666l1286,11117e" filled="f" stroked="t" strokeweight=".580pt" strokecolor="#000000">
                <v:path arrowok="t"/>
              </v:shape>
            </v:group>
            <v:group style="position:absolute;left:2988;top:2666;width:2;height:8450" coordorigin="2988,2666" coordsize="2,8450">
              <v:shape style="position:absolute;left:2988;top:2666;width:2;height:8450" coordorigin="2988,2666" coordsize="0,8450" path="m2988,2666l2988,11117e" filled="f" stroked="t" strokeweight=".581pt" strokecolor="#000000">
                <v:path arrowok="t"/>
              </v:shape>
            </v:group>
            <v:group style="position:absolute;left:5736;top:2666;width:2;height:8450" coordorigin="5736,2666" coordsize="2,8450">
              <v:shape style="position:absolute;left:5736;top:2666;width:2;height:8450" coordorigin="5736,2666" coordsize="0,8450" path="m5736,2666l5736,11117e" filled="f" stroked="t" strokeweight=".580pt" strokecolor="#000000">
                <v:path arrowok="t"/>
              </v:shape>
            </v:group>
            <v:group style="position:absolute;left:11676;top:2666;width:2;height:8450" coordorigin="11676,2666" coordsize="2,8450">
              <v:shape style="position:absolute;left:11676;top:2666;width:2;height:8450" coordorigin="11676,2666" coordsize="0,8450" path="m11676,2666l11676,11117e" filled="f" stroked="t" strokeweight=".580pt" strokecolor="#000000">
                <v:path arrowok="t"/>
              </v:shape>
            </v:group>
            <v:group style="position:absolute;left:14107;top:2666;width:2;height:8450" coordorigin="14107,2666" coordsize="2,8450">
              <v:shape style="position:absolute;left:14107;top:2666;width:2;height:8450" coordorigin="14107,2666" coordsize="0,8450" path="m14107,2666l14107,11117e" filled="f" stroked="t" strokeweight=".580pt" strokecolor="#000000">
                <v:path arrowok="t"/>
              </v:shape>
            </v:group>
            <v:group style="position:absolute;left:16087;top:2666;width:2;height:8450" coordorigin="16087,2666" coordsize="2,8450">
              <v:shape style="position:absolute;left:16087;top:2666;width:2;height:8450" coordorigin="16087,2666" coordsize="0,8450" path="m16087,2666l16087,11117e" filled="f" stroked="t" strokeweight=".580pt" strokecolor="#000000">
                <v:path arrowok="t"/>
              </v:shape>
            </v:group>
            <v:group style="position:absolute;left:715;top:5652;width:15377;height:2" coordorigin="715,5652" coordsize="15377,2">
              <v:shape style="position:absolute;left:715;top:5652;width:15377;height:2" coordorigin="715,5652" coordsize="15377,0" path="m715,5652l16092,5652e" filled="f" stroked="t" strokeweight=".580pt" strokecolor="#000000">
                <v:path arrowok="t"/>
              </v:shape>
            </v:group>
            <v:group style="position:absolute;left:715;top:11122;width:15377;height:2" coordorigin="715,11122" coordsize="15377,2">
              <v:shape style="position:absolute;left:715;top:11122;width:15377;height:2" coordorigin="715,11122" coordsize="15377,0" path="m715,11122l16092,11122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90735pt;margin-top:2.039890pt;width:11.96pt;height:82.377204pt;mso-position-horizontal-relative:page;mso-position-vertical-relative:paragraph;z-index:-2629" type="#_x0000_t202" filled="f" stroked="f">
            <v:textbox inset="0,0,0,0" style="layout-flow:vertical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8" w:right="-20"/>
        <w:jc w:val="left"/>
        <w:tabs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6" w:after="0" w:line="246" w:lineRule="auto"/>
        <w:ind w:left="1394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B0F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B0F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34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right="31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right="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</w:p>
    <w:p>
      <w:pPr>
        <w:spacing w:before="6" w:after="0" w:line="246" w:lineRule="auto"/>
        <w:ind w:right="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ps.</w:t>
      </w:r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</w:p>
    <w:p>
      <w:pPr>
        <w:spacing w:before="8" w:after="0" w:line="245" w:lineRule="auto"/>
        <w:ind w:right="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6" w:after="0" w:line="246" w:lineRule="auto"/>
        <w:ind w:right="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oup.</w:t>
      </w:r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6" w:after="0" w:line="246" w:lineRule="auto"/>
        <w:ind w:right="1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</w:p>
    <w:p>
      <w:pPr>
        <w:spacing w:before="8" w:after="0" w:line="246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</w:p>
    <w:p>
      <w:pPr>
        <w:spacing w:before="8" w:after="0" w:line="246" w:lineRule="auto"/>
        <w:ind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4" w:after="0" w:line="270" w:lineRule="auto"/>
        <w:ind w:right="4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5" w:after="0" w:line="270" w:lineRule="auto"/>
        <w:ind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578" w:lineRule="exact"/>
        <w:ind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030A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7030A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C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FFC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color w:val="FFC00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1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C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esson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3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C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esson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0" w:left="0" w:right="620"/>
          <w:cols w:num="5" w:equalWidth="0">
            <w:col w:w="2827" w:space="269"/>
            <w:col w:w="2459" w:space="289"/>
            <w:col w:w="5715" w:space="225"/>
            <w:col w:w="2200" w:space="231"/>
            <w:col w:w="20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28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39.91pt;mso-position-horizontal-relative:page;mso-position-vertical-relative:page;z-index:-26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9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9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handout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8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oup.</w:t>
                        </w:r>
                      </w:p>
                      <w:p>
                        <w:pPr>
                          <w:spacing w:before="6" w:after="0" w:line="246" w:lineRule="auto"/>
                          <w:ind w:left="102" w:right="4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dua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ques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udy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assess</w:t>
                        </w:r>
                      </w:p>
                      <w:p>
                        <w:pPr>
                          <w:spacing w:before="8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6" w:after="0" w:line="245" w:lineRule="auto"/>
                          <w:ind w:left="102" w:right="35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98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6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325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oaches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318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24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desc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1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headerReference w:type="default" r:id="rId8"/>
          <w:pgSz w:w="16840" w:h="11920" w:orient="landscape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34" w:after="0" w:line="270" w:lineRule="auto"/>
        <w:ind w:left="1394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114.310005pt;width:804.8905pt;height:443.14pt;mso-position-horizontal-relative:page;mso-position-vertical-relative:page;z-index:-2626" coordorigin="0,2286" coordsize="16098,8863">
            <v:group style="position:absolute;left:0;top:11056;width:15704;height:2" coordorigin="0,11056" coordsize="15704,2">
              <v:shape style="position:absolute;left:0;top:11056;width:15704;height:2" coordorigin="0,11056" coordsize="15704,0" path="m0,11056l15704,11056e" filled="f" stroked="t" strokeweight=".6pt" strokecolor="#412878">
                <v:path arrowok="t"/>
              </v:shape>
            </v:group>
            <v:group style="position:absolute;left:1135;top:2297;width:146;height:2981" coordorigin="1135,2297" coordsize="146,2981">
              <v:shape style="position:absolute;left:1135;top:2297;width:146;height:2981" coordorigin="1135,2297" coordsize="146,2981" path="m1135,5278l1282,5278,1282,2297,1135,2297,1135,5278xe" filled="t" fillcolor="#F2F2F2" stroked="f">
                <v:path arrowok="t"/>
                <v:fill/>
              </v:shape>
            </v:group>
            <v:group style="position:absolute;left:725;top:2297;width:149;height:2981" coordorigin="725,2297" coordsize="149,2981">
              <v:shape style="position:absolute;left:725;top:2297;width:149;height:2981" coordorigin="725,2297" coordsize="149,2981" path="m725,5278l874,5278,874,2297,725,2297,725,5278xe" filled="t" fillcolor="#F2F2F2" stroked="f">
                <v:path arrowok="t"/>
                <v:fill/>
              </v:shape>
            </v:group>
            <v:group style="position:absolute;left:874;top:2297;width:262;height:2981" coordorigin="874,2297" coordsize="262,2981">
              <v:shape style="position:absolute;left:874;top:2297;width:262;height:2981" coordorigin="874,2297" coordsize="262,2981" path="m874,5278l1135,5278,1135,2297,874,2297,874,5278e" filled="t" fillcolor="#F2F2F2" stroked="f">
                <v:path arrowok="t"/>
                <v:fill/>
              </v:shape>
            </v:group>
            <v:group style="position:absolute;left:1291;top:2297;width:1692;height:2981" coordorigin="1291,2297" coordsize="1692,2981">
              <v:shape style="position:absolute;left:1291;top:2297;width:1692;height:2981" coordorigin="1291,2297" coordsize="1692,2981" path="m1291,5278l2983,5278,2983,2297,1291,2297,1291,5278e" filled="t" fillcolor="#F2F2F2" stroked="f">
                <v:path arrowok="t"/>
                <v:fill/>
              </v:shape>
            </v:group>
            <v:group style="position:absolute;left:1394;top:2297;width:1486;height:319" coordorigin="1394,2297" coordsize="1486,319">
              <v:shape style="position:absolute;left:1394;top:2297;width:1486;height:319" coordorigin="1394,2297" coordsize="1486,319" path="m1394,2616l2880,2616,2880,2297,1394,2297,1394,2616e" filled="t" fillcolor="#F2F2F2" stroked="f">
                <v:path arrowok="t"/>
                <v:fill/>
              </v:shape>
            </v:group>
            <v:group style="position:absolute;left:1394;top:2616;width:1486;height:262" coordorigin="1394,2616" coordsize="1486,262">
              <v:shape style="position:absolute;left:1394;top:2616;width:1486;height:262" coordorigin="1394,2616" coordsize="1486,262" path="m1394,2878l2880,2878,2880,2616,1394,2616,1394,2878e" filled="t" fillcolor="#F2F2F2" stroked="f">
                <v:path arrowok="t"/>
                <v:fill/>
              </v:shape>
            </v:group>
            <v:group style="position:absolute;left:2993;top:2297;width:2738;height:2981" coordorigin="2993,2297" coordsize="2738,2981">
              <v:shape style="position:absolute;left:2993;top:2297;width:2738;height:2981" coordorigin="2993,2297" coordsize="2738,2981" path="m2993,5278l5731,5278,5731,2297,2993,2297,2993,5278e" filled="t" fillcolor="#F2F2F2" stroked="f">
                <v:path arrowok="t"/>
                <v:fill/>
              </v:shape>
            </v:group>
            <v:group style="position:absolute;left:3096;top:2297;width:2532;height:319" coordorigin="3096,2297" coordsize="2532,319">
              <v:shape style="position:absolute;left:3096;top:2297;width:2532;height:319" coordorigin="3096,2297" coordsize="2532,319" path="m3096,2616l5628,2616,5628,2297,3096,2297,3096,2616e" filled="t" fillcolor="#F2F2F2" stroked="f">
                <v:path arrowok="t"/>
                <v:fill/>
              </v:shape>
            </v:group>
            <v:group style="position:absolute;left:3096;top:2616;width:2532;height:322" coordorigin="3096,2616" coordsize="2532,322">
              <v:shape style="position:absolute;left:3096;top:2616;width:2532;height:322" coordorigin="3096,2616" coordsize="2532,322" path="m3096,2938l5628,2938,5628,2616,3096,2616,3096,2938e" filled="t" fillcolor="#F2F2F2" stroked="f">
                <v:path arrowok="t"/>
                <v:fill/>
              </v:shape>
            </v:group>
            <v:group style="position:absolute;left:3096;top:2938;width:2532;height:259" coordorigin="3096,2938" coordsize="2532,259">
              <v:shape style="position:absolute;left:3096;top:2938;width:2532;height:259" coordorigin="3096,2938" coordsize="2532,259" path="m3096,3197l5628,3197,5628,2938,3096,2938,3096,3197e" filled="t" fillcolor="#F2F2F2" stroked="f">
                <v:path arrowok="t"/>
                <v:fill/>
              </v:shape>
            </v:group>
            <v:group style="position:absolute;left:3096;top:3197;width:2532;height:259" coordorigin="3096,3197" coordsize="2532,259">
              <v:shape style="position:absolute;left:3096;top:3197;width:2532;height:259" coordorigin="3096,3197" coordsize="2532,259" path="m3096,3456l5628,3456,5628,3197,3096,3197,3096,3456e" filled="t" fillcolor="#F2F2F2" stroked="f">
                <v:path arrowok="t"/>
                <v:fill/>
              </v:shape>
            </v:group>
            <v:group style="position:absolute;left:3096;top:3456;width:2532;height:262" coordorigin="3096,3456" coordsize="2532,262">
              <v:shape style="position:absolute;left:3096;top:3456;width:2532;height:262" coordorigin="3096,3456" coordsize="2532,262" path="m3096,3718l5628,3718,5628,3456,3096,3456,3096,3718e" filled="t" fillcolor="#F2F2F2" stroked="f">
                <v:path arrowok="t"/>
                <v:fill/>
              </v:shape>
            </v:group>
            <v:group style="position:absolute;left:3096;top:3718;width:2532;height:259" coordorigin="3096,3718" coordsize="2532,259">
              <v:shape style="position:absolute;left:3096;top:3718;width:2532;height:259" coordorigin="3096,3718" coordsize="2532,259" path="m3096,3977l5628,3977,5628,3718,3096,3718,3096,3977e" filled="t" fillcolor="#F2F2F2" stroked="f">
                <v:path arrowok="t"/>
                <v:fill/>
              </v:shape>
            </v:group>
            <v:group style="position:absolute;left:3096;top:3977;width:2532;height:259" coordorigin="3096,3977" coordsize="2532,259">
              <v:shape style="position:absolute;left:3096;top:3977;width:2532;height:259" coordorigin="3096,3977" coordsize="2532,259" path="m3096,4236l5628,4236,5628,3977,3096,3977,3096,4236e" filled="t" fillcolor="#F2F2F2" stroked="f">
                <v:path arrowok="t"/>
                <v:fill/>
              </v:shape>
            </v:group>
            <v:group style="position:absolute;left:3096;top:4236;width:2532;height:262" coordorigin="3096,4236" coordsize="2532,262">
              <v:shape style="position:absolute;left:3096;top:4236;width:2532;height:262" coordorigin="3096,4236" coordsize="2532,262" path="m3096,4498l5628,4498,5628,4236,3096,4236,3096,4498e" filled="t" fillcolor="#F2F2F2" stroked="f">
                <v:path arrowok="t"/>
                <v:fill/>
              </v:shape>
            </v:group>
            <v:group style="position:absolute;left:3096;top:4498;width:2532;height:259" coordorigin="3096,4498" coordsize="2532,259">
              <v:shape style="position:absolute;left:3096;top:4498;width:2532;height:259" coordorigin="3096,4498" coordsize="2532,259" path="m3096,4757l5628,4757,5628,4498,3096,4498,3096,4757e" filled="t" fillcolor="#F2F2F2" stroked="f">
                <v:path arrowok="t"/>
                <v:fill/>
              </v:shape>
            </v:group>
            <v:group style="position:absolute;left:5743;top:2297;width:5928;height:2981" coordorigin="5743,2297" coordsize="5928,2981">
              <v:shape style="position:absolute;left:5743;top:2297;width:5928;height:2981" coordorigin="5743,2297" coordsize="5928,2981" path="m5743,5278l11671,5278,11671,2297,5743,2297,5743,5278e" filled="t" fillcolor="#F2F2F2" stroked="f">
                <v:path arrowok="t"/>
                <v:fill/>
              </v:shape>
            </v:group>
            <v:group style="position:absolute;left:5844;top:2297;width:5724;height:319" coordorigin="5844,2297" coordsize="5724,319">
              <v:shape style="position:absolute;left:5844;top:2297;width:5724;height:319" coordorigin="5844,2297" coordsize="5724,319" path="m5844,2616l11568,2616,11568,2297,5844,2297,5844,2616e" filled="t" fillcolor="#F2F2F2" stroked="f">
                <v:path arrowok="t"/>
                <v:fill/>
              </v:shape>
            </v:group>
            <v:group style="position:absolute;left:5844;top:2616;width:5724;height:322" coordorigin="5844,2616" coordsize="5724,322">
              <v:shape style="position:absolute;left:5844;top:2616;width:5724;height:322" coordorigin="5844,2616" coordsize="5724,322" path="m5844,2938l11568,2938,11568,2616,5844,2616,5844,2938e" filled="t" fillcolor="#F2F2F2" stroked="f">
                <v:path arrowok="t"/>
                <v:fill/>
              </v:shape>
            </v:group>
            <v:group style="position:absolute;left:5844;top:2938;width:5724;height:259" coordorigin="5844,2938" coordsize="5724,259">
              <v:shape style="position:absolute;left:5844;top:2938;width:5724;height:259" coordorigin="5844,2938" coordsize="5724,259" path="m5844,3197l11568,3197,11568,2938,5844,2938,5844,3197e" filled="t" fillcolor="#F2F2F2" stroked="f">
                <v:path arrowok="t"/>
                <v:fill/>
              </v:shape>
            </v:group>
            <v:group style="position:absolute;left:5844;top:3197;width:5724;height:259" coordorigin="5844,3197" coordsize="5724,259">
              <v:shape style="position:absolute;left:5844;top:3197;width:5724;height:259" coordorigin="5844,3197" coordsize="5724,259" path="m5844,3456l11568,3456,11568,3197,5844,3197,5844,3456e" filled="t" fillcolor="#F2F2F2" stroked="f">
                <v:path arrowok="t"/>
                <v:fill/>
              </v:shape>
            </v:group>
            <v:group style="position:absolute;left:5844;top:3456;width:5724;height:262" coordorigin="5844,3456" coordsize="5724,262">
              <v:shape style="position:absolute;left:5844;top:3456;width:5724;height:262" coordorigin="5844,3456" coordsize="5724,262" path="m5844,3718l11568,3718,11568,3456,5844,3456,5844,3718e" filled="t" fillcolor="#F2F2F2" stroked="f">
                <v:path arrowok="t"/>
                <v:fill/>
              </v:shape>
            </v:group>
            <v:group style="position:absolute;left:5844;top:3718;width:5724;height:259" coordorigin="5844,3718" coordsize="5724,259">
              <v:shape style="position:absolute;left:5844;top:3718;width:5724;height:259" coordorigin="5844,3718" coordsize="5724,259" path="m5844,3977l11568,3977,11568,3718,5844,3718,5844,3977e" filled="t" fillcolor="#F2F2F2" stroked="f">
                <v:path arrowok="t"/>
                <v:fill/>
              </v:shape>
            </v:group>
            <v:group style="position:absolute;left:5844;top:3977;width:5724;height:259" coordorigin="5844,3977" coordsize="5724,259">
              <v:shape style="position:absolute;left:5844;top:3977;width:5724;height:259" coordorigin="5844,3977" coordsize="5724,259" path="m5844,4236l11568,4236,11568,3977,5844,3977,5844,4236e" filled="t" fillcolor="#F2F2F2" stroked="f">
                <v:path arrowok="t"/>
                <v:fill/>
              </v:shape>
            </v:group>
            <v:group style="position:absolute;left:5844;top:4236;width:5724;height:262" coordorigin="5844,4236" coordsize="5724,262">
              <v:shape style="position:absolute;left:5844;top:4236;width:5724;height:262" coordorigin="5844,4236" coordsize="5724,262" path="m5844,4498l11568,4498,11568,4236,5844,4236,5844,4498e" filled="t" fillcolor="#F2F2F2" stroked="f">
                <v:path arrowok="t"/>
                <v:fill/>
              </v:shape>
            </v:group>
            <v:group style="position:absolute;left:5844;top:4498;width:5724;height:259" coordorigin="5844,4498" coordsize="5724,259">
              <v:shape style="position:absolute;left:5844;top:4498;width:5724;height:259" coordorigin="5844,4498" coordsize="5724,259" path="m5844,4757l11568,4757,11568,4498,5844,4498,5844,4757e" filled="t" fillcolor="#F2F2F2" stroked="f">
                <v:path arrowok="t"/>
                <v:fill/>
              </v:shape>
            </v:group>
            <v:group style="position:absolute;left:5844;top:4757;width:5724;height:259" coordorigin="5844,4757" coordsize="5724,259">
              <v:shape style="position:absolute;left:5844;top:4757;width:5724;height:259" coordorigin="5844,4757" coordsize="5724,259" path="m5844,5016l11568,5016,11568,4757,5844,4757,5844,5016e" filled="t" fillcolor="#F2F2F2" stroked="f">
                <v:path arrowok="t"/>
                <v:fill/>
              </v:shape>
            </v:group>
            <v:group style="position:absolute;left:5844;top:5016;width:5724;height:262" coordorigin="5844,5016" coordsize="5724,262">
              <v:shape style="position:absolute;left:5844;top:5016;width:5724;height:262" coordorigin="5844,5016" coordsize="5724,262" path="m5844,5278l11568,5278,11568,5016,5844,5016,5844,5278e" filled="t" fillcolor="#F2F2F2" stroked="f">
                <v:path arrowok="t"/>
                <v:fill/>
              </v:shape>
            </v:group>
            <v:group style="position:absolute;left:11683;top:2297;width:2419;height:2981" coordorigin="11683,2297" coordsize="2419,2981">
              <v:shape style="position:absolute;left:11683;top:2297;width:2419;height:2981" coordorigin="11683,2297" coordsize="2419,2981" path="m11683,5278l14102,5278,14102,2297,11683,2297,11683,5278e" filled="t" fillcolor="#F2F2F2" stroked="f">
                <v:path arrowok="t"/>
                <v:fill/>
              </v:shape>
            </v:group>
            <v:group style="position:absolute;left:11784;top:2297;width:2215;height:319" coordorigin="11784,2297" coordsize="2215,319">
              <v:shape style="position:absolute;left:11784;top:2297;width:2215;height:319" coordorigin="11784,2297" coordsize="2215,319" path="m11784,2616l13999,2616,13999,2297,11784,2297,11784,2616e" filled="t" fillcolor="#F2F2F2" stroked="f">
                <v:path arrowok="t"/>
                <v:fill/>
              </v:shape>
            </v:group>
            <v:group style="position:absolute;left:11784;top:2616;width:2215;height:322" coordorigin="11784,2616" coordsize="2215,322">
              <v:shape style="position:absolute;left:11784;top:2616;width:2215;height:322" coordorigin="11784,2616" coordsize="2215,322" path="m11784,2938l13999,2938,13999,2616,11784,2616,11784,2938e" filled="t" fillcolor="#F2F2F2" stroked="f">
                <v:path arrowok="t"/>
                <v:fill/>
              </v:shape>
            </v:group>
            <v:group style="position:absolute;left:11784;top:2938;width:2215;height:259" coordorigin="11784,2938" coordsize="2215,259">
              <v:shape style="position:absolute;left:11784;top:2938;width:2215;height:259" coordorigin="11784,2938" coordsize="2215,259" path="m11784,3197l13999,3197,13999,2938,11784,2938,11784,3197e" filled="t" fillcolor="#F2F2F2" stroked="f">
                <v:path arrowok="t"/>
                <v:fill/>
              </v:shape>
            </v:group>
            <v:group style="position:absolute;left:11784;top:3197;width:2215;height:259" coordorigin="11784,3197" coordsize="2215,259">
              <v:shape style="position:absolute;left:11784;top:3197;width:2215;height:259" coordorigin="11784,3197" coordsize="2215,259" path="m11784,3456l13999,3456,13999,3197,11784,3197,11784,3456e" filled="t" fillcolor="#F2F2F2" stroked="f">
                <v:path arrowok="t"/>
                <v:fill/>
              </v:shape>
            </v:group>
            <v:group style="position:absolute;left:11784;top:3456;width:2215;height:322" coordorigin="11784,3456" coordsize="2215,322">
              <v:shape style="position:absolute;left:11784;top:3456;width:2215;height:322" coordorigin="11784,3456" coordsize="2215,322" path="m11784,3778l13999,3778,13999,3456,11784,3456,11784,3778e" filled="t" fillcolor="#F2F2F2" stroked="f">
                <v:path arrowok="t"/>
                <v:fill/>
              </v:shape>
            </v:group>
            <v:group style="position:absolute;left:14112;top:2297;width:1970;height:2981" coordorigin="14112,2297" coordsize="1970,2981">
              <v:shape style="position:absolute;left:14112;top:2297;width:1970;height:2981" coordorigin="14112,2297" coordsize="1970,2981" path="m14112,5278l16082,5278,16082,2297,14112,2297,14112,5278e" filled="t" fillcolor="#F2F2F2" stroked="f">
                <v:path arrowok="t"/>
                <v:fill/>
              </v:shape>
            </v:group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v:group style="position:absolute;left:715;top:2292;width:15377;height:2" coordorigin="715,2292" coordsize="15377,2">
              <v:shape style="position:absolute;left:715;top:2292;width:15377;height:2" coordorigin="715,2292" coordsize="15377,0" path="m715,2292l16092,2292e" filled="f" stroked="t" strokeweight=".580pt" strokecolor="#000000">
                <v:path arrowok="t"/>
              </v:shape>
            </v:group>
            <v:group style="position:absolute;left:720;top:2297;width:2;height:8842" coordorigin="720,2297" coordsize="2,8842">
              <v:shape style="position:absolute;left:720;top:2297;width:2;height:8842" coordorigin="720,2297" coordsize="0,8842" path="m720,2297l720,11138e" filled="f" stroked="t" strokeweight=".581pt" strokecolor="#000000">
                <v:path arrowok="t"/>
              </v:shape>
            </v:group>
            <v:group style="position:absolute;left:1286;top:2297;width:2;height:8842" coordorigin="1286,2297" coordsize="2,8842">
              <v:shape style="position:absolute;left:1286;top:2297;width:2;height:8842" coordorigin="1286,2297" coordsize="0,8842" path="m1286,2297l1286,11138e" filled="f" stroked="t" strokeweight=".580pt" strokecolor="#000000">
                <v:path arrowok="t"/>
              </v:shape>
            </v:group>
            <v:group style="position:absolute;left:2988;top:2297;width:2;height:8842" coordorigin="2988,2297" coordsize="2,8842">
              <v:shape style="position:absolute;left:2988;top:2297;width:2;height:8842" coordorigin="2988,2297" coordsize="0,8842" path="m2988,2297l2988,11138e" filled="f" stroked="t" strokeweight=".581pt" strokecolor="#000000">
                <v:path arrowok="t"/>
              </v:shape>
            </v:group>
            <v:group style="position:absolute;left:5736;top:2297;width:2;height:8842" coordorigin="5736,2297" coordsize="2,8842">
              <v:shape style="position:absolute;left:5736;top:2297;width:2;height:8842" coordorigin="5736,2297" coordsize="0,8842" path="m5736,2297l5736,11138e" filled="f" stroked="t" strokeweight=".580pt" strokecolor="#000000">
                <v:path arrowok="t"/>
              </v:shape>
            </v:group>
            <v:group style="position:absolute;left:11676;top:2297;width:2;height:8842" coordorigin="11676,2297" coordsize="2,8842">
              <v:shape style="position:absolute;left:11676;top:2297;width:2;height:8842" coordorigin="11676,2297" coordsize="0,8842" path="m11676,2297l11676,11138e" filled="f" stroked="t" strokeweight=".580pt" strokecolor="#000000">
                <v:path arrowok="t"/>
              </v:shape>
            </v:group>
            <v:group style="position:absolute;left:14107;top:2297;width:2;height:8842" coordorigin="14107,2297" coordsize="2,8842">
              <v:shape style="position:absolute;left:14107;top:2297;width:2;height:8842" coordorigin="14107,2297" coordsize="0,8842" path="m14107,2297l14107,11138e" filled="f" stroked="t" strokeweight=".580pt" strokecolor="#000000">
                <v:path arrowok="t"/>
              </v:shape>
            </v:group>
            <v:group style="position:absolute;left:16087;top:2297;width:2;height:8842" coordorigin="16087,2297" coordsize="2,8842">
              <v:shape style="position:absolute;left:16087;top:2297;width:2;height:8842" coordorigin="16087,2297" coordsize="0,8842" path="m16087,2297l16087,11138e" filled="f" stroked="t" strokeweight=".580pt" strokecolor="#000000">
                <v:path arrowok="t"/>
              </v:shape>
            </v:group>
            <v:group style="position:absolute;left:715;top:5282;width:15377;height:2" coordorigin="715,5282" coordsize="15377,2">
              <v:shape style="position:absolute;left:715;top:5282;width:15377;height:2" coordorigin="715,5282" coordsize="15377,0" path="m715,5282l16092,5282e" filled="f" stroked="t" strokeweight=".581pt" strokecolor="#000000">
                <v:path arrowok="t"/>
              </v:shape>
            </v:group>
            <v:group style="position:absolute;left:715;top:9713;width:15377;height:2" coordorigin="715,9713" coordsize="15377,2">
              <v:shape style="position:absolute;left:715;top:9713;width:15377;height:2" coordorigin="715,9713" coordsize="15377,0" path="m715,9713l16092,9713e" filled="f" stroked="t" strokeweight=".580pt" strokecolor="#000000">
                <v:path arrowok="t"/>
              </v:shape>
            </v:group>
            <v:group style="position:absolute;left:715;top:11143;width:15377;height:2" coordorigin="715,11143" coordsize="15377,2">
              <v:shape style="position:absolute;left:715;top:11143;width:15377;height:2" coordorigin="715,11143" coordsize="15377,0" path="m715,11143l16092,11143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90735pt;margin-top:2.039871pt;width:11.96pt;height:82.377204pt;mso-position-horizontal-relative:page;mso-position-vertical-relative:paragraph;z-index:-2625" type="#_x0000_t202" filled="f" stroked="f">
            <v:textbox inset="0,0,0,0" style="layout-flow:vertical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94" w:right="16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tabs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6" w:after="0" w:line="246" w:lineRule="auto"/>
        <w:ind w:left="1394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B0F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B0F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3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2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eader</w:t>
      </w:r>
    </w:p>
    <w:p>
      <w:pPr>
        <w:spacing w:before="0" w:after="0" w:line="246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34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right="30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46" w:lineRule="auto"/>
        <w:ind w:right="-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</w:rPr>
      </w:r>
      <w:hyperlink r:id="rId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ou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ube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h?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=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5s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ode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do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oads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1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ode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_c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_pos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52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8" w:after="0" w:line="246" w:lineRule="auto"/>
        <w:ind w:right="-3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2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13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app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8610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pape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14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245" w:lineRule="auto"/>
        <w:ind w:right="40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6" w:lineRule="auto"/>
        <w:ind w:right="5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Leahy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ence.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38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Leane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34" w:after="0" w:line="270" w:lineRule="auto"/>
        <w:ind w:right="4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5" w:after="0" w:line="270" w:lineRule="auto"/>
        <w:ind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578" w:lineRule="exact"/>
        <w:ind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030A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7030A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C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FFC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color w:val="FFC00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right="3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0" w:after="0" w:line="246" w:lineRule="auto"/>
        <w:ind w:right="1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FFC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esson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0" w:left="0" w:right="620"/>
          <w:cols w:num="5" w:equalWidth="0">
            <w:col w:w="2827" w:space="269"/>
            <w:col w:w="2519" w:space="229"/>
            <w:col w:w="5653" w:space="287"/>
            <w:col w:w="2191" w:space="240"/>
            <w:col w:w="200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262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710.26001pt;margin-top:114.339005pt;width:89.2pt;height:142.961pt;mso-position-horizontal-relative:page;mso-position-vertical-relative:page;z-index:-2623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9.39003" w:type="dxa"/>
      </w:tblPr>
      <w:tblGrid/>
      <w:tr>
        <w:trPr>
          <w:trHeight w:val="299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50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3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6" w:after="0" w:line="246" w:lineRule="auto"/>
              <w:ind w:left="10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4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2" w:after="0" w:line="245" w:lineRule="auto"/>
              <w:ind w:left="102" w:right="70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8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8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6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</w:p>
          <w:p>
            <w:pPr>
              <w:spacing w:before="2" w:after="0" w:line="246" w:lineRule="auto"/>
              <w:ind w:left="102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hno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2015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ook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app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phone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encou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60dhe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obs’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on?</w:t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3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09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6" w:after="0" w:line="246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3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6" w:lineRule="auto"/>
              <w:ind w:left="102" w:right="15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</w:t>
            </w:r>
          </w:p>
          <w:p>
            <w:pPr>
              <w:spacing w:before="66" w:after="0" w:line="245" w:lineRule="auto"/>
              <w:ind w:left="102" w:right="5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2" w:after="0" w:line="245" w:lineRule="auto"/>
              <w:ind w:left="102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22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40.39pt;mso-position-horizontal-relative:page;mso-position-vertical-relative:page;z-index:-26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49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5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udy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wil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1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8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54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8" w:after="0" w:line="245" w:lineRule="auto"/>
                          <w:ind w:left="102" w:right="82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54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nesses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1" w:after="0" w:line="246" w:lineRule="auto"/>
                          <w:ind w:left="102" w:right="26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nput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20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21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22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4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23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han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odel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25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8" w:after="0" w:line="246" w:lineRule="auto"/>
                          <w:ind w:left="102" w:right="5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scena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choose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8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8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34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6" w:after="0" w:line="245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" w:after="0" w:line="245" w:lineRule="auto"/>
                          <w:ind w:left="102" w:right="15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desc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" w:after="0" w:line="245" w:lineRule="auto"/>
                          <w:ind w:left="102" w:right="9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5" w:lineRule="auto"/>
                          <w:ind w:left="102" w:right="2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6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0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262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710.26001pt;margin-top:114.339005pt;width:89.2pt;height:142.961pt;mso-position-horizontal-relative:page;mso-position-vertical-relative:page;z-index:-2619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9.39003" w:type="dxa"/>
      </w:tblPr>
      <w:tblGrid/>
      <w:tr>
        <w:trPr>
          <w:trHeight w:val="299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3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3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6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nesse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1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6" w:after="0" w:line="246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3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app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sse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4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246" w:top="2120" w:bottom="440" w:left="0" w:right="60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18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40.39pt;mso-position-horizontal-relative:page;mso-position-vertical-relative:page;z-index:-26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54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27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app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8610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pas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pape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28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1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6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6" w:after="0" w:line="246" w:lineRule="auto"/>
                          <w:ind w:left="102" w:right="15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19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  <w:p>
                        <w:pPr>
                          <w:spacing w:before="2" w:after="0" w:line="246" w:lineRule="auto"/>
                          <w:ind w:left="102" w:right="36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6" w:after="0" w:line="246" w:lineRule="auto"/>
                          <w:ind w:left="102" w:right="6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25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based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schoo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</w:p>
                      <w:p>
                        <w:pPr>
                          <w:spacing w:before="8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29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ube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h?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=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hb3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102" w:right="23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52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6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0" w:after="0" w:line="23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  <w:position w:val="-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28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decen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7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udy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30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ube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?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=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hb3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oduce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78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Facebook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upda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16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39.91pt;mso-position-horizontal-relative:page;mso-position-vertical-relative:page;z-index:-26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5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61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8" w:after="0" w:line="245" w:lineRule="auto"/>
                          <w:ind w:left="102" w:right="6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5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31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32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33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34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oduce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concept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</w:p>
                      <w:p>
                        <w:pPr>
                          <w:spacing w:before="8" w:after="0" w:line="245" w:lineRule="auto"/>
                          <w:ind w:left="102" w:right="12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35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x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48" w:lineRule="auto"/>
                          <w:ind w:left="102" w:right="37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37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6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6" w:after="0" w:line="246" w:lineRule="auto"/>
                          <w:ind w:left="102" w:right="15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aspec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Johnson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eb.</w:t>
                        </w:r>
                      </w:p>
                      <w:p>
                        <w:pPr>
                          <w:spacing w:before="2" w:after="0" w:line="245" w:lineRule="auto"/>
                          <w:ind w:left="102" w:right="4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8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desc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schoo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8" w:lineRule="auto"/>
                          <w:ind w:left="102" w:right="68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oduce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on.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6" w:after="0" w:line="246" w:lineRule="auto"/>
                          <w:ind w:left="102" w:right="33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36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ges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_90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37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38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eade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2496486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15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0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261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710.26001pt;margin-top:114.339005pt;width:89.2pt;height:142.961pt;mso-position-horizontal-relative:page;mso-position-vertical-relative:page;z-index:-2613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9.39003" w:type="dxa"/>
      </w:tblPr>
      <w:tblGrid/>
      <w:tr>
        <w:trPr>
          <w:trHeight w:val="299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70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3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ebook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5" w:lineRule="auto"/>
              <w:ind w:left="102" w:right="2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8" w:lineRule="auto"/>
              <w:ind w:left="102" w:right="3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71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6" w:after="0" w:line="246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8" w:after="0" w:line="245" w:lineRule="auto"/>
              <w:ind w:left="102" w:right="1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w’s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needs.</w:t>
            </w:r>
          </w:p>
          <w:p>
            <w:pPr>
              <w:spacing w:before="8" w:after="0" w:line="245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7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4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need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needs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" w:after="0" w:line="245" w:lineRule="auto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5" w:lineRule="auto"/>
              <w:ind w:left="102" w:right="5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4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8" w:lineRule="auto"/>
              <w:ind w:left="102" w:right="3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choose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246" w:top="2120" w:bottom="440" w:left="0" w:right="60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12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</w:tblPr>
      <w:tblGrid/>
      <w:tr>
        <w:trPr>
          <w:trHeight w:val="2990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6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end.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3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66" w:after="0" w:line="246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46" w:lineRule="auto"/>
              <w:ind w:left="102" w:right="1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2" w:after="0" w:line="245" w:lineRule="auto"/>
              <w:ind w:left="102" w:right="6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6" w:lineRule="auto"/>
              <w:ind w:left="102" w:right="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ees.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handout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esson.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hyperlink r:id="rId45">
              <w:r>
                <w:rPr>
                  <w:rFonts w:ascii="Arial" w:hAnsi="Arial" w:cs="Arial" w:eastAsia="Arial"/>
                  <w:sz w:val="22"/>
                  <w:szCs w:val="22"/>
                  <w:spacing w:val="-4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spacing w:val="2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ac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–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each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oduce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concept</w:t>
              </w:r>
              <w:r>
                <w:rPr>
                  <w:rFonts w:ascii="Arial" w:hAnsi="Arial" w:cs="Arial" w:eastAsia="Arial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spacing w:val="-1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spacing w:val="1"/>
                  <w:w w:val="100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-3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spacing w:val="0"/>
                  <w:w w:val="100"/>
                </w:rPr>
                <w:t>m</w:t>
              </w:r>
            </w:hyperlink>
          </w:p>
          <w:p>
            <w:pPr>
              <w:spacing w:before="8" w:after="0" w:line="245" w:lineRule="auto"/>
              <w:ind w:left="102" w:right="2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4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4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46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4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_87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2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114" w:hRule="exact"/>
        </w:trPr>
        <w:tc>
          <w:tcPr>
            <w:tcW w:w="720" w:type="dxa"/>
            <w:vMerge/>
            <w:tcBorders>
              <w:bottom w:val="single" w:sz="4.8" w:space="0" w:color="412878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66" w:after="0" w:line="246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1" w:after="0" w:line="260" w:lineRule="atLeast"/>
              <w:ind w:left="102" w:right="1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6" w:after="0" w:line="248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-</w:t>
            </w:r>
          </w:p>
          <w:p>
            <w:pPr>
              <w:spacing w:before="6" w:after="0" w:line="246" w:lineRule="auto"/>
              <w:ind w:left="102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2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597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nil" w:sz="6" w:space="0" w:color="auto"/>
            </w:tcBorders>
          </w:tcPr>
          <w:p>
            <w:pPr>
              <w:spacing w:before="64" w:after="0" w:line="245" w:lineRule="auto"/>
              <w:ind w:left="102" w:right="-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7" w:hRule="exact"/>
        </w:trPr>
        <w:tc>
          <w:tcPr>
            <w:tcW w:w="720" w:type="dxa"/>
            <w:tcBorders>
              <w:top w:val="single" w:sz="4.8" w:space="0" w:color="412878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1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97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11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40.39pt;mso-position-horizontal-relative:page;mso-position-vertical-relative:page;z-index:-26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1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76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49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nanc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50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hod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-6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51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peop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52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nanc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hods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09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66" w:after="0" w:line="246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6" w:after="0" w:line="246" w:lineRule="auto"/>
                          <w:ind w:left="102" w:right="15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40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2" w:after="0" w:line="245" w:lineRule="auto"/>
                          <w:ind w:left="102" w:right="7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8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  <w:p>
                        <w:pPr>
                          <w:spacing w:before="0" w:after="0" w:line="246" w:lineRule="auto"/>
                          <w:ind w:left="102" w:right="23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nesses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1" w:after="0" w:line="245" w:lineRule="auto"/>
                          <w:ind w:left="103" w:right="21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16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73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8" w:after="0" w:line="245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2" w:after="0" w:line="245" w:lineRule="auto"/>
                          <w:ind w:left="102" w:right="5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68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8" w:after="0" w:line="246" w:lineRule="auto"/>
                          <w:ind w:left="102" w:right="17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adap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needed.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peer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1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seen,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8" w:lineRule="auto"/>
                          <w:ind w:left="102" w:right="24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09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40.39pt;mso-position-horizontal-relative:page;mso-position-vertical-relative:page;z-index:-26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5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  <w:p>
                        <w:pPr>
                          <w:spacing w:before="8" w:after="0" w:line="245" w:lineRule="auto"/>
                          <w:ind w:left="102" w:right="9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2" w:after="0" w:line="246" w:lineRule="auto"/>
                          <w:ind w:left="102" w:right="5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6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</w:t>
                        </w:r>
                      </w:p>
                      <w:p>
                        <w:pPr>
                          <w:spacing w:before="8" w:after="0" w:line="245" w:lineRule="auto"/>
                          <w:ind w:left="102" w:right="10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nos.</w:t>
                        </w:r>
                      </w:p>
                      <w:p>
                        <w:pPr>
                          <w:spacing w:before="0" w:after="0" w:line="246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53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app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54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3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eedba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8" w:lineRule="auto"/>
                          <w:ind w:left="102" w:right="32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73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  <w:p>
                        <w:pPr>
                          <w:spacing w:before="68" w:after="0" w:line="246" w:lineRule="auto"/>
                          <w:ind w:left="102" w:right="3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ili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2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annenba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nuu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</w:p>
                      <w:p>
                        <w:pPr>
                          <w:spacing w:before="8" w:after="0" w:line="245" w:lineRule="auto"/>
                          <w:ind w:left="102" w:right="25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on.</w:t>
                        </w:r>
                      </w:p>
                      <w:p>
                        <w:pPr>
                          <w:spacing w:before="2" w:after="0" w:line="245" w:lineRule="auto"/>
                          <w:ind w:left="102" w:right="55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scena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used.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8" w:lineRule="auto"/>
                          <w:ind w:left="102" w:right="1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es.</w:t>
                        </w:r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nput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6" w:after="0" w:line="246" w:lineRule="auto"/>
                          <w:ind w:left="102" w:right="15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nuum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55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enc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eade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56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annenbau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desc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nuu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scen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deba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scena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used.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andout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nuum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oday</w:t>
                        </w:r>
                      </w:p>
                      <w:p>
                        <w:pPr>
                          <w:spacing w:before="1" w:after="0" w:line="245" w:lineRule="auto"/>
                          <w:ind w:left="102" w:right="27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8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07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38.21505pt;mso-position-horizontal-relative:page;mso-position-vertical-relative:page;z-index:-26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79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nuum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3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  <w:p>
                        <w:pPr>
                          <w:spacing w:before="66" w:after="0" w:line="246" w:lineRule="auto"/>
                          <w:ind w:left="102" w:right="3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ili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11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6" w:lineRule="auto"/>
                          <w:ind w:left="102" w:right="18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ees.</w:t>
                        </w:r>
                      </w:p>
                      <w:p>
                        <w:pPr>
                          <w:spacing w:before="1" w:after="0" w:line="245" w:lineRule="auto"/>
                          <w:ind w:left="102" w:right="13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bo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B0F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9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boa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nk</w:t>
                        </w:r>
                      </w:p>
                      <w:p>
                        <w:pPr>
                          <w:spacing w:before="6" w:after="0" w:line="248" w:lineRule="auto"/>
                          <w:ind w:left="102" w:right="9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57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bas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201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1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0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8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26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5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hyperlink r:id="rId58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eade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25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-60"/>
                            <w:w w:val="100"/>
                          </w:rPr>
                          <w:t> </w:t>
                        </w:r>
                        <w:hyperlink r:id="rId59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de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6" w:after="0" w:line="246" w:lineRule="auto"/>
                          <w:ind w:left="102" w:right="42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60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hape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2013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?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=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ensu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27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oday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02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</w:p>
                      <w:p>
                        <w:pPr>
                          <w:spacing w:before="66" w:after="0" w:line="246" w:lineRule="auto"/>
                          <w:ind w:left="102" w:right="3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ili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7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depend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8" w:after="0" w:line="245" w:lineRule="auto"/>
                          <w:ind w:left="102" w:right="54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needs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ees.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5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scena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</w:p>
                      <w:p>
                        <w:pPr>
                          <w:spacing w:before="6" w:after="0" w:line="246" w:lineRule="auto"/>
                          <w:ind w:left="102" w:right="15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</w:rPr>
                        </w:r>
                        <w:hyperlink r:id="rId61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ube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h?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=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7n6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x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cado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-60"/>
                            <w:w w:val="100"/>
                          </w:rPr>
                          <w:t> </w:t>
                        </w:r>
                        <w:hyperlink r:id="rId62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ube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h?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=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5p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0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nesses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ees.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  <w:t>and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5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scena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adop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05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</w:tblPr>
      <w:tblGrid/>
      <w:tr>
        <w:trPr>
          <w:trHeight w:val="2990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9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oyees.</w:t>
            </w:r>
          </w:p>
          <w:p>
            <w:pPr>
              <w:spacing w:before="6" w:after="0" w:line="248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5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66" w:after="0" w:line="246" w:lineRule="auto"/>
              <w:ind w:left="102" w:right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2" w:after="0" w:line="245" w:lineRule="auto"/>
              <w:ind w:left="102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6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6" w:lineRule="auto"/>
              <w:ind w:left="102" w:right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6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5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5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6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201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03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9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goo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nno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ondph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oph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6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4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334" w:hRule="exact"/>
        </w:trPr>
        <w:tc>
          <w:tcPr>
            <w:tcW w:w="720" w:type="dxa"/>
            <w:vMerge/>
            <w:tcBorders>
              <w:bottom w:val="single" w:sz="4.8" w:space="0" w:color="412878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66" w:after="0" w:line="246" w:lineRule="auto"/>
              <w:ind w:left="102" w:right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15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8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8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as.</w:t>
            </w:r>
          </w:p>
          <w:p>
            <w:pPr>
              <w:spacing w:before="2" w:after="0" w:line="245" w:lineRule="auto"/>
              <w:ind w:left="102" w:right="2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1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3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3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3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3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597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nil" w:sz="6" w:space="0" w:color="auto"/>
            </w:tcBorders>
          </w:tcPr>
          <w:p>
            <w:pPr>
              <w:spacing w:before="64" w:after="0" w:line="245" w:lineRule="auto"/>
              <w:ind w:left="102" w:right="-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7" w:hRule="exact"/>
        </w:trPr>
        <w:tc>
          <w:tcPr>
            <w:tcW w:w="720" w:type="dxa"/>
            <w:tcBorders>
              <w:top w:val="single" w:sz="4.8" w:space="0" w:color="412878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1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97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604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</w:tblPr>
      <w:tblGrid/>
      <w:tr>
        <w:trPr>
          <w:trHeight w:val="2990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7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4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4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6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8" w:lineRule="auto"/>
              <w:ind w:left="102" w:right="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13397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s.</w:t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7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66" w:after="0" w:line="246" w:lineRule="auto"/>
              <w:ind w:left="102" w:right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46" w:lineRule="auto"/>
              <w:ind w:left="102" w:right="5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nnocent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7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obc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nnoc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7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nno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nnoc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" w:after="0" w:line="245" w:lineRule="auto"/>
              <w:ind w:left="102" w:right="3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7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qk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4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nnocent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334" w:hRule="exact"/>
        </w:trPr>
        <w:tc>
          <w:tcPr>
            <w:tcW w:w="720" w:type="dxa"/>
            <w:vMerge/>
            <w:tcBorders>
              <w:bottom w:val="single" w:sz="4.8" w:space="0" w:color="412878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66" w:after="0" w:line="246" w:lineRule="auto"/>
              <w:ind w:left="102" w:right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15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8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5" w:lineRule="auto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7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5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5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431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597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nil" w:sz="6" w:space="0" w:color="auto"/>
            </w:tcBorders>
          </w:tcPr>
          <w:p>
            <w:pPr>
              <w:spacing w:before="64" w:after="0" w:line="245" w:lineRule="auto"/>
              <w:ind w:left="102" w:right="-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7" w:hRule="exact"/>
        </w:trPr>
        <w:tc>
          <w:tcPr>
            <w:tcW w:w="720" w:type="dxa"/>
            <w:tcBorders>
              <w:top w:val="single" w:sz="4.8" w:space="0" w:color="412878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1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97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34" w:after="0" w:line="270" w:lineRule="auto"/>
        <w:ind w:left="139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0pt;margin-top:114.310005pt;width:804.8905pt;height:444.1pt;mso-position-horizontal-relative:page;mso-position-vertical-relative:page;z-index:-2603" coordorigin="0,2286" coordsize="16098,8882">
            <v:group style="position:absolute;left:0;top:11056;width:15704;height:2" coordorigin="0,11056" coordsize="15704,2">
              <v:shape style="position:absolute;left:0;top:11056;width:15704;height:2" coordorigin="0,11056" coordsize="15704,0" path="m0,11056l15704,11056e" filled="f" stroked="t" strokeweight=".6pt" strokecolor="#412878">
                <v:path arrowok="t"/>
              </v:shape>
            </v:group>
            <v:group style="position:absolute;left:1135;top:2297;width:146;height:2981" coordorigin="1135,2297" coordsize="146,2981">
              <v:shape style="position:absolute;left:1135;top:2297;width:146;height:2981" coordorigin="1135,2297" coordsize="146,2981" path="m1135,5278l1282,5278,1282,2297,1135,2297,1135,5278xe" filled="t" fillcolor="#F2F2F2" stroked="f">
                <v:path arrowok="t"/>
                <v:fill/>
              </v:shape>
            </v:group>
            <v:group style="position:absolute;left:725;top:2297;width:149;height:2981" coordorigin="725,2297" coordsize="149,2981">
              <v:shape style="position:absolute;left:725;top:2297;width:149;height:2981" coordorigin="725,2297" coordsize="149,2981" path="m725,5278l874,5278,874,2297,725,2297,725,5278xe" filled="t" fillcolor="#F2F2F2" stroked="f">
                <v:path arrowok="t"/>
                <v:fill/>
              </v:shape>
            </v:group>
            <v:group style="position:absolute;left:874;top:2297;width:262;height:2981" coordorigin="874,2297" coordsize="262,2981">
              <v:shape style="position:absolute;left:874;top:2297;width:262;height:2981" coordorigin="874,2297" coordsize="262,2981" path="m874,5278l1135,5278,1135,2297,874,2297,874,5278e" filled="t" fillcolor="#F2F2F2" stroked="f">
                <v:path arrowok="t"/>
                <v:fill/>
              </v:shape>
            </v:group>
            <v:group style="position:absolute;left:1291;top:2297;width:1692;height:2981" coordorigin="1291,2297" coordsize="1692,2981">
              <v:shape style="position:absolute;left:1291;top:2297;width:1692;height:2981" coordorigin="1291,2297" coordsize="1692,2981" path="m1291,5278l2983,5278,2983,2297,1291,2297,1291,5278e" filled="t" fillcolor="#F2F2F2" stroked="f">
                <v:path arrowok="t"/>
                <v:fill/>
              </v:shape>
            </v:group>
            <v:group style="position:absolute;left:1394;top:2297;width:1486;height:319" coordorigin="1394,2297" coordsize="1486,319">
              <v:shape style="position:absolute;left:1394;top:2297;width:1486;height:319" coordorigin="1394,2297" coordsize="1486,319" path="m1394,2616l2880,2616,2880,2297,1394,2297,1394,2616e" filled="t" fillcolor="#F2F2F2" stroked="f">
                <v:path arrowok="t"/>
                <v:fill/>
              </v:shape>
            </v:group>
            <v:group style="position:absolute;left:1394;top:2616;width:1486;height:262" coordorigin="1394,2616" coordsize="1486,262">
              <v:shape style="position:absolute;left:1394;top:2616;width:1486;height:262" coordorigin="1394,2616" coordsize="1486,262" path="m1394,2878l2880,2878,2880,2616,1394,2616,1394,2878e" filled="t" fillcolor="#F2F2F2" stroked="f">
                <v:path arrowok="t"/>
                <v:fill/>
              </v:shape>
            </v:group>
            <v:group style="position:absolute;left:2993;top:2297;width:2738;height:2981" coordorigin="2993,2297" coordsize="2738,2981">
              <v:shape style="position:absolute;left:2993;top:2297;width:2738;height:2981" coordorigin="2993,2297" coordsize="2738,2981" path="m2993,5278l5731,5278,5731,2297,2993,2297,2993,5278e" filled="t" fillcolor="#F2F2F2" stroked="f">
                <v:path arrowok="t"/>
                <v:fill/>
              </v:shape>
            </v:group>
            <v:group style="position:absolute;left:3096;top:2297;width:2532;height:319" coordorigin="3096,2297" coordsize="2532,319">
              <v:shape style="position:absolute;left:3096;top:2297;width:2532;height:319" coordorigin="3096,2297" coordsize="2532,319" path="m3096,2616l5628,2616,5628,2297,3096,2297,3096,2616e" filled="t" fillcolor="#F2F2F2" stroked="f">
                <v:path arrowok="t"/>
                <v:fill/>
              </v:shape>
            </v:group>
            <v:group style="position:absolute;left:3096;top:2616;width:2532;height:322" coordorigin="3096,2616" coordsize="2532,322">
              <v:shape style="position:absolute;left:3096;top:2616;width:2532;height:322" coordorigin="3096,2616" coordsize="2532,322" path="m3096,2938l5628,2938,5628,2616,3096,2616,3096,2938e" filled="t" fillcolor="#F2F2F2" stroked="f">
                <v:path arrowok="t"/>
                <v:fill/>
              </v:shape>
            </v:group>
            <v:group style="position:absolute;left:3096;top:2938;width:2532;height:259" coordorigin="3096,2938" coordsize="2532,259">
              <v:shape style="position:absolute;left:3096;top:2938;width:2532;height:259" coordorigin="3096,2938" coordsize="2532,259" path="m3096,3197l5628,3197,5628,2938,3096,2938,3096,3197e" filled="t" fillcolor="#F2F2F2" stroked="f">
                <v:path arrowok="t"/>
                <v:fill/>
              </v:shape>
            </v:group>
            <v:group style="position:absolute;left:3096;top:3197;width:2532;height:259" coordorigin="3096,3197" coordsize="2532,259">
              <v:shape style="position:absolute;left:3096;top:3197;width:2532;height:259" coordorigin="3096,3197" coordsize="2532,259" path="m3096,3456l5628,3456,5628,3197,3096,3197,3096,3456e" filled="t" fillcolor="#F2F2F2" stroked="f">
                <v:path arrowok="t"/>
                <v:fill/>
              </v:shape>
            </v:group>
            <v:group style="position:absolute;left:3096;top:3456;width:2532;height:262" coordorigin="3096,3456" coordsize="2532,262">
              <v:shape style="position:absolute;left:3096;top:3456;width:2532;height:262" coordorigin="3096,3456" coordsize="2532,262" path="m3096,3718l5628,3718,5628,3456,3096,3456,3096,3718e" filled="t" fillcolor="#F2F2F2" stroked="f">
                <v:path arrowok="t"/>
                <v:fill/>
              </v:shape>
            </v:group>
            <v:group style="position:absolute;left:3096;top:3718;width:2532;height:259" coordorigin="3096,3718" coordsize="2532,259">
              <v:shape style="position:absolute;left:3096;top:3718;width:2532;height:259" coordorigin="3096,3718" coordsize="2532,259" path="m3096,3977l5628,3977,5628,3718,3096,3718,3096,3977e" filled="t" fillcolor="#F2F2F2" stroked="f">
                <v:path arrowok="t"/>
                <v:fill/>
              </v:shape>
            </v:group>
            <v:group style="position:absolute;left:3096;top:3977;width:2532;height:259" coordorigin="3096,3977" coordsize="2532,259">
              <v:shape style="position:absolute;left:3096;top:3977;width:2532;height:259" coordorigin="3096,3977" coordsize="2532,259" path="m3096,4236l5628,4236,5628,3977,3096,3977,3096,4236e" filled="t" fillcolor="#F2F2F2" stroked="f">
                <v:path arrowok="t"/>
                <v:fill/>
              </v:shape>
            </v:group>
            <v:group style="position:absolute;left:3096;top:4236;width:2532;height:262" coordorigin="3096,4236" coordsize="2532,262">
              <v:shape style="position:absolute;left:3096;top:4236;width:2532;height:262" coordorigin="3096,4236" coordsize="2532,262" path="m3096,4498l5628,4498,5628,4236,3096,4236,3096,4498e" filled="t" fillcolor="#F2F2F2" stroked="f">
                <v:path arrowok="t"/>
                <v:fill/>
              </v:shape>
            </v:group>
            <v:group style="position:absolute;left:3096;top:4498;width:2532;height:259" coordorigin="3096,4498" coordsize="2532,259">
              <v:shape style="position:absolute;left:3096;top:4498;width:2532;height:259" coordorigin="3096,4498" coordsize="2532,259" path="m3096,4757l5628,4757,5628,4498,3096,4498,3096,4757e" filled="t" fillcolor="#F2F2F2" stroked="f">
                <v:path arrowok="t"/>
                <v:fill/>
              </v:shape>
            </v:group>
            <v:group style="position:absolute;left:5743;top:2297;width:5928;height:2981" coordorigin="5743,2297" coordsize="5928,2981">
              <v:shape style="position:absolute;left:5743;top:2297;width:5928;height:2981" coordorigin="5743,2297" coordsize="5928,2981" path="m5743,5278l11671,5278,11671,2297,5743,2297,5743,5278e" filled="t" fillcolor="#F2F2F2" stroked="f">
                <v:path arrowok="t"/>
                <v:fill/>
              </v:shape>
            </v:group>
            <v:group style="position:absolute;left:5844;top:2297;width:5724;height:319" coordorigin="5844,2297" coordsize="5724,319">
              <v:shape style="position:absolute;left:5844;top:2297;width:5724;height:319" coordorigin="5844,2297" coordsize="5724,319" path="m5844,2616l11568,2616,11568,2297,5844,2297,5844,2616e" filled="t" fillcolor="#F2F2F2" stroked="f">
                <v:path arrowok="t"/>
                <v:fill/>
              </v:shape>
            </v:group>
            <v:group style="position:absolute;left:5844;top:2616;width:5724;height:322" coordorigin="5844,2616" coordsize="5724,322">
              <v:shape style="position:absolute;left:5844;top:2616;width:5724;height:322" coordorigin="5844,2616" coordsize="5724,322" path="m5844,2938l11568,2938,11568,2616,5844,2616,5844,2938e" filled="t" fillcolor="#F2F2F2" stroked="f">
                <v:path arrowok="t"/>
                <v:fill/>
              </v:shape>
            </v:group>
            <v:group style="position:absolute;left:5844;top:2938;width:5724;height:259" coordorigin="5844,2938" coordsize="5724,259">
              <v:shape style="position:absolute;left:5844;top:2938;width:5724;height:259" coordorigin="5844,2938" coordsize="5724,259" path="m5844,3197l11568,3197,11568,2938,5844,2938,5844,3197e" filled="t" fillcolor="#F2F2F2" stroked="f">
                <v:path arrowok="t"/>
                <v:fill/>
              </v:shape>
            </v:group>
            <v:group style="position:absolute;left:5844;top:3197;width:5724;height:259" coordorigin="5844,3197" coordsize="5724,259">
              <v:shape style="position:absolute;left:5844;top:3197;width:5724;height:259" coordorigin="5844,3197" coordsize="5724,259" path="m5844,3456l11568,3456,11568,3197,5844,3197,5844,3456e" filled="t" fillcolor="#F2F2F2" stroked="f">
                <v:path arrowok="t"/>
                <v:fill/>
              </v:shape>
            </v:group>
            <v:group style="position:absolute;left:5844;top:3456;width:5724;height:262" coordorigin="5844,3456" coordsize="5724,262">
              <v:shape style="position:absolute;left:5844;top:3456;width:5724;height:262" coordorigin="5844,3456" coordsize="5724,262" path="m5844,3718l11568,3718,11568,3456,5844,3456,5844,3718e" filled="t" fillcolor="#F2F2F2" stroked="f">
                <v:path arrowok="t"/>
                <v:fill/>
              </v:shape>
            </v:group>
            <v:group style="position:absolute;left:5844;top:3718;width:5724;height:259" coordorigin="5844,3718" coordsize="5724,259">
              <v:shape style="position:absolute;left:5844;top:3718;width:5724;height:259" coordorigin="5844,3718" coordsize="5724,259" path="m5844,3977l11568,3977,11568,3718,5844,3718,5844,3977e" filled="t" fillcolor="#F2F2F2" stroked="f">
                <v:path arrowok="t"/>
                <v:fill/>
              </v:shape>
            </v:group>
            <v:group style="position:absolute;left:5844;top:3977;width:5724;height:259" coordorigin="5844,3977" coordsize="5724,259">
              <v:shape style="position:absolute;left:5844;top:3977;width:5724;height:259" coordorigin="5844,3977" coordsize="5724,259" path="m5844,4236l11568,4236,11568,3977,5844,3977,5844,4236e" filled="t" fillcolor="#F2F2F2" stroked="f">
                <v:path arrowok="t"/>
                <v:fill/>
              </v:shape>
            </v:group>
            <v:group style="position:absolute;left:5844;top:4236;width:5724;height:262" coordorigin="5844,4236" coordsize="5724,262">
              <v:shape style="position:absolute;left:5844;top:4236;width:5724;height:262" coordorigin="5844,4236" coordsize="5724,262" path="m5844,4498l11568,4498,11568,4236,5844,4236,5844,4498e" filled="t" fillcolor="#F2F2F2" stroked="f">
                <v:path arrowok="t"/>
                <v:fill/>
              </v:shape>
            </v:group>
            <v:group style="position:absolute;left:5844;top:4498;width:5724;height:259" coordorigin="5844,4498" coordsize="5724,259">
              <v:shape style="position:absolute;left:5844;top:4498;width:5724;height:259" coordorigin="5844,4498" coordsize="5724,259" path="m5844,4757l11568,4757,11568,4498,5844,4498,5844,4757e" filled="t" fillcolor="#F2F2F2" stroked="f">
                <v:path arrowok="t"/>
                <v:fill/>
              </v:shape>
            </v:group>
            <v:group style="position:absolute;left:5844;top:4757;width:5724;height:259" coordorigin="5844,4757" coordsize="5724,259">
              <v:shape style="position:absolute;left:5844;top:4757;width:5724;height:259" coordorigin="5844,4757" coordsize="5724,259" path="m5844,5016l11568,5016,11568,4757,5844,4757,5844,5016e" filled="t" fillcolor="#F2F2F2" stroked="f">
                <v:path arrowok="t"/>
                <v:fill/>
              </v:shape>
            </v:group>
            <v:group style="position:absolute;left:5844;top:5016;width:5724;height:262" coordorigin="5844,5016" coordsize="5724,262">
              <v:shape style="position:absolute;left:5844;top:5016;width:5724;height:262" coordorigin="5844,5016" coordsize="5724,262" path="m5844,5278l11568,5278,11568,5016,5844,5016,5844,5278e" filled="t" fillcolor="#F2F2F2" stroked="f">
                <v:path arrowok="t"/>
                <v:fill/>
              </v:shape>
            </v:group>
            <v:group style="position:absolute;left:11683;top:2297;width:2419;height:2981" coordorigin="11683,2297" coordsize="2419,2981">
              <v:shape style="position:absolute;left:11683;top:2297;width:2419;height:2981" coordorigin="11683,2297" coordsize="2419,2981" path="m11683,5278l14102,5278,14102,2297,11683,2297,11683,5278e" filled="t" fillcolor="#F2F2F2" stroked="f">
                <v:path arrowok="t"/>
                <v:fill/>
              </v:shape>
            </v:group>
            <v:group style="position:absolute;left:11784;top:2297;width:2215;height:319" coordorigin="11784,2297" coordsize="2215,319">
              <v:shape style="position:absolute;left:11784;top:2297;width:2215;height:319" coordorigin="11784,2297" coordsize="2215,319" path="m11784,2616l13999,2616,13999,2297,11784,2297,11784,2616e" filled="t" fillcolor="#F2F2F2" stroked="f">
                <v:path arrowok="t"/>
                <v:fill/>
              </v:shape>
            </v:group>
            <v:group style="position:absolute;left:11784;top:2616;width:2215;height:322" coordorigin="11784,2616" coordsize="2215,322">
              <v:shape style="position:absolute;left:11784;top:2616;width:2215;height:322" coordorigin="11784,2616" coordsize="2215,322" path="m11784,2938l13999,2938,13999,2616,11784,2616,11784,2938e" filled="t" fillcolor="#F2F2F2" stroked="f">
                <v:path arrowok="t"/>
                <v:fill/>
              </v:shape>
            </v:group>
            <v:group style="position:absolute;left:11784;top:2938;width:2215;height:259" coordorigin="11784,2938" coordsize="2215,259">
              <v:shape style="position:absolute;left:11784;top:2938;width:2215;height:259" coordorigin="11784,2938" coordsize="2215,259" path="m11784,3197l13999,3197,13999,2938,11784,2938,11784,3197e" filled="t" fillcolor="#F2F2F2" stroked="f">
                <v:path arrowok="t"/>
                <v:fill/>
              </v:shape>
            </v:group>
            <v:group style="position:absolute;left:11784;top:3197;width:2215;height:259" coordorigin="11784,3197" coordsize="2215,259">
              <v:shape style="position:absolute;left:11784;top:3197;width:2215;height:259" coordorigin="11784,3197" coordsize="2215,259" path="m11784,3456l13999,3456,13999,3197,11784,3197,11784,3456e" filled="t" fillcolor="#F2F2F2" stroked="f">
                <v:path arrowok="t"/>
                <v:fill/>
              </v:shape>
            </v:group>
            <v:group style="position:absolute;left:11784;top:3456;width:2215;height:322" coordorigin="11784,3456" coordsize="2215,322">
              <v:shape style="position:absolute;left:11784;top:3456;width:2215;height:322" coordorigin="11784,3456" coordsize="2215,322" path="m11784,3778l13999,3778,13999,3456,11784,3456,11784,3778e" filled="t" fillcolor="#F2F2F2" stroked="f">
                <v:path arrowok="t"/>
                <v:fill/>
              </v:shape>
            </v:group>
            <v:group style="position:absolute;left:14112;top:2297;width:1970;height:2981" coordorigin="14112,2297" coordsize="1970,2981">
              <v:shape style="position:absolute;left:14112;top:2297;width:1970;height:2981" coordorigin="14112,2297" coordsize="1970,2981" path="m14112,5278l16082,5278,16082,2297,14112,2297,14112,5278e" filled="t" fillcolor="#F2F2F2" stroked="f">
                <v:path arrowok="t"/>
                <v:fill/>
              </v:shape>
            </v:group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v:group style="position:absolute;left:715;top:2292;width:15377;height:2" coordorigin="715,2292" coordsize="15377,2">
              <v:shape style="position:absolute;left:715;top:2292;width:15377;height:2" coordorigin="715,2292" coordsize="15377,0" path="m715,2292l16092,2292e" filled="f" stroked="t" strokeweight=".580pt" strokecolor="#000000">
                <v:path arrowok="t"/>
              </v:shape>
            </v:group>
            <v:group style="position:absolute;left:720;top:2297;width:2;height:8861" coordorigin="720,2297" coordsize="2,8861">
              <v:shape style="position:absolute;left:720;top:2297;width:2;height:8861" coordorigin="720,2297" coordsize="0,8861" path="m720,2297l720,11158e" filled="f" stroked="t" strokeweight=".581pt" strokecolor="#000000">
                <v:path arrowok="t"/>
              </v:shape>
            </v:group>
            <v:group style="position:absolute;left:1286;top:2297;width:2;height:8861" coordorigin="1286,2297" coordsize="2,8861">
              <v:shape style="position:absolute;left:1286;top:2297;width:2;height:8861" coordorigin="1286,2297" coordsize="0,8861" path="m1286,2297l1286,11158e" filled="f" stroked="t" strokeweight=".580pt" strokecolor="#000000">
                <v:path arrowok="t"/>
              </v:shape>
            </v:group>
            <v:group style="position:absolute;left:2988;top:2297;width:2;height:8861" coordorigin="2988,2297" coordsize="2,8861">
              <v:shape style="position:absolute;left:2988;top:2297;width:2;height:8861" coordorigin="2988,2297" coordsize="0,8861" path="m2988,2297l2988,11158e" filled="f" stroked="t" strokeweight=".581pt" strokecolor="#000000">
                <v:path arrowok="t"/>
              </v:shape>
            </v:group>
            <v:group style="position:absolute;left:5736;top:2297;width:2;height:8861" coordorigin="5736,2297" coordsize="2,8861">
              <v:shape style="position:absolute;left:5736;top:2297;width:2;height:8861" coordorigin="5736,2297" coordsize="0,8861" path="m5736,2297l5736,11158e" filled="f" stroked="t" strokeweight=".580pt" strokecolor="#000000">
                <v:path arrowok="t"/>
              </v:shape>
            </v:group>
            <v:group style="position:absolute;left:11676;top:2297;width:2;height:8861" coordorigin="11676,2297" coordsize="2,8861">
              <v:shape style="position:absolute;left:11676;top:2297;width:2;height:8861" coordorigin="11676,2297" coordsize="0,8861" path="m11676,2297l11676,11158e" filled="f" stroked="t" strokeweight=".580pt" strokecolor="#000000">
                <v:path arrowok="t"/>
              </v:shape>
            </v:group>
            <v:group style="position:absolute;left:14107;top:2297;width:2;height:8861" coordorigin="14107,2297" coordsize="2,8861">
              <v:shape style="position:absolute;left:14107;top:2297;width:2;height:8861" coordorigin="14107,2297" coordsize="0,8861" path="m14107,2297l14107,11158e" filled="f" stroked="t" strokeweight=".580pt" strokecolor="#000000">
                <v:path arrowok="t"/>
              </v:shape>
            </v:group>
            <v:group style="position:absolute;left:16087;top:2297;width:2;height:8861" coordorigin="16087,2297" coordsize="2,8861">
              <v:shape style="position:absolute;left:16087;top:2297;width:2;height:8861" coordorigin="16087,2297" coordsize="0,8861" path="m16087,2297l16087,11158e" filled="f" stroked="t" strokeweight=".580pt" strokecolor="#000000">
                <v:path arrowok="t"/>
              </v:shape>
            </v:group>
            <v:group style="position:absolute;left:715;top:5282;width:15377;height:2" coordorigin="715,5282" coordsize="15377,2">
              <v:shape style="position:absolute;left:715;top:5282;width:15377;height:2" coordorigin="715,5282" coordsize="15377,0" path="m715,5282l16092,5282e" filled="f" stroked="t" strokeweight=".581pt" strokecolor="#000000">
                <v:path arrowok="t"/>
              </v:shape>
            </v:group>
            <v:group style="position:absolute;left:715;top:6331;width:15377;height:2" coordorigin="715,6331" coordsize="15377,2">
              <v:shape style="position:absolute;left:715;top:6331;width:15377;height:2" coordorigin="715,6331" coordsize="15377,0" path="m715,6331l16092,6331e" filled="f" stroked="t" strokeweight=".580pt" strokecolor="#000000">
                <v:path arrowok="t"/>
              </v:shape>
            </v:group>
            <v:group style="position:absolute;left:715;top:8282;width:15377;height:2" coordorigin="715,8282" coordsize="15377,2">
              <v:shape style="position:absolute;left:715;top:8282;width:15377;height:2" coordorigin="715,8282" coordsize="15377,0" path="m715,8282l16092,8282e" filled="f" stroked="t" strokeweight=".580pt" strokecolor="#000000">
                <v:path arrowok="t"/>
              </v:shape>
            </v:group>
            <v:group style="position:absolute;left:715;top:10373;width:15377;height:2" coordorigin="715,10373" coordsize="15377,2">
              <v:shape style="position:absolute;left:715;top:10373;width:15377;height:2" coordorigin="715,10373" coordsize="15377,0" path="m715,10373l16092,10373e" filled="f" stroked="t" strokeweight=".581pt" strokecolor="#000000">
                <v:path arrowok="t"/>
              </v:shape>
            </v:group>
            <v:group style="position:absolute;left:715;top:11162;width:15377;height:2" coordorigin="715,11162" coordsize="15377,2">
              <v:shape style="position:absolute;left:715;top:11162;width:15377;height:2" coordorigin="715,11162" coordsize="15377,0" path="m715,11162l16092,1116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90735pt;margin-top:2.039871pt;width:11.96pt;height:82.377204pt;mso-position-horizontal-relative:page;mso-position-vertical-relative:paragraph;z-index:-2602" type="#_x0000_t202" filled="f" stroked="f">
            <v:textbox inset="0,0,0,0" style="layout-flow:vertical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394" w:right="1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tabs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68" w:after="0" w:line="246" w:lineRule="auto"/>
        <w:ind w:left="1394" w:right="-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</w:p>
    <w:p>
      <w:pPr>
        <w:spacing w:before="72" w:after="0" w:line="240" w:lineRule="auto"/>
        <w:ind w:left="828" w:right="-20"/>
        <w:jc w:val="left"/>
        <w:tabs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66" w:after="0" w:line="246" w:lineRule="auto"/>
        <w:ind w:left="1394" w:right="-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8" w:right="-20"/>
        <w:jc w:val="left"/>
        <w:tabs>
          <w:tab w:pos="1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</w:p>
    <w:p>
      <w:pPr>
        <w:spacing w:before="66" w:after="0" w:line="240" w:lineRule="auto"/>
        <w:ind w:left="139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B0F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B0F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00B0F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B0F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00B0F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B0F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B0F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B0F0"/>
          <w:spacing w:val="0"/>
          <w:w w:val="100"/>
        </w:rPr>
        <w:t>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4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1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-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right="34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0" w:lineRule="auto"/>
        <w:ind w:right="30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right="-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FF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oup)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</w:p>
    <w:p>
      <w:pPr>
        <w:spacing w:before="6" w:after="0" w:line="246" w:lineRule="auto"/>
        <w:ind w:right="6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</w:p>
    <w:p>
      <w:pPr>
        <w:spacing w:before="8" w:after="0" w:line="246" w:lineRule="auto"/>
        <w:ind w:right="-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oups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hour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nder</w:t>
      </w:r>
      <w:r>
        <w:rPr>
          <w:rFonts w:ascii="Arial" w:hAnsi="Arial" w:cs="Arial" w:eastAsia="Arial"/>
          <w:sz w:val="22"/>
          <w:szCs w:val="22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</w:rPr>
        <w:t>esson.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-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77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app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78"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ent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79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q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j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80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app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bus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8610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pas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pape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and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</w:hyperlink>
      <w:hyperlink r:id="rId81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1" w:after="0" w:line="245" w:lineRule="auto"/>
        <w:ind w:right="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right="1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right="1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-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34" w:after="0" w:line="270" w:lineRule="auto"/>
        <w:ind w:right="4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5" w:after="0" w:line="270" w:lineRule="auto"/>
        <w:ind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5" w:after="0" w:line="578" w:lineRule="exact"/>
        <w:ind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7030A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7030A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7030A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7030A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7030A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7030A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7030A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FFC00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FFC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8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color w:val="FFC00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C00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C00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C00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C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right="3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right="3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right="3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C000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FFC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C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C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C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C00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0" w:left="0" w:right="620"/>
          <w:cols w:num="5" w:equalWidth="0">
            <w:col w:w="2637" w:space="459"/>
            <w:col w:w="2458" w:space="290"/>
            <w:col w:w="5690" w:space="250"/>
            <w:col w:w="2156" w:space="275"/>
            <w:col w:w="200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260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710.26001pt;margin-top:114.339005pt;width:89.2pt;height:142.961pt;mso-position-horizontal-relative:page;mso-position-vertical-relative:page;z-index:-2600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9.39003" w:type="dxa"/>
      </w:tblPr>
      <w:tblGrid/>
      <w:tr>
        <w:trPr>
          <w:trHeight w:val="299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5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5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ade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" w:after="0" w:line="248" w:lineRule="auto"/>
              <w:ind w:left="102" w:right="7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3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91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66" w:after="0" w:line="246" w:lineRule="auto"/>
              <w:ind w:left="102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6" w:after="0" w:line="248" w:lineRule="auto"/>
              <w:ind w:left="102" w:right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educ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6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6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8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8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8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upFo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</w:p>
          <w:p>
            <w:pPr>
              <w:spacing w:before="6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oac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_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_c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  <w:u w:val="single" w:color="0000F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347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6" w:after="0" w:line="246" w:lineRule="auto"/>
              <w:ind w:left="102" w:right="1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abus.</w:t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246" w:top="2120" w:bottom="440" w:left="0" w:right="620"/>
          <w:headerReference w:type="default" r:id="rId82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599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</w:tblPr>
      <w:tblGrid/>
      <w:tr>
        <w:trPr>
          <w:trHeight w:val="2990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adapt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89" w:hRule="exact"/>
        </w:trPr>
        <w:tc>
          <w:tcPr>
            <w:tcW w:w="720" w:type="dxa"/>
            <w:vMerge/>
            <w:tcBorders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66" w:after="0" w:line="246" w:lineRule="auto"/>
              <w:ind w:left="102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ADKAR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2" w:right="5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ees.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ADKAR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6" w:lineRule="auto"/>
              <w:ind w:left="102" w:right="2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u2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4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5" w:lineRule="auto"/>
              <w:ind w:left="102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handout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9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9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oup.</w:t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854" w:hRule="exact"/>
        </w:trPr>
        <w:tc>
          <w:tcPr>
            <w:tcW w:w="720" w:type="dxa"/>
            <w:vMerge/>
            <w:tcBorders>
              <w:bottom w:val="single" w:sz="4.8" w:space="0" w:color="412878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68" w:after="0" w:line="246" w:lineRule="auto"/>
              <w:ind w:left="102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0" w:after="0" w:line="15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8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8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8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8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8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8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8" w:space="0" w:color="412878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esson.</w:t>
            </w:r>
          </w:p>
          <w:p>
            <w:pPr>
              <w:spacing w:before="6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ecap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l)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8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597" w:type="dxa"/>
            <w:tcBorders>
              <w:top w:val="single" w:sz="4.640" w:space="0" w:color="000000"/>
              <w:bottom w:val="single" w:sz="4.8" w:space="0" w:color="412878"/>
              <w:left w:val="single" w:sz="4.640" w:space="0" w:color="000000"/>
              <w:right w:val="nil" w:sz="6" w:space="0" w:color="auto"/>
            </w:tcBorders>
          </w:tcPr>
          <w:p>
            <w:pPr>
              <w:spacing w:before="64" w:after="0" w:line="248" w:lineRule="auto"/>
              <w:ind w:left="102" w:right="-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7" w:hRule="exact"/>
        </w:trPr>
        <w:tc>
          <w:tcPr>
            <w:tcW w:w="720" w:type="dxa"/>
            <w:tcBorders>
              <w:top w:val="single" w:sz="4.8" w:space="0" w:color="412878"/>
              <w:bottom w:val="nil" w:sz="6" w:space="0" w:color="auto"/>
              <w:left w:val="nil" w:sz="6" w:space="0" w:color="auto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66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8" w:space="0" w:color="412878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940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431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97" w:type="dxa"/>
            <w:tcBorders>
              <w:top w:val="single" w:sz="4.8" w:space="0" w:color="412878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0.26001pt;margin-top:114.339005pt;width:89.2pt;height:142.961pt;mso-position-horizontal-relative:page;mso-position-vertical-relative:page;z-index:-2598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3pt;margin-top:114.310005pt;width:805.48pt;height:440.39pt;mso-position-horizontal-relative:page;mso-position-vertical-relative:page;z-index:-25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extDirection w:val="tbRl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textFlow w:val="tb-rl"/>
                        <w:shd w:val="clear" w:color="auto" w:fill="F2F2F2"/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29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2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  <w:b/>
                            <w:bCs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B0F0"/>
                            <w:spacing w:val="0"/>
                            <w:w w:val="100"/>
                          </w:rPr>
                          <w:t>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1" w:lineRule="auto"/>
                          <w:ind w:left="102" w:right="358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3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72" w:lineRule="auto"/>
                          <w:ind w:left="102" w:right="1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0000"/>
                            <w:spacing w:val="0"/>
                            <w:w w:val="100"/>
                          </w:rPr>
                          <w:t>oup)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102" w:right="29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F2F2F2"/>
                      </w:tcPr>
                      <w:p>
                        <w:pPr>
                          <w:spacing w:before="85" w:after="0" w:line="270" w:lineRule="auto"/>
                          <w:ind w:left="102" w:right="34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alisi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5" w:after="0" w:line="270" w:lineRule="auto"/>
                          <w:ind w:left="102" w:right="1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578" w:lineRule="exact"/>
                          <w:ind w:left="102" w:right="13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7030A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FFC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7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14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done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0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66" w:after="0" w:line="246" w:lineRule="auto"/>
                          <w:ind w:left="102" w:right="8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36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6" w:lineRule="auto"/>
                          <w:ind w:left="102" w:right="9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bubb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</w:p>
                      <w:p>
                        <w:pPr>
                          <w:spacing w:before="8" w:after="0" w:line="246" w:lineRule="auto"/>
                          <w:ind w:left="102" w:right="27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annenba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deba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deas.</w:t>
                        </w:r>
                      </w:p>
                      <w:p>
                        <w:pPr>
                          <w:spacing w:before="0" w:after="0" w:line="25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scen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5" w:lineRule="auto"/>
                          <w:ind w:left="102" w:right="48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oach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000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6" w:lineRule="auto"/>
                          <w:ind w:left="102" w:right="9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2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.8" w:space="0" w:color="412878"/>
                          <w:left w:val="nil" w:sz="6" w:space="0" w:color="auto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ock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59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5" w:lineRule="auto"/>
                          <w:ind w:left="102" w:right="5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97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q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bus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nes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j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app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ed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431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57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4" w:after="0" w:line="245" w:lineRule="auto"/>
                          <w:ind w:left="102" w:right="324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FFC00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931" w:footer="246" w:top="2120" w:bottom="440" w:left="0" w:right="62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259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710.26001pt;margin-top:114.339005pt;width:89.2pt;height:142.961pt;mso-position-horizontal-relative:page;mso-position-vertical-relative:page;z-index:-2595" coordorigin="14205,2287" coordsize="1784,2859">
            <v:group style="position:absolute;left:14215;top:2297;width:1764;height:319" coordorigin="14215,2297" coordsize="1764,319">
              <v:shape style="position:absolute;left:14215;top:2297;width:1764;height:319" coordorigin="14215,2297" coordsize="1764,319" path="m14215,2616l15979,2616,15979,2297,14215,2297,14215,2616e" filled="t" fillcolor="#F2F2F2" stroked="f">
                <v:path arrowok="t"/>
                <v:fill/>
              </v:shape>
            </v:group>
            <v:group style="position:absolute;left:14215;top:2616;width:1764;height:262" coordorigin="14215,2616" coordsize="1764,262">
              <v:shape style="position:absolute;left:14215;top:2616;width:1764;height:262" coordorigin="14215,2616" coordsize="1764,262" path="m14215,2878l15979,2878,15979,2616,14215,2616,14215,2878e" filled="t" fillcolor="#F2F2F2" stroked="f">
                <v:path arrowok="t"/>
                <v:fill/>
              </v:shape>
            </v:group>
            <v:group style="position:absolute;left:14215;top:2878;width:1764;height:319" coordorigin="14215,2878" coordsize="1764,319">
              <v:shape style="position:absolute;left:14215;top:2878;width:1764;height:319" coordorigin="14215,2878" coordsize="1764,319" path="m14215,3197l15979,3197,15979,2878,14215,2878,14215,3197e" filled="t" fillcolor="#F2F2F2" stroked="f">
                <v:path arrowok="t"/>
                <v:fill/>
              </v:shape>
            </v:group>
            <v:group style="position:absolute;left:14215;top:3197;width:1764;height:259" coordorigin="14215,3197" coordsize="1764,259">
              <v:shape style="position:absolute;left:14215;top:3197;width:1764;height:259" coordorigin="14215,3197" coordsize="1764,259" path="m14215,3456l15979,3456,15979,3197,14215,3197,14215,3456e" filled="t" fillcolor="#F2F2F2" stroked="f">
                <v:path arrowok="t"/>
                <v:fill/>
              </v:shape>
            </v:group>
            <v:group style="position:absolute;left:14215;top:3456;width:1764;height:322" coordorigin="14215,3456" coordsize="1764,322">
              <v:shape style="position:absolute;left:14215;top:3456;width:1764;height:322" coordorigin="14215,3456" coordsize="1764,322" path="m14215,3778l15979,3778,15979,3456,14215,3456,14215,3778e" filled="t" fillcolor="#F2F2F2" stroked="f">
                <v:path arrowok="t"/>
                <v:fill/>
              </v:shape>
            </v:group>
            <v:group style="position:absolute;left:14215;top:3778;width:1764;height:259" coordorigin="14215,3778" coordsize="1764,259">
              <v:shape style="position:absolute;left:14215;top:3778;width:1764;height:259" coordorigin="14215,3778" coordsize="1764,259" path="m14215,4037l15979,4037,15979,3778,14215,3778,14215,4037e" filled="t" fillcolor="#F2F2F2" stroked="f">
                <v:path arrowok="t"/>
                <v:fill/>
              </v:shape>
            </v:group>
            <v:group style="position:absolute;left:14215;top:4037;width:1764;height:259" coordorigin="14215,4037" coordsize="1764,259">
              <v:shape style="position:absolute;left:14215;top:4037;width:1764;height:259" coordorigin="14215,4037" coordsize="1764,259" path="m14215,4296l15979,4296,15979,4037,14215,4037,14215,4296e" filled="t" fillcolor="#F2F2F2" stroked="f">
                <v:path arrowok="t"/>
                <v:fill/>
              </v:shape>
            </v:group>
            <v:group style="position:absolute;left:14215;top:4296;width:1764;height:322" coordorigin="14215,4296" coordsize="1764,322">
              <v:shape style="position:absolute;left:14215;top:4296;width:1764;height:322" coordorigin="14215,4296" coordsize="1764,322" path="m14215,4618l15979,4618,15979,4296,14215,4296,14215,4618e" filled="t" fillcolor="#F2F2F2" stroked="f">
                <v:path arrowok="t"/>
                <v:fill/>
              </v:shape>
            </v:group>
            <v:group style="position:absolute;left:14215;top:4618;width:1764;height:259" coordorigin="14215,4618" coordsize="1764,259">
              <v:shape style="position:absolute;left:14215;top:4618;width:1764;height:259" coordorigin="14215,4618" coordsize="1764,259" path="m14215,4877l15979,4877,15979,4618,14215,4618,14215,4877e" filled="t" fillcolor="#F2F2F2" stroked="f">
                <v:path arrowok="t"/>
                <v:fill/>
              </v:shape>
            </v:group>
            <v:group style="position:absolute;left:14215;top:4877;width:1764;height:259" coordorigin="14215,4877" coordsize="1764,259">
              <v:shape style="position:absolute;left:14215;top:4877;width:1764;height:259" coordorigin="14215,4877" coordsize="1764,259" path="m14215,5136l15979,5136,15979,4877,14215,4877,14215,5136e" filled="t" fillcolor="#F2F2F2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09.39003" w:type="dxa"/>
      </w:tblPr>
      <w:tblGrid/>
      <w:tr>
        <w:trPr>
          <w:trHeight w:val="2990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textFlow w:val="tb-rl"/>
            <w:shd w:val="clear" w:color="auto" w:fill="F2F2F2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4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3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3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2" w:lineRule="auto"/>
              <w:ind w:left="102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oup)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2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2" w:right="3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578" w:lineRule="exact"/>
              <w:ind w:left="102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829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74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9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43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5" w:lineRule="auto"/>
              <w:ind w:left="102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572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Feedback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ock</w:t>
            </w:r>
          </w:p>
        </w:tc>
        <w:tc>
          <w:tcPr>
            <w:tcW w:w="27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8" w:after="0" w:line="245" w:lineRule="auto"/>
              <w:ind w:left="102" w:right="5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</w:tc>
        <w:tc>
          <w:tcPr>
            <w:tcW w:w="59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6" w:lineRule="auto"/>
              <w:ind w:left="10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dback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q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app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0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bus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43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Feedback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ahead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8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1931" w:footer="246" w:top="2120" w:bottom="440" w:left="0" w:right="62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62.01001pt;width:406.94134pt;height:20.12pt;mso-position-horizontal-relative:page;mso-position-vertical-relative:page;z-index:-2633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5.119995pt;margin-top:562.01001pt;width:31.797103pt;height:10.040pt;mso-position-horizontal-relative:page;mso-position-vertical-relative:page;z-index:-2632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21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2634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2631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2630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yperlink" Target="https://www.youtube.com/watch?v=QoAOzMTLP5s" TargetMode="External"/><Relationship Id="rId10" Type="http://schemas.openxmlformats.org/officeDocument/2006/relationships/hyperlink" Target="http://www.businessmodelgeneration.com/downloads/business_model_canvas_poster.pdf" TargetMode="External"/><Relationship Id="rId11" Type="http://schemas.openxmlformats.org/officeDocument/2006/relationships/hyperlink" Target="http://www.businessmodelgeneration.com/downloads/business_model_canvas_poster.pdf" TargetMode="External"/><Relationship Id="rId12" Type="http://schemas.openxmlformats.org/officeDocument/2006/relationships/hyperlink" Target="http://www.aqa.org.uk/subjects/business-subjects/as-and-a-level/applied-business-8610/past-papers-and-mark-schemes" TargetMode="External"/><Relationship Id="rId13" Type="http://schemas.openxmlformats.org/officeDocument/2006/relationships/hyperlink" Target="http://www.aqa.org.uk/subjects/business-subjects/as-and-a-level/applied-business-8610/past-papers-and-mark-schemes" TargetMode="External"/><Relationship Id="rId14" Type="http://schemas.openxmlformats.org/officeDocument/2006/relationships/hyperlink" Target="http://www.aqa.org.uk/subjects/business-subjects/as-and-a-level/applied-business-8610/past-papers-and-mark-schemes" TargetMode="External"/><Relationship Id="rId15" Type="http://schemas.openxmlformats.org/officeDocument/2006/relationships/hyperlink" Target="https://www.youtube.com/watch?v=MBW6tYevdCM" TargetMode="External"/><Relationship Id="rId16" Type="http://schemas.openxmlformats.org/officeDocument/2006/relationships/hyperlink" Target="http://www.theguardian.com/technology/2015/may/17/tim-cook-apple-commencement-george-washington-university-iphone" TargetMode="External"/><Relationship Id="rId17" Type="http://schemas.openxmlformats.org/officeDocument/2006/relationships/hyperlink" Target="http://www.theguardian.com/technology/2015/may/17/tim-cook-apple-commencement-george-washington-university-iphone" TargetMode="External"/><Relationship Id="rId18" Type="http://schemas.openxmlformats.org/officeDocument/2006/relationships/hyperlink" Target="http://www.theguardian.com/technology/2015/may/17/tim-cook-apple-commencement-george-washington-university-iphone" TargetMode="External"/><Relationship Id="rId19" Type="http://schemas.openxmlformats.org/officeDocument/2006/relationships/hyperlink" Target="https://www.youtube.com/watch?v=f60dheI4ARg" TargetMode="External"/><Relationship Id="rId20" Type="http://schemas.openxmlformats.org/officeDocument/2006/relationships/hyperlink" Target="http://www.change-management-coach.com/force-field-analysis.html" TargetMode="External"/><Relationship Id="rId21" Type="http://schemas.openxmlformats.org/officeDocument/2006/relationships/hyperlink" Target="http://www.change-management-coach.com/force-field-analysis.html" TargetMode="External"/><Relationship Id="rId22" Type="http://schemas.openxmlformats.org/officeDocument/2006/relationships/hyperlink" Target="http://www.tutor2u.net/business/reference/models-of-change-management-lewins-force-field-model" TargetMode="External"/><Relationship Id="rId23" Type="http://schemas.openxmlformats.org/officeDocument/2006/relationships/hyperlink" Target="http://www.tutor2u.net/business/reference/models-of-change-management-lewins-force-field-model" TargetMode="External"/><Relationship Id="rId24" Type="http://schemas.openxmlformats.org/officeDocument/2006/relationships/hyperlink" Target="http://www.aqa.org.uk/subjects/business-subjects/applied-general/business/assessment-resources" TargetMode="External"/><Relationship Id="rId25" Type="http://schemas.openxmlformats.org/officeDocument/2006/relationships/hyperlink" Target="http://www.aqa.org.uk/subjects/business-subjects/applied-general/business/assessment-resources" TargetMode="External"/><Relationship Id="rId26" Type="http://schemas.openxmlformats.org/officeDocument/2006/relationships/hyperlink" Target="http://www.aqa.org.uk/subjects/business-subjects/as-and-a-level/applied-business-8610/past-papers-and-mark-schemes" TargetMode="External"/><Relationship Id="rId27" Type="http://schemas.openxmlformats.org/officeDocument/2006/relationships/hyperlink" Target="http://www.aqa.org.uk/subjects/business-subjects/as-and-a-level/applied-business-8610/past-papers-and-mark-schemes" TargetMode="External"/><Relationship Id="rId28" Type="http://schemas.openxmlformats.org/officeDocument/2006/relationships/hyperlink" Target="http://www.aqa.org.uk/subjects/business-subjects/as-and-a-level/applied-business-8610/past-papers-and-mark-schemes" TargetMode="External"/><Relationship Id="rId29" Type="http://schemas.openxmlformats.org/officeDocument/2006/relationships/hyperlink" Target="https://www.youtube.com/watch?v=Chb3Mk7wVVQ" TargetMode="External"/><Relationship Id="rId30" Type="http://schemas.openxmlformats.org/officeDocument/2006/relationships/hyperlink" Target="https://www.youtube.com/watch?v=Chb3Mk7wVVQ" TargetMode="External"/><Relationship Id="rId31" Type="http://schemas.openxmlformats.org/officeDocument/2006/relationships/hyperlink" Target="http://www.tutor2u.net/business/reference/centralised-versus-decentralised-structures" TargetMode="External"/><Relationship Id="rId32" Type="http://schemas.openxmlformats.org/officeDocument/2006/relationships/hyperlink" Target="http://www.tutor2u.net/business/reference/centralised-versus-decentralised-structures" TargetMode="External"/><Relationship Id="rId33" Type="http://schemas.openxmlformats.org/officeDocument/2006/relationships/hyperlink" Target="http://www.tutor2u.net/business/reference/centralised-and-decentralised-decision-making-revision-presentation" TargetMode="External"/><Relationship Id="rId34" Type="http://schemas.openxmlformats.org/officeDocument/2006/relationships/hyperlink" Target="http://www.tutor2u.net/business/reference/centralised-and-decentralised-decision-making-revision-presentation" TargetMode="External"/><Relationship Id="rId35" Type="http://schemas.openxmlformats.org/officeDocument/2006/relationships/hyperlink" Target="http://www.tutor2u.net/business/reference/matrix-structures" TargetMode="External"/><Relationship Id="rId36" Type="http://schemas.openxmlformats.org/officeDocument/2006/relationships/hyperlink" Target="http://www.mindtools.com/pages/article/newSTR_90.htm" TargetMode="External"/><Relationship Id="rId37" Type="http://schemas.openxmlformats.org/officeDocument/2006/relationships/hyperlink" Target="http://www.growthbusiness.co.uk/growing-a-business/leadership-and-mentors/2496486/the-modern-rulebook-putting-purpose-vision-and-values-at-the-heart-of-a-business.thtml" TargetMode="External"/><Relationship Id="rId38" Type="http://schemas.openxmlformats.org/officeDocument/2006/relationships/hyperlink" Target="http://www.growthbusiness.co.uk/growing-a-business/leadership-and-mentors/2496486/the-modern-rulebook-putting-purpose-vision-and-values-at-the-heart-of-a-business.thtml" TargetMode="External"/><Relationship Id="rId39" Type="http://schemas.openxmlformats.org/officeDocument/2006/relationships/hyperlink" Target="http://www.growthbusiness.co.uk/growing-a-business/leadership-and-mentors/2496486/the-modern-rulebook-putting-purpose-vision-and-values-at-the-heart-of-a-business.thtml" TargetMode="External"/><Relationship Id="rId40" Type="http://schemas.openxmlformats.org/officeDocument/2006/relationships/hyperlink" Target="http://www.growthbusiness.co.uk/growing-a-business/leadership-and-mentors/2496486/the-modern-rulebook-putting-purpose-vision-and-values-at-the-heart-of-a-business.thtml" TargetMode="External"/><Relationship Id="rId41" Type="http://schemas.openxmlformats.org/officeDocument/2006/relationships/hyperlink" Target="http://study.com/academy/lesson/the-needs-theory-motivating-employees-with-maslows-hierarchy-of-needs.html" TargetMode="External"/><Relationship Id="rId42" Type="http://schemas.openxmlformats.org/officeDocument/2006/relationships/hyperlink" Target="http://study.com/academy/lesson/the-needs-theory-motivating-employees-with-maslows-hierarchy-of-needs.html" TargetMode="External"/><Relationship Id="rId43" Type="http://schemas.openxmlformats.org/officeDocument/2006/relationships/hyperlink" Target="http://study.com/academy/lesson/the-needs-theory-motivating-employees-with-maslows-hierarchy-of-needs.html" TargetMode="External"/><Relationship Id="rId44" Type="http://schemas.openxmlformats.org/officeDocument/2006/relationships/hyperlink" Target="http://www.businessballs.com/herzberg.htm" TargetMode="External"/><Relationship Id="rId45" Type="http://schemas.openxmlformats.org/officeDocument/2006/relationships/hyperlink" Target="http://study.com/academy/lesson/vrooms-expectancy-theory-of-employee-motivation.html" TargetMode="External"/><Relationship Id="rId46" Type="http://schemas.openxmlformats.org/officeDocument/2006/relationships/hyperlink" Target="http://study.com/academy/lesson/vrooms-expectancy-theory-of-employee-motivation.html" TargetMode="External"/><Relationship Id="rId47" Type="http://schemas.openxmlformats.org/officeDocument/2006/relationships/hyperlink" Target="http://study.com/academy/lesson/vrooms-expectancy-theory-of-employee-motivation.html" TargetMode="External"/><Relationship Id="rId48" Type="http://schemas.openxmlformats.org/officeDocument/2006/relationships/hyperlink" Target="https://www.mindtools.com/pages/article/newHTE_87.htm" TargetMode="External"/><Relationship Id="rId49" Type="http://schemas.openxmlformats.org/officeDocument/2006/relationships/hyperlink" Target="http://www.tutor2u.net/business/reference/financial-methods-of-motivation" TargetMode="External"/><Relationship Id="rId50" Type="http://schemas.openxmlformats.org/officeDocument/2006/relationships/hyperlink" Target="http://www.tutor2u.net/business/reference/financial-methods-of-motivation" TargetMode="External"/><Relationship Id="rId51" Type="http://schemas.openxmlformats.org/officeDocument/2006/relationships/hyperlink" Target="http://www.tutor2u.net/business/reference/people-management-non-financial-motivation-methods" TargetMode="External"/><Relationship Id="rId52" Type="http://schemas.openxmlformats.org/officeDocument/2006/relationships/hyperlink" Target="http://www.tutor2u.net/business/reference/people-management-non-financial-motivation-methods" TargetMode="External"/><Relationship Id="rId53" Type="http://schemas.openxmlformats.org/officeDocument/2006/relationships/hyperlink" Target="http://www.aqa.org.uk/subjects/business-subjects/applied-general/business/assessment-resources" TargetMode="External"/><Relationship Id="rId54" Type="http://schemas.openxmlformats.org/officeDocument/2006/relationships/hyperlink" Target="http://www.aqa.org.uk/subjects/business-subjects/applied-general/business/assessment-resources" TargetMode="External"/><Relationship Id="rId55" Type="http://schemas.openxmlformats.org/officeDocument/2006/relationships/hyperlink" Target="http://www.tutor2u.net/business/reference/leadership-styles-tannenbaum-and-schmidt-continuum-of-leadership" TargetMode="External"/><Relationship Id="rId56" Type="http://schemas.openxmlformats.org/officeDocument/2006/relationships/hyperlink" Target="http://www.tutor2u.net/business/reference/leadership-styles-tannenbaum-and-schmidt-continuum-of-leadership" TargetMode="External"/><Relationship Id="rId57" Type="http://schemas.openxmlformats.org/officeDocument/2006/relationships/hyperlink" Target="http://quickbase.intuit.com/blog/2011/08/26/the-5-types-of-power-in-leadership/" TargetMode="External"/><Relationship Id="rId58" Type="http://schemas.openxmlformats.org/officeDocument/2006/relationships/hyperlink" Target="http://quickbase.intuit.com/blog/2011/08/26/the-5-types-of-power-in-leadership/" TargetMode="External"/><Relationship Id="rId59" Type="http://schemas.openxmlformats.org/officeDocument/2006/relationships/hyperlink" Target="http://www.businessinsider.com/the-7-types-of-power-that-shape-the-workplace-2013-7?IR=T" TargetMode="External"/><Relationship Id="rId60" Type="http://schemas.openxmlformats.org/officeDocument/2006/relationships/hyperlink" Target="http://www.businessinsider.com/the-7-types-of-power-that-shape-the-workplace-2013-7?IR=T" TargetMode="External"/><Relationship Id="rId61" Type="http://schemas.openxmlformats.org/officeDocument/2006/relationships/hyperlink" Target="https://www.youtube.com/watch?v=HbDQ7n6xIPM" TargetMode="External"/><Relationship Id="rId62" Type="http://schemas.openxmlformats.org/officeDocument/2006/relationships/hyperlink" Target="https://www.youtube.com/watch?v=5pKwGvTEBf0" TargetMode="External"/><Relationship Id="rId63" Type="http://schemas.openxmlformats.org/officeDocument/2006/relationships/hyperlink" Target="http://www.tutor2u.net/business/reference/empowerment-1" TargetMode="External"/><Relationship Id="rId64" Type="http://schemas.openxmlformats.org/officeDocument/2006/relationships/hyperlink" Target="https://www.youtube.com/watch?v=wsnSBhWEyK4" TargetMode="External"/><Relationship Id="rId65" Type="http://schemas.openxmlformats.org/officeDocument/2006/relationships/hyperlink" Target="http://www.forbes.com/sites/laurahe/2013/03/29/googles-secrets-of-innovation-empowering-its-employees/" TargetMode="External"/><Relationship Id="rId66" Type="http://schemas.openxmlformats.org/officeDocument/2006/relationships/hyperlink" Target="http://www.forbes.com/sites/laurahe/2013/03/29/googles-secrets-of-innovation-empowering-its-employees/" TargetMode="External"/><Relationship Id="rId67" Type="http://schemas.openxmlformats.org/officeDocument/2006/relationships/hyperlink" Target="http://beyondphilosophy.com/can-learn-googles-empowered-culture/" TargetMode="External"/><Relationship Id="rId68" Type="http://schemas.openxmlformats.org/officeDocument/2006/relationships/hyperlink" Target="http://beyondphilosophy.com/can-learn-googles-empowered-culture/" TargetMode="External"/><Relationship Id="rId69" Type="http://schemas.openxmlformats.org/officeDocument/2006/relationships/hyperlink" Target="http://smallbusiness.chron.com/pro-cons-empowerment-organization-13397.html" TargetMode="External"/><Relationship Id="rId70" Type="http://schemas.openxmlformats.org/officeDocument/2006/relationships/hyperlink" Target="http://smallbusiness.chron.com/pro-cons-empowerment-organization-13397.html" TargetMode="External"/><Relationship Id="rId71" Type="http://schemas.openxmlformats.org/officeDocument/2006/relationships/hyperlink" Target="http://www.thejobcrowd.com/employer/innocent-drinks/best-worst" TargetMode="External"/><Relationship Id="rId72" Type="http://schemas.openxmlformats.org/officeDocument/2006/relationships/hyperlink" Target="http://www.thejobcrowd.com/employer/innocent-drinks/best-worst" TargetMode="External"/><Relationship Id="rId73" Type="http://schemas.openxmlformats.org/officeDocument/2006/relationships/hyperlink" Target="http://engageforsuccess.org/case-study-employee-innovation-at-innocent" TargetMode="External"/><Relationship Id="rId74" Type="http://schemas.openxmlformats.org/officeDocument/2006/relationships/hyperlink" Target="http://engageforsuccess.org/case-study-employee-innovation-at-innocent" TargetMode="External"/><Relationship Id="rId75" Type="http://schemas.openxmlformats.org/officeDocument/2006/relationships/hyperlink" Target="https://www.youtube.com/watch?v=SFcCqkT4ATQ" TargetMode="External"/><Relationship Id="rId76" Type="http://schemas.openxmlformats.org/officeDocument/2006/relationships/hyperlink" Target="https://www.youtube.com/watch?v=CXWJ4GfQ22E" TargetMode="External"/><Relationship Id="rId77" Type="http://schemas.openxmlformats.org/officeDocument/2006/relationships/hyperlink" Target="http://www.aqa.org.uk/subjects/business-subjects/applied-general/business/assessment-resources" TargetMode="External"/><Relationship Id="rId78" Type="http://schemas.openxmlformats.org/officeDocument/2006/relationships/hyperlink" Target="http://www.aqa.org.uk/subjects/business-subjects/applied-general/business/assessment-resources" TargetMode="External"/><Relationship Id="rId79" Type="http://schemas.openxmlformats.org/officeDocument/2006/relationships/hyperlink" Target="http://www.aqa.org.uk/subjects/business-subjects/as-and-a-level/applied-business-8610/past-papers-and-mark-schemes" TargetMode="External"/><Relationship Id="rId80" Type="http://schemas.openxmlformats.org/officeDocument/2006/relationships/hyperlink" Target="http://www.aqa.org.uk/subjects/business-subjects/as-and-a-level/applied-business-8610/past-papers-and-mark-schemes" TargetMode="External"/><Relationship Id="rId81" Type="http://schemas.openxmlformats.org/officeDocument/2006/relationships/hyperlink" Target="http://www.aqa.org.uk/subjects/business-subjects/as-and-a-level/applied-business-8610/past-papers-and-mark-schemes" TargetMode="External"/><Relationship Id="rId82" Type="http://schemas.openxmlformats.org/officeDocument/2006/relationships/header" Target="header3.xml"/><Relationship Id="rId83" Type="http://schemas.openxmlformats.org/officeDocument/2006/relationships/hyperlink" Target="http://study.com/academy/lesson/organizational-change-causes-types-challenges-for-managers.html" TargetMode="External"/><Relationship Id="rId84" Type="http://schemas.openxmlformats.org/officeDocument/2006/relationships/hyperlink" Target="http://study.com/academy/lesson/organizational-change-causes-types-challenges-for-managers.html" TargetMode="External"/><Relationship Id="rId85" Type="http://schemas.openxmlformats.org/officeDocument/2006/relationships/hyperlink" Target="http://www.cliffsnotes.com/study-guides/principles-of-management/managing-change/types-of-organizational-change" TargetMode="External"/><Relationship Id="rId86" Type="http://schemas.openxmlformats.org/officeDocument/2006/relationships/hyperlink" Target="http://www.cliffsnotes.com/study-guides/principles-of-management/managing-change/types-of-organizational-change" TargetMode="External"/><Relationship Id="rId87" Type="http://schemas.openxmlformats.org/officeDocument/2006/relationships/hyperlink" Target="http://www.cliffsnotes.com/study-guides/principles-of-management/managing-change/types-of-organizational-change" TargetMode="External"/><Relationship Id="rId88" Type="http://schemas.openxmlformats.org/officeDocument/2006/relationships/hyperlink" Target="http://puzzlemaker.discoveryeducation.com/WordSearchSetupForm.asp" TargetMode="External"/><Relationship Id="rId89" Type="http://schemas.openxmlformats.org/officeDocument/2006/relationships/hyperlink" Target="http://puzzlemaker.discoveryeducation.com/WordSearchSetupForm.asp" TargetMode="External"/><Relationship Id="rId90" Type="http://schemas.openxmlformats.org/officeDocument/2006/relationships/hyperlink" Target="http://www.change-management-coach.com/resistance_to_change.html" TargetMode="External"/><Relationship Id="rId91" Type="http://schemas.openxmlformats.org/officeDocument/2006/relationships/hyperlink" Target="http://www.change-management-coach.com/resistance_to_change.html" TargetMode="External"/><Relationship Id="rId92" Type="http://schemas.openxmlformats.org/officeDocument/2006/relationships/hyperlink" Target="http://smallbusiness.chron.com/causes-resistance-change-organization-347.html" TargetMode="External"/><Relationship Id="rId93" Type="http://schemas.openxmlformats.org/officeDocument/2006/relationships/hyperlink" Target="http://smallbusiness.chron.com/causes-resistance-change-organization-347.html" TargetMode="External"/><Relationship Id="rId94" Type="http://schemas.openxmlformats.org/officeDocument/2006/relationships/hyperlink" Target="https://www.youtube.com/watch?v=u2vXc4HEUBs" TargetMode="External"/><Relationship Id="rId95" Type="http://schemas.openxmlformats.org/officeDocument/2006/relationships/hyperlink" Target="http://www.change-management.com/adkar-business-worksheet.pdf" TargetMode="External"/><Relationship Id="rId96" Type="http://schemas.openxmlformats.org/officeDocument/2006/relationships/hyperlink" Target="http://www.change-management.com/adkar-business-worksheet.pdf" TargetMode="External"/><Relationship Id="rId97" Type="http://schemas.openxmlformats.org/officeDocument/2006/relationships/hyperlink" Target="http://www.aqa.org.uk/subjects/business-subjects/applied-general/business/assessment-resources" TargetMode="External"/><Relationship Id="rId98" Type="http://schemas.openxmlformats.org/officeDocument/2006/relationships/hyperlink" Target="http://www.aqa.org.uk/subjects/business-subjects/applied-general/business/assessment-resources" TargetMode="External"/><Relationship Id="rId99" Type="http://schemas.openxmlformats.org/officeDocument/2006/relationships/hyperlink" Target="http://www.aqa.org.uk/subjects/business-subjects/applied-general/business/assessment-resources" TargetMode="External"/><Relationship Id="rId100" Type="http://schemas.openxmlformats.org/officeDocument/2006/relationships/hyperlink" Target="http://www.aqa.org.uk/subjects/business-subjects/applied-general/business/assessment-resourc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2016-08-03T09:57:30Z</dcterms:created>
  <dcterms:modified xsi:type="dcterms:W3CDTF">2016-08-03T09:57:30Z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2016-08-03T00:00:00Z</vt:filetime>
  </property>
</Properties>
</file>