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319"/>
        <w:gridCol w:w="993"/>
        <w:gridCol w:w="4321"/>
        <w:gridCol w:w="994"/>
      </w:tblGrid>
      <w:tr w:rsidR="00740E70" w:rsidRPr="00740E70" w:rsidTr="00BD0150">
        <w:trPr>
          <w:trHeight w:val="699"/>
          <w:tblHeader/>
        </w:trPr>
        <w:tc>
          <w:tcPr>
            <w:tcW w:w="10627" w:type="dxa"/>
            <w:gridSpan w:val="4"/>
            <w:tcBorders>
              <w:bottom w:val="single" w:sz="4" w:space="0" w:color="auto"/>
            </w:tcBorders>
          </w:tcPr>
          <w:p w:rsidR="00740E70" w:rsidRPr="00C52407" w:rsidRDefault="00BD0150" w:rsidP="00E22D7F">
            <w:pPr>
              <w:rPr>
                <w:b/>
              </w:rPr>
            </w:pPr>
            <w:r>
              <w:rPr>
                <w:b/>
              </w:rPr>
              <w:t>Small business (</w:t>
            </w:r>
            <w:r w:rsidR="00D632E2">
              <w:rPr>
                <w:b/>
              </w:rPr>
              <w:t>business</w:t>
            </w:r>
            <w:r>
              <w:rPr>
                <w:b/>
              </w:rPr>
              <w:t xml:space="preserve"> 1)</w:t>
            </w:r>
          </w:p>
          <w:p w:rsidR="00740E70" w:rsidRPr="006F2715" w:rsidRDefault="00BD0150" w:rsidP="00E22D7F">
            <w:pPr>
              <w:rPr>
                <w:b/>
              </w:rPr>
            </w:pPr>
            <w:r>
              <w:rPr>
                <w:b/>
              </w:rPr>
              <w:t>Business name</w:t>
            </w:r>
            <w:r w:rsidR="0073393F">
              <w:rPr>
                <w:b/>
              </w:rPr>
              <w:t>:</w:t>
            </w:r>
          </w:p>
        </w:tc>
      </w:tr>
      <w:tr w:rsidR="009228F2" w:rsidRPr="00740E70" w:rsidTr="009228F2">
        <w:trPr>
          <w:trHeight w:val="318"/>
          <w:tblHeader/>
        </w:trPr>
        <w:tc>
          <w:tcPr>
            <w:tcW w:w="10627" w:type="dxa"/>
            <w:gridSpan w:val="4"/>
            <w:tcBorders>
              <w:bottom w:val="single" w:sz="4" w:space="0" w:color="auto"/>
            </w:tcBorders>
            <w:vAlign w:val="center"/>
          </w:tcPr>
          <w:p w:rsidR="009228F2" w:rsidRDefault="009228F2" w:rsidP="009228F2">
            <w:pPr>
              <w:jc w:val="center"/>
              <w:rPr>
                <w:b/>
              </w:rPr>
            </w:pPr>
            <w:r>
              <w:rPr>
                <w:b/>
              </w:rPr>
              <w:t>Technology used</w:t>
            </w:r>
          </w:p>
        </w:tc>
      </w:tr>
      <w:tr w:rsidR="009228F2" w:rsidRPr="00BD0150" w:rsidTr="00027A54">
        <w:trPr>
          <w:trHeight w:val="365"/>
          <w:tblHeader/>
        </w:trPr>
        <w:tc>
          <w:tcPr>
            <w:tcW w:w="4319" w:type="dxa"/>
            <w:vAlign w:val="center"/>
          </w:tcPr>
          <w:p w:rsidR="009228F2" w:rsidRPr="000E798E" w:rsidRDefault="009228F2" w:rsidP="00027A54">
            <w:pPr>
              <w:jc w:val="center"/>
              <w:rPr>
                <w:b/>
              </w:rPr>
            </w:pPr>
            <w:r>
              <w:rPr>
                <w:b/>
              </w:rPr>
              <w:t>Technology</w:t>
            </w:r>
          </w:p>
        </w:tc>
        <w:tc>
          <w:tcPr>
            <w:tcW w:w="993" w:type="dxa"/>
            <w:vAlign w:val="center"/>
          </w:tcPr>
          <w:p w:rsidR="009228F2" w:rsidRPr="00BD0150" w:rsidRDefault="009228F2" w:rsidP="00027A54">
            <w:pPr>
              <w:jc w:val="center"/>
            </w:pPr>
            <w:r>
              <w:t>Used?</w:t>
            </w:r>
          </w:p>
        </w:tc>
        <w:tc>
          <w:tcPr>
            <w:tcW w:w="4321" w:type="dxa"/>
            <w:vAlign w:val="center"/>
          </w:tcPr>
          <w:p w:rsidR="009228F2" w:rsidRPr="000E798E" w:rsidRDefault="009228F2" w:rsidP="00027A54">
            <w:pPr>
              <w:jc w:val="center"/>
              <w:rPr>
                <w:b/>
              </w:rPr>
            </w:pPr>
            <w:r>
              <w:rPr>
                <w:b/>
              </w:rPr>
              <w:t>Technology</w:t>
            </w:r>
          </w:p>
        </w:tc>
        <w:tc>
          <w:tcPr>
            <w:tcW w:w="994" w:type="dxa"/>
            <w:vAlign w:val="center"/>
          </w:tcPr>
          <w:p w:rsidR="009228F2" w:rsidRPr="00BD0150" w:rsidRDefault="009228F2" w:rsidP="00027A54">
            <w:pPr>
              <w:jc w:val="center"/>
            </w:pPr>
            <w:r>
              <w:t>Used?</w:t>
            </w:r>
          </w:p>
        </w:tc>
      </w:tr>
      <w:tr w:rsidR="009228F2" w:rsidTr="00027A54">
        <w:trPr>
          <w:trHeight w:val="195"/>
          <w:tblHeader/>
        </w:trPr>
        <w:tc>
          <w:tcPr>
            <w:tcW w:w="4319" w:type="dxa"/>
          </w:tcPr>
          <w:p w:rsidR="009228F2" w:rsidRDefault="00271741" w:rsidP="00027A54">
            <w:pPr>
              <w:pStyle w:val="ListParagraph"/>
              <w:numPr>
                <w:ilvl w:val="0"/>
                <w:numId w:val="1"/>
              </w:numPr>
            </w:pPr>
            <w:r>
              <w:t>e-Procurement</w:t>
            </w:r>
          </w:p>
        </w:tc>
        <w:tc>
          <w:tcPr>
            <w:tcW w:w="993" w:type="dxa"/>
          </w:tcPr>
          <w:p w:rsidR="009228F2" w:rsidRDefault="009228F2" w:rsidP="00027A54"/>
        </w:tc>
        <w:tc>
          <w:tcPr>
            <w:tcW w:w="4321" w:type="dxa"/>
          </w:tcPr>
          <w:p w:rsidR="009228F2" w:rsidRDefault="00271741" w:rsidP="00027A54">
            <w:pPr>
              <w:pStyle w:val="ListParagraph"/>
              <w:numPr>
                <w:ilvl w:val="0"/>
                <w:numId w:val="1"/>
              </w:numPr>
            </w:pPr>
            <w:r>
              <w:t>e-Collaboration</w:t>
            </w:r>
          </w:p>
        </w:tc>
        <w:tc>
          <w:tcPr>
            <w:tcW w:w="994" w:type="dxa"/>
          </w:tcPr>
          <w:p w:rsidR="009228F2" w:rsidRDefault="009228F2" w:rsidP="00027A54"/>
        </w:tc>
      </w:tr>
      <w:tr w:rsidR="009228F2" w:rsidTr="00027A54">
        <w:trPr>
          <w:trHeight w:val="305"/>
          <w:tblHeader/>
        </w:trPr>
        <w:tc>
          <w:tcPr>
            <w:tcW w:w="4319" w:type="dxa"/>
          </w:tcPr>
          <w:p w:rsidR="009228F2" w:rsidRDefault="00271741" w:rsidP="00027A54">
            <w:pPr>
              <w:pStyle w:val="ListParagraph"/>
              <w:numPr>
                <w:ilvl w:val="0"/>
                <w:numId w:val="1"/>
              </w:numPr>
            </w:pPr>
            <w:r>
              <w:t>e-Office</w:t>
            </w:r>
          </w:p>
        </w:tc>
        <w:tc>
          <w:tcPr>
            <w:tcW w:w="993" w:type="dxa"/>
          </w:tcPr>
          <w:p w:rsidR="009228F2" w:rsidRDefault="009228F2" w:rsidP="00027A54"/>
        </w:tc>
        <w:tc>
          <w:tcPr>
            <w:tcW w:w="4321" w:type="dxa"/>
          </w:tcPr>
          <w:p w:rsidR="009228F2" w:rsidRDefault="00271741" w:rsidP="00027A54">
            <w:pPr>
              <w:pStyle w:val="ListParagraph"/>
              <w:numPr>
                <w:ilvl w:val="0"/>
                <w:numId w:val="1"/>
              </w:numPr>
            </w:pPr>
            <w:r>
              <w:t>e-Commerce and m-commerce</w:t>
            </w:r>
          </w:p>
        </w:tc>
        <w:tc>
          <w:tcPr>
            <w:tcW w:w="994" w:type="dxa"/>
          </w:tcPr>
          <w:p w:rsidR="009228F2" w:rsidRDefault="009228F2" w:rsidP="00027A54"/>
        </w:tc>
      </w:tr>
      <w:tr w:rsidR="00740E70" w:rsidTr="009228F2">
        <w:trPr>
          <w:trHeight w:val="268"/>
          <w:tblHeader/>
        </w:trPr>
        <w:tc>
          <w:tcPr>
            <w:tcW w:w="10627" w:type="dxa"/>
            <w:gridSpan w:val="4"/>
            <w:tcBorders>
              <w:bottom w:val="single" w:sz="4" w:space="0" w:color="auto"/>
            </w:tcBorders>
            <w:vAlign w:val="center"/>
          </w:tcPr>
          <w:p w:rsidR="00C52407" w:rsidRPr="00BD0150" w:rsidRDefault="00D74C1C" w:rsidP="000E798E">
            <w:pPr>
              <w:jc w:val="center"/>
              <w:rPr>
                <w:b/>
              </w:rPr>
            </w:pPr>
            <w:r>
              <w:rPr>
                <w:b/>
              </w:rPr>
              <w:t>Channels used</w:t>
            </w:r>
          </w:p>
        </w:tc>
      </w:tr>
      <w:tr w:rsidR="000E798E" w:rsidTr="000E798E">
        <w:trPr>
          <w:trHeight w:val="365"/>
          <w:tblHeader/>
        </w:trPr>
        <w:tc>
          <w:tcPr>
            <w:tcW w:w="4319" w:type="dxa"/>
            <w:vAlign w:val="center"/>
          </w:tcPr>
          <w:p w:rsidR="000E798E" w:rsidRPr="000E798E" w:rsidRDefault="009228F2" w:rsidP="000E798E">
            <w:pPr>
              <w:jc w:val="center"/>
              <w:rPr>
                <w:b/>
              </w:rPr>
            </w:pPr>
            <w:r>
              <w:rPr>
                <w:b/>
              </w:rPr>
              <w:t>Channel</w:t>
            </w:r>
          </w:p>
        </w:tc>
        <w:tc>
          <w:tcPr>
            <w:tcW w:w="993" w:type="dxa"/>
            <w:vAlign w:val="center"/>
          </w:tcPr>
          <w:p w:rsidR="000E798E" w:rsidRPr="00BD0150" w:rsidRDefault="000E798E" w:rsidP="000E798E">
            <w:pPr>
              <w:jc w:val="center"/>
            </w:pPr>
            <w:r>
              <w:t>Used?</w:t>
            </w:r>
          </w:p>
        </w:tc>
        <w:tc>
          <w:tcPr>
            <w:tcW w:w="4321" w:type="dxa"/>
            <w:vAlign w:val="center"/>
          </w:tcPr>
          <w:p w:rsidR="000E798E" w:rsidRPr="000E798E" w:rsidRDefault="009228F2" w:rsidP="000E798E">
            <w:pPr>
              <w:jc w:val="center"/>
              <w:rPr>
                <w:b/>
              </w:rPr>
            </w:pPr>
            <w:r>
              <w:rPr>
                <w:b/>
              </w:rPr>
              <w:t>Channel</w:t>
            </w:r>
          </w:p>
        </w:tc>
        <w:tc>
          <w:tcPr>
            <w:tcW w:w="994" w:type="dxa"/>
            <w:vAlign w:val="center"/>
          </w:tcPr>
          <w:p w:rsidR="000E798E" w:rsidRPr="00BD0150" w:rsidRDefault="000E798E" w:rsidP="000E798E">
            <w:pPr>
              <w:jc w:val="center"/>
            </w:pPr>
            <w:r>
              <w:t>Used?</w:t>
            </w:r>
          </w:p>
        </w:tc>
      </w:tr>
      <w:tr w:rsidR="000E798E" w:rsidTr="000E798E">
        <w:trPr>
          <w:trHeight w:val="195"/>
          <w:tblHeader/>
        </w:trPr>
        <w:tc>
          <w:tcPr>
            <w:tcW w:w="4319" w:type="dxa"/>
          </w:tcPr>
          <w:p w:rsidR="000E798E" w:rsidRDefault="009228F2" w:rsidP="000E798E">
            <w:pPr>
              <w:pStyle w:val="ListParagraph"/>
              <w:numPr>
                <w:ilvl w:val="0"/>
                <w:numId w:val="1"/>
              </w:numPr>
            </w:pPr>
            <w:r>
              <w:t>Email</w:t>
            </w:r>
          </w:p>
        </w:tc>
        <w:tc>
          <w:tcPr>
            <w:tcW w:w="993" w:type="dxa"/>
          </w:tcPr>
          <w:p w:rsidR="000E798E" w:rsidRDefault="000E798E" w:rsidP="003366F1"/>
        </w:tc>
        <w:tc>
          <w:tcPr>
            <w:tcW w:w="4321" w:type="dxa"/>
          </w:tcPr>
          <w:p w:rsidR="000E798E" w:rsidRDefault="009228F2" w:rsidP="000E798E">
            <w:pPr>
              <w:pStyle w:val="ListParagraph"/>
              <w:numPr>
                <w:ilvl w:val="0"/>
                <w:numId w:val="1"/>
              </w:numPr>
            </w:pPr>
            <w:r>
              <w:t>Websites and blogs</w:t>
            </w:r>
          </w:p>
        </w:tc>
        <w:tc>
          <w:tcPr>
            <w:tcW w:w="994" w:type="dxa"/>
          </w:tcPr>
          <w:p w:rsidR="000E798E" w:rsidRDefault="000E798E" w:rsidP="00D74C1C"/>
        </w:tc>
      </w:tr>
      <w:tr w:rsidR="000E798E" w:rsidTr="000E798E">
        <w:trPr>
          <w:trHeight w:val="305"/>
          <w:tblHeader/>
        </w:trPr>
        <w:tc>
          <w:tcPr>
            <w:tcW w:w="4319" w:type="dxa"/>
          </w:tcPr>
          <w:p w:rsidR="000E798E" w:rsidRDefault="009228F2" w:rsidP="000E798E">
            <w:pPr>
              <w:pStyle w:val="ListParagraph"/>
              <w:numPr>
                <w:ilvl w:val="0"/>
                <w:numId w:val="1"/>
              </w:numPr>
            </w:pPr>
            <w:r>
              <w:t>Mobile telephone</w:t>
            </w:r>
          </w:p>
        </w:tc>
        <w:tc>
          <w:tcPr>
            <w:tcW w:w="993" w:type="dxa"/>
          </w:tcPr>
          <w:p w:rsidR="000E798E" w:rsidRDefault="000E798E" w:rsidP="003366F1"/>
        </w:tc>
        <w:tc>
          <w:tcPr>
            <w:tcW w:w="4321" w:type="dxa"/>
          </w:tcPr>
          <w:p w:rsidR="000E798E" w:rsidRDefault="009228F2" w:rsidP="000E798E">
            <w:pPr>
              <w:pStyle w:val="ListParagraph"/>
              <w:numPr>
                <w:ilvl w:val="0"/>
                <w:numId w:val="1"/>
              </w:numPr>
            </w:pPr>
            <w:r>
              <w:t>Social media and social video</w:t>
            </w:r>
          </w:p>
        </w:tc>
        <w:tc>
          <w:tcPr>
            <w:tcW w:w="994" w:type="dxa"/>
          </w:tcPr>
          <w:p w:rsidR="000E798E" w:rsidRDefault="000E798E" w:rsidP="00D74C1C"/>
        </w:tc>
      </w:tr>
      <w:tr w:rsidR="000E798E" w:rsidTr="000E798E">
        <w:trPr>
          <w:trHeight w:val="255"/>
          <w:tblHeader/>
        </w:trPr>
        <w:tc>
          <w:tcPr>
            <w:tcW w:w="4319" w:type="dxa"/>
          </w:tcPr>
          <w:p w:rsidR="000E798E" w:rsidRDefault="009228F2" w:rsidP="000E798E">
            <w:pPr>
              <w:pStyle w:val="ListParagraph"/>
              <w:numPr>
                <w:ilvl w:val="0"/>
                <w:numId w:val="1"/>
              </w:numPr>
            </w:pPr>
            <w:r>
              <w:t>Virtual meeting</w:t>
            </w:r>
          </w:p>
        </w:tc>
        <w:tc>
          <w:tcPr>
            <w:tcW w:w="993" w:type="dxa"/>
          </w:tcPr>
          <w:p w:rsidR="000E798E" w:rsidRDefault="000E798E" w:rsidP="003366F1"/>
        </w:tc>
        <w:tc>
          <w:tcPr>
            <w:tcW w:w="4321" w:type="dxa"/>
          </w:tcPr>
          <w:p w:rsidR="000E798E" w:rsidRDefault="009228F2" w:rsidP="000E798E">
            <w:pPr>
              <w:pStyle w:val="ListParagraph"/>
              <w:numPr>
                <w:ilvl w:val="0"/>
                <w:numId w:val="1"/>
              </w:numPr>
            </w:pPr>
            <w:r>
              <w:t>Cloud</w:t>
            </w:r>
          </w:p>
        </w:tc>
        <w:tc>
          <w:tcPr>
            <w:tcW w:w="994" w:type="dxa"/>
          </w:tcPr>
          <w:p w:rsidR="000E798E" w:rsidRDefault="000E798E" w:rsidP="00D74C1C"/>
        </w:tc>
      </w:tr>
      <w:tr w:rsidR="000E798E" w:rsidTr="000E798E">
        <w:trPr>
          <w:trHeight w:val="9650"/>
          <w:tblHeader/>
        </w:trPr>
        <w:tc>
          <w:tcPr>
            <w:tcW w:w="10627" w:type="dxa"/>
            <w:gridSpan w:val="4"/>
            <w:tcBorders>
              <w:bottom w:val="single" w:sz="4" w:space="0" w:color="auto"/>
            </w:tcBorders>
          </w:tcPr>
          <w:p w:rsidR="000E798E" w:rsidRPr="002F25F4" w:rsidRDefault="000E798E" w:rsidP="000E798E">
            <w:pPr>
              <w:rPr>
                <w:b/>
              </w:rPr>
            </w:pPr>
            <w:r w:rsidRPr="002F25F4">
              <w:rPr>
                <w:b/>
              </w:rPr>
              <w:t xml:space="preserve">Description of how </w:t>
            </w:r>
            <w:r w:rsidR="009228F2">
              <w:rPr>
                <w:b/>
              </w:rPr>
              <w:t>e-business communications technology and</w:t>
            </w:r>
            <w:r w:rsidRPr="002F25F4">
              <w:rPr>
                <w:b/>
              </w:rPr>
              <w:t xml:space="preserve"> channels </w:t>
            </w:r>
            <w:r w:rsidR="00271741">
              <w:rPr>
                <w:b/>
              </w:rPr>
              <w:t>are</w:t>
            </w:r>
            <w:r w:rsidRPr="002F25F4">
              <w:rPr>
                <w:b/>
              </w:rPr>
              <w:t xml:space="preserve"> used by the </w:t>
            </w:r>
            <w:r w:rsidR="009228F2">
              <w:rPr>
                <w:b/>
              </w:rPr>
              <w:t>small business</w:t>
            </w:r>
          </w:p>
        </w:tc>
      </w:tr>
    </w:tbl>
    <w:p w:rsidR="002F25F4" w:rsidRDefault="002F25F4" w:rsidP="00740E70">
      <w:r>
        <w:br w:type="page"/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319"/>
        <w:gridCol w:w="993"/>
        <w:gridCol w:w="4321"/>
        <w:gridCol w:w="994"/>
      </w:tblGrid>
      <w:tr w:rsidR="00271741" w:rsidRPr="00740E70" w:rsidTr="00027A54">
        <w:trPr>
          <w:trHeight w:val="699"/>
          <w:tblHeader/>
        </w:trPr>
        <w:tc>
          <w:tcPr>
            <w:tcW w:w="10627" w:type="dxa"/>
            <w:gridSpan w:val="4"/>
            <w:tcBorders>
              <w:bottom w:val="single" w:sz="4" w:space="0" w:color="auto"/>
            </w:tcBorders>
          </w:tcPr>
          <w:p w:rsidR="00271741" w:rsidRPr="00C52407" w:rsidRDefault="00271741" w:rsidP="00027A54">
            <w:pPr>
              <w:rPr>
                <w:b/>
              </w:rPr>
            </w:pPr>
            <w:r>
              <w:rPr>
                <w:b/>
              </w:rPr>
              <w:lastRenderedPageBreak/>
              <w:t>Small business (</w:t>
            </w:r>
            <w:r w:rsidR="00D632E2">
              <w:rPr>
                <w:b/>
              </w:rPr>
              <w:t>business</w:t>
            </w:r>
            <w:r>
              <w:rPr>
                <w:b/>
              </w:rPr>
              <w:t xml:space="preserve"> 2)</w:t>
            </w:r>
          </w:p>
          <w:p w:rsidR="00271741" w:rsidRPr="006F2715" w:rsidRDefault="00271741" w:rsidP="00027A54">
            <w:pPr>
              <w:rPr>
                <w:b/>
              </w:rPr>
            </w:pPr>
            <w:r>
              <w:rPr>
                <w:b/>
              </w:rPr>
              <w:t>Business name:</w:t>
            </w:r>
          </w:p>
        </w:tc>
      </w:tr>
      <w:tr w:rsidR="00271741" w:rsidRPr="00740E70" w:rsidTr="00027A54">
        <w:trPr>
          <w:trHeight w:val="318"/>
          <w:tblHeader/>
        </w:trPr>
        <w:tc>
          <w:tcPr>
            <w:tcW w:w="10627" w:type="dxa"/>
            <w:gridSpan w:val="4"/>
            <w:tcBorders>
              <w:bottom w:val="single" w:sz="4" w:space="0" w:color="auto"/>
            </w:tcBorders>
            <w:vAlign w:val="center"/>
          </w:tcPr>
          <w:p w:rsidR="00271741" w:rsidRDefault="00271741" w:rsidP="00027A54">
            <w:pPr>
              <w:jc w:val="center"/>
              <w:rPr>
                <w:b/>
              </w:rPr>
            </w:pPr>
            <w:r>
              <w:rPr>
                <w:b/>
              </w:rPr>
              <w:t>Technology used</w:t>
            </w:r>
          </w:p>
        </w:tc>
      </w:tr>
      <w:tr w:rsidR="00271741" w:rsidRPr="00BD0150" w:rsidTr="00027A54">
        <w:trPr>
          <w:trHeight w:val="365"/>
          <w:tblHeader/>
        </w:trPr>
        <w:tc>
          <w:tcPr>
            <w:tcW w:w="4319" w:type="dxa"/>
            <w:vAlign w:val="center"/>
          </w:tcPr>
          <w:p w:rsidR="00271741" w:rsidRPr="000E798E" w:rsidRDefault="00271741" w:rsidP="00027A54">
            <w:pPr>
              <w:jc w:val="center"/>
              <w:rPr>
                <w:b/>
              </w:rPr>
            </w:pPr>
            <w:r>
              <w:rPr>
                <w:b/>
              </w:rPr>
              <w:t>Technology</w:t>
            </w:r>
          </w:p>
        </w:tc>
        <w:tc>
          <w:tcPr>
            <w:tcW w:w="993" w:type="dxa"/>
            <w:vAlign w:val="center"/>
          </w:tcPr>
          <w:p w:rsidR="00271741" w:rsidRPr="00BD0150" w:rsidRDefault="00271741" w:rsidP="00027A54">
            <w:pPr>
              <w:jc w:val="center"/>
            </w:pPr>
            <w:r>
              <w:t>Used?</w:t>
            </w:r>
          </w:p>
        </w:tc>
        <w:tc>
          <w:tcPr>
            <w:tcW w:w="4321" w:type="dxa"/>
            <w:vAlign w:val="center"/>
          </w:tcPr>
          <w:p w:rsidR="00271741" w:rsidRPr="000E798E" w:rsidRDefault="00271741" w:rsidP="00027A54">
            <w:pPr>
              <w:jc w:val="center"/>
              <w:rPr>
                <w:b/>
              </w:rPr>
            </w:pPr>
            <w:r>
              <w:rPr>
                <w:b/>
              </w:rPr>
              <w:t>Technology</w:t>
            </w:r>
          </w:p>
        </w:tc>
        <w:tc>
          <w:tcPr>
            <w:tcW w:w="994" w:type="dxa"/>
            <w:vAlign w:val="center"/>
          </w:tcPr>
          <w:p w:rsidR="00271741" w:rsidRPr="00BD0150" w:rsidRDefault="00271741" w:rsidP="00027A54">
            <w:pPr>
              <w:jc w:val="center"/>
            </w:pPr>
            <w:r>
              <w:t>Used?</w:t>
            </w:r>
          </w:p>
        </w:tc>
      </w:tr>
      <w:tr w:rsidR="00271741" w:rsidTr="00027A54">
        <w:trPr>
          <w:trHeight w:val="195"/>
          <w:tblHeader/>
        </w:trPr>
        <w:tc>
          <w:tcPr>
            <w:tcW w:w="4319" w:type="dxa"/>
          </w:tcPr>
          <w:p w:rsidR="00271741" w:rsidRDefault="00271741" w:rsidP="00027A54">
            <w:pPr>
              <w:pStyle w:val="ListParagraph"/>
              <w:numPr>
                <w:ilvl w:val="0"/>
                <w:numId w:val="1"/>
              </w:numPr>
            </w:pPr>
            <w:r>
              <w:t>e-Procurement</w:t>
            </w:r>
          </w:p>
        </w:tc>
        <w:tc>
          <w:tcPr>
            <w:tcW w:w="993" w:type="dxa"/>
          </w:tcPr>
          <w:p w:rsidR="00271741" w:rsidRDefault="00271741" w:rsidP="00027A54"/>
        </w:tc>
        <w:tc>
          <w:tcPr>
            <w:tcW w:w="4321" w:type="dxa"/>
          </w:tcPr>
          <w:p w:rsidR="00271741" w:rsidRDefault="00271741" w:rsidP="00027A54">
            <w:pPr>
              <w:pStyle w:val="ListParagraph"/>
              <w:numPr>
                <w:ilvl w:val="0"/>
                <w:numId w:val="1"/>
              </w:numPr>
            </w:pPr>
            <w:r>
              <w:t>e-Collaboration</w:t>
            </w:r>
          </w:p>
        </w:tc>
        <w:tc>
          <w:tcPr>
            <w:tcW w:w="994" w:type="dxa"/>
          </w:tcPr>
          <w:p w:rsidR="00271741" w:rsidRDefault="00271741" w:rsidP="00027A54"/>
        </w:tc>
      </w:tr>
      <w:tr w:rsidR="00271741" w:rsidTr="00027A54">
        <w:trPr>
          <w:trHeight w:val="305"/>
          <w:tblHeader/>
        </w:trPr>
        <w:tc>
          <w:tcPr>
            <w:tcW w:w="4319" w:type="dxa"/>
          </w:tcPr>
          <w:p w:rsidR="00271741" w:rsidRDefault="00271741" w:rsidP="00027A54">
            <w:pPr>
              <w:pStyle w:val="ListParagraph"/>
              <w:numPr>
                <w:ilvl w:val="0"/>
                <w:numId w:val="1"/>
              </w:numPr>
            </w:pPr>
            <w:r>
              <w:t>e-Office</w:t>
            </w:r>
          </w:p>
        </w:tc>
        <w:tc>
          <w:tcPr>
            <w:tcW w:w="993" w:type="dxa"/>
          </w:tcPr>
          <w:p w:rsidR="00271741" w:rsidRDefault="00271741" w:rsidP="00027A54"/>
        </w:tc>
        <w:tc>
          <w:tcPr>
            <w:tcW w:w="4321" w:type="dxa"/>
          </w:tcPr>
          <w:p w:rsidR="00271741" w:rsidRDefault="00271741" w:rsidP="00027A54">
            <w:pPr>
              <w:pStyle w:val="ListParagraph"/>
              <w:numPr>
                <w:ilvl w:val="0"/>
                <w:numId w:val="1"/>
              </w:numPr>
            </w:pPr>
            <w:r>
              <w:t>e-Commerce and m-commerce</w:t>
            </w:r>
          </w:p>
        </w:tc>
        <w:tc>
          <w:tcPr>
            <w:tcW w:w="994" w:type="dxa"/>
          </w:tcPr>
          <w:p w:rsidR="00271741" w:rsidRDefault="00271741" w:rsidP="00027A54"/>
        </w:tc>
      </w:tr>
      <w:tr w:rsidR="00271741" w:rsidTr="00027A54">
        <w:trPr>
          <w:trHeight w:val="268"/>
          <w:tblHeader/>
        </w:trPr>
        <w:tc>
          <w:tcPr>
            <w:tcW w:w="10627" w:type="dxa"/>
            <w:gridSpan w:val="4"/>
            <w:tcBorders>
              <w:bottom w:val="single" w:sz="4" w:space="0" w:color="auto"/>
            </w:tcBorders>
            <w:vAlign w:val="center"/>
          </w:tcPr>
          <w:p w:rsidR="00271741" w:rsidRPr="00BD0150" w:rsidRDefault="00271741" w:rsidP="00027A54">
            <w:pPr>
              <w:jc w:val="center"/>
              <w:rPr>
                <w:b/>
              </w:rPr>
            </w:pPr>
            <w:r>
              <w:rPr>
                <w:b/>
              </w:rPr>
              <w:t>Channels used</w:t>
            </w:r>
          </w:p>
        </w:tc>
      </w:tr>
      <w:tr w:rsidR="00271741" w:rsidTr="00027A54">
        <w:trPr>
          <w:trHeight w:val="365"/>
          <w:tblHeader/>
        </w:trPr>
        <w:tc>
          <w:tcPr>
            <w:tcW w:w="4319" w:type="dxa"/>
            <w:vAlign w:val="center"/>
          </w:tcPr>
          <w:p w:rsidR="00271741" w:rsidRPr="000E798E" w:rsidRDefault="00271741" w:rsidP="00027A54">
            <w:pPr>
              <w:jc w:val="center"/>
              <w:rPr>
                <w:b/>
              </w:rPr>
            </w:pPr>
            <w:r>
              <w:rPr>
                <w:b/>
              </w:rPr>
              <w:t>Channel</w:t>
            </w:r>
          </w:p>
        </w:tc>
        <w:tc>
          <w:tcPr>
            <w:tcW w:w="993" w:type="dxa"/>
            <w:vAlign w:val="center"/>
          </w:tcPr>
          <w:p w:rsidR="00271741" w:rsidRPr="00BD0150" w:rsidRDefault="00271741" w:rsidP="00027A54">
            <w:pPr>
              <w:jc w:val="center"/>
            </w:pPr>
            <w:r>
              <w:t>Used?</w:t>
            </w:r>
          </w:p>
        </w:tc>
        <w:tc>
          <w:tcPr>
            <w:tcW w:w="4321" w:type="dxa"/>
            <w:vAlign w:val="center"/>
          </w:tcPr>
          <w:p w:rsidR="00271741" w:rsidRPr="000E798E" w:rsidRDefault="00271741" w:rsidP="00027A54">
            <w:pPr>
              <w:jc w:val="center"/>
              <w:rPr>
                <w:b/>
              </w:rPr>
            </w:pPr>
            <w:r>
              <w:rPr>
                <w:b/>
              </w:rPr>
              <w:t>Channel</w:t>
            </w:r>
          </w:p>
        </w:tc>
        <w:tc>
          <w:tcPr>
            <w:tcW w:w="994" w:type="dxa"/>
            <w:vAlign w:val="center"/>
          </w:tcPr>
          <w:p w:rsidR="00271741" w:rsidRPr="00BD0150" w:rsidRDefault="00271741" w:rsidP="00027A54">
            <w:pPr>
              <w:jc w:val="center"/>
            </w:pPr>
            <w:r>
              <w:t>Used?</w:t>
            </w:r>
          </w:p>
        </w:tc>
      </w:tr>
      <w:tr w:rsidR="00271741" w:rsidTr="00027A54">
        <w:trPr>
          <w:trHeight w:val="195"/>
          <w:tblHeader/>
        </w:trPr>
        <w:tc>
          <w:tcPr>
            <w:tcW w:w="4319" w:type="dxa"/>
          </w:tcPr>
          <w:p w:rsidR="00271741" w:rsidRDefault="00271741" w:rsidP="00027A54">
            <w:pPr>
              <w:pStyle w:val="ListParagraph"/>
              <w:numPr>
                <w:ilvl w:val="0"/>
                <w:numId w:val="1"/>
              </w:numPr>
            </w:pPr>
            <w:r>
              <w:t>Email</w:t>
            </w:r>
          </w:p>
        </w:tc>
        <w:tc>
          <w:tcPr>
            <w:tcW w:w="993" w:type="dxa"/>
          </w:tcPr>
          <w:p w:rsidR="00271741" w:rsidRDefault="00271741" w:rsidP="00027A54"/>
        </w:tc>
        <w:tc>
          <w:tcPr>
            <w:tcW w:w="4321" w:type="dxa"/>
          </w:tcPr>
          <w:p w:rsidR="00271741" w:rsidRDefault="00271741" w:rsidP="00027A54">
            <w:pPr>
              <w:pStyle w:val="ListParagraph"/>
              <w:numPr>
                <w:ilvl w:val="0"/>
                <w:numId w:val="1"/>
              </w:numPr>
            </w:pPr>
            <w:r>
              <w:t>Websites and blogs</w:t>
            </w:r>
          </w:p>
        </w:tc>
        <w:tc>
          <w:tcPr>
            <w:tcW w:w="994" w:type="dxa"/>
          </w:tcPr>
          <w:p w:rsidR="00271741" w:rsidRDefault="00271741" w:rsidP="00027A54"/>
        </w:tc>
      </w:tr>
      <w:tr w:rsidR="00271741" w:rsidTr="00027A54">
        <w:trPr>
          <w:trHeight w:val="305"/>
          <w:tblHeader/>
        </w:trPr>
        <w:tc>
          <w:tcPr>
            <w:tcW w:w="4319" w:type="dxa"/>
          </w:tcPr>
          <w:p w:rsidR="00271741" w:rsidRDefault="00271741" w:rsidP="00027A54">
            <w:pPr>
              <w:pStyle w:val="ListParagraph"/>
              <w:numPr>
                <w:ilvl w:val="0"/>
                <w:numId w:val="1"/>
              </w:numPr>
            </w:pPr>
            <w:r>
              <w:t>Mobile telephone</w:t>
            </w:r>
          </w:p>
        </w:tc>
        <w:tc>
          <w:tcPr>
            <w:tcW w:w="993" w:type="dxa"/>
          </w:tcPr>
          <w:p w:rsidR="00271741" w:rsidRDefault="00271741" w:rsidP="00027A54"/>
        </w:tc>
        <w:tc>
          <w:tcPr>
            <w:tcW w:w="4321" w:type="dxa"/>
          </w:tcPr>
          <w:p w:rsidR="00271741" w:rsidRDefault="00271741" w:rsidP="00027A54">
            <w:pPr>
              <w:pStyle w:val="ListParagraph"/>
              <w:numPr>
                <w:ilvl w:val="0"/>
                <w:numId w:val="1"/>
              </w:numPr>
            </w:pPr>
            <w:r>
              <w:t>Social media and social video</w:t>
            </w:r>
          </w:p>
        </w:tc>
        <w:tc>
          <w:tcPr>
            <w:tcW w:w="994" w:type="dxa"/>
          </w:tcPr>
          <w:p w:rsidR="00271741" w:rsidRDefault="00271741" w:rsidP="00027A54"/>
        </w:tc>
      </w:tr>
      <w:tr w:rsidR="00271741" w:rsidTr="00027A54">
        <w:trPr>
          <w:trHeight w:val="255"/>
          <w:tblHeader/>
        </w:trPr>
        <w:tc>
          <w:tcPr>
            <w:tcW w:w="4319" w:type="dxa"/>
          </w:tcPr>
          <w:p w:rsidR="00271741" w:rsidRDefault="00271741" w:rsidP="00027A54">
            <w:pPr>
              <w:pStyle w:val="ListParagraph"/>
              <w:numPr>
                <w:ilvl w:val="0"/>
                <w:numId w:val="1"/>
              </w:numPr>
            </w:pPr>
            <w:r>
              <w:t>Virtual meeting</w:t>
            </w:r>
          </w:p>
        </w:tc>
        <w:tc>
          <w:tcPr>
            <w:tcW w:w="993" w:type="dxa"/>
          </w:tcPr>
          <w:p w:rsidR="00271741" w:rsidRDefault="00271741" w:rsidP="00027A54"/>
        </w:tc>
        <w:tc>
          <w:tcPr>
            <w:tcW w:w="4321" w:type="dxa"/>
          </w:tcPr>
          <w:p w:rsidR="00271741" w:rsidRDefault="00271741" w:rsidP="00027A54">
            <w:pPr>
              <w:pStyle w:val="ListParagraph"/>
              <w:numPr>
                <w:ilvl w:val="0"/>
                <w:numId w:val="1"/>
              </w:numPr>
            </w:pPr>
            <w:r>
              <w:t>Cloud</w:t>
            </w:r>
          </w:p>
        </w:tc>
        <w:tc>
          <w:tcPr>
            <w:tcW w:w="994" w:type="dxa"/>
          </w:tcPr>
          <w:p w:rsidR="00271741" w:rsidRDefault="00271741" w:rsidP="00027A54"/>
        </w:tc>
      </w:tr>
      <w:tr w:rsidR="00271741" w:rsidTr="00027A54">
        <w:trPr>
          <w:trHeight w:val="9650"/>
          <w:tblHeader/>
        </w:trPr>
        <w:tc>
          <w:tcPr>
            <w:tcW w:w="10627" w:type="dxa"/>
            <w:gridSpan w:val="4"/>
            <w:tcBorders>
              <w:bottom w:val="single" w:sz="4" w:space="0" w:color="auto"/>
            </w:tcBorders>
          </w:tcPr>
          <w:p w:rsidR="00271741" w:rsidRPr="002F25F4" w:rsidRDefault="00271741" w:rsidP="00027A54">
            <w:pPr>
              <w:rPr>
                <w:b/>
              </w:rPr>
            </w:pPr>
            <w:r w:rsidRPr="002F25F4">
              <w:rPr>
                <w:b/>
              </w:rPr>
              <w:t xml:space="preserve">Description of how </w:t>
            </w:r>
            <w:r>
              <w:rPr>
                <w:b/>
              </w:rPr>
              <w:t>e-business communications technology and</w:t>
            </w:r>
            <w:r w:rsidRPr="002F25F4">
              <w:rPr>
                <w:b/>
              </w:rPr>
              <w:t xml:space="preserve"> channels </w:t>
            </w:r>
            <w:r>
              <w:rPr>
                <w:b/>
              </w:rPr>
              <w:t>are</w:t>
            </w:r>
            <w:r w:rsidRPr="002F25F4">
              <w:rPr>
                <w:b/>
              </w:rPr>
              <w:t xml:space="preserve"> used by the </w:t>
            </w:r>
            <w:r>
              <w:rPr>
                <w:b/>
              </w:rPr>
              <w:t>small business</w:t>
            </w:r>
          </w:p>
        </w:tc>
      </w:tr>
    </w:tbl>
    <w:p w:rsidR="00C84174" w:rsidRDefault="00C84174" w:rsidP="00740E70">
      <w:r>
        <w:br w:type="page"/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611"/>
        <w:gridCol w:w="5016"/>
      </w:tblGrid>
      <w:tr w:rsidR="00C84174" w:rsidRPr="00BD0150" w:rsidTr="002F25F4">
        <w:trPr>
          <w:trHeight w:val="371"/>
          <w:tblHeader/>
        </w:trPr>
        <w:tc>
          <w:tcPr>
            <w:tcW w:w="10627" w:type="dxa"/>
            <w:gridSpan w:val="2"/>
          </w:tcPr>
          <w:p w:rsidR="00C84174" w:rsidRPr="00BD0150" w:rsidRDefault="002F25F4" w:rsidP="002F25F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Explanation of </w:t>
            </w:r>
            <w:r w:rsidR="00E6018A">
              <w:rPr>
                <w:b/>
              </w:rPr>
              <w:t>TWO</w:t>
            </w:r>
            <w:r>
              <w:rPr>
                <w:b/>
              </w:rPr>
              <w:t xml:space="preserve"> </w:t>
            </w:r>
            <w:r w:rsidR="00D632E2">
              <w:rPr>
                <w:b/>
              </w:rPr>
              <w:t xml:space="preserve">market opportunities and </w:t>
            </w:r>
            <w:r w:rsidR="00E6018A">
              <w:rPr>
                <w:b/>
              </w:rPr>
              <w:t>TWO</w:t>
            </w:r>
            <w:r w:rsidR="00D632E2">
              <w:rPr>
                <w:b/>
              </w:rPr>
              <w:t xml:space="preserve"> market threats faced, created by e-business technology</w:t>
            </w:r>
            <w:r w:rsidR="00E6018A">
              <w:rPr>
                <w:b/>
              </w:rPr>
              <w:t>, for EACH business</w:t>
            </w:r>
            <w:r w:rsidR="00D632E2">
              <w:rPr>
                <w:b/>
              </w:rPr>
              <w:t xml:space="preserve"> </w:t>
            </w:r>
          </w:p>
        </w:tc>
      </w:tr>
      <w:tr w:rsidR="002F25F4" w:rsidRPr="00BD0150" w:rsidTr="00D632E2">
        <w:trPr>
          <w:trHeight w:val="298"/>
          <w:tblHeader/>
        </w:trPr>
        <w:tc>
          <w:tcPr>
            <w:tcW w:w="10627" w:type="dxa"/>
            <w:gridSpan w:val="2"/>
            <w:vAlign w:val="center"/>
          </w:tcPr>
          <w:p w:rsidR="002F25F4" w:rsidRDefault="00D632E2" w:rsidP="00D632E2">
            <w:pPr>
              <w:jc w:val="center"/>
              <w:rPr>
                <w:b/>
              </w:rPr>
            </w:pPr>
            <w:r>
              <w:rPr>
                <w:b/>
              </w:rPr>
              <w:t>Business 1</w:t>
            </w:r>
          </w:p>
        </w:tc>
      </w:tr>
      <w:tr w:rsidR="00D632E2" w:rsidRPr="00BD0150" w:rsidTr="00D632E2">
        <w:trPr>
          <w:tblHeader/>
        </w:trPr>
        <w:tc>
          <w:tcPr>
            <w:tcW w:w="5611" w:type="dxa"/>
            <w:vAlign w:val="center"/>
          </w:tcPr>
          <w:p w:rsidR="00D632E2" w:rsidRDefault="00D632E2" w:rsidP="00D632E2">
            <w:pPr>
              <w:jc w:val="center"/>
              <w:rPr>
                <w:b/>
              </w:rPr>
            </w:pPr>
            <w:r>
              <w:rPr>
                <w:b/>
              </w:rPr>
              <w:t>Market opportunities</w:t>
            </w:r>
          </w:p>
        </w:tc>
        <w:tc>
          <w:tcPr>
            <w:tcW w:w="5016" w:type="dxa"/>
            <w:vAlign w:val="center"/>
          </w:tcPr>
          <w:p w:rsidR="00D632E2" w:rsidRDefault="00D632E2" w:rsidP="00D632E2">
            <w:pPr>
              <w:jc w:val="center"/>
              <w:rPr>
                <w:b/>
              </w:rPr>
            </w:pPr>
            <w:r>
              <w:rPr>
                <w:b/>
              </w:rPr>
              <w:t>Market threats</w:t>
            </w:r>
          </w:p>
        </w:tc>
      </w:tr>
      <w:tr w:rsidR="00D632E2" w:rsidRPr="00BD0150" w:rsidTr="00B9729A">
        <w:trPr>
          <w:trHeight w:val="3324"/>
          <w:tblHeader/>
        </w:trPr>
        <w:tc>
          <w:tcPr>
            <w:tcW w:w="5611" w:type="dxa"/>
          </w:tcPr>
          <w:p w:rsidR="00D632E2" w:rsidRPr="00E6018A" w:rsidRDefault="00E6018A" w:rsidP="002F25F4">
            <w:r>
              <w:t>The</w:t>
            </w:r>
            <w:r w:rsidRPr="00E6018A">
              <w:t xml:space="preserve"> e-business </w:t>
            </w:r>
            <w:r>
              <w:t>technology</w:t>
            </w:r>
            <w:r w:rsidR="000D3D77">
              <w:t>:</w:t>
            </w:r>
          </w:p>
          <w:p w:rsidR="00E6018A" w:rsidRDefault="00E6018A" w:rsidP="002F25F4">
            <w:pPr>
              <w:rPr>
                <w:b/>
              </w:rPr>
            </w:pPr>
          </w:p>
          <w:p w:rsidR="00E6018A" w:rsidRPr="00E6018A" w:rsidRDefault="00E6018A" w:rsidP="002F25F4">
            <w:r>
              <w:t>Explanation of the resulting market opportunity</w:t>
            </w:r>
          </w:p>
        </w:tc>
        <w:tc>
          <w:tcPr>
            <w:tcW w:w="5016" w:type="dxa"/>
          </w:tcPr>
          <w:p w:rsidR="00E6018A" w:rsidRPr="00E6018A" w:rsidRDefault="00E6018A" w:rsidP="00E6018A">
            <w:r>
              <w:t>The</w:t>
            </w:r>
            <w:r w:rsidRPr="00E6018A">
              <w:t xml:space="preserve"> e-business </w:t>
            </w:r>
            <w:r>
              <w:t>technology</w:t>
            </w:r>
            <w:r w:rsidR="000D3D77">
              <w:t>:</w:t>
            </w:r>
          </w:p>
          <w:p w:rsidR="00E6018A" w:rsidRDefault="00E6018A" w:rsidP="00E6018A">
            <w:pPr>
              <w:rPr>
                <w:b/>
              </w:rPr>
            </w:pPr>
          </w:p>
          <w:p w:rsidR="00D632E2" w:rsidRDefault="00E6018A" w:rsidP="00E6018A">
            <w:pPr>
              <w:rPr>
                <w:b/>
              </w:rPr>
            </w:pPr>
            <w:r>
              <w:t>Explanation of the resulting market threat</w:t>
            </w:r>
          </w:p>
        </w:tc>
      </w:tr>
      <w:tr w:rsidR="00D632E2" w:rsidRPr="00BD0150" w:rsidTr="00B9729A">
        <w:trPr>
          <w:trHeight w:val="3324"/>
          <w:tblHeader/>
        </w:trPr>
        <w:tc>
          <w:tcPr>
            <w:tcW w:w="5611" w:type="dxa"/>
          </w:tcPr>
          <w:p w:rsidR="00E6018A" w:rsidRPr="00E6018A" w:rsidRDefault="00E6018A" w:rsidP="00E6018A">
            <w:r>
              <w:t>The</w:t>
            </w:r>
            <w:r w:rsidRPr="00E6018A">
              <w:t xml:space="preserve"> e-business </w:t>
            </w:r>
            <w:r>
              <w:t>technology</w:t>
            </w:r>
            <w:r w:rsidR="000D3D77">
              <w:t>:</w:t>
            </w:r>
          </w:p>
          <w:p w:rsidR="00E6018A" w:rsidRDefault="00E6018A" w:rsidP="00E6018A">
            <w:pPr>
              <w:rPr>
                <w:b/>
              </w:rPr>
            </w:pPr>
          </w:p>
          <w:p w:rsidR="00D632E2" w:rsidRDefault="00E6018A" w:rsidP="00E6018A">
            <w:pPr>
              <w:rPr>
                <w:b/>
              </w:rPr>
            </w:pPr>
            <w:r>
              <w:t>Explanation of the resulting market opportunity</w:t>
            </w:r>
          </w:p>
        </w:tc>
        <w:tc>
          <w:tcPr>
            <w:tcW w:w="5016" w:type="dxa"/>
          </w:tcPr>
          <w:p w:rsidR="00E6018A" w:rsidRPr="00E6018A" w:rsidRDefault="00E6018A" w:rsidP="00E6018A">
            <w:r>
              <w:t>The</w:t>
            </w:r>
            <w:r w:rsidRPr="00E6018A">
              <w:t xml:space="preserve"> e-business </w:t>
            </w:r>
            <w:r>
              <w:t>technology</w:t>
            </w:r>
            <w:r w:rsidR="000D3D77">
              <w:t>:</w:t>
            </w:r>
          </w:p>
          <w:p w:rsidR="00E6018A" w:rsidRDefault="00E6018A" w:rsidP="00E6018A">
            <w:pPr>
              <w:rPr>
                <w:b/>
              </w:rPr>
            </w:pPr>
          </w:p>
          <w:p w:rsidR="00D632E2" w:rsidRDefault="00E6018A" w:rsidP="00E6018A">
            <w:pPr>
              <w:rPr>
                <w:b/>
              </w:rPr>
            </w:pPr>
            <w:r>
              <w:t>Explanation of the resulting market threat</w:t>
            </w:r>
          </w:p>
        </w:tc>
      </w:tr>
      <w:tr w:rsidR="002F25F4" w:rsidRPr="00BD0150" w:rsidTr="00D632E2">
        <w:trPr>
          <w:tblHeader/>
        </w:trPr>
        <w:tc>
          <w:tcPr>
            <w:tcW w:w="10627" w:type="dxa"/>
            <w:gridSpan w:val="2"/>
            <w:vAlign w:val="center"/>
          </w:tcPr>
          <w:p w:rsidR="002F25F4" w:rsidRDefault="00D632E2" w:rsidP="00D632E2">
            <w:pPr>
              <w:jc w:val="center"/>
              <w:rPr>
                <w:b/>
              </w:rPr>
            </w:pPr>
            <w:r>
              <w:rPr>
                <w:b/>
              </w:rPr>
              <w:t>Business 2</w:t>
            </w:r>
          </w:p>
        </w:tc>
      </w:tr>
      <w:tr w:rsidR="00D632E2" w:rsidRPr="00BD0150" w:rsidTr="00825421">
        <w:trPr>
          <w:tblHeader/>
        </w:trPr>
        <w:tc>
          <w:tcPr>
            <w:tcW w:w="5611" w:type="dxa"/>
            <w:tcBorders>
              <w:bottom w:val="single" w:sz="4" w:space="0" w:color="auto"/>
            </w:tcBorders>
            <w:vAlign w:val="center"/>
          </w:tcPr>
          <w:p w:rsidR="00D632E2" w:rsidRDefault="00D632E2" w:rsidP="00D632E2">
            <w:pPr>
              <w:jc w:val="center"/>
              <w:rPr>
                <w:b/>
              </w:rPr>
            </w:pPr>
            <w:r>
              <w:rPr>
                <w:b/>
              </w:rPr>
              <w:t>Market opportunities</w:t>
            </w:r>
          </w:p>
        </w:tc>
        <w:tc>
          <w:tcPr>
            <w:tcW w:w="5016" w:type="dxa"/>
            <w:tcBorders>
              <w:bottom w:val="single" w:sz="4" w:space="0" w:color="auto"/>
            </w:tcBorders>
            <w:vAlign w:val="center"/>
          </w:tcPr>
          <w:p w:rsidR="00D632E2" w:rsidRDefault="00D632E2" w:rsidP="00D632E2">
            <w:pPr>
              <w:jc w:val="center"/>
              <w:rPr>
                <w:b/>
              </w:rPr>
            </w:pPr>
            <w:r>
              <w:rPr>
                <w:b/>
              </w:rPr>
              <w:t>Market threats</w:t>
            </w:r>
          </w:p>
        </w:tc>
      </w:tr>
      <w:tr w:rsidR="00D632E2" w:rsidRPr="00BD0150" w:rsidTr="00D632E2">
        <w:trPr>
          <w:trHeight w:val="2835"/>
          <w:tblHeader/>
        </w:trPr>
        <w:tc>
          <w:tcPr>
            <w:tcW w:w="5611" w:type="dxa"/>
          </w:tcPr>
          <w:p w:rsidR="00E6018A" w:rsidRPr="00E6018A" w:rsidRDefault="00E6018A" w:rsidP="00E6018A">
            <w:r>
              <w:t>The</w:t>
            </w:r>
            <w:r w:rsidRPr="00E6018A">
              <w:t xml:space="preserve"> e-business </w:t>
            </w:r>
            <w:r>
              <w:t>technology</w:t>
            </w:r>
            <w:r w:rsidR="000D3D77">
              <w:t>:</w:t>
            </w:r>
          </w:p>
          <w:p w:rsidR="00E6018A" w:rsidRDefault="00E6018A" w:rsidP="00E6018A">
            <w:pPr>
              <w:rPr>
                <w:b/>
              </w:rPr>
            </w:pPr>
          </w:p>
          <w:p w:rsidR="00D632E2" w:rsidRDefault="00E6018A" w:rsidP="00E6018A">
            <w:pPr>
              <w:rPr>
                <w:b/>
              </w:rPr>
            </w:pPr>
            <w:r>
              <w:t>Explanation of the resulting market opportunity</w:t>
            </w:r>
          </w:p>
        </w:tc>
        <w:tc>
          <w:tcPr>
            <w:tcW w:w="5016" w:type="dxa"/>
          </w:tcPr>
          <w:p w:rsidR="00E6018A" w:rsidRPr="00E6018A" w:rsidRDefault="00E6018A" w:rsidP="00E6018A">
            <w:r>
              <w:t>The</w:t>
            </w:r>
            <w:r w:rsidRPr="00E6018A">
              <w:t xml:space="preserve"> e-business </w:t>
            </w:r>
            <w:r>
              <w:t>technology</w:t>
            </w:r>
            <w:r w:rsidR="000D3D77">
              <w:t>:</w:t>
            </w:r>
          </w:p>
          <w:p w:rsidR="00E6018A" w:rsidRDefault="00E6018A" w:rsidP="00E6018A">
            <w:pPr>
              <w:rPr>
                <w:b/>
              </w:rPr>
            </w:pPr>
          </w:p>
          <w:p w:rsidR="00D632E2" w:rsidRDefault="00E6018A" w:rsidP="00E6018A">
            <w:pPr>
              <w:rPr>
                <w:b/>
              </w:rPr>
            </w:pPr>
            <w:r>
              <w:t>Explanation of the resulting market threat</w:t>
            </w:r>
          </w:p>
        </w:tc>
      </w:tr>
      <w:tr w:rsidR="00D632E2" w:rsidRPr="00BD0150" w:rsidTr="00D632E2">
        <w:trPr>
          <w:trHeight w:val="2835"/>
          <w:tblHeader/>
        </w:trPr>
        <w:tc>
          <w:tcPr>
            <w:tcW w:w="5611" w:type="dxa"/>
            <w:tcBorders>
              <w:bottom w:val="single" w:sz="4" w:space="0" w:color="auto"/>
            </w:tcBorders>
          </w:tcPr>
          <w:p w:rsidR="00E6018A" w:rsidRPr="00E6018A" w:rsidRDefault="00E6018A" w:rsidP="00E6018A">
            <w:r>
              <w:t>The</w:t>
            </w:r>
            <w:r w:rsidRPr="00E6018A">
              <w:t xml:space="preserve"> e-business </w:t>
            </w:r>
            <w:r>
              <w:t>technology</w:t>
            </w:r>
            <w:r w:rsidR="000D3D77">
              <w:t>:</w:t>
            </w:r>
          </w:p>
          <w:p w:rsidR="00E6018A" w:rsidRDefault="00E6018A" w:rsidP="00E6018A">
            <w:pPr>
              <w:rPr>
                <w:b/>
              </w:rPr>
            </w:pPr>
          </w:p>
          <w:p w:rsidR="00D632E2" w:rsidRDefault="00E6018A" w:rsidP="00E6018A">
            <w:pPr>
              <w:rPr>
                <w:b/>
              </w:rPr>
            </w:pPr>
            <w:r>
              <w:t>Explanation of the resulting market opportunity</w:t>
            </w:r>
          </w:p>
        </w:tc>
        <w:tc>
          <w:tcPr>
            <w:tcW w:w="5016" w:type="dxa"/>
            <w:tcBorders>
              <w:bottom w:val="single" w:sz="4" w:space="0" w:color="auto"/>
            </w:tcBorders>
          </w:tcPr>
          <w:p w:rsidR="00E6018A" w:rsidRPr="00E6018A" w:rsidRDefault="00E6018A" w:rsidP="00E6018A">
            <w:r>
              <w:t>The</w:t>
            </w:r>
            <w:r w:rsidRPr="00E6018A">
              <w:t xml:space="preserve"> e-business </w:t>
            </w:r>
            <w:r>
              <w:t>technology</w:t>
            </w:r>
            <w:r w:rsidR="000D3D77">
              <w:t>:</w:t>
            </w:r>
          </w:p>
          <w:p w:rsidR="00E6018A" w:rsidRDefault="00E6018A" w:rsidP="00E6018A">
            <w:pPr>
              <w:rPr>
                <w:b/>
              </w:rPr>
            </w:pPr>
          </w:p>
          <w:p w:rsidR="00D632E2" w:rsidRDefault="00E6018A" w:rsidP="00E6018A">
            <w:pPr>
              <w:rPr>
                <w:b/>
              </w:rPr>
            </w:pPr>
            <w:r>
              <w:t>Explanation of the resulting market threat</w:t>
            </w:r>
          </w:p>
        </w:tc>
      </w:tr>
    </w:tbl>
    <w:p w:rsidR="00F66D4F" w:rsidRDefault="00F66D4F" w:rsidP="00740E70">
      <w:r>
        <w:br w:type="page"/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2F25F4" w:rsidRPr="00BD0150" w:rsidTr="002F25F4">
        <w:trPr>
          <w:trHeight w:val="14307"/>
          <w:tblHeader/>
        </w:trPr>
        <w:tc>
          <w:tcPr>
            <w:tcW w:w="10627" w:type="dxa"/>
            <w:tcBorders>
              <w:bottom w:val="single" w:sz="4" w:space="0" w:color="auto"/>
            </w:tcBorders>
          </w:tcPr>
          <w:p w:rsidR="002F25F4" w:rsidRDefault="002F25F4" w:rsidP="0067659C">
            <w:pPr>
              <w:rPr>
                <w:b/>
              </w:rPr>
            </w:pPr>
            <w:r>
              <w:rPr>
                <w:b/>
              </w:rPr>
              <w:t xml:space="preserve">Judgement of the </w:t>
            </w:r>
            <w:r w:rsidR="00E6018A">
              <w:rPr>
                <w:b/>
              </w:rPr>
              <w:t>significance of the market opportunities and threats, created by e-business technology, for ONE of the businesses</w:t>
            </w:r>
          </w:p>
          <w:p w:rsidR="00E6018A" w:rsidRPr="00E6018A" w:rsidRDefault="00E6018A" w:rsidP="0067659C"/>
        </w:tc>
      </w:tr>
    </w:tbl>
    <w:p w:rsidR="00740E70" w:rsidRDefault="00740E70" w:rsidP="00740E70"/>
    <w:sectPr w:rsidR="00740E70" w:rsidSect="003366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797" w:rsidRDefault="00972797" w:rsidP="00740E70">
      <w:pPr>
        <w:spacing w:after="0" w:line="240" w:lineRule="auto"/>
      </w:pPr>
      <w:r>
        <w:separator/>
      </w:r>
    </w:p>
  </w:endnote>
  <w:endnote w:type="continuationSeparator" w:id="0">
    <w:p w:rsidR="00972797" w:rsidRDefault="00972797" w:rsidP="0074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7F2" w:rsidRDefault="001417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7F2" w:rsidRDefault="001417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7F2" w:rsidRDefault="001417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797" w:rsidRDefault="00972797" w:rsidP="00740E70">
      <w:pPr>
        <w:spacing w:after="0" w:line="240" w:lineRule="auto"/>
      </w:pPr>
      <w:r>
        <w:separator/>
      </w:r>
    </w:p>
  </w:footnote>
  <w:footnote w:type="continuationSeparator" w:id="0">
    <w:p w:rsidR="00972797" w:rsidRDefault="00972797" w:rsidP="00740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7F2" w:rsidRDefault="001417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D2" w:rsidRPr="00740E70" w:rsidRDefault="005B69F8" w:rsidP="003366F1">
    <w:pPr>
      <w:pStyle w:val="Header"/>
      <w:rPr>
        <w:b/>
        <w:sz w:val="28"/>
        <w:szCs w:val="28"/>
      </w:rPr>
    </w:pPr>
    <w:bookmarkStart w:id="0" w:name="_GoBack"/>
    <w:r>
      <w:rPr>
        <w:b/>
        <w:sz w:val="28"/>
        <w:szCs w:val="28"/>
      </w:rPr>
      <w:t>e-Business implementation</w:t>
    </w:r>
    <w:r w:rsidR="00740E70" w:rsidRPr="00740E70">
      <w:rPr>
        <w:b/>
        <w:sz w:val="28"/>
        <w:szCs w:val="28"/>
      </w:rPr>
      <w:t xml:space="preserve">: </w:t>
    </w:r>
    <w:r w:rsidR="009228F2">
      <w:rPr>
        <w:b/>
        <w:sz w:val="28"/>
        <w:szCs w:val="28"/>
      </w:rPr>
      <w:t xml:space="preserve">e-Business </w:t>
    </w:r>
    <w:r w:rsidR="001342D2">
      <w:rPr>
        <w:b/>
        <w:sz w:val="28"/>
        <w:szCs w:val="28"/>
      </w:rPr>
      <w:t>communications</w:t>
    </w:r>
    <w:r w:rsidR="009228F2">
      <w:rPr>
        <w:b/>
        <w:sz w:val="28"/>
        <w:szCs w:val="28"/>
      </w:rPr>
      <w:t xml:space="preserve"> technology and</w:t>
    </w:r>
    <w:r w:rsidR="001342D2">
      <w:rPr>
        <w:b/>
        <w:sz w:val="28"/>
        <w:szCs w:val="28"/>
      </w:rPr>
      <w:t xml:space="preserve"> channels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7F2" w:rsidRDefault="001417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B11A2"/>
    <w:multiLevelType w:val="hybridMultilevel"/>
    <w:tmpl w:val="CF64A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70"/>
    <w:rsid w:val="000B644F"/>
    <w:rsid w:val="000C1804"/>
    <w:rsid w:val="000D3D77"/>
    <w:rsid w:val="000E798E"/>
    <w:rsid w:val="0011166C"/>
    <w:rsid w:val="001342D2"/>
    <w:rsid w:val="001417F2"/>
    <w:rsid w:val="00153F59"/>
    <w:rsid w:val="00257FAC"/>
    <w:rsid w:val="00271741"/>
    <w:rsid w:val="002903F1"/>
    <w:rsid w:val="002F25F4"/>
    <w:rsid w:val="003366F1"/>
    <w:rsid w:val="003D7E31"/>
    <w:rsid w:val="00482668"/>
    <w:rsid w:val="004C62AD"/>
    <w:rsid w:val="004E6F37"/>
    <w:rsid w:val="005150BA"/>
    <w:rsid w:val="005B69F8"/>
    <w:rsid w:val="005E598A"/>
    <w:rsid w:val="006F2715"/>
    <w:rsid w:val="0073393F"/>
    <w:rsid w:val="0073414E"/>
    <w:rsid w:val="00740E70"/>
    <w:rsid w:val="0079324E"/>
    <w:rsid w:val="008E3460"/>
    <w:rsid w:val="00904FA2"/>
    <w:rsid w:val="009228F2"/>
    <w:rsid w:val="00953717"/>
    <w:rsid w:val="00972797"/>
    <w:rsid w:val="009C5093"/>
    <w:rsid w:val="00B9729A"/>
    <w:rsid w:val="00BD0150"/>
    <w:rsid w:val="00C52407"/>
    <w:rsid w:val="00C84174"/>
    <w:rsid w:val="00D632E2"/>
    <w:rsid w:val="00D74C1C"/>
    <w:rsid w:val="00E6018A"/>
    <w:rsid w:val="00E809F6"/>
    <w:rsid w:val="00F64890"/>
    <w:rsid w:val="00F6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70"/>
  </w:style>
  <w:style w:type="paragraph" w:styleId="Footer">
    <w:name w:val="footer"/>
    <w:basedOn w:val="Normal"/>
    <w:link w:val="Foot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70"/>
  </w:style>
  <w:style w:type="table" w:styleId="TableGrid">
    <w:name w:val="Table Grid"/>
    <w:basedOn w:val="TableNormal"/>
    <w:uiPriority w:val="39"/>
    <w:rsid w:val="0074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70"/>
  </w:style>
  <w:style w:type="paragraph" w:styleId="Footer">
    <w:name w:val="footer"/>
    <w:basedOn w:val="Normal"/>
    <w:link w:val="Foot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70"/>
  </w:style>
  <w:style w:type="table" w:styleId="TableGrid">
    <w:name w:val="Table Grid"/>
    <w:basedOn w:val="TableNormal"/>
    <w:uiPriority w:val="39"/>
    <w:rsid w:val="0074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A59B0587.dotm</Template>
  <TotalTime>62</TotalTime>
  <Pages>5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e-Business implementation: e-Business communications technology and channels</dc:title>
  <dc:subject/>
  <dc:creator>AQA</dc:creator>
  <cp:keywords/>
  <dc:description/>
  <dcterms:created xsi:type="dcterms:W3CDTF">2016-01-08T11:04:00Z</dcterms:created>
  <dcterms:modified xsi:type="dcterms:W3CDTF">2019-09-25T07:36:00Z</dcterms:modified>
</cp:coreProperties>
</file>