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82668" w:rsidRPr="00740E70" w:rsidTr="00AC5907">
        <w:trPr>
          <w:trHeight w:val="4666"/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:rsidR="00492F03" w:rsidRDefault="00492F03" w:rsidP="000E798E">
            <w:pPr>
              <w:rPr>
                <w:b/>
              </w:rPr>
            </w:pPr>
            <w:r>
              <w:rPr>
                <w:b/>
              </w:rPr>
              <w:t>Target market and sales forecast</w:t>
            </w:r>
          </w:p>
          <w:p w:rsidR="009D41E4" w:rsidRPr="009D41E4" w:rsidRDefault="009D41E4" w:rsidP="000E798E"/>
        </w:tc>
      </w:tr>
      <w:tr w:rsidR="00492F03" w:rsidRPr="00740E70" w:rsidTr="00AC5907">
        <w:trPr>
          <w:trHeight w:val="4666"/>
          <w:tblHeader/>
        </w:trPr>
        <w:tc>
          <w:tcPr>
            <w:tcW w:w="0" w:type="auto"/>
          </w:tcPr>
          <w:p w:rsidR="00492F03" w:rsidRDefault="00492F03" w:rsidP="000E798E">
            <w:pPr>
              <w:rPr>
                <w:b/>
              </w:rPr>
            </w:pPr>
            <w:r>
              <w:rPr>
                <w:b/>
              </w:rPr>
              <w:t>Competitors</w:t>
            </w:r>
          </w:p>
          <w:p w:rsidR="00BA18BA" w:rsidRPr="009D41E4" w:rsidRDefault="00BA18BA" w:rsidP="00BA18BA"/>
        </w:tc>
      </w:tr>
      <w:tr w:rsidR="00492F03" w:rsidRPr="00740E70" w:rsidTr="00AC5907">
        <w:trPr>
          <w:trHeight w:val="4666"/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:rsidR="00492F03" w:rsidRDefault="00492F03" w:rsidP="000E798E">
            <w:pPr>
              <w:rPr>
                <w:b/>
              </w:rPr>
            </w:pPr>
            <w:r>
              <w:rPr>
                <w:b/>
              </w:rPr>
              <w:t>Unique selling proposition and customer value proposition</w:t>
            </w:r>
          </w:p>
          <w:p w:rsidR="009D41E4" w:rsidRPr="009D41E4" w:rsidRDefault="009D41E4" w:rsidP="000E798E"/>
        </w:tc>
      </w:tr>
    </w:tbl>
    <w:p w:rsidR="002F25F4" w:rsidRDefault="002F25F4" w:rsidP="00740E70"/>
    <w:sectPr w:rsidR="002F25F4" w:rsidSect="00336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4D" w:rsidRDefault="00DD144D" w:rsidP="00740E70">
      <w:pPr>
        <w:spacing w:after="0" w:line="240" w:lineRule="auto"/>
      </w:pPr>
      <w:r>
        <w:separator/>
      </w:r>
    </w:p>
  </w:endnote>
  <w:endnote w:type="continuationSeparator" w:id="0">
    <w:p w:rsidR="00DD144D" w:rsidRDefault="00DD144D" w:rsidP="0074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F0" w:rsidRDefault="000B49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F0" w:rsidRDefault="000B49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F0" w:rsidRDefault="000B4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4D" w:rsidRDefault="00DD144D" w:rsidP="00740E70">
      <w:pPr>
        <w:spacing w:after="0" w:line="240" w:lineRule="auto"/>
      </w:pPr>
      <w:r>
        <w:separator/>
      </w:r>
    </w:p>
  </w:footnote>
  <w:footnote w:type="continuationSeparator" w:id="0">
    <w:p w:rsidR="00DD144D" w:rsidRDefault="00DD144D" w:rsidP="0074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F0" w:rsidRDefault="000B49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D2" w:rsidRPr="00740E70" w:rsidRDefault="000B49F0" w:rsidP="003366F1">
    <w:pPr>
      <w:pStyle w:val="Header"/>
      <w:rPr>
        <w:b/>
        <w:sz w:val="28"/>
        <w:szCs w:val="28"/>
      </w:rPr>
    </w:pPr>
    <w:bookmarkStart w:id="0" w:name="_GoBack"/>
    <w:r>
      <w:rPr>
        <w:b/>
        <w:sz w:val="28"/>
        <w:szCs w:val="28"/>
      </w:rPr>
      <w:t>e-Business implementation</w:t>
    </w:r>
    <w:r w:rsidR="00740E70" w:rsidRPr="00740E70">
      <w:rPr>
        <w:b/>
        <w:sz w:val="28"/>
        <w:szCs w:val="28"/>
      </w:rPr>
      <w:t xml:space="preserve">: </w:t>
    </w:r>
    <w:r w:rsidR="009D4A23">
      <w:rPr>
        <w:b/>
        <w:sz w:val="28"/>
        <w:szCs w:val="28"/>
      </w:rPr>
      <w:t>Existing business proposal information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F0" w:rsidRDefault="000B4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11A2"/>
    <w:multiLevelType w:val="hybridMultilevel"/>
    <w:tmpl w:val="CF64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70"/>
    <w:rsid w:val="000B49F0"/>
    <w:rsid w:val="000B644F"/>
    <w:rsid w:val="000C1804"/>
    <w:rsid w:val="000E798E"/>
    <w:rsid w:val="001342D2"/>
    <w:rsid w:val="00153F59"/>
    <w:rsid w:val="002903F1"/>
    <w:rsid w:val="002A3F5F"/>
    <w:rsid w:val="002F25F4"/>
    <w:rsid w:val="003366F1"/>
    <w:rsid w:val="003D7E31"/>
    <w:rsid w:val="00482668"/>
    <w:rsid w:val="00492F03"/>
    <w:rsid w:val="004C62AD"/>
    <w:rsid w:val="005150BA"/>
    <w:rsid w:val="005E598A"/>
    <w:rsid w:val="00682E5F"/>
    <w:rsid w:val="006F2715"/>
    <w:rsid w:val="0073393F"/>
    <w:rsid w:val="0073414E"/>
    <w:rsid w:val="00740E70"/>
    <w:rsid w:val="0079324E"/>
    <w:rsid w:val="008E3460"/>
    <w:rsid w:val="00904FA2"/>
    <w:rsid w:val="00953717"/>
    <w:rsid w:val="009C5093"/>
    <w:rsid w:val="009D41E4"/>
    <w:rsid w:val="009D4A23"/>
    <w:rsid w:val="00AC5907"/>
    <w:rsid w:val="00BA18BA"/>
    <w:rsid w:val="00BD0150"/>
    <w:rsid w:val="00C52407"/>
    <w:rsid w:val="00C84174"/>
    <w:rsid w:val="00D74C1C"/>
    <w:rsid w:val="00DD144D"/>
    <w:rsid w:val="00F176CD"/>
    <w:rsid w:val="00F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298F1FFC.dotm</Template>
  <TotalTime>17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e-Business implementation: Existing business proposal information</dc:title>
  <dc:subject/>
  <cp:keywords/>
  <dc:description/>
  <dcterms:created xsi:type="dcterms:W3CDTF">2016-01-08T11:36:00Z</dcterms:created>
  <dcterms:modified xsi:type="dcterms:W3CDTF">2019-07-23T14:01:00Z</dcterms:modified>
</cp:coreProperties>
</file>