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73"/>
        <w:tblW w:w="16013" w:type="dxa"/>
        <w:tblLook w:val="04A0" w:firstRow="1" w:lastRow="0" w:firstColumn="1" w:lastColumn="0" w:noHBand="0" w:noVBand="1"/>
      </w:tblPr>
      <w:tblGrid>
        <w:gridCol w:w="4531"/>
        <w:gridCol w:w="11482"/>
      </w:tblGrid>
      <w:tr w:rsidR="000C7CCC" w:rsidRPr="00740E70" w:rsidTr="00AD5A66">
        <w:trPr>
          <w:tblHeader/>
        </w:trPr>
        <w:tc>
          <w:tcPr>
            <w:tcW w:w="4531" w:type="dxa"/>
            <w:vAlign w:val="center"/>
          </w:tcPr>
          <w:p w:rsidR="000C7CCC" w:rsidRPr="000C7CCC" w:rsidRDefault="00AD5A66" w:rsidP="00230BF3">
            <w:pPr>
              <w:rPr>
                <w:b/>
              </w:rPr>
            </w:pPr>
            <w:r>
              <w:rPr>
                <w:b/>
              </w:rPr>
              <w:t>Aspect of e-business implementation plan</w:t>
            </w:r>
          </w:p>
        </w:tc>
        <w:tc>
          <w:tcPr>
            <w:tcW w:w="11482" w:type="dxa"/>
            <w:vAlign w:val="center"/>
          </w:tcPr>
          <w:p w:rsidR="000C7CCC" w:rsidRPr="00363749" w:rsidRDefault="00363749" w:rsidP="007D0D0A">
            <w:pPr>
              <w:jc w:val="center"/>
              <w:rPr>
                <w:i/>
              </w:rPr>
            </w:pPr>
            <w:r w:rsidRPr="00230BF3">
              <w:rPr>
                <w:b/>
                <w:i/>
              </w:rPr>
              <w:t>Impact</w:t>
            </w:r>
            <w:r w:rsidR="007D0D0A">
              <w:rPr>
                <w:b/>
              </w:rPr>
              <w:t xml:space="preserve"> on your business proposal</w:t>
            </w:r>
          </w:p>
        </w:tc>
      </w:tr>
      <w:tr w:rsidR="000C7CCC" w:rsidRPr="00740E70" w:rsidTr="00AD5A66">
        <w:trPr>
          <w:trHeight w:val="2457"/>
          <w:tblHeader/>
        </w:trPr>
        <w:tc>
          <w:tcPr>
            <w:tcW w:w="4531" w:type="dxa"/>
          </w:tcPr>
          <w:p w:rsidR="000C7CCC" w:rsidRDefault="000C7CCC" w:rsidP="00230BF3">
            <w:pPr>
              <w:rPr>
                <w:b/>
              </w:rPr>
            </w:pPr>
          </w:p>
        </w:tc>
        <w:tc>
          <w:tcPr>
            <w:tcW w:w="11482" w:type="dxa"/>
          </w:tcPr>
          <w:p w:rsidR="000C7CCC" w:rsidRDefault="000C7CCC" w:rsidP="00230BF3">
            <w:pPr>
              <w:rPr>
                <w:b/>
              </w:rPr>
            </w:pPr>
          </w:p>
        </w:tc>
      </w:tr>
      <w:tr w:rsidR="00363749" w:rsidRPr="00740E70" w:rsidTr="00AD5A66">
        <w:trPr>
          <w:trHeight w:val="2457"/>
          <w:tblHeader/>
        </w:trPr>
        <w:tc>
          <w:tcPr>
            <w:tcW w:w="4531" w:type="dxa"/>
          </w:tcPr>
          <w:p w:rsidR="00363749" w:rsidRDefault="00363749" w:rsidP="00230BF3">
            <w:pPr>
              <w:rPr>
                <w:b/>
              </w:rPr>
            </w:pPr>
          </w:p>
        </w:tc>
        <w:tc>
          <w:tcPr>
            <w:tcW w:w="11482" w:type="dxa"/>
          </w:tcPr>
          <w:p w:rsidR="00363749" w:rsidRDefault="00363749" w:rsidP="00230BF3">
            <w:pPr>
              <w:rPr>
                <w:b/>
              </w:rPr>
            </w:pPr>
          </w:p>
        </w:tc>
      </w:tr>
      <w:tr w:rsidR="00363749" w:rsidRPr="00740E70" w:rsidTr="00AD5A66">
        <w:trPr>
          <w:trHeight w:val="2457"/>
          <w:tblHeader/>
        </w:trPr>
        <w:tc>
          <w:tcPr>
            <w:tcW w:w="4531" w:type="dxa"/>
          </w:tcPr>
          <w:p w:rsidR="00363749" w:rsidRDefault="00363749" w:rsidP="00230BF3">
            <w:pPr>
              <w:rPr>
                <w:b/>
              </w:rPr>
            </w:pPr>
          </w:p>
        </w:tc>
        <w:tc>
          <w:tcPr>
            <w:tcW w:w="11482" w:type="dxa"/>
          </w:tcPr>
          <w:p w:rsidR="00363749" w:rsidRDefault="00363749" w:rsidP="00230BF3">
            <w:pPr>
              <w:rPr>
                <w:b/>
              </w:rPr>
            </w:pPr>
          </w:p>
        </w:tc>
      </w:tr>
      <w:tr w:rsidR="00363749" w:rsidRPr="00740E70" w:rsidTr="00AD5A66">
        <w:trPr>
          <w:trHeight w:val="2457"/>
          <w:tblHeader/>
        </w:trPr>
        <w:tc>
          <w:tcPr>
            <w:tcW w:w="4531" w:type="dxa"/>
          </w:tcPr>
          <w:p w:rsidR="00363749" w:rsidRDefault="00363749" w:rsidP="00230BF3">
            <w:pPr>
              <w:rPr>
                <w:b/>
              </w:rPr>
            </w:pPr>
          </w:p>
        </w:tc>
        <w:tc>
          <w:tcPr>
            <w:tcW w:w="11482" w:type="dxa"/>
          </w:tcPr>
          <w:p w:rsidR="00363749" w:rsidRDefault="00363749" w:rsidP="00230BF3">
            <w:pPr>
              <w:rPr>
                <w:b/>
              </w:rPr>
            </w:pPr>
          </w:p>
        </w:tc>
      </w:tr>
    </w:tbl>
    <w:p w:rsidR="00363749" w:rsidRDefault="00363749" w:rsidP="00740E70">
      <w:pPr>
        <w:rPr>
          <w:b/>
        </w:rPr>
        <w:sectPr w:rsidR="00363749" w:rsidSect="003637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440" w:bottom="426" w:left="284" w:header="708" w:footer="708" w:gutter="0"/>
          <w:cols w:space="708"/>
          <w:docGrid w:linePitch="360"/>
        </w:sectPr>
      </w:pPr>
    </w:p>
    <w:p w:rsidR="00230BF3" w:rsidRPr="00230BF3" w:rsidRDefault="00230BF3" w:rsidP="00740E70">
      <w:pPr>
        <w:rPr>
          <w:b/>
        </w:rPr>
      </w:pPr>
      <w:r>
        <w:rPr>
          <w:b/>
        </w:rPr>
        <w:lastRenderedPageBreak/>
        <w:t>Analysis of</w:t>
      </w:r>
      <w:r w:rsidR="00E21260">
        <w:rPr>
          <w:b/>
        </w:rPr>
        <w:t xml:space="preserve"> possible</w:t>
      </w:r>
      <w:r w:rsidRPr="00230BF3">
        <w:rPr>
          <w:b/>
        </w:rPr>
        <w:t xml:space="preserve"> </w:t>
      </w:r>
      <w:r w:rsidRPr="00230BF3">
        <w:rPr>
          <w:b/>
          <w:i/>
        </w:rPr>
        <w:t>adjustments</w:t>
      </w:r>
      <w:r w:rsidRPr="00230BF3">
        <w:rPr>
          <w:b/>
        </w:rPr>
        <w:t xml:space="preserve"> to </w:t>
      </w:r>
      <w:r>
        <w:rPr>
          <w:b/>
        </w:rPr>
        <w:t>your</w:t>
      </w:r>
      <w:r w:rsidRPr="00230BF3">
        <w:rPr>
          <w:b/>
        </w:rPr>
        <w:t xml:space="preserve"> business proposal</w:t>
      </w:r>
      <w:r>
        <w:rPr>
          <w:b/>
        </w:rPr>
        <w:t xml:space="preserve"> </w:t>
      </w:r>
      <w:r w:rsidR="00E21260">
        <w:rPr>
          <w:b/>
        </w:rPr>
        <w:t xml:space="preserve">given the </w:t>
      </w:r>
      <w:r w:rsidR="00AD5A66">
        <w:rPr>
          <w:b/>
        </w:rPr>
        <w:t xml:space="preserve">possible </w:t>
      </w:r>
      <w:r w:rsidR="00E21260">
        <w:rPr>
          <w:b/>
        </w:rPr>
        <w:t>impact</w:t>
      </w:r>
      <w:r w:rsidR="00AD5A66">
        <w:rPr>
          <w:b/>
        </w:rPr>
        <w:t>s</w:t>
      </w:r>
      <w:r w:rsidR="00E21260">
        <w:rPr>
          <w:b/>
        </w:rPr>
        <w:t xml:space="preserve"> of your </w:t>
      </w:r>
      <w:r w:rsidR="00AD5A66">
        <w:rPr>
          <w:b/>
        </w:rPr>
        <w:t>e-business implementation plan</w:t>
      </w:r>
    </w:p>
    <w:tbl>
      <w:tblPr>
        <w:tblW w:w="1050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5250"/>
      </w:tblGrid>
      <w:tr w:rsidR="00230BF3" w:rsidTr="00230BF3">
        <w:trPr>
          <w:trHeight w:val="394"/>
        </w:trPr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ind w:left="-71"/>
              <w:jc w:val="center"/>
              <w:rPr>
                <w:b/>
              </w:rPr>
            </w:pPr>
            <w:r w:rsidRPr="00230BF3">
              <w:rPr>
                <w:b/>
              </w:rPr>
              <w:br w:type="page"/>
              <w:t>Marketing Plan</w:t>
            </w:r>
          </w:p>
        </w:tc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jc w:val="center"/>
              <w:rPr>
                <w:b/>
              </w:rPr>
            </w:pPr>
            <w:r w:rsidRPr="00230BF3">
              <w:rPr>
                <w:b/>
              </w:rPr>
              <w:t>Operations Plan</w:t>
            </w:r>
          </w:p>
        </w:tc>
      </w:tr>
      <w:tr w:rsidR="00230BF3" w:rsidTr="00230BF3">
        <w:trPr>
          <w:trHeight w:val="6577"/>
        </w:trPr>
        <w:tc>
          <w:tcPr>
            <w:tcW w:w="5250" w:type="dxa"/>
          </w:tcPr>
          <w:p w:rsidR="00230BF3" w:rsidRDefault="00230BF3" w:rsidP="00230BF3">
            <w:pPr>
              <w:ind w:left="-71"/>
            </w:pPr>
          </w:p>
        </w:tc>
        <w:tc>
          <w:tcPr>
            <w:tcW w:w="5250" w:type="dxa"/>
          </w:tcPr>
          <w:p w:rsidR="00230BF3" w:rsidRDefault="00230BF3" w:rsidP="00230BF3"/>
        </w:tc>
      </w:tr>
      <w:tr w:rsidR="00230BF3" w:rsidTr="00230BF3">
        <w:trPr>
          <w:trHeight w:val="414"/>
        </w:trPr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ind w:left="-71"/>
              <w:jc w:val="center"/>
              <w:rPr>
                <w:b/>
              </w:rPr>
            </w:pPr>
            <w:r w:rsidRPr="00230BF3">
              <w:rPr>
                <w:b/>
              </w:rPr>
              <w:t>Human Resources Plan</w:t>
            </w:r>
          </w:p>
        </w:tc>
        <w:tc>
          <w:tcPr>
            <w:tcW w:w="5250" w:type="dxa"/>
            <w:vAlign w:val="center"/>
          </w:tcPr>
          <w:p w:rsidR="00230BF3" w:rsidRPr="00230BF3" w:rsidRDefault="00230BF3" w:rsidP="00230BF3">
            <w:pPr>
              <w:spacing w:after="0"/>
              <w:jc w:val="center"/>
              <w:rPr>
                <w:b/>
              </w:rPr>
            </w:pPr>
            <w:r w:rsidRPr="00230BF3">
              <w:rPr>
                <w:b/>
              </w:rPr>
              <w:t>Financial Plan</w:t>
            </w:r>
          </w:p>
        </w:tc>
      </w:tr>
      <w:tr w:rsidR="00230BF3" w:rsidTr="00230BF3">
        <w:trPr>
          <w:trHeight w:val="6555"/>
        </w:trPr>
        <w:tc>
          <w:tcPr>
            <w:tcW w:w="5250" w:type="dxa"/>
          </w:tcPr>
          <w:p w:rsidR="00230BF3" w:rsidRDefault="00230BF3" w:rsidP="00230BF3">
            <w:pPr>
              <w:ind w:left="-71"/>
            </w:pPr>
          </w:p>
        </w:tc>
        <w:tc>
          <w:tcPr>
            <w:tcW w:w="5250" w:type="dxa"/>
          </w:tcPr>
          <w:p w:rsidR="00230BF3" w:rsidRDefault="00230BF3" w:rsidP="00230BF3"/>
        </w:tc>
      </w:tr>
    </w:tbl>
    <w:p w:rsidR="00230BF3" w:rsidRDefault="00230BF3" w:rsidP="00740E70">
      <w:pPr>
        <w:rPr>
          <w:b/>
        </w:rPr>
      </w:pPr>
      <w:r>
        <w:rPr>
          <w:b/>
        </w:rPr>
        <w:br w:type="page"/>
      </w:r>
    </w:p>
    <w:p w:rsidR="00F20BE1" w:rsidRDefault="00E21260" w:rsidP="00F20BE1">
      <w:pPr>
        <w:rPr>
          <w:b/>
        </w:rPr>
      </w:pPr>
      <w:r>
        <w:rPr>
          <w:b/>
        </w:rPr>
        <w:t xml:space="preserve">Recommending and </w:t>
      </w:r>
      <w:r w:rsidRPr="00E21260">
        <w:rPr>
          <w:b/>
          <w:i/>
        </w:rPr>
        <w:t>justifying</w:t>
      </w:r>
      <w:r w:rsidR="00752C12">
        <w:rPr>
          <w:b/>
        </w:rPr>
        <w:t xml:space="preserve"> </w:t>
      </w:r>
      <w:r w:rsidR="00230BF3">
        <w:rPr>
          <w:b/>
        </w:rPr>
        <w:t>adjustments to your business proposal</w:t>
      </w:r>
    </w:p>
    <w:p w:rsidR="008F05EF" w:rsidRDefault="0002366D" w:rsidP="00F20BE1">
      <w:r>
        <w:t>To support your justifications,</w:t>
      </w:r>
      <w:r w:rsidR="008F05EF">
        <w:t xml:space="preserve"> you should use:</w:t>
      </w:r>
    </w:p>
    <w:p w:rsidR="008F05EF" w:rsidRDefault="008F05EF" w:rsidP="00E71A36">
      <w:pPr>
        <w:pStyle w:val="ListParagraph"/>
        <w:numPr>
          <w:ilvl w:val="0"/>
          <w:numId w:val="3"/>
        </w:numPr>
      </w:pPr>
      <w:r>
        <w:t xml:space="preserve">the unit 5 spreadsheet model of your business proposal to </w:t>
      </w:r>
      <w:r w:rsidR="0002366D">
        <w:t>consider</w:t>
      </w:r>
      <w:r>
        <w:t xml:space="preserve"> the impact of your adjustments on your business proposal</w:t>
      </w:r>
    </w:p>
    <w:p w:rsidR="008F05EF" w:rsidRPr="008F05EF" w:rsidRDefault="008F05EF" w:rsidP="008F05EF">
      <w:pPr>
        <w:pStyle w:val="ListParagraph"/>
        <w:numPr>
          <w:ilvl w:val="0"/>
          <w:numId w:val="3"/>
        </w:numPr>
      </w:pPr>
      <w:r>
        <w:t xml:space="preserve">all relevant information from </w:t>
      </w:r>
      <w:r w:rsidR="0002366D">
        <w:t xml:space="preserve">your </w:t>
      </w:r>
      <w:r w:rsidR="00AD5A66">
        <w:t>unit 6</w:t>
      </w:r>
      <w:r w:rsidR="0002366D">
        <w:t xml:space="preserve"> portfolio</w:t>
      </w:r>
    </w:p>
    <w:p w:rsidR="00E21260" w:rsidRPr="00E21260" w:rsidRDefault="00E21260" w:rsidP="00F20BE1"/>
    <w:sectPr w:rsidR="00E21260" w:rsidRPr="00E21260" w:rsidSect="003366F1"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BC" w:rsidRDefault="004920BC" w:rsidP="00740E70">
      <w:pPr>
        <w:spacing w:after="0" w:line="240" w:lineRule="auto"/>
      </w:pPr>
      <w:r>
        <w:separator/>
      </w:r>
    </w:p>
  </w:endnote>
  <w:endnote w:type="continuationSeparator" w:id="0">
    <w:p w:rsidR="004920BC" w:rsidRDefault="004920BC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C6" w:rsidRDefault="00A82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C6" w:rsidRDefault="00A82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C6" w:rsidRDefault="00A8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BC" w:rsidRDefault="004920BC" w:rsidP="00740E70">
      <w:pPr>
        <w:spacing w:after="0" w:line="240" w:lineRule="auto"/>
      </w:pPr>
      <w:r>
        <w:separator/>
      </w:r>
    </w:p>
  </w:footnote>
  <w:footnote w:type="continuationSeparator" w:id="0">
    <w:p w:rsidR="004920BC" w:rsidRDefault="004920BC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C6" w:rsidRDefault="00A82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910498" w:rsidP="003366F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e-Business </w:t>
    </w:r>
    <w:bookmarkStart w:id="0" w:name="_GoBack"/>
    <w:r>
      <w:rPr>
        <w:b/>
        <w:sz w:val="28"/>
        <w:szCs w:val="28"/>
      </w:rPr>
      <w:t>implementation</w:t>
    </w:r>
    <w:bookmarkEnd w:id="0"/>
    <w:r w:rsidR="00740E70" w:rsidRPr="00740E70">
      <w:rPr>
        <w:b/>
        <w:sz w:val="28"/>
        <w:szCs w:val="28"/>
      </w:rPr>
      <w:t xml:space="preserve">: </w:t>
    </w:r>
    <w:r w:rsidR="00AD5A66">
      <w:rPr>
        <w:b/>
        <w:sz w:val="28"/>
        <w:szCs w:val="28"/>
      </w:rPr>
      <w:t>i</w:t>
    </w:r>
    <w:r w:rsidR="00363749">
      <w:rPr>
        <w:b/>
        <w:sz w:val="28"/>
        <w:szCs w:val="28"/>
      </w:rPr>
      <w:t>mpact on the business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C6" w:rsidRDefault="00A82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2D1C"/>
    <w:multiLevelType w:val="hybridMultilevel"/>
    <w:tmpl w:val="2C9C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2366D"/>
    <w:rsid w:val="000B644F"/>
    <w:rsid w:val="000C1804"/>
    <w:rsid w:val="000C7CCC"/>
    <w:rsid w:val="000E798E"/>
    <w:rsid w:val="001342D2"/>
    <w:rsid w:val="00153F59"/>
    <w:rsid w:val="00230BF3"/>
    <w:rsid w:val="00245C57"/>
    <w:rsid w:val="002903F1"/>
    <w:rsid w:val="002A3F5F"/>
    <w:rsid w:val="002F25F4"/>
    <w:rsid w:val="00334EC7"/>
    <w:rsid w:val="003366F1"/>
    <w:rsid w:val="00363749"/>
    <w:rsid w:val="003D7E31"/>
    <w:rsid w:val="00482668"/>
    <w:rsid w:val="004920BC"/>
    <w:rsid w:val="00492F03"/>
    <w:rsid w:val="004C62AD"/>
    <w:rsid w:val="005150BA"/>
    <w:rsid w:val="0053638B"/>
    <w:rsid w:val="005E598A"/>
    <w:rsid w:val="006F2715"/>
    <w:rsid w:val="0073393F"/>
    <w:rsid w:val="0073414E"/>
    <w:rsid w:val="00740E70"/>
    <w:rsid w:val="00752C12"/>
    <w:rsid w:val="0079324E"/>
    <w:rsid w:val="007D0D0A"/>
    <w:rsid w:val="00881955"/>
    <w:rsid w:val="008E3460"/>
    <w:rsid w:val="008F05EF"/>
    <w:rsid w:val="00904FA2"/>
    <w:rsid w:val="00910498"/>
    <w:rsid w:val="00953717"/>
    <w:rsid w:val="009C5093"/>
    <w:rsid w:val="009D41E4"/>
    <w:rsid w:val="009D4A23"/>
    <w:rsid w:val="00A82DC6"/>
    <w:rsid w:val="00AD5A66"/>
    <w:rsid w:val="00BA18BA"/>
    <w:rsid w:val="00BD0150"/>
    <w:rsid w:val="00C52407"/>
    <w:rsid w:val="00C6173D"/>
    <w:rsid w:val="00C84174"/>
    <w:rsid w:val="00D74C1C"/>
    <w:rsid w:val="00D762A4"/>
    <w:rsid w:val="00E21260"/>
    <w:rsid w:val="00E71A36"/>
    <w:rsid w:val="00EB4AD6"/>
    <w:rsid w:val="00F20BE1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E8AEDE78.dotm</Template>
  <TotalTime>31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impact on the business proposal</dc:title>
  <dc:subject/>
  <dc:creator>AQA</dc:creator>
  <cp:keywords/>
  <dc:description/>
  <dcterms:created xsi:type="dcterms:W3CDTF">2016-01-10T14:56:00Z</dcterms:created>
  <dcterms:modified xsi:type="dcterms:W3CDTF">2019-09-10T14:35:00Z</dcterms:modified>
</cp:coreProperties>
</file>