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3F" w:rsidRDefault="00916C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1418"/>
        <w:gridCol w:w="3940"/>
      </w:tblGrid>
      <w:tr w:rsidR="00463EDC" w:rsidRPr="00463EDC" w:rsidTr="002C388C">
        <w:trPr>
          <w:trHeight w:val="720"/>
        </w:trPr>
        <w:tc>
          <w:tcPr>
            <w:tcW w:w="5098" w:type="dxa"/>
            <w:gridSpan w:val="2"/>
            <w:shd w:val="clear" w:color="auto" w:fill="FFE599" w:themeFill="accent4" w:themeFillTint="66"/>
          </w:tcPr>
          <w:p w:rsidR="00463EDC" w:rsidRPr="00463EDC" w:rsidRDefault="00463EDC" w:rsidP="00D74050">
            <w:pPr>
              <w:rPr>
                <w:sz w:val="24"/>
                <w:szCs w:val="24"/>
              </w:rPr>
            </w:pPr>
            <w:r w:rsidRPr="00463EDC">
              <w:rPr>
                <w:sz w:val="24"/>
                <w:szCs w:val="24"/>
              </w:rPr>
              <w:t xml:space="preserve">Key </w:t>
            </w:r>
            <w:r w:rsidR="00D74050">
              <w:rPr>
                <w:sz w:val="24"/>
                <w:szCs w:val="24"/>
              </w:rPr>
              <w:t xml:space="preserve">findings </w:t>
            </w:r>
            <w:r w:rsidRPr="00463EDC">
              <w:rPr>
                <w:sz w:val="24"/>
                <w:szCs w:val="24"/>
              </w:rPr>
              <w:t xml:space="preserve">from </w:t>
            </w:r>
            <w:r w:rsidRPr="00463EDC">
              <w:rPr>
                <w:b/>
                <w:sz w:val="24"/>
                <w:szCs w:val="24"/>
              </w:rPr>
              <w:t xml:space="preserve">event and target audience preferences </w:t>
            </w:r>
            <w:r w:rsidRPr="00463EDC">
              <w:rPr>
                <w:sz w:val="24"/>
                <w:szCs w:val="24"/>
              </w:rPr>
              <w:t>(from task 3</w:t>
            </w:r>
            <w:r>
              <w:rPr>
                <w:sz w:val="24"/>
                <w:szCs w:val="24"/>
              </w:rPr>
              <w:t xml:space="preserve"> &amp; 4</w:t>
            </w:r>
            <w:r w:rsidRPr="00463EDC">
              <w:rPr>
                <w:sz w:val="24"/>
                <w:szCs w:val="24"/>
              </w:rPr>
              <w:t>)</w:t>
            </w:r>
          </w:p>
        </w:tc>
        <w:tc>
          <w:tcPr>
            <w:tcW w:w="5358" w:type="dxa"/>
            <w:gridSpan w:val="2"/>
            <w:shd w:val="clear" w:color="auto" w:fill="FFE599" w:themeFill="accent4" w:themeFillTint="66"/>
          </w:tcPr>
          <w:p w:rsidR="00463EDC" w:rsidRPr="00463EDC" w:rsidRDefault="00463EDC" w:rsidP="00D74050">
            <w:pPr>
              <w:rPr>
                <w:sz w:val="24"/>
                <w:szCs w:val="24"/>
              </w:rPr>
            </w:pPr>
            <w:r w:rsidRPr="00463EDC">
              <w:rPr>
                <w:sz w:val="24"/>
                <w:szCs w:val="24"/>
              </w:rPr>
              <w:t xml:space="preserve">Key </w:t>
            </w:r>
            <w:r w:rsidR="00D74050">
              <w:rPr>
                <w:sz w:val="24"/>
                <w:szCs w:val="24"/>
              </w:rPr>
              <w:t xml:space="preserve">findings </w:t>
            </w:r>
            <w:r w:rsidRPr="00463EDC">
              <w:rPr>
                <w:sz w:val="24"/>
                <w:szCs w:val="24"/>
              </w:rPr>
              <w:t xml:space="preserve">on </w:t>
            </w:r>
            <w:r w:rsidRPr="00463EDC">
              <w:rPr>
                <w:b/>
                <w:sz w:val="24"/>
                <w:szCs w:val="24"/>
              </w:rPr>
              <w:t>appropriate event characteristics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3EDC">
              <w:rPr>
                <w:sz w:val="24"/>
                <w:szCs w:val="24"/>
              </w:rPr>
              <w:t>(from task 4)</w:t>
            </w:r>
          </w:p>
        </w:tc>
      </w:tr>
      <w:tr w:rsidR="00463EDC" w:rsidTr="00463EDC">
        <w:tc>
          <w:tcPr>
            <w:tcW w:w="1271" w:type="dxa"/>
          </w:tcPr>
          <w:p w:rsidR="00463EDC" w:rsidRDefault="00463EDC" w:rsidP="00463EDC">
            <w:r>
              <w:t>Key item</w:t>
            </w:r>
          </w:p>
        </w:tc>
        <w:tc>
          <w:tcPr>
            <w:tcW w:w="3827" w:type="dxa"/>
          </w:tcPr>
          <w:p w:rsidR="00463EDC" w:rsidRDefault="00463EDC">
            <w:r>
              <w:t>Analysis</w:t>
            </w:r>
          </w:p>
        </w:tc>
        <w:tc>
          <w:tcPr>
            <w:tcW w:w="1418" w:type="dxa"/>
          </w:tcPr>
          <w:p w:rsidR="00463EDC" w:rsidRDefault="00463EDC">
            <w:r>
              <w:t>Key item</w:t>
            </w:r>
          </w:p>
        </w:tc>
        <w:tc>
          <w:tcPr>
            <w:tcW w:w="3940" w:type="dxa"/>
          </w:tcPr>
          <w:p w:rsidR="00463EDC" w:rsidRDefault="00463EDC">
            <w:r>
              <w:t xml:space="preserve">Analysis </w:t>
            </w:r>
          </w:p>
          <w:p w:rsidR="00463EDC" w:rsidRDefault="00463EDC"/>
          <w:p w:rsidR="00463EDC" w:rsidRDefault="00463EDC"/>
          <w:p w:rsidR="00463EDC" w:rsidRDefault="00463EDC"/>
          <w:p w:rsidR="00463EDC" w:rsidRDefault="00463EDC"/>
          <w:p w:rsidR="00463EDC" w:rsidRDefault="00463EDC"/>
          <w:p w:rsidR="00463EDC" w:rsidRDefault="00463EDC"/>
          <w:p w:rsidR="00463EDC" w:rsidRDefault="00463EDC"/>
          <w:p w:rsidR="00463EDC" w:rsidRDefault="00463EDC"/>
          <w:p w:rsidR="00463EDC" w:rsidRDefault="00463EDC"/>
        </w:tc>
      </w:tr>
      <w:tr w:rsidR="00463EDC" w:rsidTr="00F97F33">
        <w:tc>
          <w:tcPr>
            <w:tcW w:w="1271" w:type="dxa"/>
          </w:tcPr>
          <w:p w:rsidR="00463EDC" w:rsidRDefault="00463EDC" w:rsidP="00F97F33">
            <w:r>
              <w:t>Key item</w:t>
            </w:r>
          </w:p>
        </w:tc>
        <w:tc>
          <w:tcPr>
            <w:tcW w:w="3827" w:type="dxa"/>
          </w:tcPr>
          <w:p w:rsidR="00463EDC" w:rsidRDefault="00463EDC" w:rsidP="00F97F33">
            <w:r>
              <w:t>Analysis</w:t>
            </w:r>
          </w:p>
        </w:tc>
        <w:tc>
          <w:tcPr>
            <w:tcW w:w="1418" w:type="dxa"/>
          </w:tcPr>
          <w:p w:rsidR="00463EDC" w:rsidRDefault="00463EDC" w:rsidP="00F97F33">
            <w:r>
              <w:t>Key item</w:t>
            </w:r>
          </w:p>
        </w:tc>
        <w:tc>
          <w:tcPr>
            <w:tcW w:w="3940" w:type="dxa"/>
          </w:tcPr>
          <w:p w:rsidR="00463EDC" w:rsidRDefault="00463EDC" w:rsidP="00F97F33">
            <w:r>
              <w:t xml:space="preserve">Analysis </w:t>
            </w:r>
          </w:p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</w:tc>
      </w:tr>
      <w:tr w:rsidR="00463EDC" w:rsidTr="00F97F33">
        <w:tc>
          <w:tcPr>
            <w:tcW w:w="1271" w:type="dxa"/>
          </w:tcPr>
          <w:p w:rsidR="00463EDC" w:rsidRDefault="00463EDC" w:rsidP="00F97F33">
            <w:r>
              <w:t>Key item</w:t>
            </w:r>
          </w:p>
        </w:tc>
        <w:tc>
          <w:tcPr>
            <w:tcW w:w="3827" w:type="dxa"/>
          </w:tcPr>
          <w:p w:rsidR="00463EDC" w:rsidRDefault="00463EDC" w:rsidP="00F97F33">
            <w:r>
              <w:t>Analysis</w:t>
            </w:r>
          </w:p>
        </w:tc>
        <w:tc>
          <w:tcPr>
            <w:tcW w:w="1418" w:type="dxa"/>
          </w:tcPr>
          <w:p w:rsidR="00463EDC" w:rsidRDefault="00463EDC" w:rsidP="00F97F33">
            <w:r>
              <w:t>Key item</w:t>
            </w:r>
          </w:p>
        </w:tc>
        <w:tc>
          <w:tcPr>
            <w:tcW w:w="3940" w:type="dxa"/>
          </w:tcPr>
          <w:p w:rsidR="00463EDC" w:rsidRDefault="00463EDC" w:rsidP="00F97F33">
            <w:r>
              <w:t xml:space="preserve">Analysis </w:t>
            </w:r>
          </w:p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</w:tc>
      </w:tr>
      <w:tr w:rsidR="00463EDC" w:rsidTr="00F97F33">
        <w:tc>
          <w:tcPr>
            <w:tcW w:w="1271" w:type="dxa"/>
          </w:tcPr>
          <w:p w:rsidR="00463EDC" w:rsidRDefault="00463EDC" w:rsidP="00F97F33">
            <w:r>
              <w:t>Key item</w:t>
            </w:r>
          </w:p>
        </w:tc>
        <w:tc>
          <w:tcPr>
            <w:tcW w:w="3827" w:type="dxa"/>
          </w:tcPr>
          <w:p w:rsidR="00463EDC" w:rsidRDefault="00463EDC" w:rsidP="00F97F33">
            <w:r>
              <w:t>Analysis</w:t>
            </w:r>
          </w:p>
        </w:tc>
        <w:tc>
          <w:tcPr>
            <w:tcW w:w="1418" w:type="dxa"/>
          </w:tcPr>
          <w:p w:rsidR="00463EDC" w:rsidRDefault="00463EDC" w:rsidP="00F97F33">
            <w:r>
              <w:t>Key item</w:t>
            </w:r>
          </w:p>
        </w:tc>
        <w:tc>
          <w:tcPr>
            <w:tcW w:w="3940" w:type="dxa"/>
          </w:tcPr>
          <w:p w:rsidR="00463EDC" w:rsidRDefault="00463EDC" w:rsidP="00F97F33">
            <w:r>
              <w:t xml:space="preserve">Analysis </w:t>
            </w:r>
          </w:p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</w:tc>
      </w:tr>
      <w:tr w:rsidR="00463EDC" w:rsidTr="00F97F33">
        <w:tc>
          <w:tcPr>
            <w:tcW w:w="1271" w:type="dxa"/>
          </w:tcPr>
          <w:p w:rsidR="00463EDC" w:rsidRDefault="00463EDC" w:rsidP="00F97F33">
            <w:r>
              <w:t>Key item</w:t>
            </w:r>
          </w:p>
        </w:tc>
        <w:tc>
          <w:tcPr>
            <w:tcW w:w="3827" w:type="dxa"/>
          </w:tcPr>
          <w:p w:rsidR="00463EDC" w:rsidRDefault="00463EDC" w:rsidP="00F97F33">
            <w:r>
              <w:t>Analysis</w:t>
            </w:r>
          </w:p>
        </w:tc>
        <w:tc>
          <w:tcPr>
            <w:tcW w:w="1418" w:type="dxa"/>
          </w:tcPr>
          <w:p w:rsidR="00463EDC" w:rsidRDefault="00463EDC" w:rsidP="00F97F33">
            <w:r>
              <w:t>Key item</w:t>
            </w:r>
          </w:p>
        </w:tc>
        <w:tc>
          <w:tcPr>
            <w:tcW w:w="3940" w:type="dxa"/>
          </w:tcPr>
          <w:p w:rsidR="00463EDC" w:rsidRDefault="00463EDC" w:rsidP="00F97F33">
            <w:r>
              <w:t xml:space="preserve">Analysis </w:t>
            </w:r>
          </w:p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</w:tc>
      </w:tr>
    </w:tbl>
    <w:p w:rsidR="00463EDC" w:rsidRDefault="00463E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1418"/>
        <w:gridCol w:w="3940"/>
      </w:tblGrid>
      <w:tr w:rsidR="00463EDC" w:rsidRPr="00463EDC" w:rsidTr="002C388C">
        <w:tc>
          <w:tcPr>
            <w:tcW w:w="5098" w:type="dxa"/>
            <w:gridSpan w:val="2"/>
            <w:shd w:val="clear" w:color="auto" w:fill="FFE599" w:themeFill="accent4" w:themeFillTint="66"/>
          </w:tcPr>
          <w:p w:rsidR="00463EDC" w:rsidRPr="00463EDC" w:rsidRDefault="002C388C" w:rsidP="00F97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Key findings </w:t>
            </w:r>
            <w:r w:rsidR="00463EDC" w:rsidRPr="00463EDC">
              <w:rPr>
                <w:sz w:val="24"/>
                <w:szCs w:val="24"/>
              </w:rPr>
              <w:t xml:space="preserve">from </w:t>
            </w:r>
            <w:r w:rsidR="00463EDC" w:rsidRPr="00463EDC">
              <w:rPr>
                <w:b/>
                <w:sz w:val="24"/>
                <w:szCs w:val="24"/>
              </w:rPr>
              <w:t xml:space="preserve">event and target audience preferences </w:t>
            </w:r>
            <w:r w:rsidR="00463EDC" w:rsidRPr="00463EDC">
              <w:rPr>
                <w:sz w:val="24"/>
                <w:szCs w:val="24"/>
              </w:rPr>
              <w:t>(from task 3</w:t>
            </w:r>
            <w:r w:rsidR="00463EDC">
              <w:rPr>
                <w:sz w:val="24"/>
                <w:szCs w:val="24"/>
              </w:rPr>
              <w:t xml:space="preserve"> &amp; 4</w:t>
            </w:r>
            <w:r w:rsidR="00463EDC" w:rsidRPr="00463EDC">
              <w:rPr>
                <w:sz w:val="24"/>
                <w:szCs w:val="24"/>
              </w:rPr>
              <w:t>)</w:t>
            </w:r>
          </w:p>
        </w:tc>
        <w:tc>
          <w:tcPr>
            <w:tcW w:w="5358" w:type="dxa"/>
            <w:gridSpan w:val="2"/>
            <w:shd w:val="clear" w:color="auto" w:fill="FFE599" w:themeFill="accent4" w:themeFillTint="66"/>
          </w:tcPr>
          <w:p w:rsidR="00463EDC" w:rsidRPr="00463EDC" w:rsidRDefault="002C388C" w:rsidP="00F97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Key findings </w:t>
            </w:r>
            <w:r w:rsidR="00463EDC" w:rsidRPr="00463EDC">
              <w:rPr>
                <w:sz w:val="24"/>
                <w:szCs w:val="24"/>
              </w:rPr>
              <w:t xml:space="preserve">on </w:t>
            </w:r>
            <w:r w:rsidR="00463EDC" w:rsidRPr="00463EDC">
              <w:rPr>
                <w:b/>
                <w:sz w:val="24"/>
                <w:szCs w:val="24"/>
              </w:rPr>
              <w:t>appropriate event characteristics</w:t>
            </w:r>
            <w:r w:rsidR="00463EDC">
              <w:rPr>
                <w:b/>
                <w:sz w:val="24"/>
                <w:szCs w:val="24"/>
              </w:rPr>
              <w:t xml:space="preserve"> </w:t>
            </w:r>
            <w:r w:rsidR="00463EDC" w:rsidRPr="00463EDC">
              <w:rPr>
                <w:sz w:val="24"/>
                <w:szCs w:val="24"/>
              </w:rPr>
              <w:t>(from task 4)</w:t>
            </w:r>
          </w:p>
        </w:tc>
      </w:tr>
      <w:tr w:rsidR="00463EDC" w:rsidTr="00F97F33">
        <w:tc>
          <w:tcPr>
            <w:tcW w:w="1271" w:type="dxa"/>
          </w:tcPr>
          <w:p w:rsidR="00463EDC" w:rsidRDefault="00463EDC" w:rsidP="00F97F33">
            <w:r>
              <w:t>Key item</w:t>
            </w:r>
          </w:p>
        </w:tc>
        <w:tc>
          <w:tcPr>
            <w:tcW w:w="3827" w:type="dxa"/>
          </w:tcPr>
          <w:p w:rsidR="00463EDC" w:rsidRDefault="00463EDC" w:rsidP="00F97F33">
            <w:r>
              <w:t>Analysis</w:t>
            </w:r>
          </w:p>
        </w:tc>
        <w:tc>
          <w:tcPr>
            <w:tcW w:w="1418" w:type="dxa"/>
          </w:tcPr>
          <w:p w:rsidR="00463EDC" w:rsidRDefault="00463EDC" w:rsidP="00F97F33">
            <w:r>
              <w:t>Key item</w:t>
            </w:r>
          </w:p>
        </w:tc>
        <w:tc>
          <w:tcPr>
            <w:tcW w:w="3940" w:type="dxa"/>
          </w:tcPr>
          <w:p w:rsidR="00463EDC" w:rsidRDefault="00463EDC" w:rsidP="00F97F33">
            <w:r>
              <w:t xml:space="preserve">Analysis </w:t>
            </w:r>
          </w:p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</w:tc>
      </w:tr>
      <w:tr w:rsidR="00463EDC" w:rsidTr="00F97F33">
        <w:tc>
          <w:tcPr>
            <w:tcW w:w="1271" w:type="dxa"/>
          </w:tcPr>
          <w:p w:rsidR="00463EDC" w:rsidRDefault="00463EDC" w:rsidP="00F97F33">
            <w:r>
              <w:t>Key item</w:t>
            </w:r>
          </w:p>
        </w:tc>
        <w:tc>
          <w:tcPr>
            <w:tcW w:w="3827" w:type="dxa"/>
          </w:tcPr>
          <w:p w:rsidR="00463EDC" w:rsidRDefault="00463EDC" w:rsidP="00F97F33">
            <w:r>
              <w:t>Analysis</w:t>
            </w:r>
          </w:p>
        </w:tc>
        <w:tc>
          <w:tcPr>
            <w:tcW w:w="1418" w:type="dxa"/>
          </w:tcPr>
          <w:p w:rsidR="00463EDC" w:rsidRDefault="00463EDC" w:rsidP="00F97F33">
            <w:r>
              <w:t>Key item</w:t>
            </w:r>
          </w:p>
        </w:tc>
        <w:tc>
          <w:tcPr>
            <w:tcW w:w="3940" w:type="dxa"/>
          </w:tcPr>
          <w:p w:rsidR="00463EDC" w:rsidRDefault="00463EDC" w:rsidP="00F97F33">
            <w:r>
              <w:t xml:space="preserve">Analysis </w:t>
            </w:r>
          </w:p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</w:tc>
      </w:tr>
      <w:tr w:rsidR="00463EDC" w:rsidTr="00F97F33">
        <w:tc>
          <w:tcPr>
            <w:tcW w:w="1271" w:type="dxa"/>
          </w:tcPr>
          <w:p w:rsidR="00463EDC" w:rsidRDefault="00463EDC" w:rsidP="00F97F33">
            <w:r>
              <w:t>Key item</w:t>
            </w:r>
          </w:p>
        </w:tc>
        <w:tc>
          <w:tcPr>
            <w:tcW w:w="3827" w:type="dxa"/>
          </w:tcPr>
          <w:p w:rsidR="00463EDC" w:rsidRDefault="00463EDC" w:rsidP="00F97F33">
            <w:r>
              <w:t>Analysis</w:t>
            </w:r>
          </w:p>
        </w:tc>
        <w:tc>
          <w:tcPr>
            <w:tcW w:w="1418" w:type="dxa"/>
          </w:tcPr>
          <w:p w:rsidR="00463EDC" w:rsidRDefault="00463EDC" w:rsidP="00F97F33">
            <w:r>
              <w:t>Key item</w:t>
            </w:r>
          </w:p>
        </w:tc>
        <w:tc>
          <w:tcPr>
            <w:tcW w:w="3940" w:type="dxa"/>
          </w:tcPr>
          <w:p w:rsidR="00463EDC" w:rsidRDefault="00463EDC" w:rsidP="00F97F33">
            <w:r>
              <w:t xml:space="preserve">Analysis </w:t>
            </w:r>
          </w:p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</w:tc>
      </w:tr>
      <w:tr w:rsidR="00463EDC" w:rsidTr="00F97F33">
        <w:tc>
          <w:tcPr>
            <w:tcW w:w="1271" w:type="dxa"/>
          </w:tcPr>
          <w:p w:rsidR="00463EDC" w:rsidRDefault="00463EDC" w:rsidP="00F97F33">
            <w:r>
              <w:t>Key item</w:t>
            </w:r>
          </w:p>
        </w:tc>
        <w:tc>
          <w:tcPr>
            <w:tcW w:w="3827" w:type="dxa"/>
          </w:tcPr>
          <w:p w:rsidR="00463EDC" w:rsidRDefault="00463EDC" w:rsidP="00F97F33">
            <w:r>
              <w:t>Analysis</w:t>
            </w:r>
          </w:p>
        </w:tc>
        <w:tc>
          <w:tcPr>
            <w:tcW w:w="1418" w:type="dxa"/>
          </w:tcPr>
          <w:p w:rsidR="00463EDC" w:rsidRDefault="00463EDC" w:rsidP="00F97F33">
            <w:r>
              <w:t>Key item</w:t>
            </w:r>
          </w:p>
        </w:tc>
        <w:tc>
          <w:tcPr>
            <w:tcW w:w="3940" w:type="dxa"/>
          </w:tcPr>
          <w:p w:rsidR="00463EDC" w:rsidRDefault="00463EDC" w:rsidP="00F97F33">
            <w:r>
              <w:t xml:space="preserve">Analysis </w:t>
            </w:r>
          </w:p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</w:tc>
      </w:tr>
      <w:tr w:rsidR="00463EDC" w:rsidTr="00F97F33">
        <w:tc>
          <w:tcPr>
            <w:tcW w:w="1271" w:type="dxa"/>
          </w:tcPr>
          <w:p w:rsidR="00463EDC" w:rsidRDefault="00463EDC" w:rsidP="00F97F33">
            <w:r>
              <w:t>Key item</w:t>
            </w:r>
          </w:p>
        </w:tc>
        <w:tc>
          <w:tcPr>
            <w:tcW w:w="3827" w:type="dxa"/>
          </w:tcPr>
          <w:p w:rsidR="00463EDC" w:rsidRDefault="00463EDC" w:rsidP="00F97F33">
            <w:r>
              <w:t>Analysis</w:t>
            </w:r>
          </w:p>
        </w:tc>
        <w:tc>
          <w:tcPr>
            <w:tcW w:w="1418" w:type="dxa"/>
          </w:tcPr>
          <w:p w:rsidR="00463EDC" w:rsidRDefault="00463EDC" w:rsidP="00F97F33">
            <w:r>
              <w:t>Key item</w:t>
            </w:r>
          </w:p>
        </w:tc>
        <w:tc>
          <w:tcPr>
            <w:tcW w:w="3940" w:type="dxa"/>
          </w:tcPr>
          <w:p w:rsidR="00463EDC" w:rsidRDefault="00463EDC" w:rsidP="00F97F33">
            <w:r>
              <w:t xml:space="preserve">Analysis </w:t>
            </w:r>
          </w:p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</w:tc>
      </w:tr>
    </w:tbl>
    <w:p w:rsidR="00463EDC" w:rsidRDefault="00463EDC" w:rsidP="00463EDC"/>
    <w:p w:rsidR="00463EDC" w:rsidRDefault="00463EDC" w:rsidP="00463E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3EDC" w:rsidRPr="00463EDC" w:rsidTr="00463EDC">
        <w:tc>
          <w:tcPr>
            <w:tcW w:w="10456" w:type="dxa"/>
            <w:shd w:val="clear" w:color="auto" w:fill="C5E0B3" w:themeFill="accent6" w:themeFillTint="66"/>
          </w:tcPr>
          <w:p w:rsidR="00463EDC" w:rsidRPr="006F1D98" w:rsidRDefault="00463EDC">
            <w:pPr>
              <w:rPr>
                <w:b/>
                <w:sz w:val="28"/>
                <w:szCs w:val="28"/>
              </w:rPr>
            </w:pPr>
            <w:r w:rsidRPr="006F1D98">
              <w:rPr>
                <w:b/>
                <w:sz w:val="28"/>
                <w:szCs w:val="28"/>
              </w:rPr>
              <w:t xml:space="preserve">Evaluation of key findings needed by the event plan </w:t>
            </w:r>
          </w:p>
          <w:p w:rsidR="00463EDC" w:rsidRPr="006F1D98" w:rsidRDefault="00463EDC">
            <w:pPr>
              <w:rPr>
                <w:b/>
                <w:sz w:val="28"/>
                <w:szCs w:val="28"/>
              </w:rPr>
            </w:pPr>
          </w:p>
        </w:tc>
      </w:tr>
      <w:tr w:rsidR="00463EDC" w:rsidTr="00463EDC">
        <w:tc>
          <w:tcPr>
            <w:tcW w:w="10456" w:type="dxa"/>
          </w:tcPr>
          <w:p w:rsidR="00463EDC" w:rsidRDefault="00463EDC"/>
          <w:p w:rsidR="00463EDC" w:rsidRDefault="00463EDC"/>
          <w:p w:rsidR="00463EDC" w:rsidRDefault="00463EDC"/>
          <w:p w:rsidR="00463EDC" w:rsidRDefault="00463EDC"/>
          <w:p w:rsidR="00463EDC" w:rsidRDefault="00463EDC"/>
          <w:p w:rsidR="00463EDC" w:rsidRDefault="00463EDC"/>
        </w:tc>
      </w:tr>
      <w:tr w:rsidR="00463EDC" w:rsidTr="00463EDC">
        <w:tc>
          <w:tcPr>
            <w:tcW w:w="10456" w:type="dxa"/>
          </w:tcPr>
          <w:p w:rsidR="00463EDC" w:rsidRDefault="00463EDC"/>
          <w:p w:rsidR="00463EDC" w:rsidRDefault="00463EDC"/>
          <w:p w:rsidR="00463EDC" w:rsidRDefault="00463EDC"/>
          <w:p w:rsidR="00463EDC" w:rsidRDefault="00463EDC"/>
          <w:p w:rsidR="00463EDC" w:rsidRDefault="00463EDC"/>
          <w:p w:rsidR="00463EDC" w:rsidRDefault="00463EDC"/>
          <w:p w:rsidR="00463EDC" w:rsidRDefault="00463EDC"/>
        </w:tc>
      </w:tr>
      <w:tr w:rsidR="00463EDC" w:rsidTr="00463EDC">
        <w:tc>
          <w:tcPr>
            <w:tcW w:w="10456" w:type="dxa"/>
          </w:tcPr>
          <w:p w:rsidR="00463EDC" w:rsidRDefault="00463EDC"/>
          <w:p w:rsidR="00463EDC" w:rsidRDefault="00463EDC"/>
          <w:p w:rsidR="00463EDC" w:rsidRDefault="00463EDC"/>
          <w:p w:rsidR="00463EDC" w:rsidRDefault="00463EDC"/>
          <w:p w:rsidR="00463EDC" w:rsidRDefault="00463EDC"/>
          <w:p w:rsidR="00463EDC" w:rsidRDefault="00463EDC"/>
          <w:p w:rsidR="00463EDC" w:rsidRDefault="00463EDC"/>
        </w:tc>
      </w:tr>
      <w:tr w:rsidR="00463EDC" w:rsidTr="00463EDC">
        <w:tc>
          <w:tcPr>
            <w:tcW w:w="10456" w:type="dxa"/>
          </w:tcPr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</w:tc>
      </w:tr>
      <w:tr w:rsidR="00463EDC" w:rsidTr="00463EDC">
        <w:tc>
          <w:tcPr>
            <w:tcW w:w="10456" w:type="dxa"/>
          </w:tcPr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</w:tc>
      </w:tr>
      <w:tr w:rsidR="00463EDC" w:rsidTr="00463EDC">
        <w:tc>
          <w:tcPr>
            <w:tcW w:w="10456" w:type="dxa"/>
          </w:tcPr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</w:tc>
      </w:tr>
      <w:tr w:rsidR="00463EDC" w:rsidTr="00463EDC">
        <w:tc>
          <w:tcPr>
            <w:tcW w:w="10456" w:type="dxa"/>
          </w:tcPr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  <w:p w:rsidR="00463EDC" w:rsidRDefault="00463EDC" w:rsidP="00F97F33"/>
        </w:tc>
      </w:tr>
    </w:tbl>
    <w:p w:rsidR="00463EDC" w:rsidRDefault="00463EDC"/>
    <w:sectPr w:rsidR="00463EDC" w:rsidSect="00463E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1AE" w:rsidRDefault="000B61AE" w:rsidP="00463EDC">
      <w:pPr>
        <w:spacing w:after="0" w:line="240" w:lineRule="auto"/>
      </w:pPr>
      <w:r>
        <w:separator/>
      </w:r>
    </w:p>
  </w:endnote>
  <w:endnote w:type="continuationSeparator" w:id="0">
    <w:p w:rsidR="000B61AE" w:rsidRDefault="000B61AE" w:rsidP="0046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CE9" w:rsidRDefault="00916C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CE9" w:rsidRDefault="00916C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CE9" w:rsidRDefault="00916C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1AE" w:rsidRDefault="000B61AE" w:rsidP="00463EDC">
      <w:pPr>
        <w:spacing w:after="0" w:line="240" w:lineRule="auto"/>
      </w:pPr>
      <w:r>
        <w:separator/>
      </w:r>
    </w:p>
  </w:footnote>
  <w:footnote w:type="continuationSeparator" w:id="0">
    <w:p w:rsidR="000B61AE" w:rsidRDefault="000B61AE" w:rsidP="0046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CE9" w:rsidRDefault="00916C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EDC" w:rsidRPr="00463EDC" w:rsidRDefault="00463EDC">
    <w:pPr>
      <w:pStyle w:val="Header"/>
      <w:rPr>
        <w:b/>
      </w:rPr>
    </w:pPr>
    <w:bookmarkStart w:id="0" w:name="_GoBack"/>
    <w:r w:rsidRPr="00463EDC">
      <w:rPr>
        <w:b/>
      </w:rPr>
      <w:t>Unit 7 Managing an event – Analysis of key findings for the event plan</w:t>
    </w:r>
    <w:bookmarkEnd w:id="0"/>
  </w:p>
  <w:p w:rsidR="00463EDC" w:rsidRDefault="00463E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CE9" w:rsidRDefault="00916C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DC"/>
    <w:rsid w:val="000B61AE"/>
    <w:rsid w:val="002C388C"/>
    <w:rsid w:val="00463EDC"/>
    <w:rsid w:val="006E6062"/>
    <w:rsid w:val="006F1D98"/>
    <w:rsid w:val="007867B7"/>
    <w:rsid w:val="00916CE9"/>
    <w:rsid w:val="00C01BE9"/>
    <w:rsid w:val="00D7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EDC"/>
  </w:style>
  <w:style w:type="paragraph" w:styleId="Footer">
    <w:name w:val="footer"/>
    <w:basedOn w:val="Normal"/>
    <w:link w:val="FooterChar"/>
    <w:uiPriority w:val="99"/>
    <w:unhideWhenUsed/>
    <w:rsid w:val="00463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EDC"/>
  </w:style>
  <w:style w:type="table" w:styleId="TableGrid">
    <w:name w:val="Table Grid"/>
    <w:basedOn w:val="TableNormal"/>
    <w:uiPriority w:val="39"/>
    <w:rsid w:val="0046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EDC"/>
  </w:style>
  <w:style w:type="paragraph" w:styleId="Footer">
    <w:name w:val="footer"/>
    <w:basedOn w:val="Normal"/>
    <w:link w:val="FooterChar"/>
    <w:uiPriority w:val="99"/>
    <w:unhideWhenUsed/>
    <w:rsid w:val="00463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EDC"/>
  </w:style>
  <w:style w:type="table" w:styleId="TableGrid">
    <w:name w:val="Table Grid"/>
    <w:basedOn w:val="TableNormal"/>
    <w:uiPriority w:val="39"/>
    <w:rsid w:val="0046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78B819DE.dotm</Template>
  <TotalTime>0</TotalTime>
  <Pages>4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7 Managing an event – Analysis of key findings for the event plan</dc:title>
  <dcterms:created xsi:type="dcterms:W3CDTF">2017-04-28T13:26:00Z</dcterms:created>
  <dcterms:modified xsi:type="dcterms:W3CDTF">2019-07-24T08:09:00Z</dcterms:modified>
</cp:coreProperties>
</file>