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F" w:rsidRDefault="00436F46">
      <w:pPr>
        <w:rPr>
          <w:b/>
          <w:sz w:val="36"/>
          <w:szCs w:val="36"/>
        </w:rPr>
      </w:pPr>
      <w:bookmarkStart w:id="0" w:name="_GoBack"/>
      <w:bookmarkEnd w:id="0"/>
      <w:r w:rsidRPr="00436F46">
        <w:rPr>
          <w:b/>
          <w:sz w:val="36"/>
          <w:szCs w:val="36"/>
        </w:rPr>
        <w:t xml:space="preserve">Demonstrating my </w:t>
      </w:r>
      <w:r>
        <w:rPr>
          <w:b/>
          <w:sz w:val="36"/>
          <w:szCs w:val="36"/>
        </w:rPr>
        <w:t xml:space="preserve">individual </w:t>
      </w:r>
      <w:r w:rsidRPr="00436F46">
        <w:rPr>
          <w:b/>
          <w:sz w:val="36"/>
          <w:szCs w:val="36"/>
        </w:rPr>
        <w:t>contribution during the event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36F46" w:rsidTr="00436F46">
        <w:tc>
          <w:tcPr>
            <w:tcW w:w="1980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1</w:t>
            </w:r>
          </w:p>
        </w:tc>
        <w:tc>
          <w:tcPr>
            <w:tcW w:w="8505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  <w:tr w:rsidR="00436F46" w:rsidTr="00436F46">
        <w:tc>
          <w:tcPr>
            <w:tcW w:w="1980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2</w:t>
            </w:r>
          </w:p>
        </w:tc>
        <w:tc>
          <w:tcPr>
            <w:tcW w:w="8505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  <w:tr w:rsidR="00436F46" w:rsidTr="00436F46">
        <w:tc>
          <w:tcPr>
            <w:tcW w:w="1980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Example 3</w:t>
            </w:r>
          </w:p>
        </w:tc>
        <w:tc>
          <w:tcPr>
            <w:tcW w:w="8505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</w:tbl>
    <w:p w:rsidR="00436F46" w:rsidRDefault="00436F46">
      <w:pPr>
        <w:rPr>
          <w:b/>
          <w:sz w:val="36"/>
          <w:szCs w:val="36"/>
        </w:rPr>
      </w:pPr>
    </w:p>
    <w:p w:rsidR="00436F46" w:rsidRDefault="00436F4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36F46" w:rsidRDefault="00436F4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Demonstrating contribution to teamwork and effective leadership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6F46" w:rsidTr="00436F46">
        <w:tc>
          <w:tcPr>
            <w:tcW w:w="5228" w:type="dxa"/>
            <w:shd w:val="clear" w:color="auto" w:fill="FFE599" w:themeFill="accent4" w:themeFillTint="66"/>
          </w:tcPr>
          <w:p w:rsidR="00436F46" w:rsidRDefault="00436F46" w:rsidP="00436F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Analysis of Instances where I contributed to effective teamwork </w:t>
            </w:r>
          </w:p>
        </w:tc>
        <w:tc>
          <w:tcPr>
            <w:tcW w:w="5228" w:type="dxa"/>
            <w:shd w:val="clear" w:color="auto" w:fill="FFC000"/>
          </w:tcPr>
          <w:p w:rsidR="00436F46" w:rsidRDefault="00436F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Instances where I demonstrated effective leadership skills with supporting justification</w:t>
            </w:r>
          </w:p>
        </w:tc>
      </w:tr>
      <w:tr w:rsidR="00436F46" w:rsidTr="00436F46"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  <w:tr w:rsidR="00436F46" w:rsidTr="00436F46"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  <w:tr w:rsidR="00436F46" w:rsidTr="00436F46"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  <w:tr w:rsidR="00436F46" w:rsidTr="00436F46"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436F46" w:rsidRDefault="00436F46">
            <w:pPr>
              <w:rPr>
                <w:b/>
                <w:sz w:val="36"/>
                <w:szCs w:val="36"/>
              </w:rPr>
            </w:pPr>
          </w:p>
        </w:tc>
      </w:tr>
    </w:tbl>
    <w:p w:rsidR="00436F46" w:rsidRPr="00436F46" w:rsidRDefault="00436F46">
      <w:pPr>
        <w:rPr>
          <w:b/>
          <w:sz w:val="36"/>
          <w:szCs w:val="36"/>
        </w:rPr>
      </w:pPr>
    </w:p>
    <w:sectPr w:rsidR="00436F46" w:rsidRPr="00436F46" w:rsidSect="00436F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CE" w:rsidRDefault="008F1FCE" w:rsidP="00436F46">
      <w:pPr>
        <w:spacing w:after="0" w:line="240" w:lineRule="auto"/>
      </w:pPr>
      <w:r>
        <w:separator/>
      </w:r>
    </w:p>
  </w:endnote>
  <w:endnote w:type="continuationSeparator" w:id="0">
    <w:p w:rsidR="008F1FCE" w:rsidRDefault="008F1FCE" w:rsidP="0043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CE" w:rsidRDefault="008F1FCE" w:rsidP="00436F46">
      <w:pPr>
        <w:spacing w:after="0" w:line="240" w:lineRule="auto"/>
      </w:pPr>
      <w:r>
        <w:separator/>
      </w:r>
    </w:p>
  </w:footnote>
  <w:footnote w:type="continuationSeparator" w:id="0">
    <w:p w:rsidR="008F1FCE" w:rsidRDefault="008F1FCE" w:rsidP="0043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6" w:rsidRDefault="00436F46">
    <w:pPr>
      <w:pStyle w:val="Header"/>
    </w:pPr>
    <w:r>
      <w:t>Unit 7 Managing an event – demonstration of own contribution to team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46"/>
    <w:rsid w:val="003C6499"/>
    <w:rsid w:val="00436F46"/>
    <w:rsid w:val="006E6062"/>
    <w:rsid w:val="007867B7"/>
    <w:rsid w:val="008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46"/>
  </w:style>
  <w:style w:type="paragraph" w:styleId="Footer">
    <w:name w:val="footer"/>
    <w:basedOn w:val="Normal"/>
    <w:link w:val="FooterChar"/>
    <w:uiPriority w:val="99"/>
    <w:unhideWhenUsed/>
    <w:rsid w:val="0043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46"/>
  </w:style>
  <w:style w:type="table" w:styleId="TableGrid">
    <w:name w:val="Table Grid"/>
    <w:basedOn w:val="TableNormal"/>
    <w:uiPriority w:val="39"/>
    <w:rsid w:val="004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46"/>
  </w:style>
  <w:style w:type="paragraph" w:styleId="Footer">
    <w:name w:val="footer"/>
    <w:basedOn w:val="Normal"/>
    <w:link w:val="FooterChar"/>
    <w:uiPriority w:val="99"/>
    <w:unhideWhenUsed/>
    <w:rsid w:val="0043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46"/>
  </w:style>
  <w:style w:type="table" w:styleId="TableGrid">
    <w:name w:val="Table Grid"/>
    <w:basedOn w:val="TableNormal"/>
    <w:uiPriority w:val="39"/>
    <w:rsid w:val="004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74C36737</Template>
  <TotalTime>0</TotalTime>
  <Pages>2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Managing an event – demonstration of own contribution to team performance</dc:title>
  <dc:creator>AQA</dc:creator>
  <dcterms:created xsi:type="dcterms:W3CDTF">2017-04-28T13:28:00Z</dcterms:created>
  <dcterms:modified xsi:type="dcterms:W3CDTF">2017-04-28T13:28:00Z</dcterms:modified>
</cp:coreProperties>
</file>