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F" w:rsidRPr="00B135A8" w:rsidRDefault="00B135A8">
      <w:pPr>
        <w:rPr>
          <w:b/>
        </w:rPr>
      </w:pPr>
      <w:bookmarkStart w:id="0" w:name="_GoBack"/>
      <w:r w:rsidRPr="00B135A8">
        <w:rPr>
          <w:b/>
        </w:rPr>
        <w:t>Managing an event: Events delivered by small businesses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10"/>
        <w:gridCol w:w="4314"/>
      </w:tblGrid>
      <w:tr w:rsidR="00B135A8" w:rsidTr="00B135A8">
        <w:tc>
          <w:tcPr>
            <w:tcW w:w="1696" w:type="dxa"/>
            <w:shd w:val="clear" w:color="auto" w:fill="E2EFD9" w:themeFill="accent6" w:themeFillTint="33"/>
          </w:tcPr>
          <w:p w:rsidR="00B135A8" w:rsidRDefault="00B135A8"/>
        </w:tc>
        <w:tc>
          <w:tcPr>
            <w:tcW w:w="3828" w:type="dxa"/>
            <w:shd w:val="clear" w:color="auto" w:fill="E2EFD9" w:themeFill="accent6" w:themeFillTint="33"/>
          </w:tcPr>
          <w:p w:rsidR="00B135A8" w:rsidRDefault="00B135A8" w:rsidP="00B135A8">
            <w:r>
              <w:t>Outline of the event</w:t>
            </w:r>
          </w:p>
          <w:p w:rsidR="00B135A8" w:rsidRDefault="00B135A8" w:rsidP="00B135A8"/>
        </w:tc>
        <w:tc>
          <w:tcPr>
            <w:tcW w:w="4110" w:type="dxa"/>
            <w:shd w:val="clear" w:color="auto" w:fill="E2EFD9" w:themeFill="accent6" w:themeFillTint="33"/>
          </w:tcPr>
          <w:p w:rsidR="00B135A8" w:rsidRDefault="00B135A8">
            <w:r>
              <w:t>Purpose of the event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B135A8" w:rsidRDefault="00B135A8">
            <w:r>
              <w:t>Target audience of the event</w:t>
            </w:r>
          </w:p>
        </w:tc>
      </w:tr>
      <w:tr w:rsidR="00B135A8" w:rsidTr="00B135A8">
        <w:tc>
          <w:tcPr>
            <w:tcW w:w="1696" w:type="dxa"/>
          </w:tcPr>
          <w:p w:rsidR="00B135A8" w:rsidRPr="00B135A8" w:rsidRDefault="00B135A8">
            <w:pPr>
              <w:rPr>
                <w:b/>
              </w:rPr>
            </w:pPr>
            <w:r w:rsidRPr="00B135A8">
              <w:rPr>
                <w:b/>
              </w:rPr>
              <w:t>Event 1</w:t>
            </w:r>
          </w:p>
        </w:tc>
        <w:tc>
          <w:tcPr>
            <w:tcW w:w="3828" w:type="dxa"/>
          </w:tcPr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</w:tc>
        <w:tc>
          <w:tcPr>
            <w:tcW w:w="4110" w:type="dxa"/>
          </w:tcPr>
          <w:p w:rsidR="00B135A8" w:rsidRDefault="00B135A8"/>
        </w:tc>
        <w:tc>
          <w:tcPr>
            <w:tcW w:w="4314" w:type="dxa"/>
          </w:tcPr>
          <w:p w:rsidR="00B135A8" w:rsidRDefault="00B135A8"/>
        </w:tc>
      </w:tr>
      <w:tr w:rsidR="00B135A8" w:rsidTr="00B135A8">
        <w:tc>
          <w:tcPr>
            <w:tcW w:w="1696" w:type="dxa"/>
          </w:tcPr>
          <w:p w:rsidR="00B135A8" w:rsidRPr="00B135A8" w:rsidRDefault="00B135A8">
            <w:pPr>
              <w:rPr>
                <w:b/>
              </w:rPr>
            </w:pPr>
            <w:r w:rsidRPr="00B135A8">
              <w:rPr>
                <w:b/>
              </w:rPr>
              <w:t>Event 2</w:t>
            </w:r>
          </w:p>
        </w:tc>
        <w:tc>
          <w:tcPr>
            <w:tcW w:w="3828" w:type="dxa"/>
          </w:tcPr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</w:tc>
        <w:tc>
          <w:tcPr>
            <w:tcW w:w="4110" w:type="dxa"/>
          </w:tcPr>
          <w:p w:rsidR="00B135A8" w:rsidRDefault="00B135A8"/>
        </w:tc>
        <w:tc>
          <w:tcPr>
            <w:tcW w:w="4314" w:type="dxa"/>
          </w:tcPr>
          <w:p w:rsidR="00B135A8" w:rsidRDefault="00B135A8"/>
        </w:tc>
      </w:tr>
    </w:tbl>
    <w:p w:rsidR="00B135A8" w:rsidRDefault="00B135A8"/>
    <w:p w:rsidR="00B135A8" w:rsidRDefault="00B135A8"/>
    <w:p w:rsidR="00B135A8" w:rsidRPr="00B135A8" w:rsidRDefault="00B135A8">
      <w:pPr>
        <w:rPr>
          <w:b/>
        </w:rPr>
      </w:pPr>
      <w:r w:rsidRPr="00B135A8">
        <w:rPr>
          <w:b/>
        </w:rPr>
        <w:lastRenderedPageBreak/>
        <w:t>Managing an event: Analysis of communication methods and channels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6723"/>
      </w:tblGrid>
      <w:tr w:rsidR="00B135A8" w:rsidRPr="00B135A8" w:rsidTr="00B135A8">
        <w:tc>
          <w:tcPr>
            <w:tcW w:w="2547" w:type="dxa"/>
            <w:shd w:val="clear" w:color="auto" w:fill="F7CAAC" w:themeFill="accent2" w:themeFillTint="66"/>
          </w:tcPr>
          <w:p w:rsidR="00B135A8" w:rsidRPr="00B135A8" w:rsidRDefault="00B135A8">
            <w:pPr>
              <w:rPr>
                <w:b/>
              </w:rPr>
            </w:pPr>
            <w:r w:rsidRPr="00B135A8">
              <w:rPr>
                <w:b/>
              </w:rPr>
              <w:t>Selected example of event:</w:t>
            </w:r>
          </w:p>
          <w:p w:rsidR="00B135A8" w:rsidRPr="00B135A8" w:rsidRDefault="00B135A8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7CAAC" w:themeFill="accent2" w:themeFillTint="66"/>
          </w:tcPr>
          <w:p w:rsidR="00B135A8" w:rsidRPr="00B135A8" w:rsidRDefault="00B135A8">
            <w:pPr>
              <w:rPr>
                <w:b/>
              </w:rPr>
            </w:pPr>
            <w:r w:rsidRPr="00B135A8">
              <w:rPr>
                <w:b/>
              </w:rPr>
              <w:t>Methods and channels of communication used by this event</w:t>
            </w:r>
          </w:p>
        </w:tc>
        <w:tc>
          <w:tcPr>
            <w:tcW w:w="6723" w:type="dxa"/>
            <w:shd w:val="clear" w:color="auto" w:fill="F7CAAC" w:themeFill="accent2" w:themeFillTint="66"/>
          </w:tcPr>
          <w:p w:rsidR="00B135A8" w:rsidRPr="00B135A8" w:rsidRDefault="00B135A8">
            <w:pPr>
              <w:rPr>
                <w:b/>
              </w:rPr>
            </w:pPr>
            <w:r w:rsidRPr="00B135A8">
              <w:rPr>
                <w:b/>
              </w:rPr>
              <w:t xml:space="preserve">Analysis of the effectiveness of methods and channels used </w:t>
            </w:r>
          </w:p>
          <w:p w:rsidR="00B135A8" w:rsidRPr="00B135A8" w:rsidRDefault="00B135A8">
            <w:pPr>
              <w:rPr>
                <w:b/>
              </w:rPr>
            </w:pPr>
          </w:p>
        </w:tc>
      </w:tr>
      <w:tr w:rsidR="00B135A8" w:rsidTr="00B135A8">
        <w:tc>
          <w:tcPr>
            <w:tcW w:w="2547" w:type="dxa"/>
          </w:tcPr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  <w:p w:rsidR="00B135A8" w:rsidRDefault="00B135A8"/>
        </w:tc>
        <w:tc>
          <w:tcPr>
            <w:tcW w:w="4678" w:type="dxa"/>
          </w:tcPr>
          <w:p w:rsidR="00B135A8" w:rsidRDefault="00B135A8"/>
        </w:tc>
        <w:tc>
          <w:tcPr>
            <w:tcW w:w="6723" w:type="dxa"/>
          </w:tcPr>
          <w:p w:rsidR="00B135A8" w:rsidRDefault="00B135A8"/>
        </w:tc>
      </w:tr>
    </w:tbl>
    <w:p w:rsidR="00B135A8" w:rsidRDefault="00B135A8" w:rsidP="00B135A8"/>
    <w:sectPr w:rsidR="00B135A8" w:rsidSect="00B135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A8"/>
    <w:rsid w:val="0020274C"/>
    <w:rsid w:val="00260F55"/>
    <w:rsid w:val="006E6062"/>
    <w:rsid w:val="007867B7"/>
    <w:rsid w:val="008B5107"/>
    <w:rsid w:val="00B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82D12FE1.dotm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an event: Events delivered by small businesses</dc:title>
  <dcterms:created xsi:type="dcterms:W3CDTF">2017-04-28T13:24:00Z</dcterms:created>
  <dcterms:modified xsi:type="dcterms:W3CDTF">2019-07-23T14:02:00Z</dcterms:modified>
</cp:coreProperties>
</file>