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F6C7C" w:rsidRPr="005F6C7C" w:rsidTr="005F6C7C">
        <w:tc>
          <w:tcPr>
            <w:tcW w:w="10456" w:type="dxa"/>
            <w:gridSpan w:val="4"/>
            <w:shd w:val="clear" w:color="auto" w:fill="A8D08D" w:themeFill="accent6" w:themeFillTint="99"/>
          </w:tcPr>
          <w:p w:rsidR="005F6C7C" w:rsidRDefault="005F6C7C" w:rsidP="005F6C7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F6C7C">
              <w:rPr>
                <w:b/>
                <w:sz w:val="28"/>
                <w:szCs w:val="28"/>
              </w:rPr>
              <w:t>Identifying impacts</w:t>
            </w:r>
          </w:p>
          <w:p w:rsidR="005F6C7C" w:rsidRPr="005F6C7C" w:rsidRDefault="005F6C7C" w:rsidP="005F6C7C">
            <w:pPr>
              <w:rPr>
                <w:b/>
                <w:sz w:val="28"/>
                <w:szCs w:val="28"/>
              </w:rPr>
            </w:pPr>
          </w:p>
        </w:tc>
      </w:tr>
      <w:tr w:rsidR="005F6C7C" w:rsidRPr="005F6C7C" w:rsidTr="005F6C7C">
        <w:tc>
          <w:tcPr>
            <w:tcW w:w="2614" w:type="dxa"/>
            <w:shd w:val="clear" w:color="auto" w:fill="A8D08D" w:themeFill="accent6" w:themeFillTint="99"/>
          </w:tcPr>
          <w:p w:rsidR="005F6C7C" w:rsidRPr="005F6C7C" w:rsidRDefault="005F6C7C" w:rsidP="005F6C7C">
            <w:pPr>
              <w:rPr>
                <w:b/>
                <w:sz w:val="28"/>
                <w:szCs w:val="28"/>
              </w:rPr>
            </w:pPr>
            <w:r w:rsidRPr="005F6C7C">
              <w:rPr>
                <w:b/>
                <w:sz w:val="28"/>
                <w:szCs w:val="28"/>
              </w:rPr>
              <w:t>Impact 1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:rsidR="005F6C7C" w:rsidRPr="005F6C7C" w:rsidRDefault="005F6C7C" w:rsidP="005F6C7C">
            <w:pPr>
              <w:rPr>
                <w:b/>
                <w:sz w:val="28"/>
                <w:szCs w:val="28"/>
              </w:rPr>
            </w:pPr>
            <w:r w:rsidRPr="005F6C7C">
              <w:rPr>
                <w:b/>
                <w:sz w:val="28"/>
                <w:szCs w:val="28"/>
              </w:rPr>
              <w:t>Impact 2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:rsidR="005F6C7C" w:rsidRPr="005F6C7C" w:rsidRDefault="005F6C7C" w:rsidP="005F6C7C">
            <w:pPr>
              <w:rPr>
                <w:b/>
                <w:sz w:val="28"/>
                <w:szCs w:val="28"/>
              </w:rPr>
            </w:pPr>
            <w:r w:rsidRPr="005F6C7C">
              <w:rPr>
                <w:b/>
                <w:sz w:val="28"/>
                <w:szCs w:val="28"/>
              </w:rPr>
              <w:t>Impact 3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:rsidR="005F6C7C" w:rsidRPr="005F6C7C" w:rsidRDefault="005F6C7C" w:rsidP="005F6C7C">
            <w:pPr>
              <w:rPr>
                <w:b/>
                <w:sz w:val="28"/>
                <w:szCs w:val="28"/>
              </w:rPr>
            </w:pPr>
            <w:r w:rsidRPr="005F6C7C">
              <w:rPr>
                <w:b/>
                <w:sz w:val="28"/>
                <w:szCs w:val="28"/>
              </w:rPr>
              <w:t>Impact 4</w:t>
            </w:r>
          </w:p>
        </w:tc>
      </w:tr>
      <w:tr w:rsidR="005F6C7C" w:rsidRPr="005F6C7C" w:rsidTr="005F6C7C">
        <w:tc>
          <w:tcPr>
            <w:tcW w:w="2614" w:type="dxa"/>
          </w:tcPr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Pr="005F6C7C" w:rsidRDefault="005F6C7C" w:rsidP="005F6C7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5F6C7C" w:rsidRPr="005F6C7C" w:rsidRDefault="005F6C7C" w:rsidP="005F6C7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5F6C7C" w:rsidRPr="005F6C7C" w:rsidRDefault="005F6C7C" w:rsidP="005F6C7C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5F6C7C" w:rsidRPr="005F6C7C" w:rsidRDefault="005F6C7C" w:rsidP="005F6C7C">
            <w:pPr>
              <w:rPr>
                <w:sz w:val="28"/>
                <w:szCs w:val="28"/>
              </w:rPr>
            </w:pPr>
          </w:p>
        </w:tc>
      </w:tr>
      <w:tr w:rsidR="005F6C7C" w:rsidRPr="005F6C7C" w:rsidTr="005F6C7C">
        <w:tc>
          <w:tcPr>
            <w:tcW w:w="10456" w:type="dxa"/>
            <w:gridSpan w:val="4"/>
            <w:shd w:val="clear" w:color="auto" w:fill="9CC2E5" w:themeFill="accent1" w:themeFillTint="99"/>
          </w:tcPr>
          <w:p w:rsidR="005F6C7C" w:rsidRDefault="005F6C7C" w:rsidP="005F6C7C">
            <w:pPr>
              <w:rPr>
                <w:b/>
                <w:sz w:val="28"/>
                <w:szCs w:val="28"/>
              </w:rPr>
            </w:pPr>
            <w:r w:rsidRPr="005F6C7C">
              <w:rPr>
                <w:b/>
                <w:sz w:val="28"/>
                <w:szCs w:val="28"/>
              </w:rPr>
              <w:t xml:space="preserve">Analysis of adjustments </w:t>
            </w:r>
          </w:p>
          <w:p w:rsidR="005F6C7C" w:rsidRPr="005F6C7C" w:rsidRDefault="005F6C7C" w:rsidP="005F6C7C">
            <w:pPr>
              <w:rPr>
                <w:b/>
                <w:sz w:val="28"/>
                <w:szCs w:val="28"/>
              </w:rPr>
            </w:pPr>
          </w:p>
        </w:tc>
      </w:tr>
      <w:tr w:rsidR="005F6C7C" w:rsidRPr="005F6C7C" w:rsidTr="00596874">
        <w:tc>
          <w:tcPr>
            <w:tcW w:w="10456" w:type="dxa"/>
            <w:gridSpan w:val="4"/>
          </w:tcPr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Pr="005F6C7C" w:rsidRDefault="005F6C7C" w:rsidP="005F6C7C">
            <w:pPr>
              <w:rPr>
                <w:sz w:val="28"/>
                <w:szCs w:val="28"/>
              </w:rPr>
            </w:pPr>
          </w:p>
        </w:tc>
      </w:tr>
      <w:tr w:rsidR="005F6C7C" w:rsidRPr="005F6C7C" w:rsidTr="005F6C7C">
        <w:tc>
          <w:tcPr>
            <w:tcW w:w="10456" w:type="dxa"/>
            <w:gridSpan w:val="4"/>
            <w:shd w:val="clear" w:color="auto" w:fill="A8D08D" w:themeFill="accent6" w:themeFillTint="99"/>
          </w:tcPr>
          <w:p w:rsidR="005F6C7C" w:rsidRPr="005F6C7C" w:rsidRDefault="005F6C7C" w:rsidP="005F6C7C">
            <w:pPr>
              <w:rPr>
                <w:b/>
                <w:sz w:val="28"/>
                <w:szCs w:val="28"/>
              </w:rPr>
            </w:pPr>
            <w:r w:rsidRPr="005F6C7C">
              <w:rPr>
                <w:b/>
                <w:sz w:val="28"/>
                <w:szCs w:val="28"/>
              </w:rPr>
              <w:lastRenderedPageBreak/>
              <w:t>Recommended adjustments</w:t>
            </w:r>
            <w:r>
              <w:rPr>
                <w:b/>
                <w:sz w:val="28"/>
                <w:szCs w:val="28"/>
              </w:rPr>
              <w:t xml:space="preserve"> to my business proposal</w:t>
            </w:r>
          </w:p>
          <w:p w:rsidR="005F6C7C" w:rsidRPr="005F6C7C" w:rsidRDefault="005F6C7C" w:rsidP="005F6C7C">
            <w:pPr>
              <w:rPr>
                <w:sz w:val="28"/>
                <w:szCs w:val="28"/>
              </w:rPr>
            </w:pPr>
          </w:p>
        </w:tc>
      </w:tr>
      <w:tr w:rsidR="005F6C7C" w:rsidRPr="005F6C7C" w:rsidTr="00596874">
        <w:tc>
          <w:tcPr>
            <w:tcW w:w="10456" w:type="dxa"/>
            <w:gridSpan w:val="4"/>
          </w:tcPr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Default="005F6C7C" w:rsidP="005F6C7C">
            <w:pPr>
              <w:rPr>
                <w:sz w:val="28"/>
                <w:szCs w:val="28"/>
              </w:rPr>
            </w:pPr>
          </w:p>
          <w:p w:rsidR="005F6C7C" w:rsidRPr="005F6C7C" w:rsidRDefault="005F6C7C" w:rsidP="005F6C7C">
            <w:pPr>
              <w:rPr>
                <w:sz w:val="28"/>
                <w:szCs w:val="28"/>
              </w:rPr>
            </w:pPr>
          </w:p>
        </w:tc>
      </w:tr>
    </w:tbl>
    <w:p w:rsidR="005F6C7C" w:rsidRPr="005F6C7C" w:rsidRDefault="005F6C7C">
      <w:pPr>
        <w:rPr>
          <w:sz w:val="28"/>
          <w:szCs w:val="28"/>
        </w:rPr>
      </w:pPr>
    </w:p>
    <w:sectPr w:rsidR="005F6C7C" w:rsidRPr="005F6C7C" w:rsidSect="005F6C7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7F" w:rsidRDefault="003C607F" w:rsidP="005F6C7C">
      <w:pPr>
        <w:spacing w:after="0" w:line="240" w:lineRule="auto"/>
      </w:pPr>
      <w:r>
        <w:separator/>
      </w:r>
    </w:p>
  </w:endnote>
  <w:endnote w:type="continuationSeparator" w:id="0">
    <w:p w:rsidR="003C607F" w:rsidRDefault="003C607F" w:rsidP="005F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7F" w:rsidRDefault="003C607F" w:rsidP="005F6C7C">
      <w:pPr>
        <w:spacing w:after="0" w:line="240" w:lineRule="auto"/>
      </w:pPr>
      <w:r>
        <w:separator/>
      </w:r>
    </w:p>
  </w:footnote>
  <w:footnote w:type="continuationSeparator" w:id="0">
    <w:p w:rsidR="003C607F" w:rsidRDefault="003C607F" w:rsidP="005F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7C" w:rsidRDefault="005F6C7C" w:rsidP="005F6C7C">
    <w:r>
      <w:t>Unit 7 Managing an event – Impact on my business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7C"/>
    <w:rsid w:val="003C607F"/>
    <w:rsid w:val="005F6C7C"/>
    <w:rsid w:val="006E6062"/>
    <w:rsid w:val="007867B7"/>
    <w:rsid w:val="00A57198"/>
    <w:rsid w:val="00A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7C"/>
  </w:style>
  <w:style w:type="paragraph" w:styleId="Footer">
    <w:name w:val="footer"/>
    <w:basedOn w:val="Normal"/>
    <w:link w:val="FooterChar"/>
    <w:uiPriority w:val="99"/>
    <w:unhideWhenUsed/>
    <w:rsid w:val="005F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7C"/>
  </w:style>
  <w:style w:type="table" w:styleId="TableGrid">
    <w:name w:val="Table Grid"/>
    <w:basedOn w:val="TableNormal"/>
    <w:uiPriority w:val="39"/>
    <w:rsid w:val="005F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7C"/>
  </w:style>
  <w:style w:type="paragraph" w:styleId="Footer">
    <w:name w:val="footer"/>
    <w:basedOn w:val="Normal"/>
    <w:link w:val="FooterChar"/>
    <w:uiPriority w:val="99"/>
    <w:unhideWhenUsed/>
    <w:rsid w:val="005F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7C"/>
  </w:style>
  <w:style w:type="table" w:styleId="TableGrid">
    <w:name w:val="Table Grid"/>
    <w:basedOn w:val="TableNormal"/>
    <w:uiPriority w:val="39"/>
    <w:rsid w:val="005F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1ED96664.dotm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Managing an event – Impact on my business proposal</dc:title>
  <dcterms:created xsi:type="dcterms:W3CDTF">2017-04-28T13:29:00Z</dcterms:created>
  <dcterms:modified xsi:type="dcterms:W3CDTF">2019-07-23T13:43:00Z</dcterms:modified>
</cp:coreProperties>
</file>