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391F98" w:rsidTr="00391F98">
        <w:tc>
          <w:tcPr>
            <w:tcW w:w="10343" w:type="dxa"/>
            <w:gridSpan w:val="2"/>
            <w:shd w:val="clear" w:color="auto" w:fill="FFC000"/>
          </w:tcPr>
          <w:p w:rsidR="00391F98" w:rsidRPr="001F7C12" w:rsidRDefault="006B41B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Review of the event</w:t>
            </w:r>
          </w:p>
          <w:p w:rsidR="00391F98" w:rsidRDefault="00391F98">
            <w:r>
              <w:t>Comment on each of the following in your Review</w:t>
            </w:r>
          </w:p>
          <w:p w:rsidR="00391F98" w:rsidRDefault="00391F98"/>
        </w:tc>
      </w:tr>
      <w:tr w:rsidR="00391F98" w:rsidTr="00391F98">
        <w:tc>
          <w:tcPr>
            <w:tcW w:w="1838" w:type="dxa"/>
            <w:shd w:val="clear" w:color="auto" w:fill="FFC000"/>
          </w:tcPr>
          <w:p w:rsidR="00391F98" w:rsidRPr="00391F98" w:rsidRDefault="00391F98">
            <w:pPr>
              <w:rPr>
                <w:b/>
              </w:rPr>
            </w:pPr>
            <w:r w:rsidRPr="00391F98">
              <w:rPr>
                <w:b/>
              </w:rPr>
              <w:t>The purpose of the event</w:t>
            </w:r>
          </w:p>
        </w:tc>
        <w:tc>
          <w:tcPr>
            <w:tcW w:w="8505" w:type="dxa"/>
          </w:tcPr>
          <w:p w:rsidR="00391F98" w:rsidRDefault="00391F98"/>
          <w:p w:rsidR="00391F98" w:rsidRDefault="00391F98"/>
          <w:p w:rsidR="00391F98" w:rsidRDefault="006B41B6">
            <w:r>
              <w:t xml:space="preserve"> </w:t>
            </w:r>
          </w:p>
          <w:p w:rsidR="00391F98" w:rsidRDefault="00391F98"/>
          <w:p w:rsidR="00391F98" w:rsidRDefault="00391F98"/>
          <w:p w:rsidR="00391F98" w:rsidRDefault="00391F98"/>
        </w:tc>
      </w:tr>
      <w:tr w:rsidR="00391F98" w:rsidTr="00391F98">
        <w:tc>
          <w:tcPr>
            <w:tcW w:w="1838" w:type="dxa"/>
            <w:shd w:val="clear" w:color="auto" w:fill="FFC000"/>
          </w:tcPr>
          <w:p w:rsidR="00391F98" w:rsidRPr="00391F98" w:rsidRDefault="00391F98">
            <w:pPr>
              <w:rPr>
                <w:b/>
              </w:rPr>
            </w:pPr>
            <w:r w:rsidRPr="00391F98">
              <w:rPr>
                <w:b/>
              </w:rPr>
              <w:t>Key objectives</w:t>
            </w:r>
          </w:p>
        </w:tc>
        <w:tc>
          <w:tcPr>
            <w:tcW w:w="8505" w:type="dxa"/>
          </w:tcPr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</w:tc>
      </w:tr>
      <w:tr w:rsidR="00391F98" w:rsidTr="00391F98">
        <w:tc>
          <w:tcPr>
            <w:tcW w:w="1838" w:type="dxa"/>
            <w:shd w:val="clear" w:color="auto" w:fill="FFC000"/>
          </w:tcPr>
          <w:p w:rsidR="00391F98" w:rsidRPr="00391F98" w:rsidRDefault="00391F98">
            <w:pPr>
              <w:rPr>
                <w:b/>
              </w:rPr>
            </w:pPr>
            <w:r w:rsidRPr="00391F98">
              <w:rPr>
                <w:b/>
              </w:rPr>
              <w:t>Outcomes of the event</w:t>
            </w:r>
          </w:p>
        </w:tc>
        <w:tc>
          <w:tcPr>
            <w:tcW w:w="8505" w:type="dxa"/>
          </w:tcPr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</w:tc>
      </w:tr>
      <w:tr w:rsidR="00391F98" w:rsidTr="00391F98">
        <w:tc>
          <w:tcPr>
            <w:tcW w:w="1838" w:type="dxa"/>
            <w:shd w:val="clear" w:color="auto" w:fill="FFC000"/>
          </w:tcPr>
          <w:p w:rsidR="00391F98" w:rsidRPr="00391F98" w:rsidRDefault="00391F98">
            <w:pPr>
              <w:rPr>
                <w:b/>
              </w:rPr>
            </w:pPr>
            <w:r w:rsidRPr="00391F98">
              <w:rPr>
                <w:b/>
              </w:rPr>
              <w:t>Extent risk was minimised</w:t>
            </w:r>
          </w:p>
        </w:tc>
        <w:tc>
          <w:tcPr>
            <w:tcW w:w="8505" w:type="dxa"/>
          </w:tcPr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</w:tc>
      </w:tr>
      <w:tr w:rsidR="00391F98" w:rsidTr="00391F98">
        <w:tc>
          <w:tcPr>
            <w:tcW w:w="1838" w:type="dxa"/>
            <w:shd w:val="clear" w:color="auto" w:fill="FFC000"/>
          </w:tcPr>
          <w:p w:rsidR="00391F98" w:rsidRPr="00391F98" w:rsidRDefault="00391F98">
            <w:pPr>
              <w:rPr>
                <w:b/>
              </w:rPr>
            </w:pPr>
            <w:r w:rsidRPr="00391F98">
              <w:rPr>
                <w:b/>
              </w:rPr>
              <w:t>Event success</w:t>
            </w:r>
            <w:r w:rsidR="00B87490">
              <w:rPr>
                <w:b/>
              </w:rPr>
              <w:t xml:space="preserve"> (did the event achieve its primary purpose)?</w:t>
            </w:r>
          </w:p>
        </w:tc>
        <w:tc>
          <w:tcPr>
            <w:tcW w:w="8505" w:type="dxa"/>
          </w:tcPr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</w:tc>
      </w:tr>
    </w:tbl>
    <w:p w:rsidR="00391F98" w:rsidRDefault="00391F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391F98" w:rsidTr="00391F98">
        <w:tc>
          <w:tcPr>
            <w:tcW w:w="10456" w:type="dxa"/>
            <w:gridSpan w:val="2"/>
            <w:shd w:val="clear" w:color="auto" w:fill="A8D08D" w:themeFill="accent6" w:themeFillTint="99"/>
          </w:tcPr>
          <w:p w:rsidR="00391F98" w:rsidRPr="00391F98" w:rsidRDefault="00391F98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B41B6">
              <w:rPr>
                <w:b/>
                <w:sz w:val="28"/>
                <w:szCs w:val="28"/>
              </w:rPr>
              <w:t xml:space="preserve">Review of the event </w:t>
            </w:r>
            <w:r w:rsidRPr="00391F98">
              <w:rPr>
                <w:b/>
                <w:sz w:val="28"/>
                <w:szCs w:val="28"/>
              </w:rPr>
              <w:t xml:space="preserve"> – Analysis of team issues</w:t>
            </w:r>
          </w:p>
          <w:p w:rsidR="00391F98" w:rsidRDefault="00391F98"/>
        </w:tc>
      </w:tr>
      <w:tr w:rsidR="00391F98" w:rsidTr="00391F98">
        <w:trPr>
          <w:trHeight w:val="923"/>
        </w:trPr>
        <w:tc>
          <w:tcPr>
            <w:tcW w:w="3964" w:type="dxa"/>
          </w:tcPr>
          <w:p w:rsidR="00391F98" w:rsidRPr="00391F98" w:rsidRDefault="00391F98">
            <w:pPr>
              <w:rPr>
                <w:b/>
                <w:sz w:val="28"/>
                <w:szCs w:val="28"/>
              </w:rPr>
            </w:pPr>
            <w:r w:rsidRPr="00391F98">
              <w:rPr>
                <w:b/>
                <w:sz w:val="28"/>
                <w:szCs w:val="28"/>
              </w:rPr>
              <w:t>Examples of contributions from the team</w:t>
            </w:r>
          </w:p>
          <w:p w:rsidR="00391F98" w:rsidRPr="00391F98" w:rsidRDefault="0039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(Team roles &amp; responsibilities; use of teamwork)</w:t>
            </w:r>
          </w:p>
        </w:tc>
        <w:tc>
          <w:tcPr>
            <w:tcW w:w="6492" w:type="dxa"/>
          </w:tcPr>
          <w:p w:rsidR="00391F98" w:rsidRPr="00391F98" w:rsidRDefault="00391F98" w:rsidP="00391F98">
            <w:pPr>
              <w:rPr>
                <w:b/>
                <w:sz w:val="28"/>
                <w:szCs w:val="28"/>
              </w:rPr>
            </w:pPr>
            <w:r w:rsidRPr="00391F98">
              <w:rPr>
                <w:b/>
                <w:sz w:val="28"/>
                <w:szCs w:val="28"/>
              </w:rPr>
              <w:t xml:space="preserve">Analysis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391F98">
              <w:rPr>
                <w:b/>
                <w:sz w:val="28"/>
                <w:szCs w:val="28"/>
              </w:rPr>
              <w:t xml:space="preserve"> how this contributed to the </w:t>
            </w:r>
            <w:r>
              <w:rPr>
                <w:b/>
                <w:sz w:val="28"/>
                <w:szCs w:val="28"/>
              </w:rPr>
              <w:t xml:space="preserve">overall </w:t>
            </w:r>
            <w:r w:rsidRPr="00391F98">
              <w:rPr>
                <w:b/>
                <w:sz w:val="28"/>
                <w:szCs w:val="28"/>
              </w:rPr>
              <w:t>success of the event</w:t>
            </w:r>
          </w:p>
        </w:tc>
      </w:tr>
      <w:tr w:rsidR="00391F98" w:rsidTr="00391F98">
        <w:tc>
          <w:tcPr>
            <w:tcW w:w="3964" w:type="dxa"/>
          </w:tcPr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</w:tc>
        <w:tc>
          <w:tcPr>
            <w:tcW w:w="6492" w:type="dxa"/>
          </w:tcPr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</w:tc>
      </w:tr>
      <w:tr w:rsidR="00391F98" w:rsidTr="00391F98">
        <w:tc>
          <w:tcPr>
            <w:tcW w:w="3964" w:type="dxa"/>
          </w:tcPr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</w:tc>
        <w:tc>
          <w:tcPr>
            <w:tcW w:w="6492" w:type="dxa"/>
          </w:tcPr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</w:tc>
      </w:tr>
      <w:tr w:rsidR="00391F98" w:rsidTr="00391F98">
        <w:tc>
          <w:tcPr>
            <w:tcW w:w="3964" w:type="dxa"/>
          </w:tcPr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</w:tc>
        <w:tc>
          <w:tcPr>
            <w:tcW w:w="6492" w:type="dxa"/>
          </w:tcPr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</w:tc>
      </w:tr>
      <w:tr w:rsidR="00391F98" w:rsidTr="00391F98">
        <w:tc>
          <w:tcPr>
            <w:tcW w:w="3964" w:type="dxa"/>
          </w:tcPr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</w:tc>
        <w:tc>
          <w:tcPr>
            <w:tcW w:w="6492" w:type="dxa"/>
          </w:tcPr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</w:tc>
      </w:tr>
      <w:tr w:rsidR="00391F98" w:rsidTr="00391F98">
        <w:tc>
          <w:tcPr>
            <w:tcW w:w="3964" w:type="dxa"/>
          </w:tcPr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  <w:p w:rsidR="00391F98" w:rsidRDefault="00391F98"/>
        </w:tc>
        <w:tc>
          <w:tcPr>
            <w:tcW w:w="6492" w:type="dxa"/>
          </w:tcPr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  <w:p w:rsidR="00391F98" w:rsidRDefault="00391F98" w:rsidP="00391F98"/>
        </w:tc>
      </w:tr>
    </w:tbl>
    <w:p w:rsidR="00391F98" w:rsidRDefault="00391F98"/>
    <w:p w:rsidR="00391F98" w:rsidRDefault="00391F98"/>
    <w:sectPr w:rsidR="00391F98" w:rsidSect="00391F9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C0" w:rsidRDefault="00C91FC0" w:rsidP="00391F98">
      <w:pPr>
        <w:spacing w:after="0" w:line="240" w:lineRule="auto"/>
      </w:pPr>
      <w:r>
        <w:separator/>
      </w:r>
    </w:p>
  </w:endnote>
  <w:endnote w:type="continuationSeparator" w:id="0">
    <w:p w:rsidR="00C91FC0" w:rsidRDefault="00C91FC0" w:rsidP="0039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C0" w:rsidRDefault="00C91FC0" w:rsidP="00391F98">
      <w:pPr>
        <w:spacing w:after="0" w:line="240" w:lineRule="auto"/>
      </w:pPr>
      <w:r>
        <w:separator/>
      </w:r>
    </w:p>
  </w:footnote>
  <w:footnote w:type="continuationSeparator" w:id="0">
    <w:p w:rsidR="00C91FC0" w:rsidRDefault="00C91FC0" w:rsidP="0039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98" w:rsidRDefault="00391F98">
    <w:pPr>
      <w:pStyle w:val="Header"/>
    </w:pPr>
    <w:r>
      <w:t>Unit 7 Managing an event – Review of the event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98"/>
    <w:rsid w:val="000A2AAB"/>
    <w:rsid w:val="001F7C12"/>
    <w:rsid w:val="00391F98"/>
    <w:rsid w:val="006B41B6"/>
    <w:rsid w:val="006E6062"/>
    <w:rsid w:val="006F444B"/>
    <w:rsid w:val="007867B7"/>
    <w:rsid w:val="00B87490"/>
    <w:rsid w:val="00C91FC0"/>
    <w:rsid w:val="00E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98"/>
  </w:style>
  <w:style w:type="paragraph" w:styleId="Footer">
    <w:name w:val="footer"/>
    <w:basedOn w:val="Normal"/>
    <w:link w:val="FooterChar"/>
    <w:uiPriority w:val="99"/>
    <w:unhideWhenUsed/>
    <w:rsid w:val="0039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98"/>
  </w:style>
  <w:style w:type="paragraph" w:styleId="Footer">
    <w:name w:val="footer"/>
    <w:basedOn w:val="Normal"/>
    <w:link w:val="FooterChar"/>
    <w:uiPriority w:val="99"/>
    <w:unhideWhenUsed/>
    <w:rsid w:val="0039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F47E537F.dotm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Managing an event – Review of the event</dc:title>
  <dcterms:created xsi:type="dcterms:W3CDTF">2017-04-28T13:29:00Z</dcterms:created>
  <dcterms:modified xsi:type="dcterms:W3CDTF">2019-07-24T08:13:00Z</dcterms:modified>
</cp:coreProperties>
</file>