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9733F" w:rsidRPr="00972725" w:rsidRDefault="00320F44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489060" wp14:editId="75D78345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971550" cy="3003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25" w:rsidRPr="00320F44" w:rsidRDefault="00972725" w:rsidP="009727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0F44">
                              <w:rPr>
                                <w:b/>
                                <w:sz w:val="28"/>
                                <w:szCs w:val="28"/>
                              </w:rPr>
                              <w:t>Event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489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76.5pt;height:23.6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j6IAIAABwEAAAOAAAAZHJzL2Uyb0RvYy54bWysU9uO2yAQfa/Uf0C8N3a8cb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" stroked="f">
                <v:textbox>
                  <w:txbxContent>
                    <w:p w:rsidR="00972725" w:rsidRPr="00320F44" w:rsidRDefault="00972725" w:rsidP="009727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0F44">
                        <w:rPr>
                          <w:b/>
                          <w:sz w:val="28"/>
                          <w:szCs w:val="28"/>
                        </w:rPr>
                        <w:t>Event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725" w:rsidRPr="00972725">
        <w:rPr>
          <w:b/>
        </w:rPr>
        <w:t>Managing an event: Resource requirements</w:t>
      </w:r>
      <w:bookmarkEnd w:id="0"/>
    </w:p>
    <w:p w:rsidR="00972725" w:rsidRDefault="00972725"/>
    <w:p w:rsidR="00972725" w:rsidRDefault="009727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98EE0" wp14:editId="5F0AFC0B">
                <wp:simplePos x="0" y="0"/>
                <wp:positionH relativeFrom="margin">
                  <wp:posOffset>6710680</wp:posOffset>
                </wp:positionH>
                <wp:positionV relativeFrom="paragraph">
                  <wp:posOffset>208915</wp:posOffset>
                </wp:positionV>
                <wp:extent cx="2047875" cy="13620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62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F63BB80" id="Rounded Rectangle 8" o:spid="_x0000_s1026" style="position:absolute;margin-left:528.4pt;margin-top:16.45pt;width:161.25pt;height:107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41593" wp14:editId="576C919A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047875" cy="13620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80D25A8" id="Rounded Rectangle 1" o:spid="_x0000_s1026" style="position:absolute;margin-left:0;margin-top:14.25pt;width:161.25pt;height:107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72725" w:rsidRDefault="00972725"/>
    <w:p w:rsidR="00972725" w:rsidRDefault="00320F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E95CD2" wp14:editId="009AC33A">
                <wp:simplePos x="0" y="0"/>
                <wp:positionH relativeFrom="margin">
                  <wp:posOffset>7067550</wp:posOffset>
                </wp:positionH>
                <wp:positionV relativeFrom="paragraph">
                  <wp:posOffset>140335</wp:posOffset>
                </wp:positionV>
                <wp:extent cx="1536065" cy="266700"/>
                <wp:effectExtent l="0" t="0" r="698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25" w:rsidRDefault="00972725" w:rsidP="00972725">
                            <w:r>
                              <w:t>Marketing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95CD2" id="_x0000_s1027" type="#_x0000_t202" style="position:absolute;margin-left:556.5pt;margin-top:11.05pt;width:120.9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" fillcolor="#5b9bd5 [3204]" stroked="f">
                <v:textbox>
                  <w:txbxContent>
                    <w:p w:rsidR="00972725" w:rsidRDefault="00972725" w:rsidP="00972725">
                      <w:r>
                        <w:t xml:space="preserve">Marketing </w:t>
                      </w:r>
                      <w:r>
                        <w:t>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7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86321D" wp14:editId="203D73D4">
                <wp:simplePos x="0" y="0"/>
                <wp:positionH relativeFrom="margin">
                  <wp:posOffset>217805</wp:posOffset>
                </wp:positionH>
                <wp:positionV relativeFrom="paragraph">
                  <wp:posOffset>162560</wp:posOffset>
                </wp:positionV>
                <wp:extent cx="1536065" cy="266700"/>
                <wp:effectExtent l="0" t="0" r="698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25" w:rsidRDefault="00972725" w:rsidP="00320F44">
                            <w:pPr>
                              <w:shd w:val="clear" w:color="auto" w:fill="5B9BD5" w:themeFill="accent1"/>
                            </w:pPr>
                            <w:r>
                              <w:t>Operational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6321D" id="_x0000_s1028" type="#_x0000_t202" style="position:absolute;margin-left:17.15pt;margin-top:12.8pt;width:120.9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" fillcolor="#5b9bd5 [3204]" stroked="f">
                <v:textbox>
                  <w:txbxContent>
                    <w:p w:rsidR="00972725" w:rsidRDefault="00972725" w:rsidP="00320F44">
                      <w:pPr>
                        <w:shd w:val="clear" w:color="auto" w:fill="5B9BD5" w:themeFill="accent1"/>
                      </w:pPr>
                      <w:r>
                        <w:t>Operational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2725" w:rsidRDefault="00972725"/>
    <w:p w:rsidR="00972725" w:rsidRDefault="00972725"/>
    <w:p w:rsidR="00972725" w:rsidRDefault="00972725"/>
    <w:p w:rsidR="00972725" w:rsidRDefault="00972725"/>
    <w:p w:rsidR="00972725" w:rsidRDefault="00972725"/>
    <w:p w:rsidR="00972725" w:rsidRDefault="00972725"/>
    <w:p w:rsidR="00972725" w:rsidRDefault="00972725"/>
    <w:p w:rsidR="00972725" w:rsidRDefault="00320F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8DF5B" wp14:editId="73AD8969">
                <wp:simplePos x="0" y="0"/>
                <wp:positionH relativeFrom="margin">
                  <wp:posOffset>1304925</wp:posOffset>
                </wp:positionH>
                <wp:positionV relativeFrom="paragraph">
                  <wp:posOffset>142240</wp:posOffset>
                </wp:positionV>
                <wp:extent cx="2047875" cy="13620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62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5992BAB" id="Rounded Rectangle 5" o:spid="_x0000_s1026" style="position:absolute;margin-left:102.75pt;margin-top:11.2pt;width:161.25pt;height:107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10DF6" wp14:editId="26115010">
                <wp:simplePos x="0" y="0"/>
                <wp:positionH relativeFrom="margin">
                  <wp:posOffset>5445760</wp:posOffset>
                </wp:positionH>
                <wp:positionV relativeFrom="paragraph">
                  <wp:posOffset>170180</wp:posOffset>
                </wp:positionV>
                <wp:extent cx="2047875" cy="13620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62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61C4387" id="Rounded Rectangle 7" o:spid="_x0000_s1026" style="position:absolute;margin-left:428.8pt;margin-top:13.4pt;width:161.25pt;height:107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972725" w:rsidRDefault="00972725"/>
    <w:p w:rsidR="00972725" w:rsidRDefault="00320F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02AEAF" wp14:editId="33F463F0">
                <wp:simplePos x="0" y="0"/>
                <wp:positionH relativeFrom="margin">
                  <wp:posOffset>1724025</wp:posOffset>
                </wp:positionH>
                <wp:positionV relativeFrom="paragraph">
                  <wp:posOffset>135255</wp:posOffset>
                </wp:positionV>
                <wp:extent cx="1345565" cy="266700"/>
                <wp:effectExtent l="0" t="0" r="698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25" w:rsidRDefault="00972725" w:rsidP="00972725">
                            <w: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02AEAF" id="_x0000_s1029" type="#_x0000_t202" style="position:absolute;margin-left:135.75pt;margin-top:10.65pt;width:105.9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" fillcolor="#5b9bd5 [3204]" stroked="f">
                <v:textbox>
                  <w:txbxContent>
                    <w:p w:rsidR="00972725" w:rsidRDefault="00972725" w:rsidP="00972725">
                      <w:r>
                        <w:t>Human</w:t>
                      </w:r>
                      <w:r>
                        <w:t xml:space="preserve">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D88577" wp14:editId="4784DE6D">
                <wp:simplePos x="0" y="0"/>
                <wp:positionH relativeFrom="margin">
                  <wp:posOffset>5791200</wp:posOffset>
                </wp:positionH>
                <wp:positionV relativeFrom="paragraph">
                  <wp:posOffset>116205</wp:posOffset>
                </wp:positionV>
                <wp:extent cx="1412240" cy="2667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25" w:rsidRDefault="00972725" w:rsidP="00972725">
                            <w:r>
                              <w:t>Financial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88577" id="_x0000_s1030" type="#_x0000_t202" style="position:absolute;margin-left:456pt;margin-top:9.15pt;width:111.2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" fillcolor="#5b9bd5 [3204]" stroked="f">
                <v:textbox>
                  <w:txbxContent>
                    <w:p w:rsidR="00972725" w:rsidRDefault="00972725" w:rsidP="00972725">
                      <w:r>
                        <w:t>Financial</w:t>
                      </w:r>
                      <w:r>
                        <w:t xml:space="preserve">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2725" w:rsidRDefault="00972725"/>
    <w:p w:rsidR="00972725" w:rsidRDefault="00972725"/>
    <w:p w:rsidR="00972725" w:rsidRDefault="00972725"/>
    <w:p w:rsidR="00972725" w:rsidRDefault="00972725"/>
    <w:p w:rsidR="00972725" w:rsidRDefault="00972725"/>
    <w:p w:rsidR="00972725" w:rsidRDefault="00972725"/>
    <w:p w:rsidR="00320F44" w:rsidRPr="00972725" w:rsidRDefault="00320F44" w:rsidP="00320F44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844A0B" wp14:editId="5A196F3F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971550" cy="300355"/>
                <wp:effectExtent l="0" t="0" r="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44" w:rsidRPr="00320F44" w:rsidRDefault="00320F44" w:rsidP="00320F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0F44">
                              <w:rPr>
                                <w:b/>
                                <w:sz w:val="28"/>
                                <w:szCs w:val="28"/>
                              </w:rPr>
                              <w:t>Event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44A0B" id="_x0000_s1031" type="#_x0000_t202" style="position:absolute;margin-left:0;margin-top:1.05pt;width:76.5pt;height:23.6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" stroked="f">
                <v:textbox>
                  <w:txbxContent>
                    <w:p w:rsidR="00320F44" w:rsidRPr="00320F44" w:rsidRDefault="00320F44" w:rsidP="00320F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0F44">
                        <w:rPr>
                          <w:b/>
                          <w:sz w:val="28"/>
                          <w:szCs w:val="28"/>
                        </w:rPr>
                        <w:t>Event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2725">
        <w:rPr>
          <w:b/>
        </w:rPr>
        <w:t>Managing an event: Resource requirements</w:t>
      </w:r>
    </w:p>
    <w:p w:rsidR="00320F44" w:rsidRDefault="00320F44" w:rsidP="00320F44"/>
    <w:p w:rsidR="00320F44" w:rsidRDefault="00320F44" w:rsidP="00320F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CDA944" wp14:editId="18E36654">
                <wp:simplePos x="0" y="0"/>
                <wp:positionH relativeFrom="margin">
                  <wp:posOffset>6710680</wp:posOffset>
                </wp:positionH>
                <wp:positionV relativeFrom="paragraph">
                  <wp:posOffset>208915</wp:posOffset>
                </wp:positionV>
                <wp:extent cx="2047875" cy="13620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62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84225E3" id="Rounded Rectangle 15" o:spid="_x0000_s1026" style="position:absolute;margin-left:528.4pt;margin-top:16.45pt;width:161.25pt;height:107.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D96913" wp14:editId="3DA0DF76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047875" cy="13620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62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B0ADEF4" id="Rounded Rectangle 16" o:spid="_x0000_s1026" style="position:absolute;margin-left:0;margin-top:14.25pt;width:161.25pt;height:107.2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320F44" w:rsidRDefault="00320F44" w:rsidP="00320F44"/>
    <w:p w:rsidR="00320F44" w:rsidRDefault="00320F44" w:rsidP="00320F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A97860" wp14:editId="037BD1CC">
                <wp:simplePos x="0" y="0"/>
                <wp:positionH relativeFrom="margin">
                  <wp:posOffset>7067550</wp:posOffset>
                </wp:positionH>
                <wp:positionV relativeFrom="paragraph">
                  <wp:posOffset>140335</wp:posOffset>
                </wp:positionV>
                <wp:extent cx="1536065" cy="266700"/>
                <wp:effectExtent l="0" t="0" r="698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44" w:rsidRDefault="00320F44" w:rsidP="00320F44">
                            <w:r>
                              <w:t>Marketing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97860" id="_x0000_s1032" type="#_x0000_t202" style="position:absolute;margin-left:556.5pt;margin-top:11.05pt;width:120.9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" fillcolor="#5b9bd5" stroked="f">
                <v:textbox>
                  <w:txbxContent>
                    <w:p w:rsidR="00320F44" w:rsidRDefault="00320F44" w:rsidP="00320F44">
                      <w:r>
                        <w:t>Marketing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2C2732" wp14:editId="78E889D2">
                <wp:simplePos x="0" y="0"/>
                <wp:positionH relativeFrom="margin">
                  <wp:posOffset>217805</wp:posOffset>
                </wp:positionH>
                <wp:positionV relativeFrom="paragraph">
                  <wp:posOffset>162560</wp:posOffset>
                </wp:positionV>
                <wp:extent cx="1536065" cy="266700"/>
                <wp:effectExtent l="0" t="0" r="698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44" w:rsidRDefault="00320F44" w:rsidP="00320F44">
                            <w:pPr>
                              <w:shd w:val="clear" w:color="auto" w:fill="5B9BD5" w:themeFill="accent1"/>
                            </w:pPr>
                            <w:r>
                              <w:t>Operational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C2732" id="_x0000_s1033" type="#_x0000_t202" style="position:absolute;margin-left:17.15pt;margin-top:12.8pt;width:120.95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" fillcolor="#5b9bd5" stroked="f">
                <v:textbox>
                  <w:txbxContent>
                    <w:p w:rsidR="00320F44" w:rsidRDefault="00320F44" w:rsidP="00320F44">
                      <w:pPr>
                        <w:shd w:val="clear" w:color="auto" w:fill="5B9BD5" w:themeFill="accent1"/>
                      </w:pPr>
                      <w:r>
                        <w:t>Operational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0F44" w:rsidRDefault="00320F44" w:rsidP="00320F44"/>
    <w:p w:rsidR="00320F44" w:rsidRDefault="00320F44" w:rsidP="00320F44"/>
    <w:p w:rsidR="00320F44" w:rsidRDefault="00320F44" w:rsidP="00320F44"/>
    <w:p w:rsidR="00320F44" w:rsidRDefault="00320F44" w:rsidP="00320F44"/>
    <w:p w:rsidR="00320F44" w:rsidRDefault="00320F44" w:rsidP="00320F44"/>
    <w:p w:rsidR="00320F44" w:rsidRDefault="00320F44" w:rsidP="00320F44"/>
    <w:p w:rsidR="00320F44" w:rsidRDefault="00320F44" w:rsidP="00320F44"/>
    <w:p w:rsidR="00320F44" w:rsidRDefault="00320F44" w:rsidP="00320F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9A5A0" wp14:editId="6633A5B8">
                <wp:simplePos x="0" y="0"/>
                <wp:positionH relativeFrom="margin">
                  <wp:posOffset>1028700</wp:posOffset>
                </wp:positionH>
                <wp:positionV relativeFrom="paragraph">
                  <wp:posOffset>160655</wp:posOffset>
                </wp:positionV>
                <wp:extent cx="2047875" cy="13620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62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5D42A75" id="Rounded Rectangle 20" o:spid="_x0000_s1026" style="position:absolute;margin-left:81pt;margin-top:12.65pt;width:161.25pt;height:107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F07E0" wp14:editId="44EE2485">
                <wp:simplePos x="0" y="0"/>
                <wp:positionH relativeFrom="margin">
                  <wp:posOffset>5445760</wp:posOffset>
                </wp:positionH>
                <wp:positionV relativeFrom="paragraph">
                  <wp:posOffset>170180</wp:posOffset>
                </wp:positionV>
                <wp:extent cx="2047875" cy="13620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62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F55D416" id="Rounded Rectangle 19" o:spid="_x0000_s1026" style="position:absolute;margin-left:428.8pt;margin-top:13.4pt;width:161.25pt;height:107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320F44" w:rsidRDefault="00320F44" w:rsidP="00320F44"/>
    <w:p w:rsidR="00320F44" w:rsidRDefault="00320F44" w:rsidP="00320F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1E6FA4" wp14:editId="06AD9EB4">
                <wp:simplePos x="0" y="0"/>
                <wp:positionH relativeFrom="margin">
                  <wp:posOffset>1333500</wp:posOffset>
                </wp:positionH>
                <wp:positionV relativeFrom="paragraph">
                  <wp:posOffset>106680</wp:posOffset>
                </wp:positionV>
                <wp:extent cx="1345565" cy="266700"/>
                <wp:effectExtent l="0" t="0" r="698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44" w:rsidRDefault="00320F44" w:rsidP="00320F44">
                            <w: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E6FA4" id="_x0000_s1034" type="#_x0000_t202" style="position:absolute;margin-left:105pt;margin-top:8.4pt;width:105.9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" fillcolor="#5b9bd5" stroked="f">
                <v:textbox>
                  <w:txbxContent>
                    <w:p w:rsidR="00320F44" w:rsidRDefault="00320F44" w:rsidP="00320F44">
                      <w:r>
                        <w:t>Human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D301D9F" wp14:editId="39ED5493">
                <wp:simplePos x="0" y="0"/>
                <wp:positionH relativeFrom="margin">
                  <wp:posOffset>5791200</wp:posOffset>
                </wp:positionH>
                <wp:positionV relativeFrom="paragraph">
                  <wp:posOffset>116205</wp:posOffset>
                </wp:positionV>
                <wp:extent cx="1412240" cy="2667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44" w:rsidRDefault="00320F44" w:rsidP="00320F44">
                            <w:r>
                              <w:t>Financial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01D9F" id="_x0000_s1035" type="#_x0000_t202" style="position:absolute;margin-left:456pt;margin-top:9.15pt;width:111.2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" fillcolor="#5b9bd5" stroked="f">
                <v:textbox>
                  <w:txbxContent>
                    <w:p w:rsidR="00320F44" w:rsidRDefault="00320F44" w:rsidP="00320F44">
                      <w:r>
                        <w:t>Financial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0F44" w:rsidRDefault="00320F44" w:rsidP="00320F44"/>
    <w:p w:rsidR="00320F44" w:rsidRDefault="00320F44" w:rsidP="00320F44"/>
    <w:p w:rsidR="00320F44" w:rsidRDefault="00320F44" w:rsidP="00320F44"/>
    <w:p w:rsidR="00320F44" w:rsidRDefault="00320F44" w:rsidP="00320F44"/>
    <w:p w:rsidR="00320F44" w:rsidRDefault="00320F44" w:rsidP="00320F44">
      <w:r>
        <w:lastRenderedPageBreak/>
        <w:t>Checklist: Resource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20F44" w:rsidTr="00D13DAA">
        <w:tc>
          <w:tcPr>
            <w:tcW w:w="3256" w:type="dxa"/>
          </w:tcPr>
          <w:p w:rsidR="00320F44" w:rsidRDefault="00D13DAA" w:rsidP="00320F44">
            <w:r>
              <w:t>Operational resources</w:t>
            </w:r>
          </w:p>
        </w:tc>
        <w:tc>
          <w:tcPr>
            <w:tcW w:w="5386" w:type="dxa"/>
          </w:tcPr>
          <w:p w:rsidR="00320F44" w:rsidRDefault="00D13DAA" w:rsidP="00320F44">
            <w:r>
              <w:t>Venue</w:t>
            </w:r>
          </w:p>
          <w:p w:rsidR="00D13DAA" w:rsidRDefault="00D13DAA" w:rsidP="00320F44">
            <w:r>
              <w:t>Equipment</w:t>
            </w:r>
          </w:p>
          <w:p w:rsidR="00D13DAA" w:rsidRDefault="00D13DAA" w:rsidP="00320F44">
            <w:r>
              <w:t>Parking</w:t>
            </w:r>
          </w:p>
          <w:p w:rsidR="00D13DAA" w:rsidRDefault="00D13DAA" w:rsidP="00320F44">
            <w:r>
              <w:t>Signage</w:t>
            </w:r>
          </w:p>
          <w:p w:rsidR="00D13DAA" w:rsidRDefault="00D13DAA" w:rsidP="00320F44">
            <w:r>
              <w:t>Physical resources</w:t>
            </w:r>
          </w:p>
          <w:p w:rsidR="00D13DAA" w:rsidRDefault="00D13DAA" w:rsidP="00320F44">
            <w:r>
              <w:t>Catering</w:t>
            </w:r>
          </w:p>
          <w:p w:rsidR="00D13DAA" w:rsidRDefault="00D13DAA" w:rsidP="00320F44">
            <w:r>
              <w:t>Licences</w:t>
            </w:r>
          </w:p>
          <w:p w:rsidR="00D13DAA" w:rsidRDefault="00D13DAA" w:rsidP="00320F44">
            <w:r>
              <w:t>Health and safety</w:t>
            </w:r>
          </w:p>
          <w:p w:rsidR="00D13DAA" w:rsidRDefault="00D13DAA" w:rsidP="00320F44">
            <w:r>
              <w:t>Emergency access</w:t>
            </w:r>
          </w:p>
          <w:p w:rsidR="00D13DAA" w:rsidRDefault="00D13DAA" w:rsidP="00320F44">
            <w:r>
              <w:t>Control points</w:t>
            </w:r>
          </w:p>
          <w:p w:rsidR="00D13DAA" w:rsidRDefault="00D13DAA" w:rsidP="00320F44">
            <w:r>
              <w:t>Fire procedures</w:t>
            </w:r>
          </w:p>
        </w:tc>
      </w:tr>
      <w:tr w:rsidR="00D13DAA" w:rsidTr="00D13DAA">
        <w:tc>
          <w:tcPr>
            <w:tcW w:w="3256" w:type="dxa"/>
          </w:tcPr>
          <w:p w:rsidR="00D13DAA" w:rsidRDefault="00D13DAA" w:rsidP="00320F44">
            <w:r>
              <w:t>Financial resources</w:t>
            </w:r>
          </w:p>
        </w:tc>
        <w:tc>
          <w:tcPr>
            <w:tcW w:w="5386" w:type="dxa"/>
          </w:tcPr>
          <w:p w:rsidR="00D13DAA" w:rsidRDefault="00D13DAA" w:rsidP="00320F44">
            <w:r>
              <w:t>Budget</w:t>
            </w:r>
          </w:p>
          <w:p w:rsidR="00D13DAA" w:rsidRDefault="00D13DAA" w:rsidP="00320F44">
            <w:r>
              <w:t>Costing sheet</w:t>
            </w:r>
          </w:p>
          <w:p w:rsidR="00D13DAA" w:rsidRDefault="00D13DAA" w:rsidP="00320F44">
            <w:r>
              <w:t>Cash handling</w:t>
            </w:r>
          </w:p>
          <w:p w:rsidR="00D13DAA" w:rsidRDefault="00D13DAA" w:rsidP="00320F44">
            <w:r>
              <w:t>Cash security</w:t>
            </w:r>
          </w:p>
        </w:tc>
      </w:tr>
      <w:tr w:rsidR="00D13DAA" w:rsidTr="00D13DAA">
        <w:tc>
          <w:tcPr>
            <w:tcW w:w="3256" w:type="dxa"/>
          </w:tcPr>
          <w:p w:rsidR="00D13DAA" w:rsidRDefault="00D13DAA" w:rsidP="00D13DAA">
            <w:r>
              <w:t>Marketing resources</w:t>
            </w:r>
          </w:p>
          <w:p w:rsidR="00D13DAA" w:rsidRDefault="00D13DAA" w:rsidP="00320F44"/>
        </w:tc>
        <w:tc>
          <w:tcPr>
            <w:tcW w:w="5386" w:type="dxa"/>
          </w:tcPr>
          <w:p w:rsidR="00D13DAA" w:rsidRDefault="00D13DAA" w:rsidP="00320F44">
            <w:r>
              <w:t>Marketing the event</w:t>
            </w:r>
          </w:p>
          <w:p w:rsidR="00D13DAA" w:rsidRDefault="00D13DAA" w:rsidP="00320F44">
            <w:r>
              <w:t xml:space="preserve">Communication methods and channels </w:t>
            </w:r>
            <w:proofErr w:type="spellStart"/>
            <w:r>
              <w:t>eg</w:t>
            </w:r>
            <w:proofErr w:type="spellEnd"/>
            <w:r>
              <w:t xml:space="preserve"> event programme</w:t>
            </w:r>
          </w:p>
          <w:p w:rsidR="00D13DAA" w:rsidRDefault="00D13DAA" w:rsidP="00320F44">
            <w:r>
              <w:t>Advertising methods</w:t>
            </w:r>
          </w:p>
          <w:p w:rsidR="00D13DAA" w:rsidRDefault="00D13DAA" w:rsidP="00320F44">
            <w:r>
              <w:t>Ticketing issues</w:t>
            </w:r>
          </w:p>
        </w:tc>
      </w:tr>
      <w:tr w:rsidR="00D13DAA" w:rsidTr="00D13DAA">
        <w:tc>
          <w:tcPr>
            <w:tcW w:w="3256" w:type="dxa"/>
          </w:tcPr>
          <w:p w:rsidR="00D13DAA" w:rsidRDefault="00D13DAA" w:rsidP="00320F44">
            <w:r>
              <w:t>Human resources</w:t>
            </w:r>
          </w:p>
        </w:tc>
        <w:tc>
          <w:tcPr>
            <w:tcW w:w="5386" w:type="dxa"/>
          </w:tcPr>
          <w:p w:rsidR="00D13DAA" w:rsidRDefault="00D13DAA" w:rsidP="00320F44">
            <w:r>
              <w:t>Staffing</w:t>
            </w:r>
          </w:p>
          <w:p w:rsidR="00D13DAA" w:rsidRDefault="00D13DAA" w:rsidP="00320F44">
            <w:r>
              <w:t>Team requirements</w:t>
            </w:r>
          </w:p>
          <w:p w:rsidR="00D13DAA" w:rsidRDefault="00D13DAA" w:rsidP="00320F44">
            <w:r>
              <w:t>Training</w:t>
            </w:r>
          </w:p>
          <w:p w:rsidR="00D13DAA" w:rsidRDefault="00D13DAA" w:rsidP="00320F44">
            <w:r>
              <w:t>Running and co-ordination</w:t>
            </w:r>
          </w:p>
          <w:p w:rsidR="00D13DAA" w:rsidRDefault="00D13DAA" w:rsidP="00320F44">
            <w:r>
              <w:t>Skills required</w:t>
            </w:r>
          </w:p>
        </w:tc>
      </w:tr>
    </w:tbl>
    <w:p w:rsidR="00972725" w:rsidRDefault="00972725" w:rsidP="00D13DAA"/>
    <w:sectPr w:rsidR="00972725" w:rsidSect="00320F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25"/>
    <w:rsid w:val="00320F44"/>
    <w:rsid w:val="00321E10"/>
    <w:rsid w:val="006E6062"/>
    <w:rsid w:val="007867B7"/>
    <w:rsid w:val="00972725"/>
    <w:rsid w:val="00C91D86"/>
    <w:rsid w:val="00D1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6B913249.dotm</Template>
  <TotalTime>1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an event: Resource requirements</dc:title>
  <dcterms:created xsi:type="dcterms:W3CDTF">2017-04-28T13:25:00Z</dcterms:created>
  <dcterms:modified xsi:type="dcterms:W3CDTF">2019-07-24T08:25:00Z</dcterms:modified>
</cp:coreProperties>
</file>