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F086" w14:textId="208B55EF" w:rsidR="00B72D87" w:rsidRDefault="00166636" w:rsidP="00B72D87">
      <w:r w:rsidRPr="00166636">
        <w:rPr>
          <w:noProof/>
          <w:lang w:val="en-GB" w:eastAsia="en-GB"/>
        </w:rPr>
        <w:drawing>
          <wp:inline distT="0" distB="0" distL="0" distR="0" wp14:anchorId="7CA0A8C6" wp14:editId="113E5D3B">
            <wp:extent cx="2019300" cy="809625"/>
            <wp:effectExtent l="0" t="0" r="0" b="0"/>
            <wp:docPr id="1" name="Picture 1" descr="cid:image001.png@01D15E8A.9B3F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E8A.9B3FEA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EF922" w14:textId="1B33FB24" w:rsidR="009159F8" w:rsidRPr="00097652" w:rsidRDefault="00B72D87" w:rsidP="009159F8">
      <w:pPr>
        <w:pStyle w:val="Title"/>
        <w:rPr>
          <w:rStyle w:val="Bold"/>
        </w:rPr>
      </w:pPr>
      <w:r w:rsidRPr="00097652">
        <w:rPr>
          <w:rStyle w:val="Bold"/>
        </w:rPr>
        <w:t>Lesson plan</w:t>
      </w:r>
      <w:r w:rsidR="000029B2">
        <w:rPr>
          <w:rStyle w:val="Bold"/>
        </w:rPr>
        <w:t xml:space="preserve">: </w:t>
      </w:r>
      <w:r w:rsidR="00125B22">
        <w:rPr>
          <w:rStyle w:val="Bold"/>
        </w:rPr>
        <w:t>Technology</w:t>
      </w:r>
      <w:r w:rsidR="004B74B7">
        <w:rPr>
          <w:rStyle w:val="Bold"/>
        </w:rPr>
        <w:t xml:space="preserve"> </w:t>
      </w:r>
      <w:r w:rsidR="00DC1288">
        <w:rPr>
          <w:rStyle w:val="Bold"/>
        </w:rPr>
        <w:t xml:space="preserve">- the </w:t>
      </w:r>
      <w:r w:rsidR="000029B2">
        <w:rPr>
          <w:rStyle w:val="Bold"/>
        </w:rPr>
        <w:t>future tense</w:t>
      </w:r>
    </w:p>
    <w:p w14:paraId="5A0F6704" w14:textId="7E548520" w:rsidR="00B72D87" w:rsidRPr="007701C7" w:rsidRDefault="00FF5BA9" w:rsidP="007701C7">
      <w:r w:rsidRPr="007701C7">
        <w:t>Th</w:t>
      </w:r>
      <w:r w:rsidR="00B72D87" w:rsidRPr="007701C7">
        <w:t xml:space="preserve">is </w:t>
      </w:r>
      <w:r w:rsidR="00166636">
        <w:t xml:space="preserve">resource is </w:t>
      </w:r>
      <w:r w:rsidR="00B72D87" w:rsidRPr="007701C7">
        <w:t xml:space="preserve">a sample </w:t>
      </w:r>
      <w:r w:rsidR="00166636">
        <w:t xml:space="preserve">lesson </w:t>
      </w:r>
      <w:r w:rsidR="00B72D87" w:rsidRPr="007701C7">
        <w:t xml:space="preserve">plan and </w:t>
      </w:r>
      <w:r w:rsidR="00166636">
        <w:t xml:space="preserve">you </w:t>
      </w:r>
      <w:r w:rsidR="00B72D87" w:rsidRPr="007701C7">
        <w:t>can a</w:t>
      </w:r>
      <w:r w:rsidR="00166636">
        <w:t xml:space="preserve">mend it to suit the individual needs of your students. The sample </w:t>
      </w:r>
      <w:r w:rsidR="00B72D87" w:rsidRPr="007701C7">
        <w:t>pl</w:t>
      </w:r>
      <w:r w:rsidR="007701C7">
        <w:t xml:space="preserve">an is for a lesson lasting </w:t>
      </w:r>
      <w:r w:rsidR="006F128E">
        <w:t>50 minutes</w:t>
      </w:r>
      <w:r w:rsidR="00B72D87" w:rsidRPr="007701C7">
        <w:t>.</w:t>
      </w:r>
    </w:p>
    <w:p w14:paraId="2317D1FB" w14:textId="6C89207A" w:rsidR="00117151" w:rsidRDefault="00B72D87" w:rsidP="00117151">
      <w:pPr>
        <w:pStyle w:val="AQASectionTitle1"/>
      </w:pPr>
      <w:r>
        <w:t>Learning objectives</w:t>
      </w:r>
    </w:p>
    <w:p w14:paraId="2C604EC5" w14:textId="23020D0F" w:rsidR="00590247" w:rsidRPr="00563A96" w:rsidRDefault="007701C7" w:rsidP="007701C7">
      <w:pPr>
        <w:pStyle w:val="BulletList1"/>
        <w:rPr>
          <w:lang w:val="en-GB"/>
        </w:rPr>
      </w:pPr>
      <w:r>
        <w:t>T</w:t>
      </w:r>
      <w:r w:rsidR="00563A96" w:rsidRPr="00563A96">
        <w:t>o consolidate the future tense</w:t>
      </w:r>
      <w:r>
        <w:t>.</w:t>
      </w:r>
    </w:p>
    <w:p w14:paraId="2A4ECFA4" w14:textId="67E530A8" w:rsidR="00117151" w:rsidRPr="00563A96" w:rsidRDefault="007701C7" w:rsidP="007701C7">
      <w:pPr>
        <w:pStyle w:val="BulletList1"/>
      </w:pPr>
      <w:r>
        <w:t>T</w:t>
      </w:r>
      <w:r w:rsidR="00563A96" w:rsidRPr="00563A96">
        <w:t xml:space="preserve">o </w:t>
      </w:r>
      <w:proofErr w:type="spellStart"/>
      <w:r w:rsidR="00563A96" w:rsidRPr="00563A96">
        <w:t>hypothesi</w:t>
      </w:r>
      <w:r w:rsidR="00166636">
        <w:t>s</w:t>
      </w:r>
      <w:r w:rsidR="00563A96" w:rsidRPr="00563A96">
        <w:t>e</w:t>
      </w:r>
      <w:proofErr w:type="spellEnd"/>
      <w:r w:rsidR="00563A96" w:rsidRPr="00563A96">
        <w:t xml:space="preserve"> what the world will be like in the future</w:t>
      </w:r>
      <w:r>
        <w:t>,</w:t>
      </w:r>
      <w:r w:rsidR="00563A96" w:rsidRPr="00563A96">
        <w:t xml:space="preserve"> thanks to technology</w:t>
      </w:r>
      <w:r>
        <w:t>.</w:t>
      </w:r>
    </w:p>
    <w:p w14:paraId="3BD640F4" w14:textId="77777777" w:rsidR="00B72D87" w:rsidRPr="00B72D87" w:rsidRDefault="00B72D87" w:rsidP="008D1EFB">
      <w:pPr>
        <w:pStyle w:val="AQASectionTitle1"/>
      </w:pPr>
      <w:r w:rsidRPr="00B72D87">
        <w:t>Lesson preparation</w:t>
      </w:r>
    </w:p>
    <w:p w14:paraId="7380CB48" w14:textId="5E887BE4" w:rsidR="007701C7" w:rsidRPr="007701C7" w:rsidRDefault="007701C7" w:rsidP="007701C7">
      <w:pPr>
        <w:pStyle w:val="BulletList1"/>
      </w:pPr>
      <w:r w:rsidRPr="007701C7">
        <w:t>PowerPoint slides</w:t>
      </w:r>
      <w:r w:rsidR="00166636">
        <w:t>.</w:t>
      </w:r>
    </w:p>
    <w:p w14:paraId="2586A264" w14:textId="3505B205" w:rsidR="00B72D87" w:rsidRPr="007701C7" w:rsidRDefault="007701C7" w:rsidP="007701C7">
      <w:pPr>
        <w:pStyle w:val="BulletList1"/>
      </w:pPr>
      <w:r w:rsidRPr="007701C7">
        <w:t>Writing materials for students</w:t>
      </w:r>
      <w:r w:rsidR="00166636">
        <w:t>.</w:t>
      </w:r>
    </w:p>
    <w:p w14:paraId="39109053" w14:textId="77777777" w:rsidR="00B72D87" w:rsidRDefault="00B72D87" w:rsidP="008D1EFB">
      <w:pPr>
        <w:pStyle w:val="AQASectionTitle1"/>
      </w:pPr>
      <w:r w:rsidRPr="00B72D87">
        <w:t>Activity</w:t>
      </w:r>
    </w:p>
    <w:tbl>
      <w:tblPr>
        <w:tblStyle w:val="LightList-Accent1"/>
        <w:tblW w:w="0" w:type="auto"/>
        <w:tblInd w:w="-8" w:type="dxa"/>
        <w:tblLook w:val="04A0" w:firstRow="1" w:lastRow="0" w:firstColumn="1" w:lastColumn="0" w:noHBand="0" w:noVBand="1"/>
      </w:tblPr>
      <w:tblGrid>
        <w:gridCol w:w="2071"/>
        <w:gridCol w:w="2129"/>
        <w:gridCol w:w="2007"/>
        <w:gridCol w:w="2097"/>
      </w:tblGrid>
      <w:tr w:rsidR="00B72D87" w:rsidRPr="00625D0C" w14:paraId="69A38D93" w14:textId="77777777" w:rsidTr="00563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4B7D8A42" w14:textId="1F8318A1" w:rsidR="00B72D87" w:rsidRPr="00B25670" w:rsidRDefault="006F169D" w:rsidP="00B25670">
            <w:pPr>
              <w:rPr>
                <w:rStyle w:val="Bold"/>
              </w:rPr>
            </w:pPr>
            <w:r>
              <w:rPr>
                <w:rStyle w:val="Bold"/>
              </w:rPr>
              <w:t>Duration</w:t>
            </w:r>
          </w:p>
        </w:tc>
        <w:tc>
          <w:tcPr>
            <w:tcW w:w="2129" w:type="dxa"/>
          </w:tcPr>
          <w:p w14:paraId="2A2DD21B" w14:textId="56E66F5D" w:rsidR="00B72D87" w:rsidRPr="006F169D" w:rsidRDefault="006F169D" w:rsidP="006F1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F169D">
              <w:rPr>
                <w:rStyle w:val="Bold"/>
              </w:rPr>
              <w:t>Activity</w:t>
            </w:r>
          </w:p>
        </w:tc>
        <w:tc>
          <w:tcPr>
            <w:tcW w:w="2007" w:type="dxa"/>
          </w:tcPr>
          <w:p w14:paraId="3AE21E44" w14:textId="6BAE082A" w:rsidR="00B72D87" w:rsidRPr="006F169D" w:rsidRDefault="006F169D" w:rsidP="00FF5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F169D">
              <w:rPr>
                <w:rStyle w:val="Bold"/>
              </w:rPr>
              <w:t>Group size</w:t>
            </w:r>
          </w:p>
        </w:tc>
        <w:tc>
          <w:tcPr>
            <w:tcW w:w="2097" w:type="dxa"/>
          </w:tcPr>
          <w:p w14:paraId="0FAFE2FC" w14:textId="7B1905C0" w:rsidR="00B72D87" w:rsidRPr="006F169D" w:rsidRDefault="006F169D" w:rsidP="00B25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Learning objective</w:t>
            </w:r>
          </w:p>
        </w:tc>
      </w:tr>
      <w:tr w:rsidR="00B72D87" w:rsidRPr="00625D0C" w14:paraId="5DFD99DD" w14:textId="77777777" w:rsidTr="0056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427B2ACD" w14:textId="3C22452D" w:rsidR="00B72D87" w:rsidRPr="007701C7" w:rsidRDefault="00563A96" w:rsidP="007701C7">
            <w:r w:rsidRPr="007701C7">
              <w:t>5 min</w:t>
            </w:r>
            <w:r w:rsidR="007701C7" w:rsidRPr="007701C7">
              <w:t>ute</w:t>
            </w:r>
            <w:r w:rsidRPr="007701C7">
              <w:t>s</w:t>
            </w:r>
            <w:r w:rsidR="00A15045" w:rsidRPr="007701C7">
              <w:t xml:space="preserve"> </w:t>
            </w:r>
          </w:p>
        </w:tc>
        <w:tc>
          <w:tcPr>
            <w:tcW w:w="2129" w:type="dxa"/>
          </w:tcPr>
          <w:p w14:paraId="54C24491" w14:textId="0664EC84" w:rsidR="00117151" w:rsidRPr="007701C7" w:rsidRDefault="007701C7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Match up</w:t>
            </w:r>
          </w:p>
          <w:p w14:paraId="0A25D19E" w14:textId="09FE8460" w:rsidR="00563A96" w:rsidRPr="007701C7" w:rsidRDefault="00563A96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1C7">
              <w:t>Answers revealed on P</w:t>
            </w:r>
            <w:r w:rsidR="007701C7">
              <w:t>ower</w:t>
            </w:r>
            <w:r w:rsidRPr="007701C7">
              <w:t>P</w:t>
            </w:r>
            <w:r w:rsidR="007701C7">
              <w:t>oint</w:t>
            </w:r>
            <w:r w:rsidR="006F169D">
              <w:t>.</w:t>
            </w:r>
          </w:p>
        </w:tc>
        <w:tc>
          <w:tcPr>
            <w:tcW w:w="2007" w:type="dxa"/>
          </w:tcPr>
          <w:p w14:paraId="67E75763" w14:textId="23716D8A" w:rsidR="00B72D87" w:rsidRPr="007701C7" w:rsidRDefault="007701C7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or pairs</w:t>
            </w:r>
            <w:r w:rsidR="001E7089">
              <w:t>.</w:t>
            </w:r>
          </w:p>
        </w:tc>
        <w:tc>
          <w:tcPr>
            <w:tcW w:w="2097" w:type="dxa"/>
          </w:tcPr>
          <w:p w14:paraId="31106BA0" w14:textId="77777777" w:rsidR="00B72D87" w:rsidRPr="007701C7" w:rsidRDefault="00B72D87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5045" w:rsidRPr="00625D0C" w14:paraId="4DBB59E3" w14:textId="77777777" w:rsidTr="0056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65048AB9" w14:textId="09C4A7D7" w:rsidR="00A15045" w:rsidRPr="007701C7" w:rsidRDefault="00117151" w:rsidP="007701C7">
            <w:r w:rsidRPr="007701C7">
              <w:t>5 min</w:t>
            </w:r>
            <w:r w:rsidR="007701C7" w:rsidRPr="007701C7">
              <w:t>ute</w:t>
            </w:r>
            <w:r w:rsidRPr="007701C7">
              <w:t>s</w:t>
            </w:r>
          </w:p>
        </w:tc>
        <w:tc>
          <w:tcPr>
            <w:tcW w:w="2129" w:type="dxa"/>
          </w:tcPr>
          <w:p w14:paraId="310C7C67" w14:textId="54E52674" w:rsidR="007701C7" w:rsidRDefault="000029B2" w:rsidP="0077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Introduce the topic.</w:t>
            </w:r>
          </w:p>
          <w:p w14:paraId="34038170" w14:textId="77777777" w:rsidR="00166636" w:rsidRDefault="007701C7" w:rsidP="0016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Sentences to translate on PowerPoint</w:t>
            </w:r>
            <w:r w:rsidR="000029B2">
              <w:t>.</w:t>
            </w:r>
          </w:p>
          <w:p w14:paraId="7A4ADA6F" w14:textId="04E2071F" w:rsidR="006F169D" w:rsidRPr="007701C7" w:rsidRDefault="006F169D" w:rsidP="00166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24AABE80" w14:textId="51840386" w:rsidR="00A15045" w:rsidRPr="007701C7" w:rsidRDefault="00A15045" w:rsidP="0077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1C7">
              <w:t>Class discussion</w:t>
            </w:r>
            <w:r w:rsidR="001E7089">
              <w:t>.</w:t>
            </w:r>
          </w:p>
        </w:tc>
        <w:tc>
          <w:tcPr>
            <w:tcW w:w="2097" w:type="dxa"/>
          </w:tcPr>
          <w:p w14:paraId="455AF6D0" w14:textId="228E87C9" w:rsidR="00A15045" w:rsidRPr="007701C7" w:rsidRDefault="00A15045" w:rsidP="0077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539" w:rsidRPr="00625D0C" w14:paraId="582984AC" w14:textId="77777777" w:rsidTr="0056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2D1B19C4" w14:textId="5867AA70" w:rsidR="00636539" w:rsidRPr="007701C7" w:rsidRDefault="00117151" w:rsidP="007701C7">
            <w:r w:rsidRPr="007701C7">
              <w:t>10 min</w:t>
            </w:r>
            <w:r w:rsidR="007701C7" w:rsidRPr="007701C7">
              <w:t>ute</w:t>
            </w:r>
            <w:r w:rsidRPr="007701C7">
              <w:t>s</w:t>
            </w:r>
          </w:p>
        </w:tc>
        <w:tc>
          <w:tcPr>
            <w:tcW w:w="2129" w:type="dxa"/>
          </w:tcPr>
          <w:p w14:paraId="59D1E51B" w14:textId="04290077" w:rsidR="007701C7" w:rsidRDefault="00117151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1C7">
              <w:t>Teacher led explan</w:t>
            </w:r>
            <w:r w:rsidR="007701C7">
              <w:t>ation of future tense (s</w:t>
            </w:r>
            <w:r w:rsidR="00563A96" w:rsidRPr="007701C7">
              <w:t>lides 4-6</w:t>
            </w:r>
            <w:r w:rsidR="00166636">
              <w:t>)</w:t>
            </w:r>
            <w:r w:rsidR="006F169D">
              <w:t>.</w:t>
            </w:r>
          </w:p>
          <w:p w14:paraId="684250DE" w14:textId="0C71CD6A" w:rsidR="00117151" w:rsidRDefault="00117151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1C7">
              <w:t>Animation to allow for</w:t>
            </w:r>
            <w:r w:rsidR="007701C7">
              <w:t xml:space="preserve"> student interaction and questioning</w:t>
            </w:r>
            <w:r w:rsidR="000029B2">
              <w:t>.</w:t>
            </w:r>
          </w:p>
          <w:p w14:paraId="03B8347F" w14:textId="163DDA92" w:rsidR="00166636" w:rsidRPr="007701C7" w:rsidRDefault="00166636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4CC299C5" w14:textId="1340AF88" w:rsidR="00636539" w:rsidRPr="007701C7" w:rsidRDefault="00636539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7" w:type="dxa"/>
          </w:tcPr>
          <w:p w14:paraId="6091E5CB" w14:textId="77777777" w:rsidR="00636539" w:rsidRPr="007701C7" w:rsidRDefault="00636539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7234" w:rsidRPr="00625D0C" w14:paraId="49E20848" w14:textId="77777777" w:rsidTr="0056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4BD391DA" w14:textId="1C026188" w:rsidR="00127234" w:rsidRPr="007701C7" w:rsidRDefault="00563A96" w:rsidP="007701C7">
            <w:r w:rsidRPr="007701C7">
              <w:lastRenderedPageBreak/>
              <w:t>10 min</w:t>
            </w:r>
            <w:r w:rsidR="007701C7" w:rsidRPr="007701C7">
              <w:t>ute</w:t>
            </w:r>
            <w:r w:rsidRPr="007701C7">
              <w:t>s</w:t>
            </w:r>
          </w:p>
        </w:tc>
        <w:tc>
          <w:tcPr>
            <w:tcW w:w="2129" w:type="dxa"/>
          </w:tcPr>
          <w:p w14:paraId="1BAE0495" w14:textId="21DBE876" w:rsidR="00117151" w:rsidRPr="007701C7" w:rsidRDefault="00563A96" w:rsidP="0077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1C7">
              <w:t>Gap</w:t>
            </w:r>
            <w:r w:rsidR="007701C7">
              <w:t>-fill future tense activity</w:t>
            </w:r>
            <w:r w:rsidR="000029B2">
              <w:t>.</w:t>
            </w:r>
          </w:p>
          <w:p w14:paraId="7DF28D22" w14:textId="75037CE9" w:rsidR="00563A96" w:rsidRPr="007701C7" w:rsidRDefault="007701C7" w:rsidP="0077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Extension: translate the sentences</w:t>
            </w:r>
            <w:r w:rsidR="000029B2">
              <w:t>.</w:t>
            </w:r>
          </w:p>
          <w:p w14:paraId="0E8F2A18" w14:textId="3071E013" w:rsidR="00563A96" w:rsidRPr="007701C7" w:rsidRDefault="00563A96" w:rsidP="0077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254EA2A7" w14:textId="569E4128" w:rsidR="00127234" w:rsidRPr="007701C7" w:rsidRDefault="00127234" w:rsidP="0077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7" w:type="dxa"/>
          </w:tcPr>
          <w:p w14:paraId="54C2A287" w14:textId="217F3AE3" w:rsidR="00127234" w:rsidRPr="007701C7" w:rsidRDefault="00563A96" w:rsidP="0077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1C7">
              <w:t>Assess understanding of future</w:t>
            </w:r>
            <w:r w:rsidR="007701C7">
              <w:t xml:space="preserve"> tense</w:t>
            </w:r>
            <w:r w:rsidR="00125B22">
              <w:t>.</w:t>
            </w:r>
          </w:p>
        </w:tc>
      </w:tr>
      <w:tr w:rsidR="00117151" w:rsidRPr="00625D0C" w14:paraId="4DFAAD84" w14:textId="77777777" w:rsidTr="0056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7F6499EE" w14:textId="226465E4" w:rsidR="00117151" w:rsidRPr="007701C7" w:rsidRDefault="00563A96" w:rsidP="007701C7">
            <w:r w:rsidRPr="007701C7">
              <w:t>10</w:t>
            </w:r>
            <w:r w:rsidR="00117151" w:rsidRPr="007701C7">
              <w:t xml:space="preserve"> min</w:t>
            </w:r>
            <w:r w:rsidR="007701C7" w:rsidRPr="007701C7">
              <w:t>ute</w:t>
            </w:r>
            <w:r w:rsidR="00117151" w:rsidRPr="007701C7">
              <w:t>s</w:t>
            </w:r>
          </w:p>
        </w:tc>
        <w:tc>
          <w:tcPr>
            <w:tcW w:w="2129" w:type="dxa"/>
          </w:tcPr>
          <w:p w14:paraId="3FCD3621" w14:textId="66091215" w:rsidR="00563A96" w:rsidRPr="007701C7" w:rsidRDefault="006F128E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</w:t>
            </w:r>
            <w:r w:rsidR="002B44B7">
              <w:t>.</w:t>
            </w:r>
          </w:p>
          <w:p w14:paraId="366379D9" w14:textId="23193AA4" w:rsidR="00563A96" w:rsidRPr="007701C7" w:rsidRDefault="00563A96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1C7">
              <w:t xml:space="preserve">Students to </w:t>
            </w:r>
            <w:proofErr w:type="gramStart"/>
            <w:r w:rsidRPr="007701C7">
              <w:t>read,</w:t>
            </w:r>
            <w:proofErr w:type="gramEnd"/>
            <w:r w:rsidRPr="007701C7">
              <w:t xml:space="preserve"> locate the future ver</w:t>
            </w:r>
            <w:r w:rsidR="007701C7">
              <w:t>bs and translate the sentences</w:t>
            </w:r>
            <w:r w:rsidR="000029B2">
              <w:t>.</w:t>
            </w:r>
          </w:p>
          <w:p w14:paraId="6FA76917" w14:textId="19EB5AB4" w:rsidR="00117151" w:rsidRDefault="00563A96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1C7">
              <w:t>Extension: t</w:t>
            </w:r>
            <w:r w:rsidR="007701C7">
              <w:t>o think of their own sentences</w:t>
            </w:r>
            <w:r w:rsidR="000029B2">
              <w:t>.</w:t>
            </w:r>
          </w:p>
          <w:p w14:paraId="51722F41" w14:textId="3637F023" w:rsidR="00166636" w:rsidRPr="007701C7" w:rsidRDefault="00166636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248BAAC1" w14:textId="508814F4" w:rsidR="00117151" w:rsidRPr="007701C7" w:rsidRDefault="00117151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1C7">
              <w:t>Pairs or individual</w:t>
            </w:r>
            <w:r w:rsidR="001E7089">
              <w:t>.</w:t>
            </w:r>
          </w:p>
        </w:tc>
        <w:tc>
          <w:tcPr>
            <w:tcW w:w="2097" w:type="dxa"/>
          </w:tcPr>
          <w:p w14:paraId="1D22754C" w14:textId="472C2471" w:rsidR="00117151" w:rsidRPr="007701C7" w:rsidRDefault="00117151" w:rsidP="00770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151" w:rsidRPr="00625D0C" w14:paraId="08907560" w14:textId="77777777" w:rsidTr="0056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2357939C" w14:textId="00A59A3F" w:rsidR="00117151" w:rsidRPr="007701C7" w:rsidRDefault="00117151" w:rsidP="007701C7">
            <w:r w:rsidRPr="007701C7">
              <w:t>10 min</w:t>
            </w:r>
            <w:r w:rsidR="007701C7" w:rsidRPr="007701C7">
              <w:t>ute</w:t>
            </w:r>
            <w:r w:rsidRPr="007701C7">
              <w:t>s</w:t>
            </w:r>
          </w:p>
        </w:tc>
        <w:tc>
          <w:tcPr>
            <w:tcW w:w="2129" w:type="dxa"/>
          </w:tcPr>
          <w:p w14:paraId="04779C5B" w14:textId="77777777" w:rsidR="00117151" w:rsidRDefault="00117151" w:rsidP="0077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1C7">
              <w:t xml:space="preserve">Students to make own sentences </w:t>
            </w:r>
            <w:r w:rsidR="00563A96" w:rsidRPr="007701C7">
              <w:t>about life in 205</w:t>
            </w:r>
            <w:r w:rsidR="007701C7">
              <w:t>0 with the use of a dictionary/</w:t>
            </w:r>
            <w:r w:rsidR="00563A96" w:rsidRPr="007701C7">
              <w:t>word reference.com</w:t>
            </w:r>
          </w:p>
          <w:p w14:paraId="71C67BE5" w14:textId="61CC7A01" w:rsidR="00166636" w:rsidRPr="007701C7" w:rsidRDefault="00166636" w:rsidP="0077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668BF12E" w14:textId="0F98B65A" w:rsidR="00117151" w:rsidRPr="007701C7" w:rsidRDefault="00117151" w:rsidP="0077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1C7">
              <w:t>I</w:t>
            </w:r>
            <w:r w:rsidR="007701C7">
              <w:t>ndividual or pairs</w:t>
            </w:r>
            <w:r w:rsidR="001E7089">
              <w:t>.</w:t>
            </w:r>
          </w:p>
        </w:tc>
        <w:tc>
          <w:tcPr>
            <w:tcW w:w="2097" w:type="dxa"/>
          </w:tcPr>
          <w:p w14:paraId="21B06E9E" w14:textId="77777777" w:rsidR="00117151" w:rsidRPr="007701C7" w:rsidRDefault="00117151" w:rsidP="0077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689463" w14:textId="77777777" w:rsidR="00B72D87" w:rsidRPr="00B72D87" w:rsidRDefault="00B72D87" w:rsidP="00B72D87">
      <w:bookmarkStart w:id="0" w:name="_GoBack"/>
      <w:bookmarkEnd w:id="0"/>
    </w:p>
    <w:sectPr w:rsidR="00B72D87" w:rsidRPr="00B72D87" w:rsidSect="009B60AD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C810" w14:textId="77777777" w:rsidR="00117151" w:rsidRDefault="00117151" w:rsidP="00B829AB">
      <w:r>
        <w:separator/>
      </w:r>
    </w:p>
  </w:endnote>
  <w:endnote w:type="continuationSeparator" w:id="0">
    <w:p w14:paraId="05DF8F72" w14:textId="77777777" w:rsidR="00117151" w:rsidRDefault="00117151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8CE2B" w14:textId="77777777" w:rsidR="00166636" w:rsidRDefault="00166636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553F1" w14:textId="77777777" w:rsidR="00E924C1" w:rsidRDefault="00E924C1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14391" w14:textId="77777777" w:rsidR="00166636" w:rsidRDefault="00166636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16127" w14:textId="77777777" w:rsidR="00117151" w:rsidRDefault="00117151" w:rsidP="00B829AB">
      <w:r>
        <w:separator/>
      </w:r>
    </w:p>
  </w:footnote>
  <w:footnote w:type="continuationSeparator" w:id="0">
    <w:p w14:paraId="02F5CCFE" w14:textId="77777777" w:rsidR="00117151" w:rsidRDefault="00117151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9EDE" w14:textId="77777777" w:rsidR="00166636" w:rsidRDefault="00166636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5E80" w14:textId="77777777" w:rsidR="00166636" w:rsidRDefault="00166636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44241E8"/>
    <w:multiLevelType w:val="hybridMultilevel"/>
    <w:tmpl w:val="6096D234"/>
    <w:lvl w:ilvl="0" w:tplc="8A102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42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C2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C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2A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4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1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8D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4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D5D5E"/>
    <w:multiLevelType w:val="hybridMultilevel"/>
    <w:tmpl w:val="59D4A848"/>
    <w:lvl w:ilvl="0" w:tplc="6AA21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AE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6A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8E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2D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69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21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6C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24"/>
  </w:num>
  <w:num w:numId="19">
    <w:abstractNumId w:val="19"/>
  </w:num>
  <w:num w:numId="20">
    <w:abstractNumId w:val="20"/>
  </w:num>
  <w:num w:numId="21">
    <w:abstractNumId w:val="13"/>
  </w:num>
  <w:num w:numId="22">
    <w:abstractNumId w:val="26"/>
  </w:num>
  <w:num w:numId="23">
    <w:abstractNumId w:val="16"/>
  </w:num>
  <w:num w:numId="24">
    <w:abstractNumId w:val="22"/>
  </w:num>
  <w:num w:numId="25">
    <w:abstractNumId w:val="17"/>
  </w:num>
  <w:num w:numId="26">
    <w:abstractNumId w:val="21"/>
  </w:num>
  <w:num w:numId="27">
    <w:abstractNumId w:val="15"/>
  </w:num>
  <w:num w:numId="28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Full" w:cryptAlgorithmClass="hash" w:cryptAlgorithmType="typeAny" w:cryptAlgorithmSid="4" w:cryptSpinCount="100000" w:hash="yk8z5OPWBKlJG+nbmCSbGEYUE90=" w:salt="gb5mFC4aj6hIReoKH3qdtA==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29B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97652"/>
    <w:rsid w:val="000B0482"/>
    <w:rsid w:val="000B6841"/>
    <w:rsid w:val="000C2BE7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17151"/>
    <w:rsid w:val="00120F78"/>
    <w:rsid w:val="00125B22"/>
    <w:rsid w:val="00127234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66636"/>
    <w:rsid w:val="00171D27"/>
    <w:rsid w:val="00174D3A"/>
    <w:rsid w:val="001759E6"/>
    <w:rsid w:val="001805A9"/>
    <w:rsid w:val="00185C01"/>
    <w:rsid w:val="00190593"/>
    <w:rsid w:val="00192A64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1E7089"/>
    <w:rsid w:val="00200605"/>
    <w:rsid w:val="0020455D"/>
    <w:rsid w:val="00210C58"/>
    <w:rsid w:val="002121D8"/>
    <w:rsid w:val="00214842"/>
    <w:rsid w:val="00215107"/>
    <w:rsid w:val="00215AAC"/>
    <w:rsid w:val="00221ABB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4B7"/>
    <w:rsid w:val="002B484E"/>
    <w:rsid w:val="002B6BB4"/>
    <w:rsid w:val="002C6497"/>
    <w:rsid w:val="002E238E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05BD"/>
    <w:rsid w:val="003A59B1"/>
    <w:rsid w:val="003A605F"/>
    <w:rsid w:val="003A6246"/>
    <w:rsid w:val="003A753F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3157"/>
    <w:rsid w:val="004A6805"/>
    <w:rsid w:val="004B3F5C"/>
    <w:rsid w:val="004B74B7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63A96"/>
    <w:rsid w:val="00570C46"/>
    <w:rsid w:val="005812C3"/>
    <w:rsid w:val="00590247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36539"/>
    <w:rsid w:val="00642C9D"/>
    <w:rsid w:val="006453BA"/>
    <w:rsid w:val="00647021"/>
    <w:rsid w:val="00651403"/>
    <w:rsid w:val="00651DB9"/>
    <w:rsid w:val="006600A8"/>
    <w:rsid w:val="00660B68"/>
    <w:rsid w:val="0066610E"/>
    <w:rsid w:val="00672DB4"/>
    <w:rsid w:val="00673E25"/>
    <w:rsid w:val="00682DD0"/>
    <w:rsid w:val="0069554A"/>
    <w:rsid w:val="0069559D"/>
    <w:rsid w:val="00697580"/>
    <w:rsid w:val="006A7F64"/>
    <w:rsid w:val="006B0064"/>
    <w:rsid w:val="006C1C11"/>
    <w:rsid w:val="006C2F56"/>
    <w:rsid w:val="006C369F"/>
    <w:rsid w:val="006C3B73"/>
    <w:rsid w:val="006C7FDB"/>
    <w:rsid w:val="006D2272"/>
    <w:rsid w:val="006D54A7"/>
    <w:rsid w:val="006D5E95"/>
    <w:rsid w:val="006E1321"/>
    <w:rsid w:val="006E337F"/>
    <w:rsid w:val="006E44B4"/>
    <w:rsid w:val="006E619B"/>
    <w:rsid w:val="006F128E"/>
    <w:rsid w:val="006F169D"/>
    <w:rsid w:val="006F4E88"/>
    <w:rsid w:val="007132F1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61B23"/>
    <w:rsid w:val="007701C7"/>
    <w:rsid w:val="0077026E"/>
    <w:rsid w:val="007737C2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9038FF"/>
    <w:rsid w:val="00903F3B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659F1"/>
    <w:rsid w:val="009673E1"/>
    <w:rsid w:val="00974AF9"/>
    <w:rsid w:val="0098280B"/>
    <w:rsid w:val="00985298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C4FCE"/>
    <w:rsid w:val="009D4B8A"/>
    <w:rsid w:val="009E2F24"/>
    <w:rsid w:val="009E5ED9"/>
    <w:rsid w:val="00A01CC3"/>
    <w:rsid w:val="00A03FD9"/>
    <w:rsid w:val="00A100C0"/>
    <w:rsid w:val="00A12D25"/>
    <w:rsid w:val="00A140A6"/>
    <w:rsid w:val="00A14A11"/>
    <w:rsid w:val="00A15045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73AC"/>
    <w:rsid w:val="00A83656"/>
    <w:rsid w:val="00A87146"/>
    <w:rsid w:val="00A87B3A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670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1933"/>
    <w:rsid w:val="00B829AB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F76DB"/>
    <w:rsid w:val="00C0016A"/>
    <w:rsid w:val="00C004F3"/>
    <w:rsid w:val="00C05787"/>
    <w:rsid w:val="00C25FA9"/>
    <w:rsid w:val="00C3153C"/>
    <w:rsid w:val="00C32386"/>
    <w:rsid w:val="00C34449"/>
    <w:rsid w:val="00C34F0D"/>
    <w:rsid w:val="00C41461"/>
    <w:rsid w:val="00C5075D"/>
    <w:rsid w:val="00C57EC8"/>
    <w:rsid w:val="00C7611A"/>
    <w:rsid w:val="00C8235E"/>
    <w:rsid w:val="00C83536"/>
    <w:rsid w:val="00C855EE"/>
    <w:rsid w:val="00C91C9D"/>
    <w:rsid w:val="00CA11F3"/>
    <w:rsid w:val="00CA127A"/>
    <w:rsid w:val="00CA2896"/>
    <w:rsid w:val="00CA2C0F"/>
    <w:rsid w:val="00CA5654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37AA"/>
    <w:rsid w:val="00D54A8E"/>
    <w:rsid w:val="00D61D85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7C3A"/>
    <w:rsid w:val="00DC1288"/>
    <w:rsid w:val="00DC35E1"/>
    <w:rsid w:val="00DC3DA9"/>
    <w:rsid w:val="00DD4F44"/>
    <w:rsid w:val="00DF1924"/>
    <w:rsid w:val="00DF4BF1"/>
    <w:rsid w:val="00DF6343"/>
    <w:rsid w:val="00E04A3C"/>
    <w:rsid w:val="00E12EF9"/>
    <w:rsid w:val="00E14888"/>
    <w:rsid w:val="00E20009"/>
    <w:rsid w:val="00E2065F"/>
    <w:rsid w:val="00E26981"/>
    <w:rsid w:val="00E32014"/>
    <w:rsid w:val="00E32F5E"/>
    <w:rsid w:val="00E3419D"/>
    <w:rsid w:val="00E37342"/>
    <w:rsid w:val="00E443CC"/>
    <w:rsid w:val="00E53C4E"/>
    <w:rsid w:val="00E55EF1"/>
    <w:rsid w:val="00E5677F"/>
    <w:rsid w:val="00E6679E"/>
    <w:rsid w:val="00E712CD"/>
    <w:rsid w:val="00E81C87"/>
    <w:rsid w:val="00E84E8D"/>
    <w:rsid w:val="00E877B4"/>
    <w:rsid w:val="00E924C1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5049F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97EFC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AB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3F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3F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cid:image001.png@01D15E8A.9B3FEA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DC160-7C7C-4C5C-87DB-2A263F4A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F3F973E6.dotm</Template>
  <TotalTime>13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2016-05-11T14:45:00Z</dcterms:created>
  <dcterms:modified xsi:type="dcterms:W3CDTF">2016-05-20T10:04:00Z</dcterms:modified>
</cp:coreProperties>
</file>