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2" w:rsidRDefault="00903EA2" w:rsidP="009E4C7E">
      <w:pPr>
        <w:rPr>
          <w:b/>
          <w:sz w:val="34"/>
          <w:szCs w:val="34"/>
        </w:rPr>
      </w:pPr>
      <w:r>
        <w:rPr>
          <w:noProof/>
          <w:lang w:eastAsia="en-GB"/>
        </w:rPr>
        <w:drawing>
          <wp:inline distT="0" distB="0" distL="0" distR="0">
            <wp:extent cx="2016760" cy="807085"/>
            <wp:effectExtent l="0" t="0" r="254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A2" w:rsidRPr="00104B0D" w:rsidRDefault="00903EA2" w:rsidP="009E4C7E">
      <w:pPr>
        <w:rPr>
          <w:rFonts w:ascii="AQA Chevin Pro Light" w:hAnsi="AQA Chevin Pro Light"/>
          <w:sz w:val="72"/>
          <w:szCs w:val="72"/>
        </w:rPr>
      </w:pPr>
      <w:r w:rsidRPr="00104B0D">
        <w:rPr>
          <w:rFonts w:ascii="AQA Chevin Pro Light" w:hAnsi="AQA Chevin Pro Light"/>
          <w:sz w:val="72"/>
          <w:szCs w:val="72"/>
        </w:rPr>
        <w:t>Scheme of work</w:t>
      </w:r>
    </w:p>
    <w:p w:rsidR="00903EA2" w:rsidRPr="00903EA2" w:rsidRDefault="00903EA2" w:rsidP="00903EA2">
      <w:pPr>
        <w:pStyle w:val="Title"/>
        <w:rPr>
          <w:rFonts w:ascii="AQA Chevin Pro Light" w:hAnsi="AQA Chevin Pro Light"/>
          <w:sz w:val="32"/>
          <w:szCs w:val="32"/>
        </w:rPr>
      </w:pPr>
      <w:r>
        <w:rPr>
          <w:rFonts w:ascii="AQA Chevin Pro Light" w:hAnsi="AQA Chevin Pro Light"/>
          <w:sz w:val="32"/>
          <w:szCs w:val="32"/>
        </w:rPr>
        <w:t xml:space="preserve">Physical geography: </w:t>
      </w:r>
      <w:r w:rsidR="00D827CC">
        <w:rPr>
          <w:rFonts w:ascii="AQA Chevin Pro Light" w:hAnsi="AQA Chevin Pro Light"/>
          <w:sz w:val="32"/>
          <w:szCs w:val="32"/>
        </w:rPr>
        <w:t>Ecosystems under stress</w:t>
      </w:r>
    </w:p>
    <w:p w:rsidR="00903EA2" w:rsidRPr="00903EA2" w:rsidRDefault="00D827CC" w:rsidP="00903EA2">
      <w:r>
        <w:t xml:space="preserve">This resource is a scheme of work for our accredited AS and A-level Geography specifications (7036, 7037). This scheme of work is not exhaustive or </w:t>
      </w:r>
      <w:proofErr w:type="gramStart"/>
      <w:r>
        <w:t>prescriptive,</w:t>
      </w:r>
      <w:proofErr w:type="gramEnd"/>
      <w:r>
        <w:t xml:space="preserve"> it is designed to suggest activities and resources that you might find useful in your teaching.</w:t>
      </w:r>
    </w:p>
    <w:p w:rsidR="007841EE" w:rsidRPr="00034E73" w:rsidRDefault="007841EE" w:rsidP="007841EE">
      <w:pPr>
        <w:rPr>
          <w:b/>
          <w:sz w:val="26"/>
          <w:szCs w:val="26"/>
        </w:rPr>
      </w:pPr>
      <w:r w:rsidRPr="00034E73">
        <w:rPr>
          <w:b/>
          <w:sz w:val="26"/>
          <w:szCs w:val="26"/>
        </w:rPr>
        <w:t>3.1 Physical geography</w:t>
      </w:r>
    </w:p>
    <w:p w:rsidR="00D009CE" w:rsidRPr="00034E73" w:rsidRDefault="00D009CE" w:rsidP="006D5237">
      <w:pPr>
        <w:rPr>
          <w:sz w:val="26"/>
          <w:szCs w:val="26"/>
        </w:rPr>
      </w:pPr>
      <w:r w:rsidRPr="00034E73">
        <w:rPr>
          <w:sz w:val="26"/>
          <w:szCs w:val="26"/>
        </w:rPr>
        <w:t>Physical option</w:t>
      </w:r>
    </w:p>
    <w:p w:rsidR="00D009CE" w:rsidRPr="00034E73" w:rsidRDefault="00D009CE" w:rsidP="00D009CE">
      <w:pPr>
        <w:rPr>
          <w:sz w:val="26"/>
          <w:szCs w:val="26"/>
        </w:rPr>
      </w:pPr>
      <w:r w:rsidRPr="00034E73">
        <w:rPr>
          <w:sz w:val="26"/>
          <w:szCs w:val="26"/>
        </w:rPr>
        <w:t>3.1.</w:t>
      </w:r>
      <w:r w:rsidR="00924D13" w:rsidRPr="00034E73">
        <w:rPr>
          <w:sz w:val="26"/>
          <w:szCs w:val="26"/>
        </w:rPr>
        <w:t>6</w:t>
      </w:r>
      <w:r w:rsidRPr="00034E73">
        <w:rPr>
          <w:sz w:val="26"/>
          <w:szCs w:val="26"/>
        </w:rPr>
        <w:t xml:space="preserve"> </w:t>
      </w:r>
      <w:r w:rsidR="00924D13" w:rsidRPr="00034E73">
        <w:rPr>
          <w:sz w:val="26"/>
          <w:szCs w:val="26"/>
        </w:rPr>
        <w:t>Ecosystems under stress</w:t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810"/>
        <w:gridCol w:w="2158"/>
        <w:gridCol w:w="3420"/>
        <w:gridCol w:w="2883"/>
        <w:gridCol w:w="4081"/>
      </w:tblGrid>
      <w:tr w:rsidR="00D35FC3" w:rsidRPr="00034E73" w:rsidTr="00C0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shd w:val="clear" w:color="auto" w:fill="CCCCFF"/>
          </w:tcPr>
          <w:p w:rsidR="007841EE" w:rsidRPr="00034E73" w:rsidRDefault="007841EE" w:rsidP="001F10F9">
            <w:pPr>
              <w:spacing w:before="0"/>
              <w:rPr>
                <w:b/>
                <w:color w:val="auto"/>
                <w:sz w:val="26"/>
                <w:szCs w:val="26"/>
              </w:rPr>
            </w:pPr>
            <w:r w:rsidRPr="00034E73">
              <w:rPr>
                <w:b/>
                <w:color w:val="auto"/>
                <w:sz w:val="26"/>
                <w:szCs w:val="26"/>
              </w:rPr>
              <w:t>Specification content</w:t>
            </w:r>
          </w:p>
          <w:p w:rsidR="007841EE" w:rsidRPr="00034E73" w:rsidRDefault="009D3E21" w:rsidP="001F10F9">
            <w:pPr>
              <w:spacing w:before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Week n</w:t>
            </w:r>
            <w:r w:rsidR="007841EE" w:rsidRPr="00034E73">
              <w:rPr>
                <w:b/>
                <w:color w:val="auto"/>
                <w:sz w:val="26"/>
                <w:szCs w:val="26"/>
              </w:rPr>
              <w:t>umber</w:t>
            </w:r>
          </w:p>
        </w:tc>
        <w:tc>
          <w:tcPr>
            <w:tcW w:w="703" w:type="pct"/>
            <w:shd w:val="clear" w:color="auto" w:fill="CCCCFF"/>
          </w:tcPr>
          <w:p w:rsidR="007841EE" w:rsidRPr="00034E73" w:rsidRDefault="00D44336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 w:rsidRPr="00034E73">
              <w:rPr>
                <w:b/>
                <w:color w:val="auto"/>
                <w:sz w:val="26"/>
                <w:szCs w:val="26"/>
              </w:rPr>
              <w:t xml:space="preserve">Subject-specific </w:t>
            </w:r>
            <w:r w:rsidR="007841EE" w:rsidRPr="00034E73">
              <w:rPr>
                <w:b/>
                <w:color w:val="auto"/>
                <w:sz w:val="26"/>
                <w:szCs w:val="26"/>
              </w:rPr>
              <w:t>skills development</w:t>
            </w:r>
          </w:p>
        </w:tc>
        <w:tc>
          <w:tcPr>
            <w:tcW w:w="1114" w:type="pct"/>
            <w:shd w:val="clear" w:color="auto" w:fill="CCCCFF"/>
          </w:tcPr>
          <w:p w:rsidR="007841EE" w:rsidRPr="00034E73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 w:rsidRPr="00034E73">
              <w:rPr>
                <w:b/>
                <w:color w:val="auto"/>
                <w:sz w:val="26"/>
                <w:szCs w:val="26"/>
              </w:rPr>
              <w:t>Learning outcomes</w:t>
            </w:r>
          </w:p>
        </w:tc>
        <w:tc>
          <w:tcPr>
            <w:tcW w:w="939" w:type="pct"/>
            <w:shd w:val="clear" w:color="auto" w:fill="CCCCFF"/>
          </w:tcPr>
          <w:p w:rsidR="007841EE" w:rsidRPr="00034E73" w:rsidRDefault="007841EE" w:rsidP="00075C8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 w:rsidRPr="00034E73">
              <w:rPr>
                <w:b/>
                <w:color w:val="auto"/>
                <w:sz w:val="26"/>
                <w:szCs w:val="26"/>
              </w:rPr>
              <w:t>Su</w:t>
            </w:r>
            <w:r w:rsidR="00690D66">
              <w:rPr>
                <w:b/>
                <w:color w:val="auto"/>
                <w:sz w:val="26"/>
                <w:szCs w:val="26"/>
              </w:rPr>
              <w:t>ggested l</w:t>
            </w:r>
            <w:r w:rsidRPr="00034E73">
              <w:rPr>
                <w:b/>
                <w:color w:val="auto"/>
                <w:sz w:val="26"/>
                <w:szCs w:val="26"/>
              </w:rPr>
              <w:t>earning activities</w:t>
            </w:r>
            <w:r w:rsidR="00075C86" w:rsidRPr="00034E73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34E73">
              <w:rPr>
                <w:b/>
                <w:color w:val="auto"/>
                <w:sz w:val="26"/>
                <w:szCs w:val="26"/>
              </w:rPr>
              <w:t>(including ref to differentiation and extension activities)</w:t>
            </w:r>
          </w:p>
        </w:tc>
        <w:tc>
          <w:tcPr>
            <w:tcW w:w="1329" w:type="pct"/>
            <w:shd w:val="clear" w:color="auto" w:fill="CCCCFF"/>
          </w:tcPr>
          <w:p w:rsidR="007841EE" w:rsidRPr="00034E73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 w:rsidRPr="00034E73">
              <w:rPr>
                <w:b/>
                <w:color w:val="auto"/>
                <w:sz w:val="26"/>
                <w:szCs w:val="26"/>
              </w:rPr>
              <w:t>Resources</w:t>
            </w:r>
          </w:p>
        </w:tc>
      </w:tr>
      <w:tr w:rsidR="00D35FC3" w:rsidRPr="00DE6EFD" w:rsidTr="000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41EE" w:rsidRPr="00B422B5" w:rsidRDefault="007841EE" w:rsidP="001F10F9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W</w:t>
            </w:r>
            <w:r w:rsidR="00D827CC">
              <w:rPr>
                <w:b/>
                <w:color w:val="auto"/>
                <w:sz w:val="22"/>
                <w:szCs w:val="22"/>
              </w:rPr>
              <w:t>eek 1</w:t>
            </w:r>
          </w:p>
          <w:p w:rsidR="007841EE" w:rsidRPr="00B422B5" w:rsidRDefault="00924D13" w:rsidP="00016168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E</w:t>
            </w:r>
            <w:r w:rsidR="009D3E21">
              <w:rPr>
                <w:b/>
                <w:color w:val="auto"/>
                <w:sz w:val="22"/>
                <w:szCs w:val="22"/>
              </w:rPr>
              <w:t>cosystems and s</w:t>
            </w:r>
            <w:r w:rsidR="00D827CC">
              <w:rPr>
                <w:b/>
                <w:color w:val="auto"/>
                <w:sz w:val="22"/>
                <w:szCs w:val="22"/>
              </w:rPr>
              <w:t>ustainability</w:t>
            </w:r>
          </w:p>
          <w:p w:rsidR="00016168" w:rsidRPr="00B422B5" w:rsidRDefault="00D44336" w:rsidP="00E522E9">
            <w:pPr>
              <w:pStyle w:val="ListParagraph"/>
              <w:numPr>
                <w:ilvl w:val="0"/>
                <w:numId w:val="20"/>
              </w:numPr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 concept of biodiversity.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Local and global trends in biodiversity.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Causes, rates and potential impacts of declining biodiversity.</w:t>
            </w:r>
            <w:proofErr w:type="gramEnd"/>
          </w:p>
          <w:p w:rsidR="00D44336" w:rsidRPr="00B422B5" w:rsidRDefault="00D44336" w:rsidP="006F7E8F">
            <w:pPr>
              <w:pStyle w:val="ListParagraph"/>
              <w:numPr>
                <w:ilvl w:val="0"/>
                <w:numId w:val="20"/>
              </w:numPr>
              <w:spacing w:before="0" w:after="120"/>
              <w:ind w:left="284" w:hanging="284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Ecosystems and their importance for human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populations in the light of continuing population growth and economic development.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Human populations in ecosystem development and sustainability.</w:t>
            </w:r>
            <w:proofErr w:type="gramEnd"/>
          </w:p>
        </w:tc>
        <w:tc>
          <w:tcPr>
            <w:tcW w:w="703" w:type="pct"/>
            <w:tcBorders>
              <w:top w:val="none" w:sz="0" w:space="0" w:color="auto"/>
              <w:bottom w:val="none" w:sz="0" w:space="0" w:color="auto"/>
            </w:tcBorders>
          </w:tcPr>
          <w:p w:rsidR="007841EE" w:rsidRPr="00B422B5" w:rsidRDefault="00034E73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Use of key subject-</w:t>
            </w:r>
            <w:r w:rsidR="007841EE" w:rsidRPr="00B422B5">
              <w:rPr>
                <w:color w:val="auto"/>
                <w:sz w:val="22"/>
                <w:szCs w:val="22"/>
              </w:rPr>
              <w:t>specific and technical terminology.</w:t>
            </w:r>
            <w:proofErr w:type="gramEnd"/>
          </w:p>
          <w:p w:rsidR="00355818" w:rsidRPr="00B422B5" w:rsidRDefault="00355818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To identify </w:t>
            </w:r>
            <w:r w:rsidRPr="00B422B5">
              <w:rPr>
                <w:b/>
                <w:color w:val="auto"/>
                <w:sz w:val="22"/>
                <w:szCs w:val="22"/>
              </w:rPr>
              <w:t>connections</w:t>
            </w:r>
            <w:r w:rsidRPr="00B422B5">
              <w:rPr>
                <w:color w:val="auto"/>
                <w:sz w:val="22"/>
                <w:szCs w:val="22"/>
              </w:rPr>
              <w:t xml:space="preserve"> and interrelationships between different aspects of geography.</w:t>
            </w:r>
            <w:proofErr w:type="gramEnd"/>
          </w:p>
          <w:p w:rsidR="005D1D93" w:rsidRPr="00B422B5" w:rsidRDefault="00355818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Labelling and annotation of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diagrams.</w:t>
            </w:r>
            <w:proofErr w:type="gramEnd"/>
          </w:p>
          <w:p w:rsidR="009E7F7E" w:rsidRPr="00B422B5" w:rsidRDefault="009E7F7E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Identifying, finding and using a variety of sources of geographical information.</w:t>
            </w:r>
          </w:p>
          <w:p w:rsidR="009E7F7E" w:rsidRPr="00B422B5" w:rsidRDefault="009E7F7E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models in geography.</w:t>
            </w:r>
            <w:proofErr w:type="gramEnd"/>
          </w:p>
          <w:p w:rsidR="009B1555" w:rsidRDefault="009B1555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Research skills.</w:t>
            </w:r>
            <w:proofErr w:type="gramEnd"/>
          </w:p>
          <w:p w:rsidR="00116B23" w:rsidRDefault="00116B23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Report writing.</w:t>
            </w:r>
            <w:proofErr w:type="gramEnd"/>
          </w:p>
          <w:p w:rsidR="00116B23" w:rsidRPr="00B422B5" w:rsidRDefault="00116B23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Group work.</w:t>
            </w:r>
            <w:proofErr w:type="gramEnd"/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:rsidR="00DE21AA" w:rsidRDefault="004C5B5D" w:rsidP="0012796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Students to have an overview of the concept of the terms ‘</w:t>
            </w:r>
            <w:r>
              <w:rPr>
                <w:b/>
                <w:color w:val="auto"/>
                <w:sz w:val="22"/>
                <w:szCs w:val="22"/>
              </w:rPr>
              <w:t>biodiversity</w:t>
            </w:r>
            <w:r>
              <w:rPr>
                <w:color w:val="auto"/>
                <w:sz w:val="22"/>
                <w:szCs w:val="22"/>
              </w:rPr>
              <w:t>’, ‘</w:t>
            </w:r>
            <w:r>
              <w:rPr>
                <w:b/>
                <w:color w:val="auto"/>
                <w:sz w:val="22"/>
                <w:szCs w:val="22"/>
              </w:rPr>
              <w:t>ecosystems</w:t>
            </w:r>
            <w:r>
              <w:rPr>
                <w:color w:val="auto"/>
                <w:sz w:val="22"/>
                <w:szCs w:val="22"/>
              </w:rPr>
              <w:t>’ and ‘</w:t>
            </w:r>
            <w:r>
              <w:rPr>
                <w:b/>
                <w:color w:val="auto"/>
                <w:sz w:val="22"/>
                <w:szCs w:val="22"/>
              </w:rPr>
              <w:t>sustainability</w:t>
            </w:r>
            <w:r>
              <w:rPr>
                <w:color w:val="auto"/>
                <w:sz w:val="22"/>
                <w:szCs w:val="22"/>
              </w:rPr>
              <w:t>’ as used by geographers.</w:t>
            </w:r>
            <w:r w:rsidR="00125747">
              <w:rPr>
                <w:color w:val="auto"/>
                <w:sz w:val="22"/>
                <w:szCs w:val="22"/>
              </w:rPr>
              <w:t xml:space="preserve">  Students will become familiar with terms including:</w:t>
            </w:r>
          </w:p>
          <w:p w:rsidR="00125747" w:rsidRDefault="004A06D7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="00125747">
              <w:rPr>
                <w:color w:val="auto"/>
                <w:sz w:val="22"/>
                <w:szCs w:val="22"/>
              </w:rPr>
              <w:t>iological diversity</w:t>
            </w:r>
          </w:p>
          <w:p w:rsidR="00125747" w:rsidRDefault="004A06D7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125747" w:rsidRPr="00125747">
              <w:rPr>
                <w:color w:val="auto"/>
                <w:sz w:val="22"/>
                <w:szCs w:val="22"/>
              </w:rPr>
              <w:t xml:space="preserve">easuring biodiversity </w:t>
            </w:r>
            <w:r w:rsidR="00125747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i</w:t>
            </w:r>
            <w:r w:rsidR="00125747" w:rsidRPr="00125747">
              <w:rPr>
                <w:color w:val="auto"/>
                <w:sz w:val="22"/>
                <w:szCs w:val="22"/>
              </w:rPr>
              <w:t>ndicator species</w:t>
            </w:r>
            <w:r>
              <w:rPr>
                <w:color w:val="auto"/>
                <w:sz w:val="22"/>
                <w:szCs w:val="22"/>
              </w:rPr>
              <w:t>, s</w:t>
            </w:r>
            <w:r w:rsidR="00125747">
              <w:rPr>
                <w:color w:val="auto"/>
                <w:sz w:val="22"/>
                <w:szCs w:val="22"/>
              </w:rPr>
              <w:t>pecies richness</w:t>
            </w:r>
            <w:r>
              <w:rPr>
                <w:color w:val="auto"/>
                <w:sz w:val="22"/>
                <w:szCs w:val="22"/>
              </w:rPr>
              <w:t>, l</w:t>
            </w:r>
            <w:r w:rsidR="00125747">
              <w:rPr>
                <w:color w:val="auto"/>
                <w:sz w:val="22"/>
                <w:szCs w:val="22"/>
              </w:rPr>
              <w:t xml:space="preserve">iving </w:t>
            </w:r>
            <w:r>
              <w:rPr>
                <w:color w:val="auto"/>
                <w:sz w:val="22"/>
                <w:szCs w:val="22"/>
              </w:rPr>
              <w:t>p</w:t>
            </w:r>
            <w:r w:rsidR="00125747">
              <w:rPr>
                <w:color w:val="auto"/>
                <w:sz w:val="22"/>
                <w:szCs w:val="22"/>
              </w:rPr>
              <w:t xml:space="preserve">lanet </w:t>
            </w:r>
            <w:r>
              <w:rPr>
                <w:color w:val="auto"/>
                <w:sz w:val="22"/>
                <w:szCs w:val="22"/>
              </w:rPr>
              <w:t>i</w:t>
            </w:r>
            <w:r w:rsidR="00125747">
              <w:rPr>
                <w:color w:val="auto"/>
                <w:sz w:val="22"/>
                <w:szCs w:val="22"/>
              </w:rPr>
              <w:t>ndex</w:t>
            </w:r>
          </w:p>
          <w:p w:rsidR="00125747" w:rsidRPr="00125747" w:rsidRDefault="004A06D7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125747">
              <w:rPr>
                <w:color w:val="auto"/>
                <w:sz w:val="22"/>
                <w:szCs w:val="22"/>
              </w:rPr>
              <w:t xml:space="preserve">rends in biodiversity – </w:t>
            </w:r>
            <w:r>
              <w:rPr>
                <w:color w:val="auto"/>
                <w:sz w:val="22"/>
                <w:szCs w:val="22"/>
              </w:rPr>
              <w:t>g</w:t>
            </w:r>
            <w:r w:rsidR="00125747">
              <w:rPr>
                <w:color w:val="auto"/>
                <w:sz w:val="22"/>
                <w:szCs w:val="22"/>
              </w:rPr>
              <w:t xml:space="preserve">lobal trends, mass extinctions, </w:t>
            </w:r>
          </w:p>
          <w:p w:rsidR="00125747" w:rsidRDefault="004A06D7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f</w:t>
            </w:r>
            <w:r w:rsidR="00127964">
              <w:rPr>
                <w:color w:val="auto"/>
                <w:sz w:val="22"/>
                <w:szCs w:val="22"/>
              </w:rPr>
              <w:t>actors</w:t>
            </w:r>
            <w:proofErr w:type="gramEnd"/>
            <w:r w:rsidR="00127964">
              <w:rPr>
                <w:color w:val="auto"/>
                <w:sz w:val="22"/>
                <w:szCs w:val="22"/>
              </w:rPr>
              <w:t xml:space="preserve"> contributing to changing biodiversity</w:t>
            </w:r>
            <w:r w:rsidR="0000699A">
              <w:rPr>
                <w:color w:val="auto"/>
                <w:sz w:val="22"/>
                <w:szCs w:val="22"/>
              </w:rPr>
              <w:t>.</w:t>
            </w:r>
          </w:p>
          <w:p w:rsidR="00127964" w:rsidRDefault="007A73F8" w:rsidP="007A73F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be able to evaluate the importance of ecosystems for human populations, especially in the context of:</w:t>
            </w:r>
          </w:p>
          <w:p w:rsidR="007A73F8" w:rsidRDefault="00C4172F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7A73F8">
              <w:rPr>
                <w:color w:val="auto"/>
                <w:sz w:val="22"/>
                <w:szCs w:val="22"/>
              </w:rPr>
              <w:t>opulation growth</w:t>
            </w:r>
          </w:p>
          <w:p w:rsidR="007A73F8" w:rsidRDefault="00C4172F" w:rsidP="007A73F8">
            <w:pPr>
              <w:pStyle w:val="ListParagraph"/>
              <w:numPr>
                <w:ilvl w:val="0"/>
                <w:numId w:val="26"/>
              </w:numPr>
              <w:spacing w:before="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e</w:t>
            </w:r>
            <w:r w:rsidR="007A73F8">
              <w:rPr>
                <w:color w:val="auto"/>
                <w:sz w:val="22"/>
                <w:szCs w:val="22"/>
              </w:rPr>
              <w:t>conomic</w:t>
            </w:r>
            <w:proofErr w:type="gramEnd"/>
            <w:r w:rsidR="007A73F8">
              <w:rPr>
                <w:color w:val="auto"/>
                <w:sz w:val="22"/>
                <w:szCs w:val="22"/>
              </w:rPr>
              <w:t xml:space="preserve"> development</w:t>
            </w:r>
            <w:r w:rsidR="0000699A">
              <w:rPr>
                <w:color w:val="auto"/>
                <w:sz w:val="22"/>
                <w:szCs w:val="22"/>
              </w:rPr>
              <w:t>.</w:t>
            </w:r>
          </w:p>
          <w:p w:rsidR="007A73F8" w:rsidRDefault="007A73F8" w:rsidP="007A73F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may include the concepts of:</w:t>
            </w:r>
          </w:p>
          <w:p w:rsidR="007A73F8" w:rsidRDefault="00C4172F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7A73F8">
              <w:rPr>
                <w:color w:val="auto"/>
                <w:sz w:val="22"/>
                <w:szCs w:val="22"/>
              </w:rPr>
              <w:t>cosystem services – provisioning services, regulating services, supporting services, cultural services</w:t>
            </w:r>
          </w:p>
          <w:p w:rsidR="007A73F8" w:rsidRPr="007A73F8" w:rsidRDefault="00C4172F" w:rsidP="007A73F8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well</w:t>
            </w:r>
            <w:r w:rsidR="007A73F8">
              <w:rPr>
                <w:color w:val="auto"/>
                <w:sz w:val="22"/>
                <w:szCs w:val="22"/>
              </w:rPr>
              <w:t>being</w:t>
            </w:r>
            <w:proofErr w:type="gramEnd"/>
            <w:r w:rsidR="007A73F8">
              <w:rPr>
                <w:color w:val="auto"/>
                <w:sz w:val="22"/>
                <w:szCs w:val="22"/>
              </w:rPr>
              <w:t xml:space="preserve"> – security, basic material for good life, </w:t>
            </w:r>
            <w:r w:rsidR="007370B0">
              <w:rPr>
                <w:color w:val="auto"/>
                <w:sz w:val="22"/>
                <w:szCs w:val="22"/>
              </w:rPr>
              <w:t>health, good social relations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7A73F8" w:rsidRDefault="007A73F8" w:rsidP="007370B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also be able to assess the role of humans in the development of ecosystems and their future sustainability.</w:t>
            </w:r>
          </w:p>
          <w:p w:rsidR="007370B0" w:rsidRDefault="007370B0" w:rsidP="007370B0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Including scenarios that could result from human population growth and climate change.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This could provide an opportunity to explore situations resulting from both:</w:t>
            </w:r>
          </w:p>
          <w:p w:rsidR="007370B0" w:rsidRDefault="007671F8" w:rsidP="007370B0">
            <w:pPr>
              <w:pStyle w:val="ListParagraph"/>
              <w:numPr>
                <w:ilvl w:val="0"/>
                <w:numId w:val="27"/>
              </w:numPr>
              <w:spacing w:before="0" w:after="120"/>
              <w:ind w:left="56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="00EC5D1A">
              <w:rPr>
                <w:color w:val="auto"/>
                <w:sz w:val="22"/>
                <w:szCs w:val="22"/>
              </w:rPr>
              <w:t>egative</w:t>
            </w:r>
            <w:r w:rsidR="007370B0">
              <w:rPr>
                <w:color w:val="auto"/>
                <w:sz w:val="22"/>
                <w:szCs w:val="22"/>
              </w:rPr>
              <w:t xml:space="preserve"> feedback loops</w:t>
            </w:r>
          </w:p>
          <w:p w:rsidR="00EC5D1A" w:rsidRDefault="007671F8" w:rsidP="00EC5D1A">
            <w:pPr>
              <w:pStyle w:val="ListParagraph"/>
              <w:numPr>
                <w:ilvl w:val="0"/>
                <w:numId w:val="27"/>
              </w:numPr>
              <w:spacing w:before="0" w:after="120"/>
              <w:ind w:left="56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p</w:t>
            </w:r>
            <w:r w:rsidR="00EC5D1A">
              <w:rPr>
                <w:color w:val="auto"/>
                <w:sz w:val="22"/>
                <w:szCs w:val="22"/>
              </w:rPr>
              <w:t>ositive</w:t>
            </w:r>
            <w:proofErr w:type="gramEnd"/>
            <w:r w:rsidR="00EC5D1A">
              <w:rPr>
                <w:color w:val="auto"/>
                <w:sz w:val="22"/>
                <w:szCs w:val="22"/>
              </w:rPr>
              <w:t xml:space="preserve"> feedback loops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EC5D1A" w:rsidRPr="00EC5D1A" w:rsidRDefault="00EC5D1A" w:rsidP="00EC5D1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7370B0" w:rsidRPr="007370B0" w:rsidRDefault="007370B0" w:rsidP="007370B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C5B5D" w:rsidRPr="004C5B5D" w:rsidRDefault="004C5B5D" w:rsidP="008351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9B1555" w:rsidRDefault="00725B89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Small group discussion/Q&amp;A followed by feedback – what does the term biodiversity mean?</w:t>
            </w:r>
          </w:p>
          <w:p w:rsidR="00725B89" w:rsidRDefault="00725B89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Students to use textbooks, library or the internet to identify l</w:t>
            </w:r>
            <w:r w:rsidRPr="00B422B5">
              <w:rPr>
                <w:color w:val="auto"/>
                <w:sz w:val="22"/>
                <w:szCs w:val="22"/>
              </w:rPr>
              <w:t>ocal and global trends in biodiversity.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Causes, rates and potential impacts of declining biodiversity.</w:t>
            </w:r>
            <w:proofErr w:type="gramEnd"/>
          </w:p>
          <w:p w:rsidR="00725B89" w:rsidRDefault="00725B89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Small group discussion/Q&amp;A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followed by feedback – what </w:t>
            </w:r>
            <w:proofErr w:type="gramStart"/>
            <w:r>
              <w:rPr>
                <w:color w:val="auto"/>
                <w:sz w:val="22"/>
                <w:szCs w:val="22"/>
              </w:rPr>
              <w:t>is meant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by the term ecosystem?</w:t>
            </w:r>
          </w:p>
          <w:p w:rsidR="00725B89" w:rsidRDefault="00725B89" w:rsidP="00725B8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Class to discuss:</w:t>
            </w:r>
          </w:p>
          <w:p w:rsidR="00725B89" w:rsidRDefault="00725B89" w:rsidP="00725B89">
            <w:pPr>
              <w:pStyle w:val="ListParagraph"/>
              <w:numPr>
                <w:ilvl w:val="0"/>
                <w:numId w:val="26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25B89">
              <w:rPr>
                <w:color w:val="auto"/>
                <w:sz w:val="22"/>
                <w:szCs w:val="22"/>
              </w:rPr>
              <w:t>the importance of ecosystems for human populations</w:t>
            </w:r>
          </w:p>
          <w:p w:rsidR="00725B89" w:rsidRDefault="003A5898" w:rsidP="00725B89">
            <w:pPr>
              <w:pStyle w:val="ListParagraph"/>
              <w:numPr>
                <w:ilvl w:val="0"/>
                <w:numId w:val="26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725B89">
              <w:rPr>
                <w:color w:val="auto"/>
                <w:sz w:val="22"/>
                <w:szCs w:val="22"/>
              </w:rPr>
              <w:t>otential impacts of population growth and economic develop</w:t>
            </w:r>
          </w:p>
          <w:p w:rsidR="00725B89" w:rsidRDefault="003A5898" w:rsidP="00725B89">
            <w:pPr>
              <w:pStyle w:val="ListParagraph"/>
              <w:numPr>
                <w:ilvl w:val="0"/>
                <w:numId w:val="26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725B89">
              <w:rPr>
                <w:color w:val="auto"/>
                <w:sz w:val="22"/>
                <w:szCs w:val="22"/>
              </w:rPr>
              <w:t>he</w:t>
            </w:r>
            <w:proofErr w:type="gramEnd"/>
            <w:r w:rsidR="00725B89">
              <w:rPr>
                <w:color w:val="auto"/>
                <w:sz w:val="22"/>
                <w:szCs w:val="22"/>
              </w:rPr>
              <w:t xml:space="preserve"> role played by humans in ecosystem development and sustainability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725B89" w:rsidRDefault="00725B89" w:rsidP="004675A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for an individual or group research task into the following in the context of ecosystems and their importance for human populations:</w:t>
            </w:r>
          </w:p>
          <w:p w:rsidR="00725B89" w:rsidRDefault="003A5898" w:rsidP="00903EA2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725B89" w:rsidRPr="00725B89">
              <w:rPr>
                <w:color w:val="auto"/>
                <w:sz w:val="22"/>
                <w:szCs w:val="22"/>
              </w:rPr>
              <w:t>opulation growth</w:t>
            </w:r>
          </w:p>
          <w:p w:rsidR="00725B89" w:rsidRDefault="003A5898" w:rsidP="00903EA2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725B89" w:rsidRPr="00725B89">
              <w:rPr>
                <w:color w:val="auto"/>
                <w:sz w:val="22"/>
                <w:szCs w:val="22"/>
              </w:rPr>
              <w:t>conomic development</w:t>
            </w:r>
          </w:p>
          <w:p w:rsidR="00725B89" w:rsidRDefault="003A5898" w:rsidP="00725B89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725B89">
              <w:rPr>
                <w:color w:val="auto"/>
                <w:sz w:val="22"/>
                <w:szCs w:val="22"/>
              </w:rPr>
              <w:t>cosystem services – provisioning services, regulating services, supporting services, cultural services</w:t>
            </w:r>
          </w:p>
          <w:p w:rsidR="00725B89" w:rsidRPr="00725B89" w:rsidRDefault="003A5898" w:rsidP="00725B89">
            <w:pPr>
              <w:pStyle w:val="ListParagraph"/>
              <w:numPr>
                <w:ilvl w:val="0"/>
                <w:numId w:val="26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w</w:t>
            </w:r>
            <w:r w:rsidR="00725B89">
              <w:rPr>
                <w:color w:val="auto"/>
                <w:sz w:val="22"/>
                <w:szCs w:val="22"/>
              </w:rPr>
              <w:t>ellbeing</w:t>
            </w:r>
            <w:proofErr w:type="gramEnd"/>
            <w:r w:rsidR="000A3647">
              <w:rPr>
                <w:color w:val="auto"/>
                <w:sz w:val="22"/>
                <w:szCs w:val="22"/>
              </w:rPr>
              <w:t xml:space="preserve"> </w:t>
            </w:r>
            <w:r w:rsidR="00725B89">
              <w:rPr>
                <w:color w:val="auto"/>
                <w:sz w:val="22"/>
                <w:szCs w:val="22"/>
              </w:rPr>
              <w:t>– security, basic material for good life, health, good social relations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725B89" w:rsidRDefault="00725B89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Opportunity for group activity to explore different scenarios that could result from human population </w:t>
            </w:r>
            <w:r>
              <w:rPr>
                <w:color w:val="auto"/>
                <w:sz w:val="22"/>
                <w:szCs w:val="22"/>
              </w:rPr>
              <w:lastRenderedPageBreak/>
              <w:t>growth and climate change.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This could provide an opportunity to explore situations resulting from both.  </w:t>
            </w:r>
            <w:r w:rsidR="004675A4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tudents </w:t>
            </w:r>
            <w:r w:rsidR="004675A4">
              <w:rPr>
                <w:color w:val="auto"/>
                <w:sz w:val="22"/>
                <w:szCs w:val="22"/>
              </w:rPr>
              <w:t>could</w:t>
            </w:r>
            <w:r>
              <w:rPr>
                <w:color w:val="auto"/>
                <w:sz w:val="22"/>
                <w:szCs w:val="22"/>
              </w:rPr>
              <w:t xml:space="preserve"> create negative and positive feedback diagrams.</w:t>
            </w:r>
          </w:p>
          <w:p w:rsidR="000C435F" w:rsidRDefault="000C435F" w:rsidP="000C435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students have definitions of key terms used so far.</w:t>
            </w:r>
          </w:p>
          <w:p w:rsidR="00725B89" w:rsidRDefault="000C435F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of the above provide opportunity for an independent research task.  </w:t>
            </w:r>
            <w:proofErr w:type="gramStart"/>
            <w:r>
              <w:rPr>
                <w:sz w:val="22"/>
                <w:szCs w:val="22"/>
              </w:rPr>
              <w:t>Students given a brief to research and create a short report on the key ideas relating to the concepts of biodiversity and ecosystems.</w:t>
            </w:r>
            <w:proofErr w:type="gramEnd"/>
          </w:p>
          <w:p w:rsidR="000C435F" w:rsidRPr="00725B89" w:rsidRDefault="000C435F" w:rsidP="00725B8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opportunities above to asses</w:t>
            </w:r>
            <w:r w:rsidR="00CD1CF9">
              <w:rPr>
                <w:sz w:val="22"/>
                <w:szCs w:val="22"/>
              </w:rPr>
              <w:t>s learning with a range of exam-</w:t>
            </w:r>
            <w:r>
              <w:rPr>
                <w:sz w:val="22"/>
                <w:szCs w:val="22"/>
              </w:rPr>
              <w:t xml:space="preserve">style questions and </w:t>
            </w:r>
            <w:proofErr w:type="gramStart"/>
            <w:r>
              <w:rPr>
                <w:sz w:val="22"/>
                <w:szCs w:val="22"/>
              </w:rPr>
              <w:t>peer</w:t>
            </w:r>
            <w:proofErr w:type="gramEnd"/>
            <w:r>
              <w:rPr>
                <w:sz w:val="22"/>
                <w:szCs w:val="22"/>
              </w:rPr>
              <w:t xml:space="preserve"> assessment.</w:t>
            </w:r>
          </w:p>
          <w:p w:rsidR="00725B89" w:rsidRPr="00B422B5" w:rsidRDefault="00725B89" w:rsidP="009B155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442D" w:rsidRDefault="00607981" w:rsidP="006079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The concept of biodiversity:</w:t>
            </w:r>
          </w:p>
          <w:p w:rsidR="00445D29" w:rsidRDefault="0013136F" w:rsidP="006079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" w:history="1">
              <w:r w:rsidR="00415395">
                <w:rPr>
                  <w:rStyle w:val="Hyperlink"/>
                  <w:sz w:val="22"/>
                  <w:szCs w:val="22"/>
                </w:rPr>
                <w:t>1: What is Biodiversity?</w:t>
              </w:r>
            </w:hyperlink>
          </w:p>
          <w:p w:rsidR="00445D29" w:rsidRDefault="0013136F" w:rsidP="006079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15395">
                <w:rPr>
                  <w:rStyle w:val="Hyperlink"/>
                  <w:sz w:val="22"/>
                  <w:szCs w:val="22"/>
                </w:rPr>
                <w:t>2: Biodiversity: Concepts, types and other details</w:t>
              </w:r>
            </w:hyperlink>
          </w:p>
          <w:p w:rsidR="00445D29" w:rsidRDefault="0013136F" w:rsidP="006079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415395">
                <w:rPr>
                  <w:rStyle w:val="Hyperlink"/>
                  <w:sz w:val="22"/>
                  <w:szCs w:val="22"/>
                </w:rPr>
                <w:t>3: Definition of Biodiversity</w:t>
              </w:r>
            </w:hyperlink>
          </w:p>
          <w:p w:rsidR="00445D29" w:rsidRDefault="00445D29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287843" w:rsidRDefault="00415395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287843">
              <w:rPr>
                <w:color w:val="auto"/>
                <w:sz w:val="22"/>
                <w:szCs w:val="22"/>
              </w:rPr>
              <w:t xml:space="preserve">hort </w:t>
            </w:r>
            <w:hyperlink r:id="rId12" w:history="1">
              <w:r w:rsidR="00287843" w:rsidRPr="00445D29">
                <w:rPr>
                  <w:rStyle w:val="Hyperlink"/>
                  <w:sz w:val="22"/>
                  <w:szCs w:val="22"/>
                </w:rPr>
                <w:t>TED talks video</w:t>
              </w:r>
            </w:hyperlink>
            <w:r w:rsidR="00287843">
              <w:rPr>
                <w:color w:val="auto"/>
                <w:sz w:val="22"/>
                <w:szCs w:val="22"/>
              </w:rPr>
              <w:t xml:space="preserve"> clip and lesson </w:t>
            </w:r>
            <w:r w:rsidR="0000699A">
              <w:rPr>
                <w:color w:val="auto"/>
                <w:sz w:val="22"/>
                <w:szCs w:val="22"/>
              </w:rPr>
              <w:t>‘</w:t>
            </w:r>
            <w:r w:rsidR="00287843">
              <w:rPr>
                <w:color w:val="auto"/>
                <w:sz w:val="22"/>
                <w:szCs w:val="22"/>
              </w:rPr>
              <w:t>Why is biodiversity so important?</w:t>
            </w:r>
            <w:r w:rsidR="0000699A">
              <w:rPr>
                <w:color w:val="auto"/>
                <w:sz w:val="22"/>
                <w:szCs w:val="22"/>
              </w:rPr>
              <w:t>’</w:t>
            </w:r>
          </w:p>
          <w:p w:rsidR="00287843" w:rsidRDefault="00287843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607981" w:rsidRDefault="0013136F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" w:history="1">
              <w:r w:rsidR="00287843" w:rsidRPr="00445D29">
                <w:rPr>
                  <w:rStyle w:val="Hyperlink"/>
                  <w:sz w:val="22"/>
                  <w:szCs w:val="22"/>
                </w:rPr>
                <w:t>T</w:t>
              </w:r>
              <w:r w:rsidR="00607981" w:rsidRPr="00445D29">
                <w:rPr>
                  <w:rStyle w:val="Hyperlink"/>
                  <w:sz w:val="22"/>
                  <w:szCs w:val="22"/>
                </w:rPr>
                <w:t>rends in biodiversity</w:t>
              </w:r>
            </w:hyperlink>
            <w:r w:rsidR="00607981">
              <w:rPr>
                <w:color w:val="auto"/>
                <w:sz w:val="22"/>
                <w:szCs w:val="22"/>
              </w:rPr>
              <w:t>:</w:t>
            </w:r>
          </w:p>
          <w:p w:rsidR="00607981" w:rsidRDefault="00607981" w:rsidP="00E523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(includes links to other </w:t>
            </w:r>
            <w:hyperlink r:id="rId14" w:history="1">
              <w:r w:rsidRPr="00445D29">
                <w:rPr>
                  <w:rStyle w:val="Hyperlink"/>
                  <w:sz w:val="22"/>
                  <w:szCs w:val="22"/>
                </w:rPr>
                <w:t>useful resources</w:t>
              </w:r>
            </w:hyperlink>
            <w:r>
              <w:rPr>
                <w:color w:val="auto"/>
                <w:sz w:val="22"/>
                <w:szCs w:val="22"/>
              </w:rPr>
              <w:t xml:space="preserve">, including data and maps and some </w:t>
            </w:r>
            <w:r>
              <w:rPr>
                <w:color w:val="auto"/>
                <w:sz w:val="22"/>
                <w:szCs w:val="22"/>
              </w:rPr>
              <w:lastRenderedPageBreak/>
              <w:t>teaching ideas)</w:t>
            </w:r>
          </w:p>
          <w:p w:rsidR="00607981" w:rsidRDefault="00607981" w:rsidP="00E523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hyperlink r:id="rId15" w:history="1">
              <w:r w:rsidRPr="00445D29">
                <w:rPr>
                  <w:rStyle w:val="Hyperlink"/>
                  <w:sz w:val="22"/>
                  <w:szCs w:val="22"/>
                </w:rPr>
                <w:t>Biodiversity chapter</w:t>
              </w:r>
            </w:hyperlink>
            <w:r>
              <w:rPr>
                <w:color w:val="auto"/>
                <w:sz w:val="22"/>
                <w:szCs w:val="22"/>
              </w:rPr>
              <w:t xml:space="preserve"> </w:t>
            </w:r>
            <w:r w:rsidR="00E523A9">
              <w:rPr>
                <w:color w:val="auto"/>
                <w:sz w:val="22"/>
                <w:szCs w:val="22"/>
              </w:rPr>
              <w:t xml:space="preserve">from United Nations Environment </w:t>
            </w:r>
            <w:proofErr w:type="spellStart"/>
            <w:r w:rsidR="00E523A9">
              <w:rPr>
                <w:color w:val="auto"/>
                <w:sz w:val="22"/>
                <w:szCs w:val="22"/>
              </w:rPr>
              <w:t>Programme</w:t>
            </w:r>
            <w:proofErr w:type="spellEnd"/>
            <w:r w:rsidR="00E523A9">
              <w:rPr>
                <w:color w:val="auto"/>
                <w:sz w:val="22"/>
                <w:szCs w:val="22"/>
              </w:rPr>
              <w:t xml:space="preserve"> report)</w:t>
            </w:r>
          </w:p>
          <w:p w:rsidR="00E523A9" w:rsidRDefault="00E523A9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color w:val="auto"/>
                <w:sz w:val="22"/>
                <w:szCs w:val="22"/>
              </w:rPr>
              <w:t>with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Pr="00445D29">
                <w:rPr>
                  <w:rStyle w:val="Hyperlink"/>
                  <w:sz w:val="22"/>
                  <w:szCs w:val="22"/>
                </w:rPr>
                <w:t xml:space="preserve">links </w:t>
              </w:r>
            </w:hyperlink>
            <w:r>
              <w:rPr>
                <w:color w:val="auto"/>
                <w:sz w:val="22"/>
                <w:szCs w:val="22"/>
              </w:rPr>
              <w:t>to journal articles in the ‘Resources’ section.</w:t>
            </w:r>
          </w:p>
          <w:p w:rsidR="00E523A9" w:rsidRDefault="00E523A9" w:rsidP="000105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523A9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7" w:history="1">
              <w:r w:rsidR="00287843" w:rsidRPr="00445D29">
                <w:rPr>
                  <w:rStyle w:val="Hyperlink"/>
                  <w:sz w:val="22"/>
                  <w:szCs w:val="22"/>
                </w:rPr>
                <w:t>Causes and impacts</w:t>
              </w:r>
            </w:hyperlink>
            <w:r w:rsidR="00287843">
              <w:rPr>
                <w:color w:val="auto"/>
                <w:sz w:val="22"/>
                <w:szCs w:val="22"/>
              </w:rPr>
              <w:t xml:space="preserve"> of declining biodiversity:</w:t>
            </w:r>
          </w:p>
          <w:p w:rsidR="00287843" w:rsidRDefault="00287843" w:rsidP="0028784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(many links to extra useful information on </w:t>
            </w:r>
            <w:hyperlink r:id="rId18" w:history="1">
              <w:r w:rsidRPr="00445D29">
                <w:rPr>
                  <w:rStyle w:val="Hyperlink"/>
                  <w:sz w:val="22"/>
                  <w:szCs w:val="22"/>
                </w:rPr>
                <w:t>biodiversity</w:t>
              </w:r>
            </w:hyperlink>
            <w:r>
              <w:rPr>
                <w:color w:val="auto"/>
                <w:sz w:val="22"/>
                <w:szCs w:val="22"/>
              </w:rPr>
              <w:t>)</w:t>
            </w:r>
          </w:p>
          <w:p w:rsidR="00445D29" w:rsidRDefault="00445D29" w:rsidP="0028784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another link on </w:t>
            </w:r>
            <w:hyperlink r:id="rId19" w:history="1">
              <w:r w:rsidRPr="00445D29">
                <w:rPr>
                  <w:rStyle w:val="Hyperlink"/>
                  <w:sz w:val="22"/>
                  <w:szCs w:val="22"/>
                </w:rPr>
                <w:t>biodiversity</w:t>
              </w:r>
            </w:hyperlink>
          </w:p>
          <w:p w:rsidR="00287843" w:rsidRDefault="00287843" w:rsidP="00F7751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(with links to some interesting </w:t>
            </w:r>
            <w:hyperlink r:id="rId20" w:history="1">
              <w:r w:rsidRPr="00445D29">
                <w:rPr>
                  <w:rStyle w:val="Hyperlink"/>
                  <w:sz w:val="22"/>
                  <w:szCs w:val="22"/>
                </w:rPr>
                <w:t>graphics</w:t>
              </w:r>
            </w:hyperlink>
            <w:r>
              <w:rPr>
                <w:color w:val="auto"/>
                <w:sz w:val="22"/>
                <w:szCs w:val="22"/>
              </w:rPr>
              <w:t>)</w:t>
            </w:r>
          </w:p>
          <w:p w:rsidR="00287843" w:rsidRDefault="00287843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24FE4" w:rsidRDefault="00A24FE4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Ecosystems, population growth and sustainable development:</w:t>
            </w:r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1" w:history="1">
              <w:r w:rsidR="007854AF">
                <w:rPr>
                  <w:rStyle w:val="Hyperlink"/>
                  <w:sz w:val="22"/>
                  <w:szCs w:val="22"/>
                </w:rPr>
                <w:t>Ecosystem change</w:t>
              </w:r>
            </w:hyperlink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2" w:history="1">
              <w:r w:rsidR="007854AF">
                <w:rPr>
                  <w:rStyle w:val="Hyperlink"/>
                  <w:sz w:val="22"/>
                  <w:szCs w:val="22"/>
                </w:rPr>
                <w:t>Human population and consumption: what are the ecological limits?</w:t>
              </w:r>
            </w:hyperlink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3" w:history="1">
              <w:r w:rsidR="007854AF">
                <w:rPr>
                  <w:rStyle w:val="Hyperlink"/>
                  <w:sz w:val="22"/>
                  <w:szCs w:val="22"/>
                </w:rPr>
                <w:t>Human population growth</w:t>
              </w:r>
            </w:hyperlink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4" w:history="1">
              <w:r w:rsidR="007854AF">
                <w:rPr>
                  <w:rStyle w:val="Hyperlink"/>
                  <w:sz w:val="22"/>
                  <w:szCs w:val="22"/>
                </w:rPr>
                <w:t>Ecosystems and their services</w:t>
              </w:r>
            </w:hyperlink>
            <w:r w:rsidR="00A24FE4">
              <w:rPr>
                <w:color w:val="auto"/>
                <w:sz w:val="22"/>
                <w:szCs w:val="22"/>
              </w:rPr>
              <w:t xml:space="preserve">  UNEP report – ecosystems and human well-being</w:t>
            </w:r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5" w:history="1">
              <w:r w:rsidR="003E63A8">
                <w:rPr>
                  <w:rStyle w:val="Hyperlink"/>
                  <w:sz w:val="22"/>
                  <w:szCs w:val="22"/>
                </w:rPr>
                <w:t>Ecosystems and human health</w:t>
              </w:r>
            </w:hyperlink>
            <w:r w:rsidR="00A24FE4">
              <w:rPr>
                <w:color w:val="auto"/>
                <w:sz w:val="22"/>
                <w:szCs w:val="22"/>
              </w:rPr>
              <w:t xml:space="preserve"> - Millennium Ecosystem Assessment – Ecosystems and Human Health</w:t>
            </w:r>
          </w:p>
          <w:p w:rsidR="00A24FE4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6" w:history="1">
              <w:r w:rsidR="006C176B">
                <w:rPr>
                  <w:rStyle w:val="Hyperlink"/>
                  <w:sz w:val="22"/>
                  <w:szCs w:val="22"/>
                </w:rPr>
                <w:t>Sustainability</w:t>
              </w:r>
            </w:hyperlink>
            <w:r w:rsidR="005476D6">
              <w:rPr>
                <w:color w:val="auto"/>
                <w:sz w:val="22"/>
                <w:szCs w:val="22"/>
              </w:rPr>
              <w:t xml:space="preserve"> - En</w:t>
            </w:r>
            <w:r w:rsidR="00A22833">
              <w:rPr>
                <w:color w:val="auto"/>
                <w:sz w:val="22"/>
                <w:szCs w:val="22"/>
              </w:rPr>
              <w:t>vironment and Ecology – Sustainability</w:t>
            </w:r>
          </w:p>
          <w:p w:rsidR="00A22833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7" w:history="1">
              <w:r w:rsidR="006C176B">
                <w:rPr>
                  <w:rStyle w:val="Hyperlink"/>
                  <w:sz w:val="22"/>
                  <w:szCs w:val="22"/>
                </w:rPr>
                <w:t>Ecological balance</w:t>
              </w:r>
            </w:hyperlink>
            <w:r w:rsidR="00A22833">
              <w:rPr>
                <w:color w:val="auto"/>
                <w:sz w:val="22"/>
                <w:szCs w:val="22"/>
              </w:rPr>
              <w:t xml:space="preserve">  WWF – Ecological Balance</w:t>
            </w:r>
          </w:p>
          <w:p w:rsidR="00A22833" w:rsidRDefault="00A22833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22833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8" w:history="1">
              <w:r w:rsidR="006C176B">
                <w:rPr>
                  <w:rStyle w:val="Hyperlink"/>
                  <w:sz w:val="22"/>
                  <w:szCs w:val="22"/>
                </w:rPr>
                <w:t>The Habitable Planet: A systems approach to Environmental Science</w:t>
              </w:r>
            </w:hyperlink>
            <w:r w:rsidR="00A22833">
              <w:rPr>
                <w:color w:val="auto"/>
                <w:sz w:val="22"/>
                <w:szCs w:val="22"/>
              </w:rPr>
              <w:t xml:space="preserve"> - links to documentary length videos about related issues</w:t>
            </w:r>
            <w:r w:rsidR="006105A4">
              <w:rPr>
                <w:color w:val="auto"/>
                <w:sz w:val="22"/>
                <w:szCs w:val="22"/>
              </w:rPr>
              <w:t>.</w:t>
            </w:r>
          </w:p>
          <w:p w:rsidR="00287843" w:rsidRPr="00B422B5" w:rsidRDefault="0013136F" w:rsidP="0028784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29" w:history="1">
              <w:r w:rsidR="006C176B">
                <w:rPr>
                  <w:rStyle w:val="Hyperlink"/>
                  <w:sz w:val="22"/>
                  <w:szCs w:val="22"/>
                </w:rPr>
                <w:t xml:space="preserve">5 </w:t>
              </w:r>
              <w:proofErr w:type="gramStart"/>
              <w:r w:rsidR="006C176B">
                <w:rPr>
                  <w:rStyle w:val="Hyperlink"/>
                  <w:sz w:val="22"/>
                  <w:szCs w:val="22"/>
                </w:rPr>
                <w:t>Impacts on</w:t>
              </w:r>
              <w:proofErr w:type="gramEnd"/>
              <w:r w:rsidR="006C176B">
                <w:rPr>
                  <w:rStyle w:val="Hyperlink"/>
                  <w:sz w:val="22"/>
                  <w:szCs w:val="22"/>
                </w:rPr>
                <w:t xml:space="preserve"> the environment</w:t>
              </w:r>
            </w:hyperlink>
            <w:r w:rsidR="00D5115C">
              <w:rPr>
                <w:color w:val="auto"/>
                <w:sz w:val="22"/>
                <w:szCs w:val="22"/>
              </w:rPr>
              <w:t xml:space="preserve"> – </w:t>
            </w:r>
            <w:r w:rsidR="0000699A">
              <w:rPr>
                <w:color w:val="auto"/>
                <w:sz w:val="22"/>
                <w:szCs w:val="22"/>
              </w:rPr>
              <w:t>‘</w:t>
            </w:r>
            <w:r w:rsidR="00D5115C">
              <w:rPr>
                <w:color w:val="auto"/>
                <w:sz w:val="22"/>
                <w:szCs w:val="22"/>
              </w:rPr>
              <w:t xml:space="preserve">Crash </w:t>
            </w:r>
            <w:r w:rsidR="00D5115C">
              <w:rPr>
                <w:color w:val="auto"/>
                <w:sz w:val="22"/>
                <w:szCs w:val="22"/>
              </w:rPr>
              <w:lastRenderedPageBreak/>
              <w:t>Course</w:t>
            </w:r>
            <w:r w:rsidR="0000699A">
              <w:rPr>
                <w:color w:val="auto"/>
                <w:sz w:val="22"/>
                <w:szCs w:val="22"/>
              </w:rPr>
              <w:t>’</w:t>
            </w:r>
            <w:r w:rsidR="00D5115C">
              <w:rPr>
                <w:color w:val="auto"/>
                <w:sz w:val="22"/>
                <w:szCs w:val="22"/>
              </w:rPr>
              <w:t xml:space="preserve"> video introducing ecological issues</w:t>
            </w:r>
            <w:r w:rsidR="006105A4">
              <w:rPr>
                <w:color w:val="auto"/>
                <w:sz w:val="22"/>
                <w:szCs w:val="22"/>
              </w:rPr>
              <w:t>.</w:t>
            </w:r>
          </w:p>
        </w:tc>
      </w:tr>
      <w:tr w:rsidR="00D35FC3" w:rsidRPr="00DE6EFD" w:rsidTr="00C0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7841EE" w:rsidRPr="00B422B5" w:rsidRDefault="007841EE" w:rsidP="003C410C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lastRenderedPageBreak/>
              <w:t>W</w:t>
            </w:r>
            <w:r w:rsidR="00D827CC">
              <w:rPr>
                <w:b/>
                <w:color w:val="auto"/>
                <w:sz w:val="22"/>
                <w:szCs w:val="22"/>
              </w:rPr>
              <w:t xml:space="preserve">eek </w:t>
            </w:r>
            <w:r w:rsidR="003C410C" w:rsidRPr="00B422B5">
              <w:rPr>
                <w:b/>
                <w:color w:val="auto"/>
                <w:sz w:val="22"/>
                <w:szCs w:val="22"/>
              </w:rPr>
              <w:t>2-3</w:t>
            </w:r>
          </w:p>
          <w:p w:rsidR="003C410C" w:rsidRPr="00B422B5" w:rsidRDefault="00924D13" w:rsidP="003C410C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E</w:t>
            </w:r>
            <w:r w:rsidR="009D3E21">
              <w:rPr>
                <w:b/>
                <w:color w:val="auto"/>
                <w:sz w:val="22"/>
                <w:szCs w:val="22"/>
              </w:rPr>
              <w:t>cosystems and p</w:t>
            </w:r>
            <w:r w:rsidR="00D827CC">
              <w:rPr>
                <w:b/>
                <w:color w:val="auto"/>
                <w:sz w:val="22"/>
                <w:szCs w:val="22"/>
              </w:rPr>
              <w:t>rocesses</w:t>
            </w:r>
          </w:p>
          <w:p w:rsidR="007841EE" w:rsidRPr="00B422B5" w:rsidRDefault="006F7E8F" w:rsidP="00E522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Nature of ecosystems – their structure, energy flows, trophic levels, food chains and food webs.</w:t>
            </w:r>
          </w:p>
          <w:p w:rsidR="006F7E8F" w:rsidRPr="00B422B5" w:rsidRDefault="006F7E8F" w:rsidP="00E522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Application of systems concepts to ecosystems – inputs, outputs, stores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and transfers of energy and materials.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Concepts of biomass and net primary production.</w:t>
            </w:r>
            <w:proofErr w:type="gramEnd"/>
          </w:p>
          <w:p w:rsidR="006F7E8F" w:rsidRPr="00B422B5" w:rsidRDefault="006F7E8F" w:rsidP="00E522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Concepts of succession: seral stages, climatic climax, sub-climax and plagioclimax.</w:t>
            </w:r>
            <w:proofErr w:type="gramEnd"/>
          </w:p>
          <w:p w:rsidR="006F7E8F" w:rsidRPr="00B422B5" w:rsidRDefault="006F7E8F" w:rsidP="00E522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Mineral nutrient cycling.</w:t>
            </w:r>
            <w:proofErr w:type="gramEnd"/>
          </w:p>
          <w:p w:rsidR="006F7E8F" w:rsidRPr="00B422B5" w:rsidRDefault="006F7E8F" w:rsidP="00E522E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Nature of terrestrial ecosystems and the inter-connections between climate, vegetation, soil and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topography which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produce them.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Ecosystem responses to changes in one or more of their components or environmental controls.</w:t>
            </w:r>
            <w:proofErr w:type="gramEnd"/>
          </w:p>
          <w:p w:rsidR="006F7E8F" w:rsidRPr="006D278D" w:rsidRDefault="006F7E8F" w:rsidP="006F7E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120"/>
              <w:ind w:left="284" w:hanging="284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Factors influencing the changing of ecosystems, including climate change and human exploitation of the global environment.</w:t>
            </w:r>
            <w:proofErr w:type="gramEnd"/>
          </w:p>
          <w:p w:rsidR="006D278D" w:rsidRPr="006D278D" w:rsidRDefault="006D278D" w:rsidP="006D278D">
            <w:pPr>
              <w:autoSpaceDE w:val="0"/>
              <w:autoSpaceDN w:val="0"/>
              <w:adjustRightInd w:val="0"/>
              <w:spacing w:before="0" w:after="12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</w:tcPr>
          <w:p w:rsidR="00606A65" w:rsidRPr="00B422B5" w:rsidRDefault="00CD1CF9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Use of key subject-</w:t>
            </w:r>
            <w:r w:rsidR="00606A65" w:rsidRPr="00B422B5">
              <w:rPr>
                <w:color w:val="auto"/>
                <w:sz w:val="22"/>
                <w:szCs w:val="22"/>
              </w:rPr>
              <w:t>specific and technical terminology.</w:t>
            </w:r>
            <w:proofErr w:type="gramEnd"/>
          </w:p>
          <w:p w:rsidR="00366E62" w:rsidRPr="00B422B5" w:rsidRDefault="00366E62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Opportunities to develop skills such as drawing, labelling and annotating diagrams.</w:t>
            </w:r>
            <w:proofErr w:type="gramEnd"/>
          </w:p>
          <w:p w:rsidR="0076611E" w:rsidRPr="00B422B5" w:rsidRDefault="0076611E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Online research</w:t>
            </w:r>
            <w:r w:rsidR="00875728" w:rsidRPr="00B422B5">
              <w:rPr>
                <w:color w:val="auto"/>
                <w:sz w:val="22"/>
                <w:szCs w:val="22"/>
              </w:rPr>
              <w:t xml:space="preserve"> into </w:t>
            </w:r>
            <w:r w:rsidR="00F45B9E">
              <w:rPr>
                <w:color w:val="auto"/>
                <w:sz w:val="22"/>
                <w:szCs w:val="22"/>
              </w:rPr>
              <w:lastRenderedPageBreak/>
              <w:t>ecosystems and processes</w:t>
            </w:r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366E62" w:rsidRPr="00B422B5" w:rsidRDefault="00366E62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Construct and </w:t>
            </w:r>
            <w:r w:rsidR="00B30290" w:rsidRPr="00B422B5">
              <w:rPr>
                <w:color w:val="auto"/>
                <w:sz w:val="22"/>
                <w:szCs w:val="22"/>
              </w:rPr>
              <w:t xml:space="preserve">annotate </w:t>
            </w:r>
            <w:r w:rsidR="00875728" w:rsidRPr="00B422B5">
              <w:rPr>
                <w:color w:val="auto"/>
                <w:sz w:val="22"/>
                <w:szCs w:val="22"/>
              </w:rPr>
              <w:t>a range of graphs and use statistical skills</w:t>
            </w:r>
            <w:r w:rsidR="007C08ED" w:rsidRPr="00B422B5">
              <w:rPr>
                <w:color w:val="auto"/>
                <w:sz w:val="22"/>
                <w:szCs w:val="22"/>
              </w:rPr>
              <w:t>.</w:t>
            </w:r>
          </w:p>
          <w:p w:rsidR="009B1555" w:rsidRPr="00B422B5" w:rsidRDefault="009B1555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Developing extended writing skills.</w:t>
            </w:r>
          </w:p>
          <w:p w:rsidR="00A952F7" w:rsidRPr="00B422B5" w:rsidRDefault="00A952F7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atlas maps.</w:t>
            </w:r>
            <w:proofErr w:type="gramEnd"/>
          </w:p>
          <w:p w:rsidR="00A952F7" w:rsidRPr="00B422B5" w:rsidRDefault="00A952F7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Producing annotated maps.</w:t>
            </w:r>
            <w:proofErr w:type="gramEnd"/>
          </w:p>
          <w:p w:rsidR="00875728" w:rsidRPr="00B422B5" w:rsidRDefault="006D278D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422B5">
              <w:rPr>
                <w:color w:val="auto"/>
                <w:sz w:val="22"/>
                <w:szCs w:val="22"/>
              </w:rPr>
              <w:t>Pra</w:t>
            </w:r>
            <w:r w:rsidR="0013136F">
              <w:rPr>
                <w:color w:val="auto"/>
                <w:sz w:val="22"/>
                <w:szCs w:val="22"/>
              </w:rPr>
              <w:t>c</w:t>
            </w:r>
            <w:r w:rsidRPr="00B422B5">
              <w:rPr>
                <w:color w:val="auto"/>
                <w:sz w:val="22"/>
                <w:szCs w:val="22"/>
              </w:rPr>
              <w:t>ti</w:t>
            </w:r>
            <w:r w:rsidR="0013136F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ing</w:t>
            </w:r>
            <w:proofErr w:type="spellEnd"/>
            <w:r w:rsidR="00CD1CF9">
              <w:rPr>
                <w:color w:val="auto"/>
                <w:sz w:val="22"/>
                <w:szCs w:val="22"/>
              </w:rPr>
              <w:t xml:space="preserve"> exam-</w:t>
            </w:r>
            <w:r w:rsidR="00875728" w:rsidRPr="00B422B5">
              <w:rPr>
                <w:color w:val="auto"/>
                <w:sz w:val="22"/>
                <w:szCs w:val="22"/>
              </w:rPr>
              <w:t>style questions.</w:t>
            </w:r>
            <w:proofErr w:type="gramEnd"/>
            <w:r w:rsidR="00875728" w:rsidRPr="00B422B5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875728" w:rsidRPr="00B422B5">
              <w:rPr>
                <w:color w:val="auto"/>
                <w:sz w:val="22"/>
                <w:szCs w:val="22"/>
              </w:rPr>
              <w:t>Including the use of peer assessment.</w:t>
            </w:r>
            <w:proofErr w:type="gramEnd"/>
          </w:p>
          <w:p w:rsidR="00875728" w:rsidRPr="00B422B5" w:rsidRDefault="00875728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Conducting independent and group research tasks.</w:t>
            </w:r>
          </w:p>
          <w:p w:rsidR="00875728" w:rsidRDefault="00875728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Making links within, across and beyond this area of the specification.</w:t>
            </w:r>
          </w:p>
          <w:p w:rsidR="00116B23" w:rsidRPr="00B422B5" w:rsidRDefault="00116B23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Report writing.</w:t>
            </w:r>
            <w:proofErr w:type="gramEnd"/>
          </w:p>
          <w:p w:rsidR="007841EE" w:rsidRPr="00B422B5" w:rsidRDefault="007841E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114" w:type="pct"/>
          </w:tcPr>
          <w:p w:rsidR="00621A12" w:rsidRDefault="000E7661" w:rsidP="0044571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</w:t>
            </w:r>
            <w:r w:rsidR="00445715">
              <w:rPr>
                <w:color w:val="auto"/>
                <w:sz w:val="22"/>
                <w:szCs w:val="22"/>
              </w:rPr>
              <w:t>will</w:t>
            </w:r>
            <w:r>
              <w:rPr>
                <w:color w:val="auto"/>
                <w:sz w:val="22"/>
                <w:szCs w:val="22"/>
              </w:rPr>
              <w:t xml:space="preserve"> understand the nature of ecosystems, including:</w:t>
            </w:r>
          </w:p>
          <w:p w:rsidR="000E7661" w:rsidRDefault="009E2300" w:rsidP="000E7661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0E7661">
              <w:rPr>
                <w:color w:val="auto"/>
                <w:sz w:val="22"/>
                <w:szCs w:val="22"/>
              </w:rPr>
              <w:t>heir structure – the two main components:</w:t>
            </w:r>
          </w:p>
          <w:p w:rsidR="000E7661" w:rsidRDefault="00335990" w:rsidP="002F751A">
            <w:pPr>
              <w:pStyle w:val="ListParagraph"/>
              <w:numPr>
                <w:ilvl w:val="0"/>
                <w:numId w:val="24"/>
              </w:numPr>
              <w:spacing w:before="0" w:after="120"/>
              <w:ind w:left="56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0E7661">
              <w:rPr>
                <w:color w:val="auto"/>
                <w:sz w:val="22"/>
                <w:szCs w:val="22"/>
              </w:rPr>
              <w:t xml:space="preserve">biotic components – </w:t>
            </w:r>
            <w:r w:rsidR="00CD1CF9">
              <w:rPr>
                <w:color w:val="auto"/>
                <w:sz w:val="22"/>
                <w:szCs w:val="22"/>
              </w:rPr>
              <w:t>such as</w:t>
            </w:r>
            <w:r w:rsidR="000E7661">
              <w:rPr>
                <w:color w:val="auto"/>
                <w:sz w:val="22"/>
                <w:szCs w:val="22"/>
              </w:rPr>
              <w:t xml:space="preserve"> rain, wind, temperature, altitude, soil, pollution, nutrients, pH, types of soil, sunlight</w:t>
            </w:r>
          </w:p>
          <w:p w:rsidR="000E7661" w:rsidRDefault="00335990" w:rsidP="002F751A">
            <w:pPr>
              <w:pStyle w:val="ListParagraph"/>
              <w:numPr>
                <w:ilvl w:val="0"/>
                <w:numId w:val="24"/>
              </w:numPr>
              <w:spacing w:before="0" w:after="120"/>
              <w:ind w:left="56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b</w:t>
            </w:r>
            <w:r w:rsidR="000E7661">
              <w:rPr>
                <w:color w:val="auto"/>
                <w:sz w:val="22"/>
                <w:szCs w:val="22"/>
              </w:rPr>
              <w:t>iotic</w:t>
            </w:r>
            <w:proofErr w:type="gramEnd"/>
            <w:r w:rsidR="000E7661">
              <w:rPr>
                <w:color w:val="auto"/>
                <w:sz w:val="22"/>
                <w:szCs w:val="22"/>
              </w:rPr>
              <w:t xml:space="preserve"> components – producers, consumers, </w:t>
            </w:r>
            <w:r w:rsidR="000E7661">
              <w:rPr>
                <w:color w:val="auto"/>
                <w:sz w:val="22"/>
                <w:szCs w:val="22"/>
              </w:rPr>
              <w:lastRenderedPageBreak/>
              <w:t>decomposers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0E7661" w:rsidRDefault="00787A05" w:rsidP="000E7661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0C1602">
              <w:rPr>
                <w:color w:val="auto"/>
                <w:sz w:val="22"/>
                <w:szCs w:val="22"/>
              </w:rPr>
              <w:t>nergy flows</w:t>
            </w:r>
            <w:r w:rsidR="00312DEF">
              <w:rPr>
                <w:color w:val="auto"/>
                <w:sz w:val="22"/>
                <w:szCs w:val="22"/>
              </w:rPr>
              <w:t xml:space="preserve"> – ecosystems as open systems (see below)</w:t>
            </w:r>
          </w:p>
          <w:p w:rsidR="00312DEF" w:rsidRDefault="00787A05" w:rsidP="000E7661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312DEF">
              <w:rPr>
                <w:color w:val="auto"/>
                <w:sz w:val="22"/>
                <w:szCs w:val="22"/>
              </w:rPr>
              <w:t>rophic levels</w:t>
            </w:r>
          </w:p>
          <w:p w:rsidR="00312DEF" w:rsidRDefault="00787A05" w:rsidP="00312DEF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="00312DEF">
              <w:rPr>
                <w:color w:val="auto"/>
                <w:sz w:val="22"/>
                <w:szCs w:val="22"/>
              </w:rPr>
              <w:t>ood chains</w:t>
            </w:r>
          </w:p>
          <w:p w:rsidR="00312DEF" w:rsidRDefault="00787A05" w:rsidP="00312DEF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f</w:t>
            </w:r>
            <w:r w:rsidR="00312DEF">
              <w:rPr>
                <w:color w:val="auto"/>
                <w:sz w:val="22"/>
                <w:szCs w:val="22"/>
              </w:rPr>
              <w:t>ood</w:t>
            </w:r>
            <w:proofErr w:type="gramEnd"/>
            <w:r w:rsidR="00312DEF">
              <w:rPr>
                <w:color w:val="auto"/>
                <w:sz w:val="22"/>
                <w:szCs w:val="22"/>
              </w:rPr>
              <w:t xml:space="preserve"> webs</w:t>
            </w:r>
            <w:r w:rsidR="00CD1CF9">
              <w:rPr>
                <w:color w:val="auto"/>
                <w:sz w:val="22"/>
                <w:szCs w:val="22"/>
              </w:rPr>
              <w:t>.</w:t>
            </w:r>
          </w:p>
          <w:p w:rsidR="007F184B" w:rsidRDefault="007F184B" w:rsidP="007F18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understand the application of systems concepts to ecosystem, including:</w:t>
            </w:r>
          </w:p>
          <w:p w:rsidR="007F184B" w:rsidRDefault="00652B64" w:rsidP="00405C6C">
            <w:pPr>
              <w:pStyle w:val="ListParagraph"/>
              <w:numPr>
                <w:ilvl w:val="0"/>
                <w:numId w:val="23"/>
              </w:numPr>
              <w:spacing w:before="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7F184B">
              <w:rPr>
                <w:color w:val="auto"/>
                <w:sz w:val="22"/>
                <w:szCs w:val="22"/>
              </w:rPr>
              <w:t xml:space="preserve">nputs – Sun (solar radiation), </w:t>
            </w:r>
            <w:r>
              <w:rPr>
                <w:color w:val="auto"/>
                <w:sz w:val="22"/>
                <w:szCs w:val="22"/>
              </w:rPr>
              <w:t>p</w:t>
            </w:r>
            <w:r w:rsidR="007F184B">
              <w:rPr>
                <w:color w:val="auto"/>
                <w:sz w:val="22"/>
                <w:szCs w:val="22"/>
              </w:rPr>
              <w:t xml:space="preserve">lants (dispersal), </w:t>
            </w:r>
            <w:r>
              <w:rPr>
                <w:color w:val="auto"/>
                <w:sz w:val="22"/>
                <w:szCs w:val="22"/>
              </w:rPr>
              <w:t>a</w:t>
            </w:r>
            <w:r w:rsidR="007F184B">
              <w:rPr>
                <w:color w:val="auto"/>
                <w:sz w:val="22"/>
                <w:szCs w:val="22"/>
              </w:rPr>
              <w:t>nimals (migration), Soil organic matter (erosion/deposition)</w:t>
            </w:r>
          </w:p>
          <w:p w:rsidR="005906E7" w:rsidRPr="007F184B" w:rsidRDefault="00652B64" w:rsidP="00405C6C">
            <w:pPr>
              <w:pStyle w:val="ListParagraph"/>
              <w:numPr>
                <w:ilvl w:val="0"/>
                <w:numId w:val="23"/>
              </w:numPr>
              <w:spacing w:before="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="005906E7">
              <w:rPr>
                <w:color w:val="auto"/>
                <w:sz w:val="22"/>
                <w:szCs w:val="22"/>
              </w:rPr>
              <w:t xml:space="preserve">utputs – </w:t>
            </w:r>
            <w:r>
              <w:rPr>
                <w:color w:val="auto"/>
                <w:sz w:val="22"/>
                <w:szCs w:val="22"/>
              </w:rPr>
              <w:t>l</w:t>
            </w:r>
            <w:r w:rsidR="005906E7">
              <w:rPr>
                <w:color w:val="auto"/>
                <w:sz w:val="22"/>
                <w:szCs w:val="22"/>
              </w:rPr>
              <w:t xml:space="preserve">ongwave radiation, heat, dispersal of plants, migration of animals, </w:t>
            </w:r>
            <w:r w:rsidR="00445715">
              <w:rPr>
                <w:color w:val="auto"/>
                <w:sz w:val="22"/>
                <w:szCs w:val="22"/>
              </w:rPr>
              <w:t>e</w:t>
            </w:r>
            <w:r w:rsidR="005906E7">
              <w:rPr>
                <w:color w:val="auto"/>
                <w:sz w:val="22"/>
                <w:szCs w:val="22"/>
              </w:rPr>
              <w:t>rosion</w:t>
            </w:r>
            <w:r w:rsidR="00445715">
              <w:rPr>
                <w:color w:val="auto"/>
                <w:sz w:val="22"/>
                <w:szCs w:val="22"/>
              </w:rPr>
              <w:t>/</w:t>
            </w:r>
            <w:r w:rsidR="005906E7">
              <w:rPr>
                <w:color w:val="auto"/>
                <w:sz w:val="22"/>
                <w:szCs w:val="22"/>
              </w:rPr>
              <w:t xml:space="preserve"> leaching of soil organic matter</w:t>
            </w:r>
          </w:p>
          <w:p w:rsidR="000E7661" w:rsidRDefault="00652B64" w:rsidP="00405C6C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A42E8C">
              <w:rPr>
                <w:color w:val="auto"/>
                <w:sz w:val="22"/>
                <w:szCs w:val="22"/>
              </w:rPr>
              <w:t>ores</w:t>
            </w:r>
            <w:proofErr w:type="gramEnd"/>
            <w:r w:rsidR="00A42E8C">
              <w:rPr>
                <w:color w:val="auto"/>
                <w:sz w:val="22"/>
                <w:szCs w:val="22"/>
              </w:rPr>
              <w:t xml:space="preserve"> and transfers of energy and </w:t>
            </w:r>
            <w:r w:rsidR="00FD42E0">
              <w:rPr>
                <w:color w:val="auto"/>
                <w:sz w:val="22"/>
                <w:szCs w:val="22"/>
              </w:rPr>
              <w:t>materials – including ideas such as</w:t>
            </w:r>
            <w:r w:rsidR="00A42E8C">
              <w:rPr>
                <w:color w:val="auto"/>
                <w:sz w:val="22"/>
                <w:szCs w:val="22"/>
              </w:rPr>
              <w:t xml:space="preserve"> photosynthesis</w:t>
            </w:r>
            <w:r w:rsidR="002F751A">
              <w:rPr>
                <w:color w:val="auto"/>
                <w:sz w:val="22"/>
                <w:szCs w:val="22"/>
              </w:rPr>
              <w:t>, biomass, consumption, decomposition, maintenance, respiration, heat transfers and outputs</w:t>
            </w:r>
            <w:r w:rsidR="00FD42E0">
              <w:rPr>
                <w:color w:val="auto"/>
                <w:sz w:val="22"/>
                <w:szCs w:val="22"/>
              </w:rPr>
              <w:t>.</w:t>
            </w:r>
            <w:r w:rsidR="002F751A">
              <w:rPr>
                <w:color w:val="auto"/>
                <w:sz w:val="22"/>
                <w:szCs w:val="22"/>
              </w:rPr>
              <w:t xml:space="preserve"> </w:t>
            </w:r>
          </w:p>
          <w:p w:rsidR="002F751A" w:rsidRDefault="00405C6C" w:rsidP="00405C6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understand the concepts of:</w:t>
            </w:r>
          </w:p>
          <w:p w:rsidR="00405C6C" w:rsidRDefault="00652B64" w:rsidP="00405C6C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="00405C6C">
              <w:rPr>
                <w:color w:val="auto"/>
                <w:sz w:val="22"/>
                <w:szCs w:val="22"/>
              </w:rPr>
              <w:t xml:space="preserve">iomass </w:t>
            </w:r>
            <w:r w:rsidR="00CF17FA">
              <w:rPr>
                <w:color w:val="auto"/>
                <w:sz w:val="22"/>
                <w:szCs w:val="22"/>
              </w:rPr>
              <w:t xml:space="preserve">in an ecosystem </w:t>
            </w:r>
            <w:r w:rsidR="00405C6C">
              <w:rPr>
                <w:color w:val="auto"/>
                <w:sz w:val="22"/>
                <w:szCs w:val="22"/>
              </w:rPr>
              <w:t xml:space="preserve">– </w:t>
            </w:r>
            <w:r w:rsidR="00CF17FA">
              <w:rPr>
                <w:color w:val="auto"/>
                <w:sz w:val="22"/>
                <w:szCs w:val="22"/>
              </w:rPr>
              <w:t>community biomass; amount of one species; decaying material</w:t>
            </w:r>
          </w:p>
          <w:p w:rsidR="00405C6C" w:rsidRDefault="00652B64" w:rsidP="00405C6C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n</w:t>
            </w:r>
            <w:r w:rsidR="00405C6C">
              <w:rPr>
                <w:color w:val="auto"/>
                <w:sz w:val="22"/>
                <w:szCs w:val="22"/>
              </w:rPr>
              <w:t>et</w:t>
            </w:r>
            <w:proofErr w:type="gramEnd"/>
            <w:r w:rsidR="00405C6C">
              <w:rPr>
                <w:color w:val="auto"/>
                <w:sz w:val="22"/>
                <w:szCs w:val="22"/>
              </w:rPr>
              <w:t xml:space="preserve"> primary </w:t>
            </w:r>
            <w:r w:rsidR="00CF17FA">
              <w:rPr>
                <w:color w:val="auto"/>
                <w:sz w:val="22"/>
                <w:szCs w:val="22"/>
              </w:rPr>
              <w:t xml:space="preserve">productivity - including the ideas </w:t>
            </w:r>
            <w:r w:rsidR="00445715">
              <w:rPr>
                <w:color w:val="auto"/>
                <w:sz w:val="22"/>
                <w:szCs w:val="22"/>
              </w:rPr>
              <w:t xml:space="preserve">of </w:t>
            </w:r>
            <w:r w:rsidR="00CF17FA">
              <w:rPr>
                <w:color w:val="auto"/>
                <w:sz w:val="22"/>
                <w:szCs w:val="22"/>
              </w:rPr>
              <w:t>primary productivity and of gross primary productivity</w:t>
            </w:r>
            <w:r w:rsidR="00FD42E0">
              <w:rPr>
                <w:color w:val="auto"/>
                <w:sz w:val="22"/>
                <w:szCs w:val="22"/>
              </w:rPr>
              <w:t>.</w:t>
            </w:r>
          </w:p>
          <w:p w:rsidR="00405C6C" w:rsidRDefault="00D64595" w:rsidP="00822A9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evaluate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the </w:t>
            </w:r>
            <w:r w:rsidR="00822A94">
              <w:rPr>
                <w:color w:val="auto"/>
                <w:sz w:val="22"/>
                <w:szCs w:val="22"/>
              </w:rPr>
              <w:t>concept of succession, including:</w:t>
            </w:r>
          </w:p>
          <w:p w:rsidR="00822A94" w:rsidRDefault="00D71759" w:rsidP="00822A94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822A94">
              <w:rPr>
                <w:color w:val="auto"/>
                <w:sz w:val="22"/>
                <w:szCs w:val="22"/>
              </w:rPr>
              <w:t>eral stages</w:t>
            </w:r>
          </w:p>
          <w:p w:rsidR="00822A94" w:rsidRDefault="00D71759" w:rsidP="00822A94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822A94">
              <w:rPr>
                <w:color w:val="auto"/>
                <w:sz w:val="22"/>
                <w:szCs w:val="22"/>
              </w:rPr>
              <w:t>limatic climax</w:t>
            </w:r>
          </w:p>
          <w:p w:rsidR="00822A94" w:rsidRDefault="00D71759" w:rsidP="00822A94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822A94">
              <w:rPr>
                <w:color w:val="auto"/>
                <w:sz w:val="22"/>
                <w:szCs w:val="22"/>
              </w:rPr>
              <w:t>ub-climax</w:t>
            </w:r>
          </w:p>
          <w:p w:rsidR="00822A94" w:rsidRDefault="00D71759" w:rsidP="00822A94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p</w:t>
            </w:r>
            <w:r w:rsidR="00822A94">
              <w:rPr>
                <w:color w:val="auto"/>
                <w:sz w:val="22"/>
                <w:szCs w:val="22"/>
              </w:rPr>
              <w:t>lagioclimax</w:t>
            </w:r>
            <w:proofErr w:type="gramEnd"/>
            <w:r w:rsidR="00FD42E0">
              <w:rPr>
                <w:color w:val="auto"/>
                <w:sz w:val="22"/>
                <w:szCs w:val="22"/>
              </w:rPr>
              <w:t>.</w:t>
            </w:r>
          </w:p>
          <w:p w:rsidR="00822A94" w:rsidRDefault="00187486" w:rsidP="0018748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be able to evaluate the role of mineral nutrient cycling in ecosystems.  Including the nature of nutrient transfers between the different nutrient stores:</w:t>
            </w:r>
          </w:p>
          <w:p w:rsidR="00187486" w:rsidRDefault="00A01FE3" w:rsidP="009C1D72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187486">
              <w:rPr>
                <w:color w:val="auto"/>
                <w:sz w:val="22"/>
                <w:szCs w:val="22"/>
              </w:rPr>
              <w:t>oil</w:t>
            </w:r>
            <w:proofErr w:type="gramEnd"/>
            <w:r w:rsidR="00187486">
              <w:rPr>
                <w:color w:val="auto"/>
                <w:sz w:val="22"/>
                <w:szCs w:val="22"/>
              </w:rPr>
              <w:t>, litter and biomass</w:t>
            </w:r>
            <w:r w:rsidR="003A5898">
              <w:rPr>
                <w:color w:val="auto"/>
                <w:sz w:val="22"/>
                <w:szCs w:val="22"/>
              </w:rPr>
              <w:t>.</w:t>
            </w:r>
          </w:p>
          <w:p w:rsidR="001D675A" w:rsidRDefault="008C2F04" w:rsidP="00187486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</w:t>
            </w:r>
            <w:r w:rsidRPr="00B422B5">
              <w:rPr>
                <w:color w:val="auto"/>
                <w:sz w:val="22"/>
                <w:szCs w:val="22"/>
              </w:rPr>
              <w:t>the inter-connections between climate, vegetation, soil and topography</w:t>
            </w:r>
            <w:r>
              <w:rPr>
                <w:color w:val="auto"/>
                <w:sz w:val="22"/>
                <w:szCs w:val="22"/>
              </w:rPr>
              <w:t xml:space="preserve"> and the characteristic terrestrial ecosystem they produce</w:t>
            </w:r>
            <w:r w:rsidR="001D675A">
              <w:rPr>
                <w:color w:val="auto"/>
                <w:sz w:val="22"/>
                <w:szCs w:val="22"/>
              </w:rPr>
              <w:t xml:space="preserve">.  Students will be able to assess </w:t>
            </w:r>
            <w:r w:rsidR="00C30B84">
              <w:rPr>
                <w:color w:val="auto"/>
                <w:sz w:val="22"/>
                <w:szCs w:val="22"/>
              </w:rPr>
              <w:t>how the terrestrial ecosystem responds to changes</w:t>
            </w:r>
            <w:r w:rsidR="00C30B84" w:rsidRPr="00B422B5">
              <w:rPr>
                <w:color w:val="auto"/>
                <w:sz w:val="22"/>
                <w:szCs w:val="22"/>
              </w:rPr>
              <w:t xml:space="preserve"> in one or more of their components or environmental controls.</w:t>
            </w:r>
          </w:p>
          <w:p w:rsidR="004116CE" w:rsidRDefault="004116CE" w:rsidP="004116C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a range of f</w:t>
            </w:r>
            <w:r w:rsidRPr="00B422B5">
              <w:rPr>
                <w:color w:val="auto"/>
                <w:sz w:val="22"/>
                <w:szCs w:val="22"/>
              </w:rPr>
              <w:t>actors influencing the ch</w:t>
            </w:r>
            <w:r>
              <w:rPr>
                <w:color w:val="auto"/>
                <w:sz w:val="22"/>
                <w:szCs w:val="22"/>
              </w:rPr>
              <w:t>anging of ecosystems, including:</w:t>
            </w:r>
          </w:p>
          <w:p w:rsidR="004116CE" w:rsidRDefault="004116CE" w:rsidP="00983C80">
            <w:pPr>
              <w:pStyle w:val="ListParagraph"/>
              <w:numPr>
                <w:ilvl w:val="0"/>
                <w:numId w:val="23"/>
              </w:numPr>
              <w:spacing w:before="0" w:after="120"/>
              <w:ind w:left="27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climate change</w:t>
            </w:r>
            <w:r w:rsidR="00983C80">
              <w:rPr>
                <w:color w:val="auto"/>
                <w:sz w:val="22"/>
                <w:szCs w:val="22"/>
              </w:rPr>
              <w:t xml:space="preserve"> and </w:t>
            </w:r>
            <w:r w:rsidRPr="004116CE">
              <w:rPr>
                <w:color w:val="auto"/>
                <w:sz w:val="22"/>
                <w:szCs w:val="22"/>
              </w:rPr>
              <w:t>human exploit</w:t>
            </w:r>
            <w:r w:rsidR="00983C80">
              <w:rPr>
                <w:color w:val="auto"/>
                <w:sz w:val="22"/>
                <w:szCs w:val="22"/>
              </w:rPr>
              <w:t>ation of the global environment – elements may include: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983C80">
              <w:rPr>
                <w:color w:val="auto"/>
                <w:sz w:val="22"/>
                <w:szCs w:val="22"/>
              </w:rPr>
              <w:t>rban planning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983C80">
              <w:rPr>
                <w:color w:val="auto"/>
                <w:sz w:val="22"/>
                <w:szCs w:val="22"/>
              </w:rPr>
              <w:t>rade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983C80">
              <w:rPr>
                <w:color w:val="auto"/>
                <w:sz w:val="22"/>
                <w:szCs w:val="22"/>
              </w:rPr>
              <w:t>esources use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r</w:t>
            </w:r>
            <w:r w:rsidR="00983C80">
              <w:rPr>
                <w:color w:val="auto"/>
                <w:sz w:val="22"/>
                <w:szCs w:val="22"/>
              </w:rPr>
              <w:t>ural land use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</w:t>
            </w:r>
            <w:r w:rsidR="00983C80">
              <w:rPr>
                <w:color w:val="auto"/>
                <w:sz w:val="22"/>
                <w:szCs w:val="22"/>
              </w:rPr>
              <w:t>eisure and recreation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983C80">
              <w:rPr>
                <w:color w:val="auto"/>
                <w:sz w:val="22"/>
                <w:szCs w:val="22"/>
              </w:rPr>
              <w:t>arine management</w:t>
            </w:r>
          </w:p>
          <w:p w:rsidR="00983C80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="00983C80">
              <w:rPr>
                <w:color w:val="auto"/>
                <w:sz w:val="22"/>
                <w:szCs w:val="22"/>
              </w:rPr>
              <w:t>lood and erosion management</w:t>
            </w:r>
          </w:p>
          <w:p w:rsidR="00983C80" w:rsidRPr="004116CE" w:rsidRDefault="00A8117A" w:rsidP="00983C80">
            <w:pPr>
              <w:pStyle w:val="ListParagraph"/>
              <w:numPr>
                <w:ilvl w:val="0"/>
                <w:numId w:val="25"/>
              </w:num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c</w:t>
            </w:r>
            <w:r w:rsidR="00983C80">
              <w:rPr>
                <w:color w:val="auto"/>
                <w:sz w:val="22"/>
                <w:szCs w:val="22"/>
              </w:rPr>
              <w:t>atchment</w:t>
            </w:r>
            <w:proofErr w:type="gramEnd"/>
            <w:r w:rsidR="00983C80">
              <w:rPr>
                <w:color w:val="auto"/>
                <w:sz w:val="22"/>
                <w:szCs w:val="22"/>
              </w:rPr>
              <w:t xml:space="preserve"> management</w:t>
            </w:r>
            <w:r w:rsidR="00FD42E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39" w:type="pct"/>
          </w:tcPr>
          <w:p w:rsidR="00A952F7" w:rsidRDefault="003E7648" w:rsidP="003E76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Opportunity to construct a range of diagrams to illustrate the nature of ecosystems including:</w:t>
            </w:r>
          </w:p>
          <w:p w:rsidR="003E7648" w:rsidRDefault="006105A4" w:rsidP="003E7648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3E7648">
              <w:rPr>
                <w:color w:val="auto"/>
                <w:sz w:val="22"/>
                <w:szCs w:val="22"/>
              </w:rPr>
              <w:t>heir structure</w:t>
            </w:r>
          </w:p>
          <w:p w:rsidR="003E7648" w:rsidRDefault="006105A4" w:rsidP="003E7648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3E7648">
              <w:rPr>
                <w:color w:val="auto"/>
                <w:sz w:val="22"/>
                <w:szCs w:val="22"/>
              </w:rPr>
              <w:t>nergy flows</w:t>
            </w:r>
          </w:p>
          <w:p w:rsidR="003E7648" w:rsidRDefault="006105A4" w:rsidP="003E7648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3E7648">
              <w:rPr>
                <w:color w:val="auto"/>
                <w:sz w:val="22"/>
                <w:szCs w:val="22"/>
              </w:rPr>
              <w:t>rophic levels</w:t>
            </w:r>
          </w:p>
          <w:p w:rsidR="003E7648" w:rsidRDefault="006105A4" w:rsidP="003E7648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="003E7648">
              <w:rPr>
                <w:color w:val="auto"/>
                <w:sz w:val="22"/>
                <w:szCs w:val="22"/>
              </w:rPr>
              <w:t>ood chains</w:t>
            </w:r>
          </w:p>
          <w:p w:rsidR="003E7648" w:rsidRDefault="006105A4" w:rsidP="003E7648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f</w:t>
            </w:r>
            <w:r w:rsidR="003E7648">
              <w:rPr>
                <w:color w:val="auto"/>
                <w:sz w:val="22"/>
                <w:szCs w:val="22"/>
              </w:rPr>
              <w:t>ood</w:t>
            </w:r>
            <w:proofErr w:type="gramEnd"/>
            <w:r w:rsidR="003E7648">
              <w:rPr>
                <w:color w:val="auto"/>
                <w:sz w:val="22"/>
                <w:szCs w:val="22"/>
              </w:rPr>
              <w:t xml:space="preserve"> webs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3E7648" w:rsidRDefault="00405F60" w:rsidP="003E764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Opportunity to use a range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of exam question types and </w:t>
            </w:r>
            <w:proofErr w:type="gramStart"/>
            <w:r>
              <w:rPr>
                <w:color w:val="auto"/>
                <w:sz w:val="22"/>
                <w:szCs w:val="22"/>
              </w:rPr>
              <w:t>peer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assessment for students to test their understanding of each of the above.</w:t>
            </w:r>
          </w:p>
          <w:p w:rsidR="00405F60" w:rsidRDefault="00405F60" w:rsidP="003E764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Paired/small group discussion to identify the inputs, </w:t>
            </w:r>
            <w:proofErr w:type="gramStart"/>
            <w:r>
              <w:rPr>
                <w:color w:val="auto"/>
                <w:sz w:val="22"/>
                <w:szCs w:val="22"/>
              </w:rPr>
              <w:t>outputs and stores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transfers in ecosystems.</w:t>
            </w:r>
          </w:p>
          <w:p w:rsidR="00405F60" w:rsidRDefault="00405F60" w:rsidP="003E764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Opportunity for students to use textbook, library or internet resources to help produce a generic systems diagram to illustrate the inputs and outputs of a typical ecosystem.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They should also construct a dia</w:t>
            </w:r>
            <w:r w:rsidR="0021328C">
              <w:rPr>
                <w:color w:val="auto"/>
                <w:sz w:val="22"/>
                <w:szCs w:val="22"/>
              </w:rPr>
              <w:t xml:space="preserve">gram to illustrate the </w:t>
            </w:r>
            <w:proofErr w:type="spellStart"/>
            <w:r w:rsidR="0021328C">
              <w:rPr>
                <w:color w:val="auto"/>
                <w:sz w:val="22"/>
                <w:szCs w:val="22"/>
              </w:rPr>
              <w:t>generalis</w:t>
            </w:r>
            <w:r>
              <w:rPr>
                <w:color w:val="auto"/>
                <w:sz w:val="22"/>
                <w:szCs w:val="22"/>
              </w:rPr>
              <w:t>ed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energy flow and heat loss through an ecosystem.</w:t>
            </w:r>
          </w:p>
          <w:p w:rsidR="00405F60" w:rsidRDefault="00405F60" w:rsidP="003E764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Students to research the concepts of biomass and net primary productivity.</w:t>
            </w:r>
            <w:proofErr w:type="gramEnd"/>
          </w:p>
          <w:p w:rsidR="00405F60" w:rsidRDefault="00405F60" w:rsidP="00405F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to explore the concept of succession, including:</w:t>
            </w:r>
          </w:p>
          <w:p w:rsidR="00405F60" w:rsidRDefault="00652B64" w:rsidP="00405F60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405F60">
              <w:rPr>
                <w:color w:val="auto"/>
                <w:sz w:val="22"/>
                <w:szCs w:val="22"/>
              </w:rPr>
              <w:t>eral stages</w:t>
            </w:r>
          </w:p>
          <w:p w:rsidR="00405F60" w:rsidRDefault="00652B64" w:rsidP="00405F60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405F60">
              <w:rPr>
                <w:color w:val="auto"/>
                <w:sz w:val="22"/>
                <w:szCs w:val="22"/>
              </w:rPr>
              <w:t>limatic climax</w:t>
            </w:r>
          </w:p>
          <w:p w:rsidR="00405F60" w:rsidRDefault="00652B64" w:rsidP="00405F60">
            <w:pPr>
              <w:pStyle w:val="ListParagraph"/>
              <w:numPr>
                <w:ilvl w:val="0"/>
                <w:numId w:val="23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405F60">
              <w:rPr>
                <w:color w:val="auto"/>
                <w:sz w:val="22"/>
                <w:szCs w:val="22"/>
              </w:rPr>
              <w:t>ub-climax</w:t>
            </w:r>
          </w:p>
          <w:p w:rsidR="00405F60" w:rsidRDefault="00652B64" w:rsidP="00405F60">
            <w:pPr>
              <w:pStyle w:val="ListParagraph"/>
              <w:numPr>
                <w:ilvl w:val="0"/>
                <w:numId w:val="23"/>
              </w:numPr>
              <w:spacing w:before="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p</w:t>
            </w:r>
            <w:r w:rsidR="00405F60">
              <w:rPr>
                <w:color w:val="auto"/>
                <w:sz w:val="22"/>
                <w:szCs w:val="22"/>
              </w:rPr>
              <w:t>lagioclimax</w:t>
            </w:r>
            <w:proofErr w:type="gramEnd"/>
            <w:r w:rsidR="00FD42E0">
              <w:rPr>
                <w:color w:val="auto"/>
                <w:sz w:val="22"/>
                <w:szCs w:val="22"/>
              </w:rPr>
              <w:t>.</w:t>
            </w:r>
          </w:p>
          <w:p w:rsidR="00405F60" w:rsidRDefault="00405F60" w:rsidP="00405F6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may involve the production of a traditional set of revision notes.</w:t>
            </w:r>
          </w:p>
          <w:p w:rsidR="000A20F4" w:rsidRDefault="000A20F4" w:rsidP="000A20F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Small group research task to explore the role of mineral nutrient cycling in ecosystems.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Including the nature of nutrient transfers – students to produce a set of revision notes and construct a diagram to illustrate a model of the mineral nutrient cycle.</w:t>
            </w:r>
          </w:p>
          <w:p w:rsidR="00405F60" w:rsidRDefault="006F0D82" w:rsidP="000A20F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When exploring the nature of terrestrial ecosystems and </w:t>
            </w:r>
            <w:r w:rsidRPr="00B422B5">
              <w:rPr>
                <w:color w:val="auto"/>
                <w:sz w:val="22"/>
                <w:szCs w:val="22"/>
              </w:rPr>
              <w:t>the inter-connections between climate, vegetation, soil and topography</w:t>
            </w:r>
            <w:r>
              <w:rPr>
                <w:color w:val="auto"/>
                <w:sz w:val="22"/>
                <w:szCs w:val="22"/>
              </w:rPr>
              <w:t xml:space="preserve"> that shape them, and assessing how the terrestrial ecosystem responds to changes</w:t>
            </w:r>
            <w:r w:rsidRPr="00B422B5">
              <w:rPr>
                <w:color w:val="auto"/>
                <w:sz w:val="22"/>
                <w:szCs w:val="22"/>
              </w:rPr>
              <w:t xml:space="preserve"> in one or more of their components or environmental controls.</w:t>
            </w:r>
            <w:r>
              <w:rPr>
                <w:color w:val="auto"/>
                <w:sz w:val="22"/>
                <w:szCs w:val="22"/>
              </w:rPr>
              <w:t xml:space="preserve"> There is an opportunity for students to complete a research task into </w:t>
            </w:r>
            <w:r w:rsidR="00FD42E0">
              <w:rPr>
                <w:color w:val="auto"/>
                <w:sz w:val="22"/>
                <w:szCs w:val="22"/>
              </w:rPr>
              <w:t>one specific ecosystem such as c</w:t>
            </w:r>
            <w:r>
              <w:rPr>
                <w:color w:val="auto"/>
                <w:sz w:val="22"/>
                <w:szCs w:val="22"/>
              </w:rPr>
              <w:t xml:space="preserve">halk </w:t>
            </w:r>
            <w:proofErr w:type="spellStart"/>
            <w:r>
              <w:rPr>
                <w:color w:val="auto"/>
                <w:sz w:val="22"/>
                <w:szCs w:val="22"/>
              </w:rPr>
              <w:t>dow</w:t>
            </w:r>
            <w:r w:rsidR="009F0BD6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lands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leading to the production of a short report, research sheet, </w:t>
            </w:r>
            <w:proofErr w:type="gramStart"/>
            <w:r>
              <w:rPr>
                <w:color w:val="auto"/>
                <w:sz w:val="22"/>
                <w:szCs w:val="22"/>
              </w:rPr>
              <w:t>set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of revision notes or electronic presentation.</w:t>
            </w:r>
          </w:p>
          <w:p w:rsidR="00EA4799" w:rsidRDefault="00EA4799" w:rsidP="000A20F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Small group/paired discussion to identify a range of f</w:t>
            </w:r>
            <w:r w:rsidRPr="00B422B5">
              <w:rPr>
                <w:color w:val="auto"/>
                <w:sz w:val="22"/>
                <w:szCs w:val="22"/>
              </w:rPr>
              <w:t>actors influencing the ch</w:t>
            </w:r>
            <w:r>
              <w:rPr>
                <w:color w:val="auto"/>
                <w:sz w:val="22"/>
                <w:szCs w:val="22"/>
              </w:rPr>
              <w:t>anging of ecosystems.</w:t>
            </w:r>
            <w:proofErr w:type="gramEnd"/>
          </w:p>
          <w:p w:rsidR="00EA4799" w:rsidRDefault="00EA4799" w:rsidP="00EA479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Opportunity for small group research task into f</w:t>
            </w:r>
            <w:r w:rsidRPr="00B422B5">
              <w:rPr>
                <w:color w:val="auto"/>
                <w:sz w:val="22"/>
                <w:szCs w:val="22"/>
              </w:rPr>
              <w:t>actors influencing the ch</w:t>
            </w:r>
            <w:r>
              <w:rPr>
                <w:color w:val="auto"/>
                <w:sz w:val="22"/>
                <w:szCs w:val="22"/>
              </w:rPr>
              <w:t>anging of ecosystems.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Each individual to research one element (</w:t>
            </w:r>
            <w:r w:rsidR="00B52020">
              <w:rPr>
                <w:color w:val="auto"/>
                <w:sz w:val="22"/>
                <w:szCs w:val="22"/>
              </w:rPr>
              <w:t>f</w:t>
            </w:r>
            <w:r>
              <w:rPr>
                <w:color w:val="auto"/>
                <w:sz w:val="22"/>
                <w:szCs w:val="22"/>
              </w:rPr>
              <w:t>rom below) and findings shared with the rest of the group: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EA4799">
              <w:rPr>
                <w:color w:val="auto"/>
                <w:sz w:val="22"/>
                <w:szCs w:val="22"/>
              </w:rPr>
              <w:t>rban planning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EA4799">
              <w:rPr>
                <w:color w:val="auto"/>
                <w:sz w:val="22"/>
                <w:szCs w:val="22"/>
              </w:rPr>
              <w:t>rade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EA4799">
              <w:rPr>
                <w:color w:val="auto"/>
                <w:sz w:val="22"/>
                <w:szCs w:val="22"/>
              </w:rPr>
              <w:t>esources use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EA4799">
              <w:rPr>
                <w:color w:val="auto"/>
                <w:sz w:val="22"/>
                <w:szCs w:val="22"/>
              </w:rPr>
              <w:t>ural land use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</w:t>
            </w:r>
            <w:r w:rsidR="00EA4799">
              <w:rPr>
                <w:color w:val="auto"/>
                <w:sz w:val="22"/>
                <w:szCs w:val="22"/>
              </w:rPr>
              <w:t>eisure and recreation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EA4799">
              <w:rPr>
                <w:color w:val="auto"/>
                <w:sz w:val="22"/>
                <w:szCs w:val="22"/>
              </w:rPr>
              <w:t>arine management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="00EA4799">
              <w:rPr>
                <w:color w:val="auto"/>
                <w:sz w:val="22"/>
                <w:szCs w:val="22"/>
              </w:rPr>
              <w:t>lood and erosion management</w:t>
            </w:r>
          </w:p>
          <w:p w:rsidR="00EA4799" w:rsidRDefault="00643BB3" w:rsidP="00EA4799">
            <w:pPr>
              <w:pStyle w:val="ListParagraph"/>
              <w:numPr>
                <w:ilvl w:val="0"/>
                <w:numId w:val="29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c</w:t>
            </w:r>
            <w:r w:rsidR="00EA4799" w:rsidRPr="00EA4799">
              <w:rPr>
                <w:color w:val="auto"/>
                <w:sz w:val="22"/>
                <w:szCs w:val="22"/>
              </w:rPr>
              <w:t>atchment</w:t>
            </w:r>
            <w:proofErr w:type="gramEnd"/>
            <w:r w:rsidR="00EA4799" w:rsidRPr="00EA4799">
              <w:rPr>
                <w:color w:val="auto"/>
                <w:sz w:val="22"/>
                <w:szCs w:val="22"/>
              </w:rPr>
              <w:t xml:space="preserve"> management</w:t>
            </w:r>
            <w:r w:rsidR="00FD42E0">
              <w:rPr>
                <w:color w:val="auto"/>
                <w:sz w:val="22"/>
                <w:szCs w:val="22"/>
              </w:rPr>
              <w:t>.</w:t>
            </w:r>
          </w:p>
          <w:p w:rsidR="00EA4799" w:rsidRPr="00EA4799" w:rsidRDefault="00EA4799" w:rsidP="009B1D5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Opportunity to use a range of </w:t>
            </w:r>
            <w:r w:rsidR="009B1D55">
              <w:rPr>
                <w:color w:val="auto"/>
                <w:sz w:val="22"/>
                <w:szCs w:val="22"/>
              </w:rPr>
              <w:t>practice exam questions to assess learning.</w:t>
            </w:r>
          </w:p>
        </w:tc>
        <w:tc>
          <w:tcPr>
            <w:tcW w:w="1329" w:type="pct"/>
          </w:tcPr>
          <w:p w:rsidR="00EB375A" w:rsidRDefault="00112060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The nature of ecosystems:</w:t>
            </w:r>
          </w:p>
          <w:p w:rsidR="0011206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0" w:history="1">
              <w:r w:rsidR="006C176B">
                <w:rPr>
                  <w:rStyle w:val="Hyperlink"/>
                  <w:sz w:val="22"/>
                  <w:szCs w:val="22"/>
                </w:rPr>
                <w:t>The concept of the ecosystem</w:t>
              </w:r>
            </w:hyperlink>
          </w:p>
          <w:p w:rsidR="0011206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1" w:history="1">
              <w:r w:rsidR="006C176B">
                <w:rPr>
                  <w:rStyle w:val="Hyperlink"/>
                  <w:sz w:val="22"/>
                  <w:szCs w:val="22"/>
                </w:rPr>
                <w:t>Ecosystem ecology</w:t>
              </w:r>
            </w:hyperlink>
          </w:p>
          <w:p w:rsidR="00112060" w:rsidRDefault="0013136F" w:rsidP="0011206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2" w:history="1">
              <w:r w:rsidR="006C176B">
                <w:rPr>
                  <w:rStyle w:val="Hyperlink"/>
                  <w:sz w:val="22"/>
                  <w:szCs w:val="22"/>
                </w:rPr>
                <w:t>The nature of ecosystems</w:t>
              </w:r>
            </w:hyperlink>
          </w:p>
          <w:p w:rsidR="00112060" w:rsidRDefault="00112060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Structure of ecosystems:</w:t>
            </w:r>
          </w:p>
          <w:p w:rsidR="0011206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3" w:history="1">
              <w:r w:rsidR="006C176B">
                <w:rPr>
                  <w:rStyle w:val="Hyperlink"/>
                  <w:sz w:val="22"/>
                  <w:szCs w:val="22"/>
                </w:rPr>
                <w:t>Ecosystem structure and function</w:t>
              </w:r>
            </w:hyperlink>
          </w:p>
          <w:p w:rsidR="00112060" w:rsidRDefault="0013136F" w:rsidP="0011206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4" w:history="1">
              <w:r w:rsidR="006C176B">
                <w:rPr>
                  <w:rStyle w:val="Hyperlink"/>
                  <w:sz w:val="22"/>
                  <w:szCs w:val="22"/>
                </w:rPr>
                <w:t xml:space="preserve">Ecosystems: Concept, structure and functions of ecosystems </w:t>
              </w:r>
            </w:hyperlink>
          </w:p>
          <w:p w:rsidR="00112060" w:rsidRDefault="00112060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Ecosystems – energy flows:</w:t>
            </w:r>
          </w:p>
          <w:p w:rsidR="0011206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5" w:history="1">
              <w:r w:rsidR="006C176B">
                <w:rPr>
                  <w:rStyle w:val="Hyperlink"/>
                  <w:sz w:val="22"/>
                  <w:szCs w:val="22"/>
                </w:rPr>
                <w:t>Energy flow through ecosystems</w:t>
              </w:r>
            </w:hyperlink>
          </w:p>
          <w:p w:rsidR="0011206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6" w:history="1">
              <w:r w:rsidR="004D2D2C">
                <w:rPr>
                  <w:rStyle w:val="Hyperlink"/>
                  <w:sz w:val="22"/>
                  <w:szCs w:val="22"/>
                </w:rPr>
                <w:t>Energy flow in an ecosystem</w:t>
              </w:r>
            </w:hyperlink>
          </w:p>
          <w:p w:rsidR="00112060" w:rsidRDefault="0013136F" w:rsidP="007F619C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7" w:history="1">
              <w:r w:rsidR="004D2D2C">
                <w:rPr>
                  <w:rStyle w:val="Hyperlink"/>
                  <w:sz w:val="22"/>
                  <w:szCs w:val="22"/>
                </w:rPr>
                <w:t>Ecosystem energy flow</w:t>
              </w:r>
            </w:hyperlink>
          </w:p>
          <w:p w:rsidR="00112060" w:rsidRDefault="007F619C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Trophic levels</w:t>
            </w:r>
            <w:r w:rsidR="00D50F7B">
              <w:rPr>
                <w:color w:val="auto"/>
                <w:sz w:val="22"/>
                <w:szCs w:val="22"/>
              </w:rPr>
              <w:t xml:space="preserve"> and food webs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7F619C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8" w:history="1">
              <w:r w:rsidR="004D2D2C">
                <w:rPr>
                  <w:rStyle w:val="Hyperlink"/>
                  <w:sz w:val="22"/>
                  <w:szCs w:val="22"/>
                </w:rPr>
                <w:t>National Geographic: Food web</w:t>
              </w:r>
            </w:hyperlink>
          </w:p>
          <w:p w:rsidR="00D50F7B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39" w:history="1">
              <w:r w:rsidR="004D2D2C">
                <w:rPr>
                  <w:rStyle w:val="Hyperlink"/>
                  <w:sz w:val="22"/>
                  <w:szCs w:val="22"/>
                </w:rPr>
                <w:t>Video: What are trophic levels?</w:t>
              </w:r>
            </w:hyperlink>
          </w:p>
          <w:p w:rsidR="00D50F7B" w:rsidRDefault="0013136F" w:rsidP="001F7D3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0" w:history="1">
              <w:r w:rsidR="004D2D2C">
                <w:rPr>
                  <w:rStyle w:val="Hyperlink"/>
                  <w:sz w:val="22"/>
                  <w:szCs w:val="22"/>
                </w:rPr>
                <w:t xml:space="preserve">Video: Ecosystem Ecology: Links in the chain </w:t>
              </w:r>
            </w:hyperlink>
          </w:p>
          <w:p w:rsidR="001F7D33" w:rsidRDefault="001F7D33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Systems and energy flows:</w:t>
            </w:r>
          </w:p>
          <w:p w:rsidR="001F7D33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1" w:history="1">
              <w:r w:rsidR="004D2D2C">
                <w:rPr>
                  <w:rStyle w:val="Hyperlink"/>
                  <w:sz w:val="22"/>
                  <w:szCs w:val="22"/>
                </w:rPr>
                <w:t>Food webs and ecosystem interactions</w:t>
              </w:r>
            </w:hyperlink>
          </w:p>
          <w:p w:rsidR="001F7D33" w:rsidRDefault="0013136F" w:rsidP="00CC56B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2" w:history="1">
              <w:r w:rsidR="006D278D">
                <w:rPr>
                  <w:rStyle w:val="Hyperlink"/>
                  <w:sz w:val="22"/>
                  <w:szCs w:val="22"/>
                </w:rPr>
                <w:t>Video: Energy flows in Ecosystems</w:t>
              </w:r>
            </w:hyperlink>
            <w:r w:rsidR="001F7D33">
              <w:rPr>
                <w:color w:val="auto"/>
                <w:sz w:val="22"/>
                <w:szCs w:val="22"/>
              </w:rPr>
              <w:t xml:space="preserve"> </w:t>
            </w:r>
          </w:p>
          <w:p w:rsidR="00CC56B1" w:rsidRDefault="00CC56B1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Net primary production</w:t>
            </w:r>
            <w:r w:rsidR="00FD42E0">
              <w:rPr>
                <w:color w:val="auto"/>
                <w:sz w:val="22"/>
                <w:szCs w:val="22"/>
              </w:rPr>
              <w:t>:</w:t>
            </w:r>
          </w:p>
          <w:p w:rsidR="001F7D33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3" w:history="1">
              <w:r w:rsidR="006D278D">
                <w:rPr>
                  <w:rStyle w:val="Hyperlink"/>
                  <w:sz w:val="22"/>
                  <w:szCs w:val="22"/>
                </w:rPr>
                <w:t>Primary production to higher trophic levels</w:t>
              </w:r>
            </w:hyperlink>
            <w:r w:rsidR="00CC56B1">
              <w:rPr>
                <w:color w:val="auto"/>
                <w:sz w:val="22"/>
                <w:szCs w:val="22"/>
              </w:rPr>
              <w:t xml:space="preserve"> </w:t>
            </w:r>
          </w:p>
          <w:p w:rsidR="00CC56B1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4" w:history="1">
              <w:r w:rsidR="006D278D">
                <w:rPr>
                  <w:rStyle w:val="Hyperlink"/>
                  <w:sz w:val="22"/>
                  <w:szCs w:val="22"/>
                </w:rPr>
                <w:t>NASA: Net primary productivity</w:t>
              </w:r>
            </w:hyperlink>
            <w:r w:rsidR="00CC56B1">
              <w:rPr>
                <w:color w:val="auto"/>
                <w:sz w:val="22"/>
                <w:szCs w:val="22"/>
              </w:rPr>
              <w:t xml:space="preserve"> interesting NASA animation of Net Primary Productivity </w:t>
            </w:r>
          </w:p>
          <w:p w:rsidR="00CC56B1" w:rsidRDefault="0013136F" w:rsidP="00465A8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5" w:history="1">
              <w:r w:rsidR="006D278D">
                <w:rPr>
                  <w:rStyle w:val="Hyperlink"/>
                  <w:sz w:val="22"/>
                  <w:szCs w:val="22"/>
                </w:rPr>
                <w:t>Primary productivity of plants</w:t>
              </w:r>
            </w:hyperlink>
          </w:p>
          <w:p w:rsidR="00CC56B1" w:rsidRDefault="00465A85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Succession</w:t>
            </w:r>
            <w:r w:rsidR="00FD42E0">
              <w:rPr>
                <w:color w:val="auto"/>
                <w:sz w:val="22"/>
                <w:szCs w:val="22"/>
              </w:rPr>
              <w:t>:</w:t>
            </w:r>
          </w:p>
          <w:p w:rsidR="00465A85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6" w:history="1">
              <w:r w:rsidR="006D278D">
                <w:rPr>
                  <w:rStyle w:val="Hyperlink"/>
                  <w:sz w:val="22"/>
                  <w:szCs w:val="22"/>
                </w:rPr>
                <w:t>Science clarified: Succession</w:t>
              </w:r>
            </w:hyperlink>
          </w:p>
          <w:p w:rsidR="00465A85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7" w:history="1">
              <w:r w:rsidR="006D278D">
                <w:rPr>
                  <w:rStyle w:val="Hyperlink"/>
                  <w:sz w:val="22"/>
                  <w:szCs w:val="22"/>
                </w:rPr>
                <w:t>Plant succession</w:t>
              </w:r>
            </w:hyperlink>
          </w:p>
          <w:p w:rsidR="00465A85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8" w:history="1">
              <w:r w:rsidR="006D278D">
                <w:rPr>
                  <w:rStyle w:val="Hyperlink"/>
                  <w:sz w:val="22"/>
                  <w:szCs w:val="22"/>
                </w:rPr>
                <w:t>Video: Ecological succession</w:t>
              </w:r>
            </w:hyperlink>
            <w:r w:rsidR="00465A85">
              <w:rPr>
                <w:color w:val="auto"/>
                <w:sz w:val="22"/>
                <w:szCs w:val="22"/>
              </w:rPr>
              <w:t xml:space="preserve"> Bozeman science video clip</w:t>
            </w:r>
          </w:p>
          <w:p w:rsidR="00465A85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49" w:history="1">
              <w:r w:rsidR="006D278D">
                <w:rPr>
                  <w:rStyle w:val="Hyperlink"/>
                  <w:sz w:val="22"/>
                  <w:szCs w:val="22"/>
                </w:rPr>
                <w:t>Video: Ecological succession</w:t>
              </w:r>
            </w:hyperlink>
            <w:r w:rsidR="00465A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465A85">
              <w:rPr>
                <w:color w:val="auto"/>
                <w:sz w:val="22"/>
                <w:szCs w:val="22"/>
              </w:rPr>
              <w:t>CrashCourse</w:t>
            </w:r>
            <w:proofErr w:type="spellEnd"/>
            <w:r w:rsidR="00465A85">
              <w:rPr>
                <w:color w:val="auto"/>
                <w:sz w:val="22"/>
                <w:szCs w:val="22"/>
              </w:rPr>
              <w:t xml:space="preserve"> video clip</w:t>
            </w:r>
          </w:p>
          <w:p w:rsidR="0075279D" w:rsidRDefault="0013136F" w:rsidP="0075279D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0" w:history="1">
              <w:r w:rsidR="006D278D">
                <w:rPr>
                  <w:rStyle w:val="Hyperlink"/>
                  <w:sz w:val="22"/>
                  <w:szCs w:val="22"/>
                </w:rPr>
                <w:t>Succession in ecosystems</w:t>
              </w:r>
            </w:hyperlink>
          </w:p>
          <w:p w:rsidR="0075279D" w:rsidRDefault="0075279D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Mineral nutrient cycles</w:t>
            </w:r>
            <w:r w:rsidR="00FD42E0">
              <w:rPr>
                <w:color w:val="auto"/>
                <w:sz w:val="22"/>
                <w:szCs w:val="22"/>
              </w:rPr>
              <w:t>:</w:t>
            </w:r>
          </w:p>
          <w:p w:rsidR="0075279D" w:rsidRDefault="0013136F" w:rsidP="00A0372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1" w:history="1">
              <w:r w:rsidR="006D278D">
                <w:rPr>
                  <w:rStyle w:val="Hyperlink"/>
                  <w:sz w:val="22"/>
                  <w:szCs w:val="22"/>
                </w:rPr>
                <w:t xml:space="preserve">International Plant Nutrition Institute: </w:t>
              </w:r>
              <w:proofErr w:type="spellStart"/>
              <w:r w:rsidR="006D278D">
                <w:rPr>
                  <w:rStyle w:val="Hyperlink"/>
                  <w:sz w:val="22"/>
                  <w:szCs w:val="22"/>
                </w:rPr>
                <w:t>Generalised</w:t>
              </w:r>
              <w:proofErr w:type="spellEnd"/>
              <w:r w:rsidR="006D278D">
                <w:rPr>
                  <w:rStyle w:val="Hyperlink"/>
                  <w:sz w:val="22"/>
                  <w:szCs w:val="22"/>
                </w:rPr>
                <w:t xml:space="preserve"> nutrient cycles</w:t>
              </w:r>
            </w:hyperlink>
          </w:p>
          <w:p w:rsidR="0075279D" w:rsidRDefault="00A03724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Terrestrial ecos</w:t>
            </w:r>
            <w:r w:rsidR="009F0BD6">
              <w:rPr>
                <w:color w:val="auto"/>
                <w:sz w:val="22"/>
                <w:szCs w:val="22"/>
              </w:rPr>
              <w:t>ys</w:t>
            </w:r>
            <w:r>
              <w:rPr>
                <w:color w:val="auto"/>
                <w:sz w:val="22"/>
                <w:szCs w:val="22"/>
              </w:rPr>
              <w:t>tems</w:t>
            </w:r>
            <w:r w:rsidR="00FD42E0">
              <w:rPr>
                <w:color w:val="auto"/>
                <w:sz w:val="22"/>
                <w:szCs w:val="22"/>
              </w:rPr>
              <w:t>:</w:t>
            </w:r>
          </w:p>
          <w:p w:rsidR="00A03724" w:rsidRDefault="0013136F" w:rsidP="00842F4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2" w:history="1">
              <w:r w:rsidR="006D278D">
                <w:rPr>
                  <w:rStyle w:val="Hyperlink"/>
                  <w:sz w:val="22"/>
                  <w:szCs w:val="22"/>
                </w:rPr>
                <w:t>The Nature Education: Terrestrial Biomes</w:t>
              </w:r>
            </w:hyperlink>
          </w:p>
          <w:p w:rsidR="00842F44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3" w:history="1">
              <w:r w:rsidR="006D278D">
                <w:rPr>
                  <w:rStyle w:val="Hyperlink"/>
                  <w:sz w:val="22"/>
                  <w:szCs w:val="22"/>
                </w:rPr>
                <w:t>EPA: Climate impacts on ecosystems</w:t>
              </w:r>
            </w:hyperlink>
          </w:p>
          <w:p w:rsidR="00842F44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4" w:history="1">
              <w:r w:rsidR="00784338">
                <w:rPr>
                  <w:rStyle w:val="Hyperlink"/>
                  <w:sz w:val="22"/>
                  <w:szCs w:val="22"/>
                </w:rPr>
                <w:t>NASA article: Climate change may bring big ecosystem changes</w:t>
              </w:r>
            </w:hyperlink>
          </w:p>
          <w:p w:rsidR="00842F44" w:rsidRDefault="00842F44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842F44" w:rsidRDefault="00842F44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Human exploitation of ecosystems</w:t>
            </w:r>
            <w:r w:rsidR="00FD42E0">
              <w:rPr>
                <w:color w:val="auto"/>
                <w:sz w:val="22"/>
                <w:szCs w:val="22"/>
              </w:rPr>
              <w:t>:</w:t>
            </w:r>
          </w:p>
          <w:p w:rsidR="00842F44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5" w:history="1">
              <w:r w:rsidR="00784338">
                <w:rPr>
                  <w:rStyle w:val="Hyperlink"/>
                  <w:sz w:val="22"/>
                  <w:szCs w:val="22"/>
                </w:rPr>
                <w:t>Ecosystem change</w:t>
              </w:r>
            </w:hyperlink>
          </w:p>
          <w:p w:rsidR="0031207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6" w:history="1">
              <w:proofErr w:type="spellStart"/>
              <w:r w:rsidR="00784338">
                <w:rPr>
                  <w:rStyle w:val="Hyperlink"/>
                  <w:sz w:val="22"/>
                  <w:szCs w:val="22"/>
                </w:rPr>
                <w:t>Powerpoint</w:t>
              </w:r>
              <w:proofErr w:type="spellEnd"/>
              <w:r w:rsidR="00784338">
                <w:rPr>
                  <w:rStyle w:val="Hyperlink"/>
                  <w:sz w:val="22"/>
                  <w:szCs w:val="22"/>
                </w:rPr>
                <w:t xml:space="preserve"> presentation: Human impacts</w:t>
              </w:r>
            </w:hyperlink>
          </w:p>
          <w:p w:rsidR="00312070" w:rsidRDefault="0013136F" w:rsidP="0092734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7" w:history="1">
              <w:r w:rsidR="00784338">
                <w:rPr>
                  <w:rStyle w:val="Hyperlink"/>
                  <w:sz w:val="22"/>
                  <w:szCs w:val="22"/>
                </w:rPr>
                <w:t>Action bioscience: Population and the environment - the global challenge</w:t>
              </w:r>
            </w:hyperlink>
          </w:p>
          <w:p w:rsidR="006C4992" w:rsidRPr="00B422B5" w:rsidRDefault="0013136F" w:rsidP="00DD598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8" w:history="1">
              <w:r w:rsidR="00784338">
                <w:rPr>
                  <w:rStyle w:val="Hyperlink"/>
                  <w:sz w:val="22"/>
                  <w:szCs w:val="22"/>
                </w:rPr>
                <w:t>UN: Global issues - environment</w:t>
              </w:r>
            </w:hyperlink>
          </w:p>
        </w:tc>
      </w:tr>
      <w:tr w:rsidR="00D35FC3" w:rsidRPr="00DE6EFD" w:rsidTr="000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41EE" w:rsidRPr="00B422B5" w:rsidRDefault="007841EE" w:rsidP="001F10F9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lastRenderedPageBreak/>
              <w:t>W</w:t>
            </w:r>
            <w:r w:rsidR="00D827CC">
              <w:rPr>
                <w:b/>
                <w:color w:val="auto"/>
                <w:sz w:val="22"/>
                <w:szCs w:val="22"/>
              </w:rPr>
              <w:t xml:space="preserve">eek </w:t>
            </w:r>
            <w:r w:rsidR="00EB7F49" w:rsidRPr="00B422B5">
              <w:rPr>
                <w:b/>
                <w:color w:val="auto"/>
                <w:sz w:val="22"/>
                <w:szCs w:val="22"/>
              </w:rPr>
              <w:t>3-4</w:t>
            </w:r>
          </w:p>
          <w:p w:rsidR="007841EE" w:rsidRPr="00B422B5" w:rsidRDefault="00924D13" w:rsidP="00E541B9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B</w:t>
            </w:r>
            <w:r w:rsidR="00D827CC">
              <w:rPr>
                <w:b/>
                <w:color w:val="auto"/>
                <w:sz w:val="22"/>
                <w:szCs w:val="22"/>
              </w:rPr>
              <w:t>iomes</w:t>
            </w:r>
          </w:p>
          <w:p w:rsidR="007841EE" w:rsidRPr="00B422B5" w:rsidRDefault="00E522E9" w:rsidP="003969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 concept of the biome.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The global distribution of major terrestrial biomes.</w:t>
            </w:r>
            <w:proofErr w:type="gramEnd"/>
          </w:p>
          <w:p w:rsidR="00E522E9" w:rsidRPr="00B422B5" w:rsidRDefault="00E522E9" w:rsidP="00E522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The nature of two contrasting biomes: tropical rainforest and savanna grassland to include:</w:t>
            </w:r>
          </w:p>
          <w:p w:rsidR="00E522E9" w:rsidRPr="00B422B5" w:rsidRDefault="001621A1" w:rsidP="00E522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E522E9" w:rsidRPr="00B422B5">
              <w:rPr>
                <w:color w:val="auto"/>
                <w:sz w:val="22"/>
                <w:szCs w:val="22"/>
              </w:rPr>
              <w:t>he main characteristics of each biome</w:t>
            </w:r>
          </w:p>
          <w:p w:rsidR="00E522E9" w:rsidRPr="00B422B5" w:rsidRDefault="001621A1" w:rsidP="00E522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E522E9" w:rsidRPr="00B422B5">
              <w:rPr>
                <w:color w:val="auto"/>
                <w:sz w:val="22"/>
                <w:szCs w:val="22"/>
              </w:rPr>
              <w:t xml:space="preserve">cological response to </w:t>
            </w:r>
            <w:r w:rsidR="00E522E9" w:rsidRPr="00B422B5">
              <w:rPr>
                <w:color w:val="auto"/>
                <w:sz w:val="22"/>
                <w:szCs w:val="22"/>
              </w:rPr>
              <w:lastRenderedPageBreak/>
              <w:t>the climate, soil and soil moisture budget – adaptations by flora and fauna</w:t>
            </w:r>
          </w:p>
          <w:p w:rsidR="00E522E9" w:rsidRPr="00B422B5" w:rsidRDefault="001621A1" w:rsidP="00E522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</w:t>
            </w:r>
            <w:r w:rsidR="00E522E9" w:rsidRPr="00B422B5">
              <w:rPr>
                <w:color w:val="auto"/>
                <w:sz w:val="22"/>
                <w:szCs w:val="22"/>
              </w:rPr>
              <w:t>uman activity and its impact on each biome</w:t>
            </w:r>
          </w:p>
          <w:p w:rsidR="00E522E9" w:rsidRPr="00B422B5" w:rsidRDefault="001621A1" w:rsidP="00E522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12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E522E9" w:rsidRPr="00B422B5">
              <w:rPr>
                <w:color w:val="auto"/>
                <w:sz w:val="22"/>
                <w:szCs w:val="22"/>
              </w:rPr>
              <w:t>ypical</w:t>
            </w:r>
            <w:proofErr w:type="gramEnd"/>
            <w:r w:rsidR="00E522E9" w:rsidRPr="00B422B5">
              <w:rPr>
                <w:color w:val="auto"/>
                <w:sz w:val="22"/>
                <w:szCs w:val="22"/>
              </w:rPr>
              <w:t xml:space="preserve"> development issues in each biome to include changes in population, economic development, agricultural extension and intensification, implications for biodiversity and sustainability.</w:t>
            </w:r>
          </w:p>
        </w:tc>
        <w:tc>
          <w:tcPr>
            <w:tcW w:w="703" w:type="pct"/>
            <w:tcBorders>
              <w:top w:val="none" w:sz="0" w:space="0" w:color="auto"/>
              <w:bottom w:val="none" w:sz="0" w:space="0" w:color="auto"/>
            </w:tcBorders>
          </w:tcPr>
          <w:p w:rsidR="00875728" w:rsidRPr="00B422B5" w:rsidRDefault="00FD42E0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Use of key subject-</w:t>
            </w:r>
            <w:r w:rsidR="00875728" w:rsidRPr="00B422B5">
              <w:rPr>
                <w:color w:val="auto"/>
                <w:sz w:val="22"/>
                <w:szCs w:val="22"/>
              </w:rPr>
              <w:t>specific and technical terminology.</w:t>
            </w:r>
            <w:proofErr w:type="gramEnd"/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Opportunities to develop skills such as drawing, labelling and annotating diagrams.</w:t>
            </w:r>
            <w:proofErr w:type="gramEnd"/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Online research into </w:t>
            </w:r>
            <w:r w:rsidR="00F45B9E">
              <w:rPr>
                <w:color w:val="auto"/>
                <w:sz w:val="22"/>
                <w:szCs w:val="22"/>
              </w:rPr>
              <w:t>biomes</w:t>
            </w:r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875728" w:rsidRPr="00B422B5" w:rsidRDefault="00FD42E0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</w:t>
            </w:r>
            <w:r w:rsidR="00875728" w:rsidRPr="00B422B5">
              <w:rPr>
                <w:color w:val="auto"/>
                <w:sz w:val="22"/>
                <w:szCs w:val="22"/>
              </w:rPr>
              <w:t xml:space="preserve"> a range of graphs and use statistical skills.</w:t>
            </w:r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lastRenderedPageBreak/>
              <w:t>Developing extended writing skills.</w:t>
            </w:r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atlas maps.</w:t>
            </w:r>
            <w:proofErr w:type="gramEnd"/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Producing annotated maps.</w:t>
            </w:r>
            <w:proofErr w:type="gramEnd"/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422B5">
              <w:rPr>
                <w:color w:val="auto"/>
                <w:sz w:val="22"/>
                <w:szCs w:val="22"/>
              </w:rPr>
              <w:t>Practi</w:t>
            </w:r>
            <w:r w:rsidR="00FD42E0">
              <w:rPr>
                <w:color w:val="auto"/>
                <w:sz w:val="22"/>
                <w:szCs w:val="22"/>
              </w:rPr>
              <w:t>s</w:t>
            </w:r>
            <w:r w:rsidRPr="00B422B5">
              <w:rPr>
                <w:color w:val="auto"/>
                <w:sz w:val="22"/>
                <w:szCs w:val="22"/>
              </w:rPr>
              <w:t>ing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exam style questions.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Including the use of peer assessment.</w:t>
            </w:r>
            <w:proofErr w:type="gramEnd"/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Conducting independent and group research tasks.</w:t>
            </w:r>
          </w:p>
          <w:p w:rsidR="00875728" w:rsidRPr="00B422B5" w:rsidRDefault="00875728" w:rsidP="0087572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Making links within, across and beyond this area of the specification.</w:t>
            </w:r>
          </w:p>
          <w:p w:rsidR="00DB7B74" w:rsidRPr="00B422B5" w:rsidRDefault="00160A66" w:rsidP="00DD598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Engage with</w:t>
            </w:r>
            <w:r w:rsidR="00DD5983">
              <w:rPr>
                <w:color w:val="auto"/>
                <w:sz w:val="22"/>
                <w:szCs w:val="22"/>
              </w:rPr>
              <w:t xml:space="preserve"> remotely sensed satellite data.</w:t>
            </w:r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:rsidR="00EC77C4" w:rsidRDefault="00D84939" w:rsidP="00CF7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will understand the concept of the biome.  Including the </w:t>
            </w:r>
            <w:r w:rsidR="00CF7DD8">
              <w:rPr>
                <w:color w:val="auto"/>
                <w:sz w:val="22"/>
                <w:szCs w:val="22"/>
              </w:rPr>
              <w:t>factors that lead to their overall character, including:</w:t>
            </w:r>
          </w:p>
          <w:p w:rsidR="00CF7DD8" w:rsidRDefault="00C33D94" w:rsidP="00B27C53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CF7DD8">
              <w:rPr>
                <w:color w:val="auto"/>
                <w:sz w:val="22"/>
                <w:szCs w:val="22"/>
              </w:rPr>
              <w:t>limate</w:t>
            </w:r>
          </w:p>
          <w:p w:rsidR="00CF7DD8" w:rsidRDefault="00C33D94" w:rsidP="00B27C53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CF7DD8">
              <w:rPr>
                <w:color w:val="auto"/>
                <w:sz w:val="22"/>
                <w:szCs w:val="22"/>
              </w:rPr>
              <w:t>opography</w:t>
            </w:r>
          </w:p>
          <w:p w:rsidR="00CF7DD8" w:rsidRDefault="00C33D94" w:rsidP="00B27C53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CF7DD8">
              <w:rPr>
                <w:color w:val="auto"/>
                <w:sz w:val="22"/>
                <w:szCs w:val="22"/>
              </w:rPr>
              <w:t>oil</w:t>
            </w:r>
          </w:p>
          <w:p w:rsidR="00CF7DD8" w:rsidRDefault="00C33D94" w:rsidP="00B27C53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CF7DD8">
              <w:rPr>
                <w:color w:val="auto"/>
                <w:sz w:val="22"/>
                <w:szCs w:val="22"/>
              </w:rPr>
              <w:t>lant and animal life</w:t>
            </w:r>
          </w:p>
          <w:p w:rsidR="00CF7DD8" w:rsidRDefault="00C33D94" w:rsidP="00B27C53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e</w:t>
            </w:r>
            <w:r w:rsidR="00CF7DD8">
              <w:rPr>
                <w:color w:val="auto"/>
                <w:sz w:val="22"/>
                <w:szCs w:val="22"/>
              </w:rPr>
              <w:t>cosystem</w:t>
            </w:r>
            <w:proofErr w:type="gramEnd"/>
            <w:r w:rsidR="00CF7DD8">
              <w:rPr>
                <w:color w:val="auto"/>
                <w:sz w:val="22"/>
                <w:szCs w:val="22"/>
              </w:rPr>
              <w:t xml:space="preserve"> functioning</w:t>
            </w:r>
            <w:r w:rsidR="00FD42E0">
              <w:rPr>
                <w:color w:val="auto"/>
                <w:sz w:val="22"/>
                <w:szCs w:val="22"/>
              </w:rPr>
              <w:t>.</w:t>
            </w:r>
          </w:p>
          <w:p w:rsidR="00CF7DD8" w:rsidRDefault="00CF7DD8" w:rsidP="00CF7DD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the global distribution of major terrestrial biomes.</w:t>
            </w:r>
          </w:p>
          <w:p w:rsidR="00CF7DD8" w:rsidRDefault="007E6F31" w:rsidP="007E6F3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the nature of two </w:t>
            </w:r>
            <w:r>
              <w:rPr>
                <w:color w:val="auto"/>
                <w:sz w:val="22"/>
                <w:szCs w:val="22"/>
              </w:rPr>
              <w:lastRenderedPageBreak/>
              <w:t>contrasting biomes – tropical rainforest and savanna grassland.  Analysis and evaluation of the following:</w:t>
            </w:r>
          </w:p>
          <w:p w:rsidR="007E6F31" w:rsidRPr="00B422B5" w:rsidRDefault="007E6F31" w:rsidP="007E6F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139" w:hanging="14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The main characteristics of each biome</w:t>
            </w:r>
          </w:p>
          <w:p w:rsidR="007E6F31" w:rsidRPr="00B422B5" w:rsidRDefault="007E6F31" w:rsidP="007E6F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139" w:hanging="14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Ecological response to the climate, soil and soil moisture budget – adaptations by flora and fauna</w:t>
            </w:r>
          </w:p>
          <w:p w:rsidR="007E6F31" w:rsidRDefault="007E6F31" w:rsidP="007E6F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139" w:hanging="14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Human activity and its impact on each biome</w:t>
            </w:r>
          </w:p>
          <w:p w:rsidR="007E6F31" w:rsidRPr="00CF7DD8" w:rsidRDefault="007E6F31" w:rsidP="007E6F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139" w:hanging="14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Typical development issues in each biome to include changes in population, economic development, agricultural extension and intensification, implications for biodiversity and sustainability.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573440" w:rsidRDefault="00DE59AA" w:rsidP="00DE59A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Small group discussion/Q&amp;A – what is a biome?</w:t>
            </w:r>
          </w:p>
          <w:p w:rsidR="00DE59AA" w:rsidRDefault="001571C2" w:rsidP="00DE59A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DE59AA">
              <w:rPr>
                <w:color w:val="auto"/>
                <w:sz w:val="22"/>
                <w:szCs w:val="22"/>
              </w:rPr>
              <w:t>tudents to find a map of the distribution of the major biomes/vegetation zones of the world.</w:t>
            </w:r>
            <w:proofErr w:type="gramEnd"/>
            <w:r w:rsidR="00DE59AA">
              <w:rPr>
                <w:color w:val="auto"/>
                <w:sz w:val="22"/>
                <w:szCs w:val="22"/>
              </w:rPr>
              <w:t xml:space="preserve">  Paired discussion followed by annotation</w:t>
            </w:r>
            <w:r>
              <w:rPr>
                <w:color w:val="auto"/>
                <w:sz w:val="22"/>
                <w:szCs w:val="22"/>
              </w:rPr>
              <w:t xml:space="preserve"> of map</w:t>
            </w:r>
            <w:r w:rsidR="00DE59AA">
              <w:rPr>
                <w:color w:val="auto"/>
                <w:sz w:val="22"/>
                <w:szCs w:val="22"/>
              </w:rPr>
              <w:t xml:space="preserve"> to try </w:t>
            </w:r>
            <w:proofErr w:type="gramStart"/>
            <w:r w:rsidR="00DE59AA">
              <w:rPr>
                <w:color w:val="auto"/>
                <w:sz w:val="22"/>
                <w:szCs w:val="22"/>
              </w:rPr>
              <w:t>and</w:t>
            </w:r>
            <w:proofErr w:type="gramEnd"/>
            <w:r w:rsidR="00DE59AA">
              <w:rPr>
                <w:color w:val="auto"/>
                <w:sz w:val="22"/>
                <w:szCs w:val="22"/>
              </w:rPr>
              <w:t xml:space="preserve"> identify factors affecting this distribution.</w:t>
            </w:r>
          </w:p>
          <w:p w:rsidR="00DE59AA" w:rsidRDefault="00DE59AA" w:rsidP="00DE59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Ensure students understand that the nature of a biome is influenced by:</w:t>
            </w:r>
          </w:p>
          <w:p w:rsidR="00DE59AA" w:rsidRDefault="00280EBD" w:rsidP="00DE59AA">
            <w:pPr>
              <w:pStyle w:val="ListParagraph"/>
              <w:numPr>
                <w:ilvl w:val="0"/>
                <w:numId w:val="21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E59AA">
              <w:rPr>
                <w:color w:val="auto"/>
                <w:sz w:val="22"/>
                <w:szCs w:val="22"/>
              </w:rPr>
              <w:t>limate</w:t>
            </w:r>
          </w:p>
          <w:p w:rsidR="00DE59AA" w:rsidRDefault="00280EBD" w:rsidP="00DE59AA">
            <w:pPr>
              <w:pStyle w:val="ListParagraph"/>
              <w:numPr>
                <w:ilvl w:val="0"/>
                <w:numId w:val="21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DE59AA">
              <w:rPr>
                <w:color w:val="auto"/>
                <w:sz w:val="22"/>
                <w:szCs w:val="22"/>
              </w:rPr>
              <w:t>opography</w:t>
            </w:r>
          </w:p>
          <w:p w:rsidR="00DE59AA" w:rsidRDefault="00280EBD" w:rsidP="00DE59AA">
            <w:pPr>
              <w:pStyle w:val="ListParagraph"/>
              <w:numPr>
                <w:ilvl w:val="0"/>
                <w:numId w:val="21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</w:t>
            </w:r>
            <w:r w:rsidR="00DE59AA">
              <w:rPr>
                <w:color w:val="auto"/>
                <w:sz w:val="22"/>
                <w:szCs w:val="22"/>
              </w:rPr>
              <w:t>oil</w:t>
            </w:r>
          </w:p>
          <w:p w:rsidR="00DE59AA" w:rsidRDefault="00280EBD" w:rsidP="00DE59AA">
            <w:pPr>
              <w:pStyle w:val="ListParagraph"/>
              <w:numPr>
                <w:ilvl w:val="0"/>
                <w:numId w:val="21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DE59AA">
              <w:rPr>
                <w:color w:val="auto"/>
                <w:sz w:val="22"/>
                <w:szCs w:val="22"/>
              </w:rPr>
              <w:t>lant and animal life</w:t>
            </w:r>
          </w:p>
          <w:p w:rsidR="00DE59AA" w:rsidRDefault="00280EBD" w:rsidP="00DE59AA">
            <w:pPr>
              <w:pStyle w:val="ListParagraph"/>
              <w:numPr>
                <w:ilvl w:val="0"/>
                <w:numId w:val="21"/>
              </w:numPr>
              <w:spacing w:before="0" w:after="12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e</w:t>
            </w:r>
            <w:r w:rsidR="00DE59AA">
              <w:rPr>
                <w:color w:val="auto"/>
                <w:sz w:val="22"/>
                <w:szCs w:val="22"/>
              </w:rPr>
              <w:t>cosystem</w:t>
            </w:r>
            <w:proofErr w:type="gramEnd"/>
            <w:r w:rsidR="00DE59AA">
              <w:rPr>
                <w:color w:val="auto"/>
                <w:sz w:val="22"/>
                <w:szCs w:val="22"/>
              </w:rPr>
              <w:t xml:space="preserve"> functioning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992AAD" w:rsidRDefault="00992AAD" w:rsidP="00992A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reflect on how they have completed previous geographical </w:t>
            </w:r>
            <w:r w:rsidR="006F5B01">
              <w:rPr>
                <w:color w:val="auto"/>
                <w:sz w:val="22"/>
                <w:szCs w:val="22"/>
              </w:rPr>
              <w:t>research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auto"/>
                <w:sz w:val="22"/>
                <w:szCs w:val="22"/>
              </w:rPr>
              <w:t>then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be given clear instructions and guid</w:t>
            </w:r>
            <w:r w:rsidR="006F5B01">
              <w:rPr>
                <w:color w:val="auto"/>
                <w:sz w:val="22"/>
                <w:szCs w:val="22"/>
              </w:rPr>
              <w:t xml:space="preserve">ance about creating a detailed </w:t>
            </w:r>
            <w:r>
              <w:rPr>
                <w:color w:val="auto"/>
                <w:sz w:val="22"/>
                <w:szCs w:val="22"/>
              </w:rPr>
              <w:t xml:space="preserve">study of </w:t>
            </w:r>
            <w:r w:rsidR="006F5B01">
              <w:rPr>
                <w:color w:val="auto"/>
                <w:sz w:val="22"/>
                <w:szCs w:val="22"/>
              </w:rPr>
              <w:t>two contrasting biomes – tropical rainforest and savanna grassland. To include the themes listed in the previous column</w:t>
            </w:r>
            <w:r>
              <w:rPr>
                <w:color w:val="auto"/>
                <w:sz w:val="22"/>
                <w:szCs w:val="22"/>
              </w:rPr>
              <w:t xml:space="preserve">.  </w:t>
            </w:r>
          </w:p>
          <w:p w:rsidR="00DE59AA" w:rsidRDefault="001571C2" w:rsidP="006F5B01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sh</w:t>
            </w:r>
            <w:r w:rsidR="00992AAD">
              <w:rPr>
                <w:sz w:val="22"/>
                <w:szCs w:val="22"/>
              </w:rPr>
              <w:t xml:space="preserve">ould be encouraged to be creative in the method used to present their findings.  </w:t>
            </w:r>
            <w:r w:rsidR="0093477D">
              <w:rPr>
                <w:sz w:val="22"/>
                <w:szCs w:val="22"/>
              </w:rPr>
              <w:t xml:space="preserve">These could be traditional reports, revision sheets, mind maps, or electronic presentations to share on a VLE.  </w:t>
            </w:r>
            <w:proofErr w:type="gramStart"/>
            <w:r w:rsidR="00992AAD">
              <w:rPr>
                <w:sz w:val="22"/>
                <w:szCs w:val="22"/>
              </w:rPr>
              <w:t>But</w:t>
            </w:r>
            <w:proofErr w:type="gramEnd"/>
            <w:r w:rsidR="00992AAD">
              <w:rPr>
                <w:sz w:val="22"/>
                <w:szCs w:val="22"/>
              </w:rPr>
              <w:t xml:space="preserve"> as a guide it should include the information listed in previous column.  (There are opportunities for students to work together, or independently</w:t>
            </w:r>
            <w:r w:rsidR="005D1F28">
              <w:rPr>
                <w:sz w:val="22"/>
                <w:szCs w:val="22"/>
              </w:rPr>
              <w:t>.</w:t>
            </w:r>
            <w:r w:rsidR="00992AAD">
              <w:rPr>
                <w:sz w:val="22"/>
                <w:szCs w:val="22"/>
              </w:rPr>
              <w:t>)</w:t>
            </w:r>
          </w:p>
          <w:p w:rsidR="007602CE" w:rsidRDefault="007602CE" w:rsidP="006F5B01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Also</w:t>
            </w:r>
            <w:proofErr w:type="gramEnd"/>
            <w:r>
              <w:rPr>
                <w:sz w:val="22"/>
                <w:szCs w:val="22"/>
              </w:rPr>
              <w:t xml:space="preserve"> opportunities for discussion and debate of the issues involved.</w:t>
            </w:r>
          </w:p>
          <w:p w:rsidR="006F5B01" w:rsidRPr="00B422B5" w:rsidRDefault="006F5B01" w:rsidP="00992A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to use a range of practice exam questions to assess learning.</w:t>
            </w:r>
          </w:p>
        </w:tc>
        <w:tc>
          <w:tcPr>
            <w:tcW w:w="13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5983" w:rsidRDefault="00DD5983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The concept of biome</w:t>
            </w:r>
            <w:r w:rsidR="005D1F28">
              <w:rPr>
                <w:color w:val="auto"/>
                <w:sz w:val="22"/>
                <w:szCs w:val="22"/>
              </w:rPr>
              <w:t>;</w:t>
            </w:r>
          </w:p>
          <w:p w:rsidR="001A6844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59" w:history="1">
              <w:r w:rsidR="00784338">
                <w:rPr>
                  <w:rStyle w:val="Hyperlink"/>
                  <w:sz w:val="22"/>
                  <w:szCs w:val="22"/>
                </w:rPr>
                <w:t>National Geographic: Biome encyclopedic entry</w:t>
              </w:r>
            </w:hyperlink>
            <w:r w:rsidR="00DD5983">
              <w:rPr>
                <w:color w:val="auto"/>
                <w:sz w:val="22"/>
                <w:szCs w:val="22"/>
              </w:rPr>
              <w:t xml:space="preserve"> </w:t>
            </w:r>
          </w:p>
          <w:p w:rsidR="00DD5983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0" w:history="1">
              <w:r w:rsidR="00784338">
                <w:rPr>
                  <w:rStyle w:val="Hyperlink"/>
                  <w:sz w:val="22"/>
                  <w:szCs w:val="22"/>
                </w:rPr>
                <w:t>Science clarified: Biomes</w:t>
              </w:r>
            </w:hyperlink>
          </w:p>
          <w:p w:rsidR="00DD5983" w:rsidRDefault="0013136F" w:rsidP="00783F6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1" w:history="1">
              <w:r w:rsidR="00784338">
                <w:rPr>
                  <w:rStyle w:val="Hyperlink"/>
                  <w:sz w:val="22"/>
                  <w:szCs w:val="22"/>
                </w:rPr>
                <w:t>Difference between a biome and an ecosystem</w:t>
              </w:r>
            </w:hyperlink>
          </w:p>
          <w:p w:rsidR="00DD5983" w:rsidRDefault="00DD5983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Terrestrial biomes</w:t>
            </w:r>
            <w:r w:rsidR="005D1F28">
              <w:rPr>
                <w:color w:val="auto"/>
                <w:sz w:val="22"/>
                <w:szCs w:val="22"/>
              </w:rPr>
              <w:t>:</w:t>
            </w:r>
          </w:p>
          <w:p w:rsidR="00DD5983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2" w:history="1">
              <w:r w:rsidR="00784338">
                <w:rPr>
                  <w:rStyle w:val="Hyperlink"/>
                  <w:sz w:val="22"/>
                  <w:szCs w:val="22"/>
                </w:rPr>
                <w:t>The world's biomes</w:t>
              </w:r>
            </w:hyperlink>
          </w:p>
          <w:p w:rsidR="00DD5983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3" w:history="1">
              <w:r w:rsidR="00784338">
                <w:rPr>
                  <w:rStyle w:val="Hyperlink"/>
                  <w:sz w:val="22"/>
                  <w:szCs w:val="22"/>
                </w:rPr>
                <w:t>Major biomes of the world</w:t>
              </w:r>
            </w:hyperlink>
          </w:p>
          <w:p w:rsidR="00DD5983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4" w:history="1">
              <w:r w:rsidR="00784338">
                <w:rPr>
                  <w:rStyle w:val="Hyperlink"/>
                  <w:sz w:val="22"/>
                  <w:szCs w:val="22"/>
                </w:rPr>
                <w:t>5 major world biomes</w:t>
              </w:r>
            </w:hyperlink>
          </w:p>
          <w:p w:rsidR="00DD5983" w:rsidRDefault="0013136F" w:rsidP="00783F60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5" w:history="1">
              <w:r w:rsidR="00784338">
                <w:rPr>
                  <w:rStyle w:val="Hyperlink"/>
                  <w:sz w:val="22"/>
                  <w:szCs w:val="22"/>
                </w:rPr>
                <w:t>Video: Biomes of the world</w:t>
              </w:r>
            </w:hyperlink>
            <w:r w:rsidR="00DD5983">
              <w:rPr>
                <w:color w:val="auto"/>
                <w:sz w:val="22"/>
                <w:szCs w:val="22"/>
              </w:rPr>
              <w:t xml:space="preserve"> introductory video</w:t>
            </w:r>
          </w:p>
          <w:p w:rsidR="00DD5983" w:rsidRDefault="00C95BE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Tropical rainforests</w:t>
            </w:r>
            <w:r w:rsidR="005D1F28">
              <w:rPr>
                <w:color w:val="auto"/>
                <w:sz w:val="22"/>
                <w:szCs w:val="22"/>
              </w:rPr>
              <w:t>:</w:t>
            </w:r>
          </w:p>
          <w:p w:rsidR="00C95BEF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6" w:history="1">
              <w:r w:rsidR="00784338">
                <w:rPr>
                  <w:rStyle w:val="Hyperlink"/>
                  <w:sz w:val="22"/>
                  <w:szCs w:val="22"/>
                </w:rPr>
                <w:t>Tropical rainforest</w:t>
              </w:r>
            </w:hyperlink>
          </w:p>
          <w:p w:rsidR="00A6344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7" w:history="1">
              <w:r w:rsidR="00784338">
                <w:rPr>
                  <w:rStyle w:val="Hyperlink"/>
                  <w:sz w:val="22"/>
                  <w:szCs w:val="22"/>
                </w:rPr>
                <w:t>NASA: Rainforest</w:t>
              </w:r>
            </w:hyperlink>
          </w:p>
          <w:p w:rsidR="008F2B01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8" w:history="1">
              <w:r w:rsidR="00784338">
                <w:rPr>
                  <w:rStyle w:val="Hyperlink"/>
                  <w:sz w:val="22"/>
                  <w:szCs w:val="22"/>
                </w:rPr>
                <w:t>What are the threats to the rainforests?</w:t>
              </w:r>
            </w:hyperlink>
            <w:r w:rsidR="005E59BC">
              <w:rPr>
                <w:color w:val="auto"/>
                <w:sz w:val="22"/>
                <w:szCs w:val="22"/>
              </w:rPr>
              <w:t xml:space="preserve"> - development issues</w:t>
            </w:r>
          </w:p>
          <w:p w:rsidR="00C52E7E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69" w:history="1">
              <w:r w:rsidR="00C52E7E">
                <w:rPr>
                  <w:rStyle w:val="Hyperlink"/>
                  <w:sz w:val="22"/>
                  <w:szCs w:val="22"/>
                </w:rPr>
                <w:t>Human impacts</w:t>
              </w:r>
            </w:hyperlink>
            <w:r w:rsidR="00C52E7E">
              <w:rPr>
                <w:color w:val="auto"/>
                <w:sz w:val="22"/>
                <w:szCs w:val="22"/>
              </w:rPr>
              <w:t xml:space="preserve"> </w:t>
            </w:r>
          </w:p>
          <w:p w:rsidR="00C52E7E" w:rsidRDefault="00C52E7E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63445" w:rsidRDefault="00A63445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Savanna grassland</w:t>
            </w:r>
            <w:r w:rsidR="005D1F28">
              <w:rPr>
                <w:color w:val="auto"/>
                <w:sz w:val="22"/>
                <w:szCs w:val="22"/>
              </w:rPr>
              <w:t>:</w:t>
            </w:r>
          </w:p>
          <w:p w:rsidR="00A6344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0" w:history="1">
              <w:r w:rsidR="00784338">
                <w:rPr>
                  <w:rStyle w:val="Hyperlink"/>
                  <w:sz w:val="22"/>
                  <w:szCs w:val="22"/>
                </w:rPr>
                <w:t>Tropical rainforest biome</w:t>
              </w:r>
            </w:hyperlink>
          </w:p>
          <w:p w:rsidR="000E6286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1" w:history="1">
              <w:r w:rsidR="00784338">
                <w:rPr>
                  <w:rStyle w:val="Hyperlink"/>
                  <w:sz w:val="22"/>
                  <w:szCs w:val="22"/>
                </w:rPr>
                <w:t>The grassland biome</w:t>
              </w:r>
            </w:hyperlink>
          </w:p>
          <w:p w:rsidR="0055601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2" w:history="1">
              <w:r w:rsidR="00784338">
                <w:rPr>
                  <w:rStyle w:val="Hyperlink"/>
                  <w:sz w:val="22"/>
                  <w:szCs w:val="22"/>
                </w:rPr>
                <w:t>National Geographic: Grasslands</w:t>
              </w:r>
            </w:hyperlink>
          </w:p>
          <w:p w:rsidR="0055601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3" w:history="1">
              <w:r w:rsidR="00784338">
                <w:rPr>
                  <w:rStyle w:val="Hyperlink"/>
                  <w:sz w:val="22"/>
                  <w:szCs w:val="22"/>
                </w:rPr>
                <w:t>Tropical savanna</w:t>
              </w:r>
            </w:hyperlink>
            <w:r w:rsidR="00556015">
              <w:rPr>
                <w:color w:val="auto"/>
                <w:sz w:val="22"/>
                <w:szCs w:val="22"/>
              </w:rPr>
              <w:t xml:space="preserve"> - with introductory video</w:t>
            </w:r>
          </w:p>
          <w:p w:rsidR="0055601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4" w:history="1">
              <w:r w:rsidR="00E7628E">
                <w:rPr>
                  <w:rStyle w:val="Hyperlink"/>
                  <w:sz w:val="22"/>
                  <w:szCs w:val="22"/>
                </w:rPr>
                <w:t>Threats to savanna grasslands</w:t>
              </w:r>
            </w:hyperlink>
            <w:r w:rsidR="00556015">
              <w:rPr>
                <w:color w:val="auto"/>
                <w:sz w:val="22"/>
                <w:szCs w:val="22"/>
              </w:rPr>
              <w:t xml:space="preserve"> - development issues</w:t>
            </w:r>
          </w:p>
          <w:p w:rsidR="00E7628E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5" w:history="1">
              <w:r w:rsidR="00E7628E">
                <w:rPr>
                  <w:rStyle w:val="Hyperlink"/>
                  <w:sz w:val="22"/>
                  <w:szCs w:val="22"/>
                </w:rPr>
                <w:t>Human impact on the grasslands</w:t>
              </w:r>
            </w:hyperlink>
            <w:r w:rsidR="00556015">
              <w:rPr>
                <w:color w:val="auto"/>
                <w:sz w:val="22"/>
                <w:szCs w:val="22"/>
              </w:rPr>
              <w:t xml:space="preserve">  </w:t>
            </w:r>
          </w:p>
          <w:p w:rsidR="00556015" w:rsidRDefault="0013136F" w:rsidP="0044189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6" w:history="1">
              <w:r w:rsidR="00E7628E">
                <w:rPr>
                  <w:rStyle w:val="Hyperlink"/>
                  <w:sz w:val="22"/>
                  <w:szCs w:val="22"/>
                </w:rPr>
                <w:t>WWF: Grasslands</w:t>
              </w:r>
            </w:hyperlink>
            <w:r w:rsidR="00C65C97">
              <w:rPr>
                <w:color w:val="auto"/>
                <w:sz w:val="22"/>
                <w:szCs w:val="22"/>
              </w:rPr>
              <w:t xml:space="preserve"> - summary</w:t>
            </w:r>
          </w:p>
          <w:p w:rsidR="00921C81" w:rsidRPr="00B422B5" w:rsidRDefault="0013136F" w:rsidP="00E762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7" w:history="1">
              <w:r w:rsidR="00E7628E">
                <w:rPr>
                  <w:rStyle w:val="Hyperlink"/>
                  <w:sz w:val="22"/>
                  <w:szCs w:val="22"/>
                </w:rPr>
                <w:t>Convention on Biological Diversity: Sustainable use of biodiversity</w:t>
              </w:r>
            </w:hyperlink>
            <w:r w:rsidR="00921C81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46AF5" w:rsidRPr="00DE6EFD" w:rsidTr="00EB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bottom w:val="single" w:sz="4" w:space="0" w:color="auto"/>
            </w:tcBorders>
          </w:tcPr>
          <w:p w:rsidR="00E46AF5" w:rsidRPr="00B422B5" w:rsidRDefault="00E46AF5" w:rsidP="00E46AF5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lastRenderedPageBreak/>
              <w:t>W</w:t>
            </w:r>
            <w:r w:rsidR="00D827CC">
              <w:rPr>
                <w:b/>
                <w:color w:val="auto"/>
                <w:sz w:val="22"/>
                <w:szCs w:val="22"/>
              </w:rPr>
              <w:t>eek</w:t>
            </w:r>
            <w:r w:rsidRPr="00B422B5">
              <w:rPr>
                <w:b/>
                <w:color w:val="auto"/>
                <w:sz w:val="22"/>
                <w:szCs w:val="22"/>
              </w:rPr>
              <w:t xml:space="preserve"> 5-6</w:t>
            </w:r>
          </w:p>
          <w:p w:rsidR="00E46AF5" w:rsidRPr="00B422B5" w:rsidRDefault="00924D13" w:rsidP="00E46AF5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E</w:t>
            </w:r>
            <w:r w:rsidR="00D827CC">
              <w:rPr>
                <w:b/>
                <w:color w:val="auto"/>
                <w:sz w:val="22"/>
                <w:szCs w:val="22"/>
              </w:rPr>
              <w:t>cosystems in the British Isles over time</w:t>
            </w:r>
          </w:p>
          <w:p w:rsidR="00E46AF5" w:rsidRPr="00B422B5" w:rsidRDefault="00367188" w:rsidP="00E522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Succession and climatic climax as illustrated by </w:t>
            </w:r>
            <w:proofErr w:type="spellStart"/>
            <w:r w:rsidRPr="00B422B5">
              <w:rPr>
                <w:color w:val="auto"/>
                <w:sz w:val="22"/>
                <w:szCs w:val="22"/>
              </w:rPr>
              <w:t>lithoseres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B422B5">
              <w:rPr>
                <w:color w:val="auto"/>
                <w:sz w:val="22"/>
                <w:szCs w:val="22"/>
              </w:rPr>
              <w:t>hydroseres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367188" w:rsidRPr="00B422B5" w:rsidRDefault="00367188" w:rsidP="00E522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 characteristics of the climatic climax: temperate deciduous woodland biome.</w:t>
            </w:r>
            <w:proofErr w:type="gramEnd"/>
          </w:p>
          <w:p w:rsidR="00367188" w:rsidRPr="00B422B5" w:rsidRDefault="00367188" w:rsidP="00E522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The effects of human activity on succession – illustrated by one plagioclimax such as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a heather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moorland.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Use of key subject specific and technical terminology.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Opportunities to develop skills such as drawing, labelling and annotating diagrams.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Online research into </w:t>
            </w:r>
            <w:r w:rsidR="00F45B9E">
              <w:rPr>
                <w:color w:val="auto"/>
                <w:sz w:val="22"/>
                <w:szCs w:val="22"/>
              </w:rPr>
              <w:t>ecosystems in the British Isles over time</w:t>
            </w:r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Construct and a range of graphs and use statistical skills.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Developing extended writing skills.</w:t>
            </w:r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atlas maps.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Producing annotated maps.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422B5">
              <w:rPr>
                <w:color w:val="auto"/>
                <w:sz w:val="22"/>
                <w:szCs w:val="22"/>
              </w:rPr>
              <w:t>Practi</w:t>
            </w:r>
            <w:r w:rsidR="0013136F">
              <w:rPr>
                <w:color w:val="auto"/>
                <w:sz w:val="22"/>
                <w:szCs w:val="22"/>
              </w:rPr>
              <w:t>s</w:t>
            </w:r>
            <w:r w:rsidRPr="00B422B5">
              <w:rPr>
                <w:color w:val="auto"/>
                <w:sz w:val="22"/>
                <w:szCs w:val="22"/>
              </w:rPr>
              <w:t>ing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exam style questions.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Including the use of peer assessment.</w:t>
            </w:r>
            <w:proofErr w:type="gramEnd"/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Conducting independent and group research tasks.</w:t>
            </w:r>
          </w:p>
          <w:p w:rsidR="00E46AF5" w:rsidRPr="00B422B5" w:rsidRDefault="00E46AF5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Making links within, across and beyond this area of the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specification.</w:t>
            </w:r>
          </w:p>
          <w:p w:rsidR="00E46AF5" w:rsidRPr="00B422B5" w:rsidRDefault="00160A66" w:rsidP="00E46AF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Engage with remotely sensed satellite data.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E46AF5" w:rsidRDefault="00A75541" w:rsidP="007D3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</w:t>
            </w:r>
            <w:r w:rsidR="00EF660C">
              <w:rPr>
                <w:color w:val="auto"/>
                <w:sz w:val="22"/>
                <w:szCs w:val="22"/>
              </w:rPr>
              <w:t xml:space="preserve">the succession and climatic climax of a </w:t>
            </w:r>
            <w:proofErr w:type="spellStart"/>
            <w:r w:rsidR="00EF660C">
              <w:rPr>
                <w:color w:val="auto"/>
                <w:sz w:val="22"/>
                <w:szCs w:val="22"/>
              </w:rPr>
              <w:t>lithosere</w:t>
            </w:r>
            <w:proofErr w:type="spellEnd"/>
            <w:r w:rsidR="00EF660C">
              <w:rPr>
                <w:color w:val="auto"/>
                <w:sz w:val="22"/>
                <w:szCs w:val="22"/>
              </w:rPr>
              <w:t xml:space="preserve"> ecosystem in</w:t>
            </w:r>
            <w:r w:rsidR="00083D9E">
              <w:rPr>
                <w:color w:val="auto"/>
                <w:sz w:val="22"/>
                <w:szCs w:val="22"/>
              </w:rPr>
              <w:t xml:space="preserve"> the British Isles.  Any ecosystem in the </w:t>
            </w:r>
            <w:r w:rsidR="007D3272">
              <w:rPr>
                <w:color w:val="auto"/>
                <w:sz w:val="22"/>
                <w:szCs w:val="22"/>
              </w:rPr>
              <w:t xml:space="preserve">British </w:t>
            </w:r>
            <w:proofErr w:type="gramStart"/>
            <w:r w:rsidR="007D3272">
              <w:rPr>
                <w:color w:val="auto"/>
                <w:sz w:val="22"/>
                <w:szCs w:val="22"/>
              </w:rPr>
              <w:t>Isles</w:t>
            </w:r>
            <w:r w:rsidR="00083D9E">
              <w:rPr>
                <w:color w:val="auto"/>
                <w:sz w:val="22"/>
                <w:szCs w:val="22"/>
              </w:rPr>
              <w:t xml:space="preserve"> which</w:t>
            </w:r>
            <w:proofErr w:type="gramEnd"/>
            <w:r w:rsidR="00083D9E">
              <w:rPr>
                <w:color w:val="auto"/>
                <w:sz w:val="22"/>
                <w:szCs w:val="22"/>
              </w:rPr>
              <w:t xml:space="preserve"> starts on a bare rock surface, </w:t>
            </w:r>
            <w:proofErr w:type="spellStart"/>
            <w:r w:rsidR="00083D9E">
              <w:rPr>
                <w:color w:val="auto"/>
                <w:sz w:val="22"/>
                <w:szCs w:val="22"/>
              </w:rPr>
              <w:t>eg</w:t>
            </w:r>
            <w:proofErr w:type="spellEnd"/>
            <w:r w:rsidR="00083D9E">
              <w:rPr>
                <w:color w:val="auto"/>
                <w:sz w:val="22"/>
                <w:szCs w:val="22"/>
              </w:rPr>
              <w:t xml:space="preserve"> recently glaciated landscape, cliff, quarry, scree slope, exposed rocky coastline.  Students may address the following:</w:t>
            </w:r>
          </w:p>
          <w:p w:rsidR="00083D9E" w:rsidRDefault="007402C3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="006B216E">
              <w:rPr>
                <w:color w:val="auto"/>
                <w:sz w:val="22"/>
                <w:szCs w:val="22"/>
              </w:rPr>
              <w:t>ominant ecological problems including aridity and the soilless surface</w:t>
            </w:r>
          </w:p>
          <w:p w:rsidR="006B216E" w:rsidRDefault="007402C3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 w:rsidR="006B216E">
              <w:rPr>
                <w:color w:val="auto"/>
                <w:sz w:val="22"/>
                <w:szCs w:val="22"/>
              </w:rPr>
              <w:t>xtremely slow soil formation</w:t>
            </w:r>
          </w:p>
          <w:p w:rsidR="006B216E" w:rsidRDefault="007402C3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colonis</w:t>
            </w:r>
            <w:r w:rsidR="006B216E">
              <w:rPr>
                <w:color w:val="auto"/>
                <w:sz w:val="22"/>
                <w:szCs w:val="22"/>
              </w:rPr>
              <w:t>ation</w:t>
            </w:r>
            <w:proofErr w:type="spellEnd"/>
            <w:r w:rsidR="006B216E">
              <w:rPr>
                <w:color w:val="auto"/>
                <w:sz w:val="22"/>
                <w:szCs w:val="22"/>
              </w:rPr>
              <w:t xml:space="preserve"> and successive plant cover of lichen, mosses, grasses and shrubs</w:t>
            </w:r>
          </w:p>
          <w:p w:rsidR="006B216E" w:rsidRDefault="007402C3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</w:t>
            </w:r>
            <w:r w:rsidR="006B216E">
              <w:rPr>
                <w:color w:val="auto"/>
                <w:sz w:val="22"/>
                <w:szCs w:val="22"/>
              </w:rPr>
              <w:t>ydrolysis and chelation as the main weathering processes to help soil formation and liberate nutrients for further development and succession</w:t>
            </w:r>
          </w:p>
          <w:p w:rsidR="006B216E" w:rsidRDefault="007402C3" w:rsidP="007D3272">
            <w:pPr>
              <w:pStyle w:val="ListParagraph"/>
              <w:numPr>
                <w:ilvl w:val="0"/>
                <w:numId w:val="21"/>
              </w:numPr>
              <w:spacing w:before="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6B216E">
              <w:rPr>
                <w:color w:val="auto"/>
                <w:sz w:val="22"/>
                <w:szCs w:val="22"/>
              </w:rPr>
              <w:t>ubsequent</w:t>
            </w:r>
            <w:proofErr w:type="gramEnd"/>
            <w:r w:rsidR="006B216E">
              <w:rPr>
                <w:color w:val="auto"/>
                <w:sz w:val="22"/>
                <w:szCs w:val="22"/>
              </w:rPr>
              <w:t xml:space="preserve"> arrival of soil fauna and micro-organisms which speed up the rate of soil formation.</w:t>
            </w:r>
          </w:p>
          <w:p w:rsidR="006B216E" w:rsidRDefault="005D1F28" w:rsidP="006B216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6B216E">
              <w:rPr>
                <w:color w:val="auto"/>
                <w:sz w:val="22"/>
                <w:szCs w:val="22"/>
              </w:rPr>
              <w:t>pecific detail will depend on the chosen ecosystem</w:t>
            </w:r>
            <w:r>
              <w:rPr>
                <w:color w:val="auto"/>
                <w:sz w:val="22"/>
                <w:szCs w:val="22"/>
              </w:rPr>
              <w:t>.</w:t>
            </w:r>
            <w:r w:rsidR="006B216E">
              <w:rPr>
                <w:color w:val="auto"/>
                <w:sz w:val="22"/>
                <w:szCs w:val="22"/>
              </w:rPr>
              <w:t>)</w:t>
            </w:r>
          </w:p>
          <w:p w:rsidR="006B216E" w:rsidRDefault="001D6A0A" w:rsidP="007D3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 the succession and climatic climax of a </w:t>
            </w:r>
            <w:proofErr w:type="spellStart"/>
            <w:r>
              <w:rPr>
                <w:color w:val="auto"/>
                <w:sz w:val="22"/>
                <w:szCs w:val="22"/>
              </w:rPr>
              <w:t>hydrosere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ecosystem in the British Isles.</w:t>
            </w:r>
            <w:r w:rsidR="007D3272">
              <w:rPr>
                <w:color w:val="auto"/>
                <w:sz w:val="22"/>
                <w:szCs w:val="22"/>
              </w:rPr>
              <w:t xml:space="preserve"> Any ecosystem in the British </w:t>
            </w:r>
            <w:proofErr w:type="gramStart"/>
            <w:r w:rsidR="009F0BD6">
              <w:rPr>
                <w:color w:val="auto"/>
                <w:sz w:val="22"/>
                <w:szCs w:val="22"/>
              </w:rPr>
              <w:t>Isles which</w:t>
            </w:r>
            <w:proofErr w:type="gramEnd"/>
            <w:r w:rsidR="007D3272">
              <w:rPr>
                <w:color w:val="auto"/>
                <w:sz w:val="22"/>
                <w:szCs w:val="22"/>
              </w:rPr>
              <w:t xml:space="preserve"> starts in a freshwater lake or pool.  Students may address </w:t>
            </w:r>
            <w:r w:rsidR="007D3272">
              <w:rPr>
                <w:color w:val="auto"/>
                <w:sz w:val="22"/>
                <w:szCs w:val="22"/>
              </w:rPr>
              <w:lastRenderedPageBreak/>
              <w:t>the following:</w:t>
            </w:r>
          </w:p>
          <w:p w:rsidR="007D3272" w:rsidRDefault="004A06D7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7D3272">
              <w:rPr>
                <w:color w:val="auto"/>
                <w:sz w:val="22"/>
                <w:szCs w:val="22"/>
              </w:rPr>
              <w:t>he early colonization of rushes, reeds and sedges</w:t>
            </w:r>
          </w:p>
          <w:p w:rsidR="007D3272" w:rsidRDefault="004A06D7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="007D3272">
              <w:rPr>
                <w:color w:val="auto"/>
                <w:sz w:val="22"/>
                <w:szCs w:val="22"/>
              </w:rPr>
              <w:t>aterlogged soils posing problems of nutrient availability</w:t>
            </w:r>
          </w:p>
          <w:p w:rsidR="007D3272" w:rsidRDefault="004A06D7" w:rsidP="007D3272">
            <w:pPr>
              <w:pStyle w:val="ListParagraph"/>
              <w:numPr>
                <w:ilvl w:val="0"/>
                <w:numId w:val="21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7D3272">
              <w:rPr>
                <w:color w:val="auto"/>
                <w:sz w:val="22"/>
                <w:szCs w:val="22"/>
              </w:rPr>
              <w:t xml:space="preserve">he role of plants like Alder and </w:t>
            </w:r>
            <w:r w:rsidR="00DE6FA3">
              <w:rPr>
                <w:color w:val="auto"/>
                <w:sz w:val="22"/>
                <w:szCs w:val="22"/>
              </w:rPr>
              <w:t>B</w:t>
            </w:r>
            <w:r w:rsidR="007D3272">
              <w:rPr>
                <w:color w:val="auto"/>
                <w:sz w:val="22"/>
                <w:szCs w:val="22"/>
              </w:rPr>
              <w:t xml:space="preserve">og </w:t>
            </w:r>
            <w:r w:rsidR="00DE6FA3">
              <w:rPr>
                <w:color w:val="auto"/>
                <w:sz w:val="22"/>
                <w:szCs w:val="22"/>
              </w:rPr>
              <w:t>M</w:t>
            </w:r>
            <w:r w:rsidR="007D3272">
              <w:rPr>
                <w:color w:val="auto"/>
                <w:sz w:val="22"/>
                <w:szCs w:val="22"/>
              </w:rPr>
              <w:t>yrtle in fixing atmospheric nitrogen</w:t>
            </w:r>
          </w:p>
          <w:p w:rsidR="007D3272" w:rsidRDefault="004A06D7" w:rsidP="007D3272">
            <w:pPr>
              <w:pStyle w:val="ListParagraph"/>
              <w:numPr>
                <w:ilvl w:val="0"/>
                <w:numId w:val="21"/>
              </w:numPr>
              <w:spacing w:before="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c</w:t>
            </w:r>
            <w:r w:rsidR="007D3272">
              <w:rPr>
                <w:color w:val="auto"/>
                <w:sz w:val="22"/>
                <w:szCs w:val="22"/>
              </w:rPr>
              <w:t>limax</w:t>
            </w:r>
            <w:proofErr w:type="gramEnd"/>
            <w:r w:rsidR="007D3272">
              <w:rPr>
                <w:color w:val="auto"/>
                <w:sz w:val="22"/>
                <w:szCs w:val="22"/>
              </w:rPr>
              <w:t xml:space="preserve"> of terrestrial shrubs and trees as soil levels build up above the water table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7D3272" w:rsidRDefault="005D1F28" w:rsidP="007D32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7D3272">
              <w:rPr>
                <w:color w:val="auto"/>
                <w:sz w:val="22"/>
                <w:szCs w:val="22"/>
              </w:rPr>
              <w:t>pecific detail will depend on the chosen ecosystem</w:t>
            </w:r>
            <w:r>
              <w:rPr>
                <w:color w:val="auto"/>
                <w:sz w:val="22"/>
                <w:szCs w:val="22"/>
              </w:rPr>
              <w:t>.</w:t>
            </w:r>
            <w:r w:rsidR="007D3272">
              <w:rPr>
                <w:color w:val="auto"/>
                <w:sz w:val="22"/>
                <w:szCs w:val="22"/>
              </w:rPr>
              <w:t>)</w:t>
            </w:r>
          </w:p>
          <w:p w:rsidR="00DE6FA3" w:rsidRDefault="00C50F13" w:rsidP="002F49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F497C">
              <w:rPr>
                <w:color w:val="auto"/>
                <w:sz w:val="22"/>
                <w:szCs w:val="22"/>
              </w:rPr>
              <w:t xml:space="preserve">Students will reinforce the concept of climatic climax, and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Pr="002F497C">
              <w:rPr>
                <w:color w:val="auto"/>
                <w:sz w:val="22"/>
                <w:szCs w:val="22"/>
              </w:rPr>
              <w:t xml:space="preserve"> and evaluate the temperate deciduous woodland biome, to include:</w:t>
            </w:r>
          </w:p>
          <w:p w:rsidR="002F497C" w:rsidRPr="00DE6FA3" w:rsidRDefault="00F47E87" w:rsidP="00DE6FA3">
            <w:pPr>
              <w:pStyle w:val="ListParagraph"/>
              <w:numPr>
                <w:ilvl w:val="0"/>
                <w:numId w:val="22"/>
              </w:numPr>
              <w:spacing w:before="0"/>
              <w:ind w:left="27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="002F497C" w:rsidRPr="00DE6FA3">
              <w:rPr>
                <w:color w:val="auto"/>
                <w:sz w:val="22"/>
                <w:szCs w:val="22"/>
              </w:rPr>
              <w:t>istribution within the British Isles</w:t>
            </w:r>
          </w:p>
          <w:p w:rsidR="002F497C" w:rsidRDefault="00F47E87" w:rsidP="002F497C">
            <w:pPr>
              <w:pStyle w:val="ListParagraph"/>
              <w:numPr>
                <w:ilvl w:val="0"/>
                <w:numId w:val="22"/>
              </w:numPr>
              <w:spacing w:before="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c</w:t>
            </w:r>
            <w:r w:rsidR="002F497C">
              <w:rPr>
                <w:color w:val="auto"/>
                <w:sz w:val="22"/>
                <w:szCs w:val="22"/>
              </w:rPr>
              <w:t>haracteristics</w:t>
            </w:r>
            <w:proofErr w:type="gramEnd"/>
            <w:r w:rsidR="002F497C">
              <w:rPr>
                <w:color w:val="auto"/>
                <w:sz w:val="22"/>
                <w:szCs w:val="22"/>
              </w:rPr>
              <w:t xml:space="preserve"> – climate, vegetation, structure (canopy layer, sub canopy layer, herb layer), succession stages, vegetation adaptations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2F497C" w:rsidRDefault="005D1F28" w:rsidP="002F497C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2F497C">
              <w:rPr>
                <w:color w:val="auto"/>
                <w:sz w:val="22"/>
                <w:szCs w:val="22"/>
              </w:rPr>
              <w:t>pecific detail will depend on the chosen supporting example</w:t>
            </w:r>
            <w:r>
              <w:rPr>
                <w:color w:val="auto"/>
                <w:sz w:val="22"/>
                <w:szCs w:val="22"/>
              </w:rPr>
              <w:t>.</w:t>
            </w:r>
            <w:r w:rsidR="002F497C">
              <w:rPr>
                <w:color w:val="auto"/>
                <w:sz w:val="22"/>
                <w:szCs w:val="22"/>
              </w:rPr>
              <w:t>)</w:t>
            </w:r>
          </w:p>
          <w:p w:rsidR="002F497C" w:rsidRDefault="002F497C" w:rsidP="002F49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will be able to evaluate the e</w:t>
            </w:r>
            <w:r w:rsidRPr="00B422B5">
              <w:rPr>
                <w:color w:val="auto"/>
                <w:sz w:val="22"/>
                <w:szCs w:val="22"/>
              </w:rPr>
              <w:t xml:space="preserve">ffects of human activity on succession – illustrated by one plagioclimax such as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a heather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moorland.</w:t>
            </w:r>
            <w:r>
              <w:rPr>
                <w:color w:val="auto"/>
                <w:sz w:val="22"/>
                <w:szCs w:val="22"/>
              </w:rPr>
              <w:t xml:space="preserve">  Areas of study may include:</w:t>
            </w:r>
          </w:p>
          <w:p w:rsidR="002F497C" w:rsidRDefault="00F47E87" w:rsidP="002F497C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2F497C">
              <w:rPr>
                <w:color w:val="auto"/>
                <w:sz w:val="22"/>
                <w:szCs w:val="22"/>
              </w:rPr>
              <w:t>he concept of plagioclimax</w:t>
            </w:r>
          </w:p>
          <w:p w:rsidR="002F497C" w:rsidRDefault="00F47E87" w:rsidP="002F497C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2F497C">
              <w:rPr>
                <w:color w:val="auto"/>
                <w:sz w:val="22"/>
                <w:szCs w:val="22"/>
              </w:rPr>
              <w:t xml:space="preserve">haracteristics of heather </w:t>
            </w:r>
            <w:r w:rsidR="002F497C">
              <w:rPr>
                <w:color w:val="auto"/>
                <w:sz w:val="22"/>
                <w:szCs w:val="22"/>
              </w:rPr>
              <w:lastRenderedPageBreak/>
              <w:t>moorland – including distribution, soils, fauna and flora</w:t>
            </w:r>
          </w:p>
          <w:p w:rsidR="002F497C" w:rsidRPr="00F47E87" w:rsidRDefault="00F47E87" w:rsidP="00DE6FA3">
            <w:pPr>
              <w:pStyle w:val="ListParagraph"/>
              <w:numPr>
                <w:ilvl w:val="0"/>
                <w:numId w:val="28"/>
              </w:numPr>
              <w:spacing w:before="0" w:after="120"/>
              <w:ind w:left="42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</w:t>
            </w:r>
            <w:r w:rsidR="002F497C" w:rsidRPr="00F47E87">
              <w:rPr>
                <w:color w:val="auto"/>
                <w:sz w:val="22"/>
                <w:szCs w:val="22"/>
              </w:rPr>
              <w:t>uman impacts including</w:t>
            </w:r>
            <w:r w:rsidRPr="00F47E8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arresting factors: </w:t>
            </w:r>
            <w:r w:rsidR="002F497C" w:rsidRPr="00F47E87">
              <w:rPr>
                <w:color w:val="auto"/>
                <w:sz w:val="22"/>
                <w:szCs w:val="22"/>
              </w:rPr>
              <w:t>harvesting, grazing, burning</w:t>
            </w:r>
          </w:p>
          <w:p w:rsidR="002F497C" w:rsidRDefault="00F47E87" w:rsidP="002F497C">
            <w:pPr>
              <w:pStyle w:val="ListParagraph"/>
              <w:numPr>
                <w:ilvl w:val="0"/>
                <w:numId w:val="22"/>
              </w:numPr>
              <w:spacing w:before="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2F497C">
              <w:rPr>
                <w:color w:val="auto"/>
                <w:sz w:val="22"/>
                <w:szCs w:val="22"/>
              </w:rPr>
              <w:t>econdary succession</w:t>
            </w:r>
          </w:p>
          <w:p w:rsidR="007D3272" w:rsidRPr="007D3272" w:rsidRDefault="005D1F28" w:rsidP="002F49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2F497C">
              <w:rPr>
                <w:color w:val="auto"/>
                <w:sz w:val="22"/>
                <w:szCs w:val="22"/>
              </w:rPr>
              <w:t>pecific detail will depend on the chosen ecosystem</w:t>
            </w:r>
            <w:r>
              <w:rPr>
                <w:color w:val="auto"/>
                <w:sz w:val="22"/>
                <w:szCs w:val="22"/>
              </w:rPr>
              <w:t>.</w:t>
            </w:r>
            <w:r w:rsidR="002F497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E46AF5" w:rsidRDefault="00831FD0" w:rsidP="00831FD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Q&amp;A/small group discussion – what is the meant by succession and climatic climax?</w:t>
            </w:r>
          </w:p>
          <w:p w:rsidR="00831FD0" w:rsidRDefault="00831FD0" w:rsidP="00C955B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Students to use a range of textbook, library and </w:t>
            </w:r>
            <w:r w:rsidR="00DE6FA3">
              <w:rPr>
                <w:color w:val="auto"/>
                <w:sz w:val="22"/>
                <w:szCs w:val="22"/>
              </w:rPr>
              <w:t xml:space="preserve">internet </w:t>
            </w:r>
            <w:r>
              <w:rPr>
                <w:color w:val="auto"/>
                <w:sz w:val="22"/>
                <w:szCs w:val="22"/>
              </w:rPr>
              <w:t xml:space="preserve">resources to research the succession and climatic climax in </w:t>
            </w:r>
            <w:proofErr w:type="spellStart"/>
            <w:r>
              <w:rPr>
                <w:color w:val="auto"/>
                <w:sz w:val="22"/>
                <w:szCs w:val="22"/>
              </w:rPr>
              <w:t>lithoseres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auto"/>
                <w:sz w:val="22"/>
                <w:szCs w:val="22"/>
              </w:rPr>
              <w:t>hydroseres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  <w:proofErr w:type="gramEnd"/>
            <w:r w:rsidR="00C955B1">
              <w:rPr>
                <w:color w:val="auto"/>
                <w:sz w:val="22"/>
                <w:szCs w:val="22"/>
              </w:rPr>
              <w:t xml:space="preserve">  Including the factors outlined in the previous column.</w:t>
            </w:r>
            <w:r>
              <w:rPr>
                <w:color w:val="auto"/>
                <w:sz w:val="22"/>
                <w:szCs w:val="22"/>
              </w:rPr>
              <w:t xml:space="preserve">  This could be completed as a paired task with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each partner working on </w:t>
            </w:r>
            <w:r w:rsidR="00DE6FA3">
              <w:rPr>
                <w:color w:val="auto"/>
                <w:sz w:val="22"/>
                <w:szCs w:val="22"/>
              </w:rPr>
              <w:t>one</w:t>
            </w:r>
            <w:r>
              <w:rPr>
                <w:color w:val="auto"/>
                <w:sz w:val="22"/>
                <w:szCs w:val="22"/>
              </w:rPr>
              <w:t xml:space="preserve"> ecosystem </w:t>
            </w:r>
            <w:r w:rsidR="005F6043">
              <w:rPr>
                <w:color w:val="auto"/>
                <w:sz w:val="22"/>
                <w:szCs w:val="22"/>
              </w:rPr>
              <w:t>and then sharing their</w:t>
            </w:r>
            <w:proofErr w:type="gramEnd"/>
            <w:r w:rsidR="005F6043">
              <w:rPr>
                <w:color w:val="auto"/>
                <w:sz w:val="22"/>
                <w:szCs w:val="22"/>
              </w:rPr>
              <w:t xml:space="preserve"> findings.</w:t>
            </w:r>
          </w:p>
          <w:p w:rsidR="005F6043" w:rsidRDefault="00C955B1" w:rsidP="00C955B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Group discussion about what students think are the characteristics of the climatic climax in the UK.</w:t>
            </w:r>
          </w:p>
          <w:p w:rsidR="00BB488D" w:rsidRDefault="00BB488D" w:rsidP="00831FD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could construct a small project on the </w:t>
            </w:r>
            <w:r w:rsidRPr="00B422B5">
              <w:rPr>
                <w:color w:val="auto"/>
                <w:sz w:val="22"/>
                <w:szCs w:val="22"/>
              </w:rPr>
              <w:t>temperate deciduous woodland biome</w:t>
            </w:r>
            <w:r>
              <w:rPr>
                <w:color w:val="auto"/>
                <w:sz w:val="22"/>
                <w:szCs w:val="22"/>
              </w:rPr>
              <w:t xml:space="preserve"> as found in the British Isles.  This should include:</w:t>
            </w:r>
          </w:p>
          <w:p w:rsidR="00BB488D" w:rsidRPr="00BB488D" w:rsidRDefault="00F47E87" w:rsidP="00BB488D">
            <w:pPr>
              <w:pStyle w:val="ListParagraph"/>
              <w:numPr>
                <w:ilvl w:val="0"/>
                <w:numId w:val="22"/>
              </w:numPr>
              <w:spacing w:before="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="00BB488D" w:rsidRPr="00BB488D">
              <w:rPr>
                <w:color w:val="auto"/>
                <w:sz w:val="22"/>
                <w:szCs w:val="22"/>
              </w:rPr>
              <w:t>istribution within the British Isles</w:t>
            </w:r>
          </w:p>
          <w:p w:rsidR="00BB488D" w:rsidRDefault="00F47E87" w:rsidP="00BB488D">
            <w:pPr>
              <w:pStyle w:val="ListParagraph"/>
              <w:numPr>
                <w:ilvl w:val="0"/>
                <w:numId w:val="22"/>
              </w:numPr>
              <w:spacing w:before="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c</w:t>
            </w:r>
            <w:r w:rsidR="00BB488D">
              <w:rPr>
                <w:color w:val="auto"/>
                <w:sz w:val="22"/>
                <w:szCs w:val="22"/>
              </w:rPr>
              <w:t>haracteristics</w:t>
            </w:r>
            <w:proofErr w:type="gramEnd"/>
            <w:r w:rsidR="00BB488D">
              <w:rPr>
                <w:color w:val="auto"/>
                <w:sz w:val="22"/>
                <w:szCs w:val="22"/>
              </w:rPr>
              <w:t xml:space="preserve"> – climate, vegetation, structure (canopy layer, sub canopy layer, herb layer), succession stages, vegetation adaptations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BB488D" w:rsidRDefault="0065604A" w:rsidP="00E62B6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Students could be encouraged to be creative in the method used to present their findings.  These could be traditional reports, revision sheets, mind maps, or electronic presentations to share on a VLE.  (There are opportunities for students to work together, or independently</w:t>
            </w:r>
            <w:r w:rsidR="005D1F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E62B67" w:rsidRDefault="00E62B67" w:rsidP="00E62B6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Q&amp;A/group discussion – in what ways do students think human activity affect</w:t>
            </w:r>
            <w:r w:rsidR="005D1F28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succession?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What is a plagioclimax?</w:t>
            </w:r>
          </w:p>
          <w:p w:rsidR="00E62B67" w:rsidRDefault="00E62B67" w:rsidP="00E62B6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Students to work in pairs to produce a report/</w:t>
            </w:r>
            <w:r w:rsidR="005D1F2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presentation/electronic resource to evaluate the impacts of human activity on succession in heather moorland.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This should include material on:</w:t>
            </w:r>
          </w:p>
          <w:p w:rsidR="00E62B67" w:rsidRDefault="00F47E87" w:rsidP="00E62B67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E62B67">
              <w:rPr>
                <w:color w:val="auto"/>
                <w:sz w:val="22"/>
                <w:szCs w:val="22"/>
              </w:rPr>
              <w:t>he concept of plagioclimax</w:t>
            </w:r>
          </w:p>
          <w:p w:rsidR="00E62B67" w:rsidRDefault="00F47E87" w:rsidP="00E62B67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E62B67">
              <w:rPr>
                <w:color w:val="auto"/>
                <w:sz w:val="22"/>
                <w:szCs w:val="22"/>
              </w:rPr>
              <w:t>haracteristics of heather moorland – including distribution, soils, fauna and flora</w:t>
            </w:r>
          </w:p>
          <w:p w:rsidR="00E62B67" w:rsidRDefault="00F47E87" w:rsidP="00E62B67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</w:t>
            </w:r>
            <w:r w:rsidR="00E62B67">
              <w:rPr>
                <w:color w:val="auto"/>
                <w:sz w:val="22"/>
                <w:szCs w:val="22"/>
              </w:rPr>
              <w:t>uman impacts including</w:t>
            </w:r>
          </w:p>
          <w:p w:rsidR="00E62B67" w:rsidRDefault="00F47E87" w:rsidP="00E62B67">
            <w:pPr>
              <w:pStyle w:val="ListParagraph"/>
              <w:numPr>
                <w:ilvl w:val="0"/>
                <w:numId w:val="28"/>
              </w:numPr>
              <w:spacing w:before="0" w:after="120"/>
              <w:ind w:left="56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E62B67">
              <w:rPr>
                <w:color w:val="auto"/>
                <w:sz w:val="22"/>
                <w:szCs w:val="22"/>
              </w:rPr>
              <w:t>rresting factors</w:t>
            </w:r>
            <w:r>
              <w:rPr>
                <w:color w:val="auto"/>
                <w:sz w:val="22"/>
                <w:szCs w:val="22"/>
              </w:rPr>
              <w:t xml:space="preserve">: </w:t>
            </w:r>
            <w:r w:rsidR="00E62B67">
              <w:rPr>
                <w:color w:val="auto"/>
                <w:sz w:val="22"/>
                <w:szCs w:val="22"/>
              </w:rPr>
              <w:t xml:space="preserve"> harvesting, grazing, burning</w:t>
            </w:r>
          </w:p>
          <w:p w:rsidR="00E62B67" w:rsidRDefault="00F47E87" w:rsidP="00E62B67">
            <w:pPr>
              <w:pStyle w:val="ListParagraph"/>
              <w:numPr>
                <w:ilvl w:val="0"/>
                <w:numId w:val="22"/>
              </w:numPr>
              <w:spacing w:before="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E62B67">
              <w:rPr>
                <w:color w:val="auto"/>
                <w:sz w:val="22"/>
                <w:szCs w:val="22"/>
              </w:rPr>
              <w:t>econdary</w:t>
            </w:r>
            <w:proofErr w:type="gramEnd"/>
            <w:r w:rsidR="00E62B67">
              <w:rPr>
                <w:color w:val="auto"/>
                <w:sz w:val="22"/>
                <w:szCs w:val="22"/>
              </w:rPr>
              <w:t xml:space="preserve"> succession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DA09DC" w:rsidRDefault="00DA09DC" w:rsidP="00DA09D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There is opportunity here to </w:t>
            </w:r>
            <w:r>
              <w:rPr>
                <w:color w:val="auto"/>
                <w:sz w:val="22"/>
                <w:szCs w:val="22"/>
              </w:rPr>
              <w:lastRenderedPageBreak/>
              <w:t>discuss or debate findings as a class.</w:t>
            </w:r>
          </w:p>
          <w:p w:rsidR="00E62B67" w:rsidRDefault="005D1F28" w:rsidP="00E62B6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E62B67">
              <w:rPr>
                <w:color w:val="auto"/>
                <w:sz w:val="22"/>
                <w:szCs w:val="22"/>
              </w:rPr>
              <w:t>pecific detail will depend on the chosen ecosystem</w:t>
            </w:r>
            <w:r>
              <w:rPr>
                <w:color w:val="auto"/>
                <w:sz w:val="22"/>
                <w:szCs w:val="22"/>
              </w:rPr>
              <w:t>.</w:t>
            </w:r>
            <w:r w:rsidR="00E62B67">
              <w:rPr>
                <w:color w:val="auto"/>
                <w:sz w:val="22"/>
                <w:szCs w:val="22"/>
              </w:rPr>
              <w:t>)</w:t>
            </w:r>
          </w:p>
          <w:p w:rsidR="00E62B67" w:rsidRPr="00B422B5" w:rsidRDefault="00DA09DC" w:rsidP="00831FD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to use a range of practice exam questions to assess learning.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403B67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8" w:history="1">
              <w:r w:rsidR="00E7628E">
                <w:rPr>
                  <w:rStyle w:val="Hyperlink"/>
                  <w:sz w:val="22"/>
                  <w:szCs w:val="22"/>
                </w:rPr>
                <w:t>Biogeography: Ecosystems on all scales</w:t>
              </w:r>
            </w:hyperlink>
            <w:r w:rsidR="00477084">
              <w:rPr>
                <w:color w:val="auto"/>
                <w:sz w:val="22"/>
                <w:szCs w:val="22"/>
              </w:rPr>
              <w:t xml:space="preserve"> climatic climax in the British Isles</w:t>
            </w:r>
          </w:p>
          <w:p w:rsidR="00323682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79" w:history="1">
              <w:r w:rsidR="00E7628E">
                <w:rPr>
                  <w:rStyle w:val="Hyperlink"/>
                  <w:sz w:val="22"/>
                  <w:szCs w:val="22"/>
                </w:rPr>
                <w:t>Natural England: Lowland calcareous grassland</w:t>
              </w:r>
            </w:hyperlink>
            <w:r w:rsidR="00323682">
              <w:rPr>
                <w:color w:val="auto"/>
                <w:sz w:val="22"/>
                <w:szCs w:val="22"/>
              </w:rPr>
              <w:t xml:space="preserve"> Chalk </w:t>
            </w:r>
            <w:proofErr w:type="spellStart"/>
            <w:r w:rsidR="00323682">
              <w:rPr>
                <w:color w:val="auto"/>
                <w:sz w:val="22"/>
                <w:szCs w:val="22"/>
              </w:rPr>
              <w:t>downland</w:t>
            </w:r>
            <w:proofErr w:type="spellEnd"/>
            <w:r w:rsidR="00323682">
              <w:rPr>
                <w:color w:val="auto"/>
                <w:sz w:val="22"/>
                <w:szCs w:val="22"/>
              </w:rPr>
              <w:t xml:space="preserve"> succession British Isles</w:t>
            </w:r>
          </w:p>
          <w:p w:rsidR="00323682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0" w:history="1">
              <w:proofErr w:type="spellStart"/>
              <w:r w:rsidR="00E7628E">
                <w:rPr>
                  <w:rStyle w:val="Hyperlink"/>
                  <w:sz w:val="22"/>
                  <w:szCs w:val="22"/>
                </w:rPr>
                <w:t>Dacorum</w:t>
              </w:r>
              <w:proofErr w:type="spellEnd"/>
              <w:r w:rsidR="00E7628E">
                <w:rPr>
                  <w:rStyle w:val="Hyperlink"/>
                  <w:sz w:val="22"/>
                  <w:szCs w:val="22"/>
                </w:rPr>
                <w:t>: Biodiversity action plan for Hertfordshire</w:t>
              </w:r>
            </w:hyperlink>
            <w:r w:rsidR="00323682">
              <w:rPr>
                <w:color w:val="auto"/>
                <w:sz w:val="22"/>
                <w:szCs w:val="22"/>
              </w:rPr>
              <w:t xml:space="preserve"> Chalk </w:t>
            </w:r>
            <w:proofErr w:type="spellStart"/>
            <w:r w:rsidR="00323682">
              <w:rPr>
                <w:color w:val="auto"/>
                <w:sz w:val="22"/>
                <w:szCs w:val="22"/>
              </w:rPr>
              <w:t>Downlands</w:t>
            </w:r>
            <w:proofErr w:type="spellEnd"/>
          </w:p>
          <w:p w:rsidR="00403B67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1" w:history="1">
              <w:r w:rsidR="00E7628E">
                <w:rPr>
                  <w:rStyle w:val="Hyperlink"/>
                  <w:sz w:val="22"/>
                  <w:szCs w:val="22"/>
                </w:rPr>
                <w:t>Wetland example of succession in action</w:t>
              </w:r>
            </w:hyperlink>
            <w:r w:rsidR="00403B6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403B67">
              <w:rPr>
                <w:color w:val="auto"/>
                <w:sz w:val="22"/>
                <w:szCs w:val="22"/>
              </w:rPr>
              <w:t>Hydrosere</w:t>
            </w:r>
            <w:proofErr w:type="spellEnd"/>
            <w:r w:rsidR="00403B67">
              <w:rPr>
                <w:color w:val="auto"/>
                <w:sz w:val="22"/>
                <w:szCs w:val="22"/>
              </w:rPr>
              <w:t xml:space="preserve"> succession</w:t>
            </w:r>
          </w:p>
          <w:p w:rsidR="00323682" w:rsidRDefault="0013136F" w:rsidP="00DE026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2" w:history="1">
              <w:r w:rsidR="00E7628E">
                <w:rPr>
                  <w:rStyle w:val="Hyperlink"/>
                  <w:sz w:val="22"/>
                  <w:szCs w:val="22"/>
                </w:rPr>
                <w:t>Fieldwork ideas</w:t>
              </w:r>
            </w:hyperlink>
            <w:r w:rsidR="00DE0264">
              <w:rPr>
                <w:color w:val="auto"/>
                <w:sz w:val="22"/>
                <w:szCs w:val="22"/>
              </w:rPr>
              <w:t xml:space="preserve"> FSC </w:t>
            </w:r>
            <w:proofErr w:type="spellStart"/>
            <w:r w:rsidR="00DE0264">
              <w:rPr>
                <w:color w:val="auto"/>
                <w:sz w:val="22"/>
                <w:szCs w:val="22"/>
              </w:rPr>
              <w:t>hydrosere</w:t>
            </w:r>
            <w:proofErr w:type="spellEnd"/>
            <w:r w:rsidR="00DE0264">
              <w:rPr>
                <w:color w:val="auto"/>
                <w:sz w:val="22"/>
                <w:szCs w:val="22"/>
              </w:rPr>
              <w:t xml:space="preserve"> fieldwork ideas</w:t>
            </w:r>
          </w:p>
          <w:p w:rsidR="00323682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3" w:history="1">
              <w:r w:rsidR="00336078">
                <w:rPr>
                  <w:rStyle w:val="Hyperlink"/>
                  <w:sz w:val="22"/>
                  <w:szCs w:val="22"/>
                </w:rPr>
                <w:t>Climatic climax in the British Isles</w:t>
              </w:r>
            </w:hyperlink>
            <w:r w:rsidR="00323682">
              <w:rPr>
                <w:color w:val="auto"/>
                <w:sz w:val="22"/>
                <w:szCs w:val="22"/>
              </w:rPr>
              <w:t xml:space="preserve"> climatic climax temperate woodland</w:t>
            </w:r>
          </w:p>
          <w:p w:rsidR="00323682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4" w:history="1">
              <w:r w:rsidR="00336078">
                <w:rPr>
                  <w:rStyle w:val="Hyperlink"/>
                  <w:sz w:val="22"/>
                  <w:szCs w:val="22"/>
                </w:rPr>
                <w:t>Deciduous forest</w:t>
              </w:r>
            </w:hyperlink>
            <w:r w:rsidR="00FB4B03">
              <w:rPr>
                <w:color w:val="auto"/>
                <w:sz w:val="22"/>
                <w:szCs w:val="22"/>
              </w:rPr>
              <w:t xml:space="preserve"> </w:t>
            </w:r>
          </w:p>
          <w:p w:rsidR="00403B67" w:rsidRDefault="0013136F" w:rsidP="00DE026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5" w:history="1">
              <w:r w:rsidR="00336078">
                <w:rPr>
                  <w:rStyle w:val="Hyperlink"/>
                  <w:sz w:val="22"/>
                  <w:szCs w:val="22"/>
                </w:rPr>
                <w:t>RGS: 60 second guide to temperate deciduous forest</w:t>
              </w:r>
            </w:hyperlink>
            <w:r w:rsidR="00FB4B03">
              <w:rPr>
                <w:color w:val="auto"/>
                <w:sz w:val="22"/>
                <w:szCs w:val="22"/>
              </w:rPr>
              <w:t xml:space="preserve"> </w:t>
            </w:r>
          </w:p>
          <w:p w:rsidR="00DE0264" w:rsidRDefault="00DE0264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Plagioclimax – heather moorland</w:t>
            </w:r>
          </w:p>
          <w:p w:rsidR="00EE0941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6" w:history="1">
              <w:r w:rsidR="00336078">
                <w:rPr>
                  <w:rStyle w:val="Hyperlink"/>
                  <w:sz w:val="22"/>
                  <w:szCs w:val="22"/>
                </w:rPr>
                <w:t>Video: 5 human impacts on the environment</w:t>
              </w:r>
            </w:hyperlink>
            <w:r w:rsidR="00EE094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E0941">
              <w:rPr>
                <w:color w:val="auto"/>
                <w:sz w:val="22"/>
                <w:szCs w:val="22"/>
              </w:rPr>
              <w:t>CrashCourse</w:t>
            </w:r>
            <w:proofErr w:type="spellEnd"/>
            <w:r w:rsidR="00EE0941">
              <w:rPr>
                <w:color w:val="auto"/>
                <w:sz w:val="22"/>
                <w:szCs w:val="22"/>
              </w:rPr>
              <w:t xml:space="preserve"> video impacts of human activity on succession</w:t>
            </w:r>
          </w:p>
          <w:p w:rsidR="00DE0264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7" w:history="1">
              <w:r w:rsidR="00336078">
                <w:rPr>
                  <w:rStyle w:val="Hyperlink"/>
                  <w:sz w:val="22"/>
                  <w:szCs w:val="22"/>
                </w:rPr>
                <w:t>Heather Moorland: A plagioclimax</w:t>
              </w:r>
            </w:hyperlink>
            <w:r w:rsidR="00DE0264">
              <w:rPr>
                <w:color w:val="auto"/>
                <w:sz w:val="22"/>
                <w:szCs w:val="22"/>
              </w:rPr>
              <w:t xml:space="preserve"> </w:t>
            </w:r>
          </w:p>
          <w:p w:rsidR="00DE0264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8" w:history="1">
              <w:r w:rsidR="00336078">
                <w:rPr>
                  <w:rStyle w:val="Hyperlink"/>
                  <w:sz w:val="22"/>
                  <w:szCs w:val="22"/>
                </w:rPr>
                <w:t>BBC: Moorland</w:t>
              </w:r>
            </w:hyperlink>
            <w:r w:rsidR="005530AB">
              <w:rPr>
                <w:color w:val="auto"/>
                <w:sz w:val="22"/>
                <w:szCs w:val="22"/>
              </w:rPr>
              <w:t xml:space="preserve"> </w:t>
            </w:r>
          </w:p>
          <w:p w:rsidR="00323682" w:rsidRPr="00B422B5" w:rsidRDefault="0013136F" w:rsidP="00E46A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89" w:history="1">
              <w:r w:rsidR="00336078">
                <w:rPr>
                  <w:rStyle w:val="Hyperlink"/>
                  <w:sz w:val="22"/>
                  <w:szCs w:val="22"/>
                </w:rPr>
                <w:t>Vegetation succession - sand dunes and moorlands</w:t>
              </w:r>
            </w:hyperlink>
            <w:r w:rsidR="005530AB">
              <w:rPr>
                <w:color w:val="auto"/>
                <w:sz w:val="22"/>
                <w:szCs w:val="22"/>
              </w:rPr>
              <w:t xml:space="preserve"> Education</w:t>
            </w:r>
            <w:r w:rsidR="00B06434">
              <w:rPr>
                <w:color w:val="auto"/>
                <w:sz w:val="22"/>
                <w:szCs w:val="22"/>
              </w:rPr>
              <w:t xml:space="preserve"> Scotland resources on Moorland</w:t>
            </w:r>
          </w:p>
        </w:tc>
      </w:tr>
      <w:tr w:rsidR="001B191F" w:rsidRPr="00DE6EFD" w:rsidTr="00EB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1F" w:rsidRPr="00B422B5" w:rsidRDefault="001B191F" w:rsidP="001B191F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lastRenderedPageBreak/>
              <w:t>W</w:t>
            </w:r>
            <w:r w:rsidR="005A5AE1">
              <w:rPr>
                <w:b/>
                <w:color w:val="auto"/>
                <w:sz w:val="22"/>
                <w:szCs w:val="22"/>
              </w:rPr>
              <w:t>eek</w:t>
            </w:r>
            <w:r w:rsidRPr="00B422B5">
              <w:rPr>
                <w:b/>
                <w:color w:val="auto"/>
                <w:sz w:val="22"/>
                <w:szCs w:val="22"/>
              </w:rPr>
              <w:t xml:space="preserve"> 7-8</w:t>
            </w:r>
          </w:p>
          <w:p w:rsidR="001B191F" w:rsidRPr="00B422B5" w:rsidRDefault="00924D13" w:rsidP="001B191F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M</w:t>
            </w:r>
            <w:r w:rsidR="005A5AE1">
              <w:rPr>
                <w:b/>
                <w:color w:val="auto"/>
                <w:sz w:val="22"/>
                <w:szCs w:val="22"/>
              </w:rPr>
              <w:t xml:space="preserve">arine </w:t>
            </w:r>
            <w:r w:rsidR="009D3E21">
              <w:rPr>
                <w:b/>
                <w:color w:val="auto"/>
                <w:sz w:val="22"/>
                <w:szCs w:val="22"/>
              </w:rPr>
              <w:t>e</w:t>
            </w:r>
            <w:r w:rsidR="005A5AE1">
              <w:rPr>
                <w:b/>
                <w:color w:val="auto"/>
                <w:sz w:val="22"/>
                <w:szCs w:val="22"/>
              </w:rPr>
              <w:t>cosystems</w:t>
            </w:r>
          </w:p>
          <w:p w:rsidR="001B191F" w:rsidRPr="00B422B5" w:rsidRDefault="00311BBD" w:rsidP="003671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The distribution and main characteristics of coral reef ecosystems.  Environmental conditions associated with reef development.</w:t>
            </w:r>
          </w:p>
          <w:p w:rsidR="00311BBD" w:rsidRPr="00B422B5" w:rsidRDefault="00311BBD" w:rsidP="00285E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The following aspects should be examined with reference to a named, located coral reef:</w:t>
            </w:r>
            <w:r w:rsidR="00285E1E" w:rsidRPr="00B422B5">
              <w:rPr>
                <w:color w:val="auto"/>
                <w:sz w:val="22"/>
                <w:szCs w:val="22"/>
              </w:rPr>
              <w:t xml:space="preserve">  Factors in the health and survival of reefs:</w:t>
            </w:r>
          </w:p>
          <w:p w:rsidR="00285E1E" w:rsidRPr="00B422B5" w:rsidRDefault="00385F64" w:rsidP="00285E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natural</w:t>
            </w:r>
            <w:proofErr w:type="gramEnd"/>
            <w:r>
              <w:rPr>
                <w:color w:val="auto"/>
                <w:sz w:val="22"/>
                <w:szCs w:val="22"/>
              </w:rPr>
              <w:t>: w</w:t>
            </w:r>
            <w:r w:rsidR="00285E1E" w:rsidRPr="00B422B5">
              <w:rPr>
                <w:color w:val="auto"/>
                <w:sz w:val="22"/>
                <w:szCs w:val="22"/>
              </w:rPr>
              <w:t>ater temperature, acidity, salinity, algal blooms.</w:t>
            </w:r>
          </w:p>
          <w:p w:rsidR="00285E1E" w:rsidRPr="00B422B5" w:rsidRDefault="00385F64" w:rsidP="00285E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human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activity and its impacts: m</w:t>
            </w:r>
            <w:r w:rsidR="00285E1E" w:rsidRPr="00B422B5">
              <w:rPr>
                <w:color w:val="auto"/>
                <w:sz w:val="22"/>
                <w:szCs w:val="22"/>
              </w:rPr>
              <w:t>ajor drainage basin schemes, onshore development, desalination, pollution, tourism, fishing.</w:t>
            </w:r>
          </w:p>
          <w:p w:rsidR="00285E1E" w:rsidRPr="00B422B5" w:rsidRDefault="00385F64" w:rsidP="00285E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426" w:hanging="142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f</w:t>
            </w:r>
            <w:r w:rsidR="00285E1E" w:rsidRPr="00B422B5">
              <w:rPr>
                <w:color w:val="auto"/>
                <w:sz w:val="22"/>
                <w:szCs w:val="22"/>
              </w:rPr>
              <w:t>uture</w:t>
            </w:r>
            <w:proofErr w:type="gramEnd"/>
            <w:r w:rsidR="00285E1E" w:rsidRPr="00B422B5">
              <w:rPr>
                <w:color w:val="auto"/>
                <w:sz w:val="22"/>
                <w:szCs w:val="22"/>
              </w:rPr>
              <w:t xml:space="preserve"> prospects for coral reefs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1B191F" w:rsidRPr="00B422B5" w:rsidRDefault="005D1F28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Use of key subject-</w:t>
            </w:r>
            <w:r w:rsidR="001B191F" w:rsidRPr="00B422B5">
              <w:rPr>
                <w:color w:val="auto"/>
                <w:sz w:val="22"/>
                <w:szCs w:val="22"/>
              </w:rPr>
              <w:t>specific and technical terminology.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Opportunities to develop skills such as drawing, labelling and annotating diagrams.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Online research into </w:t>
            </w:r>
            <w:r w:rsidR="00F45B9E">
              <w:rPr>
                <w:color w:val="auto"/>
                <w:sz w:val="22"/>
                <w:szCs w:val="22"/>
              </w:rPr>
              <w:t>marine ecosystems – coral reefs</w:t>
            </w:r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Construct and a range of graphs and use statistical skills.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Developing extended writing skills.</w:t>
            </w:r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atlas maps.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weather maps.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Producing annotated maps.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422B5">
              <w:rPr>
                <w:color w:val="auto"/>
                <w:sz w:val="22"/>
                <w:szCs w:val="22"/>
              </w:rPr>
              <w:t>Practi</w:t>
            </w:r>
            <w:r w:rsidR="0013136F">
              <w:rPr>
                <w:color w:val="auto"/>
                <w:sz w:val="22"/>
                <w:szCs w:val="22"/>
              </w:rPr>
              <w:t>s</w:t>
            </w:r>
            <w:r w:rsidRPr="00B422B5">
              <w:rPr>
                <w:color w:val="auto"/>
                <w:sz w:val="22"/>
                <w:szCs w:val="22"/>
              </w:rPr>
              <w:t>ing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exam style questions.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lastRenderedPageBreak/>
              <w:t>Including the use of peer assessment.</w:t>
            </w:r>
            <w:proofErr w:type="gramEnd"/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Conducting independent and group research tasks.</w:t>
            </w:r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Making links within, across and beyond this area of the specification.</w:t>
            </w:r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Engage with remotely sensed satellite data.</w:t>
            </w:r>
          </w:p>
          <w:p w:rsidR="001B191F" w:rsidRPr="00B422B5" w:rsidRDefault="001B191F" w:rsidP="001B191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:rsidR="000A7107" w:rsidRDefault="0068030F" w:rsidP="0068030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will be able to evaluate the </w:t>
            </w:r>
            <w:r w:rsidRPr="00B422B5">
              <w:rPr>
                <w:color w:val="auto"/>
                <w:sz w:val="22"/>
                <w:szCs w:val="22"/>
              </w:rPr>
              <w:t>distribution and main characteris</w:t>
            </w:r>
            <w:r>
              <w:rPr>
                <w:color w:val="auto"/>
                <w:sz w:val="22"/>
                <w:szCs w:val="22"/>
              </w:rPr>
              <w:t>tics of coral reef ecosystems, including:</w:t>
            </w:r>
          </w:p>
          <w:p w:rsidR="0068030F" w:rsidRDefault="00385F64" w:rsidP="0068030F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="0068030F">
              <w:rPr>
                <w:color w:val="auto"/>
                <w:sz w:val="22"/>
                <w:szCs w:val="22"/>
              </w:rPr>
              <w:t>eep-sea cold-water coral reefs</w:t>
            </w:r>
          </w:p>
          <w:p w:rsidR="0068030F" w:rsidRDefault="00385F64" w:rsidP="0068030F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68030F">
              <w:rPr>
                <w:color w:val="auto"/>
                <w:sz w:val="22"/>
                <w:szCs w:val="22"/>
              </w:rPr>
              <w:t>ropical</w:t>
            </w:r>
            <w:proofErr w:type="gramEnd"/>
            <w:r w:rsidR="0068030F">
              <w:rPr>
                <w:color w:val="auto"/>
                <w:sz w:val="22"/>
                <w:szCs w:val="22"/>
              </w:rPr>
              <w:t xml:space="preserve"> coral reefs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BC050F" w:rsidRPr="00BC050F" w:rsidRDefault="00BC050F" w:rsidP="00BC050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the conditions associated with reef development.</w:t>
            </w:r>
          </w:p>
          <w:p w:rsidR="0068030F" w:rsidRDefault="0068030F" w:rsidP="0068030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="008C46CE">
              <w:rPr>
                <w:color w:val="auto"/>
                <w:sz w:val="22"/>
                <w:szCs w:val="22"/>
              </w:rPr>
              <w:t xml:space="preserve"> and </w:t>
            </w:r>
            <w:r>
              <w:rPr>
                <w:color w:val="auto"/>
                <w:sz w:val="22"/>
                <w:szCs w:val="22"/>
              </w:rPr>
              <w:t>evaluate factors in the health and survival of a named located coral reef system, to include:</w:t>
            </w:r>
          </w:p>
          <w:p w:rsidR="0068030F" w:rsidRPr="00B422B5" w:rsidRDefault="00385F64" w:rsidP="006803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1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natural</w:t>
            </w:r>
            <w:proofErr w:type="gramEnd"/>
            <w:r>
              <w:rPr>
                <w:color w:val="auto"/>
                <w:sz w:val="22"/>
                <w:szCs w:val="22"/>
              </w:rPr>
              <w:t>: w</w:t>
            </w:r>
            <w:r w:rsidR="0068030F" w:rsidRPr="00B422B5">
              <w:rPr>
                <w:color w:val="auto"/>
                <w:sz w:val="22"/>
                <w:szCs w:val="22"/>
              </w:rPr>
              <w:t>ater temperature, acidity, salinity, algal blooms.</w:t>
            </w:r>
          </w:p>
          <w:p w:rsidR="0068030F" w:rsidRDefault="00385F64" w:rsidP="006803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1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human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activity and its impacts: m</w:t>
            </w:r>
            <w:r w:rsidR="0068030F" w:rsidRPr="0068030F">
              <w:rPr>
                <w:color w:val="auto"/>
                <w:sz w:val="22"/>
                <w:szCs w:val="22"/>
              </w:rPr>
              <w:t>ajor drainage basin schemes, onshore development, desalination, pollution, tourism, fishing.</w:t>
            </w:r>
          </w:p>
          <w:p w:rsidR="0068030F" w:rsidRPr="0068030F" w:rsidRDefault="00385F64" w:rsidP="008C46C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4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f</w:t>
            </w:r>
            <w:r w:rsidR="0068030F" w:rsidRPr="0068030F">
              <w:rPr>
                <w:color w:val="auto"/>
                <w:sz w:val="22"/>
                <w:szCs w:val="22"/>
              </w:rPr>
              <w:t>uture</w:t>
            </w:r>
            <w:proofErr w:type="gramEnd"/>
            <w:r w:rsidR="0068030F" w:rsidRPr="0068030F">
              <w:rPr>
                <w:color w:val="auto"/>
                <w:sz w:val="22"/>
                <w:szCs w:val="22"/>
              </w:rPr>
              <w:t xml:space="preserve"> prospects for coral reefs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8C46CE" w:rsidRDefault="005D1F28" w:rsidP="008C46C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</w:t>
            </w:r>
            <w:r w:rsidR="008C46CE">
              <w:rPr>
                <w:color w:val="auto"/>
                <w:sz w:val="22"/>
                <w:szCs w:val="22"/>
              </w:rPr>
              <w:t>pecific detail will depend on the chosen supporting example</w:t>
            </w:r>
            <w:r>
              <w:rPr>
                <w:color w:val="auto"/>
                <w:sz w:val="22"/>
                <w:szCs w:val="22"/>
              </w:rPr>
              <w:t>.</w:t>
            </w:r>
            <w:r w:rsidR="008C46CE">
              <w:rPr>
                <w:color w:val="auto"/>
                <w:sz w:val="22"/>
                <w:szCs w:val="22"/>
              </w:rPr>
              <w:t>)</w:t>
            </w:r>
          </w:p>
          <w:p w:rsidR="000A7107" w:rsidRPr="000A7107" w:rsidRDefault="000A7107" w:rsidP="000A71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1B191F" w:rsidRDefault="00B37265" w:rsidP="00BC050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Q&amp;A/group discussion to ascertain what students know about coral reef ecosystems.</w:t>
            </w:r>
            <w:proofErr w:type="gramEnd"/>
          </w:p>
          <w:p w:rsidR="00BC050F" w:rsidRDefault="00BC050F" w:rsidP="00BC050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to produce a</w:t>
            </w:r>
            <w:r w:rsidR="00F93A58">
              <w:rPr>
                <w:color w:val="auto"/>
                <w:sz w:val="22"/>
                <w:szCs w:val="22"/>
              </w:rPr>
              <w:t>n annotated</w:t>
            </w:r>
            <w:r>
              <w:rPr>
                <w:color w:val="auto"/>
                <w:sz w:val="22"/>
                <w:szCs w:val="22"/>
              </w:rPr>
              <w:t xml:space="preserve"> map to illustrate the distribution of coral reef ecosystems.</w:t>
            </w:r>
          </w:p>
          <w:p w:rsidR="00BC050F" w:rsidRDefault="00BC050F" w:rsidP="00BC050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Research task for students to produce an assessment of the characteristics of coral reef systems and the conditions associated with their development.</w:t>
            </w:r>
          </w:p>
          <w:p w:rsidR="00BC050F" w:rsidRDefault="007D7618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Opportunity for independent/paired or group research task.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 Students to </w:t>
            </w:r>
            <w:proofErr w:type="gramStart"/>
            <w:r>
              <w:rPr>
                <w:color w:val="auto"/>
                <w:sz w:val="22"/>
                <w:szCs w:val="22"/>
              </w:rPr>
              <w:t>be given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clear instructions to conduct research into a name</w:t>
            </w:r>
            <w:r w:rsidR="005D1F28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>, located coral reef.  This should cover the factors in the health and survival of reefs:</w:t>
            </w:r>
          </w:p>
          <w:p w:rsidR="007D7618" w:rsidRPr="00B422B5" w:rsidRDefault="00385F64" w:rsidP="007D76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1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natural</w:t>
            </w:r>
            <w:proofErr w:type="gramEnd"/>
            <w:r>
              <w:rPr>
                <w:color w:val="auto"/>
                <w:sz w:val="22"/>
                <w:szCs w:val="22"/>
              </w:rPr>
              <w:t>: w</w:t>
            </w:r>
            <w:r w:rsidR="007D7618" w:rsidRPr="00B422B5">
              <w:rPr>
                <w:color w:val="auto"/>
                <w:sz w:val="22"/>
                <w:szCs w:val="22"/>
              </w:rPr>
              <w:t xml:space="preserve">ater temperature, acidity, </w:t>
            </w:r>
            <w:r w:rsidR="007D7618" w:rsidRPr="00B422B5">
              <w:rPr>
                <w:color w:val="auto"/>
                <w:sz w:val="22"/>
                <w:szCs w:val="22"/>
              </w:rPr>
              <w:lastRenderedPageBreak/>
              <w:t>salinity, algal blooms.</w:t>
            </w:r>
          </w:p>
          <w:p w:rsidR="007D7618" w:rsidRDefault="00385F64" w:rsidP="007D76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1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h</w:t>
            </w:r>
            <w:r w:rsidR="007D7618" w:rsidRPr="0068030F">
              <w:rPr>
                <w:color w:val="auto"/>
                <w:sz w:val="22"/>
                <w:szCs w:val="22"/>
              </w:rPr>
              <w:t>uman</w:t>
            </w:r>
            <w:proofErr w:type="gramEnd"/>
            <w:r w:rsidR="007D7618" w:rsidRPr="0068030F">
              <w:rPr>
                <w:color w:val="auto"/>
                <w:sz w:val="22"/>
                <w:szCs w:val="22"/>
              </w:rPr>
              <w:t xml:space="preserve"> activity and its impacts: Major drainage basin schemes, onshore development, desalination, pollution, tourism, fishing.</w:t>
            </w:r>
          </w:p>
          <w:p w:rsidR="007D7618" w:rsidRPr="0068030F" w:rsidRDefault="00385F64" w:rsidP="007D76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84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f</w:t>
            </w:r>
            <w:r w:rsidR="007D7618" w:rsidRPr="0068030F">
              <w:rPr>
                <w:color w:val="auto"/>
                <w:sz w:val="22"/>
                <w:szCs w:val="22"/>
              </w:rPr>
              <w:t>uture</w:t>
            </w:r>
            <w:proofErr w:type="gramEnd"/>
            <w:r w:rsidR="007D7618" w:rsidRPr="0068030F">
              <w:rPr>
                <w:color w:val="auto"/>
                <w:sz w:val="22"/>
                <w:szCs w:val="22"/>
              </w:rPr>
              <w:t xml:space="preserve"> prospects for coral reefs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7D7618" w:rsidRDefault="007D7618" w:rsidP="007D761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could be encouraged to be creative in the method used to present their findings.  These could be traditional reports, revision sheets, mind maps, or electronic presentations to share on a VLE.  </w:t>
            </w:r>
          </w:p>
          <w:p w:rsidR="007D7618" w:rsidRPr="00B422B5" w:rsidRDefault="007D7618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Opportunity to use a range of </w:t>
            </w:r>
            <w:bookmarkStart w:id="0" w:name="_GoBack"/>
            <w:r>
              <w:rPr>
                <w:color w:val="auto"/>
                <w:sz w:val="22"/>
                <w:szCs w:val="22"/>
              </w:rPr>
              <w:t>pract</w:t>
            </w:r>
            <w:bookmarkEnd w:id="0"/>
            <w:r>
              <w:rPr>
                <w:color w:val="auto"/>
                <w:sz w:val="22"/>
                <w:szCs w:val="22"/>
              </w:rPr>
              <w:t>ice exam questions to assess learning.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1F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0" w:history="1">
              <w:proofErr w:type="spellStart"/>
              <w:r w:rsidR="00336078">
                <w:rPr>
                  <w:rStyle w:val="Hyperlink"/>
                  <w:sz w:val="22"/>
                  <w:szCs w:val="22"/>
                </w:rPr>
                <w:t>Seaworld</w:t>
              </w:r>
              <w:proofErr w:type="spellEnd"/>
              <w:r w:rsidR="00336078">
                <w:rPr>
                  <w:rStyle w:val="Hyperlink"/>
                  <w:sz w:val="22"/>
                  <w:szCs w:val="22"/>
                </w:rPr>
                <w:t>: Coral and coral reefs</w:t>
              </w:r>
            </w:hyperlink>
          </w:p>
          <w:p w:rsidR="00C9422A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1" w:history="1">
              <w:r w:rsidR="00336078">
                <w:rPr>
                  <w:rStyle w:val="Hyperlink"/>
                  <w:sz w:val="22"/>
                  <w:szCs w:val="22"/>
                </w:rPr>
                <w:t>Coral reef facts</w:t>
              </w:r>
            </w:hyperlink>
            <w:r w:rsidR="006442F8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- </w:t>
            </w:r>
            <w:r w:rsidR="006442F8">
              <w:rPr>
                <w:color w:val="auto"/>
                <w:sz w:val="22"/>
                <w:szCs w:val="22"/>
              </w:rPr>
              <w:t>simple introduction to coral reefs</w:t>
            </w:r>
          </w:p>
          <w:p w:rsidR="006442F8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2" w:history="1">
              <w:r w:rsidR="00336078">
                <w:rPr>
                  <w:rStyle w:val="Hyperlink"/>
                  <w:sz w:val="22"/>
                  <w:szCs w:val="22"/>
                </w:rPr>
                <w:t>Coral reef biome</w:t>
              </w:r>
            </w:hyperlink>
          </w:p>
          <w:p w:rsidR="006442F8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3" w:history="1">
              <w:r w:rsidR="00336078">
                <w:rPr>
                  <w:rStyle w:val="Hyperlink"/>
                  <w:sz w:val="22"/>
                  <w:szCs w:val="22"/>
                </w:rPr>
                <w:t>How do coral reefs form?</w:t>
              </w:r>
            </w:hyperlink>
            <w:r w:rsidR="00336078">
              <w:rPr>
                <w:color w:val="auto"/>
                <w:sz w:val="22"/>
                <w:szCs w:val="22"/>
              </w:rPr>
              <w:t xml:space="preserve"> </w:t>
            </w:r>
          </w:p>
          <w:p w:rsidR="007B3D38" w:rsidRDefault="0013136F" w:rsidP="00BB030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4" w:history="1">
              <w:r w:rsidR="00336078">
                <w:rPr>
                  <w:rStyle w:val="Hyperlink"/>
                  <w:sz w:val="22"/>
                  <w:szCs w:val="22"/>
                </w:rPr>
                <w:t>Video: What are corals?</w:t>
              </w:r>
            </w:hyperlink>
            <w:r w:rsidR="007B3D38">
              <w:rPr>
                <w:color w:val="auto"/>
                <w:sz w:val="22"/>
                <w:szCs w:val="22"/>
              </w:rPr>
              <w:t xml:space="preserve"> </w:t>
            </w:r>
          </w:p>
          <w:p w:rsidR="00B06434" w:rsidRPr="00B06434" w:rsidRDefault="00B06434" w:rsidP="00B064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for specific case studies will depend on those chosen by the individual student/</w:t>
            </w:r>
            <w:proofErr w:type="spellStart"/>
            <w:r>
              <w:rPr>
                <w:sz w:val="22"/>
                <w:szCs w:val="22"/>
              </w:rPr>
              <w:t>centre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0309" w:rsidRDefault="00BB0309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Factors in the health and survival of coral reefs</w:t>
            </w:r>
            <w:r w:rsidR="00B04B89">
              <w:rPr>
                <w:color w:val="auto"/>
                <w:sz w:val="22"/>
                <w:szCs w:val="22"/>
              </w:rPr>
              <w:t>:</w:t>
            </w:r>
          </w:p>
          <w:p w:rsidR="00BB0309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5" w:history="1">
              <w:r w:rsidR="00336078">
                <w:rPr>
                  <w:rStyle w:val="Hyperlink"/>
                  <w:sz w:val="22"/>
                  <w:szCs w:val="22"/>
                </w:rPr>
                <w:t>Coral reefs and environmental impacts</w:t>
              </w:r>
            </w:hyperlink>
            <w:r w:rsidR="00BB0309">
              <w:rPr>
                <w:color w:val="auto"/>
                <w:sz w:val="22"/>
                <w:szCs w:val="22"/>
              </w:rPr>
              <w:t xml:space="preserve"> </w:t>
            </w:r>
          </w:p>
          <w:p w:rsidR="00336078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6" w:history="1">
              <w:r w:rsidR="00336078">
                <w:rPr>
                  <w:rStyle w:val="Hyperlink"/>
                  <w:sz w:val="22"/>
                  <w:szCs w:val="22"/>
                </w:rPr>
                <w:t>WWF: Threats to coral reefs</w:t>
              </w:r>
            </w:hyperlink>
            <w:r w:rsidR="00336078">
              <w:rPr>
                <w:color w:val="auto"/>
                <w:sz w:val="22"/>
                <w:szCs w:val="22"/>
              </w:rPr>
              <w:t xml:space="preserve"> </w:t>
            </w:r>
          </w:p>
          <w:p w:rsidR="00BB0309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7" w:history="1">
              <w:proofErr w:type="gramStart"/>
              <w:r w:rsidR="00336078">
                <w:rPr>
                  <w:rStyle w:val="Hyperlink"/>
                  <w:sz w:val="22"/>
                  <w:szCs w:val="22"/>
                </w:rPr>
                <w:t>Coral bleaching</w:t>
              </w:r>
            </w:hyperlink>
            <w:r w:rsidR="00BB0309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- </w:t>
            </w:r>
            <w:r w:rsidR="00BB0309">
              <w:rPr>
                <w:color w:val="auto"/>
                <w:sz w:val="22"/>
                <w:szCs w:val="22"/>
              </w:rPr>
              <w:t>coral bleaching impacts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BB0309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8" w:history="1">
              <w:r w:rsidR="00336078">
                <w:rPr>
                  <w:rStyle w:val="Hyperlink"/>
                  <w:sz w:val="22"/>
                  <w:szCs w:val="22"/>
                </w:rPr>
                <w:t>Human threats to coral reefs</w:t>
              </w:r>
            </w:hyperlink>
            <w:r w:rsidR="0092565E">
              <w:rPr>
                <w:color w:val="auto"/>
                <w:sz w:val="22"/>
                <w:szCs w:val="22"/>
              </w:rPr>
              <w:t xml:space="preserve"> </w:t>
            </w:r>
          </w:p>
          <w:p w:rsidR="0092565E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99" w:history="1">
              <w:r w:rsidR="00336078">
                <w:rPr>
                  <w:rStyle w:val="Hyperlink"/>
                  <w:sz w:val="22"/>
                  <w:szCs w:val="22"/>
                </w:rPr>
                <w:t>Coral reef stressors</w:t>
              </w:r>
            </w:hyperlink>
            <w:r w:rsidR="0092565E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- </w:t>
            </w:r>
            <w:r w:rsidR="0092565E">
              <w:rPr>
                <w:color w:val="auto"/>
                <w:sz w:val="22"/>
                <w:szCs w:val="22"/>
              </w:rPr>
              <w:t>tourism and recreational impacts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92565E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0" w:history="1">
              <w:r w:rsidR="00336078">
                <w:rPr>
                  <w:rStyle w:val="Hyperlink"/>
                  <w:sz w:val="22"/>
                  <w:szCs w:val="22"/>
                </w:rPr>
                <w:t xml:space="preserve">Factors that </w:t>
              </w:r>
              <w:proofErr w:type="gramStart"/>
              <w:r w:rsidR="00336078">
                <w:rPr>
                  <w:rStyle w:val="Hyperlink"/>
                  <w:sz w:val="22"/>
                  <w:szCs w:val="22"/>
                </w:rPr>
                <w:t>impact</w:t>
              </w:r>
              <w:proofErr w:type="gramEnd"/>
              <w:r w:rsidR="00336078">
                <w:rPr>
                  <w:rStyle w:val="Hyperlink"/>
                  <w:sz w:val="22"/>
                  <w:szCs w:val="22"/>
                </w:rPr>
                <w:t xml:space="preserve"> coral health</w:t>
              </w:r>
            </w:hyperlink>
            <w:r w:rsidR="0092565E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- </w:t>
            </w:r>
            <w:r w:rsidR="0092565E">
              <w:rPr>
                <w:color w:val="auto"/>
                <w:sz w:val="22"/>
                <w:szCs w:val="22"/>
              </w:rPr>
              <w:t>human activities that threaten coral reefs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92565E" w:rsidRDefault="0013136F" w:rsidP="00027D2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1" w:history="1">
              <w:proofErr w:type="gramStart"/>
              <w:r w:rsidR="00336078">
                <w:rPr>
                  <w:rStyle w:val="Hyperlink"/>
                  <w:sz w:val="22"/>
                  <w:szCs w:val="22"/>
                </w:rPr>
                <w:t>Video: Human impacts on coral reefs</w:t>
              </w:r>
            </w:hyperlink>
            <w:r w:rsidR="0092565E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- </w:t>
            </w:r>
            <w:r w:rsidR="0092565E">
              <w:rPr>
                <w:color w:val="auto"/>
                <w:sz w:val="22"/>
                <w:szCs w:val="22"/>
              </w:rPr>
              <w:t>short summary video clip of some threats to coral refs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92565E" w:rsidRDefault="00027D23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Future prospects for coral reefs</w:t>
            </w:r>
            <w:r w:rsidR="00B04B89">
              <w:rPr>
                <w:color w:val="auto"/>
                <w:sz w:val="22"/>
                <w:szCs w:val="22"/>
              </w:rPr>
              <w:t>:</w:t>
            </w:r>
          </w:p>
          <w:p w:rsidR="00027D23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2" w:history="1">
              <w:r w:rsidR="00336078">
                <w:rPr>
                  <w:rStyle w:val="Hyperlink"/>
                  <w:sz w:val="22"/>
                  <w:szCs w:val="22"/>
                </w:rPr>
                <w:t>Protecting coral reefs</w:t>
              </w:r>
            </w:hyperlink>
          </w:p>
          <w:p w:rsidR="00027D23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3" w:history="1">
              <w:r w:rsidR="00336078">
                <w:rPr>
                  <w:rStyle w:val="Hyperlink"/>
                  <w:sz w:val="22"/>
                  <w:szCs w:val="22"/>
                </w:rPr>
                <w:t>Climate change impacts on coral reefs</w:t>
              </w:r>
            </w:hyperlink>
            <w:r w:rsidR="00027D23">
              <w:rPr>
                <w:color w:val="auto"/>
                <w:sz w:val="22"/>
                <w:szCs w:val="22"/>
              </w:rPr>
              <w:t xml:space="preserve"> </w:t>
            </w:r>
          </w:p>
          <w:p w:rsidR="00027D23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4" w:history="1">
              <w:r w:rsidR="00336078">
                <w:rPr>
                  <w:rStyle w:val="Hyperlink"/>
                  <w:sz w:val="22"/>
                  <w:szCs w:val="22"/>
                </w:rPr>
                <w:t>BBC story: Will we ever lose all of our coral reefs</w:t>
              </w:r>
            </w:hyperlink>
            <w:r w:rsidR="00027D23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 xml:space="preserve"> - </w:t>
            </w:r>
            <w:r w:rsidR="00027D23">
              <w:rPr>
                <w:color w:val="auto"/>
                <w:sz w:val="22"/>
                <w:szCs w:val="22"/>
              </w:rPr>
              <w:t>BBC article with some excellent images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027D23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5" w:history="1">
              <w:r w:rsidR="00D42ACC">
                <w:rPr>
                  <w:rStyle w:val="Hyperlink"/>
                  <w:sz w:val="22"/>
                  <w:szCs w:val="22"/>
                </w:rPr>
                <w:t>Coral reefs: Ecosystems of environmental and human value</w:t>
              </w:r>
            </w:hyperlink>
          </w:p>
          <w:p w:rsidR="00027D23" w:rsidRPr="00B422B5" w:rsidRDefault="0013136F" w:rsidP="001B191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6" w:history="1">
              <w:r w:rsidR="00D42ACC">
                <w:rPr>
                  <w:rStyle w:val="Hyperlink"/>
                  <w:sz w:val="22"/>
                  <w:szCs w:val="22"/>
                </w:rPr>
                <w:t>Video: Ask not what coral reefs can do for you</w:t>
              </w:r>
            </w:hyperlink>
            <w:r w:rsidR="00027D23">
              <w:rPr>
                <w:color w:val="auto"/>
                <w:sz w:val="22"/>
                <w:szCs w:val="22"/>
              </w:rPr>
              <w:t xml:space="preserve"> – Prof David Bellwood on issues facing coral reefs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</w:tc>
      </w:tr>
      <w:tr w:rsidR="000D6D07" w:rsidRPr="00DE6EFD" w:rsidTr="00EB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single" w:sz="4" w:space="0" w:color="auto"/>
            </w:tcBorders>
          </w:tcPr>
          <w:p w:rsidR="000D6D07" w:rsidRPr="00B422B5" w:rsidRDefault="005D1F28" w:rsidP="000D6D07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WEEK 9</w:t>
            </w:r>
            <w:r w:rsidR="00924D13" w:rsidRPr="00B422B5">
              <w:rPr>
                <w:b/>
                <w:color w:val="auto"/>
                <w:sz w:val="22"/>
                <w:szCs w:val="22"/>
              </w:rPr>
              <w:t>-</w:t>
            </w:r>
            <w:r w:rsidR="000D6D07" w:rsidRPr="00B422B5">
              <w:rPr>
                <w:b/>
                <w:color w:val="auto"/>
                <w:sz w:val="22"/>
                <w:szCs w:val="22"/>
              </w:rPr>
              <w:t>10</w:t>
            </w:r>
          </w:p>
          <w:p w:rsidR="000D6D07" w:rsidRPr="00B422B5" w:rsidRDefault="00924D13" w:rsidP="000D6D07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L</w:t>
            </w:r>
            <w:r w:rsidR="009D3E21">
              <w:rPr>
                <w:b/>
                <w:color w:val="auto"/>
                <w:sz w:val="22"/>
                <w:szCs w:val="22"/>
              </w:rPr>
              <w:t>ocal e</w:t>
            </w:r>
            <w:r w:rsidR="005A5AE1">
              <w:rPr>
                <w:b/>
                <w:color w:val="auto"/>
                <w:sz w:val="22"/>
                <w:szCs w:val="22"/>
              </w:rPr>
              <w:t>cosystems</w:t>
            </w:r>
          </w:p>
          <w:p w:rsidR="00E01D98" w:rsidRPr="00B422B5" w:rsidRDefault="00E01D98" w:rsidP="00E01D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 main characteristics of a distinctive local ecosystem (such as an area of heathland, managed parkland, pond, dune system).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Ecological responses to the climate, soil and soil moisture budget – adaptations by flora and fauna.</w:t>
            </w:r>
            <w:proofErr w:type="gramEnd"/>
          </w:p>
          <w:p w:rsidR="000D6D07" w:rsidRPr="00B422B5" w:rsidRDefault="00E01D98" w:rsidP="00E01D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Local factors in ecological development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and change (such as agriculture, urban change, the planned and unplanned introduction of new species).</w:t>
            </w:r>
            <w:proofErr w:type="gramEnd"/>
          </w:p>
          <w:p w:rsidR="00E01D98" w:rsidRPr="00B422B5" w:rsidRDefault="00E01D98" w:rsidP="00E01D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120"/>
              <w:ind w:left="284" w:hanging="284"/>
              <w:contextualSpacing w:val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 impacts of change and measures to manage these impacts.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Conservation strategies and their implementation in specific settings.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lastRenderedPageBreak/>
              <w:t>Use of key subject</w:t>
            </w:r>
            <w:r w:rsidR="005D1F28">
              <w:rPr>
                <w:color w:val="auto"/>
                <w:sz w:val="22"/>
                <w:szCs w:val="22"/>
              </w:rPr>
              <w:t>-</w:t>
            </w:r>
            <w:r w:rsidRPr="00B422B5">
              <w:rPr>
                <w:color w:val="auto"/>
                <w:sz w:val="22"/>
                <w:szCs w:val="22"/>
              </w:rPr>
              <w:t>specific and technical terminology.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Opportunities to develop skills such as drawing, labelling and annotating diagrams.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Online research into </w:t>
            </w:r>
            <w:r w:rsidR="00F45B9E">
              <w:rPr>
                <w:color w:val="auto"/>
                <w:sz w:val="22"/>
                <w:szCs w:val="22"/>
              </w:rPr>
              <w:t>local ecosystems</w:t>
            </w:r>
            <w:r w:rsidRPr="00B422B5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Construct and a range of graphs and use statistical skills.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lastRenderedPageBreak/>
              <w:t>Developing extended writing skills.</w:t>
            </w:r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Using atlas maps.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Producing annotated maps.</w:t>
            </w:r>
            <w:proofErr w:type="gramEnd"/>
          </w:p>
          <w:p w:rsidR="000D6D07" w:rsidRPr="00B422B5" w:rsidRDefault="004C7498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Practis</w:t>
            </w:r>
            <w:r w:rsidR="000D6D07" w:rsidRPr="00B422B5">
              <w:rPr>
                <w:color w:val="auto"/>
                <w:sz w:val="22"/>
                <w:szCs w:val="22"/>
              </w:rPr>
              <w:t>ing</w:t>
            </w:r>
            <w:proofErr w:type="spellEnd"/>
            <w:r w:rsidR="000D6D07" w:rsidRPr="00B422B5">
              <w:rPr>
                <w:color w:val="auto"/>
                <w:sz w:val="22"/>
                <w:szCs w:val="22"/>
              </w:rPr>
              <w:t xml:space="preserve"> exam style questions.</w:t>
            </w:r>
            <w:proofErr w:type="gramEnd"/>
            <w:r w:rsidR="000D6D07" w:rsidRPr="00B422B5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0D6D07" w:rsidRPr="00B422B5">
              <w:rPr>
                <w:color w:val="auto"/>
                <w:sz w:val="22"/>
                <w:szCs w:val="22"/>
              </w:rPr>
              <w:t>Including the use of peer assessment.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Conducting independent and group research tasks.</w:t>
            </w:r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Making links within, across and beyond this area of the specification.</w:t>
            </w:r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>Engage with remotely sensed satellite data.</w:t>
            </w:r>
          </w:p>
          <w:p w:rsidR="000D6D07" w:rsidRPr="00B422B5" w:rsidRDefault="000D6D07" w:rsidP="000D6D0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0D6D07" w:rsidRDefault="00D737EF" w:rsidP="00177F5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will be able to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="00177F52">
              <w:rPr>
                <w:color w:val="auto"/>
                <w:sz w:val="22"/>
                <w:szCs w:val="22"/>
              </w:rPr>
              <w:t xml:space="preserve"> and evaluate the main characteristics of a distinctive local ecosystem (such as an area of heathland, managed parkland, pond, </w:t>
            </w:r>
            <w:proofErr w:type="gramStart"/>
            <w:r w:rsidR="00177F52">
              <w:rPr>
                <w:color w:val="auto"/>
                <w:sz w:val="22"/>
                <w:szCs w:val="22"/>
              </w:rPr>
              <w:t>dune</w:t>
            </w:r>
            <w:proofErr w:type="gramEnd"/>
            <w:r w:rsidR="00177F52">
              <w:rPr>
                <w:color w:val="auto"/>
                <w:sz w:val="22"/>
                <w:szCs w:val="22"/>
              </w:rPr>
              <w:t xml:space="preserve"> system).  This could involve the study of:</w:t>
            </w:r>
          </w:p>
          <w:p w:rsidR="00177F52" w:rsidRDefault="00385F64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177F52">
              <w:rPr>
                <w:color w:val="auto"/>
                <w:sz w:val="22"/>
                <w:szCs w:val="22"/>
              </w:rPr>
              <w:t>biotic environmental factors and biotic communities</w:t>
            </w:r>
          </w:p>
          <w:p w:rsidR="00177F52" w:rsidRDefault="00385F64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</w:t>
            </w:r>
            <w:r w:rsidR="00177F52">
              <w:rPr>
                <w:color w:val="auto"/>
                <w:sz w:val="22"/>
                <w:szCs w:val="22"/>
              </w:rPr>
              <w:t>ey habitats</w:t>
            </w:r>
          </w:p>
          <w:p w:rsidR="00177F52" w:rsidRDefault="00385F64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177F52">
              <w:rPr>
                <w:color w:val="auto"/>
                <w:sz w:val="22"/>
                <w:szCs w:val="22"/>
              </w:rPr>
              <w:t>ts food chain and trophic levels</w:t>
            </w:r>
          </w:p>
          <w:p w:rsidR="00177F52" w:rsidRDefault="00385F64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s</w:t>
            </w:r>
            <w:r w:rsidR="00177F52">
              <w:rPr>
                <w:color w:val="auto"/>
                <w:sz w:val="22"/>
                <w:szCs w:val="22"/>
              </w:rPr>
              <w:t>uccession</w:t>
            </w:r>
            <w:proofErr w:type="gramEnd"/>
            <w:r w:rsidR="00177F52">
              <w:rPr>
                <w:color w:val="auto"/>
                <w:sz w:val="22"/>
                <w:szCs w:val="22"/>
              </w:rPr>
              <w:t xml:space="preserve"> in the chosen ecosystem</w:t>
            </w:r>
            <w:r w:rsidR="005D1F28">
              <w:rPr>
                <w:color w:val="auto"/>
                <w:sz w:val="22"/>
                <w:szCs w:val="22"/>
              </w:rPr>
              <w:t>.</w:t>
            </w:r>
          </w:p>
          <w:p w:rsidR="00177F52" w:rsidRDefault="00177F52" w:rsidP="00177F5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be able to assess the local factors in ecological </w:t>
            </w:r>
            <w:r>
              <w:rPr>
                <w:color w:val="auto"/>
                <w:sz w:val="22"/>
                <w:szCs w:val="22"/>
              </w:rPr>
              <w:lastRenderedPageBreak/>
              <w:t>development and change – this could relate to the chosen local ecosystem above – to include:</w:t>
            </w:r>
          </w:p>
          <w:p w:rsidR="00177F52" w:rsidRDefault="00C31D23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177F52">
              <w:rPr>
                <w:color w:val="auto"/>
                <w:sz w:val="22"/>
                <w:szCs w:val="22"/>
              </w:rPr>
              <w:t>griculture</w:t>
            </w:r>
          </w:p>
          <w:p w:rsidR="00177F52" w:rsidRDefault="00177F52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urban change</w:t>
            </w:r>
          </w:p>
          <w:p w:rsidR="00177F52" w:rsidRDefault="00177F52" w:rsidP="00177F52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planned and unplanned introduction of new species</w:t>
            </w:r>
            <w:r w:rsidR="004C7498">
              <w:rPr>
                <w:color w:val="auto"/>
                <w:sz w:val="22"/>
                <w:szCs w:val="22"/>
              </w:rPr>
              <w:t>.</w:t>
            </w:r>
          </w:p>
          <w:p w:rsidR="00177F52" w:rsidRDefault="00E37CEB" w:rsidP="00177F5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Again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this could relate to the chosen local ecosystem </w:t>
            </w:r>
            <w:r w:rsidR="009538E1">
              <w:rPr>
                <w:color w:val="auto"/>
                <w:sz w:val="22"/>
                <w:szCs w:val="22"/>
              </w:rPr>
              <w:t>and students will be able to assess the impacts of change and meas</w:t>
            </w:r>
            <w:r w:rsidR="004C7498">
              <w:rPr>
                <w:color w:val="auto"/>
                <w:sz w:val="22"/>
                <w:szCs w:val="22"/>
              </w:rPr>
              <w:t xml:space="preserve">ures to manage these impacts.  </w:t>
            </w:r>
            <w:r w:rsidR="009538E1">
              <w:rPr>
                <w:color w:val="auto"/>
                <w:sz w:val="22"/>
                <w:szCs w:val="22"/>
              </w:rPr>
              <w:t xml:space="preserve">Students will then be able to evaluate strategies that </w:t>
            </w:r>
            <w:proofErr w:type="gramStart"/>
            <w:r w:rsidR="009538E1">
              <w:rPr>
                <w:color w:val="auto"/>
                <w:sz w:val="22"/>
                <w:szCs w:val="22"/>
              </w:rPr>
              <w:t>have been implemented</w:t>
            </w:r>
            <w:proofErr w:type="gramEnd"/>
            <w:r w:rsidR="009538E1">
              <w:rPr>
                <w:color w:val="auto"/>
                <w:sz w:val="22"/>
                <w:szCs w:val="22"/>
              </w:rPr>
              <w:t xml:space="preserve"> in the chosen local ecosystem settings.</w:t>
            </w:r>
          </w:p>
          <w:p w:rsidR="009538E1" w:rsidRDefault="009538E1" w:rsidP="009538E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="004C7498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pecific detail will depend on the chosen supporting example</w:t>
            </w:r>
            <w:r w:rsidR="004C7498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)</w:t>
            </w:r>
          </w:p>
          <w:p w:rsidR="009538E1" w:rsidRPr="00177F52" w:rsidRDefault="009538E1" w:rsidP="00177F5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0D6D07" w:rsidRDefault="00F42912" w:rsidP="00F42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Students could be given the opportunity to choose which distinctive local ecosystem to study or the </w:t>
            </w:r>
            <w:r w:rsidR="00C31D23">
              <w:rPr>
                <w:color w:val="auto"/>
                <w:sz w:val="22"/>
                <w:szCs w:val="22"/>
              </w:rPr>
              <w:t>w</w:t>
            </w:r>
            <w:r>
              <w:rPr>
                <w:color w:val="auto"/>
                <w:sz w:val="22"/>
                <w:szCs w:val="22"/>
              </w:rPr>
              <w:t xml:space="preserve">hole group could study the same – one from an area of heathland, managed parkland, pond, </w:t>
            </w:r>
            <w:proofErr w:type="gramStart"/>
            <w:r>
              <w:rPr>
                <w:color w:val="auto"/>
                <w:sz w:val="22"/>
                <w:szCs w:val="22"/>
              </w:rPr>
              <w:t>dune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system.</w:t>
            </w:r>
          </w:p>
          <w:p w:rsidR="00F42912" w:rsidRDefault="00F42912" w:rsidP="00F429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to use a variety of recourses to research the chosen local ecosystem, to include:</w:t>
            </w:r>
          </w:p>
          <w:p w:rsidR="00F42912" w:rsidRDefault="00F42912" w:rsidP="00F42912">
            <w:pPr>
              <w:pStyle w:val="ListParagraph"/>
              <w:numPr>
                <w:ilvl w:val="0"/>
                <w:numId w:val="22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42912">
              <w:rPr>
                <w:color w:val="auto"/>
                <w:sz w:val="22"/>
                <w:szCs w:val="22"/>
              </w:rPr>
              <w:t>distinctive characteristics (as listed in the previous column)</w:t>
            </w:r>
          </w:p>
          <w:p w:rsidR="00F42912" w:rsidRPr="00F42912" w:rsidRDefault="00F42912" w:rsidP="00F42912">
            <w:pPr>
              <w:pStyle w:val="ListParagraph"/>
              <w:numPr>
                <w:ilvl w:val="0"/>
                <w:numId w:val="22"/>
              </w:numPr>
              <w:spacing w:before="0" w:after="120"/>
              <w:ind w:left="2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 xml:space="preserve">Ecological responses to </w:t>
            </w:r>
            <w:r w:rsidRPr="00B422B5">
              <w:rPr>
                <w:color w:val="auto"/>
                <w:sz w:val="22"/>
                <w:szCs w:val="22"/>
              </w:rPr>
              <w:lastRenderedPageBreak/>
              <w:t>the climate, soil and soil moisture budget – adaptations by flora and fauna.</w:t>
            </w:r>
            <w:proofErr w:type="gramEnd"/>
          </w:p>
          <w:p w:rsidR="00F42912" w:rsidRDefault="00F42912" w:rsidP="00F42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to use a variety of practice exam questions to assess learning.</w:t>
            </w:r>
          </w:p>
          <w:p w:rsidR="004A0711" w:rsidRDefault="004A0711" w:rsidP="004A07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for a group research task to collaboratively produce a resource that explores local factors in ecological development and change to include:</w:t>
            </w:r>
          </w:p>
          <w:p w:rsidR="004A0711" w:rsidRDefault="00C31D23" w:rsidP="004A0711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</w:t>
            </w:r>
            <w:r w:rsidR="004A0711">
              <w:rPr>
                <w:color w:val="auto"/>
                <w:sz w:val="22"/>
                <w:szCs w:val="22"/>
              </w:rPr>
              <w:t>riculture</w:t>
            </w:r>
          </w:p>
          <w:p w:rsidR="004A0711" w:rsidRDefault="004A0711" w:rsidP="004A0711">
            <w:pPr>
              <w:pStyle w:val="ListParagraph"/>
              <w:numPr>
                <w:ilvl w:val="0"/>
                <w:numId w:val="22"/>
              </w:numPr>
              <w:spacing w:before="0" w:after="120"/>
              <w:ind w:left="2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urban change</w:t>
            </w:r>
          </w:p>
          <w:p w:rsidR="004A0711" w:rsidRDefault="004A0711" w:rsidP="004A0711">
            <w:pPr>
              <w:pStyle w:val="ListParagraph"/>
              <w:numPr>
                <w:ilvl w:val="0"/>
                <w:numId w:val="22"/>
              </w:numPr>
              <w:spacing w:before="0"/>
              <w:ind w:left="28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the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 planned and unplanned introduction of new species</w:t>
            </w:r>
            <w:r w:rsidR="004C7498">
              <w:rPr>
                <w:color w:val="auto"/>
                <w:sz w:val="22"/>
                <w:szCs w:val="22"/>
              </w:rPr>
              <w:t>.</w:t>
            </w:r>
          </w:p>
          <w:p w:rsidR="004A0711" w:rsidRDefault="004A0711" w:rsidP="004A071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also gives an opportunity for a group discussion or debate about issues raised above.</w:t>
            </w:r>
          </w:p>
          <w:p w:rsidR="004A0711" w:rsidRDefault="007868DE" w:rsidP="004A071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use the internet (or textbook) resources to research how impacts of change in a local scale ecosystem </w:t>
            </w:r>
            <w:proofErr w:type="gramStart"/>
            <w:r>
              <w:rPr>
                <w:color w:val="auto"/>
                <w:sz w:val="22"/>
                <w:szCs w:val="22"/>
              </w:rPr>
              <w:t>are being managed</w:t>
            </w:r>
            <w:proofErr w:type="gramEnd"/>
            <w:r>
              <w:rPr>
                <w:color w:val="auto"/>
                <w:sz w:val="22"/>
                <w:szCs w:val="22"/>
              </w:rPr>
              <w:t>.</w:t>
            </w:r>
          </w:p>
          <w:p w:rsidR="007868DE" w:rsidRDefault="007868DE" w:rsidP="004A071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leads to an exploration of c</w:t>
            </w:r>
            <w:r w:rsidRPr="00B422B5">
              <w:rPr>
                <w:color w:val="auto"/>
                <w:sz w:val="22"/>
                <w:szCs w:val="22"/>
              </w:rPr>
              <w:t>onservation strategies and their implementation in specific settings</w:t>
            </w:r>
          </w:p>
          <w:p w:rsidR="007868DE" w:rsidRDefault="007868DE" w:rsidP="004A071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Opportunity to use a range of practice exam questions </w:t>
            </w:r>
            <w:r>
              <w:rPr>
                <w:color w:val="auto"/>
                <w:sz w:val="22"/>
                <w:szCs w:val="22"/>
              </w:rPr>
              <w:lastRenderedPageBreak/>
              <w:t>to assess learning.</w:t>
            </w:r>
          </w:p>
          <w:p w:rsidR="007868DE" w:rsidRDefault="007868DE" w:rsidP="007868DE">
            <w:pPr>
              <w:tabs>
                <w:tab w:val="left" w:pos="84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(This whole section </w:t>
            </w:r>
            <w:r>
              <w:rPr>
                <w:sz w:val="22"/>
                <w:szCs w:val="22"/>
              </w:rPr>
              <w:t xml:space="preserve">could feed into the completion of </w:t>
            </w:r>
            <w:r w:rsidRPr="003A5898">
              <w:rPr>
                <w:sz w:val="22"/>
                <w:szCs w:val="22"/>
              </w:rPr>
              <w:t xml:space="preserve">coursework </w:t>
            </w:r>
            <w:r>
              <w:rPr>
                <w:sz w:val="22"/>
                <w:szCs w:val="22"/>
              </w:rPr>
              <w:t>for the Non-examination assessment element of the specification).</w:t>
            </w:r>
          </w:p>
          <w:p w:rsidR="007868DE" w:rsidRPr="009F0BD6" w:rsidRDefault="007868DE" w:rsidP="004A071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</w:tcPr>
          <w:p w:rsidR="00B06434" w:rsidRDefault="00B06434" w:rsidP="00F4291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Resources for specific case studies will depend on those chosen by the individual student/</w:t>
            </w:r>
            <w:proofErr w:type="spellStart"/>
            <w:r>
              <w:rPr>
                <w:sz w:val="22"/>
                <w:szCs w:val="22"/>
              </w:rPr>
              <w:t>centre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06434" w:rsidRDefault="00B06434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6D07" w:rsidRDefault="008E72E9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Heathland</w:t>
            </w:r>
            <w:r w:rsidR="005D1F28">
              <w:rPr>
                <w:color w:val="auto"/>
                <w:sz w:val="22"/>
                <w:szCs w:val="22"/>
              </w:rPr>
              <w:t>:</w:t>
            </w:r>
          </w:p>
          <w:p w:rsidR="008E72E9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7" w:history="1">
              <w:r w:rsidR="00C52E7E">
                <w:rPr>
                  <w:rStyle w:val="Hyperlink"/>
                  <w:sz w:val="22"/>
                  <w:szCs w:val="22"/>
                </w:rPr>
                <w:t>Lowland Grassland and Heathland</w:t>
              </w:r>
            </w:hyperlink>
            <w:r w:rsidR="008E72E9">
              <w:rPr>
                <w:color w:val="auto"/>
                <w:sz w:val="22"/>
                <w:szCs w:val="22"/>
              </w:rPr>
              <w:t xml:space="preserve"> link to at risk areas of heathland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8E72E9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8" w:history="1">
              <w:r w:rsidR="00C52E7E">
                <w:rPr>
                  <w:rStyle w:val="Hyperlink"/>
                  <w:sz w:val="22"/>
                  <w:szCs w:val="22"/>
                </w:rPr>
                <w:t>Upland Heathland</w:t>
              </w:r>
            </w:hyperlink>
            <w:r w:rsidR="008E72E9">
              <w:rPr>
                <w:color w:val="auto"/>
                <w:sz w:val="22"/>
                <w:szCs w:val="22"/>
              </w:rPr>
              <w:t xml:space="preserve"> </w:t>
            </w:r>
          </w:p>
          <w:p w:rsidR="008E72E9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9" w:history="1">
              <w:r w:rsidR="00C52E7E">
                <w:rPr>
                  <w:rStyle w:val="Hyperlink"/>
                  <w:sz w:val="22"/>
                  <w:szCs w:val="22"/>
                </w:rPr>
                <w:t>Threats to UK Lowland heathland habitats</w:t>
              </w:r>
            </w:hyperlink>
            <w:r w:rsidR="008E72E9">
              <w:rPr>
                <w:color w:val="auto"/>
                <w:sz w:val="22"/>
                <w:szCs w:val="22"/>
              </w:rPr>
              <w:t xml:space="preserve"> </w:t>
            </w:r>
          </w:p>
          <w:p w:rsidR="00C52E7E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0" w:history="1">
              <w:r w:rsidR="00C52E7E">
                <w:rPr>
                  <w:rStyle w:val="Hyperlink"/>
                  <w:sz w:val="22"/>
                  <w:szCs w:val="22"/>
                </w:rPr>
                <w:t>Ecology of Heathland</w:t>
              </w:r>
            </w:hyperlink>
            <w:r w:rsidR="008E72E9">
              <w:rPr>
                <w:color w:val="auto"/>
                <w:sz w:val="22"/>
                <w:szCs w:val="22"/>
              </w:rPr>
              <w:t xml:space="preserve"> </w:t>
            </w:r>
          </w:p>
          <w:p w:rsidR="008E72E9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1" w:history="1">
              <w:r w:rsidR="00C52E7E">
                <w:rPr>
                  <w:rStyle w:val="Hyperlink"/>
                  <w:sz w:val="22"/>
                  <w:szCs w:val="22"/>
                </w:rPr>
                <w:t>British habitats - Lowland heathlands</w:t>
              </w:r>
            </w:hyperlink>
          </w:p>
          <w:p w:rsidR="00C52E7E" w:rsidRDefault="0013136F" w:rsidP="009662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2" w:history="1">
              <w:r w:rsidR="00C52E7E">
                <w:rPr>
                  <w:rStyle w:val="Hyperlink"/>
                  <w:sz w:val="22"/>
                  <w:szCs w:val="22"/>
                </w:rPr>
                <w:t>Heathland Biodiversity</w:t>
              </w:r>
            </w:hyperlink>
            <w:r w:rsidR="00787171">
              <w:rPr>
                <w:color w:val="auto"/>
                <w:sz w:val="22"/>
                <w:szCs w:val="22"/>
              </w:rPr>
              <w:t xml:space="preserve"> </w:t>
            </w:r>
          </w:p>
          <w:p w:rsidR="0096624B" w:rsidRDefault="0013136F" w:rsidP="009662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3" w:history="1">
              <w:r w:rsidR="00C52E7E">
                <w:rPr>
                  <w:rStyle w:val="Hyperlink"/>
                  <w:sz w:val="22"/>
                  <w:szCs w:val="22"/>
                </w:rPr>
                <w:t>Heathland issues and what can be done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</w:t>
            </w:r>
          </w:p>
          <w:p w:rsidR="0096624B" w:rsidRDefault="0013136F" w:rsidP="0078717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4" w:history="1">
              <w:r w:rsidR="00C52E7E">
                <w:rPr>
                  <w:rStyle w:val="Hyperlink"/>
                  <w:sz w:val="22"/>
                  <w:szCs w:val="22"/>
                </w:rPr>
                <w:t>Heathland conservation issues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</w:t>
            </w:r>
          </w:p>
          <w:p w:rsidR="009A76A9" w:rsidRDefault="009A76A9" w:rsidP="0078717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787171" w:rsidRDefault="00787171" w:rsidP="0078717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Managed parkland</w:t>
            </w:r>
            <w:r w:rsidR="004C7498">
              <w:rPr>
                <w:color w:val="auto"/>
                <w:sz w:val="22"/>
                <w:szCs w:val="22"/>
              </w:rPr>
              <w:t>:</w:t>
            </w:r>
          </w:p>
          <w:p w:rsidR="00787171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5" w:history="1">
              <w:proofErr w:type="spellStart"/>
              <w:r w:rsidR="00397684">
                <w:rPr>
                  <w:rStyle w:val="Hyperlink"/>
                  <w:sz w:val="22"/>
                  <w:szCs w:val="22"/>
                </w:rPr>
                <w:t>Barnsley</w:t>
              </w:r>
              <w:proofErr w:type="spellEnd"/>
              <w:r w:rsidR="00397684">
                <w:rPr>
                  <w:rStyle w:val="Hyperlink"/>
                  <w:sz w:val="22"/>
                  <w:szCs w:val="22"/>
                </w:rPr>
                <w:t xml:space="preserve"> Biodiversity trust</w:t>
              </w:r>
            </w:hyperlink>
            <w:r w:rsidR="00787171">
              <w:rPr>
                <w:color w:val="auto"/>
                <w:sz w:val="22"/>
                <w:szCs w:val="22"/>
              </w:rPr>
              <w:t xml:space="preserve"> managed parkland around </w:t>
            </w:r>
            <w:proofErr w:type="spellStart"/>
            <w:r w:rsidR="00787171">
              <w:rPr>
                <w:color w:val="auto"/>
                <w:sz w:val="22"/>
                <w:szCs w:val="22"/>
              </w:rPr>
              <w:t>Barnsley</w:t>
            </w:r>
            <w:proofErr w:type="spellEnd"/>
            <w:r w:rsidR="00787171">
              <w:rPr>
                <w:color w:val="auto"/>
                <w:sz w:val="22"/>
                <w:szCs w:val="22"/>
              </w:rPr>
              <w:t xml:space="preserve"> Yorkshire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787171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6" w:history="1">
              <w:r w:rsidR="00397684">
                <w:rPr>
                  <w:rStyle w:val="Hyperlink"/>
                  <w:sz w:val="22"/>
                  <w:szCs w:val="22"/>
                </w:rPr>
                <w:t>Woodland Trust - Wood, pasture and parkland</w:t>
              </w:r>
            </w:hyperlink>
          </w:p>
          <w:p w:rsidR="00787171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7" w:history="1">
              <w:r w:rsidR="00397684">
                <w:rPr>
                  <w:rStyle w:val="Hyperlink"/>
                  <w:sz w:val="22"/>
                  <w:szCs w:val="22"/>
                </w:rPr>
                <w:t>Devon Biodiversity action plan</w:t>
              </w:r>
            </w:hyperlink>
            <w:r w:rsidR="00397684">
              <w:rPr>
                <w:color w:val="auto"/>
                <w:sz w:val="22"/>
                <w:szCs w:val="22"/>
              </w:rPr>
              <w:t xml:space="preserve"> </w:t>
            </w:r>
          </w:p>
          <w:p w:rsidR="00787171" w:rsidRDefault="0013136F" w:rsidP="009662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8" w:history="1">
              <w:r w:rsidR="00397684">
                <w:rPr>
                  <w:rStyle w:val="Hyperlink"/>
                  <w:sz w:val="22"/>
                  <w:szCs w:val="22"/>
                </w:rPr>
                <w:t>Ecosystem services from managed landscapes</w:t>
              </w:r>
            </w:hyperlink>
            <w:r w:rsidR="00FF209B">
              <w:rPr>
                <w:color w:val="auto"/>
                <w:sz w:val="22"/>
                <w:szCs w:val="22"/>
              </w:rPr>
              <w:t xml:space="preserve"> </w:t>
            </w:r>
          </w:p>
          <w:p w:rsidR="0096624B" w:rsidRDefault="0013136F" w:rsidP="009662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9" w:history="1">
              <w:r w:rsidR="00397684">
                <w:rPr>
                  <w:rStyle w:val="Hyperlink"/>
                  <w:sz w:val="22"/>
                  <w:szCs w:val="22"/>
                </w:rPr>
                <w:t>Wildlife trust - wood-pasture and parkland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</w:t>
            </w:r>
            <w:r w:rsidR="00B04B89">
              <w:rPr>
                <w:color w:val="auto"/>
                <w:sz w:val="22"/>
                <w:szCs w:val="22"/>
              </w:rPr>
              <w:t>- parkland conservation.</w:t>
            </w:r>
          </w:p>
          <w:p w:rsidR="0096624B" w:rsidRDefault="0013136F" w:rsidP="006D523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0" w:history="1">
              <w:r w:rsidR="00397684">
                <w:rPr>
                  <w:rStyle w:val="Hyperlink"/>
                  <w:sz w:val="22"/>
                  <w:szCs w:val="22"/>
                </w:rPr>
                <w:t>Conservation Grazing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conservation </w:t>
            </w:r>
            <w:r w:rsidR="009F0BD6">
              <w:rPr>
                <w:color w:val="auto"/>
                <w:sz w:val="22"/>
                <w:szCs w:val="22"/>
              </w:rPr>
              <w:t>issues</w:t>
            </w:r>
            <w:r w:rsidR="0096624B">
              <w:rPr>
                <w:color w:val="auto"/>
                <w:sz w:val="22"/>
                <w:szCs w:val="22"/>
              </w:rPr>
              <w:t xml:space="preserve"> in Southeast </w:t>
            </w:r>
            <w:r w:rsidR="009F0BD6">
              <w:rPr>
                <w:color w:val="auto"/>
                <w:sz w:val="22"/>
                <w:szCs w:val="22"/>
              </w:rPr>
              <w:t>England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FF209B" w:rsidRDefault="006D5237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Pond</w:t>
            </w:r>
            <w:r w:rsidR="004C7498">
              <w:rPr>
                <w:color w:val="auto"/>
                <w:sz w:val="22"/>
                <w:szCs w:val="22"/>
              </w:rPr>
              <w:t>:</w:t>
            </w:r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1" w:history="1">
              <w:r w:rsidR="00397684">
                <w:rPr>
                  <w:rStyle w:val="Hyperlink"/>
                  <w:sz w:val="22"/>
                  <w:szCs w:val="22"/>
                </w:rPr>
                <w:t>Changing Hudson Project - Pond Ecosystem</w:t>
              </w:r>
            </w:hyperlink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2" w:history="1">
              <w:r w:rsidR="00397684">
                <w:rPr>
                  <w:rStyle w:val="Hyperlink"/>
                  <w:sz w:val="22"/>
                  <w:szCs w:val="22"/>
                </w:rPr>
                <w:t>Freshwater ecosystems - ponds for permaculture</w:t>
              </w:r>
            </w:hyperlink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3" w:history="1">
              <w:proofErr w:type="gramStart"/>
              <w:r w:rsidR="00397684">
                <w:rPr>
                  <w:rStyle w:val="Hyperlink"/>
                  <w:sz w:val="22"/>
                  <w:szCs w:val="22"/>
                </w:rPr>
                <w:t>TESSA - Observing local ecosystems</w:t>
              </w:r>
            </w:hyperlink>
            <w:r w:rsidR="006D5237">
              <w:rPr>
                <w:color w:val="auto"/>
                <w:sz w:val="22"/>
                <w:szCs w:val="22"/>
              </w:rPr>
              <w:t xml:space="preserve"> Open University resources on studying pond ecosystems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4" w:history="1">
              <w:r w:rsidR="00397684">
                <w:rPr>
                  <w:rStyle w:val="Hyperlink"/>
                  <w:sz w:val="22"/>
                  <w:szCs w:val="22"/>
                </w:rPr>
                <w:t>Freshwater animal and plant adaptations</w:t>
              </w:r>
            </w:hyperlink>
            <w:r w:rsidR="006D5237">
              <w:rPr>
                <w:color w:val="auto"/>
                <w:sz w:val="22"/>
                <w:szCs w:val="22"/>
              </w:rPr>
              <w:t xml:space="preserve"> </w:t>
            </w:r>
          </w:p>
          <w:p w:rsidR="0096624B" w:rsidRDefault="0013136F" w:rsidP="0096624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5" w:history="1">
              <w:proofErr w:type="gramStart"/>
              <w:r w:rsidR="00D611B8">
                <w:rPr>
                  <w:rStyle w:val="Hyperlink"/>
                  <w:sz w:val="22"/>
                  <w:szCs w:val="22"/>
                </w:rPr>
                <w:t>EPCN - The pond manifesto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– pond conservation issues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96624B" w:rsidRDefault="0013136F" w:rsidP="00F038F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6" w:history="1">
              <w:r w:rsidR="00D611B8">
                <w:rPr>
                  <w:rStyle w:val="Hyperlink"/>
                  <w:sz w:val="22"/>
                  <w:szCs w:val="22"/>
                </w:rPr>
                <w:t>The Freshwater blog</w:t>
              </w:r>
            </w:hyperlink>
            <w:r w:rsidR="0096624B">
              <w:rPr>
                <w:color w:val="auto"/>
                <w:sz w:val="22"/>
                <w:szCs w:val="22"/>
              </w:rPr>
              <w:t xml:space="preserve"> </w:t>
            </w:r>
          </w:p>
          <w:p w:rsidR="00F038F5" w:rsidRDefault="0013136F" w:rsidP="006D523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7" w:history="1">
              <w:r w:rsidR="00D611B8">
                <w:rPr>
                  <w:rStyle w:val="Hyperlink"/>
                  <w:sz w:val="22"/>
                  <w:szCs w:val="22"/>
                </w:rPr>
                <w:t>The Nature Conservancy - Why is our water in trouble?</w:t>
              </w:r>
            </w:hyperlink>
            <w:r w:rsidR="00F038F5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="00F038F5">
              <w:rPr>
                <w:color w:val="auto"/>
                <w:sz w:val="22"/>
                <w:szCs w:val="22"/>
              </w:rPr>
              <w:t>freshwater</w:t>
            </w:r>
            <w:proofErr w:type="gramEnd"/>
            <w:r w:rsidR="00F038F5">
              <w:rPr>
                <w:color w:val="auto"/>
                <w:sz w:val="22"/>
                <w:szCs w:val="22"/>
              </w:rPr>
              <w:t xml:space="preserve"> conservation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6D5237" w:rsidRDefault="006D5237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Dune system</w:t>
            </w:r>
            <w:r w:rsidR="004C7498">
              <w:rPr>
                <w:color w:val="auto"/>
                <w:sz w:val="22"/>
                <w:szCs w:val="22"/>
              </w:rPr>
              <w:t>:</w:t>
            </w:r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8" w:history="1">
              <w:r w:rsidR="00D611B8">
                <w:rPr>
                  <w:rStyle w:val="Hyperlink"/>
                  <w:sz w:val="22"/>
                  <w:szCs w:val="22"/>
                </w:rPr>
                <w:t>The Wildlife Trusts - Coastal sand dunes</w:t>
              </w:r>
            </w:hyperlink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29" w:history="1">
              <w:r w:rsidR="00D611B8">
                <w:rPr>
                  <w:rStyle w:val="Hyperlink"/>
                  <w:sz w:val="22"/>
                  <w:szCs w:val="22"/>
                </w:rPr>
                <w:t>The Geography site - sand dunes</w:t>
              </w:r>
            </w:hyperlink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0" w:history="1">
              <w:r w:rsidR="00D611B8">
                <w:rPr>
                  <w:rStyle w:val="Hyperlink"/>
                  <w:sz w:val="22"/>
                  <w:szCs w:val="22"/>
                </w:rPr>
                <w:t>The Macaulay Institute - Vegetation succession: sand dunes</w:t>
              </w:r>
            </w:hyperlink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1" w:history="1">
              <w:r w:rsidR="00D611B8">
                <w:rPr>
                  <w:rStyle w:val="Hyperlink"/>
                  <w:sz w:val="22"/>
                  <w:szCs w:val="22"/>
                </w:rPr>
                <w:t>Dune plant adaptations lesson plan</w:t>
              </w:r>
            </w:hyperlink>
            <w:r w:rsidR="006D5237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- </w:t>
            </w:r>
            <w:r w:rsidR="006D5237">
              <w:rPr>
                <w:color w:val="auto"/>
                <w:sz w:val="22"/>
                <w:szCs w:val="22"/>
              </w:rPr>
              <w:t>simple lesson idea on vegetation characteristics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2" w:history="1">
              <w:proofErr w:type="gramStart"/>
              <w:r w:rsidR="00D611B8">
                <w:rPr>
                  <w:rStyle w:val="Hyperlink"/>
                  <w:sz w:val="22"/>
                  <w:szCs w:val="22"/>
                </w:rPr>
                <w:t xml:space="preserve">Word document - plant adaptations in </w:t>
              </w:r>
              <w:r w:rsidR="00D611B8">
                <w:rPr>
                  <w:rStyle w:val="Hyperlink"/>
                  <w:sz w:val="22"/>
                  <w:szCs w:val="22"/>
                </w:rPr>
                <w:lastRenderedPageBreak/>
                <w:t>sand dunes</w:t>
              </w:r>
            </w:hyperlink>
            <w:r w:rsidR="006D5237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- </w:t>
            </w:r>
            <w:r w:rsidR="006D5237">
              <w:rPr>
                <w:color w:val="auto"/>
                <w:sz w:val="22"/>
                <w:szCs w:val="22"/>
              </w:rPr>
              <w:t xml:space="preserve">FSC resources on </w:t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t xml:space="preserve"> idea on vegetation characteristics</w:t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cr/>
              <w:t>l refs</w:t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6D5237" w:rsidRPr="00D611B8">
              <w:rPr>
                <w:vanish/>
                <w:color w:val="auto"/>
                <w:sz w:val="22"/>
                <w:szCs w:val="22"/>
              </w:rPr>
              <w:pgNum/>
            </w:r>
            <w:r w:rsidR="00300229" w:rsidRPr="00D611B8">
              <w:rPr>
                <w:color w:val="auto"/>
                <w:sz w:val="22"/>
                <w:szCs w:val="22"/>
              </w:rPr>
              <w:t>dun</w:t>
            </w:r>
            <w:r w:rsidR="00300229">
              <w:rPr>
                <w:color w:val="auto"/>
                <w:sz w:val="22"/>
                <w:szCs w:val="22"/>
              </w:rPr>
              <w:t>e adaptations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6D5237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3" w:history="1">
              <w:r w:rsidR="005A1175">
                <w:rPr>
                  <w:rStyle w:val="Hyperlink"/>
                  <w:sz w:val="22"/>
                  <w:szCs w:val="22"/>
                </w:rPr>
                <w:t>Scottish National Heritage - Dune grass planting</w:t>
              </w:r>
            </w:hyperlink>
            <w:r w:rsidR="00F24749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 - </w:t>
            </w:r>
            <w:r w:rsidR="00F24749">
              <w:rPr>
                <w:color w:val="auto"/>
                <w:sz w:val="22"/>
                <w:szCs w:val="22"/>
              </w:rPr>
              <w:t>dune conservation issues</w:t>
            </w:r>
            <w:r w:rsidR="00B04B89">
              <w:rPr>
                <w:color w:val="auto"/>
                <w:sz w:val="22"/>
                <w:szCs w:val="22"/>
              </w:rPr>
              <w:t>.</w:t>
            </w:r>
          </w:p>
          <w:p w:rsidR="00F24749" w:rsidRDefault="0013136F" w:rsidP="000D6D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4" w:history="1">
              <w:proofErr w:type="gramStart"/>
              <w:r w:rsidR="005A1175">
                <w:rPr>
                  <w:rStyle w:val="Hyperlink"/>
                  <w:sz w:val="22"/>
                  <w:szCs w:val="22"/>
                </w:rPr>
                <w:t>East Sussex County Council - Sand dune management plan</w:t>
              </w:r>
            </w:hyperlink>
            <w:r w:rsidR="00F24749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 - </w:t>
            </w:r>
            <w:r w:rsidR="00F24749">
              <w:rPr>
                <w:color w:val="auto"/>
                <w:sz w:val="22"/>
                <w:szCs w:val="22"/>
              </w:rPr>
              <w:t>East Sussex Sand Dune Management Plan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  <w:p w:rsidR="00F24749" w:rsidRPr="00B422B5" w:rsidRDefault="0013136F" w:rsidP="00F247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5" w:history="1">
              <w:proofErr w:type="gramStart"/>
              <w:r w:rsidR="005A1175">
                <w:rPr>
                  <w:rStyle w:val="Hyperlink"/>
                  <w:sz w:val="22"/>
                  <w:szCs w:val="22"/>
                </w:rPr>
                <w:t xml:space="preserve">United Nations Environment </w:t>
              </w:r>
              <w:proofErr w:type="spellStart"/>
              <w:r w:rsidR="005A1175">
                <w:rPr>
                  <w:rStyle w:val="Hyperlink"/>
                  <w:sz w:val="22"/>
                  <w:szCs w:val="22"/>
                </w:rPr>
                <w:t>Programme</w:t>
              </w:r>
              <w:proofErr w:type="spellEnd"/>
              <w:r w:rsidR="005A1175">
                <w:rPr>
                  <w:rStyle w:val="Hyperlink"/>
                  <w:sz w:val="22"/>
                  <w:szCs w:val="22"/>
                </w:rPr>
                <w:t xml:space="preserve"> - Dune and beach conservation and restoration</w:t>
              </w:r>
            </w:hyperlink>
            <w:r w:rsidR="00F24749">
              <w:rPr>
                <w:color w:val="auto"/>
                <w:sz w:val="22"/>
                <w:szCs w:val="22"/>
              </w:rPr>
              <w:t xml:space="preserve"> </w:t>
            </w:r>
            <w:r w:rsidR="00A01FE3">
              <w:rPr>
                <w:color w:val="auto"/>
                <w:sz w:val="22"/>
                <w:szCs w:val="22"/>
              </w:rPr>
              <w:t xml:space="preserve"> - </w:t>
            </w:r>
            <w:r w:rsidR="00F24749">
              <w:rPr>
                <w:color w:val="auto"/>
                <w:sz w:val="22"/>
                <w:szCs w:val="22"/>
              </w:rPr>
              <w:t>UNEP Dune and Beach conservation and restoration</w:t>
            </w:r>
            <w:r w:rsidR="00B04B89">
              <w:rPr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0D6D07" w:rsidRPr="00DE6EFD" w:rsidTr="000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6D07" w:rsidRPr="00B422B5" w:rsidRDefault="000D6D07" w:rsidP="000D6D07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lastRenderedPageBreak/>
              <w:t>W</w:t>
            </w:r>
            <w:r w:rsidR="005A5AE1">
              <w:rPr>
                <w:b/>
                <w:color w:val="auto"/>
                <w:sz w:val="22"/>
                <w:szCs w:val="22"/>
              </w:rPr>
              <w:t xml:space="preserve">eek </w:t>
            </w:r>
            <w:r w:rsidRPr="00B422B5">
              <w:rPr>
                <w:b/>
                <w:color w:val="auto"/>
                <w:sz w:val="22"/>
                <w:szCs w:val="22"/>
              </w:rPr>
              <w:t>11</w:t>
            </w:r>
          </w:p>
          <w:p w:rsidR="000D6D07" w:rsidRDefault="000D6D07" w:rsidP="00D971F8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C</w:t>
            </w:r>
            <w:r w:rsidR="008D2E78">
              <w:rPr>
                <w:b/>
                <w:color w:val="auto"/>
                <w:sz w:val="22"/>
                <w:szCs w:val="22"/>
              </w:rPr>
              <w:t>ase s</w:t>
            </w:r>
            <w:r w:rsidR="005A5AE1">
              <w:rPr>
                <w:b/>
                <w:color w:val="auto"/>
                <w:sz w:val="22"/>
                <w:szCs w:val="22"/>
              </w:rPr>
              <w:t>tudy</w:t>
            </w:r>
            <w:r w:rsidRPr="00B422B5">
              <w:rPr>
                <w:b/>
                <w:color w:val="auto"/>
                <w:sz w:val="22"/>
                <w:szCs w:val="22"/>
              </w:rPr>
              <w:t xml:space="preserve"> 1</w:t>
            </w:r>
          </w:p>
          <w:p w:rsidR="004A06D7" w:rsidRPr="00B422B5" w:rsidRDefault="004A06D7" w:rsidP="00D971F8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:rsidR="008E6878" w:rsidRPr="00B422B5" w:rsidRDefault="008E6878" w:rsidP="000D6D07">
            <w:pPr>
              <w:spacing w:before="0" w:after="12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Case study of a specified region experiencing ecological change to illustrate and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the nature of </w:t>
            </w:r>
            <w:proofErr w:type="gramStart"/>
            <w:r w:rsidRPr="00B422B5">
              <w:rPr>
                <w:color w:val="auto"/>
                <w:sz w:val="22"/>
                <w:szCs w:val="22"/>
              </w:rPr>
              <w:t>the change and the reasons for it, how the economic, social and political character of its community reflects its ecological setting and how the community is responding to change</w:t>
            </w:r>
            <w:proofErr w:type="gramEnd"/>
            <w:r w:rsidRPr="00B422B5">
              <w:rPr>
                <w:color w:val="auto"/>
                <w:sz w:val="22"/>
                <w:szCs w:val="22"/>
              </w:rPr>
              <w:t xml:space="preserve">. </w:t>
            </w:r>
          </w:p>
          <w:p w:rsidR="005C4FA8" w:rsidRDefault="005C4FA8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FB5B06" w:rsidRDefault="00FB5B06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FB5B06" w:rsidRDefault="00FB5B06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F5B4F" w:rsidRDefault="000F5B4F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EA710D" w:rsidRDefault="00EA710D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7E3602" w:rsidRPr="00B422B5" w:rsidRDefault="007E3602" w:rsidP="000D6D07">
            <w:pPr>
              <w:spacing w:before="0"/>
              <w:rPr>
                <w:color w:val="auto"/>
                <w:sz w:val="22"/>
                <w:szCs w:val="22"/>
              </w:rPr>
            </w:pPr>
          </w:p>
          <w:p w:rsidR="000D6D07" w:rsidRPr="00B422B5" w:rsidRDefault="000D6D07" w:rsidP="000D6D07">
            <w:pPr>
              <w:spacing w:before="0" w:after="120"/>
              <w:rPr>
                <w:b/>
                <w:color w:val="auto"/>
                <w:sz w:val="22"/>
                <w:szCs w:val="22"/>
              </w:rPr>
            </w:pPr>
            <w:r w:rsidRPr="00B422B5">
              <w:rPr>
                <w:b/>
                <w:color w:val="auto"/>
                <w:sz w:val="22"/>
                <w:szCs w:val="22"/>
              </w:rPr>
              <w:t>C</w:t>
            </w:r>
            <w:r w:rsidR="008D2E78">
              <w:rPr>
                <w:b/>
                <w:color w:val="auto"/>
                <w:sz w:val="22"/>
                <w:szCs w:val="22"/>
              </w:rPr>
              <w:t>ase s</w:t>
            </w:r>
            <w:r w:rsidR="005A5AE1">
              <w:rPr>
                <w:b/>
                <w:color w:val="auto"/>
                <w:sz w:val="22"/>
                <w:szCs w:val="22"/>
              </w:rPr>
              <w:t>tudy</w:t>
            </w:r>
            <w:r w:rsidRPr="00B422B5">
              <w:rPr>
                <w:b/>
                <w:color w:val="auto"/>
                <w:sz w:val="22"/>
                <w:szCs w:val="22"/>
              </w:rPr>
              <w:t xml:space="preserve"> 2</w:t>
            </w:r>
          </w:p>
          <w:p w:rsidR="008E6878" w:rsidRPr="00B422B5" w:rsidRDefault="008E6878" w:rsidP="000D6D07">
            <w:pPr>
              <w:spacing w:before="0" w:after="12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Case study of a specified ecosystem at a local scale to illustrate and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key themes set out above, including the nature and properties of the ecosystem, human impact upon it and the challenges and opportunities presented in it</w:t>
            </w:r>
            <w:r w:rsidR="001B5926">
              <w:rPr>
                <w:color w:val="auto"/>
                <w:sz w:val="22"/>
                <w:szCs w:val="22"/>
              </w:rPr>
              <w:t>s</w:t>
            </w:r>
            <w:r w:rsidRPr="00B422B5">
              <w:rPr>
                <w:color w:val="auto"/>
                <w:sz w:val="22"/>
                <w:szCs w:val="22"/>
              </w:rPr>
              <w:t xml:space="preserve"> sustainable development.</w:t>
            </w:r>
          </w:p>
          <w:p w:rsidR="000D6D07" w:rsidRPr="00B422B5" w:rsidRDefault="000D6D07" w:rsidP="000D6D07">
            <w:pPr>
              <w:autoSpaceDE w:val="0"/>
              <w:autoSpaceDN w:val="0"/>
              <w:adjustRightInd w:val="0"/>
              <w:spacing w:before="0"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one" w:sz="0" w:space="0" w:color="auto"/>
              <w:bottom w:val="none" w:sz="0" w:space="0" w:color="auto"/>
            </w:tcBorders>
          </w:tcPr>
          <w:p w:rsidR="000D6D07" w:rsidRPr="00B422B5" w:rsidRDefault="000D6D07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lastRenderedPageBreak/>
              <w:t xml:space="preserve">Collect,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and interpret a range of qualitative and quantitative data from a range of </w:t>
            </w:r>
            <w:r w:rsidR="009F6203" w:rsidRPr="00B422B5">
              <w:rPr>
                <w:color w:val="auto"/>
                <w:sz w:val="22"/>
                <w:szCs w:val="22"/>
              </w:rPr>
              <w:t>secondary sources.</w:t>
            </w:r>
            <w:r w:rsidRPr="00B422B5">
              <w:rPr>
                <w:color w:val="auto"/>
                <w:sz w:val="22"/>
                <w:szCs w:val="22"/>
              </w:rPr>
              <w:t xml:space="preserve"> </w:t>
            </w:r>
          </w:p>
          <w:p w:rsidR="009F6203" w:rsidRPr="00B422B5" w:rsidRDefault="009F6203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Report writing.</w:t>
            </w:r>
            <w:proofErr w:type="gramEnd"/>
          </w:p>
          <w:p w:rsidR="009F6203" w:rsidRPr="00B422B5" w:rsidRDefault="009F6203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6D07" w:rsidRPr="00B422B5" w:rsidRDefault="000D6D07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6D07" w:rsidRPr="00B422B5" w:rsidRDefault="000D6D07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6D07" w:rsidRPr="00B422B5" w:rsidRDefault="000D6D07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9F6203" w:rsidRPr="00B422B5" w:rsidRDefault="009F6203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9F6203" w:rsidRPr="00B422B5" w:rsidRDefault="009F6203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9F6203" w:rsidRPr="00B422B5" w:rsidRDefault="009F6203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3C5061" w:rsidRDefault="003C5061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A710D" w:rsidRDefault="00EA710D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Pr="00B422B5" w:rsidRDefault="000D5F8C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EF3345" w:rsidRPr="00B422B5" w:rsidRDefault="00EF3345" w:rsidP="00EF334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422B5">
              <w:rPr>
                <w:color w:val="auto"/>
                <w:sz w:val="22"/>
                <w:szCs w:val="22"/>
              </w:rPr>
              <w:t xml:space="preserve">Collect,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 w:rsidRPr="00B422B5">
              <w:rPr>
                <w:color w:val="auto"/>
                <w:sz w:val="22"/>
                <w:szCs w:val="22"/>
              </w:rPr>
              <w:t xml:space="preserve"> and interpret a range of qualitative and quantitative data from a range of secondary sources. </w:t>
            </w:r>
          </w:p>
          <w:p w:rsidR="00EF3345" w:rsidRPr="00B422B5" w:rsidRDefault="00EF3345" w:rsidP="00EF334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B422B5">
              <w:rPr>
                <w:color w:val="auto"/>
                <w:sz w:val="22"/>
                <w:szCs w:val="22"/>
              </w:rPr>
              <w:t>Report writing.</w:t>
            </w:r>
            <w:proofErr w:type="gramEnd"/>
          </w:p>
          <w:p w:rsidR="000D6D07" w:rsidRPr="00B422B5" w:rsidRDefault="000D6D07" w:rsidP="000D6D0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:rsidR="005C4FA8" w:rsidRDefault="00F0680E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Much of what </w:t>
            </w:r>
            <w:proofErr w:type="gramStart"/>
            <w:r>
              <w:rPr>
                <w:color w:val="auto"/>
                <w:sz w:val="22"/>
                <w:szCs w:val="22"/>
              </w:rPr>
              <w:t>is taught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here will depend on the region chosen.</w:t>
            </w:r>
          </w:p>
          <w:p w:rsidR="00F0680E" w:rsidRDefault="00F0680E" w:rsidP="00F0680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understand that specific regions are experiencing ecological change.  Students should be able to identify,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and evaluate:</w:t>
            </w:r>
          </w:p>
          <w:p w:rsidR="00F0680E" w:rsidRDefault="008D2E78" w:rsidP="000A301B">
            <w:pPr>
              <w:pStyle w:val="ListParagraph"/>
              <w:numPr>
                <w:ilvl w:val="0"/>
                <w:numId w:val="10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F0680E">
              <w:rPr>
                <w:color w:val="auto"/>
                <w:sz w:val="22"/>
                <w:szCs w:val="22"/>
              </w:rPr>
              <w:t>he nature of the change</w:t>
            </w:r>
          </w:p>
          <w:p w:rsidR="00F0680E" w:rsidRDefault="008D2E78" w:rsidP="000A301B">
            <w:pPr>
              <w:pStyle w:val="ListParagraph"/>
              <w:numPr>
                <w:ilvl w:val="0"/>
                <w:numId w:val="10"/>
              </w:numPr>
              <w:spacing w:before="0" w:after="120"/>
              <w:ind w:left="2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F0680E">
              <w:rPr>
                <w:color w:val="auto"/>
                <w:sz w:val="22"/>
                <w:szCs w:val="22"/>
              </w:rPr>
              <w:t>he</w:t>
            </w:r>
            <w:proofErr w:type="gramEnd"/>
            <w:r w:rsidR="00F0680E">
              <w:rPr>
                <w:color w:val="auto"/>
                <w:sz w:val="22"/>
                <w:szCs w:val="22"/>
              </w:rPr>
              <w:t xml:space="preserve"> reasons for the change</w:t>
            </w:r>
            <w:r w:rsidR="004C7498">
              <w:rPr>
                <w:color w:val="auto"/>
                <w:sz w:val="22"/>
                <w:szCs w:val="22"/>
              </w:rPr>
              <w:t>.</w:t>
            </w:r>
          </w:p>
          <w:p w:rsidR="00F0680E" w:rsidRDefault="00E008D7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assess how the economic, social and political </w:t>
            </w:r>
            <w:proofErr w:type="gramStart"/>
            <w:r>
              <w:rPr>
                <w:color w:val="auto"/>
                <w:sz w:val="22"/>
                <w:szCs w:val="22"/>
              </w:rPr>
              <w:t>character of the people living there reflect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their ecological setting.</w:t>
            </w:r>
          </w:p>
          <w:p w:rsidR="00E008D7" w:rsidRDefault="00E008D7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will be able to evaluate how the </w:t>
            </w:r>
            <w:proofErr w:type="gramStart"/>
            <w:r>
              <w:rPr>
                <w:color w:val="auto"/>
                <w:sz w:val="22"/>
                <w:szCs w:val="22"/>
              </w:rPr>
              <w:t>population living there are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responding to the ecological change.</w:t>
            </w: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0D5F8C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FB5B06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FB5B06" w:rsidRDefault="001A3E95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Much of what </w:t>
            </w:r>
            <w:proofErr w:type="gramStart"/>
            <w:r>
              <w:rPr>
                <w:color w:val="auto"/>
                <w:sz w:val="22"/>
                <w:szCs w:val="22"/>
              </w:rPr>
              <w:t>is taught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here will depend on the local scale ecosystem chosen.</w:t>
            </w:r>
          </w:p>
          <w:p w:rsidR="00F80CD0" w:rsidRDefault="003748EE" w:rsidP="00F0680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</w:t>
            </w:r>
            <w:r w:rsidR="00F80CD0">
              <w:rPr>
                <w:color w:val="auto"/>
                <w:sz w:val="22"/>
                <w:szCs w:val="22"/>
              </w:rPr>
              <w:t>sure students understand that if</w:t>
            </w:r>
            <w:r>
              <w:rPr>
                <w:color w:val="auto"/>
                <w:sz w:val="22"/>
                <w:szCs w:val="22"/>
              </w:rPr>
              <w:t xml:space="preserve"> Case Study 1 related to a </w:t>
            </w:r>
            <w:r w:rsidR="0000699A">
              <w:rPr>
                <w:color w:val="auto"/>
                <w:sz w:val="22"/>
                <w:szCs w:val="22"/>
              </w:rPr>
              <w:t>‘</w:t>
            </w:r>
            <w:r>
              <w:rPr>
                <w:color w:val="auto"/>
                <w:sz w:val="22"/>
                <w:szCs w:val="22"/>
              </w:rPr>
              <w:t>region</w:t>
            </w:r>
            <w:r w:rsidR="0000699A">
              <w:rPr>
                <w:color w:val="auto"/>
                <w:sz w:val="22"/>
                <w:szCs w:val="22"/>
              </w:rPr>
              <w:t>’</w:t>
            </w:r>
            <w:r>
              <w:rPr>
                <w:color w:val="auto"/>
                <w:sz w:val="22"/>
                <w:szCs w:val="22"/>
              </w:rPr>
              <w:t xml:space="preserve"> within a</w:t>
            </w:r>
            <w:r w:rsidR="00F80CD0">
              <w:rPr>
                <w:color w:val="auto"/>
                <w:sz w:val="22"/>
                <w:szCs w:val="22"/>
              </w:rPr>
              <w:t xml:space="preserve"> country then Case Study 2 must relate to a </w:t>
            </w:r>
            <w:r w:rsidR="00F80CD0">
              <w:rPr>
                <w:i/>
                <w:color w:val="auto"/>
                <w:sz w:val="22"/>
                <w:szCs w:val="22"/>
              </w:rPr>
              <w:t>smaller</w:t>
            </w:r>
            <w:r w:rsidR="00F80CD0">
              <w:rPr>
                <w:color w:val="auto"/>
                <w:sz w:val="22"/>
                <w:szCs w:val="22"/>
              </w:rPr>
              <w:t xml:space="preserve"> </w:t>
            </w:r>
            <w:r w:rsidR="00F80CD0">
              <w:rPr>
                <w:b/>
                <w:color w:val="auto"/>
                <w:sz w:val="22"/>
                <w:szCs w:val="22"/>
              </w:rPr>
              <w:t>local</w:t>
            </w:r>
            <w:r w:rsidR="00F80CD0">
              <w:rPr>
                <w:color w:val="auto"/>
                <w:sz w:val="22"/>
                <w:szCs w:val="22"/>
              </w:rPr>
              <w:t xml:space="preserve"> scale place – a named place/location.</w:t>
            </w:r>
          </w:p>
          <w:p w:rsidR="003748EE" w:rsidRDefault="001B5926" w:rsidP="0014062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must be able to identify and </w:t>
            </w:r>
            <w:proofErr w:type="spellStart"/>
            <w:r w:rsidR="0000699A">
              <w:rPr>
                <w:color w:val="auto"/>
                <w:sz w:val="22"/>
                <w:szCs w:val="22"/>
              </w:rPr>
              <w:t>analyse</w:t>
            </w:r>
            <w:proofErr w:type="spellEnd"/>
            <w:r>
              <w:rPr>
                <w:color w:val="auto"/>
                <w:sz w:val="22"/>
                <w:szCs w:val="22"/>
              </w:rPr>
              <w:t>:</w:t>
            </w:r>
          </w:p>
          <w:p w:rsidR="001B5926" w:rsidRDefault="004A06D7" w:rsidP="001B5926">
            <w:pPr>
              <w:pStyle w:val="ListParagraph"/>
              <w:numPr>
                <w:ilvl w:val="0"/>
                <w:numId w:val="10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1B5926">
              <w:rPr>
                <w:color w:val="auto"/>
                <w:sz w:val="22"/>
                <w:szCs w:val="22"/>
              </w:rPr>
              <w:t>he nature and properties of the ecosystem</w:t>
            </w:r>
          </w:p>
          <w:p w:rsidR="001B5926" w:rsidRDefault="004A06D7" w:rsidP="001B5926">
            <w:pPr>
              <w:pStyle w:val="ListParagraph"/>
              <w:numPr>
                <w:ilvl w:val="0"/>
                <w:numId w:val="10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1B5926">
              <w:rPr>
                <w:color w:val="auto"/>
                <w:sz w:val="22"/>
                <w:szCs w:val="22"/>
              </w:rPr>
              <w:t>he human impacts upon the ecosystem</w:t>
            </w:r>
          </w:p>
          <w:p w:rsidR="001B5926" w:rsidRPr="001B5926" w:rsidRDefault="004A06D7" w:rsidP="001B5926">
            <w:pPr>
              <w:pStyle w:val="ListParagraph"/>
              <w:numPr>
                <w:ilvl w:val="0"/>
                <w:numId w:val="10"/>
              </w:numPr>
              <w:spacing w:before="0" w:after="120"/>
              <w:ind w:left="27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t</w:t>
            </w:r>
            <w:r w:rsidR="001B5926" w:rsidRPr="00B422B5">
              <w:rPr>
                <w:color w:val="auto"/>
                <w:sz w:val="22"/>
                <w:szCs w:val="22"/>
              </w:rPr>
              <w:t>he</w:t>
            </w:r>
            <w:proofErr w:type="gramEnd"/>
            <w:r w:rsidR="001B5926" w:rsidRPr="00B422B5">
              <w:rPr>
                <w:color w:val="auto"/>
                <w:sz w:val="22"/>
                <w:szCs w:val="22"/>
              </w:rPr>
              <w:t xml:space="preserve"> challenges and opportunities presented in it</w:t>
            </w:r>
            <w:r w:rsidR="001B5926">
              <w:rPr>
                <w:color w:val="auto"/>
                <w:sz w:val="22"/>
                <w:szCs w:val="22"/>
              </w:rPr>
              <w:t>s</w:t>
            </w:r>
            <w:r w:rsidR="001B5926" w:rsidRPr="00B422B5">
              <w:rPr>
                <w:color w:val="auto"/>
                <w:sz w:val="22"/>
                <w:szCs w:val="22"/>
              </w:rPr>
              <w:t xml:space="preserve"> sustainable development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C126E1" w:rsidRDefault="000D5F8C" w:rsidP="000D5F8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Opportunity for group discussion to identify a specified region experiencing ecological change.</w:t>
            </w:r>
            <w:proofErr w:type="gramEnd"/>
          </w:p>
          <w:p w:rsidR="000D5F8C" w:rsidRDefault="000D5F8C" w:rsidP="0034726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reflect on how they have completed previous geographical case studies, </w:t>
            </w:r>
            <w:proofErr w:type="gramStart"/>
            <w:r>
              <w:rPr>
                <w:color w:val="auto"/>
                <w:sz w:val="22"/>
                <w:szCs w:val="22"/>
              </w:rPr>
              <w:t>then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be given clear instructions a</w:t>
            </w:r>
            <w:r w:rsidR="007E3602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 xml:space="preserve">d guidance about creating a detailed case study of </w:t>
            </w:r>
            <w:r>
              <w:rPr>
                <w:b/>
                <w:color w:val="auto"/>
                <w:sz w:val="22"/>
                <w:szCs w:val="22"/>
              </w:rPr>
              <w:t xml:space="preserve">one </w:t>
            </w:r>
            <w:r>
              <w:rPr>
                <w:color w:val="auto"/>
                <w:sz w:val="22"/>
                <w:szCs w:val="22"/>
              </w:rPr>
              <w:t>specified region experiencing ecological change.  That must focus on:</w:t>
            </w:r>
          </w:p>
          <w:p w:rsidR="000D5F8C" w:rsidRDefault="000D5F8C" w:rsidP="000D5F8C">
            <w:pPr>
              <w:pStyle w:val="ListParagraph"/>
              <w:numPr>
                <w:ilvl w:val="0"/>
                <w:numId w:val="10"/>
              </w:numPr>
              <w:spacing w:before="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D5F8C">
              <w:rPr>
                <w:color w:val="auto"/>
                <w:sz w:val="22"/>
                <w:szCs w:val="22"/>
              </w:rPr>
              <w:t>the nature of th</w:t>
            </w:r>
            <w:r>
              <w:rPr>
                <w:color w:val="auto"/>
                <w:sz w:val="22"/>
                <w:szCs w:val="22"/>
              </w:rPr>
              <w:t>e change and the reasons for it</w:t>
            </w:r>
          </w:p>
          <w:p w:rsidR="000D5F8C" w:rsidRDefault="000D5F8C" w:rsidP="000D5F8C">
            <w:pPr>
              <w:pStyle w:val="ListParagraph"/>
              <w:numPr>
                <w:ilvl w:val="0"/>
                <w:numId w:val="10"/>
              </w:numPr>
              <w:spacing w:before="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D5F8C">
              <w:rPr>
                <w:color w:val="auto"/>
                <w:sz w:val="22"/>
                <w:szCs w:val="22"/>
              </w:rPr>
              <w:t>how the economic, social and political character of its community reflects its ecological setting</w:t>
            </w:r>
          </w:p>
          <w:p w:rsidR="000D5F8C" w:rsidRDefault="000D5F8C" w:rsidP="000D5F8C">
            <w:pPr>
              <w:pStyle w:val="ListParagraph"/>
              <w:numPr>
                <w:ilvl w:val="0"/>
                <w:numId w:val="10"/>
              </w:numPr>
              <w:spacing w:before="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0D5F8C">
              <w:rPr>
                <w:color w:val="auto"/>
                <w:sz w:val="22"/>
                <w:szCs w:val="22"/>
              </w:rPr>
              <w:t>how</w:t>
            </w:r>
            <w:proofErr w:type="gramEnd"/>
            <w:r w:rsidRPr="000D5F8C">
              <w:rPr>
                <w:color w:val="auto"/>
                <w:sz w:val="22"/>
                <w:szCs w:val="22"/>
              </w:rPr>
              <w:t xml:space="preserve"> the community is responding to change.</w:t>
            </w:r>
          </w:p>
          <w:p w:rsidR="000D5F8C" w:rsidRDefault="000D5F8C" w:rsidP="000D5F8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could be encouraged to be creative in </w:t>
            </w:r>
            <w:r>
              <w:rPr>
                <w:sz w:val="22"/>
                <w:szCs w:val="22"/>
              </w:rPr>
              <w:lastRenderedPageBreak/>
              <w:t xml:space="preserve">the method used to present their findings.  </w:t>
            </w:r>
            <w:proofErr w:type="gramStart"/>
            <w:r>
              <w:rPr>
                <w:sz w:val="22"/>
                <w:szCs w:val="22"/>
              </w:rPr>
              <w:t>But</w:t>
            </w:r>
            <w:proofErr w:type="gramEnd"/>
            <w:r>
              <w:rPr>
                <w:sz w:val="22"/>
                <w:szCs w:val="22"/>
              </w:rPr>
              <w:t xml:space="preserve"> as a guide it should include the information listed in previous column.  (There are opportunities for students to work together, or independently)</w:t>
            </w:r>
          </w:p>
          <w:p w:rsidR="000D5F8C" w:rsidRDefault="000D5F8C" w:rsidP="000D5F8C">
            <w:pPr>
              <w:tabs>
                <w:tab w:val="left" w:pos="846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(This could feed into the completion of </w:t>
            </w:r>
            <w:r w:rsidRPr="003A5898">
              <w:rPr>
                <w:sz w:val="22"/>
                <w:szCs w:val="22"/>
              </w:rPr>
              <w:t xml:space="preserve">coursework </w:t>
            </w:r>
            <w:r>
              <w:rPr>
                <w:sz w:val="22"/>
                <w:szCs w:val="22"/>
              </w:rPr>
              <w:t>for the Non-examination assessment element of the specification).</w:t>
            </w:r>
          </w:p>
          <w:p w:rsidR="000D5F8C" w:rsidRDefault="000D5F8C" w:rsidP="000D5F8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D5F8C" w:rsidRDefault="000D5F8C" w:rsidP="000D5F8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0D5F8C" w:rsidRDefault="007E3602" w:rsidP="000D5F8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Opportunity to discuss the broad themes of th</w:t>
            </w:r>
            <w:r w:rsidR="004C7498">
              <w:rPr>
                <w:color w:val="auto"/>
                <w:sz w:val="22"/>
                <w:szCs w:val="22"/>
              </w:rPr>
              <w:t>is unit in respect to one local-</w:t>
            </w:r>
            <w:r>
              <w:rPr>
                <w:color w:val="auto"/>
                <w:sz w:val="22"/>
                <w:szCs w:val="22"/>
              </w:rPr>
              <w:t>scale ecosystem including:</w:t>
            </w:r>
          </w:p>
          <w:p w:rsidR="007E3602" w:rsidRDefault="007E3602" w:rsidP="007E3602">
            <w:pPr>
              <w:pStyle w:val="ListParagraph"/>
              <w:numPr>
                <w:ilvl w:val="0"/>
                <w:numId w:val="10"/>
              </w:numPr>
              <w:spacing w:before="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E3602">
              <w:rPr>
                <w:color w:val="auto"/>
                <w:sz w:val="22"/>
                <w:szCs w:val="22"/>
              </w:rPr>
              <w:t xml:space="preserve">nature </w:t>
            </w:r>
            <w:r>
              <w:rPr>
                <w:color w:val="auto"/>
                <w:sz w:val="22"/>
                <w:szCs w:val="22"/>
              </w:rPr>
              <w:t>and properties of the ecosystem</w:t>
            </w:r>
          </w:p>
          <w:p w:rsidR="007E3602" w:rsidRDefault="007E3602" w:rsidP="007E3602">
            <w:pPr>
              <w:pStyle w:val="ListParagraph"/>
              <w:numPr>
                <w:ilvl w:val="0"/>
                <w:numId w:val="10"/>
              </w:numPr>
              <w:spacing w:before="0"/>
              <w:ind w:left="247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human impact upon it</w:t>
            </w:r>
          </w:p>
          <w:p w:rsidR="007E3602" w:rsidRDefault="007E3602" w:rsidP="007E3602">
            <w:pPr>
              <w:pStyle w:val="ListParagraph"/>
              <w:numPr>
                <w:ilvl w:val="0"/>
                <w:numId w:val="10"/>
              </w:numPr>
              <w:spacing w:before="0" w:after="120"/>
              <w:ind w:left="25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gramStart"/>
            <w:r w:rsidRPr="007E3602">
              <w:rPr>
                <w:color w:val="auto"/>
                <w:sz w:val="22"/>
                <w:szCs w:val="22"/>
              </w:rPr>
              <w:t>the</w:t>
            </w:r>
            <w:proofErr w:type="gramEnd"/>
            <w:r w:rsidRPr="007E3602">
              <w:rPr>
                <w:color w:val="auto"/>
                <w:sz w:val="22"/>
                <w:szCs w:val="22"/>
              </w:rPr>
              <w:t xml:space="preserve"> challenges and opportunities presented in its sustainable development</w:t>
            </w:r>
            <w:r w:rsidR="004C7498">
              <w:rPr>
                <w:color w:val="auto"/>
                <w:sz w:val="22"/>
                <w:szCs w:val="22"/>
              </w:rPr>
              <w:t>.</w:t>
            </w:r>
          </w:p>
          <w:p w:rsidR="007E3602" w:rsidRDefault="007E3602" w:rsidP="007E360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Students should reflect on how they have completed previous geographical case studies, </w:t>
            </w:r>
            <w:proofErr w:type="gramStart"/>
            <w:r>
              <w:rPr>
                <w:color w:val="auto"/>
                <w:sz w:val="22"/>
                <w:szCs w:val="22"/>
              </w:rPr>
              <w:t>then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be given clear instructions and guidance about creating a detailed case study of </w:t>
            </w:r>
            <w:r>
              <w:rPr>
                <w:b/>
                <w:color w:val="auto"/>
                <w:sz w:val="22"/>
                <w:szCs w:val="22"/>
              </w:rPr>
              <w:t xml:space="preserve">one </w:t>
            </w:r>
            <w:r>
              <w:rPr>
                <w:color w:val="auto"/>
                <w:sz w:val="22"/>
                <w:szCs w:val="22"/>
              </w:rPr>
              <w:t xml:space="preserve">specified local scale ecosystem. To include the themes listed above.  </w:t>
            </w:r>
          </w:p>
          <w:p w:rsidR="001F1297" w:rsidRDefault="001F1297" w:rsidP="001F129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could be encouraged to be creative in the method used to present their findings.  </w:t>
            </w:r>
            <w:proofErr w:type="gramStart"/>
            <w:r>
              <w:rPr>
                <w:sz w:val="22"/>
                <w:szCs w:val="22"/>
              </w:rPr>
              <w:t>But</w:t>
            </w:r>
            <w:proofErr w:type="gramEnd"/>
            <w:r>
              <w:rPr>
                <w:sz w:val="22"/>
                <w:szCs w:val="22"/>
              </w:rPr>
              <w:t xml:space="preserve"> as a guide it should include the information listed in </w:t>
            </w:r>
            <w:r w:rsidR="004C749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previous column.  (There are opportunities for students to work together, or independently)</w:t>
            </w:r>
          </w:p>
          <w:p w:rsidR="001F1297" w:rsidRPr="001F1297" w:rsidRDefault="001F1297" w:rsidP="001F1297">
            <w:pPr>
              <w:tabs>
                <w:tab w:val="left" w:pos="846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(This could feed into the completion of </w:t>
            </w:r>
            <w:r w:rsidRPr="00690D66">
              <w:rPr>
                <w:sz w:val="22"/>
                <w:szCs w:val="22"/>
              </w:rPr>
              <w:t>coursework</w:t>
            </w:r>
            <w:r>
              <w:rPr>
                <w:sz w:val="22"/>
                <w:szCs w:val="22"/>
              </w:rPr>
              <w:t xml:space="preserve"> for the Non-examination assessment element of the specification).</w:t>
            </w:r>
          </w:p>
        </w:tc>
        <w:tc>
          <w:tcPr>
            <w:tcW w:w="13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6434" w:rsidRDefault="00B06434" w:rsidP="00B064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Resources for specific case studies will depend on those chosen by the individual student/</w:t>
            </w:r>
            <w:proofErr w:type="spellStart"/>
            <w:r>
              <w:rPr>
                <w:sz w:val="22"/>
                <w:szCs w:val="22"/>
              </w:rPr>
              <w:t>centre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4FA8" w:rsidRDefault="00B06434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Some resources that relate to ecological change:</w:t>
            </w:r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6" w:history="1">
              <w:r w:rsidR="005A1175">
                <w:rPr>
                  <w:rStyle w:val="Hyperlink"/>
                  <w:sz w:val="22"/>
                  <w:szCs w:val="22"/>
                </w:rPr>
                <w:t>Ecological impacts of climate change</w:t>
              </w:r>
            </w:hyperlink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7" w:history="1">
              <w:r w:rsidR="005A1175">
                <w:rPr>
                  <w:rStyle w:val="Hyperlink"/>
                  <w:sz w:val="22"/>
                  <w:szCs w:val="22"/>
                </w:rPr>
                <w:t>Species conservation, rapid environmental change and ethological ethics</w:t>
              </w:r>
            </w:hyperlink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8" w:history="1">
              <w:r w:rsidR="005A1175">
                <w:rPr>
                  <w:rStyle w:val="Hyperlink"/>
                  <w:sz w:val="22"/>
                  <w:szCs w:val="22"/>
                </w:rPr>
                <w:t>Green facts - Ecosystem change</w:t>
              </w:r>
            </w:hyperlink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39" w:history="1">
              <w:r w:rsidR="005A1175">
                <w:rPr>
                  <w:rStyle w:val="Hyperlink"/>
                  <w:sz w:val="22"/>
                  <w:szCs w:val="22"/>
                </w:rPr>
                <w:t>Ecological succession - summary</w:t>
              </w:r>
            </w:hyperlink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40" w:history="1">
              <w:r w:rsidR="005A1175">
                <w:rPr>
                  <w:rStyle w:val="Hyperlink"/>
                  <w:sz w:val="22"/>
                  <w:szCs w:val="22"/>
                </w:rPr>
                <w:t>Global and regional ecology</w:t>
              </w:r>
            </w:hyperlink>
          </w:p>
          <w:p w:rsidR="000F5B4F" w:rsidRDefault="0013136F" w:rsidP="009F620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41" w:history="1">
              <w:r w:rsidR="005A1175">
                <w:rPr>
                  <w:rStyle w:val="Hyperlink"/>
                  <w:sz w:val="22"/>
                  <w:szCs w:val="22"/>
                </w:rPr>
                <w:t>The regional impacts of climate change</w:t>
              </w:r>
            </w:hyperlink>
            <w:r w:rsidR="000F5B4F">
              <w:rPr>
                <w:color w:val="auto"/>
                <w:sz w:val="22"/>
                <w:szCs w:val="22"/>
              </w:rPr>
              <w:t xml:space="preserve"> </w:t>
            </w:r>
          </w:p>
          <w:p w:rsidR="00D971F8" w:rsidRPr="00B422B5" w:rsidRDefault="0013136F" w:rsidP="001A61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42" w:history="1">
              <w:r w:rsidR="001A61E4">
                <w:rPr>
                  <w:rStyle w:val="Hyperlink"/>
                  <w:sz w:val="22"/>
                  <w:szCs w:val="22"/>
                </w:rPr>
                <w:t>Biodiversity and climate change - a summary of impacts in the UK</w:t>
              </w:r>
            </w:hyperlink>
            <w:r w:rsidR="000F5B4F">
              <w:rPr>
                <w:color w:val="auto"/>
                <w:sz w:val="22"/>
                <w:szCs w:val="22"/>
              </w:rPr>
              <w:t xml:space="preserve"> Biodiversity and c</w:t>
            </w:r>
            <w:r w:rsidR="001A61E4">
              <w:rPr>
                <w:color w:val="auto"/>
                <w:sz w:val="22"/>
                <w:szCs w:val="22"/>
              </w:rPr>
              <w:t>limate change in the UK - DEFRA</w:t>
            </w:r>
          </w:p>
        </w:tc>
      </w:tr>
    </w:tbl>
    <w:p w:rsidR="0062378C" w:rsidRDefault="0062378C" w:rsidP="0062378C">
      <w:pPr>
        <w:spacing w:before="0"/>
        <w:rPr>
          <w:b/>
        </w:rPr>
      </w:pPr>
    </w:p>
    <w:p w:rsidR="00034E73" w:rsidRDefault="00034E73">
      <w:pPr>
        <w:spacing w:before="0"/>
        <w:rPr>
          <w:b/>
        </w:rPr>
      </w:pPr>
    </w:p>
    <w:p w:rsidR="0062378C" w:rsidRDefault="0062378C" w:rsidP="0062378C">
      <w:pPr>
        <w:spacing w:before="0"/>
        <w:rPr>
          <w:b/>
        </w:rPr>
      </w:pPr>
      <w:r>
        <w:rPr>
          <w:b/>
        </w:rPr>
        <w:t>Q</w:t>
      </w:r>
      <w:r w:rsidR="005A5AE1">
        <w:rPr>
          <w:b/>
        </w:rPr>
        <w:t>uantitative and qualitative skills</w:t>
      </w:r>
    </w:p>
    <w:p w:rsidR="0062378C" w:rsidRDefault="0062378C" w:rsidP="0062378C">
      <w:pPr>
        <w:spacing w:before="0"/>
      </w:pPr>
      <w:r>
        <w:t xml:space="preserve">Students must engage with a range of quantitative and relevant qualitative skills, within the theme </w:t>
      </w:r>
      <w:r w:rsidR="003A5898">
        <w:t>Ecosystems u</w:t>
      </w:r>
      <w:r w:rsidR="00C70300">
        <w:t xml:space="preserve">nder </w:t>
      </w:r>
      <w:r w:rsidR="003A5898">
        <w:t>s</w:t>
      </w:r>
      <w:r w:rsidR="00C70300">
        <w:t>tress</w:t>
      </w:r>
      <w:r>
        <w:t>.  Students must specifically understand simple mass balance, unit conversions and the analysis and presentation of field data.</w:t>
      </w:r>
    </w:p>
    <w:p w:rsidR="0062378C" w:rsidRPr="0062378C" w:rsidRDefault="0062378C" w:rsidP="0062378C">
      <w:pPr>
        <w:spacing w:before="0"/>
      </w:pPr>
    </w:p>
    <w:p w:rsidR="00976CC1" w:rsidRDefault="0062378C">
      <w:pPr>
        <w:rPr>
          <w:b/>
        </w:rPr>
      </w:pPr>
      <w:r>
        <w:rPr>
          <w:b/>
        </w:rPr>
        <w:t>M</w:t>
      </w:r>
      <w:r w:rsidR="005A5AE1">
        <w:rPr>
          <w:b/>
        </w:rPr>
        <w:t>aking connections</w:t>
      </w:r>
    </w:p>
    <w:p w:rsidR="0062378C" w:rsidRPr="0062378C" w:rsidRDefault="0062378C">
      <w:r>
        <w:t xml:space="preserve">Students must consider connections between the subject matter studied </w:t>
      </w:r>
      <w:r w:rsidR="00BB0E9E">
        <w:t xml:space="preserve">and be able to apply their geographical knowledge and understanding in different contexts including within a unit, between units and to novel situations, </w:t>
      </w:r>
      <w:proofErr w:type="spellStart"/>
      <w:r w:rsidR="00BB0E9E">
        <w:t>ie</w:t>
      </w:r>
      <w:proofErr w:type="spellEnd"/>
      <w:r w:rsidR="00BB0E9E">
        <w:t xml:space="preserve"> geographical contexts beyond the specification</w:t>
      </w:r>
      <w:r>
        <w:t>.</w:t>
      </w:r>
      <w:r w:rsidR="00302400">
        <w:t xml:space="preserve"> </w:t>
      </w:r>
    </w:p>
    <w:sectPr w:rsidR="0062378C" w:rsidRPr="0062378C" w:rsidSect="007841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6D"/>
    <w:multiLevelType w:val="hybridMultilevel"/>
    <w:tmpl w:val="2472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587"/>
    <w:multiLevelType w:val="hybridMultilevel"/>
    <w:tmpl w:val="E44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33B"/>
    <w:multiLevelType w:val="hybridMultilevel"/>
    <w:tmpl w:val="C836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6F77"/>
    <w:multiLevelType w:val="hybridMultilevel"/>
    <w:tmpl w:val="F47E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6609"/>
    <w:multiLevelType w:val="hybridMultilevel"/>
    <w:tmpl w:val="887A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716"/>
    <w:multiLevelType w:val="hybridMultilevel"/>
    <w:tmpl w:val="052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5D9C"/>
    <w:multiLevelType w:val="hybridMultilevel"/>
    <w:tmpl w:val="FDBE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C638B"/>
    <w:multiLevelType w:val="hybridMultilevel"/>
    <w:tmpl w:val="09B4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5366"/>
    <w:multiLevelType w:val="hybridMultilevel"/>
    <w:tmpl w:val="719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42E6"/>
    <w:multiLevelType w:val="hybridMultilevel"/>
    <w:tmpl w:val="87F0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515BE"/>
    <w:multiLevelType w:val="hybridMultilevel"/>
    <w:tmpl w:val="1D9658FC"/>
    <w:lvl w:ilvl="0" w:tplc="BB9CF164"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86471"/>
    <w:multiLevelType w:val="hybridMultilevel"/>
    <w:tmpl w:val="F98C1B38"/>
    <w:lvl w:ilvl="0" w:tplc="BB9CF164"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5E4B"/>
    <w:multiLevelType w:val="hybridMultilevel"/>
    <w:tmpl w:val="7A2EC852"/>
    <w:lvl w:ilvl="0" w:tplc="BB9CF164"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7780E"/>
    <w:multiLevelType w:val="hybridMultilevel"/>
    <w:tmpl w:val="F170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126C"/>
    <w:multiLevelType w:val="hybridMultilevel"/>
    <w:tmpl w:val="B688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12852"/>
    <w:multiLevelType w:val="hybridMultilevel"/>
    <w:tmpl w:val="9C6EC4F2"/>
    <w:lvl w:ilvl="0" w:tplc="F41C8610">
      <w:start w:val="3"/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C1145"/>
    <w:multiLevelType w:val="hybridMultilevel"/>
    <w:tmpl w:val="C3F63860"/>
    <w:lvl w:ilvl="0" w:tplc="0818E572"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2F51"/>
    <w:multiLevelType w:val="hybridMultilevel"/>
    <w:tmpl w:val="C95A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833AB"/>
    <w:multiLevelType w:val="hybridMultilevel"/>
    <w:tmpl w:val="C91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5AF9"/>
    <w:multiLevelType w:val="hybridMultilevel"/>
    <w:tmpl w:val="9466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B4745"/>
    <w:multiLevelType w:val="hybridMultilevel"/>
    <w:tmpl w:val="CE6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E0641"/>
    <w:multiLevelType w:val="hybridMultilevel"/>
    <w:tmpl w:val="3218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23C0"/>
    <w:multiLevelType w:val="hybridMultilevel"/>
    <w:tmpl w:val="0ACE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6BF9"/>
    <w:multiLevelType w:val="hybridMultilevel"/>
    <w:tmpl w:val="E448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3B94"/>
    <w:multiLevelType w:val="hybridMultilevel"/>
    <w:tmpl w:val="8C089D0A"/>
    <w:lvl w:ilvl="0" w:tplc="07FEF332"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D6D62"/>
    <w:multiLevelType w:val="hybridMultilevel"/>
    <w:tmpl w:val="2390D548"/>
    <w:lvl w:ilvl="0" w:tplc="F41C8610">
      <w:start w:val="3"/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7391A"/>
    <w:multiLevelType w:val="hybridMultilevel"/>
    <w:tmpl w:val="C7F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D6B92"/>
    <w:multiLevelType w:val="hybridMultilevel"/>
    <w:tmpl w:val="16AC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B3466"/>
    <w:multiLevelType w:val="hybridMultilevel"/>
    <w:tmpl w:val="B488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23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27"/>
  </w:num>
  <w:num w:numId="16">
    <w:abstractNumId w:val="9"/>
  </w:num>
  <w:num w:numId="17">
    <w:abstractNumId w:val="19"/>
  </w:num>
  <w:num w:numId="18">
    <w:abstractNumId w:val="28"/>
  </w:num>
  <w:num w:numId="19">
    <w:abstractNumId w:val="4"/>
  </w:num>
  <w:num w:numId="20">
    <w:abstractNumId w:val="2"/>
  </w:num>
  <w:num w:numId="21">
    <w:abstractNumId w:val="12"/>
  </w:num>
  <w:num w:numId="22">
    <w:abstractNumId w:val="11"/>
  </w:num>
  <w:num w:numId="23">
    <w:abstractNumId w:val="16"/>
  </w:num>
  <w:num w:numId="24">
    <w:abstractNumId w:val="18"/>
  </w:num>
  <w:num w:numId="25">
    <w:abstractNumId w:val="21"/>
  </w:num>
  <w:num w:numId="26">
    <w:abstractNumId w:val="24"/>
  </w:num>
  <w:num w:numId="27">
    <w:abstractNumId w:val="8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9"/>
    <w:rsid w:val="00004B43"/>
    <w:rsid w:val="0000699A"/>
    <w:rsid w:val="000105AA"/>
    <w:rsid w:val="00016168"/>
    <w:rsid w:val="00027D23"/>
    <w:rsid w:val="00034E73"/>
    <w:rsid w:val="00037DC6"/>
    <w:rsid w:val="000455E4"/>
    <w:rsid w:val="00055462"/>
    <w:rsid w:val="00075C86"/>
    <w:rsid w:val="00083D9E"/>
    <w:rsid w:val="00094C33"/>
    <w:rsid w:val="000A20F4"/>
    <w:rsid w:val="000A301B"/>
    <w:rsid w:val="000A3647"/>
    <w:rsid w:val="000A7107"/>
    <w:rsid w:val="000B4108"/>
    <w:rsid w:val="000C1602"/>
    <w:rsid w:val="000C435F"/>
    <w:rsid w:val="000D2B91"/>
    <w:rsid w:val="000D5F8C"/>
    <w:rsid w:val="000D6010"/>
    <w:rsid w:val="000D6D07"/>
    <w:rsid w:val="000E4BAC"/>
    <w:rsid w:val="000E6286"/>
    <w:rsid w:val="000E7661"/>
    <w:rsid w:val="000F5B4F"/>
    <w:rsid w:val="00104B0D"/>
    <w:rsid w:val="00104B75"/>
    <w:rsid w:val="00105217"/>
    <w:rsid w:val="00112060"/>
    <w:rsid w:val="00116B23"/>
    <w:rsid w:val="00125747"/>
    <w:rsid w:val="00127964"/>
    <w:rsid w:val="0013136F"/>
    <w:rsid w:val="00131537"/>
    <w:rsid w:val="00134581"/>
    <w:rsid w:val="0013499A"/>
    <w:rsid w:val="00136E5A"/>
    <w:rsid w:val="0014062B"/>
    <w:rsid w:val="00140895"/>
    <w:rsid w:val="001530F0"/>
    <w:rsid w:val="001571C2"/>
    <w:rsid w:val="00160A66"/>
    <w:rsid w:val="001621A1"/>
    <w:rsid w:val="00173D55"/>
    <w:rsid w:val="00177F52"/>
    <w:rsid w:val="00187486"/>
    <w:rsid w:val="001A3E95"/>
    <w:rsid w:val="001A61E4"/>
    <w:rsid w:val="001A6844"/>
    <w:rsid w:val="001B191F"/>
    <w:rsid w:val="001B5671"/>
    <w:rsid w:val="001B5926"/>
    <w:rsid w:val="001C7DF8"/>
    <w:rsid w:val="001D675A"/>
    <w:rsid w:val="001D6A0A"/>
    <w:rsid w:val="001F10F9"/>
    <w:rsid w:val="001F1297"/>
    <w:rsid w:val="001F7D33"/>
    <w:rsid w:val="0021328C"/>
    <w:rsid w:val="002264F6"/>
    <w:rsid w:val="00235BFD"/>
    <w:rsid w:val="00256643"/>
    <w:rsid w:val="00266CCE"/>
    <w:rsid w:val="00280EBD"/>
    <w:rsid w:val="00285E1E"/>
    <w:rsid w:val="00287843"/>
    <w:rsid w:val="002B10B8"/>
    <w:rsid w:val="002B21C7"/>
    <w:rsid w:val="002B7D31"/>
    <w:rsid w:val="002C06AB"/>
    <w:rsid w:val="002D6D50"/>
    <w:rsid w:val="002E401F"/>
    <w:rsid w:val="002F497C"/>
    <w:rsid w:val="002F751A"/>
    <w:rsid w:val="00300229"/>
    <w:rsid w:val="00302400"/>
    <w:rsid w:val="00311BBD"/>
    <w:rsid w:val="00312070"/>
    <w:rsid w:val="00312DEF"/>
    <w:rsid w:val="00313180"/>
    <w:rsid w:val="00320416"/>
    <w:rsid w:val="00323682"/>
    <w:rsid w:val="003341BF"/>
    <w:rsid w:val="003356A8"/>
    <w:rsid w:val="00335990"/>
    <w:rsid w:val="00336078"/>
    <w:rsid w:val="0034391F"/>
    <w:rsid w:val="00347260"/>
    <w:rsid w:val="00354215"/>
    <w:rsid w:val="00355818"/>
    <w:rsid w:val="00361884"/>
    <w:rsid w:val="00366E62"/>
    <w:rsid w:val="00367188"/>
    <w:rsid w:val="003708BC"/>
    <w:rsid w:val="003748EE"/>
    <w:rsid w:val="00375449"/>
    <w:rsid w:val="00385F64"/>
    <w:rsid w:val="0038665E"/>
    <w:rsid w:val="0039697D"/>
    <w:rsid w:val="00397684"/>
    <w:rsid w:val="003A0313"/>
    <w:rsid w:val="003A5898"/>
    <w:rsid w:val="003C1E41"/>
    <w:rsid w:val="003C3C55"/>
    <w:rsid w:val="003C410C"/>
    <w:rsid w:val="003C5061"/>
    <w:rsid w:val="003C63B6"/>
    <w:rsid w:val="003D2E1E"/>
    <w:rsid w:val="003E39C6"/>
    <w:rsid w:val="003E63A8"/>
    <w:rsid w:val="003E7648"/>
    <w:rsid w:val="003F66B9"/>
    <w:rsid w:val="00403B67"/>
    <w:rsid w:val="00405C6C"/>
    <w:rsid w:val="00405F60"/>
    <w:rsid w:val="004116CE"/>
    <w:rsid w:val="00414D82"/>
    <w:rsid w:val="00415395"/>
    <w:rsid w:val="00420E91"/>
    <w:rsid w:val="0044189E"/>
    <w:rsid w:val="00445715"/>
    <w:rsid w:val="00445D29"/>
    <w:rsid w:val="00445F41"/>
    <w:rsid w:val="00457BB7"/>
    <w:rsid w:val="00465A85"/>
    <w:rsid w:val="004675A4"/>
    <w:rsid w:val="0047335A"/>
    <w:rsid w:val="00477084"/>
    <w:rsid w:val="004771C0"/>
    <w:rsid w:val="00495954"/>
    <w:rsid w:val="004A06D7"/>
    <w:rsid w:val="004A0711"/>
    <w:rsid w:val="004B16B8"/>
    <w:rsid w:val="004B4D9A"/>
    <w:rsid w:val="004B6C5F"/>
    <w:rsid w:val="004C5B5D"/>
    <w:rsid w:val="004C7498"/>
    <w:rsid w:val="004D2D2C"/>
    <w:rsid w:val="004D3825"/>
    <w:rsid w:val="004D6535"/>
    <w:rsid w:val="004F2030"/>
    <w:rsid w:val="00525B07"/>
    <w:rsid w:val="00526FA7"/>
    <w:rsid w:val="00532950"/>
    <w:rsid w:val="00533877"/>
    <w:rsid w:val="005476D6"/>
    <w:rsid w:val="005530AB"/>
    <w:rsid w:val="00553514"/>
    <w:rsid w:val="00556015"/>
    <w:rsid w:val="005622EE"/>
    <w:rsid w:val="005712C1"/>
    <w:rsid w:val="00573440"/>
    <w:rsid w:val="00577920"/>
    <w:rsid w:val="005906E7"/>
    <w:rsid w:val="00590D51"/>
    <w:rsid w:val="005A1175"/>
    <w:rsid w:val="005A5AE1"/>
    <w:rsid w:val="005C026E"/>
    <w:rsid w:val="005C4FA8"/>
    <w:rsid w:val="005D1D93"/>
    <w:rsid w:val="005D1F28"/>
    <w:rsid w:val="005D4870"/>
    <w:rsid w:val="005D6436"/>
    <w:rsid w:val="005E59BC"/>
    <w:rsid w:val="005F1CB3"/>
    <w:rsid w:val="005F211D"/>
    <w:rsid w:val="005F6043"/>
    <w:rsid w:val="00606A65"/>
    <w:rsid w:val="00607981"/>
    <w:rsid w:val="006105A4"/>
    <w:rsid w:val="0061190A"/>
    <w:rsid w:val="006127CF"/>
    <w:rsid w:val="006155D5"/>
    <w:rsid w:val="00615BA1"/>
    <w:rsid w:val="00621A12"/>
    <w:rsid w:val="0062378C"/>
    <w:rsid w:val="0063282C"/>
    <w:rsid w:val="00634274"/>
    <w:rsid w:val="00643BB3"/>
    <w:rsid w:val="006442F8"/>
    <w:rsid w:val="00644489"/>
    <w:rsid w:val="00652B64"/>
    <w:rsid w:val="00654A4A"/>
    <w:rsid w:val="0065604A"/>
    <w:rsid w:val="00665CA9"/>
    <w:rsid w:val="00674CE3"/>
    <w:rsid w:val="0068030F"/>
    <w:rsid w:val="00687142"/>
    <w:rsid w:val="00690D66"/>
    <w:rsid w:val="006A08D2"/>
    <w:rsid w:val="006A47B6"/>
    <w:rsid w:val="006A6847"/>
    <w:rsid w:val="006B216E"/>
    <w:rsid w:val="006B6F35"/>
    <w:rsid w:val="006B7772"/>
    <w:rsid w:val="006C176B"/>
    <w:rsid w:val="006C442D"/>
    <w:rsid w:val="006C4992"/>
    <w:rsid w:val="006D278D"/>
    <w:rsid w:val="006D34D0"/>
    <w:rsid w:val="006D5237"/>
    <w:rsid w:val="006D62F4"/>
    <w:rsid w:val="006D6ABB"/>
    <w:rsid w:val="006E0F8D"/>
    <w:rsid w:val="006F0D82"/>
    <w:rsid w:val="006F4076"/>
    <w:rsid w:val="006F5B01"/>
    <w:rsid w:val="006F7E8F"/>
    <w:rsid w:val="00713F5B"/>
    <w:rsid w:val="00725B89"/>
    <w:rsid w:val="007341E8"/>
    <w:rsid w:val="007370B0"/>
    <w:rsid w:val="007402C3"/>
    <w:rsid w:val="0075279D"/>
    <w:rsid w:val="00753DE1"/>
    <w:rsid w:val="0075552A"/>
    <w:rsid w:val="00756CA9"/>
    <w:rsid w:val="007602CE"/>
    <w:rsid w:val="00763E73"/>
    <w:rsid w:val="0076611E"/>
    <w:rsid w:val="0076627B"/>
    <w:rsid w:val="007671F8"/>
    <w:rsid w:val="00774D76"/>
    <w:rsid w:val="00783F60"/>
    <w:rsid w:val="007841EE"/>
    <w:rsid w:val="00784338"/>
    <w:rsid w:val="007854AF"/>
    <w:rsid w:val="007868DE"/>
    <w:rsid w:val="00786C65"/>
    <w:rsid w:val="00787171"/>
    <w:rsid w:val="00787A05"/>
    <w:rsid w:val="007A73F8"/>
    <w:rsid w:val="007B0F1F"/>
    <w:rsid w:val="007B242A"/>
    <w:rsid w:val="007B3D38"/>
    <w:rsid w:val="007C08ED"/>
    <w:rsid w:val="007C6B4E"/>
    <w:rsid w:val="007D3272"/>
    <w:rsid w:val="007D6D6C"/>
    <w:rsid w:val="007D7618"/>
    <w:rsid w:val="007E14AD"/>
    <w:rsid w:val="007E3602"/>
    <w:rsid w:val="007E6F31"/>
    <w:rsid w:val="007E7CD6"/>
    <w:rsid w:val="007F184B"/>
    <w:rsid w:val="007F619C"/>
    <w:rsid w:val="0081327A"/>
    <w:rsid w:val="00822A94"/>
    <w:rsid w:val="00822E7F"/>
    <w:rsid w:val="0083113F"/>
    <w:rsid w:val="00831FD0"/>
    <w:rsid w:val="008333CA"/>
    <w:rsid w:val="008351A9"/>
    <w:rsid w:val="00842F44"/>
    <w:rsid w:val="00863386"/>
    <w:rsid w:val="008637C7"/>
    <w:rsid w:val="00875728"/>
    <w:rsid w:val="00875C3F"/>
    <w:rsid w:val="008806B5"/>
    <w:rsid w:val="00884F6A"/>
    <w:rsid w:val="00886EC7"/>
    <w:rsid w:val="00896E0B"/>
    <w:rsid w:val="008A7BE7"/>
    <w:rsid w:val="008B5A84"/>
    <w:rsid w:val="008C2F04"/>
    <w:rsid w:val="008C46CE"/>
    <w:rsid w:val="008C4946"/>
    <w:rsid w:val="008D2E78"/>
    <w:rsid w:val="008D549D"/>
    <w:rsid w:val="008D65D1"/>
    <w:rsid w:val="008E3F80"/>
    <w:rsid w:val="008E6878"/>
    <w:rsid w:val="008E72E9"/>
    <w:rsid w:val="008F1D39"/>
    <w:rsid w:val="008F2B01"/>
    <w:rsid w:val="00903CAB"/>
    <w:rsid w:val="00903EA2"/>
    <w:rsid w:val="00912735"/>
    <w:rsid w:val="0091497B"/>
    <w:rsid w:val="00921C81"/>
    <w:rsid w:val="00922DB4"/>
    <w:rsid w:val="00924D13"/>
    <w:rsid w:val="0092565E"/>
    <w:rsid w:val="0092734C"/>
    <w:rsid w:val="0093477D"/>
    <w:rsid w:val="009451ED"/>
    <w:rsid w:val="009538E1"/>
    <w:rsid w:val="009549B5"/>
    <w:rsid w:val="00955C90"/>
    <w:rsid w:val="00957FA5"/>
    <w:rsid w:val="0096624B"/>
    <w:rsid w:val="00970692"/>
    <w:rsid w:val="00976CC1"/>
    <w:rsid w:val="00983C80"/>
    <w:rsid w:val="0098419C"/>
    <w:rsid w:val="00992AAD"/>
    <w:rsid w:val="00996B08"/>
    <w:rsid w:val="009A76A9"/>
    <w:rsid w:val="009B1555"/>
    <w:rsid w:val="009B1D55"/>
    <w:rsid w:val="009B7EFA"/>
    <w:rsid w:val="009C1D72"/>
    <w:rsid w:val="009D3E21"/>
    <w:rsid w:val="009E2300"/>
    <w:rsid w:val="009E4C7E"/>
    <w:rsid w:val="009E7F7E"/>
    <w:rsid w:val="009F0BD6"/>
    <w:rsid w:val="009F53E7"/>
    <w:rsid w:val="009F6203"/>
    <w:rsid w:val="00A00BB7"/>
    <w:rsid w:val="00A01FE3"/>
    <w:rsid w:val="00A03724"/>
    <w:rsid w:val="00A22833"/>
    <w:rsid w:val="00A24FE4"/>
    <w:rsid w:val="00A32D9A"/>
    <w:rsid w:val="00A41401"/>
    <w:rsid w:val="00A42E8C"/>
    <w:rsid w:val="00A452C0"/>
    <w:rsid w:val="00A50FA5"/>
    <w:rsid w:val="00A63445"/>
    <w:rsid w:val="00A6533B"/>
    <w:rsid w:val="00A75541"/>
    <w:rsid w:val="00A8117A"/>
    <w:rsid w:val="00A84224"/>
    <w:rsid w:val="00A86BEF"/>
    <w:rsid w:val="00A95206"/>
    <w:rsid w:val="00A952F7"/>
    <w:rsid w:val="00AD5DB6"/>
    <w:rsid w:val="00AE1418"/>
    <w:rsid w:val="00AE6666"/>
    <w:rsid w:val="00AF2FE7"/>
    <w:rsid w:val="00AF6FEC"/>
    <w:rsid w:val="00B019A8"/>
    <w:rsid w:val="00B04B89"/>
    <w:rsid w:val="00B06434"/>
    <w:rsid w:val="00B15972"/>
    <w:rsid w:val="00B178F4"/>
    <w:rsid w:val="00B21445"/>
    <w:rsid w:val="00B27C53"/>
    <w:rsid w:val="00B30290"/>
    <w:rsid w:val="00B37007"/>
    <w:rsid w:val="00B37265"/>
    <w:rsid w:val="00B37B17"/>
    <w:rsid w:val="00B422B5"/>
    <w:rsid w:val="00B43BA1"/>
    <w:rsid w:val="00B52020"/>
    <w:rsid w:val="00B72349"/>
    <w:rsid w:val="00B745F3"/>
    <w:rsid w:val="00B8080A"/>
    <w:rsid w:val="00B83C41"/>
    <w:rsid w:val="00B85E40"/>
    <w:rsid w:val="00BA1C5E"/>
    <w:rsid w:val="00BA42AD"/>
    <w:rsid w:val="00BB0192"/>
    <w:rsid w:val="00BB0309"/>
    <w:rsid w:val="00BB0E9E"/>
    <w:rsid w:val="00BB28E0"/>
    <w:rsid w:val="00BB488D"/>
    <w:rsid w:val="00BB6347"/>
    <w:rsid w:val="00BC050F"/>
    <w:rsid w:val="00BC4673"/>
    <w:rsid w:val="00BC7662"/>
    <w:rsid w:val="00BD493C"/>
    <w:rsid w:val="00BE7160"/>
    <w:rsid w:val="00BF050F"/>
    <w:rsid w:val="00BF3D63"/>
    <w:rsid w:val="00BF3E5C"/>
    <w:rsid w:val="00C069E8"/>
    <w:rsid w:val="00C126E1"/>
    <w:rsid w:val="00C30B84"/>
    <w:rsid w:val="00C31D23"/>
    <w:rsid w:val="00C33D94"/>
    <w:rsid w:val="00C4172F"/>
    <w:rsid w:val="00C44A2A"/>
    <w:rsid w:val="00C50F13"/>
    <w:rsid w:val="00C52E7E"/>
    <w:rsid w:val="00C61668"/>
    <w:rsid w:val="00C65C97"/>
    <w:rsid w:val="00C70300"/>
    <w:rsid w:val="00C716ED"/>
    <w:rsid w:val="00C8496F"/>
    <w:rsid w:val="00C9422A"/>
    <w:rsid w:val="00C94791"/>
    <w:rsid w:val="00C955B1"/>
    <w:rsid w:val="00C95BEF"/>
    <w:rsid w:val="00CA74B3"/>
    <w:rsid w:val="00CC56B1"/>
    <w:rsid w:val="00CD1CF9"/>
    <w:rsid w:val="00CD24AF"/>
    <w:rsid w:val="00CE617E"/>
    <w:rsid w:val="00CF06A6"/>
    <w:rsid w:val="00CF17FA"/>
    <w:rsid w:val="00CF1F8A"/>
    <w:rsid w:val="00CF7DD8"/>
    <w:rsid w:val="00D009CE"/>
    <w:rsid w:val="00D06B1F"/>
    <w:rsid w:val="00D126B9"/>
    <w:rsid w:val="00D35FC3"/>
    <w:rsid w:val="00D42ACC"/>
    <w:rsid w:val="00D44336"/>
    <w:rsid w:val="00D50F7B"/>
    <w:rsid w:val="00D5115C"/>
    <w:rsid w:val="00D52D26"/>
    <w:rsid w:val="00D611B8"/>
    <w:rsid w:val="00D64595"/>
    <w:rsid w:val="00D6467B"/>
    <w:rsid w:val="00D71759"/>
    <w:rsid w:val="00D73529"/>
    <w:rsid w:val="00D737EF"/>
    <w:rsid w:val="00D827CC"/>
    <w:rsid w:val="00D84939"/>
    <w:rsid w:val="00D9198D"/>
    <w:rsid w:val="00D971F8"/>
    <w:rsid w:val="00DA09DC"/>
    <w:rsid w:val="00DB7B74"/>
    <w:rsid w:val="00DD5983"/>
    <w:rsid w:val="00DD5EF7"/>
    <w:rsid w:val="00DE0264"/>
    <w:rsid w:val="00DE2181"/>
    <w:rsid w:val="00DE21AA"/>
    <w:rsid w:val="00DE59AA"/>
    <w:rsid w:val="00DE6EFD"/>
    <w:rsid w:val="00DE6FA3"/>
    <w:rsid w:val="00DE7E13"/>
    <w:rsid w:val="00DF0B0B"/>
    <w:rsid w:val="00DF7106"/>
    <w:rsid w:val="00E008D7"/>
    <w:rsid w:val="00E01D98"/>
    <w:rsid w:val="00E11663"/>
    <w:rsid w:val="00E35E0A"/>
    <w:rsid w:val="00E37CEB"/>
    <w:rsid w:val="00E406F7"/>
    <w:rsid w:val="00E46AF5"/>
    <w:rsid w:val="00E50C96"/>
    <w:rsid w:val="00E522E9"/>
    <w:rsid w:val="00E523A9"/>
    <w:rsid w:val="00E541B9"/>
    <w:rsid w:val="00E62B67"/>
    <w:rsid w:val="00E7628E"/>
    <w:rsid w:val="00E917F5"/>
    <w:rsid w:val="00EA4799"/>
    <w:rsid w:val="00EA710D"/>
    <w:rsid w:val="00EB375A"/>
    <w:rsid w:val="00EB7F49"/>
    <w:rsid w:val="00EC5D1A"/>
    <w:rsid w:val="00EC77C4"/>
    <w:rsid w:val="00ED5256"/>
    <w:rsid w:val="00EE0941"/>
    <w:rsid w:val="00EE53DF"/>
    <w:rsid w:val="00EF3345"/>
    <w:rsid w:val="00EF660C"/>
    <w:rsid w:val="00F02D00"/>
    <w:rsid w:val="00F038F5"/>
    <w:rsid w:val="00F03D82"/>
    <w:rsid w:val="00F0680E"/>
    <w:rsid w:val="00F10D35"/>
    <w:rsid w:val="00F206B5"/>
    <w:rsid w:val="00F24749"/>
    <w:rsid w:val="00F42912"/>
    <w:rsid w:val="00F45B9E"/>
    <w:rsid w:val="00F47E87"/>
    <w:rsid w:val="00F535BB"/>
    <w:rsid w:val="00F7751C"/>
    <w:rsid w:val="00F80CD0"/>
    <w:rsid w:val="00F93A58"/>
    <w:rsid w:val="00FA3458"/>
    <w:rsid w:val="00FB4B03"/>
    <w:rsid w:val="00FB5AD2"/>
    <w:rsid w:val="00FB5B06"/>
    <w:rsid w:val="00FC48C1"/>
    <w:rsid w:val="00FD38B1"/>
    <w:rsid w:val="00FD42E0"/>
    <w:rsid w:val="00FD50E3"/>
    <w:rsid w:val="00FE1B81"/>
    <w:rsid w:val="00FE2F2E"/>
    <w:rsid w:val="00FE380D"/>
    <w:rsid w:val="00FF150E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B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3EA2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E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B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3EA2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E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vironment-ecology.com/what-is-sustainability/247-sustainability.html" TargetMode="External"/><Relationship Id="rId117" Type="http://schemas.openxmlformats.org/officeDocument/2006/relationships/hyperlink" Target="http://www.devon.gov.uk/bapd-parkland_wood_pasture.pdf" TargetMode="External"/><Relationship Id="rId21" Type="http://schemas.openxmlformats.org/officeDocument/2006/relationships/hyperlink" Target="http://www.greenfacts.org/en/ecosystems/index.htm" TargetMode="External"/><Relationship Id="rId42" Type="http://schemas.openxmlformats.org/officeDocument/2006/relationships/hyperlink" Target="https://www.youtube.com/watch?v=lnAKICtJIA4" TargetMode="External"/><Relationship Id="rId47" Type="http://schemas.openxmlformats.org/officeDocument/2006/relationships/hyperlink" Target="http://www.physicalgeography.net/fundamentals/9i.html" TargetMode="External"/><Relationship Id="rId63" Type="http://schemas.openxmlformats.org/officeDocument/2006/relationships/hyperlink" Target="http://www.factmonster.com/ipka/A0769052.html" TargetMode="External"/><Relationship Id="rId68" Type="http://schemas.openxmlformats.org/officeDocument/2006/relationships/hyperlink" Target="https://ypte.org.uk/factsheets/rainforests/what-are-the-threats-to-the-rainforests" TargetMode="External"/><Relationship Id="rId84" Type="http://schemas.openxmlformats.org/officeDocument/2006/relationships/hyperlink" Target="http://www.blueplanetbiomes.org/deciduous_forest.htm" TargetMode="External"/><Relationship Id="rId89" Type="http://schemas.openxmlformats.org/officeDocument/2006/relationships/hyperlink" Target="http://www.educationscotland.gov.uk/resources/nq/g/nqresource_tcm4481726.asp" TargetMode="External"/><Relationship Id="rId112" Type="http://schemas.openxmlformats.org/officeDocument/2006/relationships/hyperlink" Target="http://www3.hants.gov.uk/landscape-and-heritage/biodiversity/environment-biodiversity-landmanagement/heathland/heathland-biodiversity-2.htm" TargetMode="External"/><Relationship Id="rId133" Type="http://schemas.openxmlformats.org/officeDocument/2006/relationships/hyperlink" Target="http://www.snh.org.uk/publications/on-line/heritagemanagement/erosion/appendix_1.2.shtml" TargetMode="External"/><Relationship Id="rId138" Type="http://schemas.openxmlformats.org/officeDocument/2006/relationships/hyperlink" Target="http://www.greenfacts.org/en/ecosystems/millennium-assessment-2/4-factors-changes.htm" TargetMode="External"/><Relationship Id="rId16" Type="http://schemas.openxmlformats.org/officeDocument/2006/relationships/hyperlink" Target="http://www.conservation.cam.ac.uk/collaboration/trends-and-gaps-protection-worlds-biodiversity" TargetMode="External"/><Relationship Id="rId107" Type="http://schemas.openxmlformats.org/officeDocument/2006/relationships/hyperlink" Target="http://www.biodiversitywales.org.uk/Lowland-Grassland-Heathland" TargetMode="External"/><Relationship Id="rId11" Type="http://schemas.openxmlformats.org/officeDocument/2006/relationships/hyperlink" Target="http://www.biodiversity-worldwide.info/biodiverstity/biodiversity_concept.htm" TargetMode="External"/><Relationship Id="rId32" Type="http://schemas.openxmlformats.org/officeDocument/2006/relationships/hyperlink" Target="http://www.teachertube.com/video/the-nature-of-ecosystems-95173" TargetMode="External"/><Relationship Id="rId37" Type="http://schemas.openxmlformats.org/officeDocument/2006/relationships/hyperlink" Target="http://www.shmoop.com/ecology/ecosystem-energy-flow.html" TargetMode="External"/><Relationship Id="rId53" Type="http://schemas.openxmlformats.org/officeDocument/2006/relationships/hyperlink" Target="https://www3.epa.gov/climatechange/impacts/ecosystems.html" TargetMode="External"/><Relationship Id="rId58" Type="http://schemas.openxmlformats.org/officeDocument/2006/relationships/hyperlink" Target="http://www.un.org/en/globalissues/environment/" TargetMode="External"/><Relationship Id="rId74" Type="http://schemas.openxmlformats.org/officeDocument/2006/relationships/hyperlink" Target="http://www.atree.org/research/sscbc/ecosystems_global_change/Indian-savanna-project/ISP-threats-to-savanna-grasslands" TargetMode="External"/><Relationship Id="rId79" Type="http://schemas.openxmlformats.org/officeDocument/2006/relationships/hyperlink" Target="http://www.google.co.uk/url?sa=t&amp;rct=j&amp;q=&amp;esrc=s&amp;source=web&amp;cd=5&amp;cad=rja&amp;uact=8&amp;ved=0ahUKEwiX0pu_1cHOAhXjDcAKHVKbCJoQFgg7MAQ&amp;url=http%3A%2F%2Fpublications.naturalengland.org.uk%2Ffile%2F5079738158678016&amp;usg=AFQjCNHbsSQIEMFWeyCGEducMQZgh6qxqA&amp;bvm=bv.129422649,d.d2s" TargetMode="External"/><Relationship Id="rId102" Type="http://schemas.openxmlformats.org/officeDocument/2006/relationships/hyperlink" Target="http://celebrating200years.noaa.gov/visions/coral/welcome.html" TargetMode="External"/><Relationship Id="rId123" Type="http://schemas.openxmlformats.org/officeDocument/2006/relationships/hyperlink" Target="http://www.open.edu/openlearnworks/mod/oucontent/view.php?id=80659&amp;section=1.1" TargetMode="External"/><Relationship Id="rId128" Type="http://schemas.openxmlformats.org/officeDocument/2006/relationships/hyperlink" Target="http://www.wildlifetrusts.org/wildlife/habitats/coastal-sand-dunes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seaworld.org/en/animal-info/animal-infobooks/coral-and-coral-reefs/habitat-and-distribution" TargetMode="External"/><Relationship Id="rId95" Type="http://schemas.openxmlformats.org/officeDocument/2006/relationships/hyperlink" Target="https://coastalchallenges.com/2010/09/07/environmental-impacts-and-coral-reefs/" TargetMode="External"/><Relationship Id="rId22" Type="http://schemas.openxmlformats.org/officeDocument/2006/relationships/hyperlink" Target="http://www.esa.org/esa/science/reports/ecological-limits/" TargetMode="External"/><Relationship Id="rId27" Type="http://schemas.openxmlformats.org/officeDocument/2006/relationships/hyperlink" Target="http://wwf.panda.org/about_our_earth/teacher_resources/webfieldtrips/ecological_balance/" TargetMode="External"/><Relationship Id="rId43" Type="http://schemas.openxmlformats.org/officeDocument/2006/relationships/hyperlink" Target="http://www.globalchange.umich.edu/globalchange1/current/lectures/kling/energyflow/energyflow.html" TargetMode="External"/><Relationship Id="rId48" Type="http://schemas.openxmlformats.org/officeDocument/2006/relationships/hyperlink" Target="https://www.youtube.com/watch?v=V49IovRSJDs" TargetMode="External"/><Relationship Id="rId64" Type="http://schemas.openxmlformats.org/officeDocument/2006/relationships/hyperlink" Target="http://www.worldbiomes.com/" TargetMode="External"/><Relationship Id="rId69" Type="http://schemas.openxmlformats.org/officeDocument/2006/relationships/hyperlink" Target="http://tropicalrainforestscience10.weebly.com/human-impacts.html" TargetMode="External"/><Relationship Id="rId113" Type="http://schemas.openxmlformats.org/officeDocument/2006/relationships/hyperlink" Target="http://www.plantlife.org.uk/wild_plants/habitats/heathland_new/heathlandissues" TargetMode="External"/><Relationship Id="rId118" Type="http://schemas.openxmlformats.org/officeDocument/2006/relationships/hyperlink" Target="http://www.nri.org/images/documents/promotional_material/d5711-11_nri_ecosystem_services_web.pdf" TargetMode="External"/><Relationship Id="rId134" Type="http://schemas.openxmlformats.org/officeDocument/2006/relationships/hyperlink" Target="https://www.eastsussex.gov.uk/environment/conservation/ryebay/camber/managementplan" TargetMode="External"/><Relationship Id="rId139" Type="http://schemas.openxmlformats.org/officeDocument/2006/relationships/hyperlink" Target="http://www.countrysideinfo.co.uk/successn/summary.htm" TargetMode="External"/><Relationship Id="rId8" Type="http://schemas.openxmlformats.org/officeDocument/2006/relationships/image" Target="cid:image001.png@01D15E8A.9B3FEA10" TargetMode="External"/><Relationship Id="rId51" Type="http://schemas.openxmlformats.org/officeDocument/2006/relationships/hyperlink" Target="http://www.ipni.net/article/IPNI-3326" TargetMode="External"/><Relationship Id="rId72" Type="http://schemas.openxmlformats.org/officeDocument/2006/relationships/hyperlink" Target="http://environment.nationalgeographic.com/environment/habitats/grassland-profile/" TargetMode="External"/><Relationship Id="rId80" Type="http://schemas.openxmlformats.org/officeDocument/2006/relationships/hyperlink" Target="https://www.dacorum.gov.uk/docs/default-source/planning-development/spar-12.08.01-biodiversityactionplan-foreword.pdf?Status=Master&amp;sfvrsn=0" TargetMode="External"/><Relationship Id="rId85" Type="http://schemas.openxmlformats.org/officeDocument/2006/relationships/hyperlink" Target="http://www.rgs.org/NR/rdonlyres/743DC6C9-2895-4499-BC08-2A7B21BE9AC0/0/60sTemperateDeciduousBiome.pdf" TargetMode="External"/><Relationship Id="rId93" Type="http://schemas.openxmlformats.org/officeDocument/2006/relationships/hyperlink" Target="http://oceanservice.noaa.gov/education/kits/corals/coral04_reefs.html" TargetMode="External"/><Relationship Id="rId98" Type="http://schemas.openxmlformats.org/officeDocument/2006/relationships/hyperlink" Target="https://mesfiji.org/resources/environment/threats-to-coral-reefs-human-impacts" TargetMode="External"/><Relationship Id="rId121" Type="http://schemas.openxmlformats.org/officeDocument/2006/relationships/hyperlink" Target="http://www.caryinstitute.org/sites/default/files/public/downloads/curriculum-project/1B3_pond_ecosystem_reading.pdf" TargetMode="External"/><Relationship Id="rId142" Type="http://schemas.openxmlformats.org/officeDocument/2006/relationships/hyperlink" Target="http://jncc.defra.gov.uk/PDF/Pub10_Bio_&amp;_CC_IACCF_2010_Web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d.ted.com/lessons/why-is-biodiversity-so-important-kim-preshoff" TargetMode="External"/><Relationship Id="rId17" Type="http://schemas.openxmlformats.org/officeDocument/2006/relationships/hyperlink" Target="http://www.eniscuola.net/en/argomento/biodiversity1/loss-of-biodiversity/causes-of-the-loss-of-biodiversity/" TargetMode="External"/><Relationship Id="rId25" Type="http://schemas.openxmlformats.org/officeDocument/2006/relationships/hyperlink" Target="http://www.millenniumassessment.org/documents/document.763.aspx.pdf" TargetMode="External"/><Relationship Id="rId33" Type="http://schemas.openxmlformats.org/officeDocument/2006/relationships/hyperlink" Target="http://www.ecosystem.org/structure-and-function" TargetMode="External"/><Relationship Id="rId38" Type="http://schemas.openxmlformats.org/officeDocument/2006/relationships/hyperlink" Target="http://nationalgeographic.org/encyclopedia/food-web/" TargetMode="External"/><Relationship Id="rId46" Type="http://schemas.openxmlformats.org/officeDocument/2006/relationships/hyperlink" Target="http://www.scienceclarified.com/Sp-Th/Succession.html" TargetMode="External"/><Relationship Id="rId59" Type="http://schemas.openxmlformats.org/officeDocument/2006/relationships/hyperlink" Target="http://nationalgeographic.org/encyclopedia/biome/" TargetMode="External"/><Relationship Id="rId67" Type="http://schemas.openxmlformats.org/officeDocument/2006/relationships/hyperlink" Target="http://earthobservatory.nasa.gov/Experiments/Biome/biorainforest.php" TargetMode="External"/><Relationship Id="rId103" Type="http://schemas.openxmlformats.org/officeDocument/2006/relationships/hyperlink" Target="http://www.gbrmpa.gov.au/managing-the-reef/threats-to-the-reef/climate-change/what-does-this-mean-for-habitats/coral-reefs" TargetMode="External"/><Relationship Id="rId108" Type="http://schemas.openxmlformats.org/officeDocument/2006/relationships/hyperlink" Target="http://www.wildlifetrusts.org/wildlife/habitats/upland-heathland" TargetMode="External"/><Relationship Id="rId116" Type="http://schemas.openxmlformats.org/officeDocument/2006/relationships/hyperlink" Target="http://cdn.woodlandtrust.org.uk/visiting-woods/trees-woods-and-wildlife/woodland-habitats/wood-pasture-and-parkland/" TargetMode="External"/><Relationship Id="rId124" Type="http://schemas.openxmlformats.org/officeDocument/2006/relationships/hyperlink" Target="https://wildtracks.wordpress.com/world-ecosystems/water-ecosystems-freshwater/freshwater-animal-plant-adaptations/" TargetMode="External"/><Relationship Id="rId129" Type="http://schemas.openxmlformats.org/officeDocument/2006/relationships/hyperlink" Target="http://www.geography-site.co.uk/pages/physical/coastal/dunes.html" TargetMode="External"/><Relationship Id="rId137" Type="http://schemas.openxmlformats.org/officeDocument/2006/relationships/hyperlink" Target="http://www.nature.com/scitable/knowledge/library/species-conservation-rapid-environmental-change-and-ecological-67648942" TargetMode="External"/><Relationship Id="rId20" Type="http://schemas.openxmlformats.org/officeDocument/2006/relationships/hyperlink" Target="https://www.learner.org/courses/envsci/unit/text.php?unit=9&amp;secNum=1" TargetMode="External"/><Relationship Id="rId41" Type="http://schemas.openxmlformats.org/officeDocument/2006/relationships/hyperlink" Target="http://www.s-cool.co.uk/a-level/geography/ecosystems/revise-it/ecosystem-processes" TargetMode="External"/><Relationship Id="rId54" Type="http://schemas.openxmlformats.org/officeDocument/2006/relationships/hyperlink" Target="http://climate.nasa.gov/news/645/climate-change-may-bring-big-ecosystem-changes/" TargetMode="External"/><Relationship Id="rId62" Type="http://schemas.openxmlformats.org/officeDocument/2006/relationships/hyperlink" Target="http://www.ucmp.berkeley.edu/glossary/gloss5/biome/" TargetMode="External"/><Relationship Id="rId70" Type="http://schemas.openxmlformats.org/officeDocument/2006/relationships/hyperlink" Target="http://www.blueplanetbiomes.org/savanna.htm" TargetMode="External"/><Relationship Id="rId75" Type="http://schemas.openxmlformats.org/officeDocument/2006/relationships/hyperlink" Target="http://grasslandsbiome3.weebly.com/human-impact.html" TargetMode="External"/><Relationship Id="rId83" Type="http://schemas.openxmlformats.org/officeDocument/2006/relationships/hyperlink" Target="http://biogeography.weebly.com/climatic-climax.html" TargetMode="External"/><Relationship Id="rId88" Type="http://schemas.openxmlformats.org/officeDocument/2006/relationships/hyperlink" Target="http://www.bbc.co.uk/nature/habitats/Moorland" TargetMode="External"/><Relationship Id="rId91" Type="http://schemas.openxmlformats.org/officeDocument/2006/relationships/hyperlink" Target="http://www.coral-reef-info.com/" TargetMode="External"/><Relationship Id="rId96" Type="http://schemas.openxmlformats.org/officeDocument/2006/relationships/hyperlink" Target="http://wwf.panda.org/about_our_earth/blue_planet/coasts/coral_reefs/coral_threats/" TargetMode="External"/><Relationship Id="rId111" Type="http://schemas.openxmlformats.org/officeDocument/2006/relationships/hyperlink" Target="http://bioref.lastdragon.org/habitats/Heathlands1.html" TargetMode="External"/><Relationship Id="rId132" Type="http://schemas.openxmlformats.org/officeDocument/2006/relationships/hyperlink" Target="http://www.google.co.uk/url?sa=t&amp;rct=j&amp;q=&amp;esrc=s&amp;source=web&amp;cd=8&amp;cad=rja&amp;uact=8&amp;ved=0ahUKEwi6p_GMxsPOAhUrIsAKHUSaDKcQFghQMAc&amp;url=http%3A%2F%2Fwww.field-studies-council.org%2Fmedia%2F473961%2Fplant_adaptations__2_.doc&amp;usg=AFQjCNG5i1CB9PP9UC6TVqFUCS6o48nEIA&amp;bvm=bv.129422649,d.d24" TargetMode="External"/><Relationship Id="rId140" Type="http://schemas.openxmlformats.org/officeDocument/2006/relationships/hyperlink" Target="http://www.nature.com/scitable/knowledge/global-and-regional-ecology-13228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.unep.org/geo/sites/unep.org.geo/files/documents/geo5_report_full_en_0.pdf" TargetMode="External"/><Relationship Id="rId23" Type="http://schemas.openxmlformats.org/officeDocument/2006/relationships/hyperlink" Target="http://rewilding.org/rewildit/our-programs/population-growth/" TargetMode="External"/><Relationship Id="rId28" Type="http://schemas.openxmlformats.org/officeDocument/2006/relationships/hyperlink" Target="https://www.learner.org/resources/series209.html" TargetMode="External"/><Relationship Id="rId36" Type="http://schemas.openxmlformats.org/officeDocument/2006/relationships/hyperlink" Target="http://www.biologydiscussion.com/ecosystem/energy-flow-in-an-ecosystem-with-diagram/6740" TargetMode="External"/><Relationship Id="rId49" Type="http://schemas.openxmlformats.org/officeDocument/2006/relationships/hyperlink" Target="https://www.youtube.com/watch?v=jZKIHe2LDP8" TargetMode="External"/><Relationship Id="rId57" Type="http://schemas.openxmlformats.org/officeDocument/2006/relationships/hyperlink" Target="http://www.actionbioscience.org/environment/hinrichsen_robey.html" TargetMode="External"/><Relationship Id="rId106" Type="http://schemas.openxmlformats.org/officeDocument/2006/relationships/hyperlink" Target="https://www.youtube.com/watch?v=jipPqsglDg4" TargetMode="External"/><Relationship Id="rId114" Type="http://schemas.openxmlformats.org/officeDocument/2006/relationships/hyperlink" Target="https://www.dorsetforyou.gov.uk/article/335885/Conservation-issues---heathland" TargetMode="External"/><Relationship Id="rId119" Type="http://schemas.openxmlformats.org/officeDocument/2006/relationships/hyperlink" Target="http://www.wildlifetrusts.org/wildlife/habitats/wood-pasture-and-parkland" TargetMode="External"/><Relationship Id="rId127" Type="http://schemas.openxmlformats.org/officeDocument/2006/relationships/hyperlink" Target="http://www.nature.org/ourinitiatives/habitats/riverslakes/threatsimpacts/" TargetMode="External"/><Relationship Id="rId10" Type="http://schemas.openxmlformats.org/officeDocument/2006/relationships/hyperlink" Target="http://www.biologydiscussion.com/biodiversity/biodiversity-concept-types-and-other-details-with-diagram/7132" TargetMode="External"/><Relationship Id="rId31" Type="http://schemas.openxmlformats.org/officeDocument/2006/relationships/hyperlink" Target="http://www.nature.com/scitable/knowledge/ecosystem-ecology-13228212" TargetMode="External"/><Relationship Id="rId44" Type="http://schemas.openxmlformats.org/officeDocument/2006/relationships/hyperlink" Target="http://earthobservatory.nasa.gov/GlobalMaps/view.php?d1=MOD17A2_M_PSN" TargetMode="External"/><Relationship Id="rId52" Type="http://schemas.openxmlformats.org/officeDocument/2006/relationships/hyperlink" Target="http://www.nature.com/scitable/knowledge/library/terrestrial-biomes-13236757" TargetMode="External"/><Relationship Id="rId60" Type="http://schemas.openxmlformats.org/officeDocument/2006/relationships/hyperlink" Target="http://www.scienceclarified.com/everyday/Real-Life-Biology-Vol-3-Earth-Science-Vol-1/Biomes.html" TargetMode="External"/><Relationship Id="rId65" Type="http://schemas.openxmlformats.org/officeDocument/2006/relationships/hyperlink" Target="https://www.youtube.com/watch?v=0fb8143ndo8" TargetMode="External"/><Relationship Id="rId73" Type="http://schemas.openxmlformats.org/officeDocument/2006/relationships/hyperlink" Target="http://www.thewildclassroom.com/biomes/tropicalsavanna.html" TargetMode="External"/><Relationship Id="rId78" Type="http://schemas.openxmlformats.org/officeDocument/2006/relationships/hyperlink" Target="http://biogeography.weebly.com/climatic-climax.html" TargetMode="External"/><Relationship Id="rId81" Type="http://schemas.openxmlformats.org/officeDocument/2006/relationships/hyperlink" Target="http://www.countrysideinfo.co.uk/successn/hydro.htm" TargetMode="External"/><Relationship Id="rId86" Type="http://schemas.openxmlformats.org/officeDocument/2006/relationships/hyperlink" Target="https://www.youtube.com/watch?v=5eTCZ9L834s" TargetMode="External"/><Relationship Id="rId94" Type="http://schemas.openxmlformats.org/officeDocument/2006/relationships/hyperlink" Target="https://www.youtube.com/watch?v=Bn2xkIJhte4&amp;list=PLlOe1Mr8YbsqPIcBioZc1-tEOMJNh_U_f" TargetMode="External"/><Relationship Id="rId99" Type="http://schemas.openxmlformats.org/officeDocument/2006/relationships/hyperlink" Target="http://www.reefresilience.org/coral-reefs/stressors/local-stressors/coral-reefs-tourism-and-recreational-impacts/" TargetMode="External"/><Relationship Id="rId101" Type="http://schemas.openxmlformats.org/officeDocument/2006/relationships/hyperlink" Target="https://www.youtube.com/watch?v=A2KmFJu1yPA" TargetMode="External"/><Relationship Id="rId122" Type="http://schemas.openxmlformats.org/officeDocument/2006/relationships/hyperlink" Target="http://www.wildernesscollege.com/freshwater-ecosystems.html" TargetMode="External"/><Relationship Id="rId130" Type="http://schemas.openxmlformats.org/officeDocument/2006/relationships/hyperlink" Target="http://www.macaulay.ac.uk/soilquality/Dune%20Succession.pdf" TargetMode="External"/><Relationship Id="rId135" Type="http://schemas.openxmlformats.org/officeDocument/2006/relationships/hyperlink" Target="http://web.unep.org/coastal-eba/content/dune-and-beach-conservation-and-restoration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nh.org/our-research/center-for-biodiversity-conservation/about/what-is-biodiversity/" TargetMode="External"/><Relationship Id="rId13" Type="http://schemas.openxmlformats.org/officeDocument/2006/relationships/hyperlink" Target="http://www.greenfacts.org/en/biodiversity/l-3/3-extinction-endangered-species.htm" TargetMode="External"/><Relationship Id="rId18" Type="http://schemas.openxmlformats.org/officeDocument/2006/relationships/hyperlink" Target="http://wwf.panda.org/about_our_earth/biodiversity/threatsto_biodiversity/" TargetMode="External"/><Relationship Id="rId39" Type="http://schemas.openxmlformats.org/officeDocument/2006/relationships/hyperlink" Target="https://www.youtube.com/watch?v=mCHdhXMFhcU" TargetMode="External"/><Relationship Id="rId109" Type="http://schemas.openxmlformats.org/officeDocument/2006/relationships/hyperlink" Target="http://jncc.defra.gov.uk/page-5942" TargetMode="External"/><Relationship Id="rId34" Type="http://schemas.openxmlformats.org/officeDocument/2006/relationships/hyperlink" Target="http://www.yourarticlelibrary.com/environment/ecosystem/ecosystems-concept-structure-and-functions-of-ecosystems-with-diagram/28211/" TargetMode="External"/><Relationship Id="rId50" Type="http://schemas.openxmlformats.org/officeDocument/2006/relationships/hyperlink" Target="http://www.s-cool.co.uk/a-level/geography/ecosystems/revise-it/succession-in-ecosystems" TargetMode="External"/><Relationship Id="rId55" Type="http://schemas.openxmlformats.org/officeDocument/2006/relationships/hyperlink" Target="http://www.greenfacts.org/en/ecosystems/index.htm" TargetMode="External"/><Relationship Id="rId76" Type="http://schemas.openxmlformats.org/officeDocument/2006/relationships/hyperlink" Target="http://www.worldwildlife.org/habitats/grasslands" TargetMode="External"/><Relationship Id="rId97" Type="http://schemas.openxmlformats.org/officeDocument/2006/relationships/hyperlink" Target="http://www.reefresilience.org/coral-reefs/stressors/bleaching/bleaching-impacts/" TargetMode="External"/><Relationship Id="rId104" Type="http://schemas.openxmlformats.org/officeDocument/2006/relationships/hyperlink" Target="http://www.bbc.com/future/story/20130110-will-we-lose-all-our-coral-reefs" TargetMode="External"/><Relationship Id="rId120" Type="http://schemas.openxmlformats.org/officeDocument/2006/relationships/hyperlink" Target="http://www.wildlifebcn.org/sites/bcnp.live.wt.precedenthost.co.uk/files/ConservationGrazing_FINAL_0.pdf" TargetMode="External"/><Relationship Id="rId125" Type="http://schemas.openxmlformats.org/officeDocument/2006/relationships/hyperlink" Target="http://freshwaterhabitats.org.uk/wp-content/uploads/2016/06/EPCN-MANIFESTO.pdf" TargetMode="External"/><Relationship Id="rId141" Type="http://schemas.openxmlformats.org/officeDocument/2006/relationships/hyperlink" Target="http://www.ipcc.ch/ipccreports/sres/regional/index.php?idp=4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ucmp.berkeley.edu/exhibits/biomes/grasslands.php" TargetMode="External"/><Relationship Id="rId92" Type="http://schemas.openxmlformats.org/officeDocument/2006/relationships/hyperlink" Target="http://www.coral-reef-info.com/coral-reef-biom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5eTCZ9L834s" TargetMode="External"/><Relationship Id="rId24" Type="http://schemas.openxmlformats.org/officeDocument/2006/relationships/hyperlink" Target="http://www.unep.org/maweb/documents/document.300.aspx.pdf" TargetMode="External"/><Relationship Id="rId40" Type="http://schemas.openxmlformats.org/officeDocument/2006/relationships/hyperlink" Target="https://www.youtube.com/watch?v=v6ubvEJ3KGM" TargetMode="External"/><Relationship Id="rId45" Type="http://schemas.openxmlformats.org/officeDocument/2006/relationships/hyperlink" Target="http://www.physicalgeography.net/fundamentals/9l.html" TargetMode="External"/><Relationship Id="rId66" Type="http://schemas.openxmlformats.org/officeDocument/2006/relationships/hyperlink" Target="http://www.blueplanetbiomes.org/rainforest.htm" TargetMode="External"/><Relationship Id="rId87" Type="http://schemas.openxmlformats.org/officeDocument/2006/relationships/hyperlink" Target="http://biogeography.weebly.com/plagioclimax.html" TargetMode="External"/><Relationship Id="rId110" Type="http://schemas.openxmlformats.org/officeDocument/2006/relationships/hyperlink" Target="http://www.ashdownforest.org/wild/environment/HeathlandEcology.php" TargetMode="External"/><Relationship Id="rId115" Type="http://schemas.openxmlformats.org/officeDocument/2006/relationships/hyperlink" Target="http://www.barnsleybiodiversity.org.uk/parkland.html" TargetMode="External"/><Relationship Id="rId131" Type="http://schemas.openxmlformats.org/officeDocument/2006/relationships/hyperlink" Target="http://www.ucnrs.org/host/curricula/duneplants.html" TargetMode="External"/><Relationship Id="rId136" Type="http://schemas.openxmlformats.org/officeDocument/2006/relationships/hyperlink" Target="http://oceanservice.noaa.gov/education/pd/climate/teachingclimate/ecological_impacts_of_climate_change.pdf" TargetMode="External"/><Relationship Id="rId61" Type="http://schemas.openxmlformats.org/officeDocument/2006/relationships/hyperlink" Target="http://classroom.synonym.com/difference-between-biome-ecosystem-6468.html" TargetMode="External"/><Relationship Id="rId82" Type="http://schemas.openxmlformats.org/officeDocument/2006/relationships/hyperlink" Target="https://www.geography-fieldwork.org/ecology/hydrosere.aspx" TargetMode="External"/><Relationship Id="rId19" Type="http://schemas.openxmlformats.org/officeDocument/2006/relationships/hyperlink" Target="http://www.greenfacts.org/en/biodiversity/l-3/4-causes-desertification.htm" TargetMode="External"/><Relationship Id="rId14" Type="http://schemas.openxmlformats.org/officeDocument/2006/relationships/hyperlink" Target="http://enviroliteracy.org/ecosystems/biodiversity/trends-in-biodiversity/" TargetMode="External"/><Relationship Id="rId30" Type="http://schemas.openxmlformats.org/officeDocument/2006/relationships/hyperlink" Target="http://www.globalchange.umich.edu/globalchange1/current/lectures/kling/ecosystem/ecosystem.html" TargetMode="External"/><Relationship Id="rId35" Type="http://schemas.openxmlformats.org/officeDocument/2006/relationships/hyperlink" Target="https://www.learner.org/courses/envsci/unit/text.php?unit=4&amp;secNum=3" TargetMode="External"/><Relationship Id="rId56" Type="http://schemas.openxmlformats.org/officeDocument/2006/relationships/hyperlink" Target="http://www.google.co.uk/url?sa=t&amp;rct=j&amp;q=&amp;esrc=s&amp;source=web&amp;cd=2&amp;cad=rja&amp;uact=8&amp;ved=0ahUKEwiG1sux6r7OAhUJC8AKHWHEDnwQFgguMAE&amp;url=http%3A%2F%2Fwww.life.illinois.edu%2Fib%2F105%2Flectures%2F17_HumanImpacts.ppt&amp;usg=AFQjCNFj_KDVB9xScQ6Rp_EMIzCt8_2F_g&amp;bvm=bv.129422649,d.d24" TargetMode="External"/><Relationship Id="rId77" Type="http://schemas.openxmlformats.org/officeDocument/2006/relationships/hyperlink" Target="https://www.cbd.int/sustainable/" TargetMode="External"/><Relationship Id="rId100" Type="http://schemas.openxmlformats.org/officeDocument/2006/relationships/hyperlink" Target="http://serc.carleton.edu/eslabs/corals/5b.html" TargetMode="External"/><Relationship Id="rId105" Type="http://schemas.openxmlformats.org/officeDocument/2006/relationships/hyperlink" Target="http://www.globalissues.org/article/173/coral-reefs" TargetMode="External"/><Relationship Id="rId126" Type="http://schemas.openxmlformats.org/officeDocument/2006/relationships/hyperlink" Target="https://freshwaterblo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372E-157C-464B-AFAC-DE54780A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F38317EF.dotm</Template>
  <TotalTime>1</TotalTime>
  <Pages>15</Pages>
  <Words>7092</Words>
  <Characters>40430</Characters>
  <Application>Microsoft Office Word</Application>
  <DocSecurity>4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2016-09-08T14:06:00Z</cp:lastPrinted>
  <dcterms:created xsi:type="dcterms:W3CDTF">2016-10-12T15:14:00Z</dcterms:created>
  <dcterms:modified xsi:type="dcterms:W3CDTF">2016-10-12T15:14:00Z</dcterms:modified>
</cp:coreProperties>
</file>