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11" w:rsidRPr="00254311" w:rsidRDefault="00254311" w:rsidP="00254311">
      <w:r>
        <w:rPr>
          <w:noProof/>
          <w:lang w:val="en-GB" w:eastAsia="en-GB"/>
        </w:rPr>
        <w:drawing>
          <wp:inline distT="0" distB="0" distL="0" distR="0" wp14:anchorId="16279991" wp14:editId="083B1EBB">
            <wp:extent cx="2019935" cy="810895"/>
            <wp:effectExtent l="0" t="0" r="0" b="0"/>
            <wp:docPr id="1" name="Picture 1" descr="cid:image001.png@01D15E8A.9B3F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8A.9B3FE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9935" cy="810895"/>
                    </a:xfrm>
                    <a:prstGeom prst="rect">
                      <a:avLst/>
                    </a:prstGeom>
                    <a:noFill/>
                    <a:ln>
                      <a:noFill/>
                    </a:ln>
                  </pic:spPr>
                </pic:pic>
              </a:graphicData>
            </a:graphic>
          </wp:inline>
        </w:drawing>
      </w:r>
    </w:p>
    <w:p w:rsidR="00254311" w:rsidRDefault="00254311" w:rsidP="00254311">
      <w:pPr>
        <w:pStyle w:val="Title"/>
      </w:pPr>
      <w:r w:rsidRPr="00254311">
        <w:rPr>
          <w:rFonts w:ascii="AQA Chevin Pro Light" w:hAnsi="AQA Chevin Pro Light"/>
          <w:sz w:val="72"/>
          <w:szCs w:val="72"/>
        </w:rPr>
        <w:t>Scheme of work</w:t>
      </w:r>
    </w:p>
    <w:p w:rsidR="00254311" w:rsidRPr="00254311" w:rsidRDefault="00254311" w:rsidP="00254311">
      <w:pPr>
        <w:pStyle w:val="Title"/>
        <w:rPr>
          <w:rFonts w:ascii="AQA Chevin Pro Light" w:hAnsi="AQA Chevin Pro Light"/>
          <w:sz w:val="32"/>
          <w:szCs w:val="32"/>
        </w:rPr>
      </w:pPr>
      <w:r w:rsidRPr="00254311">
        <w:rPr>
          <w:rFonts w:ascii="AQA Chevin Pro Light" w:hAnsi="AQA Chevin Pro Light"/>
          <w:sz w:val="32"/>
          <w:szCs w:val="32"/>
        </w:rPr>
        <w:t>Physical geography: Glacial systems and landscapes</w:t>
      </w:r>
    </w:p>
    <w:p w:rsidR="00254311" w:rsidRPr="00254311" w:rsidRDefault="00254311" w:rsidP="00254311">
      <w:r>
        <w:t>This resour</w:t>
      </w:r>
      <w:r w:rsidR="008F722C">
        <w:t>ce is a scheme of work for our a</w:t>
      </w:r>
      <w:r>
        <w:t>ccredited AS and A-level Geography specifications</w:t>
      </w:r>
      <w:r w:rsidR="0070170B">
        <w:t xml:space="preserve"> (703</w:t>
      </w:r>
      <w:r w:rsidR="008F722C">
        <w:t xml:space="preserve">6, 7037). It is not exhaustive or </w:t>
      </w:r>
      <w:proofErr w:type="gramStart"/>
      <w:r w:rsidR="008F722C">
        <w:t>prescriptive,</w:t>
      </w:r>
      <w:proofErr w:type="gramEnd"/>
      <w:r w:rsidR="008F722C">
        <w:t xml:space="preserve"> it is designed to suggest activities and resources that you might find useful in your teaching.</w:t>
      </w:r>
    </w:p>
    <w:p w:rsidR="007841EE" w:rsidRPr="007841EE" w:rsidRDefault="007841EE" w:rsidP="007841EE">
      <w:pPr>
        <w:rPr>
          <w:b/>
          <w:sz w:val="26"/>
        </w:rPr>
      </w:pPr>
      <w:r w:rsidRPr="007841EE">
        <w:rPr>
          <w:b/>
          <w:sz w:val="26"/>
        </w:rPr>
        <w:t>3.1 Physical geography</w:t>
      </w:r>
    </w:p>
    <w:p w:rsidR="007841EE" w:rsidRPr="007841EE" w:rsidRDefault="007841EE" w:rsidP="007841EE">
      <w:pPr>
        <w:rPr>
          <w:sz w:val="26"/>
        </w:rPr>
      </w:pPr>
      <w:r w:rsidRPr="007841EE">
        <w:rPr>
          <w:sz w:val="26"/>
        </w:rPr>
        <w:t>Core topic</w:t>
      </w:r>
    </w:p>
    <w:p w:rsidR="007841EE" w:rsidRPr="007841EE" w:rsidRDefault="007841EE" w:rsidP="007841EE">
      <w:pPr>
        <w:rPr>
          <w:sz w:val="26"/>
        </w:rPr>
      </w:pPr>
      <w:r w:rsidRPr="007841EE">
        <w:rPr>
          <w:sz w:val="26"/>
        </w:rPr>
        <w:t>3.1.</w:t>
      </w:r>
      <w:r w:rsidR="004C7FEE">
        <w:rPr>
          <w:sz w:val="26"/>
        </w:rPr>
        <w:t>4</w:t>
      </w:r>
      <w:r w:rsidRPr="007841EE">
        <w:rPr>
          <w:sz w:val="26"/>
        </w:rPr>
        <w:t xml:space="preserve"> </w:t>
      </w:r>
      <w:r w:rsidR="004C7FEE">
        <w:rPr>
          <w:sz w:val="26"/>
        </w:rPr>
        <w:t>Glacial systems and landscapes</w:t>
      </w:r>
    </w:p>
    <w:tbl>
      <w:tblPr>
        <w:tblStyle w:val="LightList-Accent1"/>
        <w:tblW w:w="5000" w:type="pct"/>
        <w:tblLayout w:type="fixed"/>
        <w:tblLook w:val="04A0" w:firstRow="1" w:lastRow="0" w:firstColumn="1" w:lastColumn="0" w:noHBand="0" w:noVBand="1"/>
      </w:tblPr>
      <w:tblGrid>
        <w:gridCol w:w="2810"/>
        <w:gridCol w:w="2158"/>
        <w:gridCol w:w="3420"/>
        <w:gridCol w:w="2883"/>
        <w:gridCol w:w="4081"/>
      </w:tblGrid>
      <w:tr w:rsidR="00D35FC3" w:rsidRPr="006359C6" w:rsidTr="00C06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shd w:val="clear" w:color="auto" w:fill="CCCCFF"/>
          </w:tcPr>
          <w:p w:rsidR="007841EE" w:rsidRPr="00DE6EFD" w:rsidRDefault="007841EE" w:rsidP="001F10F9">
            <w:pPr>
              <w:spacing w:before="0"/>
              <w:rPr>
                <w:b/>
                <w:sz w:val="26"/>
              </w:rPr>
            </w:pPr>
            <w:r w:rsidRPr="00DE6EFD">
              <w:rPr>
                <w:b/>
                <w:sz w:val="26"/>
              </w:rPr>
              <w:t>Specification content</w:t>
            </w:r>
          </w:p>
          <w:p w:rsidR="007841EE" w:rsidRPr="00DE6EFD" w:rsidRDefault="007841EE" w:rsidP="001F10F9">
            <w:pPr>
              <w:spacing w:before="0"/>
              <w:rPr>
                <w:b/>
                <w:sz w:val="26"/>
              </w:rPr>
            </w:pPr>
            <w:r w:rsidRPr="00DE6EFD">
              <w:rPr>
                <w:b/>
                <w:sz w:val="26"/>
              </w:rPr>
              <w:t>Week Number</w:t>
            </w:r>
          </w:p>
        </w:tc>
        <w:tc>
          <w:tcPr>
            <w:tcW w:w="703"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Subject-specific  skills development</w:t>
            </w:r>
          </w:p>
        </w:tc>
        <w:tc>
          <w:tcPr>
            <w:tcW w:w="1114"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Learning outcomes</w:t>
            </w:r>
          </w:p>
        </w:tc>
        <w:tc>
          <w:tcPr>
            <w:tcW w:w="939" w:type="pct"/>
            <w:shd w:val="clear" w:color="auto" w:fill="CCCCFF"/>
          </w:tcPr>
          <w:p w:rsidR="007841EE" w:rsidRPr="00DE6EFD" w:rsidRDefault="003D5E95" w:rsidP="00075C86">
            <w:pPr>
              <w:spacing w:before="0"/>
              <w:cnfStyle w:val="100000000000" w:firstRow="1" w:lastRow="0" w:firstColumn="0" w:lastColumn="0" w:oddVBand="0" w:evenVBand="0" w:oddHBand="0" w:evenHBand="0" w:firstRowFirstColumn="0" w:firstRowLastColumn="0" w:lastRowFirstColumn="0" w:lastRowLastColumn="0"/>
              <w:rPr>
                <w:b/>
                <w:sz w:val="26"/>
              </w:rPr>
            </w:pPr>
            <w:r>
              <w:rPr>
                <w:b/>
                <w:sz w:val="26"/>
              </w:rPr>
              <w:t>Suggested l</w:t>
            </w:r>
            <w:r w:rsidR="007841EE" w:rsidRPr="00DE6EFD">
              <w:rPr>
                <w:b/>
                <w:sz w:val="26"/>
              </w:rPr>
              <w:t>earning activities</w:t>
            </w:r>
            <w:r w:rsidR="00075C86">
              <w:rPr>
                <w:b/>
                <w:sz w:val="26"/>
              </w:rPr>
              <w:t xml:space="preserve">  </w:t>
            </w:r>
            <w:r w:rsidR="007841EE" w:rsidRPr="00DE6EFD">
              <w:rPr>
                <w:b/>
                <w:sz w:val="26"/>
              </w:rPr>
              <w:t>(including ref to differentiation and extension activities)</w:t>
            </w:r>
          </w:p>
        </w:tc>
        <w:tc>
          <w:tcPr>
            <w:tcW w:w="1329"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Resources</w:t>
            </w:r>
          </w:p>
        </w:tc>
      </w:tr>
      <w:tr w:rsidR="00D35FC3" w:rsidRPr="00DE6EFD" w:rsidTr="0007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tcPr>
          <w:p w:rsidR="007841EE" w:rsidRDefault="007841EE" w:rsidP="001F10F9">
            <w:pPr>
              <w:spacing w:before="0"/>
              <w:rPr>
                <w:b/>
                <w:szCs w:val="22"/>
              </w:rPr>
            </w:pPr>
            <w:r w:rsidRPr="00BB0192">
              <w:rPr>
                <w:b/>
                <w:szCs w:val="22"/>
              </w:rPr>
              <w:t>W</w:t>
            </w:r>
            <w:r w:rsidR="008533D7">
              <w:rPr>
                <w:b/>
                <w:szCs w:val="22"/>
              </w:rPr>
              <w:t>eek</w:t>
            </w:r>
            <w:r w:rsidRPr="00BB0192">
              <w:rPr>
                <w:b/>
                <w:szCs w:val="22"/>
              </w:rPr>
              <w:t xml:space="preserve"> 1</w:t>
            </w:r>
          </w:p>
          <w:p w:rsidR="000013BF" w:rsidRDefault="000013BF" w:rsidP="001F10F9">
            <w:pPr>
              <w:spacing w:before="0"/>
              <w:rPr>
                <w:b/>
                <w:szCs w:val="22"/>
              </w:rPr>
            </w:pPr>
            <w:r>
              <w:rPr>
                <w:b/>
                <w:szCs w:val="22"/>
              </w:rPr>
              <w:t>S</w:t>
            </w:r>
            <w:r w:rsidR="00057800">
              <w:rPr>
                <w:b/>
                <w:szCs w:val="22"/>
              </w:rPr>
              <w:t>ystems in physical geography</w:t>
            </w:r>
          </w:p>
          <w:p w:rsidR="00DB6687" w:rsidRPr="008F722C" w:rsidRDefault="00DB6687" w:rsidP="00DB6687">
            <w:pPr>
              <w:spacing w:before="0" w:after="120"/>
              <w:rPr>
                <w:sz w:val="22"/>
                <w:szCs w:val="22"/>
              </w:rPr>
            </w:pPr>
            <w:r w:rsidRPr="008F722C">
              <w:rPr>
                <w:sz w:val="22"/>
                <w:szCs w:val="22"/>
              </w:rPr>
              <w:t>(If students have already studied the unit on Water and Carbon cycles</w:t>
            </w:r>
            <w:r w:rsidR="00931BEA">
              <w:rPr>
                <w:sz w:val="22"/>
                <w:szCs w:val="22"/>
              </w:rPr>
              <w:t>,</w:t>
            </w:r>
            <w:r w:rsidRPr="008F722C">
              <w:rPr>
                <w:sz w:val="22"/>
                <w:szCs w:val="22"/>
              </w:rPr>
              <w:t xml:space="preserve"> then they should revisit the introductory section of that unit on “Systems in Physical Geography”.  Then return to the end of this section to introduce “</w:t>
            </w:r>
            <w:r w:rsidR="00DB351C" w:rsidRPr="008F722C">
              <w:rPr>
                <w:sz w:val="22"/>
                <w:szCs w:val="22"/>
              </w:rPr>
              <w:t>Glaciers</w:t>
            </w:r>
            <w:r w:rsidRPr="008F722C">
              <w:rPr>
                <w:sz w:val="22"/>
                <w:szCs w:val="22"/>
              </w:rPr>
              <w:t xml:space="preserve"> as natural systems”.</w:t>
            </w:r>
            <w:r w:rsidR="003700D3">
              <w:rPr>
                <w:sz w:val="22"/>
                <w:szCs w:val="22"/>
              </w:rPr>
              <w:t xml:space="preserve"> </w:t>
            </w:r>
            <w:r w:rsidRPr="008F722C">
              <w:rPr>
                <w:sz w:val="22"/>
                <w:szCs w:val="22"/>
              </w:rPr>
              <w:t xml:space="preserve">If this is the first physical geography </w:t>
            </w:r>
            <w:r w:rsidRPr="008F722C">
              <w:rPr>
                <w:sz w:val="22"/>
                <w:szCs w:val="22"/>
              </w:rPr>
              <w:lastRenderedPageBreak/>
              <w:t>element studied</w:t>
            </w:r>
            <w:r w:rsidR="003700D3">
              <w:rPr>
                <w:sz w:val="22"/>
                <w:szCs w:val="22"/>
              </w:rPr>
              <w:t>,</w:t>
            </w:r>
            <w:r w:rsidRPr="008F722C">
              <w:rPr>
                <w:sz w:val="22"/>
                <w:szCs w:val="22"/>
              </w:rPr>
              <w:t xml:space="preserve"> then complete an introductory lesson covering the “systems in physical geography” material outlined in this section)</w:t>
            </w:r>
          </w:p>
          <w:p w:rsidR="007841EE" w:rsidRDefault="007841EE" w:rsidP="00CF1F8A">
            <w:pPr>
              <w:pStyle w:val="ListParagraph"/>
              <w:numPr>
                <w:ilvl w:val="0"/>
                <w:numId w:val="2"/>
              </w:numPr>
              <w:spacing w:before="0"/>
              <w:ind w:left="270" w:hanging="270"/>
              <w:rPr>
                <w:sz w:val="22"/>
                <w:szCs w:val="22"/>
              </w:rPr>
            </w:pPr>
            <w:r w:rsidRPr="00BB0192">
              <w:rPr>
                <w:sz w:val="22"/>
                <w:szCs w:val="22"/>
              </w:rPr>
              <w:t>Systems in physical geography: Systems</w:t>
            </w:r>
            <w:r w:rsidR="00CE1583">
              <w:rPr>
                <w:sz w:val="22"/>
                <w:szCs w:val="22"/>
              </w:rPr>
              <w:t xml:space="preserve"> concepts and their application</w:t>
            </w:r>
            <w:r w:rsidRPr="00BB0192">
              <w:rPr>
                <w:sz w:val="22"/>
                <w:szCs w:val="22"/>
              </w:rPr>
              <w:t xml:space="preserve"> to the </w:t>
            </w:r>
            <w:r w:rsidR="00CE1583">
              <w:rPr>
                <w:sz w:val="22"/>
                <w:szCs w:val="22"/>
              </w:rPr>
              <w:t xml:space="preserve">development of </w:t>
            </w:r>
            <w:r w:rsidR="00DB351C">
              <w:rPr>
                <w:sz w:val="22"/>
                <w:szCs w:val="22"/>
              </w:rPr>
              <w:t xml:space="preserve">glaciated landscapes </w:t>
            </w:r>
            <w:r w:rsidR="00CE1583">
              <w:rPr>
                <w:sz w:val="22"/>
                <w:szCs w:val="22"/>
              </w:rPr>
              <w:t xml:space="preserve">– inputs, </w:t>
            </w:r>
            <w:r w:rsidRPr="00BB0192">
              <w:rPr>
                <w:sz w:val="22"/>
                <w:szCs w:val="22"/>
              </w:rPr>
              <w:t>outputs, energy, stores/components, flows/transfers, positive/negative feedback, dynamic equilibrium.</w:t>
            </w:r>
          </w:p>
          <w:p w:rsidR="00946B77" w:rsidRDefault="00946B77" w:rsidP="00CF1F8A">
            <w:pPr>
              <w:pStyle w:val="ListParagraph"/>
              <w:numPr>
                <w:ilvl w:val="0"/>
                <w:numId w:val="2"/>
              </w:numPr>
              <w:spacing w:before="0"/>
              <w:ind w:left="270" w:hanging="270"/>
              <w:rPr>
                <w:sz w:val="22"/>
                <w:szCs w:val="22"/>
              </w:rPr>
            </w:pPr>
            <w:r>
              <w:rPr>
                <w:sz w:val="22"/>
                <w:szCs w:val="22"/>
              </w:rPr>
              <w:t>The concepts of landform and landscape and how related landforms combine to form characteristic landscapes.</w:t>
            </w:r>
          </w:p>
          <w:p w:rsidR="000013BF" w:rsidRPr="00CE1583" w:rsidRDefault="000013BF" w:rsidP="00CE1583">
            <w:pPr>
              <w:spacing w:before="0"/>
              <w:rPr>
                <w:sz w:val="22"/>
                <w:szCs w:val="22"/>
              </w:rPr>
            </w:pPr>
          </w:p>
        </w:tc>
        <w:tc>
          <w:tcPr>
            <w:tcW w:w="703" w:type="pct"/>
            <w:tcBorders>
              <w:top w:val="none" w:sz="0" w:space="0" w:color="auto"/>
              <w:bottom w:val="none" w:sz="0" w:space="0" w:color="auto"/>
            </w:tcBorders>
          </w:tcPr>
          <w:p w:rsidR="00DB6687" w:rsidRPr="00BB0192"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Use of key subject specific and technical terminology.</w:t>
            </w:r>
          </w:p>
          <w:p w:rsidR="00DB6687" w:rsidRPr="00BB0192"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To identify </w:t>
            </w:r>
            <w:r w:rsidRPr="00BB0192">
              <w:rPr>
                <w:b/>
                <w:sz w:val="22"/>
                <w:szCs w:val="22"/>
              </w:rPr>
              <w:t>connections</w:t>
            </w:r>
            <w:r w:rsidRPr="00BB0192">
              <w:rPr>
                <w:sz w:val="22"/>
                <w:szCs w:val="22"/>
              </w:rPr>
              <w:t xml:space="preserve"> and interrelationships between different aspects of geography.</w:t>
            </w:r>
          </w:p>
          <w:p w:rsidR="00DB6687"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Constructing and using systems and models.</w:t>
            </w:r>
          </w:p>
          <w:p w:rsidR="001C6231"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Labelling and annotation of diagrams.</w:t>
            </w:r>
            <w:r w:rsidR="001C6231">
              <w:rPr>
                <w:sz w:val="22"/>
                <w:szCs w:val="22"/>
              </w:rPr>
              <w:t xml:space="preserve"> </w:t>
            </w:r>
          </w:p>
          <w:p w:rsidR="005D1D93" w:rsidRPr="00BB0192" w:rsidRDefault="001C6231" w:rsidP="00DB668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Develop an understanding of the concept of ‘landscape’</w:t>
            </w:r>
            <w:r w:rsidR="00EF6602">
              <w:rPr>
                <w:sz w:val="22"/>
                <w:szCs w:val="22"/>
              </w:rPr>
              <w:t xml:space="preserve"> as a combination of related landforms.</w:t>
            </w:r>
          </w:p>
        </w:tc>
        <w:tc>
          <w:tcPr>
            <w:tcW w:w="1114" w:type="pct"/>
            <w:tcBorders>
              <w:top w:val="none" w:sz="0" w:space="0" w:color="auto"/>
              <w:bottom w:val="none" w:sz="0" w:space="0" w:color="auto"/>
            </w:tcBorders>
          </w:tcPr>
          <w:p w:rsidR="00DB351C" w:rsidRPr="00BB0192" w:rsidRDefault="00DB351C" w:rsidP="00DB351C">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An overview of the concept and use of '</w:t>
            </w:r>
            <w:r w:rsidRPr="00BB0E9E">
              <w:rPr>
                <w:b/>
                <w:sz w:val="22"/>
                <w:szCs w:val="22"/>
              </w:rPr>
              <w:t>models</w:t>
            </w:r>
            <w:r w:rsidRPr="00BB0192">
              <w:rPr>
                <w:sz w:val="22"/>
                <w:szCs w:val="22"/>
              </w:rPr>
              <w:t>' by geographers as simplifications of a complex world.</w:t>
            </w:r>
          </w:p>
          <w:p w:rsidR="00DB351C" w:rsidRPr="00BB0192" w:rsidRDefault="00DB351C" w:rsidP="00DB351C">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Understanding of the concept of '</w:t>
            </w:r>
            <w:r w:rsidRPr="00BB0E9E">
              <w:rPr>
                <w:b/>
                <w:sz w:val="22"/>
                <w:szCs w:val="22"/>
              </w:rPr>
              <w:t>systems frameworks</w:t>
            </w:r>
            <w:r w:rsidRPr="00BB0192">
              <w:rPr>
                <w:sz w:val="22"/>
                <w:szCs w:val="22"/>
              </w:rPr>
              <w:t>' as a type of model fundamental to most areas of geographical understanding.</w:t>
            </w:r>
          </w:p>
          <w:p w:rsidR="00DB351C" w:rsidRPr="00BB0192"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will be able to identify, describe and explain the elements of geographical systems, including:</w:t>
            </w:r>
          </w:p>
          <w:p w:rsidR="00DB351C" w:rsidRPr="00FF61D5" w:rsidRDefault="00DB351C" w:rsidP="00FF61D5">
            <w:pPr>
              <w:pStyle w:val="ListParagraph"/>
              <w:numPr>
                <w:ilvl w:val="0"/>
                <w:numId w:val="10"/>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Stores/Components</w:t>
            </w:r>
          </w:p>
          <w:p w:rsidR="00DB351C" w:rsidRPr="00FF61D5" w:rsidRDefault="00DB351C" w:rsidP="00FF61D5">
            <w:pPr>
              <w:pStyle w:val="ListParagraph"/>
              <w:numPr>
                <w:ilvl w:val="0"/>
                <w:numId w:val="10"/>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lastRenderedPageBreak/>
              <w:t>Flows/Connections</w:t>
            </w:r>
          </w:p>
          <w:p w:rsidR="00DB351C" w:rsidRPr="00FF61D5" w:rsidRDefault="00DB351C" w:rsidP="00FF61D5">
            <w:pPr>
              <w:pStyle w:val="ListParagraph"/>
              <w:numPr>
                <w:ilvl w:val="0"/>
                <w:numId w:val="10"/>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Elements</w:t>
            </w:r>
          </w:p>
          <w:p w:rsidR="00DB351C" w:rsidRPr="00FF61D5" w:rsidRDefault="00DB351C" w:rsidP="00FF61D5">
            <w:pPr>
              <w:pStyle w:val="ListParagraph"/>
              <w:numPr>
                <w:ilvl w:val="0"/>
                <w:numId w:val="10"/>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Attributes</w:t>
            </w:r>
          </w:p>
          <w:p w:rsidR="00DB351C" w:rsidRPr="00FF61D5" w:rsidRDefault="00DB351C" w:rsidP="00FF61D5">
            <w:pPr>
              <w:pStyle w:val="ListParagraph"/>
              <w:numPr>
                <w:ilvl w:val="0"/>
                <w:numId w:val="10"/>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Relationships</w:t>
            </w:r>
          </w:p>
          <w:p w:rsidR="00DB351C" w:rsidRPr="00BB0192"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will be able to identify, describe and explain common characteristics of systems including:</w:t>
            </w:r>
          </w:p>
          <w:p w:rsidR="00DB351C" w:rsidRPr="00BB0192" w:rsidRDefault="00DB351C" w:rsidP="00FF61D5">
            <w:pPr>
              <w:pStyle w:val="ListParagraph"/>
              <w:numPr>
                <w:ilvl w:val="0"/>
                <w:numId w:val="11"/>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Boundaries</w:t>
            </w:r>
          </w:p>
          <w:p w:rsidR="00DB351C" w:rsidRPr="00BB0192" w:rsidRDefault="00DB351C" w:rsidP="00FF61D5">
            <w:pPr>
              <w:pStyle w:val="ListParagraph"/>
              <w:numPr>
                <w:ilvl w:val="0"/>
                <w:numId w:val="11"/>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Inputs</w:t>
            </w:r>
          </w:p>
          <w:p w:rsidR="00DB351C" w:rsidRPr="00BB0192" w:rsidRDefault="00DB351C" w:rsidP="00FF61D5">
            <w:pPr>
              <w:pStyle w:val="ListParagraph"/>
              <w:numPr>
                <w:ilvl w:val="0"/>
                <w:numId w:val="11"/>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Outputs</w:t>
            </w:r>
          </w:p>
          <w:p w:rsidR="00DB351C" w:rsidRPr="00BB0192" w:rsidRDefault="00DB351C" w:rsidP="00FF61D5">
            <w:pPr>
              <w:pStyle w:val="ListParagraph"/>
              <w:numPr>
                <w:ilvl w:val="0"/>
                <w:numId w:val="11"/>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Flows</w:t>
            </w:r>
          </w:p>
          <w:p w:rsidR="00DB351C" w:rsidRPr="00BB0192"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will understand systems that are classified as:</w:t>
            </w:r>
          </w:p>
          <w:p w:rsidR="00DB351C" w:rsidRPr="00FF61D5" w:rsidRDefault="00DB351C" w:rsidP="00FF61D5">
            <w:pPr>
              <w:pStyle w:val="ListParagraph"/>
              <w:numPr>
                <w:ilvl w:val="0"/>
                <w:numId w:val="13"/>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Isolated systems</w:t>
            </w:r>
          </w:p>
          <w:p w:rsidR="00DB351C" w:rsidRPr="00FF61D5" w:rsidRDefault="00DB351C" w:rsidP="00FF61D5">
            <w:pPr>
              <w:pStyle w:val="ListParagraph"/>
              <w:numPr>
                <w:ilvl w:val="0"/>
                <w:numId w:val="13"/>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Closed systems</w:t>
            </w:r>
          </w:p>
          <w:p w:rsidR="00DB351C" w:rsidRPr="00FF61D5" w:rsidRDefault="00DB351C" w:rsidP="00FF61D5">
            <w:pPr>
              <w:pStyle w:val="ListParagraph"/>
              <w:numPr>
                <w:ilvl w:val="0"/>
                <w:numId w:val="13"/>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Open systems</w:t>
            </w:r>
          </w:p>
          <w:p w:rsidR="00DB351C" w:rsidRPr="00BB0192"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will understand systems as being in a state of dynamic equilibrium that includes:</w:t>
            </w:r>
          </w:p>
          <w:p w:rsidR="00DB351C" w:rsidRPr="00FF61D5" w:rsidRDefault="00DB351C" w:rsidP="00FF61D5">
            <w:pPr>
              <w:pStyle w:val="ListParagraph"/>
              <w:numPr>
                <w:ilvl w:val="0"/>
                <w:numId w:val="14"/>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Positive feedback</w:t>
            </w:r>
          </w:p>
          <w:p w:rsidR="00DB351C" w:rsidRPr="00FF61D5" w:rsidRDefault="00DB351C" w:rsidP="00FF61D5">
            <w:pPr>
              <w:pStyle w:val="ListParagraph"/>
              <w:numPr>
                <w:ilvl w:val="0"/>
                <w:numId w:val="14"/>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Negative feedback</w:t>
            </w:r>
          </w:p>
          <w:p w:rsidR="00DB351C" w:rsidRPr="00BB0192"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will be able to identify the four major subsystems of the earth:</w:t>
            </w:r>
          </w:p>
          <w:p w:rsidR="00DB351C" w:rsidRPr="00FF61D5" w:rsidRDefault="00DB351C" w:rsidP="00FF61D5">
            <w:pPr>
              <w:pStyle w:val="ListParagraph"/>
              <w:numPr>
                <w:ilvl w:val="0"/>
                <w:numId w:val="15"/>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Atmosphere</w:t>
            </w:r>
          </w:p>
          <w:p w:rsidR="00DB351C" w:rsidRPr="00FF61D5" w:rsidRDefault="00DB351C" w:rsidP="00FF61D5">
            <w:pPr>
              <w:pStyle w:val="ListParagraph"/>
              <w:numPr>
                <w:ilvl w:val="0"/>
                <w:numId w:val="15"/>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Lithosphere</w:t>
            </w:r>
          </w:p>
          <w:p w:rsidR="00DB351C" w:rsidRPr="00FF61D5" w:rsidRDefault="00DB351C" w:rsidP="00FF61D5">
            <w:pPr>
              <w:pStyle w:val="ListParagraph"/>
              <w:numPr>
                <w:ilvl w:val="0"/>
                <w:numId w:val="15"/>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Hydrosphere</w:t>
            </w:r>
          </w:p>
          <w:p w:rsidR="00DB351C" w:rsidRPr="00FF61D5" w:rsidRDefault="00DB351C" w:rsidP="00FF61D5">
            <w:pPr>
              <w:pStyle w:val="ListParagraph"/>
              <w:numPr>
                <w:ilvl w:val="0"/>
                <w:numId w:val="15"/>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Biosphere</w:t>
            </w:r>
          </w:p>
          <w:p w:rsidR="00D928F4"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To understand that these are interlinked as a ‘cascading system’.</w:t>
            </w:r>
          </w:p>
          <w:p w:rsidR="00DB351C" w:rsidRPr="00CD1EF4" w:rsidRDefault="00DB351C" w:rsidP="00CD1EF4">
            <w:pPr>
              <w:cnfStyle w:val="000000100000" w:firstRow="0" w:lastRow="0" w:firstColumn="0" w:lastColumn="0" w:oddVBand="0" w:evenVBand="0" w:oddHBand="1" w:evenHBand="0" w:firstRowFirstColumn="0" w:firstRowLastColumn="0" w:lastRowFirstColumn="0" w:lastRowLastColumn="0"/>
            </w:pPr>
          </w:p>
          <w:p w:rsidR="00DB351C" w:rsidRPr="00C04D5B" w:rsidRDefault="00DB351C" w:rsidP="00DB351C">
            <w:pPr>
              <w:spacing w:before="0"/>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G</w:t>
            </w:r>
            <w:r w:rsidR="008533D7">
              <w:rPr>
                <w:b/>
                <w:sz w:val="22"/>
                <w:szCs w:val="22"/>
              </w:rPr>
              <w:t>laciers as natural systems</w:t>
            </w:r>
          </w:p>
          <w:p w:rsidR="00DB351C" w:rsidRDefault="00DB351C" w:rsidP="00DB351C">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Students will be able to identify glaciers as open systems in glacial environments.</w:t>
            </w:r>
          </w:p>
          <w:p w:rsidR="00DB351C"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will be able to identify the different elements of a </w:t>
            </w:r>
            <w:r w:rsidR="00EF6602">
              <w:rPr>
                <w:sz w:val="22"/>
                <w:szCs w:val="22"/>
              </w:rPr>
              <w:t>glacial</w:t>
            </w:r>
            <w:r>
              <w:rPr>
                <w:sz w:val="22"/>
                <w:szCs w:val="22"/>
              </w:rPr>
              <w:t xml:space="preserve"> system, including:</w:t>
            </w:r>
          </w:p>
          <w:p w:rsidR="00DB351C" w:rsidRPr="00FF61D5" w:rsidRDefault="00DB351C" w:rsidP="00FF61D5">
            <w:pPr>
              <w:pStyle w:val="ListParagraph"/>
              <w:numPr>
                <w:ilvl w:val="0"/>
                <w:numId w:val="16"/>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Inputs</w:t>
            </w:r>
          </w:p>
          <w:p w:rsidR="00DB351C" w:rsidRPr="00FF61D5" w:rsidRDefault="00DB351C" w:rsidP="00FF61D5">
            <w:pPr>
              <w:pStyle w:val="ListParagraph"/>
              <w:numPr>
                <w:ilvl w:val="0"/>
                <w:numId w:val="16"/>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Components/stores</w:t>
            </w:r>
          </w:p>
          <w:p w:rsidR="00DB351C" w:rsidRPr="00FF61D5" w:rsidRDefault="00DB351C" w:rsidP="00FF61D5">
            <w:pPr>
              <w:pStyle w:val="ListParagraph"/>
              <w:numPr>
                <w:ilvl w:val="0"/>
                <w:numId w:val="16"/>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Transfers/flows</w:t>
            </w:r>
          </w:p>
          <w:p w:rsidR="00DB351C" w:rsidRPr="00FF61D5" w:rsidRDefault="00DB351C" w:rsidP="00FF61D5">
            <w:pPr>
              <w:pStyle w:val="ListParagraph"/>
              <w:numPr>
                <w:ilvl w:val="0"/>
                <w:numId w:val="16"/>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 xml:space="preserve">Outputs </w:t>
            </w:r>
          </w:p>
          <w:p w:rsidR="00DB351C"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be able to understand glacial (cold) landscapes as being in dynamic equilibrium that includes:</w:t>
            </w:r>
          </w:p>
          <w:p w:rsidR="00DB351C" w:rsidRPr="00FF61D5" w:rsidRDefault="00DB351C" w:rsidP="00FF61D5">
            <w:pPr>
              <w:pStyle w:val="ListParagraph"/>
              <w:numPr>
                <w:ilvl w:val="0"/>
                <w:numId w:val="17"/>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Positive feedback</w:t>
            </w:r>
          </w:p>
          <w:p w:rsidR="00DB351C" w:rsidRPr="00FF61D5" w:rsidRDefault="00DB351C" w:rsidP="00FF61D5">
            <w:pPr>
              <w:pStyle w:val="ListParagraph"/>
              <w:numPr>
                <w:ilvl w:val="0"/>
                <w:numId w:val="17"/>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Negative feedback</w:t>
            </w:r>
          </w:p>
          <w:p w:rsidR="00DB351C"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B351C" w:rsidRPr="008533D7" w:rsidRDefault="00DB351C" w:rsidP="00DB351C">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DB351C" w:rsidRPr="008533D7" w:rsidRDefault="00DB351C" w:rsidP="00DB351C">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DB351C" w:rsidRPr="008533D7" w:rsidRDefault="00DB351C" w:rsidP="00DB351C">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DB351C" w:rsidRPr="008533D7" w:rsidRDefault="00DB351C" w:rsidP="00DB351C">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DB351C" w:rsidRPr="008533D7" w:rsidRDefault="00DB351C" w:rsidP="00DB351C">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DB351C" w:rsidRPr="008533D7" w:rsidRDefault="00DB351C" w:rsidP="00DB351C">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057800" w:rsidRPr="008533D7" w:rsidRDefault="00057800" w:rsidP="00DB351C">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DB351C" w:rsidRDefault="00DB351C" w:rsidP="00DB351C">
            <w:pPr>
              <w:spacing w:before="0"/>
              <w:cnfStyle w:val="000000100000" w:firstRow="0" w:lastRow="0" w:firstColumn="0" w:lastColumn="0" w:oddVBand="0" w:evenVBand="0" w:oddHBand="1" w:evenHBand="0" w:firstRowFirstColumn="0" w:firstRowLastColumn="0" w:lastRowFirstColumn="0" w:lastRowLastColumn="0"/>
              <w:rPr>
                <w:b/>
                <w:color w:val="auto"/>
                <w:sz w:val="22"/>
                <w:szCs w:val="22"/>
              </w:rPr>
            </w:pPr>
            <w:bookmarkStart w:id="0" w:name="_GoBack"/>
            <w:bookmarkEnd w:id="0"/>
            <w:r>
              <w:rPr>
                <w:b/>
                <w:color w:val="auto"/>
                <w:sz w:val="22"/>
                <w:szCs w:val="22"/>
              </w:rPr>
              <w:t>G</w:t>
            </w:r>
            <w:r w:rsidR="008533D7">
              <w:rPr>
                <w:b/>
                <w:color w:val="auto"/>
                <w:sz w:val="22"/>
                <w:szCs w:val="22"/>
              </w:rPr>
              <w:t xml:space="preserve">laciated </w:t>
            </w:r>
            <w:r>
              <w:rPr>
                <w:b/>
                <w:color w:val="auto"/>
                <w:sz w:val="22"/>
                <w:szCs w:val="22"/>
              </w:rPr>
              <w:t>(</w:t>
            </w:r>
            <w:r w:rsidR="008533D7">
              <w:rPr>
                <w:b/>
                <w:color w:val="auto"/>
                <w:sz w:val="22"/>
                <w:szCs w:val="22"/>
              </w:rPr>
              <w:t>cold</w:t>
            </w:r>
            <w:r>
              <w:rPr>
                <w:b/>
                <w:color w:val="auto"/>
                <w:sz w:val="22"/>
                <w:szCs w:val="22"/>
              </w:rPr>
              <w:t xml:space="preserve">) </w:t>
            </w:r>
            <w:r w:rsidR="008533D7">
              <w:rPr>
                <w:b/>
                <w:color w:val="auto"/>
                <w:sz w:val="22"/>
                <w:szCs w:val="22"/>
              </w:rPr>
              <w:t>environments as characteristic landscapes</w:t>
            </w:r>
          </w:p>
          <w:p w:rsidR="00DB351C" w:rsidRDefault="00DB351C" w:rsidP="00DB351C">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Students will all understand the concepts of:</w:t>
            </w:r>
          </w:p>
          <w:p w:rsidR="00DB351C" w:rsidRPr="00FF61D5" w:rsidRDefault="00DB351C" w:rsidP="00FF61D5">
            <w:pPr>
              <w:pStyle w:val="ListParagraph"/>
              <w:numPr>
                <w:ilvl w:val="0"/>
                <w:numId w:val="18"/>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Landform</w:t>
            </w:r>
          </w:p>
          <w:p w:rsidR="00DB351C" w:rsidRPr="00FF61D5" w:rsidRDefault="00DB351C" w:rsidP="00FF61D5">
            <w:pPr>
              <w:pStyle w:val="ListParagraph"/>
              <w:numPr>
                <w:ilvl w:val="0"/>
                <w:numId w:val="18"/>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Landscape</w:t>
            </w:r>
          </w:p>
          <w:p w:rsidR="00DB351C" w:rsidRPr="00D928F4" w:rsidRDefault="00DB351C" w:rsidP="00B11CBD">
            <w:pPr>
              <w:spacing w:before="0" w:after="120"/>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Students will appreciate that characteristic glaciated (cold) landscapes are the combination of related landforms</w:t>
            </w:r>
            <w:r w:rsidR="00B11CBD">
              <w:rPr>
                <w:sz w:val="22"/>
                <w:szCs w:val="22"/>
              </w:rPr>
              <w:t>.</w:t>
            </w:r>
          </w:p>
        </w:tc>
        <w:tc>
          <w:tcPr>
            <w:tcW w:w="939" w:type="pct"/>
            <w:tcBorders>
              <w:top w:val="none" w:sz="0" w:space="0" w:color="auto"/>
              <w:bottom w:val="none" w:sz="0" w:space="0" w:color="auto"/>
            </w:tcBorders>
          </w:tcPr>
          <w:p w:rsidR="00DB6687" w:rsidRPr="00BB0192"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Small group discussions followed by feedback - what models used in geography do students know?</w:t>
            </w:r>
          </w:p>
          <w:p w:rsidR="00DB6687" w:rsidRPr="00BB0192"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to draw and annotate a model system to show the key elements of a system.</w:t>
            </w:r>
          </w:p>
          <w:p w:rsidR="00DB6687" w:rsidRPr="00BB0192"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Students </w:t>
            </w:r>
            <w:r w:rsidR="00EF6602">
              <w:rPr>
                <w:sz w:val="22"/>
                <w:szCs w:val="22"/>
              </w:rPr>
              <w:t>to draw and annotate a diagram of a</w:t>
            </w:r>
            <w:r w:rsidRPr="00BB0192">
              <w:rPr>
                <w:sz w:val="22"/>
                <w:szCs w:val="22"/>
              </w:rPr>
              <w:t>n example of a positive feedback system and a negative feedback system.</w:t>
            </w:r>
          </w:p>
          <w:p w:rsidR="00DB6687" w:rsidRPr="00BB0192"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Repeat group discussion to now think of any more examples of systems in geography.</w:t>
            </w:r>
          </w:p>
          <w:p w:rsidR="00DB6687" w:rsidRPr="00BB0192"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Students to work in pairs/small groups to think of ways in which </w:t>
            </w:r>
            <w:r w:rsidR="00057800">
              <w:rPr>
                <w:sz w:val="22"/>
                <w:szCs w:val="22"/>
              </w:rPr>
              <w:t xml:space="preserve">the 4 ‘spheres’ are interlinked, then </w:t>
            </w:r>
            <w:r w:rsidRPr="00BB0192">
              <w:rPr>
                <w:sz w:val="22"/>
                <w:szCs w:val="22"/>
              </w:rPr>
              <w:t>feedback and share ideas.</w:t>
            </w:r>
          </w:p>
          <w:p w:rsidR="00DB6687" w:rsidRPr="00BB0192"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Opportunity here for a short research task for interconnections.</w:t>
            </w:r>
          </w:p>
          <w:p w:rsidR="00355818" w:rsidRPr="00BB0192"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Practice low-tariff exam questions to assess learning – peer assessment opportunity.</w:t>
            </w: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CD1EF4">
            <w:pPr>
              <w:cnfStyle w:val="000000100000" w:firstRow="0" w:lastRow="0" w:firstColumn="0" w:lastColumn="0" w:oddVBand="0" w:evenVBand="0" w:oddHBand="1" w:evenHBand="0" w:firstRowFirstColumn="0" w:firstRowLastColumn="0" w:lastRowFirstColumn="0" w:lastRowLastColumn="0"/>
            </w:pPr>
          </w:p>
          <w:p w:rsidR="00CD1EF4" w:rsidRPr="00CD1EF4" w:rsidRDefault="00CD1EF4" w:rsidP="00CD1EF4">
            <w:pPr>
              <w:pStyle w:val="NoSpacing"/>
              <w:cnfStyle w:val="000000100000" w:firstRow="0" w:lastRow="0" w:firstColumn="0" w:lastColumn="0" w:oddVBand="0" w:evenVBand="0" w:oddHBand="1" w:evenHBand="0" w:firstRowFirstColumn="0" w:firstRowLastColumn="0" w:lastRowFirstColumn="0" w:lastRowLastColumn="0"/>
            </w:pP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Small group discussion/Q&amp;A to understand </w:t>
            </w:r>
            <w:r w:rsidR="00DB351C">
              <w:rPr>
                <w:sz w:val="22"/>
                <w:szCs w:val="22"/>
              </w:rPr>
              <w:t>glaciers</w:t>
            </w:r>
            <w:r>
              <w:rPr>
                <w:sz w:val="22"/>
                <w:szCs w:val="22"/>
              </w:rPr>
              <w:t xml:space="preserve"> as </w:t>
            </w:r>
            <w:r>
              <w:rPr>
                <w:sz w:val="22"/>
                <w:szCs w:val="22"/>
              </w:rPr>
              <w:lastRenderedPageBreak/>
              <w:t>open systems.</w:t>
            </w: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Construct and annotate a diagram to illustrate various elements of a </w:t>
            </w:r>
            <w:r w:rsidR="00DB351C">
              <w:rPr>
                <w:sz w:val="22"/>
                <w:szCs w:val="22"/>
              </w:rPr>
              <w:t>glacier</w:t>
            </w:r>
            <w:r>
              <w:rPr>
                <w:sz w:val="22"/>
                <w:szCs w:val="22"/>
              </w:rPr>
              <w:t xml:space="preserve"> as an open system.</w:t>
            </w: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Paired/small group task to identify examples of positive and negative feedback in </w:t>
            </w:r>
            <w:r w:rsidR="00DB351C">
              <w:rPr>
                <w:sz w:val="22"/>
                <w:szCs w:val="22"/>
              </w:rPr>
              <w:t>glacial</w:t>
            </w:r>
            <w:r>
              <w:rPr>
                <w:sz w:val="22"/>
                <w:szCs w:val="22"/>
              </w:rPr>
              <w:t xml:space="preserve"> landscapes.</w:t>
            </w: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Students draw and annotate a diagram </w:t>
            </w:r>
            <w:r>
              <w:rPr>
                <w:sz w:val="22"/>
                <w:szCs w:val="22"/>
              </w:rPr>
              <w:t xml:space="preserve">of </w:t>
            </w:r>
            <w:r w:rsidRPr="00BB0192">
              <w:rPr>
                <w:sz w:val="22"/>
                <w:szCs w:val="22"/>
              </w:rPr>
              <w:t xml:space="preserve">an example of a positive </w:t>
            </w:r>
            <w:r>
              <w:rPr>
                <w:sz w:val="22"/>
                <w:szCs w:val="22"/>
              </w:rPr>
              <w:t xml:space="preserve">or negative </w:t>
            </w:r>
            <w:r w:rsidRPr="00BB0192">
              <w:rPr>
                <w:sz w:val="22"/>
                <w:szCs w:val="22"/>
              </w:rPr>
              <w:t>feedback</w:t>
            </w:r>
            <w:r>
              <w:rPr>
                <w:sz w:val="22"/>
                <w:szCs w:val="22"/>
              </w:rPr>
              <w:t xml:space="preserve"> in a </w:t>
            </w:r>
            <w:r w:rsidR="00DB351C">
              <w:rPr>
                <w:sz w:val="22"/>
                <w:szCs w:val="22"/>
              </w:rPr>
              <w:t>glacial</w:t>
            </w:r>
            <w:r>
              <w:rPr>
                <w:sz w:val="22"/>
                <w:szCs w:val="22"/>
              </w:rPr>
              <w:t xml:space="preserve"> landscape.</w:t>
            </w:r>
            <w:r w:rsidRPr="00BB0192">
              <w:rPr>
                <w:sz w:val="22"/>
                <w:szCs w:val="22"/>
              </w:rPr>
              <w:t xml:space="preserve"> </w:t>
            </w: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Once all students have illustrated one example of feedback in a </w:t>
            </w:r>
            <w:r w:rsidR="00DB351C">
              <w:rPr>
                <w:sz w:val="22"/>
                <w:szCs w:val="22"/>
              </w:rPr>
              <w:t>cold environment</w:t>
            </w:r>
            <w:r>
              <w:rPr>
                <w:sz w:val="22"/>
                <w:szCs w:val="22"/>
              </w:rPr>
              <w:t>, there is the opportunity for individuals/small groups to research for others.</w:t>
            </w:r>
          </w:p>
          <w:p w:rsidR="00E72BD1" w:rsidRDefault="00E72BD1"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Small group discussion to identify prior knowledge of </w:t>
            </w:r>
            <w:r w:rsidR="00DB351C" w:rsidRPr="00D43881">
              <w:rPr>
                <w:sz w:val="22"/>
                <w:szCs w:val="22"/>
              </w:rPr>
              <w:t>glacial</w:t>
            </w:r>
            <w:r w:rsidRPr="00D43881">
              <w:t xml:space="preserve"> </w:t>
            </w:r>
            <w:r>
              <w:rPr>
                <w:sz w:val="22"/>
                <w:szCs w:val="22"/>
              </w:rPr>
              <w:t>landforms.</w:t>
            </w:r>
          </w:p>
          <w:p w:rsidR="00E72BD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Discuss what represents a characteristic </w:t>
            </w:r>
            <w:r w:rsidR="00DB351C">
              <w:rPr>
                <w:sz w:val="22"/>
                <w:szCs w:val="22"/>
              </w:rPr>
              <w:t>glaciated</w:t>
            </w:r>
            <w:r>
              <w:rPr>
                <w:sz w:val="22"/>
                <w:szCs w:val="22"/>
              </w:rPr>
              <w:t xml:space="preserve"> landscape.</w:t>
            </w:r>
          </w:p>
          <w:p w:rsidR="007841EE" w:rsidRPr="00BB0192" w:rsidRDefault="00E72BD1"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(Specific landforms and landscapes are studied in detail later).</w:t>
            </w:r>
          </w:p>
        </w:tc>
        <w:tc>
          <w:tcPr>
            <w:tcW w:w="1329" w:type="pct"/>
            <w:tcBorders>
              <w:top w:val="none" w:sz="0" w:space="0" w:color="auto"/>
              <w:bottom w:val="none" w:sz="0" w:space="0" w:color="auto"/>
              <w:right w:val="none" w:sz="0" w:space="0" w:color="auto"/>
            </w:tcBorders>
          </w:tcPr>
          <w:p w:rsidR="00D928F4" w:rsidRPr="00BB0192" w:rsidRDefault="0070170B"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9" w:history="1">
              <w:r w:rsidR="00D928F4" w:rsidRPr="00962CEE">
                <w:rPr>
                  <w:rStyle w:val="Hyperlink"/>
                  <w:sz w:val="22"/>
                  <w:szCs w:val="22"/>
                </w:rPr>
                <w:t xml:space="preserve">Introductory </w:t>
              </w:r>
              <w:r w:rsidR="00962CEE" w:rsidRPr="00962CEE">
                <w:rPr>
                  <w:rStyle w:val="Hyperlink"/>
                  <w:sz w:val="22"/>
                  <w:szCs w:val="22"/>
                </w:rPr>
                <w:t>presentation on Natural Systems</w:t>
              </w:r>
            </w:hyperlink>
          </w:p>
          <w:p w:rsidR="00D928F4" w:rsidRPr="00BB0192"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928F4" w:rsidRPr="00BB0192" w:rsidRDefault="0070170B"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0" w:history="1">
              <w:r w:rsidR="00EF6602" w:rsidRPr="00962CEE">
                <w:rPr>
                  <w:rStyle w:val="Hyperlink"/>
                  <w:sz w:val="22"/>
                  <w:szCs w:val="22"/>
                </w:rPr>
                <w:t>S</w:t>
              </w:r>
              <w:r w:rsidR="00D928F4" w:rsidRPr="00962CEE">
                <w:rPr>
                  <w:rStyle w:val="Hyperlink"/>
                  <w:sz w:val="22"/>
                  <w:szCs w:val="22"/>
                </w:rPr>
                <w:t>imple summarie</w:t>
              </w:r>
              <w:r w:rsidR="00962CEE" w:rsidRPr="00962CEE">
                <w:rPr>
                  <w:rStyle w:val="Hyperlink"/>
                  <w:sz w:val="22"/>
                  <w:szCs w:val="22"/>
                </w:rPr>
                <w:t xml:space="preserve">s of a number of earth systems </w:t>
              </w:r>
            </w:hyperlink>
            <w:r w:rsidR="00D928F4" w:rsidRPr="00BB0192">
              <w:rPr>
                <w:sz w:val="22"/>
                <w:szCs w:val="22"/>
              </w:rPr>
              <w:t xml:space="preserve"> </w:t>
            </w:r>
          </w:p>
          <w:p w:rsidR="00D928F4" w:rsidRPr="00BB0192"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962CEE" w:rsidRDefault="0070170B"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1" w:history="1">
              <w:r w:rsidR="00D928F4" w:rsidRPr="00962CEE">
                <w:rPr>
                  <w:rStyle w:val="Hyperlink"/>
                  <w:sz w:val="22"/>
                  <w:szCs w:val="22"/>
                </w:rPr>
                <w:t>A summary of t</w:t>
              </w:r>
              <w:r w:rsidR="00962CEE" w:rsidRPr="00962CEE">
                <w:rPr>
                  <w:rStyle w:val="Hyperlink"/>
                  <w:sz w:val="22"/>
                  <w:szCs w:val="22"/>
                </w:rPr>
                <w:t>he features of the lithosphere</w:t>
              </w:r>
            </w:hyperlink>
          </w:p>
          <w:p w:rsidR="00D928F4" w:rsidRPr="00BB0192"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928F4" w:rsidRPr="00BB0192" w:rsidRDefault="0070170B"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2" w:history="1">
              <w:r w:rsidR="00D928F4" w:rsidRPr="00962CEE">
                <w:rPr>
                  <w:rStyle w:val="Hyperlink"/>
                  <w:sz w:val="22"/>
                  <w:szCs w:val="22"/>
                </w:rPr>
                <w:t xml:space="preserve">A summary of </w:t>
              </w:r>
              <w:r w:rsidR="00962CEE" w:rsidRPr="00962CEE">
                <w:rPr>
                  <w:rStyle w:val="Hyperlink"/>
                  <w:sz w:val="22"/>
                  <w:szCs w:val="22"/>
                </w:rPr>
                <w:t>the features of the hydrosphere</w:t>
              </w:r>
            </w:hyperlink>
          </w:p>
          <w:p w:rsidR="00D928F4" w:rsidRPr="00BB0192"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928F4" w:rsidRPr="00BB0192" w:rsidRDefault="0070170B"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3" w:history="1">
              <w:r w:rsidR="00D928F4" w:rsidRPr="00962CEE">
                <w:rPr>
                  <w:rStyle w:val="Hyperlink"/>
                  <w:sz w:val="22"/>
                  <w:szCs w:val="22"/>
                </w:rPr>
                <w:t>A summary of</w:t>
              </w:r>
              <w:r w:rsidR="00962CEE" w:rsidRPr="00962CEE">
                <w:rPr>
                  <w:rStyle w:val="Hyperlink"/>
                  <w:sz w:val="22"/>
                  <w:szCs w:val="22"/>
                </w:rPr>
                <w:t xml:space="preserve"> the features of the cryosphere</w:t>
              </w:r>
            </w:hyperlink>
          </w:p>
          <w:p w:rsidR="00D928F4" w:rsidRPr="00BB0192"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928F4" w:rsidRPr="00BB0192" w:rsidRDefault="0070170B"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4" w:history="1">
              <w:r w:rsidR="00D928F4" w:rsidRPr="00962CEE">
                <w:rPr>
                  <w:rStyle w:val="Hyperlink"/>
                  <w:sz w:val="22"/>
                  <w:szCs w:val="22"/>
                </w:rPr>
                <w:t>More in</w:t>
              </w:r>
              <w:r w:rsidR="00962CEE" w:rsidRPr="00962CEE">
                <w:rPr>
                  <w:rStyle w:val="Hyperlink"/>
                  <w:sz w:val="22"/>
                  <w:szCs w:val="22"/>
                </w:rPr>
                <w:t>formation on the cryosphere</w:t>
              </w:r>
            </w:hyperlink>
          </w:p>
          <w:p w:rsidR="00D928F4" w:rsidRPr="00BB0192"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928F4" w:rsidRPr="00BB0192" w:rsidRDefault="0070170B"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5" w:history="1">
              <w:r w:rsidR="00D928F4" w:rsidRPr="001217C8">
                <w:rPr>
                  <w:rStyle w:val="Hyperlink"/>
                  <w:sz w:val="22"/>
                  <w:szCs w:val="22"/>
                </w:rPr>
                <w:t>A summary of</w:t>
              </w:r>
              <w:r w:rsidR="00962CEE" w:rsidRPr="001217C8">
                <w:rPr>
                  <w:rStyle w:val="Hyperlink"/>
                  <w:sz w:val="22"/>
                  <w:szCs w:val="22"/>
                </w:rPr>
                <w:t xml:space="preserve"> the features of the atmosphere</w:t>
              </w:r>
            </w:hyperlink>
          </w:p>
          <w:p w:rsidR="00D928F4" w:rsidRPr="00BB0192"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928F4" w:rsidRPr="00BB0192" w:rsidRDefault="0070170B"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6" w:history="1">
              <w:r w:rsidR="00EF6602" w:rsidRPr="001217C8">
                <w:rPr>
                  <w:rStyle w:val="Hyperlink"/>
                  <w:sz w:val="22"/>
                  <w:szCs w:val="22"/>
                </w:rPr>
                <w:t>O</w:t>
              </w:r>
              <w:r w:rsidR="00D928F4" w:rsidRPr="001217C8">
                <w:rPr>
                  <w:rStyle w:val="Hyperlink"/>
                  <w:sz w:val="22"/>
                  <w:szCs w:val="22"/>
                </w:rPr>
                <w:t>nline lesson activity investigatin</w:t>
              </w:r>
              <w:r w:rsidR="001217C8" w:rsidRPr="001217C8">
                <w:rPr>
                  <w:rStyle w:val="Hyperlink"/>
                  <w:sz w:val="22"/>
                  <w:szCs w:val="22"/>
                </w:rPr>
                <w:t>g connections in the atmosphere</w:t>
              </w:r>
            </w:hyperlink>
          </w:p>
          <w:p w:rsidR="00D35FC3" w:rsidRDefault="00D35FC3"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B351C"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B351C"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B351C"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B351C"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B351C"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B351C"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B351C"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B351C"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057800" w:rsidRDefault="00057800"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B351C" w:rsidRDefault="001217C8"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There are various r</w:t>
            </w:r>
            <w:r w:rsidR="00DB351C">
              <w:rPr>
                <w:sz w:val="22"/>
                <w:szCs w:val="22"/>
              </w:rPr>
              <w:t xml:space="preserve">esources on glaciers </w:t>
            </w:r>
            <w:r w:rsidR="00DB351C">
              <w:rPr>
                <w:sz w:val="22"/>
                <w:szCs w:val="22"/>
              </w:rPr>
              <w:lastRenderedPageBreak/>
              <w:t xml:space="preserve">as </w:t>
            </w:r>
            <w:r>
              <w:rPr>
                <w:sz w:val="22"/>
                <w:szCs w:val="22"/>
              </w:rPr>
              <w:t xml:space="preserve">systems available online, such as </w:t>
            </w:r>
            <w:hyperlink r:id="rId17" w:history="1">
              <w:proofErr w:type="spellStart"/>
              <w:r w:rsidRPr="001217C8">
                <w:rPr>
                  <w:rStyle w:val="Hyperlink"/>
                  <w:sz w:val="22"/>
                  <w:szCs w:val="22"/>
                </w:rPr>
                <w:t>AceGeography</w:t>
              </w:r>
              <w:proofErr w:type="spellEnd"/>
              <w:r w:rsidRPr="001217C8">
                <w:rPr>
                  <w:rStyle w:val="Hyperlink"/>
                  <w:sz w:val="22"/>
                  <w:szCs w:val="22"/>
                </w:rPr>
                <w:t xml:space="preserve"> information on glacial budgets</w:t>
              </w:r>
            </w:hyperlink>
          </w:p>
          <w:p w:rsidR="00DB351C"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0241E6" w:rsidRDefault="00DB351C"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Example of </w:t>
            </w:r>
            <w:r w:rsidR="000241E6">
              <w:rPr>
                <w:sz w:val="22"/>
                <w:szCs w:val="22"/>
              </w:rPr>
              <w:t>a positive feedbac</w:t>
            </w:r>
            <w:r w:rsidR="001217C8">
              <w:rPr>
                <w:sz w:val="22"/>
                <w:szCs w:val="22"/>
              </w:rPr>
              <w:t xml:space="preserve">k system in a cold environment, such as </w:t>
            </w:r>
            <w:hyperlink r:id="rId18" w:history="1">
              <w:r w:rsidR="001217C8" w:rsidRPr="001217C8">
                <w:rPr>
                  <w:rStyle w:val="Hyperlink"/>
                  <w:sz w:val="22"/>
                  <w:szCs w:val="22"/>
                </w:rPr>
                <w:t>the ice-albedo feedback</w:t>
              </w:r>
            </w:hyperlink>
            <w:r w:rsidR="001217C8">
              <w:rPr>
                <w:sz w:val="22"/>
                <w:szCs w:val="22"/>
              </w:rPr>
              <w:t xml:space="preserve"> which is also explained in this </w:t>
            </w:r>
            <w:hyperlink r:id="rId19" w:history="1">
              <w:r w:rsidR="001217C8" w:rsidRPr="001217C8">
                <w:rPr>
                  <w:rStyle w:val="Hyperlink"/>
                  <w:sz w:val="22"/>
                  <w:szCs w:val="22"/>
                </w:rPr>
                <w:t xml:space="preserve">short video </w:t>
              </w:r>
            </w:hyperlink>
          </w:p>
          <w:p w:rsidR="000241E6" w:rsidRDefault="000241E6"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193B" w:rsidRDefault="00A6193B"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193B" w:rsidRDefault="00A6193B"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193B" w:rsidRDefault="00A6193B"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193B" w:rsidRDefault="00A6193B"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193B" w:rsidRDefault="00A6193B"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193B" w:rsidRDefault="00A6193B"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193B" w:rsidRDefault="00A6193B"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193B" w:rsidRDefault="00A6193B"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193B" w:rsidRDefault="00A6193B"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6193B" w:rsidRDefault="00A6193B" w:rsidP="00DB351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A6193B">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A6193B">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A6193B">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A6193B">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A6193B">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A6193B">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A6193B">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1217C8" w:rsidP="00A6193B">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E72BD1" w:rsidRDefault="0070170B" w:rsidP="00A6193B">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20" w:history="1">
              <w:r w:rsidR="00B11CBD" w:rsidRPr="001217C8">
                <w:rPr>
                  <w:rStyle w:val="Hyperlink"/>
                  <w:sz w:val="22"/>
                  <w:szCs w:val="22"/>
                </w:rPr>
                <w:t>Imagery of glaciers and gl</w:t>
              </w:r>
              <w:r w:rsidR="001217C8" w:rsidRPr="001217C8">
                <w:rPr>
                  <w:rStyle w:val="Hyperlink"/>
                  <w:sz w:val="22"/>
                  <w:szCs w:val="22"/>
                </w:rPr>
                <w:t>acial landscapes</w:t>
              </w:r>
            </w:hyperlink>
          </w:p>
          <w:p w:rsidR="001217C8" w:rsidRDefault="001217C8" w:rsidP="00A6193B">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217C8" w:rsidRDefault="0070170B" w:rsidP="00A6193B">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21" w:history="1">
              <w:r w:rsidR="001217C8" w:rsidRPr="001217C8">
                <w:rPr>
                  <w:rStyle w:val="Hyperlink"/>
                  <w:sz w:val="22"/>
                  <w:szCs w:val="22"/>
                </w:rPr>
                <w:t xml:space="preserve">Explanations </w:t>
              </w:r>
              <w:r w:rsidR="001217C8">
                <w:rPr>
                  <w:rStyle w:val="Hyperlink"/>
                  <w:sz w:val="22"/>
                  <w:szCs w:val="22"/>
                </w:rPr>
                <w:t xml:space="preserve">and images </w:t>
              </w:r>
              <w:r w:rsidR="001217C8" w:rsidRPr="001217C8">
                <w:rPr>
                  <w:rStyle w:val="Hyperlink"/>
                  <w:sz w:val="22"/>
                  <w:szCs w:val="22"/>
                </w:rPr>
                <w:t>of different glacial landforms</w:t>
              </w:r>
            </w:hyperlink>
          </w:p>
          <w:p w:rsidR="00E72BD1" w:rsidRPr="00E72BD1" w:rsidRDefault="00E72BD1" w:rsidP="001217C8">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D35FC3" w:rsidRPr="00DE6EFD" w:rsidTr="00C069E8">
        <w:tc>
          <w:tcPr>
            <w:cnfStyle w:val="001000000000" w:firstRow="0" w:lastRow="0" w:firstColumn="1" w:lastColumn="0" w:oddVBand="0" w:evenVBand="0" w:oddHBand="0" w:evenHBand="0" w:firstRowFirstColumn="0" w:firstRowLastColumn="0" w:lastRowFirstColumn="0" w:lastRowLastColumn="0"/>
            <w:tcW w:w="915" w:type="pct"/>
          </w:tcPr>
          <w:p w:rsidR="007841EE" w:rsidRPr="00BB0192" w:rsidRDefault="007841EE" w:rsidP="001F10F9">
            <w:pPr>
              <w:spacing w:before="0"/>
              <w:rPr>
                <w:b/>
                <w:szCs w:val="22"/>
              </w:rPr>
            </w:pPr>
            <w:r w:rsidRPr="00BB0192">
              <w:rPr>
                <w:b/>
                <w:szCs w:val="22"/>
              </w:rPr>
              <w:lastRenderedPageBreak/>
              <w:t>W</w:t>
            </w:r>
            <w:r w:rsidR="00CD0344">
              <w:rPr>
                <w:b/>
                <w:szCs w:val="22"/>
              </w:rPr>
              <w:t>eek</w:t>
            </w:r>
            <w:r w:rsidRPr="00BB0192">
              <w:rPr>
                <w:b/>
                <w:szCs w:val="22"/>
              </w:rPr>
              <w:t xml:space="preserve"> 1</w:t>
            </w:r>
            <w:r w:rsidR="00DE6EFD" w:rsidRPr="00BB0192">
              <w:rPr>
                <w:b/>
                <w:szCs w:val="22"/>
              </w:rPr>
              <w:t>-</w:t>
            </w:r>
            <w:r w:rsidRPr="00BB0192">
              <w:rPr>
                <w:b/>
                <w:szCs w:val="22"/>
              </w:rPr>
              <w:t>2</w:t>
            </w:r>
          </w:p>
          <w:p w:rsidR="000013BF" w:rsidRPr="00CD0344" w:rsidRDefault="000241E6" w:rsidP="000013BF">
            <w:pPr>
              <w:spacing w:before="0"/>
              <w:rPr>
                <w:b/>
                <w:sz w:val="22"/>
                <w:szCs w:val="22"/>
              </w:rPr>
            </w:pPr>
            <w:r w:rsidRPr="00CD0344">
              <w:rPr>
                <w:b/>
                <w:sz w:val="22"/>
                <w:szCs w:val="22"/>
              </w:rPr>
              <w:t>T</w:t>
            </w:r>
            <w:r w:rsidR="00057800" w:rsidRPr="00CD0344">
              <w:rPr>
                <w:b/>
                <w:sz w:val="22"/>
                <w:szCs w:val="22"/>
              </w:rPr>
              <w:t>he nature and distribution of cold environments</w:t>
            </w:r>
          </w:p>
          <w:p w:rsidR="00CF1F8A" w:rsidRPr="00BB0192" w:rsidRDefault="000013BF" w:rsidP="00CF1F8A">
            <w:pPr>
              <w:pStyle w:val="ListParagraph"/>
              <w:numPr>
                <w:ilvl w:val="0"/>
                <w:numId w:val="2"/>
              </w:numPr>
              <w:spacing w:before="0" w:after="120"/>
              <w:ind w:left="270" w:hanging="270"/>
              <w:rPr>
                <w:sz w:val="22"/>
                <w:szCs w:val="22"/>
              </w:rPr>
            </w:pPr>
            <w:r>
              <w:rPr>
                <w:sz w:val="22"/>
                <w:szCs w:val="22"/>
              </w:rPr>
              <w:t xml:space="preserve">The global distribution of </w:t>
            </w:r>
            <w:r w:rsidR="000241E6">
              <w:rPr>
                <w:sz w:val="22"/>
                <w:szCs w:val="22"/>
              </w:rPr>
              <w:t>cold environments</w:t>
            </w:r>
            <w:r>
              <w:rPr>
                <w:sz w:val="22"/>
                <w:szCs w:val="22"/>
              </w:rPr>
              <w:t>.</w:t>
            </w:r>
          </w:p>
          <w:p w:rsidR="000013BF" w:rsidRPr="000013BF" w:rsidRDefault="000241E6" w:rsidP="000013BF">
            <w:pPr>
              <w:pStyle w:val="ListParagraph"/>
              <w:numPr>
                <w:ilvl w:val="0"/>
                <w:numId w:val="2"/>
              </w:numPr>
              <w:spacing w:before="0"/>
              <w:ind w:left="270" w:hanging="270"/>
              <w:rPr>
                <w:sz w:val="22"/>
                <w:szCs w:val="22"/>
              </w:rPr>
            </w:pPr>
            <w:r>
              <w:rPr>
                <w:sz w:val="22"/>
                <w:szCs w:val="22"/>
              </w:rPr>
              <w:t>Physical c</w:t>
            </w:r>
            <w:r w:rsidR="000013BF">
              <w:rPr>
                <w:sz w:val="22"/>
                <w:szCs w:val="22"/>
              </w:rPr>
              <w:t xml:space="preserve">haracteristics of </w:t>
            </w:r>
            <w:r>
              <w:rPr>
                <w:sz w:val="22"/>
                <w:szCs w:val="22"/>
              </w:rPr>
              <w:t>cold</w:t>
            </w:r>
            <w:r w:rsidR="0017291E">
              <w:rPr>
                <w:sz w:val="22"/>
                <w:szCs w:val="22"/>
              </w:rPr>
              <w:t xml:space="preserve"> environments</w:t>
            </w:r>
            <w:r w:rsidR="000013BF">
              <w:rPr>
                <w:sz w:val="22"/>
                <w:szCs w:val="22"/>
              </w:rPr>
              <w:t>: climate, soils and vegetation (and their interaction)</w:t>
            </w:r>
          </w:p>
          <w:p w:rsidR="003F1157" w:rsidRPr="00BB0192" w:rsidRDefault="001C6231" w:rsidP="001C6231">
            <w:pPr>
              <w:pStyle w:val="ListParagraph"/>
              <w:numPr>
                <w:ilvl w:val="0"/>
                <w:numId w:val="2"/>
              </w:numPr>
              <w:spacing w:before="0"/>
              <w:ind w:left="270" w:hanging="270"/>
              <w:rPr>
                <w:sz w:val="22"/>
                <w:szCs w:val="22"/>
              </w:rPr>
            </w:pPr>
            <w:r>
              <w:rPr>
                <w:sz w:val="22"/>
                <w:szCs w:val="22"/>
              </w:rPr>
              <w:t>The global distribution of past and present cold environments (polar, alpine, glacial and periglacial) and of areas affected by the Pleistocene glaciations.</w:t>
            </w:r>
          </w:p>
        </w:tc>
        <w:tc>
          <w:tcPr>
            <w:tcW w:w="703" w:type="pct"/>
          </w:tcPr>
          <w:p w:rsidR="007841EE"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Use of key subject specific and technical terminology.</w:t>
            </w:r>
          </w:p>
          <w:p w:rsidR="000658A9"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Opportunities to develop skills such as drawing, labelling and annotating diagrams.</w:t>
            </w:r>
          </w:p>
          <w:p w:rsidR="000658A9"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Opportunities to engage with a range of maps.</w:t>
            </w:r>
          </w:p>
          <w:p w:rsidR="000658A9"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Develop an understanding of </w:t>
            </w:r>
            <w:r w:rsidR="001C6231">
              <w:rPr>
                <w:sz w:val="22"/>
                <w:szCs w:val="22"/>
              </w:rPr>
              <w:t>change through geological time scales</w:t>
            </w:r>
            <w:r>
              <w:rPr>
                <w:sz w:val="22"/>
                <w:szCs w:val="22"/>
              </w:rPr>
              <w:t>.</w:t>
            </w:r>
          </w:p>
          <w:p w:rsidR="000658A9"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Handling primary and secondary sources of data.</w:t>
            </w:r>
          </w:p>
          <w:p w:rsidR="000658A9"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Online research.</w:t>
            </w:r>
          </w:p>
          <w:p w:rsidR="000658A9" w:rsidRDefault="00BD55CE" w:rsidP="00BD55CE">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Opportunity to use a range of sources of information to research the impacts of historical climate changes on the distribution of types of cold environments.</w:t>
            </w:r>
          </w:p>
          <w:p w:rsidR="00EF6602" w:rsidRPr="00BB0192" w:rsidRDefault="00EF6602" w:rsidP="00EF660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Develop understanding of the concept of ‘landscape’ as a combination of related landforms.</w:t>
            </w:r>
          </w:p>
        </w:tc>
        <w:tc>
          <w:tcPr>
            <w:tcW w:w="1114" w:type="pct"/>
          </w:tcPr>
          <w:p w:rsidR="00AE167E" w:rsidRDefault="00AE167E" w:rsidP="00AE167E">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will be able to describe and explain the past and present distribution of cold environments, including:</w:t>
            </w:r>
          </w:p>
          <w:p w:rsidR="00AE167E" w:rsidRPr="00FF61D5" w:rsidRDefault="00AE167E" w:rsidP="00FF61D5">
            <w:pPr>
              <w:pStyle w:val="ListParagraph"/>
              <w:numPr>
                <w:ilvl w:val="0"/>
                <w:numId w:val="19"/>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FF61D5">
              <w:rPr>
                <w:sz w:val="22"/>
                <w:szCs w:val="22"/>
              </w:rPr>
              <w:t>Polar environments</w:t>
            </w:r>
          </w:p>
          <w:p w:rsidR="00AE167E" w:rsidRPr="00FF61D5" w:rsidRDefault="00AE167E" w:rsidP="00FF61D5">
            <w:pPr>
              <w:pStyle w:val="ListParagraph"/>
              <w:numPr>
                <w:ilvl w:val="0"/>
                <w:numId w:val="19"/>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FF61D5">
              <w:rPr>
                <w:sz w:val="22"/>
                <w:szCs w:val="22"/>
              </w:rPr>
              <w:t>Alpine environments</w:t>
            </w:r>
          </w:p>
          <w:p w:rsidR="00AE167E" w:rsidRPr="00FF61D5" w:rsidRDefault="00AE167E" w:rsidP="00FF61D5">
            <w:pPr>
              <w:pStyle w:val="ListParagraph"/>
              <w:numPr>
                <w:ilvl w:val="0"/>
                <w:numId w:val="19"/>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FF61D5">
              <w:rPr>
                <w:sz w:val="22"/>
                <w:szCs w:val="22"/>
              </w:rPr>
              <w:t>Glacial environments</w:t>
            </w:r>
          </w:p>
          <w:p w:rsidR="00AE167E" w:rsidRPr="00FF61D5" w:rsidRDefault="00AE167E" w:rsidP="00FF61D5">
            <w:pPr>
              <w:pStyle w:val="ListParagraph"/>
              <w:numPr>
                <w:ilvl w:val="0"/>
                <w:numId w:val="19"/>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FF61D5">
              <w:rPr>
                <w:sz w:val="22"/>
                <w:szCs w:val="22"/>
              </w:rPr>
              <w:t>Periglacial environments</w:t>
            </w:r>
          </w:p>
          <w:p w:rsidR="00AE167E" w:rsidRDefault="00AE167E" w:rsidP="00AE167E">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will understand the idea of advancing and retreating ice during the Pleistocene glaciations and be able to describe the areas affected.</w:t>
            </w:r>
          </w:p>
          <w:p w:rsidR="00AE167E" w:rsidRDefault="00AE167E" w:rsidP="00AE167E">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will be able to describe and </w:t>
            </w:r>
            <w:proofErr w:type="spellStart"/>
            <w:r>
              <w:rPr>
                <w:sz w:val="22"/>
                <w:szCs w:val="22"/>
              </w:rPr>
              <w:t>analyse</w:t>
            </w:r>
            <w:proofErr w:type="spellEnd"/>
            <w:r>
              <w:rPr>
                <w:sz w:val="22"/>
                <w:szCs w:val="22"/>
              </w:rPr>
              <w:t xml:space="preserve"> the interactions between the various characteristics of cold environments, including:</w:t>
            </w:r>
          </w:p>
          <w:p w:rsidR="00AE167E" w:rsidRPr="00FF61D5" w:rsidRDefault="00AE167E" w:rsidP="00FF61D5">
            <w:pPr>
              <w:pStyle w:val="ListParagraph"/>
              <w:numPr>
                <w:ilvl w:val="0"/>
                <w:numId w:val="2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FF61D5">
              <w:rPr>
                <w:sz w:val="22"/>
                <w:szCs w:val="22"/>
              </w:rPr>
              <w:t>Climate</w:t>
            </w:r>
          </w:p>
          <w:p w:rsidR="00AE167E" w:rsidRPr="00FF61D5" w:rsidRDefault="00AE167E" w:rsidP="00FF61D5">
            <w:pPr>
              <w:pStyle w:val="ListParagraph"/>
              <w:numPr>
                <w:ilvl w:val="0"/>
                <w:numId w:val="2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FF61D5">
              <w:rPr>
                <w:sz w:val="22"/>
                <w:szCs w:val="22"/>
              </w:rPr>
              <w:t>Soils</w:t>
            </w:r>
          </w:p>
          <w:p w:rsidR="00AE167E" w:rsidRPr="00FF61D5" w:rsidRDefault="00AE167E" w:rsidP="00FF61D5">
            <w:pPr>
              <w:pStyle w:val="ListParagraph"/>
              <w:numPr>
                <w:ilvl w:val="0"/>
                <w:numId w:val="2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FF61D5">
              <w:rPr>
                <w:sz w:val="22"/>
                <w:szCs w:val="22"/>
              </w:rPr>
              <w:t>Vegetation</w:t>
            </w:r>
          </w:p>
          <w:p w:rsidR="00AE167E" w:rsidRPr="00AE167E" w:rsidRDefault="00AE167E" w:rsidP="00AE167E">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AE167E" w:rsidRPr="008E1AF7" w:rsidRDefault="00AE167E" w:rsidP="00BD456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939" w:type="pct"/>
          </w:tcPr>
          <w:p w:rsidR="00B46586" w:rsidRDefault="00B46586" w:rsidP="00B46586">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Q&amp;A/discussion – where are cold environments located?</w:t>
            </w:r>
          </w:p>
          <w:p w:rsidR="00B46586" w:rsidRDefault="00B46586" w:rsidP="00B46586">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Draw and annotate world map to identify present day distribution of different cold environments</w:t>
            </w:r>
            <w:r w:rsidR="00057800">
              <w:rPr>
                <w:sz w:val="22"/>
                <w:szCs w:val="22"/>
              </w:rPr>
              <w:t xml:space="preserve"> and</w:t>
            </w:r>
            <w:r>
              <w:rPr>
                <w:sz w:val="22"/>
                <w:szCs w:val="22"/>
              </w:rPr>
              <w:t xml:space="preserve"> produce accompanying notes to explain this distribution.</w:t>
            </w:r>
          </w:p>
          <w:p w:rsidR="00B46586" w:rsidRDefault="00B46586" w:rsidP="00B46586">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Research the occurrence and extent of glacial advances and retreats during the Pleistocene glaciations.</w:t>
            </w:r>
          </w:p>
          <w:p w:rsidR="00B46586" w:rsidRDefault="00B46586" w:rsidP="00B46586">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draw and annotate a map of northern Europe to show the extent of glacial ice at the last glacial maximum and highlight the extent of retreat during the last ca. 10,000 years.</w:t>
            </w:r>
          </w:p>
          <w:p w:rsidR="00836CB8" w:rsidRDefault="0017291E" w:rsidP="0017291E">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to research the physical characteristics of cold environments</w:t>
            </w:r>
            <w:r w:rsidR="00057800">
              <w:rPr>
                <w:sz w:val="22"/>
                <w:szCs w:val="22"/>
              </w:rPr>
              <w:t>. Re</w:t>
            </w:r>
            <w:r w:rsidR="00EF6602">
              <w:rPr>
                <w:sz w:val="22"/>
                <w:szCs w:val="22"/>
              </w:rPr>
              <w:t xml:space="preserve">sources here </w:t>
            </w:r>
            <w:r>
              <w:rPr>
                <w:sz w:val="22"/>
                <w:szCs w:val="22"/>
              </w:rPr>
              <w:t>focus o</w:t>
            </w:r>
            <w:r w:rsidR="00057800">
              <w:rPr>
                <w:sz w:val="22"/>
                <w:szCs w:val="22"/>
              </w:rPr>
              <w:t xml:space="preserve">n polar and tundra landscapes. </w:t>
            </w:r>
            <w:r>
              <w:rPr>
                <w:sz w:val="22"/>
                <w:szCs w:val="22"/>
              </w:rPr>
              <w:t>Students produce a table including information on:</w:t>
            </w:r>
          </w:p>
          <w:p w:rsidR="0017291E" w:rsidRPr="00D43881" w:rsidRDefault="00D43881" w:rsidP="00D43881">
            <w:pPr>
              <w:pStyle w:val="ListParagraph"/>
              <w:numPr>
                <w:ilvl w:val="0"/>
                <w:numId w:val="3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c</w:t>
            </w:r>
            <w:r w:rsidR="0017291E" w:rsidRPr="00D43881">
              <w:rPr>
                <w:sz w:val="22"/>
                <w:szCs w:val="22"/>
              </w:rPr>
              <w:t>limate</w:t>
            </w:r>
            <w:proofErr w:type="gramEnd"/>
            <w:r w:rsidR="0017291E" w:rsidRPr="00D43881">
              <w:rPr>
                <w:sz w:val="22"/>
                <w:szCs w:val="22"/>
              </w:rPr>
              <w:t>, soils, vegetation</w:t>
            </w:r>
            <w:r>
              <w:rPr>
                <w:sz w:val="22"/>
                <w:szCs w:val="22"/>
              </w:rPr>
              <w:t>.</w:t>
            </w:r>
          </w:p>
          <w:p w:rsidR="0017291E" w:rsidRDefault="0017291E" w:rsidP="0017291E">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Followed by exam style questions to assess how these interact.</w:t>
            </w:r>
          </w:p>
          <w:p w:rsidR="0017291E" w:rsidRPr="0017291E" w:rsidRDefault="0017291E" w:rsidP="0017291E">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B46586" w:rsidRDefault="00B46586" w:rsidP="00B46586">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BD4567" w:rsidRDefault="00BD4567" w:rsidP="0090680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BD4567" w:rsidRDefault="00BD4567"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8E1AF7" w:rsidRPr="00BB0192" w:rsidRDefault="008E1AF7"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1329" w:type="pct"/>
          </w:tcPr>
          <w:p w:rsidR="0092734C" w:rsidRDefault="0070170B" w:rsidP="0090680B">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22" w:history="1">
              <w:r w:rsidR="00F32187" w:rsidRPr="00F32187">
                <w:rPr>
                  <w:rStyle w:val="Hyperlink"/>
                  <w:sz w:val="22"/>
                  <w:szCs w:val="22"/>
                </w:rPr>
                <w:t>Information</w:t>
              </w:r>
              <w:r w:rsidR="001B314E" w:rsidRPr="00F32187">
                <w:rPr>
                  <w:rStyle w:val="Hyperlink"/>
                  <w:sz w:val="22"/>
                  <w:szCs w:val="22"/>
                </w:rPr>
                <w:t xml:space="preserve"> </w:t>
              </w:r>
              <w:r w:rsidR="00057800">
                <w:rPr>
                  <w:rStyle w:val="Hyperlink"/>
                  <w:sz w:val="22"/>
                  <w:szCs w:val="22"/>
                </w:rPr>
                <w:t xml:space="preserve">sheet </w:t>
              </w:r>
              <w:r w:rsidR="001B314E" w:rsidRPr="00F32187">
                <w:rPr>
                  <w:rStyle w:val="Hyperlink"/>
                  <w:sz w:val="22"/>
                  <w:szCs w:val="22"/>
                </w:rPr>
                <w:t xml:space="preserve">on </w:t>
              </w:r>
              <w:r w:rsidR="00F32187" w:rsidRPr="00F32187">
                <w:rPr>
                  <w:rStyle w:val="Hyperlink"/>
                  <w:sz w:val="22"/>
                  <w:szCs w:val="22"/>
                </w:rPr>
                <w:t xml:space="preserve">the </w:t>
              </w:r>
              <w:r w:rsidR="00057800">
                <w:rPr>
                  <w:rStyle w:val="Hyperlink"/>
                  <w:sz w:val="22"/>
                  <w:szCs w:val="22"/>
                </w:rPr>
                <w:t xml:space="preserve">global </w:t>
              </w:r>
              <w:r w:rsidR="001B314E" w:rsidRPr="00F32187">
                <w:rPr>
                  <w:rStyle w:val="Hyperlink"/>
                  <w:sz w:val="22"/>
                  <w:szCs w:val="22"/>
                </w:rPr>
                <w:t>di</w:t>
              </w:r>
              <w:r w:rsidR="00F32187" w:rsidRPr="00F32187">
                <w:rPr>
                  <w:rStyle w:val="Hyperlink"/>
                  <w:sz w:val="22"/>
                  <w:szCs w:val="22"/>
                </w:rPr>
                <w:t>stribution of cold environments</w:t>
              </w:r>
            </w:hyperlink>
          </w:p>
          <w:p w:rsidR="00B46586" w:rsidRDefault="00B46586" w:rsidP="0090680B">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46586" w:rsidRDefault="00057800" w:rsidP="0090680B">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057800">
              <w:rPr>
                <w:sz w:val="22"/>
              </w:rPr>
              <w:t xml:space="preserve">National Snow &amp; Ice Data Center: </w:t>
            </w:r>
            <w:hyperlink r:id="rId23" w:history="1">
              <w:r w:rsidRPr="00057800">
                <w:rPr>
                  <w:rStyle w:val="Hyperlink"/>
                  <w:sz w:val="22"/>
                </w:rPr>
                <w:t>Where are glaciers located?</w:t>
              </w:r>
              <w:r w:rsidRPr="00057800">
                <w:rPr>
                  <w:rStyle w:val="Hyperlink"/>
                </w:rPr>
                <w:t xml:space="preserve"> </w:t>
              </w:r>
            </w:hyperlink>
          </w:p>
          <w:p w:rsidR="00B46586" w:rsidRDefault="00B46586" w:rsidP="0090680B">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836CB8" w:rsidRDefault="00F32187" w:rsidP="0090680B">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RGS has provided s</w:t>
            </w:r>
            <w:r w:rsidR="00836CB8">
              <w:rPr>
                <w:sz w:val="22"/>
                <w:szCs w:val="22"/>
              </w:rPr>
              <w:t xml:space="preserve">ome </w:t>
            </w:r>
            <w:hyperlink r:id="rId24" w:history="1">
              <w:r w:rsidR="00836CB8" w:rsidRPr="00F32187">
                <w:rPr>
                  <w:rStyle w:val="Hyperlink"/>
                  <w:sz w:val="22"/>
                  <w:szCs w:val="22"/>
                </w:rPr>
                <w:t>simple lesson resources o</w:t>
              </w:r>
              <w:r w:rsidRPr="00F32187">
                <w:rPr>
                  <w:rStyle w:val="Hyperlink"/>
                  <w:sz w:val="22"/>
                  <w:szCs w:val="22"/>
                </w:rPr>
                <w:t>n</w:t>
              </w:r>
              <w:r w:rsidR="00057800">
                <w:rPr>
                  <w:rStyle w:val="Hyperlink"/>
                  <w:sz w:val="22"/>
                  <w:szCs w:val="22"/>
                </w:rPr>
                <w:t xml:space="preserve"> the</w:t>
              </w:r>
              <w:r w:rsidRPr="00F32187">
                <w:rPr>
                  <w:rStyle w:val="Hyperlink"/>
                  <w:sz w:val="22"/>
                  <w:szCs w:val="22"/>
                </w:rPr>
                <w:t xml:space="preserve"> location of cold environments</w:t>
              </w:r>
            </w:hyperlink>
          </w:p>
          <w:p w:rsidR="00836CB8" w:rsidRDefault="00836CB8" w:rsidP="0090680B">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9B2D8C" w:rsidRDefault="0070170B" w:rsidP="0090680B">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25" w:history="1">
              <w:r w:rsidR="009B2D8C" w:rsidRPr="008C2643">
                <w:rPr>
                  <w:rStyle w:val="Hyperlink"/>
                  <w:sz w:val="22"/>
                  <w:szCs w:val="22"/>
                </w:rPr>
                <w:t>Backgr</w:t>
              </w:r>
              <w:r w:rsidR="008C2643" w:rsidRPr="008C2643">
                <w:rPr>
                  <w:rStyle w:val="Hyperlink"/>
                  <w:sz w:val="22"/>
                  <w:szCs w:val="22"/>
                </w:rPr>
                <w:t xml:space="preserve">ound </w:t>
              </w:r>
              <w:r w:rsidR="008C2643">
                <w:rPr>
                  <w:rStyle w:val="Hyperlink"/>
                  <w:sz w:val="22"/>
                  <w:szCs w:val="22"/>
                </w:rPr>
                <w:t>information on the</w:t>
              </w:r>
              <w:r w:rsidR="008C2643" w:rsidRPr="008C2643">
                <w:rPr>
                  <w:rStyle w:val="Hyperlink"/>
                  <w:sz w:val="22"/>
                  <w:szCs w:val="22"/>
                </w:rPr>
                <w:t xml:space="preserve"> Pleistocene glaciations</w:t>
              </w:r>
            </w:hyperlink>
          </w:p>
          <w:p w:rsidR="008C2643" w:rsidRDefault="008C2643" w:rsidP="004D4F47">
            <w:pPr>
              <w:spacing w:before="0" w:after="120"/>
              <w:cnfStyle w:val="000000000000" w:firstRow="0" w:lastRow="0" w:firstColumn="0" w:lastColumn="0" w:oddVBand="0" w:evenVBand="0" w:oddHBand="0" w:evenHBand="0" w:firstRowFirstColumn="0" w:firstRowLastColumn="0" w:lastRowFirstColumn="0" w:lastRowLastColumn="0"/>
            </w:pPr>
          </w:p>
          <w:p w:rsidR="008C2643" w:rsidRDefault="00057800" w:rsidP="004D4F47">
            <w:pPr>
              <w:spacing w:before="0" w:after="120"/>
              <w:cnfStyle w:val="000000000000" w:firstRow="0" w:lastRow="0" w:firstColumn="0" w:lastColumn="0" w:oddVBand="0" w:evenVBand="0" w:oddHBand="0" w:evenHBand="0" w:firstRowFirstColumn="0" w:firstRowLastColumn="0" w:lastRowFirstColumn="0" w:lastRowLastColumn="0"/>
              <w:rPr>
                <w:rStyle w:val="Hyperlink"/>
                <w:sz w:val="22"/>
              </w:rPr>
            </w:pPr>
            <w:r w:rsidRPr="00057800">
              <w:rPr>
                <w:sz w:val="22"/>
              </w:rPr>
              <w:t xml:space="preserve">Overview of </w:t>
            </w:r>
            <w:hyperlink r:id="rId26" w:history="1">
              <w:r w:rsidR="008C2643" w:rsidRPr="008C2643">
                <w:rPr>
                  <w:rStyle w:val="Hyperlink"/>
                  <w:sz w:val="22"/>
                </w:rPr>
                <w:t xml:space="preserve">The Pleistocene – Age of Ice </w:t>
              </w:r>
            </w:hyperlink>
          </w:p>
          <w:p w:rsidR="00057800" w:rsidRPr="008C2643" w:rsidRDefault="00057800" w:rsidP="004D4F47">
            <w:pPr>
              <w:spacing w:before="0" w:after="120"/>
              <w:cnfStyle w:val="000000000000" w:firstRow="0" w:lastRow="0" w:firstColumn="0" w:lastColumn="0" w:oddVBand="0" w:evenVBand="0" w:oddHBand="0" w:evenHBand="0" w:firstRowFirstColumn="0" w:firstRowLastColumn="0" w:lastRowFirstColumn="0" w:lastRowLastColumn="0"/>
              <w:rPr>
                <w:sz w:val="22"/>
              </w:rPr>
            </w:pPr>
          </w:p>
          <w:p w:rsidR="008C2643" w:rsidRPr="008C2643" w:rsidRDefault="00057800" w:rsidP="004D4F47">
            <w:pPr>
              <w:spacing w:before="0" w:after="120"/>
              <w:cnfStyle w:val="000000000000" w:firstRow="0" w:lastRow="0" w:firstColumn="0" w:lastColumn="0" w:oddVBand="0" w:evenVBand="0" w:oddHBand="0" w:evenHBand="0" w:firstRowFirstColumn="0" w:firstRowLastColumn="0" w:lastRowFirstColumn="0" w:lastRowLastColumn="0"/>
              <w:rPr>
                <w:sz w:val="22"/>
              </w:rPr>
            </w:pPr>
            <w:r w:rsidRPr="00057800">
              <w:rPr>
                <w:sz w:val="22"/>
              </w:rPr>
              <w:t>BBC Nature</w:t>
            </w:r>
            <w:r>
              <w:t xml:space="preserve"> </w:t>
            </w:r>
            <w:hyperlink r:id="rId27" w:history="1">
              <w:r w:rsidR="008C2643" w:rsidRPr="008C2643">
                <w:rPr>
                  <w:rStyle w:val="Hyperlink"/>
                  <w:sz w:val="22"/>
                </w:rPr>
                <w:t>information on the Pleistocene epoch</w:t>
              </w:r>
            </w:hyperlink>
          </w:p>
          <w:p w:rsidR="008C2643" w:rsidRDefault="008C2643" w:rsidP="0090680B">
            <w:pPr>
              <w:spacing w:before="0"/>
              <w:cnfStyle w:val="000000000000" w:firstRow="0" w:lastRow="0" w:firstColumn="0" w:lastColumn="0" w:oddVBand="0" w:evenVBand="0" w:oddHBand="0" w:evenHBand="0" w:firstRowFirstColumn="0" w:firstRowLastColumn="0" w:lastRowFirstColumn="0" w:lastRowLastColumn="0"/>
            </w:pPr>
          </w:p>
          <w:p w:rsidR="008C2643" w:rsidRPr="008C2643" w:rsidRDefault="0070170B" w:rsidP="0090680B">
            <w:pPr>
              <w:spacing w:before="0"/>
              <w:cnfStyle w:val="000000000000" w:firstRow="0" w:lastRow="0" w:firstColumn="0" w:lastColumn="0" w:oddVBand="0" w:evenVBand="0" w:oddHBand="0" w:evenHBand="0" w:firstRowFirstColumn="0" w:firstRowLastColumn="0" w:lastRowFirstColumn="0" w:lastRowLastColumn="0"/>
              <w:rPr>
                <w:sz w:val="22"/>
              </w:rPr>
            </w:pPr>
            <w:hyperlink r:id="rId28" w:history="1">
              <w:r w:rsidR="008C2643" w:rsidRPr="008C2643">
                <w:rPr>
                  <w:rStyle w:val="Hyperlink"/>
                  <w:sz w:val="22"/>
                </w:rPr>
                <w:t>45 minute documentary on Earth’s Ice Age</w:t>
              </w:r>
            </w:hyperlink>
          </w:p>
          <w:p w:rsidR="0017291E" w:rsidRDefault="0017291E" w:rsidP="0090680B">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4D4F47" w:rsidRDefault="008C2643" w:rsidP="0090680B">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Geographical Association </w:t>
            </w:r>
            <w:hyperlink r:id="rId29" w:history="1">
              <w:r w:rsidRPr="008C2643">
                <w:rPr>
                  <w:rStyle w:val="Hyperlink"/>
                  <w:sz w:val="22"/>
                  <w:szCs w:val="22"/>
                </w:rPr>
                <w:t>information sheet on the c</w:t>
              </w:r>
              <w:r w:rsidR="004D4F47" w:rsidRPr="008C2643">
                <w:rPr>
                  <w:rStyle w:val="Hyperlink"/>
                  <w:sz w:val="22"/>
                  <w:szCs w:val="22"/>
                </w:rPr>
                <w:t>harac</w:t>
              </w:r>
              <w:r w:rsidRPr="008C2643">
                <w:rPr>
                  <w:rStyle w:val="Hyperlink"/>
                  <w:sz w:val="22"/>
                  <w:szCs w:val="22"/>
                </w:rPr>
                <w:t>teristics of polar environments</w:t>
              </w:r>
            </w:hyperlink>
          </w:p>
          <w:p w:rsidR="008C2643" w:rsidRDefault="008C2643" w:rsidP="0090680B">
            <w:pPr>
              <w:spacing w:before="0"/>
              <w:cnfStyle w:val="000000000000" w:firstRow="0" w:lastRow="0" w:firstColumn="0" w:lastColumn="0" w:oddVBand="0" w:evenVBand="0" w:oddHBand="0" w:evenHBand="0" w:firstRowFirstColumn="0" w:firstRowLastColumn="0" w:lastRowFirstColumn="0" w:lastRowLastColumn="0"/>
            </w:pPr>
          </w:p>
          <w:p w:rsidR="008C2643" w:rsidRPr="008C2643" w:rsidRDefault="008C2643" w:rsidP="0090680B">
            <w:pPr>
              <w:spacing w:before="0"/>
              <w:cnfStyle w:val="000000000000" w:firstRow="0" w:lastRow="0" w:firstColumn="0" w:lastColumn="0" w:oddVBand="0" w:evenVBand="0" w:oddHBand="0" w:evenHBand="0" w:firstRowFirstColumn="0" w:firstRowLastColumn="0" w:lastRowFirstColumn="0" w:lastRowLastColumn="0"/>
              <w:rPr>
                <w:sz w:val="22"/>
              </w:rPr>
            </w:pPr>
            <w:r w:rsidRPr="008C2643">
              <w:rPr>
                <w:sz w:val="22"/>
              </w:rPr>
              <w:t xml:space="preserve">IPCC information on </w:t>
            </w:r>
            <w:hyperlink r:id="rId30" w:history="1">
              <w:r w:rsidRPr="008C2643">
                <w:rPr>
                  <w:rStyle w:val="Hyperlink"/>
                  <w:sz w:val="22"/>
                </w:rPr>
                <w:t>distinctive characteristics of polar regions</w:t>
              </w:r>
            </w:hyperlink>
          </w:p>
          <w:p w:rsidR="004D4F47" w:rsidRDefault="004D4F47" w:rsidP="0090680B">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4D4F47" w:rsidRDefault="0070170B" w:rsidP="0090680B">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31" w:history="1">
              <w:r w:rsidR="008C2643" w:rsidRPr="008C2643">
                <w:rPr>
                  <w:rStyle w:val="Hyperlink"/>
                  <w:sz w:val="22"/>
                  <w:szCs w:val="22"/>
                </w:rPr>
                <w:t>Introduction to</w:t>
              </w:r>
              <w:r w:rsidR="004D4F47" w:rsidRPr="008C2643">
                <w:rPr>
                  <w:rStyle w:val="Hyperlink"/>
                  <w:sz w:val="22"/>
                  <w:szCs w:val="22"/>
                </w:rPr>
                <w:t xml:space="preserve"> tundra (periglac</w:t>
              </w:r>
              <w:r w:rsidR="008C2643" w:rsidRPr="008C2643">
                <w:rPr>
                  <w:rStyle w:val="Hyperlink"/>
                  <w:sz w:val="22"/>
                  <w:szCs w:val="22"/>
                </w:rPr>
                <w:t>ial) environments</w:t>
              </w:r>
            </w:hyperlink>
          </w:p>
          <w:p w:rsidR="00057800" w:rsidRDefault="00057800" w:rsidP="004C72E6">
            <w:pPr>
              <w:spacing w:before="0" w:after="120"/>
              <w:cnfStyle w:val="000000000000" w:firstRow="0" w:lastRow="0" w:firstColumn="0" w:lastColumn="0" w:oddVBand="0" w:evenVBand="0" w:oddHBand="0" w:evenHBand="0" w:firstRowFirstColumn="0" w:firstRowLastColumn="0" w:lastRowFirstColumn="0" w:lastRowLastColumn="0"/>
              <w:rPr>
                <w:sz w:val="22"/>
              </w:rPr>
            </w:pPr>
          </w:p>
          <w:p w:rsidR="008C2643" w:rsidRDefault="008C2643" w:rsidP="004C72E6">
            <w:pPr>
              <w:spacing w:before="0"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Information </w:t>
            </w:r>
            <w:r w:rsidR="00057800">
              <w:rPr>
                <w:sz w:val="22"/>
              </w:rPr>
              <w:t xml:space="preserve">and diagrams of </w:t>
            </w:r>
            <w:hyperlink r:id="rId32" w:history="1">
              <w:r w:rsidRPr="008C2643">
                <w:rPr>
                  <w:rStyle w:val="Hyperlink"/>
                  <w:sz w:val="22"/>
                </w:rPr>
                <w:t>periglacial processes</w:t>
              </w:r>
            </w:hyperlink>
          </w:p>
          <w:p w:rsidR="00057800" w:rsidRDefault="00057800" w:rsidP="004C72E6">
            <w:pPr>
              <w:spacing w:before="0" w:after="120"/>
              <w:cnfStyle w:val="000000000000" w:firstRow="0" w:lastRow="0" w:firstColumn="0" w:lastColumn="0" w:oddVBand="0" w:evenVBand="0" w:oddHBand="0" w:evenHBand="0" w:firstRowFirstColumn="0" w:firstRowLastColumn="0" w:lastRowFirstColumn="0" w:lastRowLastColumn="0"/>
            </w:pPr>
          </w:p>
          <w:p w:rsidR="008C2643" w:rsidRDefault="0070170B" w:rsidP="004C72E6">
            <w:pPr>
              <w:spacing w:before="0" w:after="120"/>
              <w:cnfStyle w:val="000000000000" w:firstRow="0" w:lastRow="0" w:firstColumn="0" w:lastColumn="0" w:oddVBand="0" w:evenVBand="0" w:oddHBand="0" w:evenHBand="0" w:firstRowFirstColumn="0" w:firstRowLastColumn="0" w:lastRowFirstColumn="0" w:lastRowLastColumn="0"/>
              <w:rPr>
                <w:sz w:val="22"/>
              </w:rPr>
            </w:pPr>
            <w:hyperlink r:id="rId33" w:history="1">
              <w:r w:rsidR="008C2643" w:rsidRPr="008C2643">
                <w:rPr>
                  <w:rStyle w:val="Hyperlink"/>
                  <w:sz w:val="22"/>
                </w:rPr>
                <w:t>Information on the tundra biome</w:t>
              </w:r>
            </w:hyperlink>
          </w:p>
          <w:p w:rsidR="00DE4B3A" w:rsidRPr="008C2643" w:rsidRDefault="00DE4B3A" w:rsidP="004C72E6">
            <w:pPr>
              <w:spacing w:before="0" w:after="120"/>
              <w:cnfStyle w:val="000000000000" w:firstRow="0" w:lastRow="0" w:firstColumn="0" w:lastColumn="0" w:oddVBand="0" w:evenVBand="0" w:oddHBand="0" w:evenHBand="0" w:firstRowFirstColumn="0" w:firstRowLastColumn="0" w:lastRowFirstColumn="0" w:lastRowLastColumn="0"/>
              <w:rPr>
                <w:sz w:val="22"/>
              </w:rPr>
            </w:pPr>
          </w:p>
          <w:p w:rsidR="004C72E6" w:rsidRPr="00BB0192" w:rsidRDefault="00057800" w:rsidP="00057800">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057800">
              <w:rPr>
                <w:sz w:val="22"/>
              </w:rPr>
              <w:t>National Geographic</w:t>
            </w:r>
            <w:r>
              <w:t xml:space="preserve"> </w:t>
            </w:r>
            <w:hyperlink r:id="rId34" w:history="1">
              <w:r w:rsidR="008C2643" w:rsidRPr="008C2643">
                <w:rPr>
                  <w:rStyle w:val="Hyperlink"/>
                  <w:sz w:val="22"/>
                  <w:szCs w:val="22"/>
                </w:rPr>
                <w:t>information on the tundra</w:t>
              </w:r>
            </w:hyperlink>
          </w:p>
        </w:tc>
      </w:tr>
      <w:tr w:rsidR="00D35FC3" w:rsidRPr="00DE6EFD" w:rsidTr="0007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tcPr>
          <w:p w:rsidR="007841EE" w:rsidRPr="00BB0192" w:rsidRDefault="007841EE" w:rsidP="001F10F9">
            <w:pPr>
              <w:spacing w:before="0"/>
              <w:rPr>
                <w:b/>
                <w:sz w:val="22"/>
                <w:szCs w:val="22"/>
              </w:rPr>
            </w:pPr>
            <w:r w:rsidRPr="00BB0192">
              <w:rPr>
                <w:b/>
                <w:sz w:val="22"/>
                <w:szCs w:val="22"/>
              </w:rPr>
              <w:t>W</w:t>
            </w:r>
            <w:r w:rsidR="00D43881">
              <w:rPr>
                <w:b/>
                <w:sz w:val="22"/>
                <w:szCs w:val="22"/>
              </w:rPr>
              <w:t>eek</w:t>
            </w:r>
            <w:r w:rsidRPr="00BB0192">
              <w:rPr>
                <w:b/>
                <w:sz w:val="22"/>
                <w:szCs w:val="22"/>
              </w:rPr>
              <w:t xml:space="preserve"> </w:t>
            </w:r>
            <w:r w:rsidR="00DE6EFD" w:rsidRPr="00BB0192">
              <w:rPr>
                <w:b/>
                <w:sz w:val="22"/>
                <w:szCs w:val="22"/>
              </w:rPr>
              <w:t>3</w:t>
            </w:r>
          </w:p>
          <w:p w:rsidR="007841EE" w:rsidRPr="00BB0192" w:rsidRDefault="005975EB" w:rsidP="001F10F9">
            <w:pPr>
              <w:spacing w:before="0"/>
              <w:rPr>
                <w:b/>
                <w:sz w:val="22"/>
                <w:szCs w:val="22"/>
              </w:rPr>
            </w:pPr>
            <w:r>
              <w:rPr>
                <w:b/>
                <w:sz w:val="22"/>
                <w:szCs w:val="22"/>
              </w:rPr>
              <w:t>S</w:t>
            </w:r>
            <w:r w:rsidR="00D43881">
              <w:rPr>
                <w:b/>
                <w:sz w:val="22"/>
                <w:szCs w:val="22"/>
              </w:rPr>
              <w:t>ystems and processes</w:t>
            </w:r>
          </w:p>
          <w:p w:rsidR="001C6231" w:rsidRDefault="001C6231" w:rsidP="001C6231">
            <w:pPr>
              <w:pStyle w:val="ListParagraph"/>
              <w:numPr>
                <w:ilvl w:val="0"/>
                <w:numId w:val="3"/>
              </w:numPr>
              <w:spacing w:before="0" w:after="120"/>
              <w:ind w:left="270" w:hanging="270"/>
              <w:rPr>
                <w:bCs w:val="0"/>
                <w:sz w:val="22"/>
                <w:szCs w:val="22"/>
              </w:rPr>
            </w:pPr>
            <w:r>
              <w:rPr>
                <w:sz w:val="22"/>
                <w:szCs w:val="22"/>
              </w:rPr>
              <w:t>Glacial systems including budgets.</w:t>
            </w:r>
          </w:p>
          <w:p w:rsidR="001C6231" w:rsidRDefault="001C6231" w:rsidP="001C6231">
            <w:pPr>
              <w:pStyle w:val="ListParagraph"/>
              <w:numPr>
                <w:ilvl w:val="0"/>
                <w:numId w:val="2"/>
              </w:numPr>
              <w:spacing w:before="0"/>
              <w:ind w:left="270" w:hanging="270"/>
              <w:rPr>
                <w:sz w:val="22"/>
                <w:szCs w:val="22"/>
              </w:rPr>
            </w:pPr>
            <w:r>
              <w:rPr>
                <w:sz w:val="22"/>
                <w:szCs w:val="22"/>
              </w:rPr>
              <w:t>Ablation and accumulation – historical patterns of ice advance ad retreat</w:t>
            </w:r>
            <w:r w:rsidR="00E33802">
              <w:rPr>
                <w:sz w:val="22"/>
                <w:szCs w:val="22"/>
              </w:rPr>
              <w:t>.</w:t>
            </w:r>
          </w:p>
          <w:p w:rsidR="001C6231" w:rsidRDefault="001C6231" w:rsidP="001C6231">
            <w:pPr>
              <w:pStyle w:val="ListParagraph"/>
              <w:numPr>
                <w:ilvl w:val="0"/>
                <w:numId w:val="2"/>
              </w:numPr>
              <w:spacing w:before="0"/>
              <w:ind w:left="270" w:hanging="270"/>
              <w:rPr>
                <w:sz w:val="22"/>
                <w:szCs w:val="22"/>
              </w:rPr>
            </w:pPr>
            <w:r>
              <w:rPr>
                <w:sz w:val="22"/>
                <w:szCs w:val="22"/>
              </w:rPr>
              <w:t>Warm and cold based glaciers: characteristics and development</w:t>
            </w:r>
            <w:r w:rsidRPr="00BB0192">
              <w:rPr>
                <w:sz w:val="22"/>
                <w:szCs w:val="22"/>
              </w:rPr>
              <w:t>.</w:t>
            </w:r>
          </w:p>
          <w:p w:rsidR="00E33802" w:rsidRDefault="001C6231" w:rsidP="001C6231">
            <w:pPr>
              <w:pStyle w:val="ListParagraph"/>
              <w:numPr>
                <w:ilvl w:val="0"/>
                <w:numId w:val="3"/>
              </w:numPr>
              <w:spacing w:before="0" w:after="120"/>
              <w:ind w:left="270" w:hanging="270"/>
              <w:rPr>
                <w:sz w:val="22"/>
                <w:szCs w:val="22"/>
              </w:rPr>
            </w:pPr>
            <w:r>
              <w:rPr>
                <w:sz w:val="22"/>
                <w:szCs w:val="22"/>
              </w:rPr>
              <w:t xml:space="preserve">Geomorphological processes – weathering: frost action, </w:t>
            </w:r>
            <w:proofErr w:type="spellStart"/>
            <w:r>
              <w:rPr>
                <w:sz w:val="22"/>
                <w:szCs w:val="22"/>
              </w:rPr>
              <w:t>nivation</w:t>
            </w:r>
            <w:proofErr w:type="spellEnd"/>
            <w:r>
              <w:rPr>
                <w:sz w:val="22"/>
                <w:szCs w:val="22"/>
              </w:rPr>
              <w:t>; ice movement: internal deformation, rotational, compressional, extensional and basal sliding; erosion: plucking, abrasion; transportation and deposition.</w:t>
            </w:r>
          </w:p>
          <w:p w:rsidR="001C6231" w:rsidRDefault="001C6231" w:rsidP="001C6231">
            <w:pPr>
              <w:pStyle w:val="ListParagraph"/>
              <w:numPr>
                <w:ilvl w:val="0"/>
                <w:numId w:val="3"/>
              </w:numPr>
              <w:spacing w:before="0" w:after="120"/>
              <w:ind w:left="270" w:hanging="270"/>
              <w:rPr>
                <w:sz w:val="22"/>
                <w:szCs w:val="22"/>
              </w:rPr>
            </w:pPr>
            <w:proofErr w:type="spellStart"/>
            <w:r>
              <w:rPr>
                <w:sz w:val="22"/>
                <w:szCs w:val="22"/>
              </w:rPr>
              <w:t>Fluvioglacial</w:t>
            </w:r>
            <w:proofErr w:type="spellEnd"/>
            <w:r>
              <w:rPr>
                <w:sz w:val="22"/>
                <w:szCs w:val="22"/>
              </w:rPr>
              <w:t xml:space="preserve"> processes: meltwater, erosion, transport and deposition.</w:t>
            </w:r>
          </w:p>
          <w:p w:rsidR="00762550" w:rsidRPr="001C6231" w:rsidRDefault="001C6231" w:rsidP="001C6231">
            <w:pPr>
              <w:pStyle w:val="ListParagraph"/>
              <w:numPr>
                <w:ilvl w:val="0"/>
                <w:numId w:val="3"/>
              </w:numPr>
              <w:spacing w:before="0" w:after="120"/>
              <w:ind w:left="270" w:hanging="270"/>
              <w:rPr>
                <w:sz w:val="22"/>
                <w:szCs w:val="22"/>
              </w:rPr>
            </w:pPr>
            <w:r>
              <w:rPr>
                <w:sz w:val="22"/>
                <w:szCs w:val="22"/>
              </w:rPr>
              <w:t>Periglacial features and processes: permafrost, active layer and mass movement.</w:t>
            </w:r>
          </w:p>
        </w:tc>
        <w:tc>
          <w:tcPr>
            <w:tcW w:w="703" w:type="pct"/>
            <w:tcBorders>
              <w:top w:val="none" w:sz="0" w:space="0" w:color="auto"/>
              <w:bottom w:val="none" w:sz="0" w:space="0" w:color="auto"/>
            </w:tcBorders>
          </w:tcPr>
          <w:p w:rsidR="001C6231" w:rsidRDefault="001C6231" w:rsidP="001C623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Constructing and interpreting a range of graphical and statistical techniques – including climate graphs.</w:t>
            </w:r>
          </w:p>
          <w:p w:rsidR="001C6231" w:rsidRDefault="001C6231" w:rsidP="001C623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Opportunity to apply systems theory to identify the inputs, processes, and outputs operating in </w:t>
            </w:r>
            <w:r w:rsidR="00EF6602">
              <w:rPr>
                <w:sz w:val="22"/>
                <w:szCs w:val="22"/>
              </w:rPr>
              <w:t>glacial landscapes</w:t>
            </w:r>
            <w:r>
              <w:rPr>
                <w:sz w:val="22"/>
                <w:szCs w:val="22"/>
              </w:rPr>
              <w:t>.</w:t>
            </w:r>
          </w:p>
          <w:p w:rsidR="00445F41" w:rsidRDefault="00011153" w:rsidP="0001115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Opportunities to develop skills such as drawing, labelling and annotating diagrams.</w:t>
            </w:r>
          </w:p>
          <w:p w:rsidR="00176A0D" w:rsidRDefault="00176A0D" w:rsidP="0001115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Opportunity to conduct fieldwork to investigate glacial processes in the field.</w:t>
            </w:r>
          </w:p>
          <w:p w:rsidR="00011153" w:rsidRDefault="00011153" w:rsidP="0001115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Handling primary and secondary sources of data.</w:t>
            </w:r>
          </w:p>
          <w:p w:rsidR="00011153" w:rsidRDefault="00011153" w:rsidP="0001115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Online research.</w:t>
            </w:r>
          </w:p>
          <w:p w:rsidR="00011153" w:rsidRDefault="00011153" w:rsidP="0001115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Constructing, interpreting, analyzing and drawing conclusions about a range of graphical and statistical techniques.</w:t>
            </w:r>
          </w:p>
          <w:p w:rsidR="00011153" w:rsidRDefault="00011153" w:rsidP="0001115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Using a range of maps to identify glacial features/processes.</w:t>
            </w:r>
          </w:p>
          <w:p w:rsidR="00011153" w:rsidRPr="00BB0192" w:rsidRDefault="00011153" w:rsidP="004C21FB">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Opportunity to apply systems theory to identify the inputs, processes and outputs operating </w:t>
            </w:r>
            <w:r w:rsidR="000B1E68">
              <w:rPr>
                <w:sz w:val="22"/>
                <w:szCs w:val="22"/>
              </w:rPr>
              <w:t>in glacial landscapes</w:t>
            </w:r>
            <w:r>
              <w:rPr>
                <w:sz w:val="22"/>
                <w:szCs w:val="22"/>
              </w:rPr>
              <w:t>.</w:t>
            </w:r>
          </w:p>
        </w:tc>
        <w:tc>
          <w:tcPr>
            <w:tcW w:w="1114" w:type="pct"/>
            <w:tcBorders>
              <w:top w:val="none" w:sz="0" w:space="0" w:color="auto"/>
              <w:bottom w:val="none" w:sz="0" w:space="0" w:color="auto"/>
            </w:tcBorders>
          </w:tcPr>
          <w:p w:rsidR="00515BFD" w:rsidRDefault="00515BFD" w:rsidP="00615BA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be able to identify glaciers as open systems in glaciated landscapes.</w:t>
            </w:r>
          </w:p>
          <w:p w:rsidR="00515BFD" w:rsidRDefault="00515BFD" w:rsidP="00515BF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be able to identify the different elements of a glacial system, including:</w:t>
            </w:r>
          </w:p>
          <w:p w:rsidR="00515BFD" w:rsidRPr="00FF61D5" w:rsidRDefault="00515BFD" w:rsidP="00FF61D5">
            <w:pPr>
              <w:pStyle w:val="ListParagraph"/>
              <w:numPr>
                <w:ilvl w:val="0"/>
                <w:numId w:val="21"/>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Inputs</w:t>
            </w:r>
          </w:p>
          <w:p w:rsidR="00515BFD" w:rsidRPr="00FF61D5" w:rsidRDefault="00515BFD" w:rsidP="00FF61D5">
            <w:pPr>
              <w:pStyle w:val="ListParagraph"/>
              <w:numPr>
                <w:ilvl w:val="0"/>
                <w:numId w:val="21"/>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Components/stores</w:t>
            </w:r>
          </w:p>
          <w:p w:rsidR="00515BFD" w:rsidRPr="00FF61D5" w:rsidRDefault="00515BFD" w:rsidP="00FF61D5">
            <w:pPr>
              <w:pStyle w:val="ListParagraph"/>
              <w:numPr>
                <w:ilvl w:val="0"/>
                <w:numId w:val="21"/>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Transfers/flows</w:t>
            </w:r>
          </w:p>
          <w:p w:rsidR="00515BFD" w:rsidRPr="00FF61D5" w:rsidRDefault="00515BFD" w:rsidP="00FF61D5">
            <w:pPr>
              <w:pStyle w:val="ListParagraph"/>
              <w:numPr>
                <w:ilvl w:val="0"/>
                <w:numId w:val="21"/>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Outputs</w:t>
            </w:r>
          </w:p>
          <w:p w:rsidR="00515BFD" w:rsidRDefault="008E08D8" w:rsidP="00515BFD">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understand the role of ablation and accumulation in glacial budgets and how this relates</w:t>
            </w:r>
            <w:r w:rsidR="00EF6602">
              <w:rPr>
                <w:sz w:val="22"/>
                <w:szCs w:val="22"/>
              </w:rPr>
              <w:t xml:space="preserve"> to</w:t>
            </w:r>
            <w:r>
              <w:rPr>
                <w:sz w:val="22"/>
                <w:szCs w:val="22"/>
              </w:rPr>
              <w:t xml:space="preserve"> glacial advance and retreat.</w:t>
            </w:r>
          </w:p>
          <w:p w:rsidR="008E08D8" w:rsidRDefault="008E08D8" w:rsidP="00515BFD">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understand that most glaciers have experienced patterns of advance and retreat in the past linked to the Pleistocene glaciations (with an illustrative example).</w:t>
            </w:r>
          </w:p>
          <w:p w:rsidR="008E08D8" w:rsidRDefault="008E08D8" w:rsidP="00803660">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understand and be able to assess the role of a range of processes associated with glaciers.  Including:</w:t>
            </w:r>
          </w:p>
          <w:p w:rsidR="008E08D8" w:rsidRDefault="008E08D8" w:rsidP="008E08D8">
            <w:pPr>
              <w:pStyle w:val="ListParagraph"/>
              <w:numPr>
                <w:ilvl w:val="0"/>
                <w:numId w:val="1"/>
              </w:numPr>
              <w:spacing w:before="0" w:after="120"/>
              <w:ind w:left="277" w:hanging="14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Weathering</w:t>
            </w:r>
          </w:p>
          <w:p w:rsidR="008E08D8" w:rsidRDefault="008E08D8" w:rsidP="008E08D8">
            <w:pPr>
              <w:pStyle w:val="ListParagraph"/>
              <w:numPr>
                <w:ilvl w:val="0"/>
                <w:numId w:val="7"/>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frost action, </w:t>
            </w:r>
            <w:proofErr w:type="spellStart"/>
            <w:r>
              <w:rPr>
                <w:sz w:val="22"/>
                <w:szCs w:val="22"/>
              </w:rPr>
              <w:t>nivation</w:t>
            </w:r>
            <w:proofErr w:type="spellEnd"/>
          </w:p>
          <w:p w:rsidR="008E08D8" w:rsidRDefault="008E08D8" w:rsidP="008E08D8">
            <w:pPr>
              <w:pStyle w:val="ListParagraph"/>
              <w:numPr>
                <w:ilvl w:val="0"/>
                <w:numId w:val="1"/>
              </w:numPr>
              <w:spacing w:before="0" w:after="120"/>
              <w:ind w:left="277" w:hanging="14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Ice movement </w:t>
            </w:r>
          </w:p>
          <w:p w:rsidR="008E08D8" w:rsidRDefault="008E08D8" w:rsidP="008E08D8">
            <w:pPr>
              <w:pStyle w:val="ListParagraph"/>
              <w:numPr>
                <w:ilvl w:val="0"/>
                <w:numId w:val="8"/>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Internal deformation, rotational, compressional, extensional and basal sliding</w:t>
            </w:r>
          </w:p>
          <w:p w:rsidR="008E08D8" w:rsidRDefault="008E08D8" w:rsidP="008E08D8">
            <w:pPr>
              <w:pStyle w:val="ListParagraph"/>
              <w:numPr>
                <w:ilvl w:val="0"/>
                <w:numId w:val="1"/>
              </w:numPr>
              <w:spacing w:before="0" w:after="120"/>
              <w:ind w:left="277" w:hanging="14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Erosion</w:t>
            </w:r>
          </w:p>
          <w:p w:rsidR="008E08D8" w:rsidRDefault="00803660" w:rsidP="008E08D8">
            <w:pPr>
              <w:pStyle w:val="ListParagraph"/>
              <w:numPr>
                <w:ilvl w:val="0"/>
                <w:numId w:val="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Plucking, abrasion</w:t>
            </w:r>
          </w:p>
          <w:p w:rsidR="008E08D8" w:rsidRDefault="00803660" w:rsidP="00803660">
            <w:pPr>
              <w:pStyle w:val="ListParagraph"/>
              <w:numPr>
                <w:ilvl w:val="0"/>
                <w:numId w:val="1"/>
              </w:numPr>
              <w:spacing w:before="0" w:after="120"/>
              <w:ind w:left="277" w:hanging="14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Transport</w:t>
            </w:r>
          </w:p>
          <w:p w:rsidR="00803660" w:rsidRDefault="00803660" w:rsidP="00803660">
            <w:pPr>
              <w:pStyle w:val="ListParagraph"/>
              <w:numPr>
                <w:ilvl w:val="0"/>
                <w:numId w:val="1"/>
              </w:numPr>
              <w:spacing w:before="0" w:after="120"/>
              <w:ind w:left="277" w:hanging="14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Deposition</w:t>
            </w:r>
            <w:r w:rsidR="008533D7">
              <w:rPr>
                <w:sz w:val="22"/>
                <w:szCs w:val="22"/>
              </w:rPr>
              <w:t>.</w:t>
            </w:r>
          </w:p>
          <w:p w:rsidR="00803660" w:rsidRDefault="00803660" w:rsidP="00803660">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will understand and be able to assess the role </w:t>
            </w:r>
            <w:r w:rsidR="00057800">
              <w:rPr>
                <w:sz w:val="22"/>
                <w:szCs w:val="22"/>
              </w:rPr>
              <w:t xml:space="preserve">of </w:t>
            </w:r>
            <w:proofErr w:type="spellStart"/>
            <w:r>
              <w:rPr>
                <w:sz w:val="22"/>
                <w:szCs w:val="22"/>
              </w:rPr>
              <w:t>fluvioglacial</w:t>
            </w:r>
            <w:proofErr w:type="spellEnd"/>
            <w:r>
              <w:rPr>
                <w:sz w:val="22"/>
                <w:szCs w:val="22"/>
              </w:rPr>
              <w:t xml:space="preserve"> processes.  Including:</w:t>
            </w:r>
          </w:p>
          <w:p w:rsidR="00803660" w:rsidRPr="00FF61D5" w:rsidRDefault="00803660" w:rsidP="00FF61D5">
            <w:pPr>
              <w:pStyle w:val="ListParagraph"/>
              <w:numPr>
                <w:ilvl w:val="0"/>
                <w:numId w:val="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Meltwater</w:t>
            </w:r>
          </w:p>
          <w:p w:rsidR="00803660" w:rsidRPr="00FF61D5" w:rsidRDefault="00803660" w:rsidP="00FF61D5">
            <w:pPr>
              <w:pStyle w:val="ListParagraph"/>
              <w:numPr>
                <w:ilvl w:val="0"/>
                <w:numId w:val="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Erosion</w:t>
            </w:r>
          </w:p>
          <w:p w:rsidR="00803660" w:rsidRPr="00FF61D5" w:rsidRDefault="00803660" w:rsidP="00FF61D5">
            <w:pPr>
              <w:pStyle w:val="ListParagraph"/>
              <w:numPr>
                <w:ilvl w:val="0"/>
                <w:numId w:val="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Transport</w:t>
            </w:r>
          </w:p>
          <w:p w:rsidR="00803660" w:rsidRPr="00FF61D5" w:rsidRDefault="00803660" w:rsidP="00FF61D5">
            <w:pPr>
              <w:pStyle w:val="ListParagraph"/>
              <w:numPr>
                <w:ilvl w:val="0"/>
                <w:numId w:val="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Deposition</w:t>
            </w:r>
            <w:r w:rsidR="008533D7">
              <w:rPr>
                <w:sz w:val="22"/>
                <w:szCs w:val="22"/>
              </w:rPr>
              <w:t>.</w:t>
            </w:r>
          </w:p>
          <w:p w:rsidR="00803660" w:rsidRDefault="00803660" w:rsidP="00803660">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be able to describe and explain periglacial features and processes, including:</w:t>
            </w:r>
          </w:p>
          <w:p w:rsidR="00803660" w:rsidRPr="00FF61D5" w:rsidRDefault="00803660" w:rsidP="00FF61D5">
            <w:pPr>
              <w:pStyle w:val="ListParagraph"/>
              <w:numPr>
                <w:ilvl w:val="0"/>
                <w:numId w:val="22"/>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Permafrost</w:t>
            </w:r>
          </w:p>
          <w:p w:rsidR="00803660" w:rsidRPr="00FF61D5" w:rsidRDefault="00803660" w:rsidP="00FF61D5">
            <w:pPr>
              <w:pStyle w:val="ListParagraph"/>
              <w:numPr>
                <w:ilvl w:val="0"/>
                <w:numId w:val="22"/>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Active layer</w:t>
            </w:r>
          </w:p>
          <w:p w:rsidR="00803660" w:rsidRPr="00FF61D5" w:rsidRDefault="00803660" w:rsidP="00FF61D5">
            <w:pPr>
              <w:pStyle w:val="ListParagraph"/>
              <w:numPr>
                <w:ilvl w:val="0"/>
                <w:numId w:val="22"/>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Mass movement</w:t>
            </w:r>
            <w:r w:rsidR="008533D7">
              <w:rPr>
                <w:sz w:val="22"/>
                <w:szCs w:val="22"/>
              </w:rPr>
              <w:t>.</w:t>
            </w:r>
          </w:p>
        </w:tc>
        <w:tc>
          <w:tcPr>
            <w:tcW w:w="939" w:type="pct"/>
            <w:tcBorders>
              <w:top w:val="none" w:sz="0" w:space="0" w:color="auto"/>
              <w:bottom w:val="none" w:sz="0" w:space="0" w:color="auto"/>
            </w:tcBorders>
          </w:tcPr>
          <w:p w:rsidR="00CD24AF" w:rsidRDefault="00A27351" w:rsidP="00B7234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Q&amp;A/paired discussion to identify what is meant by a glacial system and budget – can they identify the elements of a glacial budget?</w:t>
            </w:r>
          </w:p>
          <w:p w:rsidR="00A27351" w:rsidRDefault="00A27351" w:rsidP="00B7234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draw an annota</w:t>
            </w:r>
            <w:r w:rsidR="00057800">
              <w:rPr>
                <w:sz w:val="22"/>
                <w:szCs w:val="22"/>
              </w:rPr>
              <w:t>ted diagram of a glacier system</w:t>
            </w:r>
            <w:r>
              <w:rPr>
                <w:sz w:val="22"/>
                <w:szCs w:val="22"/>
              </w:rPr>
              <w:t xml:space="preserve"> and plot line graphs to show understanding of glacial budget.</w:t>
            </w:r>
          </w:p>
          <w:p w:rsidR="00A27351" w:rsidRDefault="00A27351" w:rsidP="00A2735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Following th</w:t>
            </w:r>
            <w:r w:rsidR="00EF6602">
              <w:rPr>
                <w:sz w:val="22"/>
                <w:szCs w:val="22"/>
              </w:rPr>
              <w:t xml:space="preserve">e above, use models online </w:t>
            </w:r>
            <w:r>
              <w:rPr>
                <w:sz w:val="22"/>
                <w:szCs w:val="22"/>
              </w:rPr>
              <w:t>to understand the idea of ablation and accumulation, and how they relate to advance and retreat – opportunity for peer assessment of levels marked exam question to show understanding.</w:t>
            </w:r>
          </w:p>
          <w:p w:rsidR="009B2B99" w:rsidRDefault="009B2B99" w:rsidP="00A2735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Study a glacier</w:t>
            </w:r>
            <w:r w:rsidR="00933DA6">
              <w:rPr>
                <w:sz w:val="22"/>
                <w:szCs w:val="22"/>
              </w:rPr>
              <w:t>, or glaciers,</w:t>
            </w:r>
            <w:r>
              <w:rPr>
                <w:sz w:val="22"/>
                <w:szCs w:val="22"/>
              </w:rPr>
              <w:t xml:space="preserve"> that ha</w:t>
            </w:r>
            <w:r w:rsidR="00933DA6">
              <w:rPr>
                <w:sz w:val="22"/>
                <w:szCs w:val="22"/>
              </w:rPr>
              <w:t>ve</w:t>
            </w:r>
            <w:r>
              <w:rPr>
                <w:sz w:val="22"/>
                <w:szCs w:val="22"/>
              </w:rPr>
              <w:t xml:space="preserve"> good </w:t>
            </w:r>
            <w:r w:rsidR="00057800">
              <w:rPr>
                <w:sz w:val="22"/>
                <w:szCs w:val="22"/>
              </w:rPr>
              <w:t>evidence of advance and retreat. C</w:t>
            </w:r>
            <w:r>
              <w:rPr>
                <w:sz w:val="22"/>
                <w:szCs w:val="22"/>
              </w:rPr>
              <w:t xml:space="preserve">reate sketch maps of </w:t>
            </w:r>
            <w:r w:rsidR="00933DA6">
              <w:rPr>
                <w:sz w:val="22"/>
                <w:szCs w:val="22"/>
              </w:rPr>
              <w:t xml:space="preserve">various snout positions (one that has </w:t>
            </w:r>
            <w:r w:rsidR="00933DA6">
              <w:rPr>
                <w:i/>
                <w:sz w:val="22"/>
                <w:szCs w:val="22"/>
              </w:rPr>
              <w:t xml:space="preserve">recently </w:t>
            </w:r>
            <w:r w:rsidR="00933DA6">
              <w:rPr>
                <w:sz w:val="22"/>
                <w:szCs w:val="22"/>
              </w:rPr>
              <w:t>advance</w:t>
            </w:r>
            <w:r w:rsidR="00EF6602">
              <w:rPr>
                <w:sz w:val="22"/>
                <w:szCs w:val="22"/>
              </w:rPr>
              <w:t>d</w:t>
            </w:r>
            <w:r w:rsidR="00933DA6">
              <w:rPr>
                <w:sz w:val="22"/>
                <w:szCs w:val="22"/>
              </w:rPr>
              <w:t xml:space="preserve"> and one that has </w:t>
            </w:r>
            <w:r w:rsidR="00933DA6">
              <w:rPr>
                <w:i/>
                <w:sz w:val="22"/>
                <w:szCs w:val="22"/>
              </w:rPr>
              <w:t xml:space="preserve">recently </w:t>
            </w:r>
            <w:r w:rsidR="00933DA6">
              <w:rPr>
                <w:sz w:val="22"/>
                <w:szCs w:val="22"/>
              </w:rPr>
              <w:t>retreated)</w:t>
            </w:r>
            <w:r w:rsidR="00057800">
              <w:rPr>
                <w:sz w:val="22"/>
                <w:szCs w:val="22"/>
              </w:rPr>
              <w:t xml:space="preserve"> and</w:t>
            </w:r>
            <w:r w:rsidR="00933DA6">
              <w:rPr>
                <w:sz w:val="22"/>
                <w:szCs w:val="22"/>
              </w:rPr>
              <w:t xml:space="preserve"> add annotation to suggest reasons for the advance and retreat.  On a larger scale, and longer time scale, annotate an outline map of Europe to show the extent of ice cover during and since the last glacial maximum ca. 18,000 years ago</w:t>
            </w:r>
            <w:r w:rsidR="00057800">
              <w:rPr>
                <w:sz w:val="22"/>
                <w:szCs w:val="22"/>
              </w:rPr>
              <w:t>.</w:t>
            </w:r>
          </w:p>
          <w:p w:rsidR="00A27351" w:rsidRDefault="009B2B99" w:rsidP="00A2735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Paired research of warm and cold based glaciers</w:t>
            </w:r>
            <w:r w:rsidR="00861273">
              <w:rPr>
                <w:sz w:val="22"/>
                <w:szCs w:val="22"/>
              </w:rPr>
              <w:t>, then</w:t>
            </w:r>
            <w:r>
              <w:rPr>
                <w:sz w:val="22"/>
                <w:szCs w:val="22"/>
              </w:rPr>
              <w:t xml:space="preserve"> share findings.</w:t>
            </w:r>
          </w:p>
          <w:p w:rsidR="009B2B99" w:rsidRDefault="00A910A2" w:rsidP="00A2735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Approach to glacial, </w:t>
            </w:r>
            <w:proofErr w:type="spellStart"/>
            <w:r>
              <w:rPr>
                <w:sz w:val="22"/>
                <w:szCs w:val="22"/>
              </w:rPr>
              <w:t>fluvioglacial</w:t>
            </w:r>
            <w:proofErr w:type="spellEnd"/>
            <w:r>
              <w:rPr>
                <w:sz w:val="22"/>
                <w:szCs w:val="22"/>
              </w:rPr>
              <w:t xml:space="preserve"> and periglacial processes may vary depending on prior </w:t>
            </w:r>
            <w:r w:rsidR="002B27EF">
              <w:rPr>
                <w:sz w:val="22"/>
                <w:szCs w:val="22"/>
              </w:rPr>
              <w:t>knowledge as some may have done this well-rehearsed material at</w:t>
            </w:r>
            <w:r w:rsidR="00993A69">
              <w:rPr>
                <w:sz w:val="22"/>
                <w:szCs w:val="22"/>
              </w:rPr>
              <w:t xml:space="preserve"> GCSE.  For each process listed, </w:t>
            </w:r>
            <w:r w:rsidR="002B27EF">
              <w:rPr>
                <w:sz w:val="22"/>
                <w:szCs w:val="22"/>
              </w:rPr>
              <w:t xml:space="preserve">students should use a range of resources (textbooks, VLE, internet, video, </w:t>
            </w:r>
            <w:proofErr w:type="spellStart"/>
            <w:r w:rsidR="002B27EF">
              <w:rPr>
                <w:sz w:val="22"/>
                <w:szCs w:val="22"/>
              </w:rPr>
              <w:t>etc</w:t>
            </w:r>
            <w:proofErr w:type="spellEnd"/>
            <w:r w:rsidR="002B27EF">
              <w:rPr>
                <w:sz w:val="22"/>
                <w:szCs w:val="22"/>
              </w:rPr>
              <w:t>) to pro</w:t>
            </w:r>
            <w:r w:rsidR="0069608C">
              <w:rPr>
                <w:sz w:val="22"/>
                <w:szCs w:val="22"/>
              </w:rPr>
              <w:t>duce</w:t>
            </w:r>
            <w:r w:rsidR="002B27EF">
              <w:rPr>
                <w:sz w:val="22"/>
                <w:szCs w:val="22"/>
              </w:rPr>
              <w:t xml:space="preserve"> a revision card/sheet including:</w:t>
            </w:r>
          </w:p>
          <w:p w:rsidR="002B27EF" w:rsidRPr="00FF61D5" w:rsidRDefault="002B27EF" w:rsidP="00FF61D5">
            <w:pPr>
              <w:pStyle w:val="ListParagraph"/>
              <w:numPr>
                <w:ilvl w:val="0"/>
                <w:numId w:val="23"/>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Definition</w:t>
            </w:r>
          </w:p>
          <w:p w:rsidR="002B27EF" w:rsidRPr="00FF61D5" w:rsidRDefault="002B27EF" w:rsidP="00FF61D5">
            <w:pPr>
              <w:pStyle w:val="ListParagraph"/>
              <w:numPr>
                <w:ilvl w:val="0"/>
                <w:numId w:val="23"/>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Description of the process</w:t>
            </w:r>
          </w:p>
          <w:p w:rsidR="002B27EF" w:rsidRPr="00FF61D5" w:rsidRDefault="002B27EF" w:rsidP="00FF61D5">
            <w:pPr>
              <w:pStyle w:val="ListParagraph"/>
              <w:numPr>
                <w:ilvl w:val="0"/>
                <w:numId w:val="23"/>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Explanation of how the process shapes the landscape, or operates</w:t>
            </w:r>
          </w:p>
          <w:p w:rsidR="002B27EF" w:rsidRPr="00FF61D5" w:rsidRDefault="002B27EF" w:rsidP="00FF61D5">
            <w:pPr>
              <w:pStyle w:val="ListParagraph"/>
              <w:numPr>
                <w:ilvl w:val="0"/>
                <w:numId w:val="23"/>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FF61D5">
              <w:rPr>
                <w:sz w:val="22"/>
                <w:szCs w:val="22"/>
              </w:rPr>
              <w:t>Annotated diagram where appropriate</w:t>
            </w:r>
          </w:p>
          <w:p w:rsidR="002B27EF" w:rsidRPr="002B27EF" w:rsidRDefault="002B27EF" w:rsidP="0005780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These could be shared between groups, or a display of the best created, or some may produce electronic resources to share via VLE.</w:t>
            </w:r>
          </w:p>
        </w:tc>
        <w:tc>
          <w:tcPr>
            <w:tcW w:w="1329" w:type="pct"/>
            <w:tcBorders>
              <w:top w:val="none" w:sz="0" w:space="0" w:color="auto"/>
              <w:bottom w:val="none" w:sz="0" w:space="0" w:color="auto"/>
              <w:right w:val="none" w:sz="0" w:space="0" w:color="auto"/>
            </w:tcBorders>
          </w:tcPr>
          <w:p w:rsidR="00136E5A" w:rsidRDefault="00057800"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057800">
              <w:rPr>
                <w:sz w:val="22"/>
              </w:rPr>
              <w:t>Information and diagrams of</w:t>
            </w:r>
            <w:r>
              <w:t xml:space="preserve"> </w:t>
            </w:r>
            <w:hyperlink r:id="rId35" w:history="1">
              <w:r w:rsidR="00A27351" w:rsidRPr="00026F68">
                <w:rPr>
                  <w:rStyle w:val="Hyperlink"/>
                  <w:sz w:val="22"/>
                  <w:szCs w:val="22"/>
                </w:rPr>
                <w:t>glaciers as systems and glacial budgets</w:t>
              </w:r>
            </w:hyperlink>
          </w:p>
          <w:p w:rsidR="00026F68" w:rsidRDefault="00026F68" w:rsidP="00A27351">
            <w:pPr>
              <w:spacing w:before="0" w:after="120"/>
              <w:cnfStyle w:val="000000100000" w:firstRow="0" w:lastRow="0" w:firstColumn="0" w:lastColumn="0" w:oddVBand="0" w:evenVBand="0" w:oddHBand="1" w:evenHBand="0" w:firstRowFirstColumn="0" w:firstRowLastColumn="0" w:lastRowFirstColumn="0" w:lastRowLastColumn="0"/>
            </w:pPr>
          </w:p>
          <w:p w:rsidR="00A27351" w:rsidRDefault="0070170B" w:rsidP="00A2735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36" w:history="1">
              <w:r w:rsidR="00026F68" w:rsidRPr="00026F68">
                <w:rPr>
                  <w:rStyle w:val="Hyperlink"/>
                  <w:sz w:val="22"/>
                  <w:szCs w:val="22"/>
                </w:rPr>
                <w:t>Introduction to Glacier Mass Balance with diagrams</w:t>
              </w:r>
            </w:hyperlink>
          </w:p>
          <w:p w:rsidR="00057800" w:rsidRDefault="00057800" w:rsidP="001F10F9">
            <w:pPr>
              <w:spacing w:before="0"/>
              <w:cnfStyle w:val="000000100000" w:firstRow="0" w:lastRow="0" w:firstColumn="0" w:lastColumn="0" w:oddVBand="0" w:evenVBand="0" w:oddHBand="1" w:evenHBand="0" w:firstRowFirstColumn="0" w:firstRowLastColumn="0" w:lastRowFirstColumn="0" w:lastRowLastColumn="0"/>
            </w:pPr>
          </w:p>
          <w:p w:rsidR="00A27351" w:rsidRDefault="0070170B"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7" w:history="1">
              <w:r w:rsidR="00026F68" w:rsidRPr="00026F68">
                <w:rPr>
                  <w:rStyle w:val="Hyperlink"/>
                  <w:sz w:val="22"/>
                  <w:szCs w:val="22"/>
                </w:rPr>
                <w:t xml:space="preserve">Information and animated diagrams of glaciers </w:t>
              </w:r>
            </w:hyperlink>
          </w:p>
          <w:p w:rsidR="00A27351" w:rsidRDefault="00A27351"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9B2B99" w:rsidRDefault="003B1C2C"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World Meteorological Organization information on </w:t>
            </w:r>
            <w:hyperlink r:id="rId38" w:history="1">
              <w:r w:rsidRPr="003B1C2C">
                <w:rPr>
                  <w:rStyle w:val="Hyperlink"/>
                  <w:sz w:val="22"/>
                  <w:szCs w:val="22"/>
                </w:rPr>
                <w:t xml:space="preserve">retreating glacier </w:t>
              </w:r>
              <w:proofErr w:type="spellStart"/>
              <w:r w:rsidR="00933DA6" w:rsidRPr="003B1C2C">
                <w:rPr>
                  <w:rStyle w:val="Hyperlink"/>
                  <w:sz w:val="22"/>
                  <w:szCs w:val="22"/>
                </w:rPr>
                <w:t>Mer</w:t>
              </w:r>
              <w:proofErr w:type="spellEnd"/>
              <w:r w:rsidR="00933DA6" w:rsidRPr="003B1C2C">
                <w:rPr>
                  <w:rStyle w:val="Hyperlink"/>
                  <w:sz w:val="22"/>
                  <w:szCs w:val="22"/>
                </w:rPr>
                <w:t xml:space="preserve"> de Glace</w:t>
              </w:r>
            </w:hyperlink>
          </w:p>
          <w:p w:rsidR="00933DA6" w:rsidRDefault="00933DA6" w:rsidP="00933DA6">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3B1C2C" w:rsidRDefault="0070170B" w:rsidP="00933DA6">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39" w:history="1">
              <w:r w:rsidR="003B1C2C" w:rsidRPr="003B1C2C">
                <w:rPr>
                  <w:rStyle w:val="Hyperlink"/>
                  <w:sz w:val="22"/>
                  <w:szCs w:val="22"/>
                </w:rPr>
                <w:t xml:space="preserve">Effect of climate change on the Mont Blanc glacier </w:t>
              </w:r>
            </w:hyperlink>
          </w:p>
          <w:p w:rsidR="00933DA6" w:rsidRDefault="00933DA6" w:rsidP="00933DA6">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3B1C2C" w:rsidRDefault="0070170B" w:rsidP="00933DA6">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40" w:history="1">
              <w:r w:rsidR="003B1C2C" w:rsidRPr="003B1C2C">
                <w:rPr>
                  <w:rStyle w:val="Hyperlink"/>
                  <w:sz w:val="22"/>
                  <w:szCs w:val="22"/>
                </w:rPr>
                <w:t>Photography of retreating modern glaciers</w:t>
              </w:r>
            </w:hyperlink>
          </w:p>
          <w:p w:rsidR="00933DA6" w:rsidRDefault="00933DA6"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933DA6" w:rsidRDefault="0070170B"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1" w:history="1">
              <w:r w:rsidR="00057800" w:rsidRPr="00057800">
                <w:rPr>
                  <w:sz w:val="22"/>
                </w:rPr>
                <w:t>Information on an advancing glacier:</w:t>
              </w:r>
              <w:r w:rsidR="00057800">
                <w:t xml:space="preserve"> </w:t>
              </w:r>
              <w:r w:rsidR="003B1C2C" w:rsidRPr="003B1C2C">
                <w:rPr>
                  <w:rStyle w:val="Hyperlink"/>
                  <w:sz w:val="22"/>
                  <w:szCs w:val="22"/>
                </w:rPr>
                <w:t>Hubbard Glacier, Alaska</w:t>
              </w:r>
            </w:hyperlink>
          </w:p>
          <w:p w:rsidR="003B1C2C" w:rsidRDefault="003B1C2C" w:rsidP="001F10F9">
            <w:pPr>
              <w:spacing w:before="0"/>
              <w:cnfStyle w:val="000000100000" w:firstRow="0" w:lastRow="0" w:firstColumn="0" w:lastColumn="0" w:oddVBand="0" w:evenVBand="0" w:oddHBand="1" w:evenHBand="0" w:firstRowFirstColumn="0" w:firstRowLastColumn="0" w:lastRowFirstColumn="0" w:lastRowLastColumn="0"/>
            </w:pPr>
          </w:p>
          <w:p w:rsidR="003B1C2C" w:rsidRPr="00057800" w:rsidRDefault="0070170B"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2" w:history="1">
              <w:r w:rsidR="00057800" w:rsidRPr="00057800">
                <w:rPr>
                  <w:sz w:val="22"/>
                  <w:szCs w:val="22"/>
                </w:rPr>
                <w:t xml:space="preserve">NASA Earth Observatory </w:t>
              </w:r>
              <w:r w:rsidR="003B1C2C" w:rsidRPr="00057800">
                <w:rPr>
                  <w:rStyle w:val="Hyperlink"/>
                  <w:sz w:val="22"/>
                  <w:szCs w:val="22"/>
                </w:rPr>
                <w:t>aerial images of Hubbard Glacier</w:t>
              </w:r>
            </w:hyperlink>
          </w:p>
          <w:p w:rsidR="009B2B99" w:rsidRDefault="009B2B9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27351" w:rsidRDefault="00A27351"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Quite sophisticated </w:t>
            </w:r>
            <w:hyperlink r:id="rId43" w:history="1">
              <w:r w:rsidRPr="00ED7D8F">
                <w:rPr>
                  <w:rStyle w:val="Hyperlink"/>
                  <w:sz w:val="22"/>
                  <w:szCs w:val="22"/>
                </w:rPr>
                <w:t>exploration of ‘warm and cold based glaciers’,</w:t>
              </w:r>
            </w:hyperlink>
            <w:r w:rsidR="00ED7D8F">
              <w:rPr>
                <w:sz w:val="22"/>
                <w:szCs w:val="22"/>
              </w:rPr>
              <w:t xml:space="preserve"> using Antarctic examples</w:t>
            </w:r>
          </w:p>
          <w:p w:rsidR="00A27351" w:rsidRDefault="00A27351"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27351" w:rsidRDefault="0070170B" w:rsidP="0051355A">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4" w:history="1">
              <w:r w:rsidR="009B2B99" w:rsidRPr="0051355A">
                <w:rPr>
                  <w:rStyle w:val="Hyperlink"/>
                  <w:sz w:val="22"/>
                  <w:szCs w:val="22"/>
                </w:rPr>
                <w:t xml:space="preserve">Summary of classification of glaciers </w:t>
              </w:r>
            </w:hyperlink>
            <w:r w:rsidR="009B2B99">
              <w:rPr>
                <w:sz w:val="22"/>
                <w:szCs w:val="22"/>
              </w:rPr>
              <w:t>with warm and cold based at the end, including clear temperature profiles</w:t>
            </w:r>
            <w:r w:rsidR="0051355A">
              <w:rPr>
                <w:sz w:val="22"/>
                <w:szCs w:val="22"/>
              </w:rPr>
              <w:t xml:space="preserve"> </w:t>
            </w:r>
          </w:p>
          <w:p w:rsidR="009B2B99" w:rsidRDefault="009B2B9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27351" w:rsidRDefault="0070170B"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5" w:history="1">
              <w:r w:rsidR="00E1772B" w:rsidRPr="006D0C83">
                <w:rPr>
                  <w:rStyle w:val="Hyperlink"/>
                  <w:sz w:val="22"/>
                  <w:szCs w:val="22"/>
                </w:rPr>
                <w:t>Detailed presentation on</w:t>
              </w:r>
              <w:r w:rsidR="006D0C83" w:rsidRPr="006D0C83">
                <w:rPr>
                  <w:rStyle w:val="Hyperlink"/>
                  <w:sz w:val="22"/>
                  <w:szCs w:val="22"/>
                </w:rPr>
                <w:t xml:space="preserve"> processes of</w:t>
              </w:r>
              <w:r w:rsidR="00E1772B" w:rsidRPr="006D0C83">
                <w:rPr>
                  <w:rStyle w:val="Hyperlink"/>
                  <w:sz w:val="22"/>
                  <w:szCs w:val="22"/>
                </w:rPr>
                <w:t xml:space="preserve"> glacial </w:t>
              </w:r>
              <w:r w:rsidR="006D0C83" w:rsidRPr="006D0C83">
                <w:rPr>
                  <w:rStyle w:val="Hyperlink"/>
                  <w:sz w:val="22"/>
                  <w:szCs w:val="22"/>
                </w:rPr>
                <w:t>erosion</w:t>
              </w:r>
            </w:hyperlink>
          </w:p>
          <w:p w:rsidR="00E1772B" w:rsidRDefault="00E1772B"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1355A" w:rsidRDefault="0051355A" w:rsidP="001F10F9">
            <w:pPr>
              <w:spacing w:before="0"/>
              <w:cnfStyle w:val="000000100000" w:firstRow="0" w:lastRow="0" w:firstColumn="0" w:lastColumn="0" w:oddVBand="0" w:evenVBand="0" w:oddHBand="1" w:evenHBand="0" w:firstRowFirstColumn="0" w:firstRowLastColumn="0" w:lastRowFirstColumn="0" w:lastRowLastColumn="0"/>
              <w:rPr>
                <w:sz w:val="22"/>
              </w:rPr>
            </w:pPr>
            <w:r>
              <w:rPr>
                <w:sz w:val="22"/>
              </w:rPr>
              <w:t xml:space="preserve">Summary of </w:t>
            </w:r>
            <w:hyperlink r:id="rId46" w:history="1">
              <w:r w:rsidRPr="0051355A">
                <w:rPr>
                  <w:rStyle w:val="Hyperlink"/>
                  <w:sz w:val="22"/>
                </w:rPr>
                <w:t>processes in glacial environments</w:t>
              </w:r>
            </w:hyperlink>
          </w:p>
          <w:p w:rsidR="00876A03" w:rsidRDefault="0051355A"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p>
          <w:p w:rsidR="00876A03" w:rsidRPr="00B875EF" w:rsidRDefault="00B875EF" w:rsidP="001F10F9">
            <w:pPr>
              <w:spacing w:before="0"/>
              <w:cnfStyle w:val="000000100000" w:firstRow="0" w:lastRow="0" w:firstColumn="0" w:lastColumn="0" w:oddVBand="0" w:evenVBand="0" w:oddHBand="1" w:evenHBand="0" w:firstRowFirstColumn="0" w:firstRowLastColumn="0" w:lastRowFirstColumn="0" w:lastRowLastColumn="0"/>
              <w:rPr>
                <w:rStyle w:val="Hyperlink"/>
                <w:sz w:val="22"/>
                <w:szCs w:val="22"/>
              </w:rPr>
            </w:pPr>
            <w:r>
              <w:rPr>
                <w:sz w:val="22"/>
                <w:szCs w:val="22"/>
              </w:rPr>
              <w:fldChar w:fldCharType="begin"/>
            </w:r>
            <w:r>
              <w:rPr>
                <w:sz w:val="22"/>
                <w:szCs w:val="22"/>
              </w:rPr>
              <w:instrText xml:space="preserve"> HYPERLINK "https://www4.uwsp.edu/geo/faculty/lemke/geol370/lectures/08_transport_deposition.html" </w:instrText>
            </w:r>
            <w:r>
              <w:rPr>
                <w:sz w:val="22"/>
                <w:szCs w:val="22"/>
              </w:rPr>
              <w:fldChar w:fldCharType="separate"/>
            </w:r>
            <w:r w:rsidR="006D0C83" w:rsidRPr="00B875EF">
              <w:rPr>
                <w:rStyle w:val="Hyperlink"/>
                <w:sz w:val="22"/>
                <w:szCs w:val="22"/>
              </w:rPr>
              <w:t>Overview of glacial transport and deposition</w:t>
            </w:r>
          </w:p>
          <w:p w:rsidR="00876A03" w:rsidRDefault="00B875EF"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fldChar w:fldCharType="end"/>
            </w:r>
          </w:p>
          <w:p w:rsidR="00876A03" w:rsidRPr="00B875EF" w:rsidRDefault="00B875EF" w:rsidP="001F10F9">
            <w:pPr>
              <w:spacing w:before="0"/>
              <w:cnfStyle w:val="000000100000" w:firstRow="0" w:lastRow="0" w:firstColumn="0" w:lastColumn="0" w:oddVBand="0" w:evenVBand="0" w:oddHBand="1" w:evenHBand="0" w:firstRowFirstColumn="0" w:firstRowLastColumn="0" w:lastRowFirstColumn="0" w:lastRowLastColumn="0"/>
              <w:rPr>
                <w:rStyle w:val="Hyperlink"/>
                <w:sz w:val="22"/>
                <w:szCs w:val="22"/>
              </w:rPr>
            </w:pPr>
            <w:r>
              <w:rPr>
                <w:sz w:val="22"/>
                <w:szCs w:val="22"/>
              </w:rPr>
              <w:fldChar w:fldCharType="begin"/>
            </w:r>
            <w:r>
              <w:rPr>
                <w:sz w:val="22"/>
                <w:szCs w:val="22"/>
              </w:rPr>
              <w:instrText xml:space="preserve"> HYPERLINK "http://geomorphology.org.uk/sites/default/files/ice_movement.pdf" </w:instrText>
            </w:r>
            <w:r>
              <w:rPr>
                <w:sz w:val="22"/>
                <w:szCs w:val="22"/>
              </w:rPr>
              <w:fldChar w:fldCharType="separate"/>
            </w:r>
            <w:r w:rsidR="006D0C83" w:rsidRPr="00B875EF">
              <w:rPr>
                <w:rStyle w:val="Hyperlink"/>
                <w:sz w:val="22"/>
                <w:szCs w:val="22"/>
              </w:rPr>
              <w:t xml:space="preserve">Detailed information </w:t>
            </w:r>
            <w:r w:rsidR="00876A03" w:rsidRPr="00B875EF">
              <w:rPr>
                <w:rStyle w:val="Hyperlink"/>
                <w:sz w:val="22"/>
                <w:szCs w:val="22"/>
              </w:rPr>
              <w:t>on ice movement</w:t>
            </w:r>
            <w:r w:rsidR="006D0C83" w:rsidRPr="00B875EF">
              <w:rPr>
                <w:rStyle w:val="Hyperlink"/>
                <w:sz w:val="22"/>
                <w:szCs w:val="22"/>
              </w:rPr>
              <w:t xml:space="preserve"> and glacier flow</w:t>
            </w:r>
          </w:p>
          <w:p w:rsidR="00876A03" w:rsidRDefault="00B875EF"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fldChar w:fldCharType="end"/>
            </w:r>
          </w:p>
          <w:p w:rsidR="00876A03" w:rsidRDefault="006D0C8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National Snow and Ice Data Center: </w:t>
            </w:r>
            <w:hyperlink r:id="rId47" w:history="1">
              <w:r w:rsidR="00876A03" w:rsidRPr="006D0C83">
                <w:rPr>
                  <w:rStyle w:val="Hyperlink"/>
                  <w:sz w:val="22"/>
                  <w:szCs w:val="22"/>
                </w:rPr>
                <w:t>Why do glaciers move?</w:t>
              </w:r>
            </w:hyperlink>
            <w:r w:rsidR="00876A03">
              <w:rPr>
                <w:sz w:val="22"/>
                <w:szCs w:val="22"/>
              </w:rPr>
              <w:t xml:space="preserve"> </w:t>
            </w:r>
            <w:r>
              <w:rPr>
                <w:sz w:val="22"/>
                <w:szCs w:val="22"/>
              </w:rPr>
              <w:t>(</w:t>
            </w:r>
            <w:proofErr w:type="gramStart"/>
            <w:r>
              <w:rPr>
                <w:sz w:val="22"/>
                <w:szCs w:val="22"/>
              </w:rPr>
              <w:t>and</w:t>
            </w:r>
            <w:proofErr w:type="gramEnd"/>
            <w:r>
              <w:rPr>
                <w:sz w:val="22"/>
                <w:szCs w:val="22"/>
              </w:rPr>
              <w:t xml:space="preserve"> much more about glaciers!)</w:t>
            </w:r>
          </w:p>
          <w:p w:rsidR="00876A03" w:rsidRDefault="00876A0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876A03" w:rsidRPr="00B875EF" w:rsidRDefault="00B875EF" w:rsidP="001F10F9">
            <w:pPr>
              <w:spacing w:before="0"/>
              <w:cnfStyle w:val="000000100000" w:firstRow="0" w:lastRow="0" w:firstColumn="0" w:lastColumn="0" w:oddVBand="0" w:evenVBand="0" w:oddHBand="1" w:evenHBand="0" w:firstRowFirstColumn="0" w:firstRowLastColumn="0" w:lastRowFirstColumn="0" w:lastRowLastColumn="0"/>
              <w:rPr>
                <w:rStyle w:val="Hyperlink"/>
                <w:sz w:val="22"/>
                <w:szCs w:val="22"/>
              </w:rPr>
            </w:pPr>
            <w:r>
              <w:rPr>
                <w:sz w:val="22"/>
                <w:szCs w:val="22"/>
              </w:rPr>
              <w:fldChar w:fldCharType="begin"/>
            </w:r>
            <w:r>
              <w:rPr>
                <w:sz w:val="22"/>
                <w:szCs w:val="22"/>
              </w:rPr>
              <w:instrText xml:space="preserve"> HYPERLINK "https://www4.uwsp.edu/geo/faculty/lemke/geol370/lectures/06_meltwater_landforms.htm" </w:instrText>
            </w:r>
            <w:r>
              <w:rPr>
                <w:sz w:val="22"/>
                <w:szCs w:val="22"/>
              </w:rPr>
              <w:fldChar w:fldCharType="separate"/>
            </w:r>
            <w:r w:rsidR="0069608C" w:rsidRPr="00B875EF">
              <w:rPr>
                <w:rStyle w:val="Hyperlink"/>
                <w:sz w:val="22"/>
                <w:szCs w:val="22"/>
              </w:rPr>
              <w:t>B</w:t>
            </w:r>
            <w:r w:rsidR="003E0CBB" w:rsidRPr="00B875EF">
              <w:rPr>
                <w:rStyle w:val="Hyperlink"/>
                <w:sz w:val="22"/>
                <w:szCs w:val="22"/>
              </w:rPr>
              <w:t>ackgr</w:t>
            </w:r>
            <w:r w:rsidR="006D0C83" w:rsidRPr="00B875EF">
              <w:rPr>
                <w:rStyle w:val="Hyperlink"/>
                <w:sz w:val="22"/>
                <w:szCs w:val="22"/>
              </w:rPr>
              <w:t xml:space="preserve">ound to </w:t>
            </w:r>
            <w:proofErr w:type="spellStart"/>
            <w:r w:rsidR="006D0C83" w:rsidRPr="00B875EF">
              <w:rPr>
                <w:rStyle w:val="Hyperlink"/>
                <w:sz w:val="22"/>
                <w:szCs w:val="22"/>
              </w:rPr>
              <w:t>fluvioglacial</w:t>
            </w:r>
            <w:proofErr w:type="spellEnd"/>
            <w:r w:rsidR="006D0C83" w:rsidRPr="00B875EF">
              <w:rPr>
                <w:rStyle w:val="Hyperlink"/>
                <w:sz w:val="22"/>
                <w:szCs w:val="22"/>
              </w:rPr>
              <w:t xml:space="preserve"> processes</w:t>
            </w:r>
          </w:p>
          <w:p w:rsidR="003E0CBB" w:rsidRDefault="00B875EF"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fldChar w:fldCharType="end"/>
            </w:r>
          </w:p>
          <w:p w:rsidR="003E0CBB" w:rsidRDefault="0070170B"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8" w:history="1">
              <w:r w:rsidR="003E0CBB" w:rsidRPr="006D0C83">
                <w:rPr>
                  <w:rStyle w:val="Hyperlink"/>
                  <w:sz w:val="22"/>
                  <w:szCs w:val="22"/>
                </w:rPr>
                <w:t>Periglacial processes</w:t>
              </w:r>
              <w:r w:rsidR="006D0C83" w:rsidRPr="006D0C83">
                <w:rPr>
                  <w:rStyle w:val="Hyperlink"/>
                  <w:sz w:val="22"/>
                  <w:szCs w:val="22"/>
                </w:rPr>
                <w:t xml:space="preserve"> and landforms</w:t>
              </w:r>
            </w:hyperlink>
          </w:p>
          <w:p w:rsidR="006D0C83" w:rsidRDefault="006D0C83" w:rsidP="003E0CBB">
            <w:pPr>
              <w:spacing w:before="0" w:after="120"/>
              <w:cnfStyle w:val="000000100000" w:firstRow="0" w:lastRow="0" w:firstColumn="0" w:lastColumn="0" w:oddVBand="0" w:evenVBand="0" w:oddHBand="1" w:evenHBand="0" w:firstRowFirstColumn="0" w:firstRowLastColumn="0" w:lastRowFirstColumn="0" w:lastRowLastColumn="0"/>
            </w:pPr>
          </w:p>
          <w:p w:rsidR="006D0C83" w:rsidRPr="00B875EF" w:rsidRDefault="00B875EF" w:rsidP="003E0CBB">
            <w:pPr>
              <w:spacing w:before="0" w:after="120"/>
              <w:cnfStyle w:val="000000100000" w:firstRow="0" w:lastRow="0" w:firstColumn="0" w:lastColumn="0" w:oddVBand="0" w:evenVBand="0" w:oddHBand="1" w:evenHBand="0" w:firstRowFirstColumn="0" w:firstRowLastColumn="0" w:lastRowFirstColumn="0" w:lastRowLastColumn="0"/>
              <w:rPr>
                <w:rStyle w:val="Hyperlink"/>
                <w:sz w:val="22"/>
              </w:rPr>
            </w:pPr>
            <w:r>
              <w:rPr>
                <w:sz w:val="22"/>
              </w:rPr>
              <w:fldChar w:fldCharType="begin"/>
            </w:r>
            <w:r>
              <w:rPr>
                <w:sz w:val="22"/>
              </w:rPr>
              <w:instrText xml:space="preserve"> HYPERLINK "https://www.youtube.com/watch?v=RijScDMVQzQ" </w:instrText>
            </w:r>
            <w:r>
              <w:rPr>
                <w:sz w:val="22"/>
              </w:rPr>
              <w:fldChar w:fldCharType="separate"/>
            </w:r>
            <w:r w:rsidR="006D0C83" w:rsidRPr="00B875EF">
              <w:rPr>
                <w:rStyle w:val="Hyperlink"/>
                <w:sz w:val="22"/>
              </w:rPr>
              <w:t xml:space="preserve">Short video on </w:t>
            </w:r>
            <w:proofErr w:type="spellStart"/>
            <w:r w:rsidR="006D0C83" w:rsidRPr="00B875EF">
              <w:rPr>
                <w:rStyle w:val="Hyperlink"/>
                <w:sz w:val="22"/>
              </w:rPr>
              <w:t>periglaciation</w:t>
            </w:r>
            <w:proofErr w:type="spellEnd"/>
          </w:p>
          <w:p w:rsidR="002910D6" w:rsidRPr="00BB0192" w:rsidRDefault="00B875EF"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rPr>
              <w:fldChar w:fldCharType="end"/>
            </w:r>
          </w:p>
        </w:tc>
      </w:tr>
      <w:tr w:rsidR="00D35FC3" w:rsidRPr="00DE6EFD" w:rsidTr="00614B02">
        <w:tc>
          <w:tcPr>
            <w:cnfStyle w:val="001000000000" w:firstRow="0" w:lastRow="0" w:firstColumn="1" w:lastColumn="0" w:oddVBand="0" w:evenVBand="0" w:oddHBand="0" w:evenHBand="0" w:firstRowFirstColumn="0" w:firstRowLastColumn="0" w:lastRowFirstColumn="0" w:lastRowLastColumn="0"/>
            <w:tcW w:w="915" w:type="pct"/>
            <w:tcBorders>
              <w:bottom w:val="single" w:sz="4" w:space="0" w:color="auto"/>
            </w:tcBorders>
          </w:tcPr>
          <w:p w:rsidR="007841EE" w:rsidRPr="00BB0192" w:rsidRDefault="007841EE" w:rsidP="001F10F9">
            <w:pPr>
              <w:spacing w:before="0"/>
              <w:rPr>
                <w:b/>
                <w:sz w:val="22"/>
                <w:szCs w:val="22"/>
              </w:rPr>
            </w:pPr>
            <w:r w:rsidRPr="00BB0192">
              <w:rPr>
                <w:b/>
                <w:sz w:val="22"/>
                <w:szCs w:val="22"/>
              </w:rPr>
              <w:t>W</w:t>
            </w:r>
            <w:r w:rsidR="009B763E">
              <w:rPr>
                <w:b/>
                <w:sz w:val="22"/>
                <w:szCs w:val="22"/>
              </w:rPr>
              <w:t>eek</w:t>
            </w:r>
            <w:r w:rsidRPr="00BB0192">
              <w:rPr>
                <w:b/>
                <w:sz w:val="22"/>
                <w:szCs w:val="22"/>
              </w:rPr>
              <w:t xml:space="preserve"> </w:t>
            </w:r>
            <w:r w:rsidR="00164560">
              <w:rPr>
                <w:b/>
                <w:sz w:val="22"/>
                <w:szCs w:val="22"/>
              </w:rPr>
              <w:t>4-5</w:t>
            </w:r>
          </w:p>
          <w:p w:rsidR="007841EE" w:rsidRPr="00BB0192" w:rsidRDefault="00447188" w:rsidP="001F10F9">
            <w:pPr>
              <w:spacing w:before="0"/>
              <w:rPr>
                <w:b/>
                <w:sz w:val="22"/>
                <w:szCs w:val="22"/>
              </w:rPr>
            </w:pPr>
            <w:r>
              <w:rPr>
                <w:b/>
                <w:sz w:val="22"/>
                <w:szCs w:val="22"/>
              </w:rPr>
              <w:t>G</w:t>
            </w:r>
            <w:r w:rsidR="009B763E">
              <w:rPr>
                <w:b/>
                <w:sz w:val="22"/>
                <w:szCs w:val="22"/>
              </w:rPr>
              <w:t>laciated landscape development</w:t>
            </w:r>
          </w:p>
          <w:p w:rsidR="00447188" w:rsidRPr="00C60EAD" w:rsidRDefault="00447188" w:rsidP="00447188">
            <w:pPr>
              <w:spacing w:before="0" w:after="120"/>
              <w:rPr>
                <w:sz w:val="22"/>
                <w:szCs w:val="22"/>
              </w:rPr>
            </w:pPr>
            <w:r>
              <w:rPr>
                <w:sz w:val="22"/>
                <w:szCs w:val="22"/>
              </w:rPr>
              <w:t>This content must include study of a variety of landscapes from beyond the United Kingdom (UK) but may also include UK examples.</w:t>
            </w:r>
          </w:p>
          <w:p w:rsidR="005B11EE" w:rsidRPr="00BB0192" w:rsidRDefault="005B11EE" w:rsidP="005B11EE">
            <w:pPr>
              <w:pStyle w:val="ListParagraph"/>
              <w:numPr>
                <w:ilvl w:val="0"/>
                <w:numId w:val="4"/>
              </w:numPr>
              <w:spacing w:before="0" w:after="120"/>
              <w:ind w:left="270" w:hanging="270"/>
              <w:rPr>
                <w:bCs w:val="0"/>
                <w:sz w:val="22"/>
                <w:szCs w:val="22"/>
              </w:rPr>
            </w:pPr>
            <w:r>
              <w:rPr>
                <w:sz w:val="22"/>
                <w:szCs w:val="22"/>
              </w:rPr>
              <w:t xml:space="preserve">Origin and development of </w:t>
            </w:r>
            <w:r w:rsidR="00447188">
              <w:rPr>
                <w:sz w:val="22"/>
                <w:szCs w:val="22"/>
              </w:rPr>
              <w:t>glaciated landscapes</w:t>
            </w:r>
            <w:r>
              <w:rPr>
                <w:sz w:val="22"/>
                <w:szCs w:val="22"/>
              </w:rPr>
              <w:t>.</w:t>
            </w:r>
          </w:p>
          <w:p w:rsidR="007841EE" w:rsidRDefault="00447188" w:rsidP="00922E38">
            <w:pPr>
              <w:pStyle w:val="ListParagraph"/>
              <w:numPr>
                <w:ilvl w:val="0"/>
                <w:numId w:val="4"/>
              </w:numPr>
              <w:spacing w:before="0" w:after="120"/>
              <w:ind w:left="270" w:hanging="270"/>
              <w:rPr>
                <w:sz w:val="22"/>
                <w:szCs w:val="22"/>
              </w:rPr>
            </w:pPr>
            <w:r>
              <w:rPr>
                <w:sz w:val="22"/>
                <w:szCs w:val="22"/>
              </w:rPr>
              <w:t xml:space="preserve">Erosional and depositional landforms: </w:t>
            </w:r>
            <w:proofErr w:type="spellStart"/>
            <w:r>
              <w:rPr>
                <w:sz w:val="22"/>
                <w:szCs w:val="22"/>
              </w:rPr>
              <w:t>corries</w:t>
            </w:r>
            <w:proofErr w:type="spellEnd"/>
            <w:r>
              <w:rPr>
                <w:sz w:val="22"/>
                <w:szCs w:val="22"/>
              </w:rPr>
              <w:t>, ar</w:t>
            </w:r>
            <w:r w:rsidR="00922E38">
              <w:rPr>
                <w:rFonts w:ascii="Calibri" w:hAnsi="Calibri"/>
                <w:sz w:val="22"/>
                <w:szCs w:val="22"/>
              </w:rPr>
              <w:t>ê</w:t>
            </w:r>
            <w:r>
              <w:rPr>
                <w:sz w:val="22"/>
                <w:szCs w:val="22"/>
              </w:rPr>
              <w:t>tes, glacial troughs</w:t>
            </w:r>
            <w:r w:rsidR="00922E38">
              <w:rPr>
                <w:sz w:val="22"/>
                <w:szCs w:val="22"/>
              </w:rPr>
              <w:t xml:space="preserve">, hanging valleys, truncated spurs, </w:t>
            </w:r>
            <w:proofErr w:type="spellStart"/>
            <w:r w:rsidR="00922E38">
              <w:rPr>
                <w:sz w:val="22"/>
                <w:szCs w:val="22"/>
              </w:rPr>
              <w:t>roches</w:t>
            </w:r>
            <w:proofErr w:type="spellEnd"/>
            <w:r w:rsidR="00922E38">
              <w:rPr>
                <w:sz w:val="22"/>
                <w:szCs w:val="22"/>
              </w:rPr>
              <w:t xml:space="preserve"> </w:t>
            </w:r>
            <w:proofErr w:type="spellStart"/>
            <w:r w:rsidR="00922E38">
              <w:rPr>
                <w:sz w:val="22"/>
                <w:szCs w:val="22"/>
              </w:rPr>
              <w:t>moutonn</w:t>
            </w:r>
            <w:r w:rsidR="00922E38">
              <w:rPr>
                <w:rFonts w:ascii="Calibri" w:hAnsi="Calibri"/>
                <w:sz w:val="22"/>
                <w:szCs w:val="22"/>
              </w:rPr>
              <w:t>é</w:t>
            </w:r>
            <w:r w:rsidR="00922E38">
              <w:rPr>
                <w:sz w:val="22"/>
                <w:szCs w:val="22"/>
              </w:rPr>
              <w:t>es</w:t>
            </w:r>
            <w:proofErr w:type="spellEnd"/>
            <w:r w:rsidR="00922E38">
              <w:rPr>
                <w:sz w:val="22"/>
                <w:szCs w:val="22"/>
              </w:rPr>
              <w:t>.  Characteristic glaciated landscapes</w:t>
            </w:r>
            <w:r w:rsidR="005B11EE">
              <w:rPr>
                <w:sz w:val="22"/>
                <w:szCs w:val="22"/>
              </w:rPr>
              <w:t>.</w:t>
            </w:r>
          </w:p>
          <w:p w:rsidR="00922E38" w:rsidRDefault="00922E38" w:rsidP="00922E38">
            <w:pPr>
              <w:pStyle w:val="ListParagraph"/>
              <w:numPr>
                <w:ilvl w:val="0"/>
                <w:numId w:val="4"/>
              </w:numPr>
              <w:spacing w:before="0" w:after="120"/>
              <w:ind w:left="270" w:hanging="270"/>
              <w:rPr>
                <w:sz w:val="22"/>
                <w:szCs w:val="22"/>
              </w:rPr>
            </w:pPr>
            <w:r>
              <w:rPr>
                <w:sz w:val="22"/>
                <w:szCs w:val="22"/>
              </w:rPr>
              <w:t xml:space="preserve">Origin </w:t>
            </w:r>
            <w:r w:rsidR="003F09B6">
              <w:rPr>
                <w:sz w:val="22"/>
                <w:szCs w:val="22"/>
              </w:rPr>
              <w:t xml:space="preserve">and development of landforms and landscapes of glacial deposition: drumlins, </w:t>
            </w:r>
            <w:proofErr w:type="spellStart"/>
            <w:r w:rsidR="003F09B6">
              <w:rPr>
                <w:sz w:val="22"/>
                <w:szCs w:val="22"/>
              </w:rPr>
              <w:t>erratics</w:t>
            </w:r>
            <w:proofErr w:type="spellEnd"/>
            <w:r w:rsidR="003F09B6">
              <w:rPr>
                <w:sz w:val="22"/>
                <w:szCs w:val="22"/>
              </w:rPr>
              <w:t>, moraines, till plains.  Characteristic glaciated landscapes.</w:t>
            </w:r>
          </w:p>
          <w:p w:rsidR="003F09B6" w:rsidRDefault="003F09B6" w:rsidP="00922E38">
            <w:pPr>
              <w:pStyle w:val="ListParagraph"/>
              <w:numPr>
                <w:ilvl w:val="0"/>
                <w:numId w:val="4"/>
              </w:numPr>
              <w:spacing w:before="0" w:after="120"/>
              <w:ind w:left="270" w:hanging="270"/>
              <w:rPr>
                <w:sz w:val="22"/>
                <w:szCs w:val="22"/>
              </w:rPr>
            </w:pPr>
            <w:proofErr w:type="spellStart"/>
            <w:r>
              <w:rPr>
                <w:sz w:val="22"/>
                <w:szCs w:val="22"/>
              </w:rPr>
              <w:t>Fluvioglacial</w:t>
            </w:r>
            <w:proofErr w:type="spellEnd"/>
            <w:r>
              <w:rPr>
                <w:sz w:val="22"/>
                <w:szCs w:val="22"/>
              </w:rPr>
              <w:t xml:space="preserve"> landforms of erosion and depositio</w:t>
            </w:r>
            <w:r w:rsidR="00164560">
              <w:rPr>
                <w:sz w:val="22"/>
                <w:szCs w:val="22"/>
              </w:rPr>
              <w:t>n: meltwater channels, kames, e</w:t>
            </w:r>
            <w:r>
              <w:rPr>
                <w:sz w:val="22"/>
                <w:szCs w:val="22"/>
              </w:rPr>
              <w:t xml:space="preserve">skers, outwash plains.  Characteristic </w:t>
            </w:r>
            <w:proofErr w:type="spellStart"/>
            <w:r>
              <w:rPr>
                <w:sz w:val="22"/>
                <w:szCs w:val="22"/>
              </w:rPr>
              <w:t>fluvioglacial</w:t>
            </w:r>
            <w:proofErr w:type="spellEnd"/>
            <w:r>
              <w:rPr>
                <w:sz w:val="22"/>
                <w:szCs w:val="22"/>
              </w:rPr>
              <w:t xml:space="preserve"> landscapes.</w:t>
            </w:r>
          </w:p>
          <w:p w:rsidR="003F09B6" w:rsidRDefault="00164560" w:rsidP="00922E38">
            <w:pPr>
              <w:pStyle w:val="ListParagraph"/>
              <w:numPr>
                <w:ilvl w:val="0"/>
                <w:numId w:val="4"/>
              </w:numPr>
              <w:spacing w:before="0" w:after="120"/>
              <w:ind w:left="270" w:hanging="270"/>
              <w:rPr>
                <w:sz w:val="22"/>
                <w:szCs w:val="22"/>
              </w:rPr>
            </w:pPr>
            <w:r>
              <w:rPr>
                <w:sz w:val="22"/>
                <w:szCs w:val="22"/>
              </w:rPr>
              <w:t xml:space="preserve">Periglacial landforms: patterned ground, ice wedges, </w:t>
            </w:r>
            <w:proofErr w:type="spellStart"/>
            <w:r>
              <w:rPr>
                <w:sz w:val="22"/>
                <w:szCs w:val="22"/>
              </w:rPr>
              <w:t>pingos</w:t>
            </w:r>
            <w:proofErr w:type="spellEnd"/>
            <w:r>
              <w:rPr>
                <w:sz w:val="22"/>
                <w:szCs w:val="22"/>
              </w:rPr>
              <w:t xml:space="preserve">, </w:t>
            </w:r>
            <w:proofErr w:type="spellStart"/>
            <w:r>
              <w:rPr>
                <w:sz w:val="22"/>
                <w:szCs w:val="22"/>
              </w:rPr>
              <w:t>blockfields</w:t>
            </w:r>
            <w:proofErr w:type="spellEnd"/>
            <w:r>
              <w:rPr>
                <w:sz w:val="22"/>
                <w:szCs w:val="22"/>
              </w:rPr>
              <w:t xml:space="preserve">, </w:t>
            </w:r>
            <w:proofErr w:type="spellStart"/>
            <w:r>
              <w:rPr>
                <w:sz w:val="22"/>
                <w:szCs w:val="22"/>
              </w:rPr>
              <w:t>solifluction</w:t>
            </w:r>
            <w:proofErr w:type="spellEnd"/>
            <w:r>
              <w:rPr>
                <w:sz w:val="22"/>
                <w:szCs w:val="22"/>
              </w:rPr>
              <w:t xml:space="preserve"> lobes, </w:t>
            </w:r>
            <w:proofErr w:type="spellStart"/>
            <w:r>
              <w:rPr>
                <w:sz w:val="22"/>
                <w:szCs w:val="22"/>
              </w:rPr>
              <w:t>terracettes</w:t>
            </w:r>
            <w:proofErr w:type="spellEnd"/>
            <w:r>
              <w:rPr>
                <w:sz w:val="22"/>
                <w:szCs w:val="22"/>
              </w:rPr>
              <w:t xml:space="preserve">, </w:t>
            </w:r>
            <w:proofErr w:type="spellStart"/>
            <w:proofErr w:type="gramStart"/>
            <w:r>
              <w:rPr>
                <w:sz w:val="22"/>
                <w:szCs w:val="22"/>
              </w:rPr>
              <w:t>thermokarst</w:t>
            </w:r>
            <w:proofErr w:type="spellEnd"/>
            <w:proofErr w:type="gramEnd"/>
            <w:r>
              <w:rPr>
                <w:sz w:val="22"/>
                <w:szCs w:val="22"/>
              </w:rPr>
              <w:t>.  Characteristic periglacial landscapes.</w:t>
            </w:r>
          </w:p>
          <w:p w:rsidR="00164560" w:rsidRPr="00BB0192" w:rsidRDefault="00164560" w:rsidP="00922E38">
            <w:pPr>
              <w:pStyle w:val="ListParagraph"/>
              <w:numPr>
                <w:ilvl w:val="0"/>
                <w:numId w:val="4"/>
              </w:numPr>
              <w:spacing w:before="0" w:after="120"/>
              <w:ind w:left="270" w:hanging="270"/>
              <w:rPr>
                <w:sz w:val="22"/>
                <w:szCs w:val="22"/>
              </w:rPr>
            </w:pPr>
            <w:r>
              <w:rPr>
                <w:sz w:val="22"/>
                <w:szCs w:val="22"/>
              </w:rPr>
              <w:t>The relationship between process, time, landforms and landscapes in glaciated settings: characteristic glaciated and periglacial landscapes.</w:t>
            </w:r>
          </w:p>
        </w:tc>
        <w:tc>
          <w:tcPr>
            <w:tcW w:w="703" w:type="pct"/>
            <w:tcBorders>
              <w:bottom w:val="single" w:sz="4" w:space="0" w:color="auto"/>
            </w:tcBorders>
          </w:tcPr>
          <w:p w:rsidR="00AE1418" w:rsidRDefault="00BD55CE" w:rsidP="0083113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Use of key subject specific and technical terminology.</w:t>
            </w:r>
          </w:p>
          <w:p w:rsidR="00BD55CE" w:rsidRDefault="00BD55CE" w:rsidP="00BD55CE">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Develop knowledge and understanding of a range of related landforms that combine to form distinctive landscapes:</w:t>
            </w:r>
          </w:p>
          <w:p w:rsidR="00BD55CE" w:rsidRPr="009B763E" w:rsidRDefault="00BD55CE" w:rsidP="009B763E">
            <w:pPr>
              <w:pStyle w:val="ListParagraph"/>
              <w:numPr>
                <w:ilvl w:val="0"/>
                <w:numId w:val="3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9B763E">
              <w:rPr>
                <w:sz w:val="22"/>
                <w:szCs w:val="22"/>
              </w:rPr>
              <w:t>Glaciated</w:t>
            </w:r>
          </w:p>
          <w:p w:rsidR="00BD55CE" w:rsidRPr="009B763E" w:rsidRDefault="00BD55CE" w:rsidP="009B763E">
            <w:pPr>
              <w:pStyle w:val="ListParagraph"/>
              <w:numPr>
                <w:ilvl w:val="0"/>
                <w:numId w:val="3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9B763E">
              <w:rPr>
                <w:sz w:val="22"/>
                <w:szCs w:val="22"/>
              </w:rPr>
              <w:t>Fluvioglacial</w:t>
            </w:r>
            <w:proofErr w:type="spellEnd"/>
          </w:p>
          <w:p w:rsidR="00BD55CE" w:rsidRPr="009B763E" w:rsidRDefault="00BD55CE" w:rsidP="009B763E">
            <w:pPr>
              <w:pStyle w:val="ListParagraph"/>
              <w:numPr>
                <w:ilvl w:val="0"/>
                <w:numId w:val="3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9B763E">
              <w:rPr>
                <w:sz w:val="22"/>
                <w:szCs w:val="22"/>
              </w:rPr>
              <w:t>Periglacial</w:t>
            </w:r>
          </w:p>
          <w:p w:rsidR="00BD55CE" w:rsidRDefault="00BD55CE" w:rsidP="00BD55CE">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identify connections and interrelationships between different aspects of geography.</w:t>
            </w:r>
          </w:p>
          <w:p w:rsidR="00176A0D" w:rsidRDefault="00176A0D" w:rsidP="00BD55CE">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Opportunity to conduct fieldwork to investigate glacial landforms and landscapes in the field.</w:t>
            </w:r>
          </w:p>
          <w:p w:rsidR="00BD55CE" w:rsidRDefault="00BD55CE" w:rsidP="00BD55CE">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Opportunity to present and </w:t>
            </w:r>
            <w:proofErr w:type="spellStart"/>
            <w:r>
              <w:rPr>
                <w:sz w:val="22"/>
                <w:szCs w:val="22"/>
              </w:rPr>
              <w:t>analyse</w:t>
            </w:r>
            <w:proofErr w:type="spellEnd"/>
            <w:r>
              <w:rPr>
                <w:sz w:val="22"/>
                <w:szCs w:val="22"/>
              </w:rPr>
              <w:t xml:space="preserve"> geographical data employing a variety of graphical techniques and descriptive statistics (see skills checklist).</w:t>
            </w:r>
          </w:p>
          <w:p w:rsidR="00BD55CE" w:rsidRDefault="00BD55CE" w:rsidP="00BD55CE">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Opportunity to apply systems theory to identify the inputs, processes and outputs operating in glacial landscapes.</w:t>
            </w:r>
          </w:p>
          <w:p w:rsidR="00BD55CE" w:rsidRDefault="00BD55CE" w:rsidP="00BD55CE">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understand how processes operate over a range of timescales to create</w:t>
            </w:r>
            <w:r w:rsidR="001A75EE">
              <w:rPr>
                <w:sz w:val="22"/>
                <w:szCs w:val="22"/>
              </w:rPr>
              <w:t xml:space="preserve"> ever changing</w:t>
            </w:r>
            <w:r>
              <w:rPr>
                <w:sz w:val="22"/>
                <w:szCs w:val="22"/>
              </w:rPr>
              <w:t xml:space="preserve"> but distinctive landscapes.</w:t>
            </w:r>
          </w:p>
          <w:p w:rsidR="00BD55CE" w:rsidRPr="00BD55CE" w:rsidRDefault="00BD55CE" w:rsidP="00BD55CE">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Opportunity to construct arguments and explanations about the formation of glacial landforms and landscapes, coming to valid conclusions.</w:t>
            </w:r>
          </w:p>
        </w:tc>
        <w:tc>
          <w:tcPr>
            <w:tcW w:w="1114" w:type="pct"/>
            <w:tcBorders>
              <w:bottom w:val="single" w:sz="4" w:space="0" w:color="auto"/>
            </w:tcBorders>
          </w:tcPr>
          <w:p w:rsidR="00B324FC" w:rsidRDefault="00B324FC" w:rsidP="00B324FC">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will revisit the idea of distinctive glaciated landscapes resulting from a combination of related landforms.</w:t>
            </w:r>
          </w:p>
          <w:p w:rsidR="007E7CD6" w:rsidRDefault="00B324FC" w:rsidP="00B324FC">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will be able to describe the characteristics and </w:t>
            </w:r>
            <w:proofErr w:type="spellStart"/>
            <w:r w:rsidR="00D43881">
              <w:rPr>
                <w:sz w:val="22"/>
                <w:szCs w:val="22"/>
              </w:rPr>
              <w:t>analyse</w:t>
            </w:r>
            <w:proofErr w:type="spellEnd"/>
            <w:r>
              <w:rPr>
                <w:sz w:val="22"/>
                <w:szCs w:val="22"/>
              </w:rPr>
              <w:t xml:space="preserve"> the factors and processes in the development of landforms and characteristic landscapes of glacial erosion, including:</w:t>
            </w:r>
          </w:p>
          <w:p w:rsidR="00B324FC" w:rsidRPr="008533D7" w:rsidRDefault="00B324FC" w:rsidP="008533D7">
            <w:pPr>
              <w:pStyle w:val="ListParagraph"/>
              <w:numPr>
                <w:ilvl w:val="0"/>
                <w:numId w:val="24"/>
              </w:num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533D7">
              <w:rPr>
                <w:sz w:val="22"/>
                <w:szCs w:val="22"/>
              </w:rPr>
              <w:t>Corries</w:t>
            </w:r>
            <w:proofErr w:type="spellEnd"/>
          </w:p>
          <w:p w:rsidR="00B324FC" w:rsidRPr="008533D7" w:rsidRDefault="00B324FC" w:rsidP="008533D7">
            <w:pPr>
              <w:pStyle w:val="ListParagraph"/>
              <w:numPr>
                <w:ilvl w:val="0"/>
                <w:numId w:val="24"/>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Ar</w:t>
            </w:r>
            <w:r w:rsidRPr="008533D7">
              <w:rPr>
                <w:rFonts w:ascii="Calibri" w:hAnsi="Calibri"/>
                <w:sz w:val="22"/>
                <w:szCs w:val="22"/>
              </w:rPr>
              <w:t>ê</w:t>
            </w:r>
            <w:r w:rsidRPr="008533D7">
              <w:rPr>
                <w:sz w:val="22"/>
                <w:szCs w:val="22"/>
              </w:rPr>
              <w:t>tes</w:t>
            </w:r>
          </w:p>
          <w:p w:rsidR="00B324FC" w:rsidRPr="008533D7" w:rsidRDefault="00B324FC" w:rsidP="008533D7">
            <w:pPr>
              <w:pStyle w:val="ListParagraph"/>
              <w:numPr>
                <w:ilvl w:val="0"/>
                <w:numId w:val="24"/>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Glacial troughs</w:t>
            </w:r>
          </w:p>
          <w:p w:rsidR="00B324FC" w:rsidRPr="008533D7" w:rsidRDefault="00B324FC" w:rsidP="008533D7">
            <w:pPr>
              <w:pStyle w:val="ListParagraph"/>
              <w:numPr>
                <w:ilvl w:val="0"/>
                <w:numId w:val="24"/>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Hanging valleys</w:t>
            </w:r>
          </w:p>
          <w:p w:rsidR="00B324FC" w:rsidRPr="008533D7" w:rsidRDefault="00B324FC" w:rsidP="008533D7">
            <w:pPr>
              <w:pStyle w:val="ListParagraph"/>
              <w:numPr>
                <w:ilvl w:val="0"/>
                <w:numId w:val="24"/>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Truncated spurs</w:t>
            </w:r>
          </w:p>
          <w:p w:rsidR="00B324FC" w:rsidRPr="008533D7" w:rsidRDefault="00B324FC" w:rsidP="008533D7">
            <w:pPr>
              <w:pStyle w:val="ListParagraph"/>
              <w:numPr>
                <w:ilvl w:val="0"/>
                <w:numId w:val="2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 xml:space="preserve">Roches </w:t>
            </w:r>
            <w:proofErr w:type="spellStart"/>
            <w:r w:rsidRPr="008533D7">
              <w:rPr>
                <w:sz w:val="22"/>
                <w:szCs w:val="22"/>
              </w:rPr>
              <w:t>moutonn</w:t>
            </w:r>
            <w:r w:rsidRPr="008533D7">
              <w:rPr>
                <w:rFonts w:ascii="Calibri" w:hAnsi="Calibri"/>
                <w:sz w:val="22"/>
                <w:szCs w:val="22"/>
              </w:rPr>
              <w:t>é</w:t>
            </w:r>
            <w:r w:rsidRPr="008533D7">
              <w:rPr>
                <w:sz w:val="22"/>
                <w:szCs w:val="22"/>
              </w:rPr>
              <w:t>es</w:t>
            </w:r>
            <w:proofErr w:type="spellEnd"/>
            <w:r w:rsidR="008533D7">
              <w:rPr>
                <w:sz w:val="22"/>
                <w:szCs w:val="22"/>
              </w:rPr>
              <w:t>.</w:t>
            </w:r>
          </w:p>
          <w:p w:rsidR="00B324FC" w:rsidRDefault="00B324FC" w:rsidP="00B324FC">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will be able to describe the characteristics and </w:t>
            </w:r>
            <w:proofErr w:type="spellStart"/>
            <w:r w:rsidR="00D43881">
              <w:rPr>
                <w:sz w:val="22"/>
                <w:szCs w:val="22"/>
              </w:rPr>
              <w:t>analyse</w:t>
            </w:r>
            <w:proofErr w:type="spellEnd"/>
            <w:r>
              <w:rPr>
                <w:sz w:val="22"/>
                <w:szCs w:val="22"/>
              </w:rPr>
              <w:t xml:space="preserve"> the factors and processes in the development of landforms and characteristic landscapes of glacial deposition, including:</w:t>
            </w:r>
          </w:p>
          <w:p w:rsidR="00B324FC" w:rsidRPr="008533D7" w:rsidRDefault="00B324FC" w:rsidP="008533D7">
            <w:pPr>
              <w:pStyle w:val="ListParagraph"/>
              <w:numPr>
                <w:ilvl w:val="0"/>
                <w:numId w:val="25"/>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Drumlins</w:t>
            </w:r>
          </w:p>
          <w:p w:rsidR="00B324FC" w:rsidRPr="008533D7" w:rsidRDefault="00B324FC" w:rsidP="008533D7">
            <w:pPr>
              <w:pStyle w:val="ListParagraph"/>
              <w:numPr>
                <w:ilvl w:val="0"/>
                <w:numId w:val="25"/>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533D7">
              <w:rPr>
                <w:sz w:val="22"/>
                <w:szCs w:val="22"/>
              </w:rPr>
              <w:t>Erratics</w:t>
            </w:r>
            <w:proofErr w:type="spellEnd"/>
          </w:p>
          <w:p w:rsidR="00B324FC" w:rsidRPr="008533D7" w:rsidRDefault="00B324FC" w:rsidP="008533D7">
            <w:pPr>
              <w:pStyle w:val="ListParagraph"/>
              <w:numPr>
                <w:ilvl w:val="0"/>
                <w:numId w:val="25"/>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Moraines</w:t>
            </w:r>
          </w:p>
          <w:p w:rsidR="00B324FC" w:rsidRPr="008533D7" w:rsidRDefault="00B324FC" w:rsidP="008533D7">
            <w:pPr>
              <w:pStyle w:val="ListParagraph"/>
              <w:numPr>
                <w:ilvl w:val="0"/>
                <w:numId w:val="25"/>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Till plains</w:t>
            </w:r>
            <w:r w:rsidR="008533D7">
              <w:rPr>
                <w:sz w:val="22"/>
                <w:szCs w:val="22"/>
              </w:rPr>
              <w:t>.</w:t>
            </w:r>
          </w:p>
          <w:p w:rsidR="00FD0FD6" w:rsidRDefault="00FD0FD6" w:rsidP="00FD0FD6">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will be able to describe the characteristics and </w:t>
            </w:r>
            <w:proofErr w:type="spellStart"/>
            <w:r w:rsidR="00D43881">
              <w:rPr>
                <w:sz w:val="22"/>
                <w:szCs w:val="22"/>
              </w:rPr>
              <w:t>analyse</w:t>
            </w:r>
            <w:proofErr w:type="spellEnd"/>
            <w:r>
              <w:rPr>
                <w:sz w:val="22"/>
                <w:szCs w:val="22"/>
              </w:rPr>
              <w:t xml:space="preserve"> the factors and processes in the development of landforms and characteristic landscapes of </w:t>
            </w:r>
            <w:proofErr w:type="spellStart"/>
            <w:r>
              <w:rPr>
                <w:sz w:val="22"/>
                <w:szCs w:val="22"/>
              </w:rPr>
              <w:t>fluvioglacial</w:t>
            </w:r>
            <w:proofErr w:type="spellEnd"/>
            <w:r>
              <w:rPr>
                <w:sz w:val="22"/>
                <w:szCs w:val="22"/>
              </w:rPr>
              <w:t xml:space="preserve"> erosion and deposition, including:</w:t>
            </w:r>
          </w:p>
          <w:p w:rsidR="00FD0FD6" w:rsidRPr="008533D7" w:rsidRDefault="00C2318F" w:rsidP="008533D7">
            <w:pPr>
              <w:pStyle w:val="ListParagraph"/>
              <w:numPr>
                <w:ilvl w:val="0"/>
                <w:numId w:val="26"/>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Meltwater channels</w:t>
            </w:r>
          </w:p>
          <w:p w:rsidR="00C2318F" w:rsidRPr="008533D7" w:rsidRDefault="00C2318F" w:rsidP="008533D7">
            <w:pPr>
              <w:pStyle w:val="ListParagraph"/>
              <w:numPr>
                <w:ilvl w:val="0"/>
                <w:numId w:val="26"/>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Kames</w:t>
            </w:r>
          </w:p>
          <w:p w:rsidR="008533D7" w:rsidRPr="008533D7" w:rsidRDefault="00C2318F" w:rsidP="008533D7">
            <w:pPr>
              <w:pStyle w:val="ListParagraph"/>
              <w:numPr>
                <w:ilvl w:val="0"/>
                <w:numId w:val="26"/>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Eskers</w:t>
            </w:r>
          </w:p>
          <w:p w:rsidR="00C2318F" w:rsidRPr="008533D7" w:rsidRDefault="00C2318F" w:rsidP="008533D7">
            <w:pPr>
              <w:pStyle w:val="ListParagraph"/>
              <w:numPr>
                <w:ilvl w:val="0"/>
                <w:numId w:val="26"/>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Outwash plains</w:t>
            </w:r>
            <w:r w:rsidR="008533D7">
              <w:rPr>
                <w:sz w:val="22"/>
                <w:szCs w:val="22"/>
              </w:rPr>
              <w:t>.</w:t>
            </w:r>
          </w:p>
          <w:p w:rsidR="00BE072D" w:rsidRDefault="00BE072D" w:rsidP="00BE072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will be able to describe the characteristics and </w:t>
            </w:r>
            <w:proofErr w:type="spellStart"/>
            <w:r>
              <w:rPr>
                <w:sz w:val="22"/>
                <w:szCs w:val="22"/>
              </w:rPr>
              <w:t>analy</w:t>
            </w:r>
            <w:r w:rsidR="008533D7">
              <w:rPr>
                <w:sz w:val="22"/>
                <w:szCs w:val="22"/>
              </w:rPr>
              <w:t>s</w:t>
            </w:r>
            <w:r>
              <w:rPr>
                <w:sz w:val="22"/>
                <w:szCs w:val="22"/>
              </w:rPr>
              <w:t>e</w:t>
            </w:r>
            <w:proofErr w:type="spellEnd"/>
            <w:r>
              <w:rPr>
                <w:sz w:val="22"/>
                <w:szCs w:val="22"/>
              </w:rPr>
              <w:t xml:space="preserve"> the factors and processes in the development of periglacial landforms and characteristic periglacial landscapes, including:</w:t>
            </w:r>
          </w:p>
          <w:p w:rsidR="00BE072D" w:rsidRPr="008533D7" w:rsidRDefault="00BE072D" w:rsidP="008533D7">
            <w:pPr>
              <w:pStyle w:val="ListParagraph"/>
              <w:numPr>
                <w:ilvl w:val="0"/>
                <w:numId w:val="27"/>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Patterned ground</w:t>
            </w:r>
          </w:p>
          <w:p w:rsidR="00BE072D" w:rsidRPr="008533D7" w:rsidRDefault="00BE072D" w:rsidP="008533D7">
            <w:pPr>
              <w:pStyle w:val="ListParagraph"/>
              <w:numPr>
                <w:ilvl w:val="0"/>
                <w:numId w:val="27"/>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Ice wedges</w:t>
            </w:r>
          </w:p>
          <w:p w:rsidR="00BE072D" w:rsidRPr="008533D7" w:rsidRDefault="00BE072D" w:rsidP="008533D7">
            <w:pPr>
              <w:pStyle w:val="ListParagraph"/>
              <w:numPr>
                <w:ilvl w:val="0"/>
                <w:numId w:val="27"/>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533D7">
              <w:rPr>
                <w:sz w:val="22"/>
                <w:szCs w:val="22"/>
              </w:rPr>
              <w:t>Pingos</w:t>
            </w:r>
            <w:proofErr w:type="spellEnd"/>
          </w:p>
          <w:p w:rsidR="00BE072D" w:rsidRPr="008533D7" w:rsidRDefault="00BE072D" w:rsidP="008533D7">
            <w:pPr>
              <w:pStyle w:val="ListParagraph"/>
              <w:numPr>
                <w:ilvl w:val="0"/>
                <w:numId w:val="27"/>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533D7">
              <w:rPr>
                <w:sz w:val="22"/>
                <w:szCs w:val="22"/>
              </w:rPr>
              <w:t>Blockfields</w:t>
            </w:r>
            <w:proofErr w:type="spellEnd"/>
          </w:p>
          <w:p w:rsidR="00BE072D" w:rsidRPr="008533D7" w:rsidRDefault="00BE072D" w:rsidP="008533D7">
            <w:pPr>
              <w:pStyle w:val="ListParagraph"/>
              <w:numPr>
                <w:ilvl w:val="0"/>
                <w:numId w:val="27"/>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533D7">
              <w:rPr>
                <w:sz w:val="22"/>
                <w:szCs w:val="22"/>
              </w:rPr>
              <w:t>Solifluction</w:t>
            </w:r>
            <w:proofErr w:type="spellEnd"/>
            <w:r w:rsidRPr="008533D7">
              <w:rPr>
                <w:sz w:val="22"/>
                <w:szCs w:val="22"/>
              </w:rPr>
              <w:t xml:space="preserve"> lobes, </w:t>
            </w:r>
            <w:proofErr w:type="spellStart"/>
            <w:r w:rsidRPr="008533D7">
              <w:rPr>
                <w:sz w:val="22"/>
                <w:szCs w:val="22"/>
              </w:rPr>
              <w:t>terracettes</w:t>
            </w:r>
            <w:proofErr w:type="spellEnd"/>
          </w:p>
          <w:p w:rsidR="00BE072D" w:rsidRPr="008533D7" w:rsidRDefault="00BE072D" w:rsidP="008533D7">
            <w:pPr>
              <w:pStyle w:val="ListParagraph"/>
              <w:numPr>
                <w:ilvl w:val="0"/>
                <w:numId w:val="27"/>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533D7">
              <w:rPr>
                <w:sz w:val="22"/>
                <w:szCs w:val="22"/>
              </w:rPr>
              <w:t>Thermokarst</w:t>
            </w:r>
            <w:proofErr w:type="spellEnd"/>
            <w:r w:rsidR="008533D7">
              <w:rPr>
                <w:sz w:val="22"/>
                <w:szCs w:val="22"/>
              </w:rPr>
              <w:t>.</w:t>
            </w:r>
          </w:p>
          <w:p w:rsidR="00164D90" w:rsidRPr="007177B7" w:rsidRDefault="00164D90" w:rsidP="00164D90">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will explore the relationship between process, time, landforms and landscapes in these cold environments.</w:t>
            </w:r>
          </w:p>
          <w:p w:rsidR="00B324FC" w:rsidRPr="00B324FC" w:rsidRDefault="00B324FC" w:rsidP="00C57F9A">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939" w:type="pct"/>
            <w:tcBorders>
              <w:bottom w:val="single" w:sz="4" w:space="0" w:color="auto"/>
            </w:tcBorders>
          </w:tcPr>
          <w:p w:rsidR="007901ED" w:rsidRDefault="007901ED" w:rsidP="007901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Q&amp;A/discussion to define “landforms” and “landscapes”</w:t>
            </w:r>
          </w:p>
          <w:p w:rsidR="00BA1C5E" w:rsidRDefault="007901ED" w:rsidP="007901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Q&amp;A to establish that landscapes that are currently glaciated may once have been fluvial landscapes with different characteristics</w:t>
            </w:r>
            <w:r w:rsidR="00783D01">
              <w:rPr>
                <w:sz w:val="22"/>
                <w:szCs w:val="22"/>
              </w:rPr>
              <w:t>. O</w:t>
            </w:r>
            <w:r>
              <w:rPr>
                <w:sz w:val="22"/>
                <w:szCs w:val="22"/>
              </w:rPr>
              <w:t xml:space="preserve">pportunity to draw a diagram of a </w:t>
            </w:r>
            <w:r>
              <w:rPr>
                <w:i/>
                <w:sz w:val="22"/>
                <w:szCs w:val="22"/>
              </w:rPr>
              <w:t>model</w:t>
            </w:r>
            <w:r>
              <w:rPr>
                <w:sz w:val="22"/>
                <w:szCs w:val="22"/>
              </w:rPr>
              <w:t xml:space="preserve"> upland fluvial landscape compared to a </w:t>
            </w:r>
            <w:r>
              <w:rPr>
                <w:i/>
                <w:sz w:val="22"/>
                <w:szCs w:val="22"/>
              </w:rPr>
              <w:t>model</w:t>
            </w:r>
            <w:r>
              <w:rPr>
                <w:sz w:val="22"/>
                <w:szCs w:val="22"/>
              </w:rPr>
              <w:t xml:space="preserve"> glaciated valley landscape (animations included may help).</w:t>
            </w:r>
          </w:p>
          <w:p w:rsidR="007901ED" w:rsidRDefault="007901ED" w:rsidP="007901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Landforms are well rehearsed material with a wide range of resources available – opportunity for research task.</w:t>
            </w:r>
          </w:p>
          <w:p w:rsidR="007901ED" w:rsidRDefault="007901ED" w:rsidP="007901E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For each glacial erosional and depos</w:t>
            </w:r>
            <w:r w:rsidR="00B970D6">
              <w:rPr>
                <w:sz w:val="22"/>
                <w:szCs w:val="22"/>
              </w:rPr>
              <w:t>i</w:t>
            </w:r>
            <w:r>
              <w:rPr>
                <w:sz w:val="22"/>
                <w:szCs w:val="22"/>
              </w:rPr>
              <w:t>tional landform</w:t>
            </w:r>
            <w:r w:rsidR="004F13EF">
              <w:rPr>
                <w:sz w:val="22"/>
                <w:szCs w:val="22"/>
              </w:rPr>
              <w:t xml:space="preserve">, </w:t>
            </w:r>
            <w:proofErr w:type="spellStart"/>
            <w:r w:rsidR="004F13EF">
              <w:rPr>
                <w:sz w:val="22"/>
                <w:szCs w:val="22"/>
              </w:rPr>
              <w:t>fluvioglacial</w:t>
            </w:r>
            <w:proofErr w:type="spellEnd"/>
            <w:r w:rsidR="004F13EF">
              <w:rPr>
                <w:sz w:val="22"/>
                <w:szCs w:val="22"/>
              </w:rPr>
              <w:t xml:space="preserve"> landform and periglacial landform</w:t>
            </w:r>
            <w:r>
              <w:rPr>
                <w:sz w:val="22"/>
                <w:szCs w:val="22"/>
              </w:rPr>
              <w:t xml:space="preserve"> listed in the specification use a range of resources to produce a revision card/sheet (or electronic resource)</w:t>
            </w:r>
            <w:r w:rsidR="001A75EE">
              <w:rPr>
                <w:sz w:val="22"/>
                <w:szCs w:val="22"/>
              </w:rPr>
              <w:t>, including:</w:t>
            </w:r>
          </w:p>
          <w:p w:rsidR="007901ED" w:rsidRPr="008533D7" w:rsidRDefault="007901ED" w:rsidP="008533D7">
            <w:pPr>
              <w:pStyle w:val="ListParagraph"/>
              <w:numPr>
                <w:ilvl w:val="0"/>
                <w:numId w:val="28"/>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Annotated sketch/ diagram showing its characteristics</w:t>
            </w:r>
          </w:p>
          <w:p w:rsidR="007901ED" w:rsidRPr="008533D7" w:rsidRDefault="007901ED" w:rsidP="008533D7">
            <w:pPr>
              <w:pStyle w:val="ListParagraph"/>
              <w:numPr>
                <w:ilvl w:val="0"/>
                <w:numId w:val="28"/>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A flow diagram giving a sequenced explanation of formation – explaining</w:t>
            </w:r>
            <w:r w:rsidR="001A75EE" w:rsidRPr="008533D7">
              <w:rPr>
                <w:sz w:val="22"/>
                <w:szCs w:val="22"/>
              </w:rPr>
              <w:t xml:space="preserve"> processes in their development</w:t>
            </w:r>
          </w:p>
          <w:p w:rsidR="000131C2" w:rsidRPr="008533D7" w:rsidRDefault="007901ED" w:rsidP="008533D7">
            <w:pPr>
              <w:pStyle w:val="ListParagraph"/>
              <w:numPr>
                <w:ilvl w:val="0"/>
                <w:numId w:val="28"/>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Factors affecting their formation</w:t>
            </w:r>
          </w:p>
          <w:p w:rsidR="007901ED" w:rsidRPr="008533D7" w:rsidRDefault="007901ED" w:rsidP="008533D7">
            <w:pPr>
              <w:pStyle w:val="ListParagraph"/>
              <w:numPr>
                <w:ilvl w:val="0"/>
                <w:numId w:val="28"/>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 xml:space="preserve">Reference to inputs, processes and outputs </w:t>
            </w:r>
            <w:r w:rsidR="004F13EF" w:rsidRPr="008533D7">
              <w:rPr>
                <w:sz w:val="22"/>
                <w:szCs w:val="22"/>
              </w:rPr>
              <w:t>within the landscape system it is a part</w:t>
            </w:r>
          </w:p>
          <w:p w:rsidR="007901ED" w:rsidRPr="008533D7" w:rsidRDefault="007901ED" w:rsidP="008533D7">
            <w:pPr>
              <w:pStyle w:val="ListParagraph"/>
              <w:numPr>
                <w:ilvl w:val="0"/>
                <w:numId w:val="28"/>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A named illustrative example (not developed case study) from a local UK area and one from beyond the UK</w:t>
            </w:r>
          </w:p>
          <w:p w:rsidR="007901ED" w:rsidRPr="008533D7" w:rsidRDefault="007901ED" w:rsidP="008533D7">
            <w:pPr>
              <w:pStyle w:val="ListParagraph"/>
              <w:numPr>
                <w:ilvl w:val="0"/>
                <w:numId w:val="28"/>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A summary of the timescales involved in the formation of the landforms.</w:t>
            </w:r>
          </w:p>
          <w:p w:rsidR="007901ED" w:rsidRDefault="004F13EF" w:rsidP="007901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conclude each section of the landforms part of the specification </w:t>
            </w:r>
            <w:r w:rsidR="0053776C">
              <w:rPr>
                <w:sz w:val="22"/>
                <w:szCs w:val="22"/>
              </w:rPr>
              <w:t>i</w:t>
            </w:r>
            <w:r w:rsidR="007901ED">
              <w:rPr>
                <w:sz w:val="22"/>
                <w:szCs w:val="22"/>
              </w:rPr>
              <w:t xml:space="preserve">dentify an area dominated by </w:t>
            </w:r>
            <w:r>
              <w:rPr>
                <w:sz w:val="22"/>
                <w:szCs w:val="22"/>
              </w:rPr>
              <w:t xml:space="preserve">each of the following and describe/assess how </w:t>
            </w:r>
            <w:r w:rsidR="007901ED">
              <w:rPr>
                <w:sz w:val="22"/>
                <w:szCs w:val="22"/>
              </w:rPr>
              <w:t>the individual landforms have combined to</w:t>
            </w:r>
            <w:r w:rsidR="006D37DA">
              <w:rPr>
                <w:sz w:val="22"/>
                <w:szCs w:val="22"/>
              </w:rPr>
              <w:t xml:space="preserve"> form the distinctive landscape:</w:t>
            </w:r>
          </w:p>
          <w:p w:rsidR="004F13EF" w:rsidRPr="008533D7" w:rsidRDefault="004F13EF" w:rsidP="008533D7">
            <w:pPr>
              <w:pStyle w:val="ListParagraph"/>
              <w:numPr>
                <w:ilvl w:val="0"/>
                <w:numId w:val="29"/>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Characteristic landscape of glacial erosion</w:t>
            </w:r>
          </w:p>
          <w:p w:rsidR="004F13EF" w:rsidRPr="008533D7" w:rsidRDefault="004F13EF" w:rsidP="008533D7">
            <w:pPr>
              <w:pStyle w:val="ListParagraph"/>
              <w:numPr>
                <w:ilvl w:val="0"/>
                <w:numId w:val="29"/>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Characteristic landscape of glacial deposition</w:t>
            </w:r>
          </w:p>
          <w:p w:rsidR="004F13EF" w:rsidRPr="008533D7" w:rsidRDefault="004F13EF" w:rsidP="008533D7">
            <w:pPr>
              <w:pStyle w:val="ListParagraph"/>
              <w:numPr>
                <w:ilvl w:val="0"/>
                <w:numId w:val="29"/>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 xml:space="preserve">Characteristic </w:t>
            </w:r>
            <w:proofErr w:type="spellStart"/>
            <w:r w:rsidRPr="008533D7">
              <w:rPr>
                <w:sz w:val="22"/>
                <w:szCs w:val="22"/>
              </w:rPr>
              <w:t>fluvioglacial</w:t>
            </w:r>
            <w:proofErr w:type="spellEnd"/>
            <w:r w:rsidRPr="008533D7">
              <w:rPr>
                <w:sz w:val="22"/>
                <w:szCs w:val="22"/>
              </w:rPr>
              <w:t xml:space="preserve"> landscape</w:t>
            </w:r>
          </w:p>
          <w:p w:rsidR="007901ED" w:rsidRDefault="007901ED" w:rsidP="0053776C">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(There is an opportunity to investigate landforms/ landscapes in the field).</w:t>
            </w:r>
          </w:p>
          <w:p w:rsidR="0053776C" w:rsidRPr="007901ED" w:rsidRDefault="0053776C" w:rsidP="007901ED">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Opportunity to assess learning with a range of exam style questions.</w:t>
            </w:r>
          </w:p>
        </w:tc>
        <w:tc>
          <w:tcPr>
            <w:tcW w:w="1329" w:type="pct"/>
            <w:tcBorders>
              <w:bottom w:val="single" w:sz="4" w:space="0" w:color="auto"/>
            </w:tcBorders>
          </w:tcPr>
          <w:p w:rsidR="005D4870" w:rsidRDefault="0070170B"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49" w:history="1">
              <w:r w:rsidR="002910D6" w:rsidRPr="000E65B9">
                <w:rPr>
                  <w:rStyle w:val="Hyperlink"/>
                  <w:sz w:val="22"/>
                  <w:szCs w:val="22"/>
                </w:rPr>
                <w:t>Animation</w:t>
              </w:r>
              <w:r w:rsidR="007901ED" w:rsidRPr="000E65B9">
                <w:rPr>
                  <w:rStyle w:val="Hyperlink"/>
                  <w:sz w:val="22"/>
                  <w:szCs w:val="22"/>
                </w:rPr>
                <w:t>s</w:t>
              </w:r>
              <w:r w:rsidR="00864F97" w:rsidRPr="000E65B9">
                <w:rPr>
                  <w:rStyle w:val="Hyperlink"/>
                  <w:sz w:val="22"/>
                  <w:szCs w:val="22"/>
                </w:rPr>
                <w:t xml:space="preserve"> of</w:t>
              </w:r>
              <w:r w:rsidR="002910D6" w:rsidRPr="000E65B9">
                <w:rPr>
                  <w:rStyle w:val="Hyperlink"/>
                  <w:sz w:val="22"/>
                  <w:szCs w:val="22"/>
                </w:rPr>
                <w:t xml:space="preserve"> </w:t>
              </w:r>
              <w:r w:rsidR="002910D6" w:rsidRPr="000E65B9">
                <w:rPr>
                  <w:rStyle w:val="Hyperlink"/>
                  <w:i/>
                  <w:sz w:val="22"/>
                  <w:szCs w:val="22"/>
                </w:rPr>
                <w:t>model</w:t>
              </w:r>
              <w:r w:rsidR="002910D6" w:rsidRPr="000E65B9">
                <w:rPr>
                  <w:rStyle w:val="Hyperlink"/>
                  <w:sz w:val="22"/>
                  <w:szCs w:val="22"/>
                </w:rPr>
                <w:t xml:space="preserve"> landscape</w:t>
              </w:r>
              <w:r w:rsidR="007901ED" w:rsidRPr="000E65B9">
                <w:rPr>
                  <w:rStyle w:val="Hyperlink"/>
                  <w:sz w:val="22"/>
                  <w:szCs w:val="22"/>
                </w:rPr>
                <w:t>s</w:t>
              </w:r>
              <w:r w:rsidR="002910D6" w:rsidRPr="000E65B9">
                <w:rPr>
                  <w:rStyle w:val="Hyperlink"/>
                  <w:sz w:val="22"/>
                  <w:szCs w:val="22"/>
                </w:rPr>
                <w:t xml:space="preserve"> being modified from fluvial to glacia</w:t>
              </w:r>
              <w:r w:rsidR="000E65B9" w:rsidRPr="000E65B9">
                <w:rPr>
                  <w:rStyle w:val="Hyperlink"/>
                  <w:sz w:val="22"/>
                  <w:szCs w:val="22"/>
                </w:rPr>
                <w:t>ted features</w:t>
              </w:r>
            </w:hyperlink>
          </w:p>
          <w:p w:rsidR="000E65B9" w:rsidRDefault="000E65B9" w:rsidP="007901ED">
            <w:pPr>
              <w:spacing w:before="0" w:after="120"/>
              <w:cnfStyle w:val="000000000000" w:firstRow="0" w:lastRow="0" w:firstColumn="0" w:lastColumn="0" w:oddVBand="0" w:evenVBand="0" w:oddHBand="0" w:evenHBand="0" w:firstRowFirstColumn="0" w:firstRowLastColumn="0" w:lastRowFirstColumn="0" w:lastRowLastColumn="0"/>
            </w:pPr>
          </w:p>
          <w:p w:rsidR="000E65B9" w:rsidRPr="00B875EF" w:rsidRDefault="00B875EF" w:rsidP="007901ED">
            <w:pPr>
              <w:spacing w:before="0" w:after="120"/>
              <w:cnfStyle w:val="000000000000" w:firstRow="0" w:lastRow="0" w:firstColumn="0" w:lastColumn="0" w:oddVBand="0" w:evenVBand="0" w:oddHBand="0" w:evenHBand="0" w:firstRowFirstColumn="0" w:firstRowLastColumn="0" w:lastRowFirstColumn="0" w:lastRowLastColumn="0"/>
              <w:rPr>
                <w:rStyle w:val="Hyperlink"/>
                <w:sz w:val="22"/>
              </w:rPr>
            </w:pPr>
            <w:r>
              <w:rPr>
                <w:sz w:val="22"/>
              </w:rPr>
              <w:fldChar w:fldCharType="begin"/>
            </w:r>
            <w:r>
              <w:rPr>
                <w:sz w:val="22"/>
              </w:rPr>
              <w:instrText xml:space="preserve"> HYPERLINK "https://www.youtube.com/watch?v=U7IC-L2fq2o" </w:instrText>
            </w:r>
            <w:r>
              <w:rPr>
                <w:sz w:val="22"/>
              </w:rPr>
              <w:fldChar w:fldCharType="separate"/>
            </w:r>
            <w:r w:rsidR="000E65B9" w:rsidRPr="00B875EF">
              <w:rPr>
                <w:rStyle w:val="Hyperlink"/>
                <w:sz w:val="22"/>
              </w:rPr>
              <w:t>Short video on glacial and periglacial landscape evolution</w:t>
            </w:r>
          </w:p>
          <w:p w:rsidR="000E65B9" w:rsidRDefault="00B875EF" w:rsidP="001F10F9">
            <w:pPr>
              <w:spacing w:before="0"/>
              <w:cnfStyle w:val="000000000000" w:firstRow="0" w:lastRow="0" w:firstColumn="0" w:lastColumn="0" w:oddVBand="0" w:evenVBand="0" w:oddHBand="0" w:evenHBand="0" w:firstRowFirstColumn="0" w:firstRowLastColumn="0" w:lastRowFirstColumn="0" w:lastRowLastColumn="0"/>
            </w:pPr>
            <w:r>
              <w:rPr>
                <w:sz w:val="22"/>
              </w:rPr>
              <w:fldChar w:fldCharType="end"/>
            </w:r>
          </w:p>
          <w:p w:rsidR="000E65B9" w:rsidRPr="00B875EF" w:rsidRDefault="00B875EF" w:rsidP="001F10F9">
            <w:pPr>
              <w:spacing w:before="0"/>
              <w:cnfStyle w:val="000000000000" w:firstRow="0" w:lastRow="0" w:firstColumn="0" w:lastColumn="0" w:oddVBand="0" w:evenVBand="0" w:oddHBand="0" w:evenHBand="0" w:firstRowFirstColumn="0" w:firstRowLastColumn="0" w:lastRowFirstColumn="0" w:lastRowLastColumn="0"/>
              <w:rPr>
                <w:rStyle w:val="Hyperlink"/>
                <w:sz w:val="22"/>
              </w:rPr>
            </w:pPr>
            <w:r>
              <w:rPr>
                <w:sz w:val="22"/>
              </w:rPr>
              <w:fldChar w:fldCharType="begin"/>
            </w:r>
            <w:r>
              <w:rPr>
                <w:sz w:val="22"/>
              </w:rPr>
              <w:instrText xml:space="preserve"> HYPERLINK "https://www.youtube.com/watch?v=D5uDaEpJHjE" </w:instrText>
            </w:r>
            <w:r>
              <w:rPr>
                <w:sz w:val="22"/>
              </w:rPr>
              <w:fldChar w:fldCharType="separate"/>
            </w:r>
            <w:r w:rsidR="000E65B9" w:rsidRPr="00B875EF">
              <w:rPr>
                <w:rStyle w:val="Hyperlink"/>
                <w:sz w:val="22"/>
              </w:rPr>
              <w:t>Short video on glacial erosion</w:t>
            </w:r>
          </w:p>
          <w:p w:rsidR="007901ED" w:rsidRDefault="00B875EF"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rPr>
              <w:fldChar w:fldCharType="end"/>
            </w:r>
          </w:p>
          <w:p w:rsidR="00876574" w:rsidRDefault="000E65B9"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National Snow and Ice Data Center: </w:t>
            </w:r>
            <w:hyperlink r:id="rId50" w:history="1">
              <w:r w:rsidRPr="00B875EF">
                <w:rPr>
                  <w:rStyle w:val="Hyperlink"/>
                  <w:sz w:val="22"/>
                  <w:szCs w:val="22"/>
                </w:rPr>
                <w:t>How do glaciers affect land?</w:t>
              </w:r>
            </w:hyperlink>
            <w:r>
              <w:rPr>
                <w:sz w:val="22"/>
                <w:szCs w:val="22"/>
              </w:rPr>
              <w:t xml:space="preserve"> </w:t>
            </w:r>
            <w:r w:rsidR="001A2F57">
              <w:rPr>
                <w:sz w:val="22"/>
                <w:szCs w:val="22"/>
              </w:rPr>
              <w:t>(mostly erosional)</w:t>
            </w:r>
          </w:p>
          <w:p w:rsidR="000E65B9" w:rsidRDefault="000E65B9" w:rsidP="001A2F57">
            <w:pPr>
              <w:spacing w:before="0" w:after="120"/>
              <w:cnfStyle w:val="000000000000" w:firstRow="0" w:lastRow="0" w:firstColumn="0" w:lastColumn="0" w:oddVBand="0" w:evenVBand="0" w:oddHBand="0" w:evenHBand="0" w:firstRowFirstColumn="0" w:firstRowLastColumn="0" w:lastRowFirstColumn="0" w:lastRowLastColumn="0"/>
            </w:pPr>
          </w:p>
          <w:p w:rsidR="00E64220" w:rsidRPr="00E64220" w:rsidRDefault="0070170B" w:rsidP="001A2F57">
            <w:pPr>
              <w:spacing w:before="0" w:after="120"/>
              <w:cnfStyle w:val="000000000000" w:firstRow="0" w:lastRow="0" w:firstColumn="0" w:lastColumn="0" w:oddVBand="0" w:evenVBand="0" w:oddHBand="0" w:evenHBand="0" w:firstRowFirstColumn="0" w:firstRowLastColumn="0" w:lastRowFirstColumn="0" w:lastRowLastColumn="0"/>
              <w:rPr>
                <w:sz w:val="22"/>
              </w:rPr>
            </w:pPr>
            <w:hyperlink r:id="rId51" w:history="1">
              <w:r w:rsidR="00E64220" w:rsidRPr="00E64220">
                <w:rPr>
                  <w:rStyle w:val="Hyperlink"/>
                  <w:sz w:val="22"/>
                </w:rPr>
                <w:t xml:space="preserve">Details and diagrams </w:t>
              </w:r>
              <w:r w:rsidR="00E64220">
                <w:rPr>
                  <w:rStyle w:val="Hyperlink"/>
                  <w:sz w:val="22"/>
                </w:rPr>
                <w:t>showing</w:t>
              </w:r>
              <w:r w:rsidR="00E64220" w:rsidRPr="00E64220">
                <w:rPr>
                  <w:rStyle w:val="Hyperlink"/>
                  <w:sz w:val="22"/>
                </w:rPr>
                <w:t xml:space="preserve"> the formation of </w:t>
              </w:r>
              <w:proofErr w:type="spellStart"/>
              <w:r w:rsidR="00E64220" w:rsidRPr="00E64220">
                <w:rPr>
                  <w:rStyle w:val="Hyperlink"/>
                  <w:sz w:val="22"/>
                </w:rPr>
                <w:t>corries</w:t>
              </w:r>
              <w:proofErr w:type="spellEnd"/>
            </w:hyperlink>
          </w:p>
          <w:p w:rsidR="00E64220" w:rsidRDefault="00E64220" w:rsidP="001A2F5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1A2F57" w:rsidRDefault="000E65B9" w:rsidP="001A2F5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RGS lesson ideas on </w:t>
            </w:r>
            <w:hyperlink r:id="rId52" w:history="1">
              <w:r w:rsidRPr="000E65B9">
                <w:rPr>
                  <w:rStyle w:val="Hyperlink"/>
                  <w:sz w:val="22"/>
                  <w:szCs w:val="22"/>
                </w:rPr>
                <w:t>glaciation and geological timescales</w:t>
              </w:r>
            </w:hyperlink>
          </w:p>
          <w:p w:rsidR="001A2F57" w:rsidRDefault="000E65B9"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Video on </w:t>
            </w:r>
            <w:hyperlink r:id="rId53" w:history="1">
              <w:r w:rsidRPr="000E65B9">
                <w:rPr>
                  <w:rStyle w:val="Hyperlink"/>
                  <w:sz w:val="22"/>
                  <w:szCs w:val="22"/>
                </w:rPr>
                <w:t>landforms formed by glacial erosion,</w:t>
              </w:r>
            </w:hyperlink>
            <w:r>
              <w:rPr>
                <w:sz w:val="22"/>
                <w:szCs w:val="22"/>
              </w:rPr>
              <w:t xml:space="preserve"> using images mainly from New Zealand</w:t>
            </w:r>
          </w:p>
          <w:p w:rsidR="001A2F57" w:rsidRDefault="001A2F57"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1A2F57" w:rsidRDefault="0070170B"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54" w:history="1">
              <w:r w:rsidR="00B970D6" w:rsidRPr="00B875EF">
                <w:rPr>
                  <w:rStyle w:val="Hyperlink"/>
                  <w:sz w:val="22"/>
                  <w:szCs w:val="22"/>
                </w:rPr>
                <w:t>Features of glacial deposition</w:t>
              </w:r>
              <w:r w:rsidR="00B875EF" w:rsidRPr="00B875EF">
                <w:rPr>
                  <w:rStyle w:val="Hyperlink"/>
                  <w:sz w:val="22"/>
                  <w:szCs w:val="22"/>
                </w:rPr>
                <w:t xml:space="preserve"> and depositional landforms</w:t>
              </w:r>
            </w:hyperlink>
          </w:p>
          <w:p w:rsidR="00B875EF" w:rsidRDefault="00B875EF" w:rsidP="00B970D6">
            <w:pPr>
              <w:spacing w:before="0" w:after="120"/>
              <w:cnfStyle w:val="000000000000" w:firstRow="0" w:lastRow="0" w:firstColumn="0" w:lastColumn="0" w:oddVBand="0" w:evenVBand="0" w:oddHBand="0" w:evenHBand="0" w:firstRowFirstColumn="0" w:firstRowLastColumn="0" w:lastRowFirstColumn="0" w:lastRowLastColumn="0"/>
            </w:pPr>
          </w:p>
          <w:p w:rsidR="00B875EF" w:rsidRPr="00B875EF" w:rsidRDefault="0070170B" w:rsidP="00B970D6">
            <w:pPr>
              <w:spacing w:before="0" w:after="120"/>
              <w:cnfStyle w:val="000000000000" w:firstRow="0" w:lastRow="0" w:firstColumn="0" w:lastColumn="0" w:oddVBand="0" w:evenVBand="0" w:oddHBand="0" w:evenHBand="0" w:firstRowFirstColumn="0" w:firstRowLastColumn="0" w:lastRowFirstColumn="0" w:lastRowLastColumn="0"/>
              <w:rPr>
                <w:sz w:val="22"/>
              </w:rPr>
            </w:pPr>
            <w:hyperlink r:id="rId55" w:history="1">
              <w:r w:rsidR="00B875EF" w:rsidRPr="00F949F8">
                <w:rPr>
                  <w:rStyle w:val="Hyperlink"/>
                  <w:sz w:val="22"/>
                </w:rPr>
                <w:t>Overview of the depositional features of glaciers</w:t>
              </w:r>
            </w:hyperlink>
          </w:p>
          <w:p w:rsidR="00E64220" w:rsidRDefault="00E64220"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970D6" w:rsidRPr="000131C2" w:rsidRDefault="000131C2" w:rsidP="001F10F9">
            <w:pPr>
              <w:spacing w:before="0"/>
              <w:cnfStyle w:val="000000000000" w:firstRow="0" w:lastRow="0" w:firstColumn="0" w:lastColumn="0" w:oddVBand="0" w:evenVBand="0" w:oddHBand="0" w:evenHBand="0" w:firstRowFirstColumn="0" w:firstRowLastColumn="0" w:lastRowFirstColumn="0" w:lastRowLastColumn="0"/>
              <w:rPr>
                <w:rStyle w:val="Hyperlink"/>
                <w:sz w:val="22"/>
                <w:szCs w:val="22"/>
              </w:rPr>
            </w:pPr>
            <w:r>
              <w:rPr>
                <w:sz w:val="22"/>
                <w:szCs w:val="22"/>
              </w:rPr>
              <w:fldChar w:fldCharType="begin"/>
            </w:r>
            <w:r>
              <w:rPr>
                <w:sz w:val="22"/>
                <w:szCs w:val="22"/>
              </w:rPr>
              <w:instrText>HYPERLINK "http://www.brainrush.com/lesson/geo-formation-of-features-of-glacial-deposition"</w:instrText>
            </w:r>
            <w:r>
              <w:rPr>
                <w:sz w:val="22"/>
                <w:szCs w:val="22"/>
              </w:rPr>
              <w:fldChar w:fldCharType="separate"/>
            </w:r>
            <w:r w:rsidRPr="000131C2">
              <w:rPr>
                <w:rStyle w:val="Hyperlink"/>
                <w:sz w:val="22"/>
                <w:szCs w:val="22"/>
              </w:rPr>
              <w:t>I</w:t>
            </w:r>
            <w:r w:rsidR="00B970D6" w:rsidRPr="000131C2">
              <w:rPr>
                <w:rStyle w:val="Hyperlink"/>
                <w:sz w:val="22"/>
                <w:szCs w:val="22"/>
              </w:rPr>
              <w:t xml:space="preserve">nteractive revision exercise </w:t>
            </w:r>
            <w:r w:rsidRPr="000131C2">
              <w:rPr>
                <w:rStyle w:val="Hyperlink"/>
                <w:sz w:val="22"/>
                <w:szCs w:val="22"/>
              </w:rPr>
              <w:t xml:space="preserve">on defining features of glacial deposition </w:t>
            </w:r>
          </w:p>
          <w:p w:rsidR="00B970D6" w:rsidRDefault="000131C2"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fldChar w:fldCharType="end"/>
            </w:r>
          </w:p>
          <w:p w:rsidR="000131C2" w:rsidRDefault="000131C2"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131C2" w:rsidRDefault="000131C2"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64220" w:rsidRDefault="00E64220"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131C2" w:rsidRDefault="000131C2"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131C2" w:rsidRDefault="000131C2"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131C2" w:rsidRPr="000131C2" w:rsidRDefault="000131C2" w:rsidP="001F10F9">
            <w:pPr>
              <w:spacing w:before="0"/>
              <w:cnfStyle w:val="000000000000" w:firstRow="0" w:lastRow="0" w:firstColumn="0" w:lastColumn="0" w:oddVBand="0" w:evenVBand="0" w:oddHBand="0" w:evenHBand="0" w:firstRowFirstColumn="0" w:firstRowLastColumn="0" w:lastRowFirstColumn="0" w:lastRowLastColumn="0"/>
              <w:rPr>
                <w:rStyle w:val="Hyperlink"/>
                <w:sz w:val="22"/>
                <w:szCs w:val="22"/>
              </w:rPr>
            </w:pPr>
            <w:r>
              <w:rPr>
                <w:sz w:val="22"/>
                <w:szCs w:val="22"/>
              </w:rPr>
              <w:fldChar w:fldCharType="begin"/>
            </w:r>
            <w:r>
              <w:rPr>
                <w:sz w:val="22"/>
                <w:szCs w:val="22"/>
              </w:rPr>
              <w:instrText xml:space="preserve"> HYPERLINK "https://www.youtube.com/watch?v=lJ1Uj_Tr3Rg" </w:instrText>
            </w:r>
            <w:r>
              <w:rPr>
                <w:sz w:val="22"/>
                <w:szCs w:val="22"/>
              </w:rPr>
              <w:fldChar w:fldCharType="separate"/>
            </w:r>
            <w:r w:rsidRPr="000131C2">
              <w:rPr>
                <w:rStyle w:val="Hyperlink"/>
                <w:sz w:val="22"/>
                <w:szCs w:val="22"/>
              </w:rPr>
              <w:t>Short video on glacial depiction features</w:t>
            </w:r>
          </w:p>
          <w:p w:rsidR="00570178" w:rsidRDefault="000131C2"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fldChar w:fldCharType="end"/>
            </w:r>
          </w:p>
          <w:p w:rsidR="00570178" w:rsidRDefault="0070170B"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56" w:history="1">
              <w:r w:rsidR="000131C2" w:rsidRPr="000131C2">
                <w:rPr>
                  <w:rStyle w:val="Hyperlink"/>
                  <w:sz w:val="22"/>
                  <w:szCs w:val="22"/>
                </w:rPr>
                <w:t xml:space="preserve">Short video on kame and esker formation </w:t>
              </w:r>
            </w:hyperlink>
          </w:p>
          <w:p w:rsidR="000131C2" w:rsidRDefault="000131C2" w:rsidP="00182CCB">
            <w:pPr>
              <w:spacing w:before="0" w:after="120"/>
              <w:cnfStyle w:val="000000000000" w:firstRow="0" w:lastRow="0" w:firstColumn="0" w:lastColumn="0" w:oddVBand="0" w:evenVBand="0" w:oddHBand="0" w:evenHBand="0" w:firstRowFirstColumn="0" w:firstRowLastColumn="0" w:lastRowFirstColumn="0" w:lastRowLastColumn="0"/>
            </w:pPr>
          </w:p>
          <w:p w:rsidR="000131C2" w:rsidRPr="000131C2" w:rsidRDefault="000131C2" w:rsidP="00182CCB">
            <w:pPr>
              <w:spacing w:before="0" w:after="120"/>
              <w:cnfStyle w:val="000000000000" w:firstRow="0" w:lastRow="0" w:firstColumn="0" w:lastColumn="0" w:oddVBand="0" w:evenVBand="0" w:oddHBand="0" w:evenHBand="0" w:firstRowFirstColumn="0" w:firstRowLastColumn="0" w:lastRowFirstColumn="0" w:lastRowLastColumn="0"/>
              <w:rPr>
                <w:sz w:val="22"/>
              </w:rPr>
            </w:pPr>
            <w:r w:rsidRPr="000131C2">
              <w:rPr>
                <w:sz w:val="22"/>
              </w:rPr>
              <w:t xml:space="preserve">Field Studies Council </w:t>
            </w:r>
            <w:hyperlink r:id="rId57" w:history="1">
              <w:r w:rsidRPr="000131C2">
                <w:rPr>
                  <w:rStyle w:val="Hyperlink"/>
                  <w:sz w:val="22"/>
                </w:rPr>
                <w:t xml:space="preserve">ideas for </w:t>
              </w:r>
              <w:proofErr w:type="spellStart"/>
              <w:r w:rsidRPr="000131C2">
                <w:rPr>
                  <w:rStyle w:val="Hyperlink"/>
                  <w:sz w:val="22"/>
                </w:rPr>
                <w:t>fluvioglacial</w:t>
              </w:r>
              <w:proofErr w:type="spellEnd"/>
              <w:r w:rsidRPr="000131C2">
                <w:rPr>
                  <w:rStyle w:val="Hyperlink"/>
                  <w:sz w:val="22"/>
                </w:rPr>
                <w:t xml:space="preserve"> fieldwork</w:t>
              </w:r>
            </w:hyperlink>
          </w:p>
          <w:p w:rsidR="00570178" w:rsidRPr="00A34D20" w:rsidRDefault="006D37DA" w:rsidP="00B33EDE">
            <w:pPr>
              <w:spacing w:before="0" w:after="120"/>
              <w:cnfStyle w:val="000000000000" w:firstRow="0" w:lastRow="0" w:firstColumn="0" w:lastColumn="0" w:oddVBand="0" w:evenVBand="0" w:oddHBand="0" w:evenHBand="0" w:firstRowFirstColumn="0" w:firstRowLastColumn="0" w:lastRowFirstColumn="0" w:lastRowLastColumn="0"/>
              <w:rPr>
                <w:rStyle w:val="Hyperlink"/>
                <w:sz w:val="22"/>
                <w:szCs w:val="22"/>
              </w:rPr>
            </w:pPr>
            <w:r>
              <w:rPr>
                <w:sz w:val="22"/>
                <w:szCs w:val="22"/>
              </w:rPr>
              <w:t xml:space="preserve">Overview of </w:t>
            </w:r>
            <w:r w:rsidR="00A34D20">
              <w:rPr>
                <w:sz w:val="22"/>
                <w:szCs w:val="22"/>
              </w:rPr>
              <w:fldChar w:fldCharType="begin"/>
            </w:r>
            <w:r w:rsidR="00A34D20">
              <w:rPr>
                <w:sz w:val="22"/>
                <w:szCs w:val="22"/>
              </w:rPr>
              <w:instrText xml:space="preserve"> HYPERLINK "http://www.geocases1.co.uk/printable/Glacial%20and%20fluvoglacial%20deposits%20in%20the%20Boyne%20Valley%20Ireland.htm" </w:instrText>
            </w:r>
            <w:r w:rsidR="00A34D20">
              <w:rPr>
                <w:sz w:val="22"/>
                <w:szCs w:val="22"/>
              </w:rPr>
              <w:fldChar w:fldCharType="separate"/>
            </w:r>
            <w:r w:rsidR="00A34D20" w:rsidRPr="00A34D20">
              <w:rPr>
                <w:rStyle w:val="Hyperlink"/>
                <w:sz w:val="22"/>
                <w:szCs w:val="22"/>
              </w:rPr>
              <w:t xml:space="preserve">the </w:t>
            </w:r>
            <w:r w:rsidR="00570178" w:rsidRPr="00A34D20">
              <w:rPr>
                <w:rStyle w:val="Hyperlink"/>
                <w:sz w:val="22"/>
                <w:szCs w:val="22"/>
              </w:rPr>
              <w:t xml:space="preserve">glacial and </w:t>
            </w:r>
            <w:proofErr w:type="spellStart"/>
            <w:r w:rsidR="00570178" w:rsidRPr="00A34D20">
              <w:rPr>
                <w:rStyle w:val="Hyperlink"/>
                <w:sz w:val="22"/>
                <w:szCs w:val="22"/>
              </w:rPr>
              <w:t>fluvioglacial</w:t>
            </w:r>
            <w:proofErr w:type="spellEnd"/>
            <w:r w:rsidR="00570178" w:rsidRPr="00A34D20">
              <w:rPr>
                <w:rStyle w:val="Hyperlink"/>
                <w:sz w:val="22"/>
                <w:szCs w:val="22"/>
              </w:rPr>
              <w:t xml:space="preserve"> deposition in</w:t>
            </w:r>
            <w:r w:rsidR="00A34D20" w:rsidRPr="00A34D20">
              <w:rPr>
                <w:rStyle w:val="Hyperlink"/>
                <w:sz w:val="22"/>
                <w:szCs w:val="22"/>
              </w:rPr>
              <w:t xml:space="preserve"> the Boyne Valley, Ireland</w:t>
            </w:r>
          </w:p>
          <w:p w:rsidR="00182CCB" w:rsidRDefault="00A34D20"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fldChar w:fldCharType="end"/>
            </w:r>
            <w:hyperlink r:id="rId58" w:history="1">
              <w:r w:rsidRPr="00A34D20">
                <w:rPr>
                  <w:rStyle w:val="Hyperlink"/>
                  <w:sz w:val="22"/>
                  <w:szCs w:val="22"/>
                </w:rPr>
                <w:t>Short video about outwash features</w:t>
              </w:r>
            </w:hyperlink>
          </w:p>
          <w:p w:rsidR="00B33EDE" w:rsidRDefault="00B33EDE"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A6546" w:rsidRDefault="0070170B" w:rsidP="005707E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hyperlink r:id="rId59" w:history="1">
              <w:r w:rsidR="00A34D20" w:rsidRPr="00A34D20">
                <w:rPr>
                  <w:rStyle w:val="Hyperlink"/>
                  <w:sz w:val="22"/>
                  <w:szCs w:val="22"/>
                </w:rPr>
                <w:t>N</w:t>
              </w:r>
              <w:r w:rsidR="00EA6546" w:rsidRPr="00A34D20">
                <w:rPr>
                  <w:rStyle w:val="Hyperlink"/>
                  <w:sz w:val="22"/>
                  <w:szCs w:val="22"/>
                </w:rPr>
                <w:t>otes on periglacial pro</w:t>
              </w:r>
              <w:r w:rsidR="00A34D20" w:rsidRPr="00A34D20">
                <w:rPr>
                  <w:rStyle w:val="Hyperlink"/>
                  <w:sz w:val="22"/>
                  <w:szCs w:val="22"/>
                </w:rPr>
                <w:t>cesses and features</w:t>
              </w:r>
            </w:hyperlink>
          </w:p>
          <w:p w:rsidR="00EA6546" w:rsidRDefault="0070170B" w:rsidP="009A6C7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hyperlink r:id="rId60" w:history="1">
              <w:r w:rsidR="00A34D20" w:rsidRPr="00A34D20">
                <w:rPr>
                  <w:rStyle w:val="Hyperlink"/>
                  <w:sz w:val="22"/>
                  <w:szCs w:val="22"/>
                </w:rPr>
                <w:t>P</w:t>
              </w:r>
              <w:r w:rsidR="005707E5" w:rsidRPr="00A34D20">
                <w:rPr>
                  <w:rStyle w:val="Hyperlink"/>
                  <w:sz w:val="22"/>
                  <w:szCs w:val="22"/>
                </w:rPr>
                <w:t xml:space="preserve">eriglacial </w:t>
              </w:r>
              <w:r w:rsidR="00A34D20" w:rsidRPr="00A34D20">
                <w:rPr>
                  <w:rStyle w:val="Hyperlink"/>
                  <w:sz w:val="22"/>
                  <w:szCs w:val="22"/>
                </w:rPr>
                <w:t>features with examples from Antarctica</w:t>
              </w:r>
            </w:hyperlink>
          </w:p>
          <w:p w:rsidR="00A34D20" w:rsidRDefault="0070170B" w:rsidP="0084402C">
            <w:pPr>
              <w:spacing w:before="0" w:after="120"/>
              <w:cnfStyle w:val="000000000000" w:firstRow="0" w:lastRow="0" w:firstColumn="0" w:lastColumn="0" w:oddVBand="0" w:evenVBand="0" w:oddHBand="0" w:evenHBand="0" w:firstRowFirstColumn="0" w:firstRowLastColumn="0" w:lastRowFirstColumn="0" w:lastRowLastColumn="0"/>
              <w:rPr>
                <w:sz w:val="22"/>
                <w:szCs w:val="22"/>
              </w:rPr>
            </w:pPr>
            <w:hyperlink r:id="rId61" w:history="1">
              <w:r w:rsidR="00A34D20" w:rsidRPr="00A34D20">
                <w:rPr>
                  <w:rStyle w:val="Hyperlink"/>
                  <w:sz w:val="22"/>
                  <w:szCs w:val="22"/>
                </w:rPr>
                <w:t>Brief video</w:t>
              </w:r>
              <w:r w:rsidR="006D37DA">
                <w:rPr>
                  <w:rStyle w:val="Hyperlink"/>
                  <w:sz w:val="22"/>
                  <w:szCs w:val="22"/>
                </w:rPr>
                <w:t xml:space="preserve"> about</w:t>
              </w:r>
              <w:r w:rsidR="00A34D20" w:rsidRPr="00A34D20">
                <w:rPr>
                  <w:rStyle w:val="Hyperlink"/>
                  <w:sz w:val="22"/>
                  <w:szCs w:val="22"/>
                </w:rPr>
                <w:t xml:space="preserve"> </w:t>
              </w:r>
              <w:proofErr w:type="spellStart"/>
              <w:r w:rsidR="00A34D20" w:rsidRPr="00A34D20">
                <w:rPr>
                  <w:rStyle w:val="Hyperlink"/>
                  <w:sz w:val="22"/>
                  <w:szCs w:val="22"/>
                </w:rPr>
                <w:t>pingos</w:t>
              </w:r>
              <w:proofErr w:type="spellEnd"/>
              <w:r w:rsidR="00A34D20" w:rsidRPr="00A34D20">
                <w:rPr>
                  <w:rStyle w:val="Hyperlink"/>
                  <w:sz w:val="22"/>
                  <w:szCs w:val="22"/>
                </w:rPr>
                <w:t xml:space="preserve"> in Alaska national parks </w:t>
              </w:r>
            </w:hyperlink>
          </w:p>
          <w:p w:rsidR="009A6C72" w:rsidRDefault="0070170B" w:rsidP="0084402C">
            <w:pPr>
              <w:spacing w:before="0" w:after="120"/>
              <w:cnfStyle w:val="000000000000" w:firstRow="0" w:lastRow="0" w:firstColumn="0" w:lastColumn="0" w:oddVBand="0" w:evenVBand="0" w:oddHBand="0" w:evenHBand="0" w:firstRowFirstColumn="0" w:firstRowLastColumn="0" w:lastRowFirstColumn="0" w:lastRowLastColumn="0"/>
              <w:rPr>
                <w:sz w:val="22"/>
                <w:szCs w:val="22"/>
              </w:rPr>
            </w:pPr>
            <w:hyperlink r:id="rId62" w:history="1">
              <w:r w:rsidR="00A34D20" w:rsidRPr="00A34D20">
                <w:rPr>
                  <w:rStyle w:val="Hyperlink"/>
                  <w:sz w:val="22"/>
                  <w:szCs w:val="22"/>
                </w:rPr>
                <w:t xml:space="preserve">Video </w:t>
              </w:r>
              <w:r w:rsidR="006D37DA">
                <w:rPr>
                  <w:rStyle w:val="Hyperlink"/>
                  <w:sz w:val="22"/>
                  <w:szCs w:val="22"/>
                </w:rPr>
                <w:t>about</w:t>
              </w:r>
              <w:r w:rsidR="00A34D20" w:rsidRPr="00A34D20">
                <w:rPr>
                  <w:rStyle w:val="Hyperlink"/>
                  <w:sz w:val="22"/>
                  <w:szCs w:val="22"/>
                </w:rPr>
                <w:t xml:space="preserve"> permafrost patterns</w:t>
              </w:r>
              <w:r w:rsidR="00A6688E" w:rsidRPr="00A34D20">
                <w:rPr>
                  <w:rStyle w:val="Hyperlink"/>
                  <w:sz w:val="22"/>
                  <w:szCs w:val="22"/>
                </w:rPr>
                <w:t xml:space="preserve"> </w:t>
              </w:r>
              <w:r w:rsidR="00A34D20" w:rsidRPr="00A34D20">
                <w:rPr>
                  <w:rStyle w:val="Hyperlink"/>
                  <w:sz w:val="22"/>
                  <w:szCs w:val="22"/>
                </w:rPr>
                <w:t>on the ground</w:t>
              </w:r>
            </w:hyperlink>
          </w:p>
          <w:p w:rsidR="0084402C" w:rsidRPr="002910D6" w:rsidRDefault="0070170B" w:rsidP="0053776C">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63" w:history="1">
              <w:r w:rsidR="0053776C" w:rsidRPr="00A34D20">
                <w:rPr>
                  <w:rStyle w:val="Hyperlink"/>
                  <w:sz w:val="22"/>
                  <w:szCs w:val="22"/>
                </w:rPr>
                <w:t>P</w:t>
              </w:r>
              <w:r w:rsidR="0084402C" w:rsidRPr="00A34D20">
                <w:rPr>
                  <w:rStyle w:val="Hyperlink"/>
                  <w:sz w:val="22"/>
                  <w:szCs w:val="22"/>
                </w:rPr>
                <w:t>resentation on p</w:t>
              </w:r>
              <w:r w:rsidR="00A34D20" w:rsidRPr="00A34D20">
                <w:rPr>
                  <w:rStyle w:val="Hyperlink"/>
                  <w:sz w:val="22"/>
                  <w:szCs w:val="22"/>
                </w:rPr>
                <w:t>eriglacial features of Svalbard</w:t>
              </w:r>
            </w:hyperlink>
          </w:p>
        </w:tc>
      </w:tr>
      <w:tr w:rsidR="00614B02" w:rsidRPr="00DE6EFD" w:rsidTr="00614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single" w:sz="4" w:space="0" w:color="auto"/>
              <w:left w:val="single" w:sz="4" w:space="0" w:color="auto"/>
              <w:bottom w:val="single" w:sz="4" w:space="0" w:color="auto"/>
            </w:tcBorders>
          </w:tcPr>
          <w:p w:rsidR="00614B02" w:rsidRDefault="00614B02" w:rsidP="001F10F9">
            <w:pPr>
              <w:spacing w:before="0"/>
              <w:rPr>
                <w:b/>
                <w:sz w:val="22"/>
                <w:szCs w:val="22"/>
              </w:rPr>
            </w:pPr>
            <w:r>
              <w:rPr>
                <w:b/>
                <w:sz w:val="22"/>
                <w:szCs w:val="22"/>
              </w:rPr>
              <w:t>W</w:t>
            </w:r>
            <w:r w:rsidR="00D43881">
              <w:rPr>
                <w:b/>
                <w:sz w:val="22"/>
                <w:szCs w:val="22"/>
              </w:rPr>
              <w:t xml:space="preserve">eek </w:t>
            </w:r>
            <w:r w:rsidR="00164560">
              <w:rPr>
                <w:b/>
                <w:sz w:val="22"/>
                <w:szCs w:val="22"/>
              </w:rPr>
              <w:t>5</w:t>
            </w:r>
          </w:p>
          <w:p w:rsidR="00614B02" w:rsidRDefault="00164560" w:rsidP="001F10F9">
            <w:pPr>
              <w:spacing w:before="0"/>
              <w:rPr>
                <w:b/>
                <w:sz w:val="22"/>
                <w:szCs w:val="22"/>
              </w:rPr>
            </w:pPr>
            <w:r>
              <w:rPr>
                <w:b/>
                <w:sz w:val="22"/>
                <w:szCs w:val="22"/>
              </w:rPr>
              <w:t>H</w:t>
            </w:r>
            <w:r w:rsidR="00D43881">
              <w:rPr>
                <w:b/>
                <w:sz w:val="22"/>
                <w:szCs w:val="22"/>
              </w:rPr>
              <w:t>uman impacts on cold environments</w:t>
            </w:r>
          </w:p>
          <w:p w:rsidR="00614B02" w:rsidRPr="00614B02" w:rsidRDefault="00164560" w:rsidP="00614B02">
            <w:pPr>
              <w:pStyle w:val="ListParagraph"/>
              <w:numPr>
                <w:ilvl w:val="0"/>
                <w:numId w:val="6"/>
              </w:numPr>
              <w:spacing w:before="0"/>
              <w:ind w:left="284" w:hanging="284"/>
              <w:rPr>
                <w:sz w:val="22"/>
                <w:szCs w:val="22"/>
              </w:rPr>
            </w:pPr>
            <w:r>
              <w:rPr>
                <w:sz w:val="22"/>
                <w:szCs w:val="22"/>
              </w:rPr>
              <w:t>Concept of environmental fragility.  Human impacts on fragile cold environments over time and at a variety of scales.  Recent and prospective impact of climate change.  Management of cold environments at present and in alternative possible futures.</w:t>
            </w:r>
          </w:p>
        </w:tc>
        <w:tc>
          <w:tcPr>
            <w:tcW w:w="703" w:type="pct"/>
            <w:tcBorders>
              <w:top w:val="single" w:sz="4" w:space="0" w:color="auto"/>
              <w:bottom w:val="single" w:sz="4" w:space="0" w:color="auto"/>
            </w:tcBorders>
          </w:tcPr>
          <w:p w:rsidR="00614B02" w:rsidRDefault="00176A0D"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Use of key subject specific and technical terminology – like “fragile environment”.</w:t>
            </w:r>
          </w:p>
          <w:p w:rsidR="00176A0D" w:rsidRDefault="00176A0D"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Possible opportunity to conduct fieldwork to investigate the impacts of people on cold environments and assess management approaches.</w:t>
            </w:r>
          </w:p>
          <w:p w:rsidR="00176A0D" w:rsidRDefault="00176A0D"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Online research.</w:t>
            </w:r>
          </w:p>
          <w:p w:rsidR="00176A0D" w:rsidRDefault="00176A0D"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Handling primary and secondary sources of information.</w:t>
            </w:r>
          </w:p>
          <w:p w:rsidR="00176A0D" w:rsidRDefault="00176A0D"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use a range of GIS including climate change models and remotely sensed data.</w:t>
            </w:r>
          </w:p>
          <w:p w:rsidR="00176A0D" w:rsidRPr="00BB0192" w:rsidRDefault="00176A0D"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 and interpret a range of graphi</w:t>
            </w:r>
            <w:r w:rsidR="00C40BA3">
              <w:rPr>
                <w:sz w:val="22"/>
                <w:szCs w:val="22"/>
              </w:rPr>
              <w:t>cal and statistical techniques.</w:t>
            </w:r>
          </w:p>
        </w:tc>
        <w:tc>
          <w:tcPr>
            <w:tcW w:w="1114" w:type="pct"/>
            <w:tcBorders>
              <w:top w:val="single" w:sz="4" w:space="0" w:color="auto"/>
              <w:bottom w:val="single" w:sz="4" w:space="0" w:color="auto"/>
            </w:tcBorders>
          </w:tcPr>
          <w:p w:rsidR="00614B02" w:rsidRDefault="00C57F9A" w:rsidP="0087296E">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will understand and be able to </w:t>
            </w:r>
            <w:proofErr w:type="spellStart"/>
            <w:r>
              <w:rPr>
                <w:sz w:val="22"/>
                <w:szCs w:val="22"/>
              </w:rPr>
              <w:t>analyse</w:t>
            </w:r>
            <w:proofErr w:type="spellEnd"/>
            <w:r>
              <w:rPr>
                <w:sz w:val="22"/>
                <w:szCs w:val="22"/>
              </w:rPr>
              <w:t xml:space="preserve"> the concept of “environmental fragility”.</w:t>
            </w:r>
          </w:p>
          <w:p w:rsidR="008571FF" w:rsidRDefault="008571FF" w:rsidP="00577920">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will be able to </w:t>
            </w:r>
            <w:proofErr w:type="spellStart"/>
            <w:r>
              <w:rPr>
                <w:sz w:val="22"/>
                <w:szCs w:val="22"/>
              </w:rPr>
              <w:t>categorise</w:t>
            </w:r>
            <w:proofErr w:type="spellEnd"/>
            <w:r>
              <w:rPr>
                <w:sz w:val="22"/>
                <w:szCs w:val="22"/>
              </w:rPr>
              <w:t xml:space="preserve"> the impacts</w:t>
            </w:r>
            <w:r w:rsidR="006D37DA">
              <w:rPr>
                <w:sz w:val="22"/>
                <w:szCs w:val="22"/>
              </w:rPr>
              <w:t xml:space="preserve"> of humans in cold environments. T</w:t>
            </w:r>
            <w:r>
              <w:rPr>
                <w:sz w:val="22"/>
                <w:szCs w:val="22"/>
              </w:rPr>
              <w:t>hese may include:</w:t>
            </w:r>
          </w:p>
          <w:p w:rsidR="008571FF" w:rsidRPr="008533D7" w:rsidRDefault="008571FF" w:rsidP="008533D7">
            <w:pPr>
              <w:pStyle w:val="ListParagraph"/>
              <w:numPr>
                <w:ilvl w:val="0"/>
                <w:numId w:val="6"/>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8533D7">
              <w:rPr>
                <w:sz w:val="22"/>
                <w:szCs w:val="22"/>
              </w:rPr>
              <w:t>Global warming</w:t>
            </w:r>
          </w:p>
          <w:p w:rsidR="008571FF" w:rsidRPr="008533D7" w:rsidRDefault="008571FF" w:rsidP="008533D7">
            <w:pPr>
              <w:pStyle w:val="ListParagraph"/>
              <w:numPr>
                <w:ilvl w:val="0"/>
                <w:numId w:val="6"/>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8533D7">
              <w:rPr>
                <w:sz w:val="22"/>
                <w:szCs w:val="22"/>
              </w:rPr>
              <w:t>Pollution</w:t>
            </w:r>
          </w:p>
          <w:p w:rsidR="008571FF" w:rsidRPr="008533D7" w:rsidRDefault="008571FF" w:rsidP="008533D7">
            <w:pPr>
              <w:pStyle w:val="ListParagraph"/>
              <w:numPr>
                <w:ilvl w:val="0"/>
                <w:numId w:val="6"/>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8533D7">
              <w:rPr>
                <w:sz w:val="22"/>
                <w:szCs w:val="22"/>
              </w:rPr>
              <w:t>Development of infrastructure</w:t>
            </w:r>
          </w:p>
          <w:p w:rsidR="008571FF" w:rsidRPr="008533D7" w:rsidRDefault="008571FF" w:rsidP="008533D7">
            <w:pPr>
              <w:pStyle w:val="ListParagraph"/>
              <w:numPr>
                <w:ilvl w:val="0"/>
                <w:numId w:val="6"/>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8533D7">
              <w:rPr>
                <w:sz w:val="22"/>
                <w:szCs w:val="22"/>
              </w:rPr>
              <w:t>Economic activity</w:t>
            </w:r>
          </w:p>
          <w:p w:rsidR="008571FF" w:rsidRPr="008533D7" w:rsidRDefault="008571FF" w:rsidP="008533D7">
            <w:pPr>
              <w:pStyle w:val="ListParagraph"/>
              <w:numPr>
                <w:ilvl w:val="0"/>
                <w:numId w:val="6"/>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8533D7">
              <w:rPr>
                <w:sz w:val="22"/>
                <w:szCs w:val="22"/>
              </w:rPr>
              <w:t>Introduction of alien/invasive species</w:t>
            </w:r>
            <w:r w:rsidR="008533D7">
              <w:rPr>
                <w:sz w:val="22"/>
                <w:szCs w:val="22"/>
              </w:rPr>
              <w:t>.</w:t>
            </w:r>
          </w:p>
          <w:p w:rsidR="0087296E" w:rsidRDefault="0087296E" w:rsidP="00577920">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understand that the way different groups of people have used/interacted with different cold environments has different levels of impact, in the context of:</w:t>
            </w:r>
          </w:p>
          <w:p w:rsidR="0087296E" w:rsidRPr="008533D7" w:rsidRDefault="0087296E" w:rsidP="008533D7">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8533D7">
              <w:rPr>
                <w:sz w:val="22"/>
                <w:szCs w:val="22"/>
              </w:rPr>
              <w:t>Different times – historically, present, future</w:t>
            </w:r>
          </w:p>
          <w:p w:rsidR="0087296E" w:rsidRPr="008533D7" w:rsidRDefault="0087296E" w:rsidP="008533D7">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8533D7">
              <w:rPr>
                <w:sz w:val="22"/>
                <w:szCs w:val="22"/>
              </w:rPr>
              <w:t>Different cold environments</w:t>
            </w:r>
          </w:p>
          <w:p w:rsidR="0087296E" w:rsidRPr="008533D7" w:rsidRDefault="0087296E" w:rsidP="008533D7">
            <w:pPr>
              <w:pStyle w:val="ListParagraph"/>
              <w:numPr>
                <w:ilvl w:val="0"/>
                <w:numId w:val="30"/>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8533D7">
              <w:rPr>
                <w:sz w:val="22"/>
                <w:szCs w:val="22"/>
              </w:rPr>
              <w:t>Different scales – local, regional, national, international</w:t>
            </w:r>
            <w:r w:rsidR="008533D7">
              <w:rPr>
                <w:sz w:val="22"/>
                <w:szCs w:val="22"/>
              </w:rPr>
              <w:t>.</w:t>
            </w:r>
          </w:p>
          <w:p w:rsidR="0087296E" w:rsidRDefault="004D5A39" w:rsidP="008571F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understand current and future issues relating to natural and enhanced climate change.</w:t>
            </w:r>
            <w:r w:rsidR="008571FF">
              <w:rPr>
                <w:sz w:val="22"/>
                <w:szCs w:val="22"/>
              </w:rPr>
              <w:t xml:space="preserve"> In terms of:</w:t>
            </w:r>
          </w:p>
          <w:p w:rsidR="008571FF" w:rsidRPr="008533D7" w:rsidRDefault="008571FF" w:rsidP="008533D7">
            <w:pPr>
              <w:pStyle w:val="ListParagraph"/>
              <w:numPr>
                <w:ilvl w:val="0"/>
                <w:numId w:val="31"/>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8533D7">
              <w:rPr>
                <w:sz w:val="22"/>
                <w:szCs w:val="22"/>
              </w:rPr>
              <w:t>Causes – Natural Vs Human</w:t>
            </w:r>
          </w:p>
          <w:p w:rsidR="008571FF" w:rsidRPr="008533D7" w:rsidRDefault="008571FF" w:rsidP="008533D7">
            <w:pPr>
              <w:pStyle w:val="ListParagraph"/>
              <w:numPr>
                <w:ilvl w:val="0"/>
                <w:numId w:val="31"/>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8533D7">
              <w:rPr>
                <w:sz w:val="22"/>
                <w:szCs w:val="22"/>
              </w:rPr>
              <w:t>Impacts – Observable, predicted and now occurring, predicted future change</w:t>
            </w:r>
            <w:r w:rsidR="008533D7">
              <w:rPr>
                <w:sz w:val="22"/>
                <w:szCs w:val="22"/>
              </w:rPr>
              <w:t>.</w:t>
            </w:r>
          </w:p>
          <w:p w:rsidR="00512891" w:rsidRDefault="00512891" w:rsidP="0051289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will understand that just as there </w:t>
            </w:r>
            <w:r w:rsidR="0053776C">
              <w:rPr>
                <w:sz w:val="22"/>
                <w:szCs w:val="22"/>
              </w:rPr>
              <w:t>are</w:t>
            </w:r>
            <w:r>
              <w:rPr>
                <w:sz w:val="22"/>
                <w:szCs w:val="22"/>
              </w:rPr>
              <w:t xml:space="preserve"> a variety of cold environments there is variety in the way they are managed.  (Possible link here to the idea of ‘Global Commons’ and students could assess the present management of Antarctica</w:t>
            </w:r>
            <w:r w:rsidR="0053776C">
              <w:rPr>
                <w:sz w:val="22"/>
                <w:szCs w:val="22"/>
              </w:rPr>
              <w:t>)</w:t>
            </w:r>
            <w:r>
              <w:rPr>
                <w:sz w:val="22"/>
                <w:szCs w:val="22"/>
              </w:rPr>
              <w:t>.</w:t>
            </w:r>
          </w:p>
          <w:p w:rsidR="004D5A39" w:rsidRPr="004D5A39" w:rsidRDefault="00512891" w:rsidP="006D37D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understand there are alternative viewpoints about future management strategies for cold environments</w:t>
            </w:r>
            <w:r w:rsidR="006D37DA">
              <w:rPr>
                <w:sz w:val="22"/>
                <w:szCs w:val="22"/>
              </w:rPr>
              <w:t>;</w:t>
            </w:r>
            <w:r>
              <w:rPr>
                <w:sz w:val="22"/>
                <w:szCs w:val="22"/>
              </w:rPr>
              <w:t xml:space="preserve"> Antarctica could serve as an illustrative example.</w:t>
            </w:r>
          </w:p>
        </w:tc>
        <w:tc>
          <w:tcPr>
            <w:tcW w:w="939" w:type="pct"/>
            <w:tcBorders>
              <w:top w:val="single" w:sz="4" w:space="0" w:color="auto"/>
              <w:bottom w:val="single" w:sz="4" w:space="0" w:color="auto"/>
            </w:tcBorders>
          </w:tcPr>
          <w:p w:rsidR="00614B02" w:rsidRDefault="006E1948"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Q&amp;A/group discussion to establish understanding of “environmental fragility” and “fragile environments”.</w:t>
            </w:r>
          </w:p>
          <w:p w:rsidR="006E1948" w:rsidRDefault="006E1948"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Opportunity to research the human impacts in cold environments, followed by exercise to </w:t>
            </w:r>
            <w:proofErr w:type="spellStart"/>
            <w:r>
              <w:rPr>
                <w:sz w:val="22"/>
                <w:szCs w:val="22"/>
              </w:rPr>
              <w:t>categorise</w:t>
            </w:r>
            <w:proofErr w:type="spellEnd"/>
            <w:r>
              <w:rPr>
                <w:sz w:val="22"/>
                <w:szCs w:val="22"/>
              </w:rPr>
              <w:t xml:space="preserve"> such impacts.</w:t>
            </w:r>
          </w:p>
          <w:p w:rsidR="0053776C" w:rsidRDefault="006E1948" w:rsidP="006E194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Opportunity for a group research and presentation exercise.  Each individual/</w:t>
            </w:r>
            <w:r w:rsidR="0053776C">
              <w:rPr>
                <w:sz w:val="22"/>
                <w:szCs w:val="22"/>
              </w:rPr>
              <w:t xml:space="preserve"> </w:t>
            </w:r>
            <w:r>
              <w:rPr>
                <w:sz w:val="22"/>
                <w:szCs w:val="22"/>
              </w:rPr>
              <w:t xml:space="preserve">group has to research human impacts </w:t>
            </w:r>
            <w:r w:rsidR="0053776C">
              <w:rPr>
                <w:sz w:val="22"/>
                <w:szCs w:val="22"/>
              </w:rPr>
              <w:t xml:space="preserve">for </w:t>
            </w:r>
            <w:r>
              <w:rPr>
                <w:sz w:val="22"/>
                <w:szCs w:val="22"/>
              </w:rPr>
              <w:t xml:space="preserve">a particular time and scale.  Individuals report back.  Impacts for different times and scales </w:t>
            </w:r>
            <w:r w:rsidR="0053776C">
              <w:rPr>
                <w:sz w:val="22"/>
                <w:szCs w:val="22"/>
              </w:rPr>
              <w:t>are</w:t>
            </w:r>
            <w:r>
              <w:rPr>
                <w:sz w:val="22"/>
                <w:szCs w:val="22"/>
              </w:rPr>
              <w:t xml:space="preserve"> collated.</w:t>
            </w:r>
          </w:p>
          <w:p w:rsidR="006E1948" w:rsidRDefault="006E1948" w:rsidP="006E194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Opportunity to practice extended prose exam questions to assess the changing nature of human impacts over time.</w:t>
            </w:r>
          </w:p>
          <w:p w:rsidR="006E1948" w:rsidRDefault="00086A79" w:rsidP="00086A7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Q&amp;A/discussion to assess understanding of the natural Vs human enhanced climate change.</w:t>
            </w:r>
          </w:p>
          <w:p w:rsidR="00086A79" w:rsidRDefault="00086A79" w:rsidP="00086A7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Opportunity to research current observable impacts of climate change in cold environments, followed by research into predicted future impacts.  Findings c</w:t>
            </w:r>
            <w:r w:rsidR="006D37DA">
              <w:rPr>
                <w:sz w:val="22"/>
                <w:szCs w:val="22"/>
              </w:rPr>
              <w:t xml:space="preserve">ould be shared using a display </w:t>
            </w:r>
            <w:r>
              <w:rPr>
                <w:sz w:val="22"/>
                <w:szCs w:val="22"/>
              </w:rPr>
              <w:t>or electronic presentation shared via a VLE.</w:t>
            </w:r>
          </w:p>
          <w:p w:rsidR="00086A79" w:rsidRDefault="00086A79" w:rsidP="00086A7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For a chosen cold environment (possibly Antarctica) students to study resources about current and future management strategies.  Followed by an exercise to assess the success or otherwise of such strategies.</w:t>
            </w:r>
          </w:p>
          <w:p w:rsidR="00086A79" w:rsidRDefault="00086A79" w:rsidP="00086A7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Opportunity for Q&amp;A/group discussion/role play/debate about the views of different stakeholders involved in the future management of cold environments.</w:t>
            </w:r>
          </w:p>
          <w:p w:rsidR="00086A79" w:rsidRPr="00BB0192" w:rsidRDefault="00086A79" w:rsidP="00086A7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Opportunity to use a range of styles and tariffs of exam style questions to assess learning.</w:t>
            </w:r>
          </w:p>
        </w:tc>
        <w:tc>
          <w:tcPr>
            <w:tcW w:w="1329" w:type="pct"/>
            <w:tcBorders>
              <w:top w:val="single" w:sz="4" w:space="0" w:color="auto"/>
              <w:bottom w:val="single" w:sz="4" w:space="0" w:color="auto"/>
              <w:right w:val="single" w:sz="4" w:space="0" w:color="auto"/>
            </w:tcBorders>
          </w:tcPr>
          <w:p w:rsidR="00614B02" w:rsidRDefault="0070170B" w:rsidP="005E740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64" w:history="1">
              <w:r w:rsidR="00A34D20" w:rsidRPr="00A34D20">
                <w:rPr>
                  <w:rStyle w:val="Hyperlink"/>
                  <w:sz w:val="22"/>
                  <w:szCs w:val="22"/>
                </w:rPr>
                <w:t xml:space="preserve">Collection of </w:t>
              </w:r>
              <w:r w:rsidR="001D26B5" w:rsidRPr="00A34D20">
                <w:rPr>
                  <w:rStyle w:val="Hyperlink"/>
                  <w:sz w:val="22"/>
                  <w:szCs w:val="22"/>
                </w:rPr>
                <w:t xml:space="preserve">NASA resources </w:t>
              </w:r>
              <w:r w:rsidR="00A34D20" w:rsidRPr="00A34D20">
                <w:rPr>
                  <w:rStyle w:val="Hyperlink"/>
                  <w:sz w:val="22"/>
                  <w:szCs w:val="22"/>
                </w:rPr>
                <w:t>relating to climate change</w:t>
              </w:r>
            </w:hyperlink>
          </w:p>
          <w:p w:rsidR="005A33E3" w:rsidRDefault="0070170B" w:rsidP="005E740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65" w:history="1">
              <w:r w:rsidR="00A34D20" w:rsidRPr="00A34D20">
                <w:rPr>
                  <w:rStyle w:val="Hyperlink"/>
                  <w:sz w:val="22"/>
                  <w:szCs w:val="22"/>
                </w:rPr>
                <w:t>Information on human use of cold environments</w:t>
              </w:r>
            </w:hyperlink>
          </w:p>
          <w:p w:rsidR="001D26B5" w:rsidRDefault="0070170B" w:rsidP="005E740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66" w:history="1">
              <w:r w:rsidR="00A34D20" w:rsidRPr="00A34D20">
                <w:rPr>
                  <w:rStyle w:val="Hyperlink"/>
                  <w:sz w:val="22"/>
                  <w:szCs w:val="22"/>
                </w:rPr>
                <w:t>Overview of human impacts on Antarctica</w:t>
              </w:r>
            </w:hyperlink>
          </w:p>
          <w:p w:rsidR="00A34D20" w:rsidRDefault="0070170B" w:rsidP="005E740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67" w:history="1">
              <w:r w:rsidR="00A34D20" w:rsidRPr="009A3F5C">
                <w:rPr>
                  <w:rStyle w:val="Hyperlink"/>
                  <w:sz w:val="22"/>
                  <w:szCs w:val="22"/>
                </w:rPr>
                <w:t xml:space="preserve">Impacts of </w:t>
              </w:r>
              <w:r w:rsidR="009A3F5C" w:rsidRPr="009A3F5C">
                <w:rPr>
                  <w:rStyle w:val="Hyperlink"/>
                  <w:sz w:val="22"/>
                  <w:szCs w:val="22"/>
                </w:rPr>
                <w:t>climate change in Antarctica</w:t>
              </w:r>
            </w:hyperlink>
          </w:p>
          <w:p w:rsidR="005A33E3" w:rsidRDefault="005A33E3" w:rsidP="005E740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F590C" w:rsidRDefault="0070170B" w:rsidP="005E7402">
            <w:pPr>
              <w:spacing w:before="0" w:after="120"/>
              <w:cnfStyle w:val="000000100000" w:firstRow="0" w:lastRow="0" w:firstColumn="0" w:lastColumn="0" w:oddVBand="0" w:evenVBand="0" w:oddHBand="1" w:evenHBand="0" w:firstRowFirstColumn="0" w:firstRowLastColumn="0" w:lastRowFirstColumn="0" w:lastRowLastColumn="0"/>
              <w:rPr>
                <w:rStyle w:val="Hyperlink"/>
                <w:sz w:val="22"/>
                <w:szCs w:val="22"/>
              </w:rPr>
            </w:pPr>
            <w:hyperlink r:id="rId68" w:history="1">
              <w:r w:rsidR="00EF590C" w:rsidRPr="009A3F5C">
                <w:rPr>
                  <w:rStyle w:val="Hyperlink"/>
                  <w:sz w:val="22"/>
                  <w:szCs w:val="22"/>
                </w:rPr>
                <w:t xml:space="preserve">Climate change and </w:t>
              </w:r>
              <w:r w:rsidR="009A3F5C" w:rsidRPr="009A3F5C">
                <w:rPr>
                  <w:rStyle w:val="Hyperlink"/>
                  <w:sz w:val="22"/>
                  <w:szCs w:val="22"/>
                </w:rPr>
                <w:t>issues of sustainability in Antarctica</w:t>
              </w:r>
            </w:hyperlink>
          </w:p>
          <w:p w:rsidR="00EF590C" w:rsidRDefault="0070170B" w:rsidP="005E740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69" w:history="1">
              <w:r w:rsidR="009A3F5C" w:rsidRPr="009A3F5C">
                <w:rPr>
                  <w:rStyle w:val="Hyperlink"/>
                  <w:sz w:val="22"/>
                  <w:szCs w:val="22"/>
                </w:rPr>
                <w:t>T</w:t>
              </w:r>
              <w:r w:rsidR="00B91E1A" w:rsidRPr="009A3F5C">
                <w:rPr>
                  <w:rStyle w:val="Hyperlink"/>
                  <w:sz w:val="22"/>
                  <w:szCs w:val="22"/>
                </w:rPr>
                <w:t>raditional uses of the Arctic with some lesson resources</w:t>
              </w:r>
            </w:hyperlink>
          </w:p>
          <w:p w:rsidR="00B91E1A" w:rsidRDefault="0070170B" w:rsidP="005E740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70" w:history="1">
              <w:r w:rsidR="00E64220" w:rsidRPr="00E64220">
                <w:rPr>
                  <w:rStyle w:val="Hyperlink"/>
                  <w:sz w:val="22"/>
                  <w:szCs w:val="22"/>
                </w:rPr>
                <w:t>I</w:t>
              </w:r>
              <w:r w:rsidR="00B91E1A" w:rsidRPr="00E64220">
                <w:rPr>
                  <w:rStyle w:val="Hyperlink"/>
                  <w:sz w:val="22"/>
                  <w:szCs w:val="22"/>
                </w:rPr>
                <w:t>mpacts of climate change</w:t>
              </w:r>
              <w:r w:rsidR="00E64220" w:rsidRPr="00E64220">
                <w:rPr>
                  <w:rStyle w:val="Hyperlink"/>
                  <w:sz w:val="22"/>
                  <w:szCs w:val="22"/>
                </w:rPr>
                <w:t xml:space="preserve"> on levels of sea ice in the Arctic</w:t>
              </w:r>
            </w:hyperlink>
          </w:p>
          <w:p w:rsidR="002C026A" w:rsidRDefault="0070170B" w:rsidP="005E7402">
            <w:pPr>
              <w:spacing w:before="0" w:after="120"/>
              <w:cnfStyle w:val="000000100000" w:firstRow="0" w:lastRow="0" w:firstColumn="0" w:lastColumn="0" w:oddVBand="0" w:evenVBand="0" w:oddHBand="1" w:evenHBand="0" w:firstRowFirstColumn="0" w:firstRowLastColumn="0" w:lastRowFirstColumn="0" w:lastRowLastColumn="0"/>
              <w:rPr>
                <w:rStyle w:val="Hyperlink"/>
                <w:sz w:val="22"/>
                <w:szCs w:val="22"/>
              </w:rPr>
            </w:pPr>
            <w:hyperlink r:id="rId71" w:history="1">
              <w:r w:rsidR="009A3F5C" w:rsidRPr="009A3F5C">
                <w:rPr>
                  <w:rStyle w:val="Hyperlink"/>
                  <w:sz w:val="22"/>
                  <w:szCs w:val="22"/>
                </w:rPr>
                <w:t>Climate change in the Arctic</w:t>
              </w:r>
            </w:hyperlink>
          </w:p>
          <w:p w:rsidR="002C026A" w:rsidRDefault="0070170B" w:rsidP="00EF590C">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72" w:history="1">
              <w:r w:rsidR="009A3F5C" w:rsidRPr="009A3F5C">
                <w:rPr>
                  <w:rStyle w:val="Hyperlink"/>
                  <w:sz w:val="22"/>
                  <w:szCs w:val="22"/>
                </w:rPr>
                <w:t>‘</w:t>
              </w:r>
              <w:r w:rsidR="0053776C" w:rsidRPr="009A3F5C">
                <w:rPr>
                  <w:rStyle w:val="Hyperlink"/>
                  <w:sz w:val="22"/>
                  <w:szCs w:val="22"/>
                </w:rPr>
                <w:t>M</w:t>
              </w:r>
              <w:r w:rsidR="00DC6461" w:rsidRPr="009A3F5C">
                <w:rPr>
                  <w:rStyle w:val="Hyperlink"/>
                  <w:sz w:val="22"/>
                  <w:szCs w:val="22"/>
                </w:rPr>
                <w:t>anaging</w:t>
              </w:r>
              <w:r w:rsidR="009A3F5C" w:rsidRPr="009A3F5C">
                <w:rPr>
                  <w:rStyle w:val="Hyperlink"/>
                  <w:sz w:val="22"/>
                  <w:szCs w:val="22"/>
                </w:rPr>
                <w:t xml:space="preserve"> for the Future’ report</w:t>
              </w:r>
            </w:hyperlink>
            <w:r w:rsidR="009A3F5C">
              <w:rPr>
                <w:sz w:val="22"/>
                <w:szCs w:val="22"/>
              </w:rPr>
              <w:t xml:space="preserve"> on climate change in the Arctic</w:t>
            </w:r>
          </w:p>
          <w:p w:rsidR="009A3F5C" w:rsidRDefault="009A3F5C" w:rsidP="00EF590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9A3F5C" w:rsidRDefault="009A3F5C" w:rsidP="00EF590C">
            <w:pPr>
              <w:spacing w:before="0"/>
              <w:cnfStyle w:val="000000100000" w:firstRow="0" w:lastRow="0" w:firstColumn="0" w:lastColumn="0" w:oddVBand="0" w:evenVBand="0" w:oddHBand="1" w:evenHBand="0" w:firstRowFirstColumn="0" w:firstRowLastColumn="0" w:lastRowFirstColumn="0" w:lastRowLastColumn="0"/>
              <w:rPr>
                <w:rStyle w:val="Hyperlink"/>
                <w:sz w:val="22"/>
                <w:szCs w:val="22"/>
              </w:rPr>
            </w:pPr>
            <w:r>
              <w:rPr>
                <w:sz w:val="22"/>
                <w:szCs w:val="22"/>
              </w:rPr>
              <w:t xml:space="preserve">UNESCO report on </w:t>
            </w:r>
            <w:hyperlink r:id="rId73" w:history="1">
              <w:r w:rsidRPr="00682FA5">
                <w:rPr>
                  <w:rStyle w:val="Hyperlink"/>
                  <w:sz w:val="22"/>
                  <w:szCs w:val="22"/>
                </w:rPr>
                <w:t>climate change and sustainable development in the Arctic</w:t>
              </w:r>
            </w:hyperlink>
          </w:p>
          <w:p w:rsidR="00E64220" w:rsidRDefault="00E64220" w:rsidP="00EF590C">
            <w:pPr>
              <w:spacing w:before="0"/>
              <w:cnfStyle w:val="000000100000" w:firstRow="0" w:lastRow="0" w:firstColumn="0" w:lastColumn="0" w:oddVBand="0" w:evenVBand="0" w:oddHBand="1" w:evenHBand="0" w:firstRowFirstColumn="0" w:firstRowLastColumn="0" w:lastRowFirstColumn="0" w:lastRowLastColumn="0"/>
              <w:rPr>
                <w:rStyle w:val="Hyperlink"/>
                <w:sz w:val="22"/>
                <w:szCs w:val="22"/>
              </w:rPr>
            </w:pPr>
          </w:p>
          <w:p w:rsidR="00E64220" w:rsidRDefault="0070170B" w:rsidP="00EF590C">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74" w:history="1">
              <w:r w:rsidR="00E64220" w:rsidRPr="00E64220">
                <w:rPr>
                  <w:rStyle w:val="Hyperlink"/>
                  <w:sz w:val="22"/>
                  <w:szCs w:val="22"/>
                </w:rPr>
                <w:t xml:space="preserve">Why climate change affects the Arctic and Antarctic differently </w:t>
              </w:r>
            </w:hyperlink>
          </w:p>
          <w:p w:rsidR="005E7402" w:rsidRDefault="005E7402" w:rsidP="00EF590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C6461" w:rsidRDefault="00682FA5" w:rsidP="00EF590C">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Antarctic and Southern Ocean Coalition </w:t>
            </w:r>
            <w:hyperlink r:id="rId75" w:history="1">
              <w:r w:rsidRPr="00682FA5">
                <w:rPr>
                  <w:rStyle w:val="Hyperlink"/>
                  <w:sz w:val="22"/>
                  <w:szCs w:val="22"/>
                </w:rPr>
                <w:t>information on climate change and the Antarctic</w:t>
              </w:r>
            </w:hyperlink>
          </w:p>
          <w:p w:rsidR="00682FA5" w:rsidRDefault="00682FA5" w:rsidP="00EF590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82FA5" w:rsidRDefault="0070170B" w:rsidP="00EF590C">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76" w:history="1">
              <w:r w:rsidR="00682FA5" w:rsidRPr="00682FA5">
                <w:rPr>
                  <w:rStyle w:val="Hyperlink"/>
                  <w:sz w:val="22"/>
                  <w:szCs w:val="22"/>
                </w:rPr>
                <w:t>Information on the ‘future of Antarctica’</w:t>
              </w:r>
            </w:hyperlink>
          </w:p>
          <w:p w:rsidR="005E7402" w:rsidRDefault="005E7402" w:rsidP="005E740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682FA5" w:rsidRPr="00682FA5" w:rsidRDefault="00682FA5" w:rsidP="005E7402">
            <w:pPr>
              <w:spacing w:before="0" w:after="120"/>
              <w:cnfStyle w:val="000000100000" w:firstRow="0" w:lastRow="0" w:firstColumn="0" w:lastColumn="0" w:oddVBand="0" w:evenVBand="0" w:oddHBand="1" w:evenHBand="0" w:firstRowFirstColumn="0" w:firstRowLastColumn="0" w:lastRowFirstColumn="0" w:lastRowLastColumn="0"/>
              <w:rPr>
                <w:rStyle w:val="Hyperlink"/>
                <w:sz w:val="22"/>
                <w:szCs w:val="22"/>
              </w:rPr>
            </w:pPr>
            <w:r>
              <w:rPr>
                <w:sz w:val="22"/>
                <w:szCs w:val="22"/>
              </w:rPr>
              <w:fldChar w:fldCharType="begin"/>
            </w:r>
            <w:r>
              <w:rPr>
                <w:sz w:val="22"/>
                <w:szCs w:val="22"/>
              </w:rPr>
              <w:instrText xml:space="preserve"> HYPERLINK "http://discoveringantarctica.org.uk/challenges/sustainability/" </w:instrText>
            </w:r>
            <w:r>
              <w:rPr>
                <w:sz w:val="22"/>
                <w:szCs w:val="22"/>
              </w:rPr>
              <w:fldChar w:fldCharType="separate"/>
            </w:r>
            <w:r w:rsidRPr="00682FA5">
              <w:rPr>
                <w:rStyle w:val="Hyperlink"/>
                <w:sz w:val="22"/>
                <w:szCs w:val="22"/>
              </w:rPr>
              <w:t>Information on the future sustainability of Antarctica</w:t>
            </w:r>
          </w:p>
          <w:p w:rsidR="00DC6461" w:rsidRDefault="00682FA5" w:rsidP="00EF590C">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fldChar w:fldCharType="end"/>
            </w:r>
          </w:p>
          <w:p w:rsidR="00DC6461" w:rsidRPr="00BB0192" w:rsidRDefault="00DC6461" w:rsidP="00EF590C">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D35FC3" w:rsidRPr="00DE6EFD" w:rsidTr="00C40BA3">
        <w:tc>
          <w:tcPr>
            <w:cnfStyle w:val="001000000000" w:firstRow="0" w:lastRow="0" w:firstColumn="1" w:lastColumn="0" w:oddVBand="0" w:evenVBand="0" w:oddHBand="0" w:evenHBand="0" w:firstRowFirstColumn="0" w:firstRowLastColumn="0" w:lastRowFirstColumn="0" w:lastRowLastColumn="0"/>
            <w:tcW w:w="915" w:type="pct"/>
            <w:tcBorders>
              <w:top w:val="single" w:sz="4" w:space="0" w:color="auto"/>
              <w:bottom w:val="single" w:sz="4" w:space="0" w:color="auto"/>
            </w:tcBorders>
          </w:tcPr>
          <w:p w:rsidR="007841EE" w:rsidRDefault="007841EE" w:rsidP="001F10F9">
            <w:pPr>
              <w:spacing w:before="0"/>
              <w:rPr>
                <w:b/>
                <w:sz w:val="22"/>
                <w:szCs w:val="22"/>
              </w:rPr>
            </w:pPr>
            <w:r w:rsidRPr="00BB0192">
              <w:rPr>
                <w:b/>
                <w:sz w:val="22"/>
                <w:szCs w:val="22"/>
              </w:rPr>
              <w:t>W</w:t>
            </w:r>
            <w:r w:rsidR="00D43881">
              <w:rPr>
                <w:b/>
                <w:sz w:val="22"/>
                <w:szCs w:val="22"/>
              </w:rPr>
              <w:t>eek</w:t>
            </w:r>
            <w:r w:rsidRPr="00BB0192">
              <w:rPr>
                <w:b/>
                <w:sz w:val="22"/>
                <w:szCs w:val="22"/>
              </w:rPr>
              <w:t xml:space="preserve"> </w:t>
            </w:r>
            <w:r w:rsidR="00164560">
              <w:rPr>
                <w:b/>
                <w:sz w:val="22"/>
                <w:szCs w:val="22"/>
              </w:rPr>
              <w:t>6</w:t>
            </w:r>
          </w:p>
          <w:p w:rsidR="00614B02" w:rsidRPr="00BB0192" w:rsidRDefault="00614B02" w:rsidP="001F10F9">
            <w:pPr>
              <w:spacing w:before="0"/>
              <w:rPr>
                <w:b/>
                <w:sz w:val="22"/>
                <w:szCs w:val="22"/>
              </w:rPr>
            </w:pPr>
            <w:r>
              <w:rPr>
                <w:b/>
                <w:sz w:val="22"/>
                <w:szCs w:val="22"/>
              </w:rPr>
              <w:t>C</w:t>
            </w:r>
            <w:r w:rsidR="00D43881">
              <w:rPr>
                <w:b/>
                <w:sz w:val="22"/>
                <w:szCs w:val="22"/>
              </w:rPr>
              <w:t>ase  studies</w:t>
            </w:r>
          </w:p>
          <w:p w:rsidR="007841EE" w:rsidRDefault="00164560" w:rsidP="00614B02">
            <w:pPr>
              <w:spacing w:before="0"/>
              <w:rPr>
                <w:b/>
                <w:sz w:val="22"/>
                <w:szCs w:val="22"/>
              </w:rPr>
            </w:pPr>
            <w:r>
              <w:rPr>
                <w:b/>
                <w:sz w:val="22"/>
                <w:szCs w:val="22"/>
              </w:rPr>
              <w:t>C</w:t>
            </w:r>
            <w:r w:rsidR="00D43881">
              <w:rPr>
                <w:b/>
                <w:sz w:val="22"/>
                <w:szCs w:val="22"/>
              </w:rPr>
              <w:t>ase study</w:t>
            </w:r>
            <w:r>
              <w:rPr>
                <w:b/>
                <w:sz w:val="22"/>
                <w:szCs w:val="22"/>
              </w:rPr>
              <w:t xml:space="preserve"> 1</w:t>
            </w:r>
          </w:p>
          <w:p w:rsidR="00164560" w:rsidRDefault="00AE1058" w:rsidP="00614B02">
            <w:pPr>
              <w:spacing w:before="0"/>
              <w:rPr>
                <w:sz w:val="22"/>
                <w:szCs w:val="22"/>
              </w:rPr>
            </w:pPr>
            <w:r>
              <w:rPr>
                <w:sz w:val="22"/>
                <w:szCs w:val="22"/>
              </w:rPr>
              <w:t xml:space="preserve">Case </w:t>
            </w:r>
            <w:proofErr w:type="gramStart"/>
            <w:r>
              <w:rPr>
                <w:sz w:val="22"/>
                <w:szCs w:val="22"/>
              </w:rPr>
              <w:t>study(</w:t>
            </w:r>
            <w:proofErr w:type="spellStart"/>
            <w:proofErr w:type="gramEnd"/>
            <w:r>
              <w:rPr>
                <w:sz w:val="22"/>
                <w:szCs w:val="22"/>
              </w:rPr>
              <w:t>ies</w:t>
            </w:r>
            <w:proofErr w:type="spellEnd"/>
            <w:r w:rsidR="000631C6">
              <w:rPr>
                <w:sz w:val="22"/>
                <w:szCs w:val="22"/>
              </w:rPr>
              <w:t>)</w:t>
            </w:r>
            <w:r>
              <w:rPr>
                <w:sz w:val="22"/>
                <w:szCs w:val="22"/>
              </w:rPr>
              <w:t xml:space="preserve"> of glaciated environment(s) at a local scale to illustrate and </w:t>
            </w:r>
            <w:proofErr w:type="spellStart"/>
            <w:r>
              <w:rPr>
                <w:sz w:val="22"/>
                <w:szCs w:val="22"/>
              </w:rPr>
              <w:t>analyse</w:t>
            </w:r>
            <w:proofErr w:type="spellEnd"/>
            <w:r>
              <w:rPr>
                <w:sz w:val="22"/>
                <w:szCs w:val="22"/>
              </w:rPr>
              <w:t xml:space="preserve"> fundamental glacial processes, their landscape outcomes as set out above and engage with field data.</w:t>
            </w:r>
          </w:p>
          <w:p w:rsidR="00C40BA3" w:rsidRPr="00D43881" w:rsidRDefault="00C40BA3" w:rsidP="00614B02">
            <w:pPr>
              <w:spacing w:before="0"/>
              <w:rPr>
                <w:sz w:val="22"/>
                <w:szCs w:val="22"/>
              </w:rPr>
            </w:pPr>
          </w:p>
          <w:p w:rsidR="00AE1058" w:rsidRPr="00AE1058" w:rsidRDefault="00AE1058" w:rsidP="00614B02">
            <w:pPr>
              <w:spacing w:before="0"/>
              <w:rPr>
                <w:sz w:val="22"/>
                <w:szCs w:val="22"/>
              </w:rPr>
            </w:pPr>
          </w:p>
        </w:tc>
        <w:tc>
          <w:tcPr>
            <w:tcW w:w="703" w:type="pct"/>
            <w:tcBorders>
              <w:top w:val="single" w:sz="4" w:space="0" w:color="auto"/>
              <w:bottom w:val="single" w:sz="4" w:space="0" w:color="auto"/>
            </w:tcBorders>
          </w:tcPr>
          <w:p w:rsidR="00C40BA3" w:rsidRDefault="00C40BA3" w:rsidP="00C40BA3">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Collect, </w:t>
            </w:r>
            <w:proofErr w:type="spellStart"/>
            <w:r w:rsidR="00D43881">
              <w:rPr>
                <w:sz w:val="22"/>
                <w:szCs w:val="22"/>
              </w:rPr>
              <w:t>analyse</w:t>
            </w:r>
            <w:proofErr w:type="spellEnd"/>
            <w:r w:rsidRPr="00BB0192">
              <w:rPr>
                <w:sz w:val="22"/>
                <w:szCs w:val="22"/>
              </w:rPr>
              <w:t xml:space="preserve"> and interpret a range of qualitative and quantitative data from a range of primary and secondary sources.</w:t>
            </w:r>
          </w:p>
          <w:p w:rsidR="00922DB4" w:rsidRPr="00BB0192" w:rsidRDefault="00C40BA3"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Present, </w:t>
            </w:r>
            <w:proofErr w:type="spellStart"/>
            <w:r w:rsidR="00D43881">
              <w:rPr>
                <w:sz w:val="22"/>
                <w:szCs w:val="22"/>
              </w:rPr>
              <w:t>analyse</w:t>
            </w:r>
            <w:proofErr w:type="spellEnd"/>
            <w:r>
              <w:rPr>
                <w:sz w:val="22"/>
                <w:szCs w:val="22"/>
              </w:rPr>
              <w:t>, draw conclusions and evaluate those findings using a range of geographical techniques (see skills checklist).</w:t>
            </w:r>
          </w:p>
        </w:tc>
        <w:tc>
          <w:tcPr>
            <w:tcW w:w="1114" w:type="pct"/>
            <w:tcBorders>
              <w:top w:val="single" w:sz="4" w:space="0" w:color="auto"/>
              <w:bottom w:val="single" w:sz="4" w:space="0" w:color="auto"/>
            </w:tcBorders>
          </w:tcPr>
          <w:p w:rsidR="005D06AC" w:rsidRDefault="005D06AC" w:rsidP="005D06AC">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could either study a local glacial landscape in the UK, or one beyond the UK, through the use of secondary data sources – including online digital mapping, secondary data, local authority websites and text book resources</w:t>
            </w:r>
            <w:r w:rsidR="006D37DA">
              <w:rPr>
                <w:sz w:val="22"/>
                <w:szCs w:val="22"/>
              </w:rPr>
              <w:t xml:space="preserve"> -</w:t>
            </w:r>
            <w:r>
              <w:rPr>
                <w:sz w:val="22"/>
                <w:szCs w:val="22"/>
              </w:rPr>
              <w:t xml:space="preserve"> or engage first hand or complete fieldwork to collect primary data, or a combination of both. </w:t>
            </w:r>
          </w:p>
          <w:p w:rsidR="005D06AC" w:rsidRDefault="005D06AC" w:rsidP="005D06AC">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aims of such work are to:</w:t>
            </w:r>
          </w:p>
          <w:p w:rsidR="005D06AC" w:rsidRPr="008533D7" w:rsidRDefault="005D06AC" w:rsidP="008533D7">
            <w:pPr>
              <w:pStyle w:val="ListParagraph"/>
              <w:numPr>
                <w:ilvl w:val="0"/>
                <w:numId w:val="32"/>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8533D7">
              <w:rPr>
                <w:sz w:val="22"/>
                <w:szCs w:val="22"/>
              </w:rPr>
              <w:t>Illustrate how the glacial landscape is distinctive and is the unique combination of the processes and environmental characteristics that created it at a local scale</w:t>
            </w:r>
            <w:r w:rsidR="008533D7">
              <w:rPr>
                <w:sz w:val="22"/>
                <w:szCs w:val="22"/>
              </w:rPr>
              <w:t>.</w:t>
            </w:r>
          </w:p>
          <w:p w:rsidR="00922DB4" w:rsidRPr="00BB0192" w:rsidRDefault="005D06AC" w:rsidP="005D06AC">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If students complete a fieldwork investigation they will be able to follow through a complete geographical investigation and route to enquiry.</w:t>
            </w:r>
          </w:p>
        </w:tc>
        <w:tc>
          <w:tcPr>
            <w:tcW w:w="939" w:type="pct"/>
            <w:tcBorders>
              <w:top w:val="single" w:sz="4" w:space="0" w:color="auto"/>
              <w:bottom w:val="single" w:sz="4" w:space="0" w:color="auto"/>
            </w:tcBorders>
          </w:tcPr>
          <w:p w:rsidR="00051A7E" w:rsidRPr="00BB0192" w:rsidRDefault="00051A7E" w:rsidP="00051A7E">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An opportunity to create a “virtual fieldwork investigation” and provide students with a range of data relating to a local </w:t>
            </w:r>
            <w:r>
              <w:rPr>
                <w:sz w:val="22"/>
                <w:szCs w:val="22"/>
              </w:rPr>
              <w:t>glaciated environment</w:t>
            </w:r>
            <w:r w:rsidRPr="00BB0192">
              <w:rPr>
                <w:sz w:val="22"/>
                <w:szCs w:val="22"/>
              </w:rPr>
              <w:t xml:space="preserve"> for students to investigate and address the themes of the enquiry.</w:t>
            </w:r>
          </w:p>
          <w:p w:rsidR="00051A7E" w:rsidRDefault="00051A7E" w:rsidP="00051A7E">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Or, an opportunity for students to conduct a short fieldwork enquiry of a local </w:t>
            </w:r>
            <w:r>
              <w:rPr>
                <w:sz w:val="22"/>
                <w:szCs w:val="22"/>
              </w:rPr>
              <w:t>glaciated environment</w:t>
            </w:r>
            <w:r w:rsidRPr="00BB0192">
              <w:rPr>
                <w:sz w:val="22"/>
                <w:szCs w:val="22"/>
              </w:rPr>
              <w:t xml:space="preserve"> to investigate the main themes of the </w:t>
            </w:r>
            <w:r>
              <w:rPr>
                <w:sz w:val="22"/>
                <w:szCs w:val="22"/>
              </w:rPr>
              <w:t>specification</w:t>
            </w:r>
            <w:r w:rsidR="00F03247">
              <w:rPr>
                <w:sz w:val="22"/>
                <w:szCs w:val="22"/>
              </w:rPr>
              <w:t xml:space="preserve">.  Students could write </w:t>
            </w:r>
            <w:r w:rsidRPr="00BB0192">
              <w:rPr>
                <w:sz w:val="22"/>
                <w:szCs w:val="22"/>
              </w:rPr>
              <w:t xml:space="preserve">up a mini-fieldwork enquiry to act as a case study of a local </w:t>
            </w:r>
            <w:r>
              <w:rPr>
                <w:sz w:val="22"/>
                <w:szCs w:val="22"/>
              </w:rPr>
              <w:t>glaciated environment</w:t>
            </w:r>
            <w:r w:rsidRPr="00BB0192">
              <w:rPr>
                <w:sz w:val="22"/>
                <w:szCs w:val="22"/>
              </w:rPr>
              <w:t>.</w:t>
            </w:r>
          </w:p>
          <w:p w:rsidR="00051A7E" w:rsidRDefault="00051A7E" w:rsidP="00051A7E">
            <w:pPr>
              <w:tabs>
                <w:tab w:val="left" w:pos="846"/>
              </w:tabs>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(This could feed into the completion of </w:t>
            </w:r>
            <w:r w:rsidRPr="008533D7">
              <w:rPr>
                <w:sz w:val="22"/>
                <w:szCs w:val="22"/>
              </w:rPr>
              <w:t xml:space="preserve">coursework </w:t>
            </w:r>
            <w:r>
              <w:rPr>
                <w:sz w:val="22"/>
                <w:szCs w:val="22"/>
              </w:rPr>
              <w:t>for the Non-examination assessment element of the specification).</w:t>
            </w:r>
          </w:p>
          <w:p w:rsidR="00922DB4" w:rsidRPr="00BB0192" w:rsidRDefault="00922DB4"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1329" w:type="pct"/>
            <w:tcBorders>
              <w:top w:val="single" w:sz="4" w:space="0" w:color="auto"/>
              <w:bottom w:val="single" w:sz="4" w:space="0" w:color="auto"/>
            </w:tcBorders>
          </w:tcPr>
          <w:p w:rsidR="00BF3E5C" w:rsidRDefault="00051A7E" w:rsidP="00BF3E5C">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Many of the accompanying textbooks will have illustrative examples of possible </w:t>
            </w:r>
            <w:r w:rsidR="0053776C">
              <w:rPr>
                <w:sz w:val="22"/>
                <w:szCs w:val="22"/>
              </w:rPr>
              <w:t>glacial</w:t>
            </w:r>
            <w:r w:rsidR="006D37DA">
              <w:rPr>
                <w:sz w:val="22"/>
                <w:szCs w:val="22"/>
              </w:rPr>
              <w:t xml:space="preserve"> fieldwork opportunities. O</w:t>
            </w:r>
            <w:r>
              <w:rPr>
                <w:sz w:val="22"/>
                <w:szCs w:val="22"/>
              </w:rPr>
              <w:t>t</w:t>
            </w:r>
            <w:r w:rsidR="006D37DA">
              <w:rPr>
                <w:sz w:val="22"/>
                <w:szCs w:val="22"/>
              </w:rPr>
              <w:t>her guidance may be found below:</w:t>
            </w:r>
          </w:p>
          <w:p w:rsidR="00051A7E" w:rsidRDefault="00051A7E" w:rsidP="00BF3E5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51A7E" w:rsidRDefault="00682FA5" w:rsidP="00BF3E5C">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Ideas from the FSC on </w:t>
            </w:r>
            <w:hyperlink r:id="rId77" w:history="1">
              <w:r w:rsidRPr="00682FA5">
                <w:rPr>
                  <w:rStyle w:val="Hyperlink"/>
                  <w:sz w:val="22"/>
                  <w:szCs w:val="22"/>
                </w:rPr>
                <w:t>fieldwork relating to glaciers</w:t>
              </w:r>
            </w:hyperlink>
          </w:p>
          <w:p w:rsidR="00682FA5" w:rsidRDefault="00682FA5" w:rsidP="00BF3E5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682FA5" w:rsidRDefault="00682FA5" w:rsidP="00682FA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Ideas from the FSC on </w:t>
            </w:r>
            <w:hyperlink r:id="rId78" w:history="1">
              <w:r w:rsidRPr="00682FA5">
                <w:rPr>
                  <w:rStyle w:val="Hyperlink"/>
                  <w:sz w:val="22"/>
                  <w:szCs w:val="22"/>
                </w:rPr>
                <w:t xml:space="preserve">fieldwork relating to </w:t>
              </w:r>
              <w:proofErr w:type="spellStart"/>
              <w:r w:rsidRPr="00682FA5">
                <w:rPr>
                  <w:rStyle w:val="Hyperlink"/>
                  <w:sz w:val="22"/>
                  <w:szCs w:val="22"/>
                </w:rPr>
                <w:t>fluvioglacial</w:t>
              </w:r>
              <w:proofErr w:type="spellEnd"/>
              <w:r w:rsidRPr="00682FA5">
                <w:rPr>
                  <w:rStyle w:val="Hyperlink"/>
                  <w:sz w:val="22"/>
                  <w:szCs w:val="22"/>
                </w:rPr>
                <w:t xml:space="preserve"> processes</w:t>
              </w:r>
            </w:hyperlink>
          </w:p>
          <w:p w:rsidR="00051A7E" w:rsidRDefault="00051A7E"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682FA5" w:rsidRDefault="00682FA5"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RGS example of </w:t>
            </w:r>
            <w:hyperlink r:id="rId79" w:history="1">
              <w:r w:rsidRPr="00682FA5">
                <w:rPr>
                  <w:rStyle w:val="Hyperlink"/>
                  <w:sz w:val="22"/>
                  <w:szCs w:val="22"/>
                </w:rPr>
                <w:t>fieldwork and research project on glaciers</w:t>
              </w:r>
            </w:hyperlink>
          </w:p>
          <w:p w:rsidR="00682FA5" w:rsidRDefault="00682FA5"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682FA5" w:rsidRDefault="0070170B"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80" w:history="1">
              <w:r w:rsidR="00682FA5" w:rsidRPr="00682FA5">
                <w:rPr>
                  <w:rStyle w:val="Hyperlink"/>
                  <w:sz w:val="22"/>
                  <w:szCs w:val="22"/>
                </w:rPr>
                <w:t>Opportunities for fieldwork at the Lake District National Park</w:t>
              </w:r>
            </w:hyperlink>
          </w:p>
          <w:p w:rsidR="00051A7E" w:rsidRDefault="00051A7E"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51A7E" w:rsidRDefault="0070170B"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81" w:history="1">
              <w:r w:rsidR="00682FA5" w:rsidRPr="00682FA5">
                <w:rPr>
                  <w:rStyle w:val="Hyperlink"/>
                  <w:sz w:val="22"/>
                  <w:szCs w:val="22"/>
                </w:rPr>
                <w:t xml:space="preserve">Guidance on planning a glacial fieldwork investigation </w:t>
              </w:r>
            </w:hyperlink>
          </w:p>
          <w:p w:rsidR="00051A7E" w:rsidRPr="00BB0192" w:rsidRDefault="00051A7E" w:rsidP="0053776C">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r>
      <w:tr w:rsidR="00C40BA3" w:rsidRPr="00DE6EFD" w:rsidTr="00C40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single" w:sz="4" w:space="0" w:color="auto"/>
              <w:left w:val="single" w:sz="4" w:space="0" w:color="auto"/>
              <w:bottom w:val="single" w:sz="4" w:space="0" w:color="auto"/>
            </w:tcBorders>
          </w:tcPr>
          <w:p w:rsidR="00C40BA3" w:rsidRDefault="00C40BA3" w:rsidP="00C40BA3">
            <w:pPr>
              <w:spacing w:before="0"/>
              <w:rPr>
                <w:b/>
                <w:sz w:val="22"/>
                <w:szCs w:val="22"/>
              </w:rPr>
            </w:pPr>
            <w:r>
              <w:rPr>
                <w:b/>
                <w:sz w:val="22"/>
                <w:szCs w:val="22"/>
              </w:rPr>
              <w:t>C</w:t>
            </w:r>
            <w:r w:rsidR="00D43881">
              <w:rPr>
                <w:b/>
                <w:sz w:val="22"/>
                <w:szCs w:val="22"/>
              </w:rPr>
              <w:t>ase study</w:t>
            </w:r>
            <w:r>
              <w:rPr>
                <w:b/>
                <w:sz w:val="22"/>
                <w:szCs w:val="22"/>
              </w:rPr>
              <w:t xml:space="preserve"> 2</w:t>
            </w:r>
          </w:p>
          <w:p w:rsidR="00C40BA3" w:rsidRPr="00BB0192" w:rsidRDefault="00C40BA3" w:rsidP="00C40BA3">
            <w:pPr>
              <w:spacing w:before="0"/>
              <w:rPr>
                <w:b/>
                <w:sz w:val="22"/>
                <w:szCs w:val="22"/>
              </w:rPr>
            </w:pPr>
            <w:r>
              <w:rPr>
                <w:sz w:val="22"/>
                <w:szCs w:val="22"/>
              </w:rPr>
              <w:t xml:space="preserve">Case study of a contrasting glaciated landscape from beyond the UK to illustrate and </w:t>
            </w:r>
            <w:proofErr w:type="spellStart"/>
            <w:r>
              <w:rPr>
                <w:sz w:val="22"/>
                <w:szCs w:val="22"/>
              </w:rPr>
              <w:t>analyse</w:t>
            </w:r>
            <w:proofErr w:type="spellEnd"/>
            <w:r>
              <w:rPr>
                <w:sz w:val="22"/>
                <w:szCs w:val="22"/>
              </w:rPr>
              <w:t xml:space="preserve"> how it presents challenges and opportunities for human occupation and development and evaluate human responses of resilience, mitigation and adaptation.</w:t>
            </w:r>
          </w:p>
        </w:tc>
        <w:tc>
          <w:tcPr>
            <w:tcW w:w="703" w:type="pct"/>
            <w:tcBorders>
              <w:top w:val="single" w:sz="4" w:space="0" w:color="auto"/>
              <w:bottom w:val="single" w:sz="4" w:space="0" w:color="auto"/>
            </w:tcBorders>
          </w:tcPr>
          <w:p w:rsidR="00C81DE4" w:rsidRDefault="00C81DE4" w:rsidP="00C81DE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Collect, </w:t>
            </w:r>
            <w:proofErr w:type="spellStart"/>
            <w:r>
              <w:rPr>
                <w:sz w:val="22"/>
                <w:szCs w:val="22"/>
              </w:rPr>
              <w:t>analy</w:t>
            </w:r>
            <w:r w:rsidR="00D43881">
              <w:rPr>
                <w:sz w:val="22"/>
                <w:szCs w:val="22"/>
              </w:rPr>
              <w:t>s</w:t>
            </w:r>
            <w:r>
              <w:rPr>
                <w:sz w:val="22"/>
                <w:szCs w:val="22"/>
              </w:rPr>
              <w:t>e</w:t>
            </w:r>
            <w:proofErr w:type="spellEnd"/>
            <w:r>
              <w:rPr>
                <w:sz w:val="22"/>
                <w:szCs w:val="22"/>
              </w:rPr>
              <w:t xml:space="preserve"> and interpret a range of qualitative and quantitative data from a range of primary and secondary sources</w:t>
            </w:r>
            <w:r w:rsidR="00F03247">
              <w:rPr>
                <w:sz w:val="22"/>
                <w:szCs w:val="22"/>
              </w:rPr>
              <w:t xml:space="preserve">; </w:t>
            </w:r>
            <w:r>
              <w:rPr>
                <w:sz w:val="22"/>
                <w:szCs w:val="22"/>
              </w:rPr>
              <w:t>this could include discursive/creative material when looking at the experiences of people in place.</w:t>
            </w:r>
          </w:p>
          <w:p w:rsidR="00C40BA3" w:rsidRPr="00BB0192" w:rsidRDefault="00C40BA3" w:rsidP="00BD37FD">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1114" w:type="pct"/>
            <w:tcBorders>
              <w:top w:val="single" w:sz="4" w:space="0" w:color="auto"/>
              <w:bottom w:val="single" w:sz="4" w:space="0" w:color="auto"/>
            </w:tcBorders>
          </w:tcPr>
          <w:p w:rsidR="00F03247" w:rsidRPr="008533D7" w:rsidRDefault="00F03247" w:rsidP="00BD37FD">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8533D7">
              <w:rPr>
                <w:sz w:val="22"/>
                <w:szCs w:val="22"/>
              </w:rPr>
              <w:t xml:space="preserve">(This example is based on an investigation of the </w:t>
            </w:r>
            <w:proofErr w:type="spellStart"/>
            <w:r w:rsidRPr="008533D7">
              <w:rPr>
                <w:sz w:val="22"/>
                <w:szCs w:val="22"/>
              </w:rPr>
              <w:t>S</w:t>
            </w:r>
            <w:r w:rsidRPr="008533D7">
              <w:rPr>
                <w:rFonts w:ascii="Calibri" w:hAnsi="Calibri"/>
                <w:sz w:val="22"/>
                <w:szCs w:val="22"/>
              </w:rPr>
              <w:t>á</w:t>
            </w:r>
            <w:r w:rsidRPr="008533D7">
              <w:rPr>
                <w:sz w:val="22"/>
                <w:szCs w:val="22"/>
              </w:rPr>
              <w:t>pmi</w:t>
            </w:r>
            <w:proofErr w:type="spellEnd"/>
            <w:r w:rsidRPr="008533D7">
              <w:rPr>
                <w:sz w:val="22"/>
                <w:szCs w:val="22"/>
              </w:rPr>
              <w:t xml:space="preserve"> region of tundra in northern Europe)</w:t>
            </w:r>
          </w:p>
          <w:p w:rsidR="00F03247" w:rsidRDefault="00F03247" w:rsidP="00BD37FD">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D37FD" w:rsidRDefault="00BD37FD" w:rsidP="00BD37F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will be able to describe, </w:t>
            </w:r>
            <w:proofErr w:type="spellStart"/>
            <w:r w:rsidR="00D43881">
              <w:rPr>
                <w:sz w:val="22"/>
                <w:szCs w:val="22"/>
              </w:rPr>
              <w:t>analyse</w:t>
            </w:r>
            <w:proofErr w:type="spellEnd"/>
            <w:r>
              <w:rPr>
                <w:sz w:val="22"/>
                <w:szCs w:val="22"/>
              </w:rPr>
              <w:t xml:space="preserve"> and evaluate a range of themes relating to how the human population of the </w:t>
            </w:r>
            <w:proofErr w:type="spellStart"/>
            <w:r w:rsidR="004362BB">
              <w:rPr>
                <w:sz w:val="22"/>
                <w:szCs w:val="22"/>
              </w:rPr>
              <w:t>S</w:t>
            </w:r>
            <w:r w:rsidR="004362BB">
              <w:rPr>
                <w:rFonts w:ascii="Calibri" w:hAnsi="Calibri"/>
                <w:sz w:val="22"/>
                <w:szCs w:val="22"/>
              </w:rPr>
              <w:t>á</w:t>
            </w:r>
            <w:r w:rsidR="004362BB">
              <w:rPr>
                <w:sz w:val="22"/>
                <w:szCs w:val="22"/>
              </w:rPr>
              <w:t>pmi</w:t>
            </w:r>
            <w:proofErr w:type="spellEnd"/>
            <w:r w:rsidR="004362BB">
              <w:rPr>
                <w:sz w:val="22"/>
                <w:szCs w:val="22"/>
              </w:rPr>
              <w:t xml:space="preserve"> region</w:t>
            </w:r>
            <w:r>
              <w:rPr>
                <w:sz w:val="22"/>
                <w:szCs w:val="22"/>
              </w:rPr>
              <w:t xml:space="preserve"> interacts with their </w:t>
            </w:r>
            <w:r w:rsidR="004362BB">
              <w:rPr>
                <w:sz w:val="22"/>
                <w:szCs w:val="22"/>
              </w:rPr>
              <w:t>tundra (periglacial) l</w:t>
            </w:r>
            <w:r>
              <w:rPr>
                <w:sz w:val="22"/>
                <w:szCs w:val="22"/>
              </w:rPr>
              <w:t>andscape, including:</w:t>
            </w:r>
          </w:p>
          <w:p w:rsidR="00BD37FD" w:rsidRPr="00122725" w:rsidRDefault="00BD37FD" w:rsidP="00122725">
            <w:pPr>
              <w:pStyle w:val="ListParagraph"/>
              <w:numPr>
                <w:ilvl w:val="0"/>
                <w:numId w:val="32"/>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122725">
              <w:rPr>
                <w:sz w:val="22"/>
                <w:szCs w:val="22"/>
              </w:rPr>
              <w:t xml:space="preserve">An understanding of the </w:t>
            </w:r>
            <w:r w:rsidR="004362BB" w:rsidRPr="00122725">
              <w:rPr>
                <w:sz w:val="22"/>
                <w:szCs w:val="22"/>
              </w:rPr>
              <w:t>glacial/periglacial</w:t>
            </w:r>
            <w:r w:rsidRPr="00122725">
              <w:rPr>
                <w:sz w:val="22"/>
                <w:szCs w:val="22"/>
              </w:rPr>
              <w:t xml:space="preserve"> processes that combined to create this unique </w:t>
            </w:r>
            <w:r w:rsidR="0053776C" w:rsidRPr="00122725">
              <w:rPr>
                <w:sz w:val="22"/>
                <w:szCs w:val="22"/>
              </w:rPr>
              <w:t>glaciated</w:t>
            </w:r>
            <w:r w:rsidRPr="00122725">
              <w:rPr>
                <w:sz w:val="22"/>
                <w:szCs w:val="22"/>
              </w:rPr>
              <w:t xml:space="preserve"> landscape</w:t>
            </w:r>
          </w:p>
          <w:p w:rsidR="00BD37FD" w:rsidRPr="00122725" w:rsidRDefault="00BD37FD" w:rsidP="00122725">
            <w:pPr>
              <w:pStyle w:val="ListParagraph"/>
              <w:numPr>
                <w:ilvl w:val="0"/>
                <w:numId w:val="32"/>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122725">
              <w:rPr>
                <w:sz w:val="22"/>
                <w:szCs w:val="22"/>
              </w:rPr>
              <w:t xml:space="preserve">The challenges and risks of living in the </w:t>
            </w:r>
            <w:proofErr w:type="spellStart"/>
            <w:r w:rsidR="004362BB" w:rsidRPr="00122725">
              <w:rPr>
                <w:sz w:val="22"/>
                <w:szCs w:val="22"/>
              </w:rPr>
              <w:t>S</w:t>
            </w:r>
            <w:r w:rsidR="004362BB" w:rsidRPr="00122725">
              <w:rPr>
                <w:rFonts w:ascii="Calibri" w:hAnsi="Calibri"/>
                <w:sz w:val="22"/>
                <w:szCs w:val="22"/>
              </w:rPr>
              <w:t>á</w:t>
            </w:r>
            <w:r w:rsidR="004362BB" w:rsidRPr="00122725">
              <w:rPr>
                <w:sz w:val="22"/>
                <w:szCs w:val="22"/>
              </w:rPr>
              <w:t>pmi</w:t>
            </w:r>
            <w:proofErr w:type="spellEnd"/>
            <w:r w:rsidR="004362BB" w:rsidRPr="00122725">
              <w:rPr>
                <w:sz w:val="22"/>
                <w:szCs w:val="22"/>
              </w:rPr>
              <w:t xml:space="preserve"> region</w:t>
            </w:r>
          </w:p>
          <w:p w:rsidR="00BD37FD" w:rsidRPr="00122725" w:rsidRDefault="00BD37FD" w:rsidP="00122725">
            <w:pPr>
              <w:pStyle w:val="ListParagraph"/>
              <w:numPr>
                <w:ilvl w:val="0"/>
                <w:numId w:val="32"/>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122725">
              <w:rPr>
                <w:sz w:val="22"/>
                <w:szCs w:val="22"/>
              </w:rPr>
              <w:t xml:space="preserve">The opportunities offered by living in the </w:t>
            </w:r>
            <w:proofErr w:type="spellStart"/>
            <w:r w:rsidR="004362BB" w:rsidRPr="00122725">
              <w:rPr>
                <w:sz w:val="22"/>
                <w:szCs w:val="22"/>
              </w:rPr>
              <w:t>S</w:t>
            </w:r>
            <w:r w:rsidR="004362BB" w:rsidRPr="00122725">
              <w:rPr>
                <w:rFonts w:ascii="Calibri" w:hAnsi="Calibri"/>
                <w:sz w:val="22"/>
                <w:szCs w:val="22"/>
              </w:rPr>
              <w:t>á</w:t>
            </w:r>
            <w:r w:rsidR="004362BB" w:rsidRPr="00122725">
              <w:rPr>
                <w:sz w:val="22"/>
                <w:szCs w:val="22"/>
              </w:rPr>
              <w:t>pmi</w:t>
            </w:r>
            <w:proofErr w:type="spellEnd"/>
            <w:r w:rsidR="004362BB" w:rsidRPr="00122725">
              <w:rPr>
                <w:sz w:val="22"/>
                <w:szCs w:val="22"/>
              </w:rPr>
              <w:t xml:space="preserve"> region</w:t>
            </w:r>
          </w:p>
          <w:p w:rsidR="00BD37FD" w:rsidRPr="00122725" w:rsidRDefault="00BD37FD" w:rsidP="00122725">
            <w:pPr>
              <w:pStyle w:val="ListParagraph"/>
              <w:numPr>
                <w:ilvl w:val="0"/>
                <w:numId w:val="32"/>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122725">
              <w:rPr>
                <w:sz w:val="22"/>
                <w:szCs w:val="22"/>
              </w:rPr>
              <w:t xml:space="preserve">The human response to the challenges of the </w:t>
            </w:r>
            <w:proofErr w:type="spellStart"/>
            <w:r w:rsidR="004362BB" w:rsidRPr="00122725">
              <w:rPr>
                <w:sz w:val="22"/>
                <w:szCs w:val="22"/>
              </w:rPr>
              <w:t>S</w:t>
            </w:r>
            <w:r w:rsidR="004362BB" w:rsidRPr="00122725">
              <w:rPr>
                <w:rFonts w:ascii="Calibri" w:hAnsi="Calibri"/>
                <w:sz w:val="22"/>
                <w:szCs w:val="22"/>
              </w:rPr>
              <w:t>á</w:t>
            </w:r>
            <w:r w:rsidR="004362BB" w:rsidRPr="00122725">
              <w:rPr>
                <w:sz w:val="22"/>
                <w:szCs w:val="22"/>
              </w:rPr>
              <w:t>pmi</w:t>
            </w:r>
            <w:proofErr w:type="spellEnd"/>
            <w:r w:rsidR="004362BB" w:rsidRPr="00122725">
              <w:rPr>
                <w:sz w:val="22"/>
                <w:szCs w:val="22"/>
              </w:rPr>
              <w:t xml:space="preserve"> region</w:t>
            </w:r>
            <w:r w:rsidRPr="00122725">
              <w:rPr>
                <w:sz w:val="22"/>
                <w:szCs w:val="22"/>
              </w:rPr>
              <w:t>.  Including strategies aimed at resilience, mitigation and adaptation</w:t>
            </w:r>
            <w:r w:rsidR="00122725">
              <w:rPr>
                <w:sz w:val="22"/>
                <w:szCs w:val="22"/>
              </w:rPr>
              <w:t>.</w:t>
            </w:r>
          </w:p>
          <w:p w:rsidR="00C40BA3" w:rsidRPr="00BB0192" w:rsidRDefault="00BD37FD" w:rsidP="00BD37F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potential for possible sustainable development in the future for the people of the </w:t>
            </w:r>
            <w:proofErr w:type="spellStart"/>
            <w:r w:rsidR="004362BB">
              <w:rPr>
                <w:sz w:val="22"/>
                <w:szCs w:val="22"/>
              </w:rPr>
              <w:t>S</w:t>
            </w:r>
            <w:r w:rsidR="004362BB">
              <w:rPr>
                <w:rFonts w:ascii="Calibri" w:hAnsi="Calibri"/>
                <w:sz w:val="22"/>
                <w:szCs w:val="22"/>
              </w:rPr>
              <w:t>á</w:t>
            </w:r>
            <w:r w:rsidR="004362BB">
              <w:rPr>
                <w:sz w:val="22"/>
                <w:szCs w:val="22"/>
              </w:rPr>
              <w:t>pmi</w:t>
            </w:r>
            <w:proofErr w:type="spellEnd"/>
            <w:r w:rsidR="004362BB">
              <w:rPr>
                <w:sz w:val="22"/>
                <w:szCs w:val="22"/>
              </w:rPr>
              <w:t xml:space="preserve"> region.</w:t>
            </w:r>
          </w:p>
        </w:tc>
        <w:tc>
          <w:tcPr>
            <w:tcW w:w="939" w:type="pct"/>
            <w:tcBorders>
              <w:top w:val="single" w:sz="4" w:space="0" w:color="auto"/>
              <w:bottom w:val="single" w:sz="4" w:space="0" w:color="auto"/>
            </w:tcBorders>
          </w:tcPr>
          <w:p w:rsidR="000C5EBA" w:rsidRPr="00BB0192" w:rsidRDefault="000C5EBA" w:rsidP="000C5EB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Opportunity for individual, paired or group research task, using a range of textual, digital or audiovisual resources.  Findings could be shared in traditional classroom approaches or shared through a VLE on a blog for example.</w:t>
            </w:r>
          </w:p>
          <w:p w:rsidR="000C5EBA" w:rsidRPr="00BB0192" w:rsidRDefault="000C5EBA" w:rsidP="000C5EBA">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For a more active learning approach students could research from the point of view of different stakeholders.  Feedback could then</w:t>
            </w:r>
            <w:r>
              <w:rPr>
                <w:sz w:val="22"/>
                <w:szCs w:val="22"/>
              </w:rPr>
              <w:t xml:space="preserve"> take the form of a debate/role</w:t>
            </w:r>
            <w:r w:rsidRPr="00BB0192">
              <w:rPr>
                <w:sz w:val="22"/>
                <w:szCs w:val="22"/>
              </w:rPr>
              <w:t>play or construction of SWOT analysis in groups etc.</w:t>
            </w:r>
          </w:p>
          <w:p w:rsidR="00C40BA3" w:rsidRPr="00BB0192" w:rsidRDefault="00C40BA3"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1329" w:type="pct"/>
            <w:tcBorders>
              <w:top w:val="single" w:sz="4" w:space="0" w:color="auto"/>
              <w:bottom w:val="single" w:sz="4" w:space="0" w:color="auto"/>
              <w:right w:val="single" w:sz="4" w:space="0" w:color="auto"/>
            </w:tcBorders>
          </w:tcPr>
          <w:p w:rsidR="000C5EBA" w:rsidRDefault="00F03247" w:rsidP="00837288">
            <w:pPr>
              <w:spacing w:before="0" w:after="120"/>
              <w:cnfStyle w:val="000000100000" w:firstRow="0" w:lastRow="0" w:firstColumn="0" w:lastColumn="0" w:oddVBand="0" w:evenVBand="0" w:oddHBand="1" w:evenHBand="0" w:firstRowFirstColumn="0" w:firstRowLastColumn="0" w:lastRowFirstColumn="0" w:lastRowLastColumn="0"/>
              <w:rPr>
                <w:rStyle w:val="Hyperlink"/>
                <w:sz w:val="22"/>
                <w:szCs w:val="22"/>
              </w:rPr>
            </w:pPr>
            <w:r>
              <w:rPr>
                <w:sz w:val="22"/>
                <w:szCs w:val="22"/>
              </w:rPr>
              <w:fldChar w:fldCharType="begin"/>
            </w:r>
            <w:r>
              <w:rPr>
                <w:sz w:val="22"/>
                <w:szCs w:val="22"/>
              </w:rPr>
              <w:instrText xml:space="preserve"> HYPERLINK "http://www.visitsweden.com/sweden/Things-to-do/Culture-heritage--arts/Sapmi-and-the-Sami/" </w:instrText>
            </w:r>
            <w:r>
              <w:rPr>
                <w:sz w:val="22"/>
                <w:szCs w:val="22"/>
              </w:rPr>
              <w:fldChar w:fldCharType="separate"/>
            </w:r>
            <w:r w:rsidR="00347E1C" w:rsidRPr="00F03247">
              <w:rPr>
                <w:rStyle w:val="Hyperlink"/>
                <w:sz w:val="22"/>
                <w:szCs w:val="22"/>
              </w:rPr>
              <w:t>I</w:t>
            </w:r>
            <w:r w:rsidR="000C5EBA" w:rsidRPr="00F03247">
              <w:rPr>
                <w:rStyle w:val="Hyperlink"/>
                <w:sz w:val="22"/>
                <w:szCs w:val="22"/>
              </w:rPr>
              <w:t>ntroduction to the</w:t>
            </w:r>
            <w:r w:rsidR="00347E1C" w:rsidRPr="00F03247">
              <w:rPr>
                <w:rStyle w:val="Hyperlink"/>
                <w:sz w:val="22"/>
                <w:szCs w:val="22"/>
              </w:rPr>
              <w:t xml:space="preserve"> </w:t>
            </w:r>
            <w:proofErr w:type="spellStart"/>
            <w:r w:rsidRPr="00F03247">
              <w:rPr>
                <w:rStyle w:val="Hyperlink"/>
                <w:sz w:val="22"/>
                <w:szCs w:val="22"/>
              </w:rPr>
              <w:t>S</w:t>
            </w:r>
            <w:r w:rsidRPr="00F03247">
              <w:rPr>
                <w:rStyle w:val="Hyperlink"/>
                <w:rFonts w:ascii="Calibri" w:hAnsi="Calibri"/>
                <w:sz w:val="22"/>
                <w:szCs w:val="22"/>
              </w:rPr>
              <w:t>á</w:t>
            </w:r>
            <w:r w:rsidRPr="00F03247">
              <w:rPr>
                <w:rStyle w:val="Hyperlink"/>
                <w:sz w:val="22"/>
                <w:szCs w:val="22"/>
              </w:rPr>
              <w:t>pmi</w:t>
            </w:r>
            <w:proofErr w:type="spellEnd"/>
            <w:r w:rsidR="00347E1C" w:rsidRPr="00F03247">
              <w:rPr>
                <w:rStyle w:val="Hyperlink"/>
                <w:sz w:val="22"/>
                <w:szCs w:val="22"/>
              </w:rPr>
              <w:t xml:space="preserve"> region and people</w:t>
            </w:r>
            <w:r w:rsidR="00AD0094">
              <w:rPr>
                <w:rStyle w:val="Hyperlink"/>
                <w:sz w:val="22"/>
                <w:szCs w:val="22"/>
              </w:rPr>
              <w:t xml:space="preserve"> </w:t>
            </w:r>
          </w:p>
          <w:p w:rsidR="00347E1C" w:rsidRDefault="00F03247" w:rsidP="00837288">
            <w:pPr>
              <w:spacing w:before="0" w:after="120"/>
              <w:cnfStyle w:val="000000100000" w:firstRow="0" w:lastRow="0" w:firstColumn="0" w:lastColumn="0" w:oddVBand="0" w:evenVBand="0" w:oddHBand="1" w:evenHBand="0" w:firstRowFirstColumn="0" w:firstRowLastColumn="0" w:lastRowFirstColumn="0" w:lastRowLastColumn="0"/>
              <w:rPr>
                <w:rStyle w:val="Hyperlink"/>
                <w:sz w:val="22"/>
                <w:szCs w:val="22"/>
              </w:rPr>
            </w:pPr>
            <w:r>
              <w:rPr>
                <w:sz w:val="22"/>
                <w:szCs w:val="22"/>
              </w:rPr>
              <w:fldChar w:fldCharType="end"/>
            </w:r>
            <w:r>
              <w:rPr>
                <w:sz w:val="22"/>
                <w:szCs w:val="22"/>
              </w:rPr>
              <w:fldChar w:fldCharType="begin"/>
            </w:r>
            <w:r>
              <w:rPr>
                <w:sz w:val="22"/>
                <w:szCs w:val="22"/>
              </w:rPr>
              <w:instrText xml:space="preserve"> HYPERLINK "http://www.samenland.nl/lap_sami_si.html" </w:instrText>
            </w:r>
            <w:r>
              <w:rPr>
                <w:sz w:val="22"/>
                <w:szCs w:val="22"/>
              </w:rPr>
              <w:fldChar w:fldCharType="separate"/>
            </w:r>
            <w:r w:rsidR="00347E1C" w:rsidRPr="00F03247">
              <w:rPr>
                <w:rStyle w:val="Hyperlink"/>
                <w:sz w:val="22"/>
                <w:szCs w:val="22"/>
              </w:rPr>
              <w:t xml:space="preserve">Factsheet about the </w:t>
            </w:r>
            <w:proofErr w:type="spellStart"/>
            <w:r w:rsidRPr="00F03247">
              <w:rPr>
                <w:rStyle w:val="Hyperlink"/>
                <w:sz w:val="22"/>
                <w:szCs w:val="22"/>
              </w:rPr>
              <w:t>S</w:t>
            </w:r>
            <w:r w:rsidRPr="00F03247">
              <w:rPr>
                <w:rStyle w:val="Hyperlink"/>
                <w:rFonts w:ascii="Calibri" w:hAnsi="Calibri"/>
                <w:sz w:val="22"/>
                <w:szCs w:val="22"/>
              </w:rPr>
              <w:t>á</w:t>
            </w:r>
            <w:r w:rsidRPr="00F03247">
              <w:rPr>
                <w:rStyle w:val="Hyperlink"/>
                <w:sz w:val="22"/>
                <w:szCs w:val="22"/>
              </w:rPr>
              <w:t>pmi</w:t>
            </w:r>
            <w:proofErr w:type="spellEnd"/>
            <w:r w:rsidR="00347E1C" w:rsidRPr="00F03247">
              <w:rPr>
                <w:rStyle w:val="Hyperlink"/>
                <w:sz w:val="22"/>
                <w:szCs w:val="22"/>
              </w:rPr>
              <w:t xml:space="preserve"> people in Sweden</w:t>
            </w:r>
            <w:r w:rsidR="00AD0094">
              <w:rPr>
                <w:rStyle w:val="Hyperlink"/>
                <w:sz w:val="22"/>
                <w:szCs w:val="22"/>
              </w:rPr>
              <w:t xml:space="preserve"> </w:t>
            </w:r>
          </w:p>
          <w:p w:rsidR="00347E1C" w:rsidRDefault="00F03247" w:rsidP="0083728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fldChar w:fldCharType="end"/>
            </w:r>
            <w:hyperlink r:id="rId82" w:history="1">
              <w:r w:rsidR="00347E1C" w:rsidRPr="00347E1C">
                <w:rPr>
                  <w:rStyle w:val="Hyperlink"/>
                  <w:sz w:val="22"/>
                  <w:szCs w:val="22"/>
                </w:rPr>
                <w:t>Information on reindeer herding and forestry in Northern Sweden</w:t>
              </w:r>
            </w:hyperlink>
          </w:p>
          <w:p w:rsidR="00347E1C" w:rsidRPr="00F03247" w:rsidRDefault="00F03247" w:rsidP="00837288">
            <w:pPr>
              <w:spacing w:before="0" w:after="120"/>
              <w:cnfStyle w:val="000000100000" w:firstRow="0" w:lastRow="0" w:firstColumn="0" w:lastColumn="0" w:oddVBand="0" w:evenVBand="0" w:oddHBand="1" w:evenHBand="0" w:firstRowFirstColumn="0" w:firstRowLastColumn="0" w:lastRowFirstColumn="0" w:lastRowLastColumn="0"/>
              <w:rPr>
                <w:rStyle w:val="Hyperlink"/>
                <w:sz w:val="22"/>
                <w:szCs w:val="22"/>
              </w:rPr>
            </w:pPr>
            <w:r>
              <w:rPr>
                <w:sz w:val="22"/>
                <w:szCs w:val="22"/>
              </w:rPr>
              <w:fldChar w:fldCharType="begin"/>
            </w:r>
            <w:r>
              <w:rPr>
                <w:sz w:val="22"/>
                <w:szCs w:val="22"/>
              </w:rPr>
              <w:instrText xml:space="preserve"> HYPERLINK "http://www.sacredland.org/index.html@p=91.html" </w:instrText>
            </w:r>
            <w:r>
              <w:rPr>
                <w:sz w:val="22"/>
                <w:szCs w:val="22"/>
              </w:rPr>
              <w:fldChar w:fldCharType="separate"/>
            </w:r>
            <w:r w:rsidR="00347E1C" w:rsidRPr="00F03247">
              <w:rPr>
                <w:rStyle w:val="Hyperlink"/>
                <w:sz w:val="22"/>
                <w:szCs w:val="22"/>
              </w:rPr>
              <w:t xml:space="preserve">Information on the lands of the </w:t>
            </w:r>
            <w:proofErr w:type="spellStart"/>
            <w:r w:rsidRPr="00F03247">
              <w:rPr>
                <w:rStyle w:val="Hyperlink"/>
                <w:sz w:val="22"/>
                <w:szCs w:val="22"/>
              </w:rPr>
              <w:t>S</w:t>
            </w:r>
            <w:r w:rsidRPr="00F03247">
              <w:rPr>
                <w:rStyle w:val="Hyperlink"/>
                <w:rFonts w:ascii="Calibri" w:hAnsi="Calibri"/>
                <w:sz w:val="22"/>
                <w:szCs w:val="22"/>
              </w:rPr>
              <w:t>á</w:t>
            </w:r>
            <w:r w:rsidRPr="00F03247">
              <w:rPr>
                <w:rStyle w:val="Hyperlink"/>
                <w:sz w:val="22"/>
                <w:szCs w:val="22"/>
              </w:rPr>
              <w:t>pmi</w:t>
            </w:r>
            <w:proofErr w:type="spellEnd"/>
            <w:r w:rsidRPr="00F03247">
              <w:rPr>
                <w:rStyle w:val="Hyperlink"/>
                <w:sz w:val="22"/>
                <w:szCs w:val="22"/>
              </w:rPr>
              <w:t xml:space="preserve"> </w:t>
            </w:r>
          </w:p>
          <w:p w:rsidR="00347E1C" w:rsidRDefault="00F03247" w:rsidP="0083728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fldChar w:fldCharType="end"/>
            </w:r>
            <w:hyperlink r:id="rId83" w:history="1">
              <w:r w:rsidR="00347E1C" w:rsidRPr="00347E1C">
                <w:rPr>
                  <w:rStyle w:val="Hyperlink"/>
                  <w:sz w:val="22"/>
                  <w:szCs w:val="22"/>
                </w:rPr>
                <w:t>BBC news article on Lapland’s reindeer</w:t>
              </w:r>
            </w:hyperlink>
          </w:p>
          <w:p w:rsidR="00347E1C" w:rsidRPr="00F03247" w:rsidRDefault="00F03247" w:rsidP="00837288">
            <w:pPr>
              <w:spacing w:before="0" w:after="120"/>
              <w:cnfStyle w:val="000000100000" w:firstRow="0" w:lastRow="0" w:firstColumn="0" w:lastColumn="0" w:oddVBand="0" w:evenVBand="0" w:oddHBand="1" w:evenHBand="0" w:firstRowFirstColumn="0" w:firstRowLastColumn="0" w:lastRowFirstColumn="0" w:lastRowLastColumn="0"/>
              <w:rPr>
                <w:rStyle w:val="Hyperlink"/>
                <w:sz w:val="22"/>
                <w:szCs w:val="22"/>
              </w:rPr>
            </w:pPr>
            <w:r>
              <w:rPr>
                <w:sz w:val="22"/>
                <w:szCs w:val="22"/>
              </w:rPr>
              <w:fldChar w:fldCharType="begin"/>
            </w:r>
            <w:r>
              <w:rPr>
                <w:sz w:val="22"/>
                <w:szCs w:val="22"/>
              </w:rPr>
              <w:instrText xml:space="preserve"> HYPERLINK "http://www.unric.org/en/indigenous-people/27307-the-sami-of-northern-europe--one-people-four-countries" </w:instrText>
            </w:r>
            <w:r>
              <w:rPr>
                <w:sz w:val="22"/>
                <w:szCs w:val="22"/>
              </w:rPr>
              <w:fldChar w:fldCharType="separate"/>
            </w:r>
            <w:r w:rsidR="00347E1C" w:rsidRPr="00F03247">
              <w:rPr>
                <w:rStyle w:val="Hyperlink"/>
                <w:sz w:val="22"/>
                <w:szCs w:val="22"/>
              </w:rPr>
              <w:t xml:space="preserve">United Nations information on the </w:t>
            </w:r>
            <w:proofErr w:type="spellStart"/>
            <w:r w:rsidRPr="00F03247">
              <w:rPr>
                <w:rStyle w:val="Hyperlink"/>
                <w:sz w:val="22"/>
                <w:szCs w:val="22"/>
              </w:rPr>
              <w:t>S</w:t>
            </w:r>
            <w:r w:rsidRPr="00F03247">
              <w:rPr>
                <w:rStyle w:val="Hyperlink"/>
                <w:rFonts w:ascii="Calibri" w:hAnsi="Calibri"/>
                <w:sz w:val="22"/>
                <w:szCs w:val="22"/>
              </w:rPr>
              <w:t>á</w:t>
            </w:r>
            <w:r w:rsidRPr="00F03247">
              <w:rPr>
                <w:rStyle w:val="Hyperlink"/>
                <w:sz w:val="22"/>
                <w:szCs w:val="22"/>
              </w:rPr>
              <w:t>pmi</w:t>
            </w:r>
            <w:proofErr w:type="spellEnd"/>
            <w:r w:rsidR="00347E1C" w:rsidRPr="00F03247">
              <w:rPr>
                <w:rStyle w:val="Hyperlink"/>
                <w:sz w:val="22"/>
                <w:szCs w:val="22"/>
              </w:rPr>
              <w:t xml:space="preserve"> in Norway and Finland</w:t>
            </w:r>
          </w:p>
          <w:p w:rsidR="000C5EBA" w:rsidRPr="00F03247" w:rsidRDefault="00F03247" w:rsidP="00837288">
            <w:pPr>
              <w:spacing w:before="0" w:after="120"/>
              <w:cnfStyle w:val="000000100000" w:firstRow="0" w:lastRow="0" w:firstColumn="0" w:lastColumn="0" w:oddVBand="0" w:evenVBand="0" w:oddHBand="1" w:evenHBand="0" w:firstRowFirstColumn="0" w:firstRowLastColumn="0" w:lastRowFirstColumn="0" w:lastRowLastColumn="0"/>
              <w:rPr>
                <w:rStyle w:val="Hyperlink"/>
                <w:sz w:val="22"/>
                <w:szCs w:val="22"/>
              </w:rPr>
            </w:pPr>
            <w:r>
              <w:rPr>
                <w:sz w:val="22"/>
                <w:szCs w:val="22"/>
              </w:rPr>
              <w:fldChar w:fldCharType="end"/>
            </w:r>
            <w:r>
              <w:rPr>
                <w:sz w:val="22"/>
                <w:szCs w:val="22"/>
              </w:rPr>
              <w:fldChar w:fldCharType="begin"/>
            </w:r>
            <w:r>
              <w:rPr>
                <w:sz w:val="22"/>
                <w:szCs w:val="22"/>
              </w:rPr>
              <w:instrText xml:space="preserve"> HYPERLINK "https://www.youtube.com/watch?v=B2WpJHzbbpc" </w:instrText>
            </w:r>
            <w:r>
              <w:rPr>
                <w:sz w:val="22"/>
                <w:szCs w:val="22"/>
              </w:rPr>
              <w:fldChar w:fldCharType="separate"/>
            </w:r>
            <w:r w:rsidR="00347E1C" w:rsidRPr="00F03247">
              <w:rPr>
                <w:rStyle w:val="Hyperlink"/>
                <w:sz w:val="22"/>
                <w:szCs w:val="22"/>
              </w:rPr>
              <w:t>Slidesh</w:t>
            </w:r>
            <w:r w:rsidR="000C5EBA" w:rsidRPr="00F03247">
              <w:rPr>
                <w:rStyle w:val="Hyperlink"/>
                <w:sz w:val="22"/>
                <w:szCs w:val="22"/>
              </w:rPr>
              <w:t>ow images of</w:t>
            </w:r>
            <w:r w:rsidR="00347E1C" w:rsidRPr="00F03247">
              <w:rPr>
                <w:rStyle w:val="Hyperlink"/>
                <w:sz w:val="22"/>
                <w:szCs w:val="22"/>
              </w:rPr>
              <w:t xml:space="preserve"> the </w:t>
            </w:r>
            <w:proofErr w:type="spellStart"/>
            <w:r w:rsidRPr="00F03247">
              <w:rPr>
                <w:rStyle w:val="Hyperlink"/>
                <w:sz w:val="22"/>
                <w:szCs w:val="22"/>
              </w:rPr>
              <w:t>S</w:t>
            </w:r>
            <w:r w:rsidRPr="00F03247">
              <w:rPr>
                <w:rStyle w:val="Hyperlink"/>
                <w:rFonts w:ascii="Calibri" w:hAnsi="Calibri"/>
                <w:sz w:val="22"/>
                <w:szCs w:val="22"/>
              </w:rPr>
              <w:t>á</w:t>
            </w:r>
            <w:r w:rsidRPr="00F03247">
              <w:rPr>
                <w:rStyle w:val="Hyperlink"/>
                <w:sz w:val="22"/>
                <w:szCs w:val="22"/>
              </w:rPr>
              <w:t>pmi</w:t>
            </w:r>
            <w:proofErr w:type="spellEnd"/>
            <w:r w:rsidR="00347E1C" w:rsidRPr="00F03247">
              <w:rPr>
                <w:rStyle w:val="Hyperlink"/>
                <w:sz w:val="22"/>
                <w:szCs w:val="22"/>
              </w:rPr>
              <w:t xml:space="preserve"> people through time</w:t>
            </w:r>
          </w:p>
          <w:p w:rsidR="00347E1C" w:rsidRPr="00F03247" w:rsidRDefault="00F03247" w:rsidP="00347E1C">
            <w:pPr>
              <w:spacing w:before="0" w:after="120"/>
              <w:cnfStyle w:val="000000100000" w:firstRow="0" w:lastRow="0" w:firstColumn="0" w:lastColumn="0" w:oddVBand="0" w:evenVBand="0" w:oddHBand="1" w:evenHBand="0" w:firstRowFirstColumn="0" w:firstRowLastColumn="0" w:lastRowFirstColumn="0" w:lastRowLastColumn="0"/>
              <w:rPr>
                <w:rStyle w:val="Hyperlink"/>
                <w:sz w:val="22"/>
                <w:szCs w:val="22"/>
              </w:rPr>
            </w:pPr>
            <w:r>
              <w:rPr>
                <w:sz w:val="22"/>
                <w:szCs w:val="22"/>
              </w:rPr>
              <w:fldChar w:fldCharType="end"/>
            </w:r>
            <w:r>
              <w:rPr>
                <w:sz w:val="22"/>
                <w:szCs w:val="22"/>
              </w:rPr>
              <w:fldChar w:fldCharType="begin"/>
            </w:r>
            <w:r>
              <w:rPr>
                <w:sz w:val="22"/>
                <w:szCs w:val="22"/>
              </w:rPr>
              <w:instrText xml:space="preserve"> HYPERLINK "https://www.youtube.com/watch?v=ehLFBkGh_B4" </w:instrText>
            </w:r>
            <w:r>
              <w:rPr>
                <w:sz w:val="22"/>
                <w:szCs w:val="22"/>
              </w:rPr>
              <w:fldChar w:fldCharType="separate"/>
            </w:r>
            <w:r w:rsidR="00347E1C" w:rsidRPr="00F03247">
              <w:rPr>
                <w:rStyle w:val="Hyperlink"/>
                <w:sz w:val="22"/>
                <w:szCs w:val="22"/>
              </w:rPr>
              <w:t xml:space="preserve">54 minute UN documentary video on the </w:t>
            </w:r>
            <w:proofErr w:type="spellStart"/>
            <w:r w:rsidRPr="00F03247">
              <w:rPr>
                <w:rStyle w:val="Hyperlink"/>
                <w:sz w:val="22"/>
                <w:szCs w:val="22"/>
              </w:rPr>
              <w:t>S</w:t>
            </w:r>
            <w:r w:rsidRPr="00F03247">
              <w:rPr>
                <w:rStyle w:val="Hyperlink"/>
                <w:rFonts w:ascii="Calibri" w:hAnsi="Calibri"/>
                <w:sz w:val="22"/>
                <w:szCs w:val="22"/>
              </w:rPr>
              <w:t>á</w:t>
            </w:r>
            <w:r w:rsidRPr="00F03247">
              <w:rPr>
                <w:rStyle w:val="Hyperlink"/>
                <w:sz w:val="22"/>
                <w:szCs w:val="22"/>
              </w:rPr>
              <w:t>pmi</w:t>
            </w:r>
            <w:proofErr w:type="spellEnd"/>
            <w:r w:rsidRPr="00F03247">
              <w:rPr>
                <w:rStyle w:val="Hyperlink"/>
                <w:sz w:val="22"/>
                <w:szCs w:val="22"/>
              </w:rPr>
              <w:t xml:space="preserve"> </w:t>
            </w:r>
          </w:p>
          <w:p w:rsidR="00837288" w:rsidRPr="00BB0192" w:rsidRDefault="00F03247" w:rsidP="00F0324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fldChar w:fldCharType="end"/>
            </w:r>
            <w:hyperlink r:id="rId84" w:history="1">
              <w:r w:rsidR="00347E1C" w:rsidRPr="00347E1C">
                <w:rPr>
                  <w:rStyle w:val="Hyperlink"/>
                  <w:sz w:val="22"/>
                  <w:szCs w:val="22"/>
                </w:rPr>
                <w:t>Shorter documentary video on the</w:t>
              </w:r>
              <w:r w:rsidRPr="00B30BEE">
                <w:t xml:space="preserve"> </w:t>
              </w:r>
              <w:proofErr w:type="spellStart"/>
              <w:r w:rsidRPr="00F03247">
                <w:rPr>
                  <w:rStyle w:val="Hyperlink"/>
                  <w:sz w:val="22"/>
                  <w:szCs w:val="22"/>
                </w:rPr>
                <w:t>Sápmi</w:t>
              </w:r>
              <w:proofErr w:type="spellEnd"/>
              <w:r>
                <w:rPr>
                  <w:sz w:val="22"/>
                  <w:szCs w:val="22"/>
                </w:rPr>
                <w:t xml:space="preserve"> </w:t>
              </w:r>
            </w:hyperlink>
          </w:p>
        </w:tc>
      </w:tr>
    </w:tbl>
    <w:p w:rsidR="00CD0344" w:rsidRDefault="00CD0344" w:rsidP="0062378C">
      <w:pPr>
        <w:spacing w:before="0"/>
        <w:rPr>
          <w:b/>
        </w:rPr>
      </w:pPr>
    </w:p>
    <w:p w:rsidR="0062378C" w:rsidRDefault="0062378C" w:rsidP="0062378C">
      <w:pPr>
        <w:spacing w:before="0"/>
        <w:rPr>
          <w:b/>
        </w:rPr>
      </w:pPr>
      <w:r>
        <w:rPr>
          <w:b/>
        </w:rPr>
        <w:t>Q</w:t>
      </w:r>
      <w:r w:rsidR="00D43881">
        <w:rPr>
          <w:b/>
        </w:rPr>
        <w:t>uantitative and qualitative skills</w:t>
      </w:r>
    </w:p>
    <w:p w:rsidR="0062378C" w:rsidRPr="0062378C" w:rsidRDefault="00740599" w:rsidP="0062378C">
      <w:pPr>
        <w:spacing w:before="0"/>
      </w:pPr>
      <w:r>
        <w:t>Students must engage with a range of quantitative and relevant qualitative skills, within the theme landscape systems.  These should include observation skills, measurement and geospatial mapping skills and data manipulation and statistical skills applied to field measurements.</w:t>
      </w:r>
    </w:p>
    <w:p w:rsidR="00976CC1" w:rsidRDefault="0062378C">
      <w:pPr>
        <w:rPr>
          <w:b/>
        </w:rPr>
      </w:pPr>
      <w:r>
        <w:rPr>
          <w:b/>
        </w:rPr>
        <w:t>M</w:t>
      </w:r>
      <w:r w:rsidR="00D43881">
        <w:rPr>
          <w:b/>
        </w:rPr>
        <w:t>aking connections</w:t>
      </w:r>
    </w:p>
    <w:p w:rsidR="0062378C" w:rsidRPr="0062378C" w:rsidRDefault="0062378C">
      <w:r>
        <w:t xml:space="preserve">Students must </w:t>
      </w:r>
      <w:r w:rsidR="005B0059">
        <w:t xml:space="preserve">consider connections across the themes within the theme of </w:t>
      </w:r>
      <w:r w:rsidR="008273DD">
        <w:t xml:space="preserve">glacial </w:t>
      </w:r>
      <w:r w:rsidR="005B0059">
        <w:t>systems and landscapes, connections between this and other themes in the specification and connections with novel geographical themes beyond the specification</w:t>
      </w:r>
      <w:r>
        <w:t>.</w:t>
      </w:r>
    </w:p>
    <w:sectPr w:rsidR="0062378C" w:rsidRPr="0062378C" w:rsidSect="007841E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QA Chevin Pro Light">
    <w:panose1 w:val="020F0303030000060003"/>
    <w:charset w:val="00"/>
    <w:family w:val="swiss"/>
    <w:pitch w:val="variable"/>
    <w:sig w:usb0="800002AF" w:usb1="5000204A"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587"/>
    <w:multiLevelType w:val="hybridMultilevel"/>
    <w:tmpl w:val="E44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D4500"/>
    <w:multiLevelType w:val="hybridMultilevel"/>
    <w:tmpl w:val="BF4C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C43AF7"/>
    <w:multiLevelType w:val="hybridMultilevel"/>
    <w:tmpl w:val="74C6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E4033A"/>
    <w:multiLevelType w:val="hybridMultilevel"/>
    <w:tmpl w:val="F1C0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90875"/>
    <w:multiLevelType w:val="hybridMultilevel"/>
    <w:tmpl w:val="20F0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164E1"/>
    <w:multiLevelType w:val="hybridMultilevel"/>
    <w:tmpl w:val="D4F6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6A3540"/>
    <w:multiLevelType w:val="hybridMultilevel"/>
    <w:tmpl w:val="2DA2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47813"/>
    <w:multiLevelType w:val="hybridMultilevel"/>
    <w:tmpl w:val="9664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23025"/>
    <w:multiLevelType w:val="hybridMultilevel"/>
    <w:tmpl w:val="4BBC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E62F92"/>
    <w:multiLevelType w:val="hybridMultilevel"/>
    <w:tmpl w:val="64C8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8720EF"/>
    <w:multiLevelType w:val="hybridMultilevel"/>
    <w:tmpl w:val="7106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C603A"/>
    <w:multiLevelType w:val="hybridMultilevel"/>
    <w:tmpl w:val="A7B4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A84787"/>
    <w:multiLevelType w:val="hybridMultilevel"/>
    <w:tmpl w:val="A086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91681"/>
    <w:multiLevelType w:val="hybridMultilevel"/>
    <w:tmpl w:val="E9C4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412852"/>
    <w:multiLevelType w:val="hybridMultilevel"/>
    <w:tmpl w:val="9C6EC4F2"/>
    <w:lvl w:ilvl="0" w:tplc="F41C8610">
      <w:start w:val="3"/>
      <w:numFmt w:val="bullet"/>
      <w:lvlText w:val="-"/>
      <w:lvlJc w:val="left"/>
      <w:pPr>
        <w:ind w:left="720" w:hanging="360"/>
      </w:pPr>
      <w:rPr>
        <w:rFonts w:ascii="AQA Chevin Pro Medium" w:eastAsiaTheme="minorEastAsia" w:hAnsi="AQA Chevin Pro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BA662F"/>
    <w:multiLevelType w:val="hybridMultilevel"/>
    <w:tmpl w:val="EF0A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5A3BDE"/>
    <w:multiLevelType w:val="hybridMultilevel"/>
    <w:tmpl w:val="EBAC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E57409"/>
    <w:multiLevelType w:val="hybridMultilevel"/>
    <w:tmpl w:val="B934A2D2"/>
    <w:lvl w:ilvl="0" w:tplc="83FE3C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416578"/>
    <w:multiLevelType w:val="hybridMultilevel"/>
    <w:tmpl w:val="F1F4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801351"/>
    <w:multiLevelType w:val="hybridMultilevel"/>
    <w:tmpl w:val="7740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27BA7"/>
    <w:multiLevelType w:val="hybridMultilevel"/>
    <w:tmpl w:val="F1C4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7A3C2E"/>
    <w:multiLevelType w:val="hybridMultilevel"/>
    <w:tmpl w:val="CB10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F2396B"/>
    <w:multiLevelType w:val="hybridMultilevel"/>
    <w:tmpl w:val="DA9E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A823C0"/>
    <w:multiLevelType w:val="hybridMultilevel"/>
    <w:tmpl w:val="0ACE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8E1EB9"/>
    <w:multiLevelType w:val="hybridMultilevel"/>
    <w:tmpl w:val="9982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114FB8"/>
    <w:multiLevelType w:val="hybridMultilevel"/>
    <w:tmpl w:val="F7A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A22609"/>
    <w:multiLevelType w:val="hybridMultilevel"/>
    <w:tmpl w:val="AA14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A7391A"/>
    <w:multiLevelType w:val="hybridMultilevel"/>
    <w:tmpl w:val="C7F4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9B5B5E"/>
    <w:multiLevelType w:val="hybridMultilevel"/>
    <w:tmpl w:val="021C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687942"/>
    <w:multiLevelType w:val="hybridMultilevel"/>
    <w:tmpl w:val="69E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D242DA"/>
    <w:multiLevelType w:val="hybridMultilevel"/>
    <w:tmpl w:val="AE48856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1">
    <w:nsid w:val="79144B87"/>
    <w:multiLevelType w:val="hybridMultilevel"/>
    <w:tmpl w:val="87DC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B85C02"/>
    <w:multiLevelType w:val="hybridMultilevel"/>
    <w:tmpl w:val="23AA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1A5941"/>
    <w:multiLevelType w:val="hybridMultilevel"/>
    <w:tmpl w:val="D672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7"/>
  </w:num>
  <w:num w:numId="4">
    <w:abstractNumId w:val="0"/>
  </w:num>
  <w:num w:numId="5">
    <w:abstractNumId w:val="17"/>
  </w:num>
  <w:num w:numId="6">
    <w:abstractNumId w:val="31"/>
  </w:num>
  <w:num w:numId="7">
    <w:abstractNumId w:val="28"/>
  </w:num>
  <w:num w:numId="8">
    <w:abstractNumId w:val="9"/>
  </w:num>
  <w:num w:numId="9">
    <w:abstractNumId w:val="22"/>
  </w:num>
  <w:num w:numId="10">
    <w:abstractNumId w:val="3"/>
  </w:num>
  <w:num w:numId="11">
    <w:abstractNumId w:val="18"/>
  </w:num>
  <w:num w:numId="12">
    <w:abstractNumId w:val="30"/>
  </w:num>
  <w:num w:numId="13">
    <w:abstractNumId w:val="16"/>
  </w:num>
  <w:num w:numId="14">
    <w:abstractNumId w:val="15"/>
  </w:num>
  <w:num w:numId="15">
    <w:abstractNumId w:val="24"/>
  </w:num>
  <w:num w:numId="16">
    <w:abstractNumId w:val="11"/>
  </w:num>
  <w:num w:numId="17">
    <w:abstractNumId w:val="21"/>
  </w:num>
  <w:num w:numId="18">
    <w:abstractNumId w:val="29"/>
  </w:num>
  <w:num w:numId="19">
    <w:abstractNumId w:val="19"/>
  </w:num>
  <w:num w:numId="20">
    <w:abstractNumId w:val="6"/>
  </w:num>
  <w:num w:numId="21">
    <w:abstractNumId w:val="20"/>
  </w:num>
  <w:num w:numId="22">
    <w:abstractNumId w:val="1"/>
  </w:num>
  <w:num w:numId="23">
    <w:abstractNumId w:val="7"/>
  </w:num>
  <w:num w:numId="24">
    <w:abstractNumId w:val="4"/>
  </w:num>
  <w:num w:numId="25">
    <w:abstractNumId w:val="8"/>
  </w:num>
  <w:num w:numId="26">
    <w:abstractNumId w:val="10"/>
  </w:num>
  <w:num w:numId="27">
    <w:abstractNumId w:val="12"/>
  </w:num>
  <w:num w:numId="28">
    <w:abstractNumId w:val="5"/>
  </w:num>
  <w:num w:numId="29">
    <w:abstractNumId w:val="33"/>
  </w:num>
  <w:num w:numId="30">
    <w:abstractNumId w:val="25"/>
  </w:num>
  <w:num w:numId="31">
    <w:abstractNumId w:val="13"/>
  </w:num>
  <w:num w:numId="32">
    <w:abstractNumId w:val="2"/>
  </w:num>
  <w:num w:numId="33">
    <w:abstractNumId w:val="3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B9"/>
    <w:rsid w:val="000013BF"/>
    <w:rsid w:val="00011153"/>
    <w:rsid w:val="000131C2"/>
    <w:rsid w:val="000241E6"/>
    <w:rsid w:val="00026F68"/>
    <w:rsid w:val="00051A7E"/>
    <w:rsid w:val="00057800"/>
    <w:rsid w:val="000631C6"/>
    <w:rsid w:val="000658A9"/>
    <w:rsid w:val="00075C86"/>
    <w:rsid w:val="0008104C"/>
    <w:rsid w:val="00086A79"/>
    <w:rsid w:val="000B1E68"/>
    <w:rsid w:val="000B4108"/>
    <w:rsid w:val="000C5EBA"/>
    <w:rsid w:val="000E0791"/>
    <w:rsid w:val="000E65B9"/>
    <w:rsid w:val="00105217"/>
    <w:rsid w:val="001217C8"/>
    <w:rsid w:val="00122725"/>
    <w:rsid w:val="00131537"/>
    <w:rsid w:val="00136E5A"/>
    <w:rsid w:val="001530F0"/>
    <w:rsid w:val="00164560"/>
    <w:rsid w:val="00164D90"/>
    <w:rsid w:val="0017291E"/>
    <w:rsid w:val="00173D55"/>
    <w:rsid w:val="00176A0D"/>
    <w:rsid w:val="00182CCB"/>
    <w:rsid w:val="001A2F57"/>
    <w:rsid w:val="001A75EE"/>
    <w:rsid w:val="001B314E"/>
    <w:rsid w:val="001C6231"/>
    <w:rsid w:val="001D26B5"/>
    <w:rsid w:val="001F10F9"/>
    <w:rsid w:val="00235BFD"/>
    <w:rsid w:val="00254311"/>
    <w:rsid w:val="00266CCE"/>
    <w:rsid w:val="002910D6"/>
    <w:rsid w:val="002B26E5"/>
    <w:rsid w:val="002B27EF"/>
    <w:rsid w:val="002B7D31"/>
    <w:rsid w:val="002C026A"/>
    <w:rsid w:val="002E401F"/>
    <w:rsid w:val="003341BF"/>
    <w:rsid w:val="0034391F"/>
    <w:rsid w:val="00347E1C"/>
    <w:rsid w:val="00355818"/>
    <w:rsid w:val="00361884"/>
    <w:rsid w:val="00366E62"/>
    <w:rsid w:val="003700D3"/>
    <w:rsid w:val="003708BC"/>
    <w:rsid w:val="003B1C2C"/>
    <w:rsid w:val="003C3C55"/>
    <w:rsid w:val="003D5E95"/>
    <w:rsid w:val="003E0CBB"/>
    <w:rsid w:val="003F09B6"/>
    <w:rsid w:val="003F1157"/>
    <w:rsid w:val="00414D82"/>
    <w:rsid w:val="00420E91"/>
    <w:rsid w:val="004362BB"/>
    <w:rsid w:val="0044072A"/>
    <w:rsid w:val="004431F8"/>
    <w:rsid w:val="00445F41"/>
    <w:rsid w:val="00447188"/>
    <w:rsid w:val="004C21FB"/>
    <w:rsid w:val="004C72E6"/>
    <w:rsid w:val="004C7FEE"/>
    <w:rsid w:val="004D4F47"/>
    <w:rsid w:val="004D5A39"/>
    <w:rsid w:val="004D6535"/>
    <w:rsid w:val="004F13EF"/>
    <w:rsid w:val="004F2030"/>
    <w:rsid w:val="00512891"/>
    <w:rsid w:val="0051355A"/>
    <w:rsid w:val="00515BFD"/>
    <w:rsid w:val="00522C31"/>
    <w:rsid w:val="0053776C"/>
    <w:rsid w:val="005473AA"/>
    <w:rsid w:val="00553514"/>
    <w:rsid w:val="00570178"/>
    <w:rsid w:val="005707E5"/>
    <w:rsid w:val="005712C1"/>
    <w:rsid w:val="00577920"/>
    <w:rsid w:val="005975EB"/>
    <w:rsid w:val="005A33E3"/>
    <w:rsid w:val="005B0059"/>
    <w:rsid w:val="005B11EE"/>
    <w:rsid w:val="005D06AC"/>
    <w:rsid w:val="005D1D93"/>
    <w:rsid w:val="005D4870"/>
    <w:rsid w:val="005D6436"/>
    <w:rsid w:val="005E7402"/>
    <w:rsid w:val="005F6BA1"/>
    <w:rsid w:val="00606A65"/>
    <w:rsid w:val="006127CF"/>
    <w:rsid w:val="00614B02"/>
    <w:rsid w:val="006155D5"/>
    <w:rsid w:val="00615BA1"/>
    <w:rsid w:val="0062378C"/>
    <w:rsid w:val="00654A4A"/>
    <w:rsid w:val="00672451"/>
    <w:rsid w:val="00682FA5"/>
    <w:rsid w:val="00687142"/>
    <w:rsid w:val="0069608C"/>
    <w:rsid w:val="006A08D2"/>
    <w:rsid w:val="006B2427"/>
    <w:rsid w:val="006B2DBE"/>
    <w:rsid w:val="006B6F35"/>
    <w:rsid w:val="006D0C83"/>
    <w:rsid w:val="006D37DA"/>
    <w:rsid w:val="006E0F8D"/>
    <w:rsid w:val="006E1948"/>
    <w:rsid w:val="0070170B"/>
    <w:rsid w:val="00740599"/>
    <w:rsid w:val="00753DE1"/>
    <w:rsid w:val="00762550"/>
    <w:rsid w:val="0076611E"/>
    <w:rsid w:val="00783D01"/>
    <w:rsid w:val="007841EE"/>
    <w:rsid w:val="007901ED"/>
    <w:rsid w:val="007C08ED"/>
    <w:rsid w:val="007E7CD6"/>
    <w:rsid w:val="00803660"/>
    <w:rsid w:val="0082119B"/>
    <w:rsid w:val="008273DD"/>
    <w:rsid w:val="0083113F"/>
    <w:rsid w:val="00836CB8"/>
    <w:rsid w:val="00837288"/>
    <w:rsid w:val="0084402C"/>
    <w:rsid w:val="008533D7"/>
    <w:rsid w:val="008571FF"/>
    <w:rsid w:val="00861273"/>
    <w:rsid w:val="00864F97"/>
    <w:rsid w:val="0087188E"/>
    <w:rsid w:val="0087296E"/>
    <w:rsid w:val="00874B42"/>
    <w:rsid w:val="00875C3F"/>
    <w:rsid w:val="00876574"/>
    <w:rsid w:val="00876A03"/>
    <w:rsid w:val="008806B5"/>
    <w:rsid w:val="00884F6A"/>
    <w:rsid w:val="008C2643"/>
    <w:rsid w:val="008C4946"/>
    <w:rsid w:val="008D549D"/>
    <w:rsid w:val="008E08D8"/>
    <w:rsid w:val="008E1AF7"/>
    <w:rsid w:val="008F1D39"/>
    <w:rsid w:val="008F722C"/>
    <w:rsid w:val="009004CD"/>
    <w:rsid w:val="00903CAB"/>
    <w:rsid w:val="0090680B"/>
    <w:rsid w:val="00922DB4"/>
    <w:rsid w:val="00922E38"/>
    <w:rsid w:val="0092734C"/>
    <w:rsid w:val="00931BEA"/>
    <w:rsid w:val="00933DA6"/>
    <w:rsid w:val="00946B77"/>
    <w:rsid w:val="009548D1"/>
    <w:rsid w:val="00962CEE"/>
    <w:rsid w:val="00976CC1"/>
    <w:rsid w:val="0098419C"/>
    <w:rsid w:val="00993A69"/>
    <w:rsid w:val="009A3F5C"/>
    <w:rsid w:val="009A6C72"/>
    <w:rsid w:val="009B2B99"/>
    <w:rsid w:val="009B2D8C"/>
    <w:rsid w:val="009B763E"/>
    <w:rsid w:val="00A00BB7"/>
    <w:rsid w:val="00A27351"/>
    <w:rsid w:val="00A34D20"/>
    <w:rsid w:val="00A61272"/>
    <w:rsid w:val="00A6193B"/>
    <w:rsid w:val="00A6688E"/>
    <w:rsid w:val="00A84224"/>
    <w:rsid w:val="00A910A2"/>
    <w:rsid w:val="00AD0094"/>
    <w:rsid w:val="00AE1058"/>
    <w:rsid w:val="00AE1418"/>
    <w:rsid w:val="00AE167E"/>
    <w:rsid w:val="00AE4A00"/>
    <w:rsid w:val="00AF2FE7"/>
    <w:rsid w:val="00B11CBD"/>
    <w:rsid w:val="00B21445"/>
    <w:rsid w:val="00B324FC"/>
    <w:rsid w:val="00B33EDE"/>
    <w:rsid w:val="00B37007"/>
    <w:rsid w:val="00B46586"/>
    <w:rsid w:val="00B72349"/>
    <w:rsid w:val="00B85E40"/>
    <w:rsid w:val="00B875EF"/>
    <w:rsid w:val="00B91E1A"/>
    <w:rsid w:val="00B932B1"/>
    <w:rsid w:val="00B970D6"/>
    <w:rsid w:val="00BA1C5E"/>
    <w:rsid w:val="00BB0192"/>
    <w:rsid w:val="00BB2278"/>
    <w:rsid w:val="00BB6347"/>
    <w:rsid w:val="00BD37FD"/>
    <w:rsid w:val="00BD4567"/>
    <w:rsid w:val="00BD55CE"/>
    <w:rsid w:val="00BE072D"/>
    <w:rsid w:val="00BF3D63"/>
    <w:rsid w:val="00BF3E5C"/>
    <w:rsid w:val="00C069E8"/>
    <w:rsid w:val="00C14408"/>
    <w:rsid w:val="00C2318F"/>
    <w:rsid w:val="00C40BA3"/>
    <w:rsid w:val="00C57F9A"/>
    <w:rsid w:val="00C61668"/>
    <w:rsid w:val="00C716ED"/>
    <w:rsid w:val="00C81DE4"/>
    <w:rsid w:val="00C8496F"/>
    <w:rsid w:val="00C9061A"/>
    <w:rsid w:val="00CD0344"/>
    <w:rsid w:val="00CD1EF4"/>
    <w:rsid w:val="00CD24AF"/>
    <w:rsid w:val="00CE1583"/>
    <w:rsid w:val="00CE617E"/>
    <w:rsid w:val="00CF1F8A"/>
    <w:rsid w:val="00D126B9"/>
    <w:rsid w:val="00D35FC3"/>
    <w:rsid w:val="00D43881"/>
    <w:rsid w:val="00D52D26"/>
    <w:rsid w:val="00D6467B"/>
    <w:rsid w:val="00D928F4"/>
    <w:rsid w:val="00DB351C"/>
    <w:rsid w:val="00DB6687"/>
    <w:rsid w:val="00DC6461"/>
    <w:rsid w:val="00DE2181"/>
    <w:rsid w:val="00DE4B3A"/>
    <w:rsid w:val="00DE68D9"/>
    <w:rsid w:val="00DE6EFD"/>
    <w:rsid w:val="00DE7E13"/>
    <w:rsid w:val="00E001E0"/>
    <w:rsid w:val="00E11663"/>
    <w:rsid w:val="00E1772B"/>
    <w:rsid w:val="00E33802"/>
    <w:rsid w:val="00E64220"/>
    <w:rsid w:val="00E712FB"/>
    <w:rsid w:val="00E72BD1"/>
    <w:rsid w:val="00EA6546"/>
    <w:rsid w:val="00EC6AF2"/>
    <w:rsid w:val="00ED7D8F"/>
    <w:rsid w:val="00EE53DF"/>
    <w:rsid w:val="00EF590C"/>
    <w:rsid w:val="00EF6602"/>
    <w:rsid w:val="00F03247"/>
    <w:rsid w:val="00F206B5"/>
    <w:rsid w:val="00F32187"/>
    <w:rsid w:val="00F949F8"/>
    <w:rsid w:val="00FC48C1"/>
    <w:rsid w:val="00FD0FD6"/>
    <w:rsid w:val="00FE380D"/>
    <w:rsid w:val="00FF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lang w:val="en-US"/>
    </w:rPr>
  </w:style>
  <w:style w:type="paragraph" w:styleId="Heading1">
    <w:name w:val="heading 1"/>
    <w:basedOn w:val="Normal"/>
    <w:next w:val="Normal"/>
    <w:link w:val="Heading1Char"/>
    <w:uiPriority w:val="9"/>
    <w:qFormat/>
    <w:rsid w:val="00254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styleId="BalloonText">
    <w:name w:val="Balloon Text"/>
    <w:basedOn w:val="Normal"/>
    <w:link w:val="BalloonTextChar"/>
    <w:uiPriority w:val="99"/>
    <w:semiHidden/>
    <w:unhideWhenUsed/>
    <w:rsid w:val="00EF660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602"/>
    <w:rPr>
      <w:rFonts w:ascii="Tahoma" w:eastAsiaTheme="minorEastAsia" w:hAnsi="Tahoma" w:cs="Tahoma"/>
      <w:color w:val="000000" w:themeColor="text1"/>
      <w:sz w:val="16"/>
      <w:szCs w:val="16"/>
      <w:lang w:val="en-US"/>
    </w:rPr>
  </w:style>
  <w:style w:type="character" w:styleId="CommentReference">
    <w:name w:val="annotation reference"/>
    <w:basedOn w:val="DefaultParagraphFont"/>
    <w:uiPriority w:val="99"/>
    <w:semiHidden/>
    <w:unhideWhenUsed/>
    <w:rsid w:val="000E65B9"/>
    <w:rPr>
      <w:sz w:val="16"/>
      <w:szCs w:val="16"/>
    </w:rPr>
  </w:style>
  <w:style w:type="paragraph" w:styleId="CommentText">
    <w:name w:val="annotation text"/>
    <w:basedOn w:val="Normal"/>
    <w:link w:val="CommentTextChar"/>
    <w:uiPriority w:val="99"/>
    <w:semiHidden/>
    <w:unhideWhenUsed/>
    <w:rsid w:val="000E65B9"/>
    <w:rPr>
      <w:sz w:val="20"/>
      <w:szCs w:val="20"/>
    </w:rPr>
  </w:style>
  <w:style w:type="character" w:customStyle="1" w:styleId="CommentTextChar">
    <w:name w:val="Comment Text Char"/>
    <w:basedOn w:val="DefaultParagraphFont"/>
    <w:link w:val="CommentText"/>
    <w:uiPriority w:val="99"/>
    <w:semiHidden/>
    <w:rsid w:val="000E65B9"/>
    <w:rPr>
      <w:rFonts w:ascii="AQA Chevin Pro Medium" w:eastAsiaTheme="minorEastAsia" w:hAnsi="AQA Chevin Pro Medium"/>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0E65B9"/>
    <w:rPr>
      <w:b/>
      <w:bCs/>
    </w:rPr>
  </w:style>
  <w:style w:type="character" w:customStyle="1" w:styleId="CommentSubjectChar">
    <w:name w:val="Comment Subject Char"/>
    <w:basedOn w:val="CommentTextChar"/>
    <w:link w:val="CommentSubject"/>
    <w:uiPriority w:val="99"/>
    <w:semiHidden/>
    <w:rsid w:val="000E65B9"/>
    <w:rPr>
      <w:rFonts w:ascii="AQA Chevin Pro Medium" w:eastAsiaTheme="minorEastAsia" w:hAnsi="AQA Chevin Pro Medium"/>
      <w:b/>
      <w:bCs/>
      <w:color w:val="000000" w:themeColor="text1"/>
      <w:sz w:val="20"/>
      <w:szCs w:val="20"/>
      <w:lang w:val="en-US"/>
    </w:rPr>
  </w:style>
  <w:style w:type="character" w:customStyle="1" w:styleId="Heading1Char">
    <w:name w:val="Heading 1 Char"/>
    <w:basedOn w:val="DefaultParagraphFont"/>
    <w:link w:val="Heading1"/>
    <w:uiPriority w:val="9"/>
    <w:rsid w:val="00254311"/>
    <w:rPr>
      <w:rFonts w:asciiTheme="majorHAnsi" w:eastAsiaTheme="majorEastAsia" w:hAnsiTheme="majorHAnsi" w:cstheme="majorBidi"/>
      <w:b/>
      <w:bCs/>
      <w:color w:val="2E74B5" w:themeColor="accent1" w:themeShade="BF"/>
      <w:sz w:val="28"/>
      <w:szCs w:val="28"/>
      <w:lang w:val="en-US"/>
    </w:rPr>
  </w:style>
  <w:style w:type="paragraph" w:styleId="Title">
    <w:name w:val="Title"/>
    <w:basedOn w:val="Normal"/>
    <w:next w:val="Normal"/>
    <w:link w:val="TitleChar"/>
    <w:uiPriority w:val="10"/>
    <w:qFormat/>
    <w:rsid w:val="00254311"/>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54311"/>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CD1EF4"/>
    <w:rPr>
      <w:rFonts w:ascii="AQA Chevin Pro Medium" w:eastAsiaTheme="minorEastAsia" w:hAnsi="AQA Chevin Pro Medium"/>
      <w:color w:val="000000" w:themeColor="tex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lang w:val="en-US"/>
    </w:rPr>
  </w:style>
  <w:style w:type="paragraph" w:styleId="Heading1">
    <w:name w:val="heading 1"/>
    <w:basedOn w:val="Normal"/>
    <w:next w:val="Normal"/>
    <w:link w:val="Heading1Char"/>
    <w:uiPriority w:val="9"/>
    <w:qFormat/>
    <w:rsid w:val="00254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styleId="BalloonText">
    <w:name w:val="Balloon Text"/>
    <w:basedOn w:val="Normal"/>
    <w:link w:val="BalloonTextChar"/>
    <w:uiPriority w:val="99"/>
    <w:semiHidden/>
    <w:unhideWhenUsed/>
    <w:rsid w:val="00EF660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602"/>
    <w:rPr>
      <w:rFonts w:ascii="Tahoma" w:eastAsiaTheme="minorEastAsia" w:hAnsi="Tahoma" w:cs="Tahoma"/>
      <w:color w:val="000000" w:themeColor="text1"/>
      <w:sz w:val="16"/>
      <w:szCs w:val="16"/>
      <w:lang w:val="en-US"/>
    </w:rPr>
  </w:style>
  <w:style w:type="character" w:styleId="CommentReference">
    <w:name w:val="annotation reference"/>
    <w:basedOn w:val="DefaultParagraphFont"/>
    <w:uiPriority w:val="99"/>
    <w:semiHidden/>
    <w:unhideWhenUsed/>
    <w:rsid w:val="000E65B9"/>
    <w:rPr>
      <w:sz w:val="16"/>
      <w:szCs w:val="16"/>
    </w:rPr>
  </w:style>
  <w:style w:type="paragraph" w:styleId="CommentText">
    <w:name w:val="annotation text"/>
    <w:basedOn w:val="Normal"/>
    <w:link w:val="CommentTextChar"/>
    <w:uiPriority w:val="99"/>
    <w:semiHidden/>
    <w:unhideWhenUsed/>
    <w:rsid w:val="000E65B9"/>
    <w:rPr>
      <w:sz w:val="20"/>
      <w:szCs w:val="20"/>
    </w:rPr>
  </w:style>
  <w:style w:type="character" w:customStyle="1" w:styleId="CommentTextChar">
    <w:name w:val="Comment Text Char"/>
    <w:basedOn w:val="DefaultParagraphFont"/>
    <w:link w:val="CommentText"/>
    <w:uiPriority w:val="99"/>
    <w:semiHidden/>
    <w:rsid w:val="000E65B9"/>
    <w:rPr>
      <w:rFonts w:ascii="AQA Chevin Pro Medium" w:eastAsiaTheme="minorEastAsia" w:hAnsi="AQA Chevin Pro Medium"/>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0E65B9"/>
    <w:rPr>
      <w:b/>
      <w:bCs/>
    </w:rPr>
  </w:style>
  <w:style w:type="character" w:customStyle="1" w:styleId="CommentSubjectChar">
    <w:name w:val="Comment Subject Char"/>
    <w:basedOn w:val="CommentTextChar"/>
    <w:link w:val="CommentSubject"/>
    <w:uiPriority w:val="99"/>
    <w:semiHidden/>
    <w:rsid w:val="000E65B9"/>
    <w:rPr>
      <w:rFonts w:ascii="AQA Chevin Pro Medium" w:eastAsiaTheme="minorEastAsia" w:hAnsi="AQA Chevin Pro Medium"/>
      <w:b/>
      <w:bCs/>
      <w:color w:val="000000" w:themeColor="text1"/>
      <w:sz w:val="20"/>
      <w:szCs w:val="20"/>
      <w:lang w:val="en-US"/>
    </w:rPr>
  </w:style>
  <w:style w:type="character" w:customStyle="1" w:styleId="Heading1Char">
    <w:name w:val="Heading 1 Char"/>
    <w:basedOn w:val="DefaultParagraphFont"/>
    <w:link w:val="Heading1"/>
    <w:uiPriority w:val="9"/>
    <w:rsid w:val="00254311"/>
    <w:rPr>
      <w:rFonts w:asciiTheme="majorHAnsi" w:eastAsiaTheme="majorEastAsia" w:hAnsiTheme="majorHAnsi" w:cstheme="majorBidi"/>
      <w:b/>
      <w:bCs/>
      <w:color w:val="2E74B5" w:themeColor="accent1" w:themeShade="BF"/>
      <w:sz w:val="28"/>
      <w:szCs w:val="28"/>
      <w:lang w:val="en-US"/>
    </w:rPr>
  </w:style>
  <w:style w:type="paragraph" w:styleId="Title">
    <w:name w:val="Title"/>
    <w:basedOn w:val="Normal"/>
    <w:next w:val="Normal"/>
    <w:link w:val="TitleChar"/>
    <w:uiPriority w:val="10"/>
    <w:qFormat/>
    <w:rsid w:val="00254311"/>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54311"/>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CD1EF4"/>
    <w:rPr>
      <w:rFonts w:ascii="AQA Chevin Pro Medium" w:eastAsiaTheme="minorEastAsia" w:hAnsi="AQA Chevin Pro Medium"/>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ceanservice.noaa.gov/facts/cryosphere.html" TargetMode="External"/><Relationship Id="rId18" Type="http://schemas.openxmlformats.org/officeDocument/2006/relationships/hyperlink" Target="http://www.ncdc.noaa.gov/paleo/abrupt/story2.html" TargetMode="External"/><Relationship Id="rId26" Type="http://schemas.openxmlformats.org/officeDocument/2006/relationships/hyperlink" Target="http://www.atmo.arizona.edu/students/courselinks/fall12/atmo336/lectures/sec5/pleistocene.html" TargetMode="External"/><Relationship Id="rId39" Type="http://schemas.openxmlformats.org/officeDocument/2006/relationships/hyperlink" Target="http://www.bloomberg.com/news/features/2015-09-25/climate-change-on-mont-blanc-the-vanishing-mer-de-glace" TargetMode="External"/><Relationship Id="rId21" Type="http://schemas.openxmlformats.org/officeDocument/2006/relationships/hyperlink" Target="http://nsidc.org/cryosphere/glaciers/gallery/grooves.html" TargetMode="External"/><Relationship Id="rId34" Type="http://schemas.openxmlformats.org/officeDocument/2006/relationships/hyperlink" Target="http://environment.nationalgeographic.com/environment/habitats/tundra-profile/" TargetMode="External"/><Relationship Id="rId42" Type="http://schemas.openxmlformats.org/officeDocument/2006/relationships/hyperlink" Target="http://earthobservatory.nasa.gov/IOTD/view.php?id=85900" TargetMode="External"/><Relationship Id="rId47" Type="http://schemas.openxmlformats.org/officeDocument/2006/relationships/hyperlink" Target="https://nsidc.org/cryosphere/glaciers/questions/move.html" TargetMode="External"/><Relationship Id="rId50" Type="http://schemas.openxmlformats.org/officeDocument/2006/relationships/hyperlink" Target="https://nsidc.org/cryosphere/glaciers/questions/land.html" TargetMode="External"/><Relationship Id="rId55" Type="http://schemas.openxmlformats.org/officeDocument/2006/relationships/hyperlink" Target="http://elearning.stkc.go.th/lms/html/earth_science/LOcanada3/307/1_en.htm" TargetMode="External"/><Relationship Id="rId63" Type="http://schemas.openxmlformats.org/officeDocument/2006/relationships/hyperlink" Target="http://www.uio.no/studier/emner/matnat/geofag/GEG2130/h10/undervisningsmateriale/20101117%20HHC%20GEG2130%20Svalbard%20Landforms.pdf" TargetMode="External"/><Relationship Id="rId68" Type="http://schemas.openxmlformats.org/officeDocument/2006/relationships/hyperlink" Target="http://old.discoveringantarctica.org.uk/alevel_teachers_sustainability.html" TargetMode="External"/><Relationship Id="rId76" Type="http://schemas.openxmlformats.org/officeDocument/2006/relationships/hyperlink" Target="http://discoveringantarctica.org.uk/challenges/sustainability/future-of-antarctica/" TargetMode="External"/><Relationship Id="rId84" Type="http://schemas.openxmlformats.org/officeDocument/2006/relationships/hyperlink" Target="https://www.youtube.com/watch?v=4oawzU5l7qk" TargetMode="External"/><Relationship Id="rId7" Type="http://schemas.openxmlformats.org/officeDocument/2006/relationships/image" Target="media/image1.png"/><Relationship Id="rId71" Type="http://schemas.openxmlformats.org/officeDocument/2006/relationships/hyperlink" Target="https://nsidc.org/cryosphere/arctic-meteorology/climate_change.html" TargetMode="External"/><Relationship Id="rId2" Type="http://schemas.openxmlformats.org/officeDocument/2006/relationships/numbering" Target="numbering.xml"/><Relationship Id="rId16" Type="http://schemas.openxmlformats.org/officeDocument/2006/relationships/hyperlink" Target="http://authoring.concord.org/sequences/47/activities/279?show_index=true" TargetMode="External"/><Relationship Id="rId29" Type="http://schemas.openxmlformats.org/officeDocument/2006/relationships/hyperlink" Target="http://www.google.co.uk/url?sa=t&amp;rct=j&amp;q=&amp;esrc=s&amp;source=web&amp;cd=1&amp;cad=rja&amp;uact=8&amp;ved=0ahUKEwi3nc782o7MAhXG6Q4KHfiLCzoQFggoMAA&amp;url=http%3A%2F%2Fwww.geography.org.uk%2Fdownload%2FGA_EYPSq2Polar.pdf&amp;usg=AFQjCNEvjU-6zEUPea6fRcVIYewdTEGszg" TargetMode="External"/><Relationship Id="rId11" Type="http://schemas.openxmlformats.org/officeDocument/2006/relationships/hyperlink" Target="http://nationalgeographic.org/encyclopedia/lithosphere/" TargetMode="External"/><Relationship Id="rId24" Type="http://schemas.openxmlformats.org/officeDocument/2006/relationships/hyperlink" Target="http://www.rgs.org/OurWork/Schools/Teaching+resources/Key+Stage+3+resources/Glaciation+and+geological+timescales/An+icy+world+-+glaciers+and+glacial+environments.htm" TargetMode="External"/><Relationship Id="rId32" Type="http://schemas.openxmlformats.org/officeDocument/2006/relationships/hyperlink" Target="http://www.physicalgeography.net/fundamentals/10ag.html" TargetMode="External"/><Relationship Id="rId37" Type="http://schemas.openxmlformats.org/officeDocument/2006/relationships/hyperlink" Target="https://ees.as.uky.edu/sites/default/files/elearning/module13swf.swf" TargetMode="External"/><Relationship Id="rId40" Type="http://schemas.openxmlformats.org/officeDocument/2006/relationships/hyperlink" Target="http://home.onemain.com/~home_range/doc_phot/1_case2.htm" TargetMode="External"/><Relationship Id="rId45" Type="http://schemas.openxmlformats.org/officeDocument/2006/relationships/hyperlink" Target="https://web.viu.ca/earle/geol305/Processes%20of%20Glacial%20Erosion.pdf" TargetMode="External"/><Relationship Id="rId53" Type="http://schemas.openxmlformats.org/officeDocument/2006/relationships/hyperlink" Target="https://www.youtube.com/watch?v=pDAjVbSLfoM" TargetMode="External"/><Relationship Id="rId58" Type="http://schemas.openxmlformats.org/officeDocument/2006/relationships/hyperlink" Target="https://www.youtube.com/watch?v=RtZenG3dtj8" TargetMode="External"/><Relationship Id="rId66" Type="http://schemas.openxmlformats.org/officeDocument/2006/relationships/hyperlink" Target="http://www.coolantarctica.com/Antarctica%20fact%20file/science/human_impact_on_antarctica.php" TargetMode="External"/><Relationship Id="rId74" Type="http://schemas.openxmlformats.org/officeDocument/2006/relationships/hyperlink" Target="http://www.livescience.com/40125-climate-change-affecting-arctic-antarctic-differently.html" TargetMode="External"/><Relationship Id="rId79" Type="http://schemas.openxmlformats.org/officeDocument/2006/relationships/hyperlink" Target="http://www.rgs.org/OurWork/Schools/School+Members+Area/Ask+the+experts/Glaciation.htm" TargetMode="External"/><Relationship Id="rId5" Type="http://schemas.openxmlformats.org/officeDocument/2006/relationships/settings" Target="settings.xml"/><Relationship Id="rId61" Type="http://schemas.openxmlformats.org/officeDocument/2006/relationships/hyperlink" Target="https://www.youtube.com/watch?v=4_mVhXYc7W4" TargetMode="External"/><Relationship Id="rId82" Type="http://schemas.openxmlformats.org/officeDocument/2006/relationships/hyperlink" Target="http://www.oloft.com/casestudy.html" TargetMode="External"/><Relationship Id="rId19" Type="http://schemas.openxmlformats.org/officeDocument/2006/relationships/hyperlink" Target="https://www.youtube.com/watch?v=5rqREjFaRho" TargetMode="External"/><Relationship Id="rId4" Type="http://schemas.microsoft.com/office/2007/relationships/stylesWithEffects" Target="stylesWithEffects.xml"/><Relationship Id="rId9" Type="http://schemas.openxmlformats.org/officeDocument/2006/relationships/hyperlink" Target="https://prezi.com/waun8urselvh/water-and-carbon-cycles-as-natural-systems/" TargetMode="External"/><Relationship Id="rId14" Type="http://schemas.openxmlformats.org/officeDocument/2006/relationships/hyperlink" Target="https://nsidc.org/cryosphere/" TargetMode="External"/><Relationship Id="rId22" Type="http://schemas.openxmlformats.org/officeDocument/2006/relationships/hyperlink" Target="http://d1n7iqsz6ob2ad.cloudfront.net/document/pdf/55924a0e02737.pdf" TargetMode="External"/><Relationship Id="rId27" Type="http://schemas.openxmlformats.org/officeDocument/2006/relationships/hyperlink" Target="http://www.bbc.co.uk/nature/history_of_the_earth/Pleistocene" TargetMode="External"/><Relationship Id="rId30" Type="http://schemas.openxmlformats.org/officeDocument/2006/relationships/hyperlink" Target="http://www.ipcc.ch/ipccreports/tar/wg2/index.php?idp=596" TargetMode="External"/><Relationship Id="rId35" Type="http://schemas.openxmlformats.org/officeDocument/2006/relationships/hyperlink" Target="http://www.physicalgeography.net/fundamentals/10ae.html" TargetMode="External"/><Relationship Id="rId43" Type="http://schemas.openxmlformats.org/officeDocument/2006/relationships/hyperlink" Target="http://www.antarcticglaciers.org/modern-glaciers/glacial-processes/" TargetMode="External"/><Relationship Id="rId48" Type="http://schemas.openxmlformats.org/officeDocument/2006/relationships/hyperlink" Target="http://www.physicalgeography.net/fundamentals/10ag.html" TargetMode="External"/><Relationship Id="rId56" Type="http://schemas.openxmlformats.org/officeDocument/2006/relationships/hyperlink" Target="https://www.youtube.com/watch?v=CVAPWfyoxK4" TargetMode="External"/><Relationship Id="rId64" Type="http://schemas.openxmlformats.org/officeDocument/2006/relationships/hyperlink" Target="http://climate.nasa.gov/" TargetMode="External"/><Relationship Id="rId69" Type="http://schemas.openxmlformats.org/officeDocument/2006/relationships/hyperlink" Target="http://www.econedlink.org/teacher-lesson/795/Traditional-Economies-Inuit" TargetMode="External"/><Relationship Id="rId77" Type="http://schemas.openxmlformats.org/officeDocument/2006/relationships/hyperlink" Target="http://www.geography-fieldwork.org/ice/glacial.aspx" TargetMode="External"/><Relationship Id="rId8" Type="http://schemas.openxmlformats.org/officeDocument/2006/relationships/image" Target="cid:image001.png@01D15E8A.9B3FEA10" TargetMode="External"/><Relationship Id="rId51" Type="http://schemas.openxmlformats.org/officeDocument/2006/relationships/hyperlink" Target="http://www.coolgeography.co.uk/A-level/AQA/Year%2012/Cold%20environs/Glacial%20Landforms/Landforms.htm" TargetMode="External"/><Relationship Id="rId72" Type="http://schemas.openxmlformats.org/officeDocument/2006/relationships/hyperlink" Target="http://www.afsc.noaa.gov/publications/misc_pdf/iamreport.pdf" TargetMode="External"/><Relationship Id="rId80" Type="http://schemas.openxmlformats.org/officeDocument/2006/relationships/hyperlink" Target="https://www.rgs.org/OurWork/Schools/Fieldwork+and+local+learning/Planning+your+fieldtrip/Fieldwork+locations/Lake+District/Lake+District.ht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nationalgeographic.org/encyclopedia/hydrosphere/" TargetMode="External"/><Relationship Id="rId17" Type="http://schemas.openxmlformats.org/officeDocument/2006/relationships/hyperlink" Target="http://www.acegeography.com/glacial-budgets.html" TargetMode="External"/><Relationship Id="rId25" Type="http://schemas.openxmlformats.org/officeDocument/2006/relationships/hyperlink" Target="http://paleobiology.si.edu/geotime/main/htmlversion/pleistocene1.html" TargetMode="External"/><Relationship Id="rId33" Type="http://schemas.openxmlformats.org/officeDocument/2006/relationships/hyperlink" Target="http://www.ucmp.berkeley.edu/exhibits/biomes/tundra.php" TargetMode="External"/><Relationship Id="rId38" Type="http://schemas.openxmlformats.org/officeDocument/2006/relationships/hyperlink" Target="http://globalcryospherewatch.org/cryonet/sitepage.php?surveyid=46" TargetMode="External"/><Relationship Id="rId46" Type="http://schemas.openxmlformats.org/officeDocument/2006/relationships/hyperlink" Target="http://geomorphology.org.uk/edu-resources/processes-glacial-environments" TargetMode="External"/><Relationship Id="rId59" Type="http://schemas.openxmlformats.org/officeDocument/2006/relationships/hyperlink" Target="http://uregina.ca/~sauchyn/geog323/periglacial.html" TargetMode="External"/><Relationship Id="rId67" Type="http://schemas.openxmlformats.org/officeDocument/2006/relationships/hyperlink" Target="http://discoveringantarctica.org.uk/challenges/sustainability/impacts-of-climate-change/" TargetMode="External"/><Relationship Id="rId20" Type="http://schemas.openxmlformats.org/officeDocument/2006/relationships/hyperlink" Target="http://www.swisseduc.ch/glaciers/" TargetMode="External"/><Relationship Id="rId41" Type="http://schemas.openxmlformats.org/officeDocument/2006/relationships/hyperlink" Target="http://pubs.usgs.gov/fs/fs-001-03/fs-001.03.pdf" TargetMode="External"/><Relationship Id="rId54" Type="http://schemas.openxmlformats.org/officeDocument/2006/relationships/hyperlink" Target="http://www.geography-site.co.uk/pages/physical/glaciers/deposit.html" TargetMode="External"/><Relationship Id="rId62" Type="http://schemas.openxmlformats.org/officeDocument/2006/relationships/hyperlink" Target="https://www.youtube.com/watch?v=4j_n7QMKDYc" TargetMode="External"/><Relationship Id="rId70" Type="http://schemas.openxmlformats.org/officeDocument/2006/relationships/hyperlink" Target="http://www.climatehotmap.org/global-warming-effects/sea-ice.html" TargetMode="External"/><Relationship Id="rId75" Type="http://schemas.openxmlformats.org/officeDocument/2006/relationships/hyperlink" Target="http://www.asoc.org/advocacy/climate-change-and-the-antarctic" TargetMode="External"/><Relationship Id="rId83" Type="http://schemas.openxmlformats.org/officeDocument/2006/relationships/hyperlink" Target="http://news.bbc.co.uk/1/hi/world/europe/629818.s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ationalgeographic.org/encyclopedia/atmosphere/" TargetMode="External"/><Relationship Id="rId23" Type="http://schemas.openxmlformats.org/officeDocument/2006/relationships/hyperlink" Target="http://nsidc.org/cryosphere/glaciers/questions/located.html" TargetMode="External"/><Relationship Id="rId28" Type="http://schemas.openxmlformats.org/officeDocument/2006/relationships/hyperlink" Target="https://www.youtube.com/watch?v=1nSIj9tvhbY" TargetMode="External"/><Relationship Id="rId36" Type="http://schemas.openxmlformats.org/officeDocument/2006/relationships/hyperlink" Target="http://www.antarcticglaciers.org/modern-glaciers/introduction-glacier-mass-balance/" TargetMode="External"/><Relationship Id="rId49" Type="http://schemas.openxmlformats.org/officeDocument/2006/relationships/hyperlink" Target="http://www.nature.com/nature/journal/v493/n7431/fig_tab/nature11786_SV4.html" TargetMode="External"/><Relationship Id="rId57" Type="http://schemas.openxmlformats.org/officeDocument/2006/relationships/hyperlink" Target="https://www.geography-fieldwork.org/ice/fluvioglacial.aspx" TargetMode="External"/><Relationship Id="rId10" Type="http://schemas.openxmlformats.org/officeDocument/2006/relationships/hyperlink" Target="https://eo.ucar.edu/kids/green/cycles1.htm" TargetMode="External"/><Relationship Id="rId31" Type="http://schemas.openxmlformats.org/officeDocument/2006/relationships/hyperlink" Target="http://www.antarcticglaciers.org/glacial-geology/glacial-landforms/antarctic-periglacial-environments/" TargetMode="External"/><Relationship Id="rId44" Type="http://schemas.openxmlformats.org/officeDocument/2006/relationships/hyperlink" Target="http://geomorphology.org.uk/sites/default/files/intro_to_glaciers.pdf" TargetMode="External"/><Relationship Id="rId52" Type="http://schemas.openxmlformats.org/officeDocument/2006/relationships/hyperlink" Target="http://www.rgs.org/OurWork/Schools/Teaching+resources/Key+Stage+3+resources/Glaciation+and+geological+timescales/How+glaciers+shape+the+land+and+what+they+leave+behind.htm" TargetMode="External"/><Relationship Id="rId60" Type="http://schemas.openxmlformats.org/officeDocument/2006/relationships/hyperlink" Target="http://www.antarcticglaciers.org/glacial-geology/glacial-landforms/antarctic-periglacial-environments/" TargetMode="External"/><Relationship Id="rId65" Type="http://schemas.openxmlformats.org/officeDocument/2006/relationships/hyperlink" Target="http://www.acegeography.com/human-uses.html" TargetMode="External"/><Relationship Id="rId73" Type="http://schemas.openxmlformats.org/officeDocument/2006/relationships/hyperlink" Target="http://unesdoc.unesco.org/images/0018/001863/186364e.pdf" TargetMode="External"/><Relationship Id="rId78" Type="http://schemas.openxmlformats.org/officeDocument/2006/relationships/hyperlink" Target="https://www.geography-fieldwork.org/ice/fluvioglacial.aspx" TargetMode="External"/><Relationship Id="rId81" Type="http://schemas.openxmlformats.org/officeDocument/2006/relationships/hyperlink" Target="http://www.antarcticglaciers.org/students-3/geography-a-level-2/a-level-geography-fieldwork-investigation/"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9340-5686-4350-A99E-1DC4E563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7D3319D2.dotm</Template>
  <TotalTime>0</TotalTime>
  <Pages>12</Pages>
  <Words>5397</Words>
  <Characters>30768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2016-04-18T14:43:00Z</cp:lastPrinted>
  <dcterms:created xsi:type="dcterms:W3CDTF">2016-07-13T12:13:00Z</dcterms:created>
  <dcterms:modified xsi:type="dcterms:W3CDTF">2016-07-13T12:13:00Z</dcterms:modified>
</cp:coreProperties>
</file>