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87" w:rsidRDefault="002D5B0E" w:rsidP="00B72D87">
      <w:pPr>
        <w:rPr>
          <w:highlight w:val="lightGray"/>
        </w:rPr>
      </w:pPr>
      <w:r w:rsidRPr="002D5B0E">
        <w:rPr>
          <w:noProof/>
          <w:lang w:val="en-GB" w:eastAsia="en-GB"/>
        </w:rPr>
        <w:drawing>
          <wp:inline distT="0" distB="0" distL="0" distR="0">
            <wp:extent cx="2019300" cy="809625"/>
            <wp:effectExtent l="0" t="0" r="0" b="0"/>
            <wp:docPr id="1" name="Picture 1" descr="cid:image001.png@01D15E8A.9B3FE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5E8A.9B3FEA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9F8" w:rsidRDefault="00B72D87" w:rsidP="009159F8">
      <w:pPr>
        <w:pStyle w:val="Title"/>
      </w:pPr>
      <w:r>
        <w:t>Lesson plan</w:t>
      </w:r>
      <w:r w:rsidR="00D60CD3">
        <w:t xml:space="preserve">: </w:t>
      </w:r>
      <w:r w:rsidR="00742F27">
        <w:t>Customs and festivals in German-speaking cultures/communities</w:t>
      </w:r>
    </w:p>
    <w:p w:rsidR="004D32B5" w:rsidRDefault="0026449C" w:rsidP="001B51EE">
      <w:r w:rsidRPr="001B51EE">
        <w:t xml:space="preserve">This </w:t>
      </w:r>
      <w:r w:rsidR="004D32B5">
        <w:t xml:space="preserve">resource </w:t>
      </w:r>
      <w:r w:rsidRPr="001B51EE">
        <w:t xml:space="preserve">is a sample lesson plan </w:t>
      </w:r>
      <w:r w:rsidR="004D32B5">
        <w:t xml:space="preserve">for teaching Theme 1: Identity and culture from the new GCSE German specification (8668). </w:t>
      </w:r>
      <w:r w:rsidR="007D3287">
        <w:t>It focuses on Topic 4: Customs and festivals in German-speaking countries/communities. You can use the approach in this lesson plan or another of your own choosing and you can adapt the plan</w:t>
      </w:r>
      <w:r w:rsidRPr="001B51EE">
        <w:t xml:space="preserve"> to suit the</w:t>
      </w:r>
      <w:r w:rsidR="007D3287">
        <w:t xml:space="preserve"> needs of your students.</w:t>
      </w:r>
      <w:r w:rsidR="009A4D34" w:rsidRPr="001B51EE">
        <w:t xml:space="preserve"> </w:t>
      </w:r>
    </w:p>
    <w:p w:rsidR="007D3287" w:rsidRDefault="007D3287" w:rsidP="001B51EE">
      <w:r>
        <w:t>The lesson plan</w:t>
      </w:r>
      <w:r w:rsidR="003342CC" w:rsidRPr="001B51EE">
        <w:t xml:space="preserve"> illustrate</w:t>
      </w:r>
      <w:r w:rsidR="009A4D34" w:rsidRPr="001B51EE">
        <w:t>s</w:t>
      </w:r>
      <w:r w:rsidR="003342CC" w:rsidRPr="001B51EE">
        <w:t xml:space="preserve"> how </w:t>
      </w:r>
      <w:r>
        <w:t xml:space="preserve">this new </w:t>
      </w:r>
      <w:r w:rsidR="0052709B">
        <w:t>sub-</w:t>
      </w:r>
      <w:r>
        <w:t>topic could</w:t>
      </w:r>
      <w:r w:rsidR="003342CC" w:rsidRPr="001B51EE">
        <w:t xml:space="preserve"> be approached</w:t>
      </w:r>
      <w:r w:rsidR="006733A4" w:rsidRPr="001B51EE">
        <w:t xml:space="preserve"> when combining </w:t>
      </w:r>
      <w:r>
        <w:t xml:space="preserve">it </w:t>
      </w:r>
      <w:r w:rsidR="006733A4" w:rsidRPr="001B51EE">
        <w:t>with key grammar structures required at KS4</w:t>
      </w:r>
      <w:r w:rsidR="001B51EE" w:rsidRPr="001B51EE">
        <w:t xml:space="preserve"> (in this case</w:t>
      </w:r>
      <w:r w:rsidR="00FB5715" w:rsidRPr="001B51EE">
        <w:t xml:space="preserve"> a range of modal verbs and subjects, connectives, time phrases and word order)</w:t>
      </w:r>
      <w:r w:rsidR="003342CC" w:rsidRPr="001B51EE">
        <w:t xml:space="preserve">. </w:t>
      </w:r>
    </w:p>
    <w:p w:rsidR="006F4E88" w:rsidRPr="001B51EE" w:rsidRDefault="0026449C" w:rsidP="001B51EE">
      <w:r w:rsidRPr="001B51EE">
        <w:t>Th</w:t>
      </w:r>
      <w:r w:rsidR="007D3287">
        <w:t>is</w:t>
      </w:r>
      <w:r w:rsidRPr="001B51EE">
        <w:t xml:space="preserve"> sample plan is based on a lesson lasting one hour and allows for some differentiation of progression within that time.</w:t>
      </w:r>
      <w:r w:rsidR="006C1DF5" w:rsidRPr="001B51EE">
        <w:t xml:space="preserve"> The plan is based on a competitive element</w:t>
      </w:r>
      <w:r w:rsidR="006B271B">
        <w:t>,</w:t>
      </w:r>
      <w:r w:rsidR="006C1DF5" w:rsidRPr="001B51EE">
        <w:t xml:space="preserve"> with points awarded to students for a variety of reasons</w:t>
      </w:r>
      <w:r w:rsidR="008D53A1">
        <w:t>,</w:t>
      </w:r>
      <w:r w:rsidR="006C1DF5" w:rsidRPr="001B51EE">
        <w:t xml:space="preserve"> to motivate and encourage and acknowledge progress of all kinds.</w:t>
      </w:r>
    </w:p>
    <w:p w:rsidR="009159F8" w:rsidRPr="006B36C9" w:rsidRDefault="00B72D87" w:rsidP="008D1EFB">
      <w:pPr>
        <w:pStyle w:val="AQASectionTitle1"/>
      </w:pPr>
      <w:r>
        <w:t>Learning objectives</w:t>
      </w:r>
    </w:p>
    <w:p w:rsidR="0026449C" w:rsidRPr="008A0084" w:rsidRDefault="0026449C" w:rsidP="008A0084">
      <w:r w:rsidRPr="008A0084">
        <w:t>Students will know different customs and festiv</w:t>
      </w:r>
      <w:r w:rsidR="00252C47" w:rsidRPr="008A0084">
        <w:t>als in German-speaking countries/communities</w:t>
      </w:r>
      <w:r w:rsidR="008A0084">
        <w:t>:</w:t>
      </w:r>
    </w:p>
    <w:p w:rsidR="00051D6B" w:rsidRDefault="0026449C" w:rsidP="004351BF">
      <w:pPr>
        <w:pStyle w:val="BulletList1"/>
      </w:pPr>
      <w:r w:rsidRPr="00252C47">
        <w:t>All students will learn the</w:t>
      </w:r>
      <w:r w:rsidR="00C74CF0" w:rsidRPr="00252C47">
        <w:t xml:space="preserve"> names of three</w:t>
      </w:r>
      <w:r w:rsidR="003342CC" w:rsidRPr="00252C47">
        <w:t xml:space="preserve"> popular festivals</w:t>
      </w:r>
    </w:p>
    <w:p w:rsidR="00051D6B" w:rsidRDefault="00051D6B" w:rsidP="004351BF">
      <w:pPr>
        <w:pStyle w:val="BulletList1"/>
      </w:pPr>
      <w:r>
        <w:t>M</w:t>
      </w:r>
      <w:r w:rsidR="0026449C" w:rsidRPr="00252C47">
        <w:t xml:space="preserve">ost students will </w:t>
      </w:r>
      <w:r w:rsidR="003342CC" w:rsidRPr="00252C47">
        <w:t xml:space="preserve">learn </w:t>
      </w:r>
      <w:r w:rsidR="00C74CF0" w:rsidRPr="00252C47">
        <w:t xml:space="preserve">about </w:t>
      </w:r>
      <w:r w:rsidR="003342CC" w:rsidRPr="00252C47">
        <w:t>three popular festivals</w:t>
      </w:r>
      <w:r w:rsidR="00C74CF0" w:rsidRPr="00252C47">
        <w:t xml:space="preserve"> in some detail</w:t>
      </w:r>
    </w:p>
    <w:p w:rsidR="00B72D87" w:rsidRPr="00252C47" w:rsidRDefault="00051D6B" w:rsidP="004351BF">
      <w:pPr>
        <w:pStyle w:val="BulletList1"/>
      </w:pPr>
      <w:r>
        <w:t>S</w:t>
      </w:r>
      <w:r w:rsidR="0026449C" w:rsidRPr="00252C47">
        <w:t>ome students will learn about three popular cust</w:t>
      </w:r>
      <w:r w:rsidR="00FB5715" w:rsidRPr="00252C47">
        <w:t>oms or festivals in more detail</w:t>
      </w:r>
      <w:r w:rsidR="0026449C" w:rsidRPr="00252C47">
        <w:t xml:space="preserve">. </w:t>
      </w:r>
    </w:p>
    <w:p w:rsidR="0026449C" w:rsidRPr="008A0084" w:rsidRDefault="0026449C" w:rsidP="008A0084">
      <w:r w:rsidRPr="008A0084">
        <w:t xml:space="preserve">Students will be able to </w:t>
      </w:r>
      <w:r w:rsidR="003342CC" w:rsidRPr="008A0084">
        <w:t xml:space="preserve">use modal verbs to discuss </w:t>
      </w:r>
      <w:r w:rsidRPr="008A0084">
        <w:t xml:space="preserve">customs </w:t>
      </w:r>
      <w:r w:rsidR="003342CC" w:rsidRPr="008A0084">
        <w:t>and festivals</w:t>
      </w:r>
      <w:r w:rsidR="008D53A1">
        <w:t>:</w:t>
      </w:r>
    </w:p>
    <w:p w:rsidR="00051D6B" w:rsidRDefault="0026449C" w:rsidP="004351BF">
      <w:pPr>
        <w:pStyle w:val="BulletList1"/>
      </w:pPr>
      <w:r w:rsidRPr="00252C47">
        <w:t xml:space="preserve">All students </w:t>
      </w:r>
      <w:r w:rsidR="00252C47" w:rsidRPr="00252C47">
        <w:t>w</w:t>
      </w:r>
      <w:r w:rsidR="00051D6B">
        <w:t>ill learn modal verb structure</w:t>
      </w:r>
    </w:p>
    <w:p w:rsidR="00051D6B" w:rsidRDefault="00051D6B" w:rsidP="004351BF">
      <w:pPr>
        <w:pStyle w:val="BulletList1"/>
      </w:pPr>
      <w:r>
        <w:t>M</w:t>
      </w:r>
      <w:r w:rsidR="0026449C" w:rsidRPr="00252C47">
        <w:t>ost students will learn how to conjugate modal verbs with different subjects</w:t>
      </w:r>
      <w:r w:rsidR="00927152" w:rsidRPr="00252C47">
        <w:t xml:space="preserve"> with no support</w:t>
      </w:r>
    </w:p>
    <w:p w:rsidR="0026449C" w:rsidRPr="00252C47" w:rsidRDefault="00051D6B" w:rsidP="004351BF">
      <w:pPr>
        <w:pStyle w:val="BulletList1"/>
      </w:pPr>
      <w:r>
        <w:t>S</w:t>
      </w:r>
      <w:r w:rsidR="0026449C" w:rsidRPr="00252C47">
        <w:t>o</w:t>
      </w:r>
      <w:r w:rsidR="00C633ED" w:rsidRPr="00252C47">
        <w:t>me students will be able to use a range of modal verbs and subjects when responding spontaneously</w:t>
      </w:r>
      <w:r w:rsidR="00252C47" w:rsidRPr="00252C47">
        <w:t>.</w:t>
      </w:r>
    </w:p>
    <w:p w:rsidR="003342CC" w:rsidRPr="008A0084" w:rsidRDefault="003342CC" w:rsidP="008A0084">
      <w:r w:rsidRPr="008A0084">
        <w:t xml:space="preserve">Students will understand </w:t>
      </w:r>
      <w:r w:rsidR="00C633ED" w:rsidRPr="008A0084">
        <w:t>how to extend ideas and structures</w:t>
      </w:r>
      <w:r w:rsidR="008D53A1">
        <w:t>:</w:t>
      </w:r>
    </w:p>
    <w:p w:rsidR="00051D6B" w:rsidRDefault="003342CC" w:rsidP="004351BF">
      <w:pPr>
        <w:pStyle w:val="BulletList1"/>
      </w:pPr>
      <w:r w:rsidRPr="00252C47">
        <w:t xml:space="preserve">All students </w:t>
      </w:r>
      <w:r w:rsidR="00FB5715" w:rsidRPr="00252C47">
        <w:t>will le</w:t>
      </w:r>
      <w:r w:rsidR="00051D6B">
        <w:t>arn how to add one main detail</w:t>
      </w:r>
    </w:p>
    <w:p w:rsidR="00051D6B" w:rsidRDefault="00051D6B" w:rsidP="004351BF">
      <w:pPr>
        <w:pStyle w:val="BulletList1"/>
      </w:pPr>
      <w:r>
        <w:t>M</w:t>
      </w:r>
      <w:r w:rsidR="003342CC" w:rsidRPr="00252C47">
        <w:t xml:space="preserve">ost </w:t>
      </w:r>
      <w:r w:rsidR="00FB5715" w:rsidRPr="00252C47">
        <w:t xml:space="preserve">students </w:t>
      </w:r>
      <w:r w:rsidR="003342CC" w:rsidRPr="00252C47">
        <w:t>will know two</w:t>
      </w:r>
      <w:r w:rsidR="006733A4" w:rsidRPr="00252C47">
        <w:t xml:space="preserve"> or more</w:t>
      </w:r>
    </w:p>
    <w:p w:rsidR="003342CC" w:rsidRPr="00252C47" w:rsidRDefault="00051D6B" w:rsidP="004351BF">
      <w:pPr>
        <w:pStyle w:val="BulletList1"/>
      </w:pPr>
      <w:r>
        <w:lastRenderedPageBreak/>
        <w:t>S</w:t>
      </w:r>
      <w:r w:rsidR="003342CC" w:rsidRPr="00252C47">
        <w:t xml:space="preserve">ome </w:t>
      </w:r>
      <w:r w:rsidR="00FB5715" w:rsidRPr="00252C47">
        <w:t xml:space="preserve">students </w:t>
      </w:r>
      <w:r w:rsidR="003342CC" w:rsidRPr="00252C47">
        <w:t xml:space="preserve">will be able to discuss </w:t>
      </w:r>
      <w:r w:rsidR="00FB5715" w:rsidRPr="00252C47">
        <w:t>customs and festivals spontaneously and in more detail.</w:t>
      </w:r>
    </w:p>
    <w:p w:rsidR="00B72D87" w:rsidRPr="00B72D87" w:rsidRDefault="00B72D87" w:rsidP="008D1EFB">
      <w:pPr>
        <w:pStyle w:val="AQASectionTitle1"/>
      </w:pPr>
      <w:r w:rsidRPr="00B72D87">
        <w:t>Prior knowledge needed</w:t>
      </w:r>
    </w:p>
    <w:p w:rsidR="00B72D87" w:rsidRPr="00252C47" w:rsidRDefault="003342CC" w:rsidP="00252C47">
      <w:r w:rsidRPr="00252C47">
        <w:t xml:space="preserve">The sample </w:t>
      </w:r>
      <w:r w:rsidR="007E7BC1" w:rsidRPr="00252C47">
        <w:t xml:space="preserve">lesson plan assumes good </w:t>
      </w:r>
      <w:r w:rsidRPr="00252C47">
        <w:t>knowled</w:t>
      </w:r>
      <w:r w:rsidR="007E7BC1" w:rsidRPr="00252C47">
        <w:t xml:space="preserve">ge of grammar and vocabulary covered during </w:t>
      </w:r>
      <w:r w:rsidRPr="00252C47">
        <w:t>KS3.</w:t>
      </w:r>
    </w:p>
    <w:p w:rsidR="00B72D87" w:rsidRPr="00B72D87" w:rsidRDefault="00B72D87" w:rsidP="008D1EFB">
      <w:pPr>
        <w:pStyle w:val="AQASectionTitle1"/>
      </w:pPr>
      <w:r w:rsidRPr="00B72D87">
        <w:t>Lesson preparation</w:t>
      </w:r>
    </w:p>
    <w:p w:rsidR="00BD71DD" w:rsidRDefault="00194F5D" w:rsidP="00BD71DD">
      <w:pPr>
        <w:pStyle w:val="BulletList1"/>
      </w:pPr>
      <w:r w:rsidRPr="000008E5">
        <w:t>Use of an IT room (computers) or class of iPads/tablets to facilitate most effective independent learning</w:t>
      </w:r>
      <w:r w:rsidR="00F53500">
        <w:t>. S</w:t>
      </w:r>
      <w:r w:rsidRPr="000008E5">
        <w:t>tarter</w:t>
      </w:r>
      <w:r w:rsidR="00936FBA" w:rsidRPr="000008E5">
        <w:t xml:space="preserve"> </w:t>
      </w:r>
      <w:r w:rsidR="00F53500">
        <w:t xml:space="preserve">activity </w:t>
      </w:r>
      <w:r w:rsidR="00936FBA" w:rsidRPr="000008E5">
        <w:t>is desirable but not essential</w:t>
      </w:r>
      <w:r w:rsidR="00BD71DD">
        <w:t>.</w:t>
      </w:r>
    </w:p>
    <w:p w:rsidR="00BD71DD" w:rsidRDefault="00194F5D" w:rsidP="00BD71DD">
      <w:pPr>
        <w:pStyle w:val="BulletList1"/>
      </w:pPr>
      <w:r w:rsidRPr="000008E5">
        <w:t>Students need to access conversation partner (sitting in pairs would be an advantage)</w:t>
      </w:r>
      <w:r w:rsidR="00BD71DD">
        <w:t>.</w:t>
      </w:r>
    </w:p>
    <w:p w:rsidR="00BD71DD" w:rsidRDefault="00622E09" w:rsidP="00BD71DD">
      <w:pPr>
        <w:pStyle w:val="BulletList1"/>
      </w:pPr>
      <w:hyperlink r:id="rId11" w:history="1">
        <w:proofErr w:type="spellStart"/>
        <w:r w:rsidR="00927152" w:rsidRPr="005A4446">
          <w:t>Teachit</w:t>
        </w:r>
        <w:proofErr w:type="spellEnd"/>
        <w:r w:rsidR="00927152" w:rsidRPr="005A4446">
          <w:t xml:space="preserve"> modal verb tabl</w:t>
        </w:r>
        <w:r w:rsidR="000008E5" w:rsidRPr="005A4446">
          <w:t>e (</w:t>
        </w:r>
        <w:r w:rsidR="00840F7C" w:rsidRPr="005A4446">
          <w:t>r</w:t>
        </w:r>
        <w:r w:rsidR="000008E5" w:rsidRPr="005A4446">
          <w:t>esource 1)</w:t>
        </w:r>
      </w:hyperlink>
      <w:r w:rsidR="00BD71DD">
        <w:t xml:space="preserve"> for each pair.</w:t>
      </w:r>
    </w:p>
    <w:p w:rsidR="00BD71DD" w:rsidRDefault="00622E09" w:rsidP="00BD71DD">
      <w:pPr>
        <w:pStyle w:val="BulletList1"/>
      </w:pPr>
      <w:hyperlink r:id="rId12" w:history="1">
        <w:r w:rsidR="00BD71DD">
          <w:t>M</w:t>
        </w:r>
        <w:r w:rsidR="00927152" w:rsidRPr="005A4446">
          <w:t>odal verb blank table (resource 2)</w:t>
        </w:r>
      </w:hyperlink>
      <w:r w:rsidR="00927152" w:rsidRPr="000008E5">
        <w:t xml:space="preserve"> for each student</w:t>
      </w:r>
      <w:r w:rsidR="00BD71DD">
        <w:t>.</w:t>
      </w:r>
    </w:p>
    <w:p w:rsidR="00B72D87" w:rsidRPr="000008E5" w:rsidRDefault="00BD71DD" w:rsidP="00BD71DD">
      <w:pPr>
        <w:pStyle w:val="BulletList1"/>
      </w:pPr>
      <w:r>
        <w:t>D</w:t>
      </w:r>
      <w:r w:rsidR="00FB5715" w:rsidRPr="000008E5">
        <w:t>ifferentiated translation task resource on modal verbs and festivals wi</w:t>
      </w:r>
      <w:r w:rsidR="00252C47" w:rsidRPr="000008E5">
        <w:t>th success criteria (using</w:t>
      </w:r>
      <w:r w:rsidR="00FB5715" w:rsidRPr="000008E5">
        <w:t xml:space="preserve"> specification guidelines)</w:t>
      </w:r>
      <w:r>
        <w:t>.</w:t>
      </w:r>
    </w:p>
    <w:p w:rsidR="00B72D87" w:rsidRDefault="00B72D87" w:rsidP="008D1EFB">
      <w:pPr>
        <w:pStyle w:val="AQASectionTitle1"/>
      </w:pPr>
      <w:r w:rsidRPr="00B72D87">
        <w:t>Activity</w:t>
      </w:r>
    </w:p>
    <w:tbl>
      <w:tblPr>
        <w:tblStyle w:val="LightList-Accent1"/>
        <w:tblW w:w="0" w:type="auto"/>
        <w:tblInd w:w="-8" w:type="dxa"/>
        <w:tblLook w:val="04A0" w:firstRow="1" w:lastRow="0" w:firstColumn="1" w:lastColumn="0" w:noHBand="0" w:noVBand="1"/>
      </w:tblPr>
      <w:tblGrid>
        <w:gridCol w:w="1326"/>
        <w:gridCol w:w="2744"/>
        <w:gridCol w:w="1774"/>
        <w:gridCol w:w="2686"/>
      </w:tblGrid>
      <w:tr w:rsidR="00F05EBD" w:rsidRPr="00625D0C" w:rsidTr="00F05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7" w:type="dxa"/>
          </w:tcPr>
          <w:p w:rsidR="00B72D87" w:rsidRPr="00625D0C" w:rsidRDefault="00B72D87" w:rsidP="00B72D8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Duration</w:t>
            </w:r>
          </w:p>
        </w:tc>
        <w:tc>
          <w:tcPr>
            <w:tcW w:w="10436" w:type="dxa"/>
          </w:tcPr>
          <w:p w:rsidR="00B72D87" w:rsidRPr="00B72D87" w:rsidRDefault="00B72D87" w:rsidP="002644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 w:rsidRPr="00B72D87">
              <w:rPr>
                <w:rFonts w:cs="Arial"/>
                <w:sz w:val="28"/>
                <w:szCs w:val="28"/>
              </w:rPr>
              <w:t>Activity</w:t>
            </w:r>
          </w:p>
        </w:tc>
        <w:tc>
          <w:tcPr>
            <w:tcW w:w="2268" w:type="dxa"/>
          </w:tcPr>
          <w:p w:rsidR="00B72D87" w:rsidRPr="000008E5" w:rsidRDefault="00B72D87" w:rsidP="000008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08E5">
              <w:t>Group size</w:t>
            </w:r>
          </w:p>
        </w:tc>
        <w:tc>
          <w:tcPr>
            <w:tcW w:w="5670" w:type="dxa"/>
          </w:tcPr>
          <w:p w:rsidR="00B72D87" w:rsidRPr="00B72D87" w:rsidRDefault="00E024EF" w:rsidP="002644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>
              <w:t>Learning</w:t>
            </w:r>
            <w:r w:rsidR="00B72D87" w:rsidRPr="00B72D87">
              <w:rPr>
                <w:rFonts w:cs="Arial"/>
                <w:sz w:val="28"/>
                <w:szCs w:val="28"/>
              </w:rPr>
              <w:t xml:space="preserve"> objective</w:t>
            </w:r>
          </w:p>
        </w:tc>
      </w:tr>
      <w:tr w:rsidR="00F05EBD" w:rsidRPr="00625D0C" w:rsidTr="00F0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7" w:type="dxa"/>
          </w:tcPr>
          <w:p w:rsidR="00B72D87" w:rsidRPr="000008E5" w:rsidRDefault="00194F5D" w:rsidP="000008E5">
            <w:r w:rsidRPr="000008E5">
              <w:t>8 minutes</w:t>
            </w:r>
          </w:p>
        </w:tc>
        <w:tc>
          <w:tcPr>
            <w:tcW w:w="10436" w:type="dxa"/>
          </w:tcPr>
          <w:p w:rsidR="00247DD0" w:rsidRDefault="00895503" w:rsidP="0024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Starter:</w:t>
            </w:r>
          </w:p>
          <w:p w:rsidR="00247DD0" w:rsidRDefault="00194F5D" w:rsidP="0024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C01B03">
              <w:t>Students given</w:t>
            </w:r>
            <w:proofErr w:type="gramEnd"/>
            <w:r w:rsidRPr="00C01B03">
              <w:t xml:space="preserve"> three words on a piece of paper</w:t>
            </w:r>
            <w:r w:rsidR="005A4446">
              <w:t>/</w:t>
            </w:r>
            <w:r w:rsidRPr="00C01B03">
              <w:t>on the board as they enter the ro</w:t>
            </w:r>
            <w:r w:rsidR="006B1C7C" w:rsidRPr="00C01B03">
              <w:t xml:space="preserve">om/ICT suite.  </w:t>
            </w:r>
          </w:p>
          <w:p w:rsidR="00247DD0" w:rsidRDefault="006B1C7C" w:rsidP="0024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1B03">
              <w:t>Log on to search engine,</w:t>
            </w:r>
            <w:r w:rsidR="00194F5D" w:rsidRPr="00C01B03">
              <w:t xml:space="preserve"> search information based on each of the three words</w:t>
            </w:r>
            <w:r w:rsidR="00247DD0">
              <w:t xml:space="preserve">, </w:t>
            </w:r>
            <w:proofErr w:type="spellStart"/>
            <w:r w:rsidR="00C01B03" w:rsidRPr="00101491">
              <w:t>eg</w:t>
            </w:r>
            <w:proofErr w:type="spellEnd"/>
            <w:r w:rsidR="00247DD0">
              <w:t>:</w:t>
            </w:r>
          </w:p>
          <w:p w:rsidR="00247DD0" w:rsidRDefault="006B1C7C" w:rsidP="00247DD0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r>
              <w:rPr>
                <w:rStyle w:val="Italic"/>
              </w:rPr>
              <w:t xml:space="preserve">Oktoberfest, </w:t>
            </w:r>
            <w:proofErr w:type="spellStart"/>
            <w:r>
              <w:rPr>
                <w:rStyle w:val="Italic"/>
              </w:rPr>
              <w:t>Karneval</w:t>
            </w:r>
            <w:proofErr w:type="spellEnd"/>
            <w:r>
              <w:rPr>
                <w:rStyle w:val="Italic"/>
              </w:rPr>
              <w:t xml:space="preserve">, </w:t>
            </w:r>
            <w:proofErr w:type="spellStart"/>
            <w:r>
              <w:rPr>
                <w:rStyle w:val="Italic"/>
              </w:rPr>
              <w:t>Weihnachtsmarkt</w:t>
            </w:r>
            <w:proofErr w:type="spellEnd"/>
          </w:p>
          <w:p w:rsidR="00936FBA" w:rsidRPr="00C01B03" w:rsidRDefault="00936FBA" w:rsidP="0024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1B03">
              <w:t>(Alternative to IT: predict key word match)</w:t>
            </w:r>
          </w:p>
        </w:tc>
        <w:tc>
          <w:tcPr>
            <w:tcW w:w="2268" w:type="dxa"/>
          </w:tcPr>
          <w:p w:rsidR="00B72D87" w:rsidRPr="000008E5" w:rsidRDefault="000008E5" w:rsidP="00000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Individual/</w:t>
            </w:r>
            <w:r w:rsidR="00F05EBD" w:rsidRPr="000008E5">
              <w:t>Pair</w:t>
            </w:r>
          </w:p>
        </w:tc>
        <w:tc>
          <w:tcPr>
            <w:tcW w:w="5670" w:type="dxa"/>
          </w:tcPr>
          <w:p w:rsidR="00B72D87" w:rsidRPr="000008E5" w:rsidRDefault="00F05EBD" w:rsidP="00000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08E5">
              <w:t>Collect at least three fac</w:t>
            </w:r>
            <w:r w:rsidR="00F53500">
              <w:t>ts about each word/festival,</w:t>
            </w:r>
            <w:r w:rsidR="00101491">
              <w:t xml:space="preserve"> </w:t>
            </w:r>
            <w:proofErr w:type="spellStart"/>
            <w:r w:rsidR="00101491">
              <w:t>eg</w:t>
            </w:r>
            <w:proofErr w:type="spellEnd"/>
            <w:r w:rsidRPr="000008E5">
              <w:t xml:space="preserve"> when, where, why</w:t>
            </w:r>
            <w:r w:rsidR="000008E5">
              <w:t>.</w:t>
            </w:r>
          </w:p>
        </w:tc>
      </w:tr>
      <w:tr w:rsidR="00F05EBD" w:rsidRPr="00625D0C" w:rsidTr="00F05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7" w:type="dxa"/>
          </w:tcPr>
          <w:p w:rsidR="00F05EBD" w:rsidRPr="000008E5" w:rsidRDefault="00F05EBD" w:rsidP="000008E5">
            <w:r w:rsidRPr="000008E5">
              <w:t>2 minutes</w:t>
            </w:r>
          </w:p>
        </w:tc>
        <w:tc>
          <w:tcPr>
            <w:tcW w:w="10436" w:type="dxa"/>
          </w:tcPr>
          <w:p w:rsidR="00247DD0" w:rsidRDefault="00895503" w:rsidP="00247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Brainstorming:</w:t>
            </w:r>
          </w:p>
          <w:p w:rsidR="00247DD0" w:rsidRDefault="00F05EBD" w:rsidP="00247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1B03">
              <w:t>T</w:t>
            </w:r>
            <w:r w:rsidR="00D62E10">
              <w:t>eacher</w:t>
            </w:r>
            <w:r w:rsidRPr="00C01B03">
              <w:t xml:space="preserve"> collects ideas from a range of students/pairs and </w:t>
            </w:r>
            <w:r w:rsidRPr="00C01B03">
              <w:lastRenderedPageBreak/>
              <w:t>collates</w:t>
            </w:r>
            <w:r w:rsidR="00FB5715" w:rsidRPr="00C01B03">
              <w:t xml:space="preserve">.  </w:t>
            </w:r>
          </w:p>
          <w:p w:rsidR="00F05EBD" w:rsidRPr="00C01B03" w:rsidRDefault="00FB5715" w:rsidP="00247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1B03">
              <w:t>Award points for participation/ideas</w:t>
            </w:r>
            <w:r w:rsidR="00F53500">
              <w:t>.</w:t>
            </w:r>
          </w:p>
        </w:tc>
        <w:tc>
          <w:tcPr>
            <w:tcW w:w="2268" w:type="dxa"/>
          </w:tcPr>
          <w:p w:rsidR="00F05EBD" w:rsidRPr="000008E5" w:rsidRDefault="000008E5" w:rsidP="0000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C</w:t>
            </w:r>
            <w:r w:rsidR="00F05EBD" w:rsidRPr="000008E5">
              <w:t>lass</w:t>
            </w:r>
          </w:p>
        </w:tc>
        <w:tc>
          <w:tcPr>
            <w:tcW w:w="5670" w:type="dxa"/>
          </w:tcPr>
          <w:p w:rsidR="00F05EBD" w:rsidRPr="000008E5" w:rsidRDefault="00F05EBD" w:rsidP="0000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8E5">
              <w:t xml:space="preserve">Students add to their own information </w:t>
            </w:r>
            <w:r w:rsidR="007E7BC1" w:rsidRPr="000008E5">
              <w:t xml:space="preserve">independently </w:t>
            </w:r>
            <w:r w:rsidRPr="000008E5">
              <w:t xml:space="preserve">using green pen to show </w:t>
            </w:r>
            <w:r w:rsidRPr="000008E5">
              <w:lastRenderedPageBreak/>
              <w:t>improvement/prog</w:t>
            </w:r>
            <w:r w:rsidR="000008E5">
              <w:t>r</w:t>
            </w:r>
            <w:r w:rsidRPr="000008E5">
              <w:t>ess</w:t>
            </w:r>
            <w:r w:rsidR="000008E5">
              <w:t>.</w:t>
            </w:r>
          </w:p>
        </w:tc>
      </w:tr>
      <w:tr w:rsidR="00F05EBD" w:rsidRPr="00625D0C" w:rsidTr="00F0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7" w:type="dxa"/>
          </w:tcPr>
          <w:p w:rsidR="00F05EBD" w:rsidRPr="000008E5" w:rsidRDefault="00F05EBD" w:rsidP="000008E5">
            <w:r w:rsidRPr="000008E5">
              <w:lastRenderedPageBreak/>
              <w:t>5 Minutes</w:t>
            </w:r>
          </w:p>
        </w:tc>
        <w:tc>
          <w:tcPr>
            <w:tcW w:w="10436" w:type="dxa"/>
          </w:tcPr>
          <w:p w:rsidR="00247DD0" w:rsidRDefault="005A4446" w:rsidP="0024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Modal verb introduction: </w:t>
            </w:r>
            <w:r w:rsidR="00F05EBD" w:rsidRPr="00C01B03">
              <w:t xml:space="preserve">Using </w:t>
            </w:r>
            <w:hyperlink r:id="rId13" w:history="1">
              <w:proofErr w:type="spellStart"/>
              <w:r w:rsidR="00F05EBD" w:rsidRPr="005A4446">
                <w:t>Teachit</w:t>
              </w:r>
              <w:proofErr w:type="spellEnd"/>
              <w:r w:rsidR="00F05EBD" w:rsidRPr="005A4446">
                <w:t xml:space="preserve"> resource 1 </w:t>
              </w:r>
              <w:proofErr w:type="spellStart"/>
              <w:r w:rsidR="00F05EBD" w:rsidRPr="00B40C33">
                <w:rPr>
                  <w:rStyle w:val="Italic"/>
                </w:rPr>
                <w:t>Modalverben</w:t>
              </w:r>
              <w:proofErr w:type="spellEnd"/>
              <w:r w:rsidR="00C74CF0" w:rsidRPr="005A4446">
                <w:t xml:space="preserve"> (table resource)</w:t>
              </w:r>
            </w:hyperlink>
            <w:r w:rsidR="00F05EBD" w:rsidRPr="00C01B03">
              <w:t>.</w:t>
            </w:r>
          </w:p>
          <w:p w:rsidR="00247DD0" w:rsidRDefault="00F05EBD" w:rsidP="0024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1B03">
              <w:t xml:space="preserve">Students create sentences </w:t>
            </w:r>
            <w:r w:rsidR="00927152" w:rsidRPr="00C01B03">
              <w:t xml:space="preserve">in books </w:t>
            </w:r>
            <w:r w:rsidRPr="00C01B03">
              <w:t xml:space="preserve">using a range of subject pronouns, modal verbs and verbs based on the facts they have just collected on </w:t>
            </w:r>
            <w:r w:rsidR="00895503">
              <w:t>the three festivals.</w:t>
            </w:r>
          </w:p>
          <w:p w:rsidR="00247DD0" w:rsidRDefault="00895503" w:rsidP="0024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D62E10">
              <w:t>eacher</w:t>
            </w:r>
            <w:r>
              <w:t xml:space="preserve"> elicits example structures, </w:t>
            </w:r>
            <w:proofErr w:type="spellStart"/>
            <w:r w:rsidR="00C01B03" w:rsidRPr="00C01B03">
              <w:t>e</w:t>
            </w:r>
            <w:r w:rsidR="00C74CF0" w:rsidRPr="00C01B03">
              <w:t>g</w:t>
            </w:r>
            <w:proofErr w:type="spellEnd"/>
            <w:r w:rsidR="00247DD0">
              <w:t>:</w:t>
            </w:r>
          </w:p>
          <w:p w:rsidR="00247DD0" w:rsidRDefault="00C74CF0" w:rsidP="00247DD0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r>
              <w:rPr>
                <w:rStyle w:val="Italic"/>
              </w:rPr>
              <w:t xml:space="preserve">Du </w:t>
            </w:r>
            <w:proofErr w:type="spellStart"/>
            <w:r>
              <w:rPr>
                <w:rStyle w:val="Italic"/>
              </w:rPr>
              <w:t>musst</w:t>
            </w:r>
            <w:proofErr w:type="spellEnd"/>
            <w:r>
              <w:rPr>
                <w:rStyle w:val="Italic"/>
              </w:rPr>
              <w:t xml:space="preserve"> das Oktoberfest </w:t>
            </w:r>
            <w:proofErr w:type="spellStart"/>
            <w:r w:rsidR="001632F1" w:rsidRPr="00895503">
              <w:rPr>
                <w:rStyle w:val="Italic"/>
                <w:rFonts w:ascii="Lucida Grande" w:hAnsi="Lucida Grande" w:cs="Lucida Grande"/>
              </w:rPr>
              <w:t>besuchen</w:t>
            </w:r>
            <w:proofErr w:type="spellEnd"/>
            <w:r w:rsidR="001632F1" w:rsidRPr="00895503">
              <w:rPr>
                <w:rStyle w:val="Italic"/>
                <w:rFonts w:ascii="Lucida Grande" w:hAnsi="Lucida Grande" w:cs="Lucida Grande"/>
              </w:rPr>
              <w:t xml:space="preserve">/Man </w:t>
            </w:r>
            <w:proofErr w:type="spellStart"/>
            <w:r w:rsidR="001632F1" w:rsidRPr="00895503">
              <w:rPr>
                <w:rStyle w:val="Italic"/>
                <w:rFonts w:ascii="Lucida Grande" w:hAnsi="Lucida Grande" w:cs="Lucida Grande"/>
              </w:rPr>
              <w:t>kann</w:t>
            </w:r>
            <w:proofErr w:type="spellEnd"/>
            <w:r w:rsidR="001632F1" w:rsidRPr="00895503">
              <w:rPr>
                <w:rStyle w:val="Italic"/>
                <w:rFonts w:ascii="Lucida Grande" w:hAnsi="Lucida Grande" w:cs="Lucida Grande"/>
              </w:rPr>
              <w:t xml:space="preserve"> den </w:t>
            </w:r>
            <w:proofErr w:type="spellStart"/>
            <w:r w:rsidR="001632F1" w:rsidRPr="00895503">
              <w:rPr>
                <w:rStyle w:val="Italic"/>
                <w:rFonts w:ascii="Lucida Grande" w:hAnsi="Lucida Grande" w:cs="Lucida Grande"/>
              </w:rPr>
              <w:t>Karneval</w:t>
            </w:r>
            <w:proofErr w:type="spellEnd"/>
            <w:r w:rsidR="001632F1" w:rsidRPr="00895503">
              <w:rPr>
                <w:rStyle w:val="Italic"/>
                <w:rFonts w:ascii="Lucida Grande" w:hAnsi="Lucida Grande" w:cs="Lucida Grande"/>
              </w:rPr>
              <w:t xml:space="preserve"> </w:t>
            </w:r>
            <w:proofErr w:type="spellStart"/>
            <w:r w:rsidR="001632F1" w:rsidRPr="00895503">
              <w:rPr>
                <w:rStyle w:val="Italic"/>
                <w:rFonts w:ascii="Lucida Grande" w:hAnsi="Lucida Grande" w:cs="Lucida Grande"/>
              </w:rPr>
              <w:t>erleben</w:t>
            </w:r>
            <w:proofErr w:type="spellEnd"/>
            <w:r w:rsidR="001632F1" w:rsidRPr="00895503">
              <w:rPr>
                <w:rStyle w:val="Italic"/>
                <w:rFonts w:ascii="Lucida Grande" w:hAnsi="Lucida Grande" w:cs="Lucida Grande"/>
              </w:rPr>
              <w:t>/</w:t>
            </w:r>
            <w:proofErr w:type="spellStart"/>
            <w:r w:rsidRPr="00895503">
              <w:rPr>
                <w:rStyle w:val="Italic"/>
                <w:rFonts w:ascii="Lucida Grande" w:hAnsi="Lucida Grande" w:cs="Lucida Grande"/>
              </w:rPr>
              <w:t>ich</w:t>
            </w:r>
            <w:proofErr w:type="spellEnd"/>
            <w:r w:rsidRPr="00895503">
              <w:rPr>
                <w:rStyle w:val="Italic"/>
                <w:rFonts w:ascii="Lucida Grande" w:hAnsi="Lucida Grande" w:cs="Lucida Grande"/>
              </w:rPr>
              <w:t xml:space="preserve"> will den </w:t>
            </w:r>
            <w:proofErr w:type="spellStart"/>
            <w:r w:rsidRPr="00895503">
              <w:rPr>
                <w:rStyle w:val="Italic"/>
                <w:rFonts w:ascii="Lucida Grande" w:hAnsi="Lucida Grande" w:cs="Lucida Grande"/>
              </w:rPr>
              <w:t>Weihnachtsmarkt</w:t>
            </w:r>
            <w:proofErr w:type="spellEnd"/>
            <w:r w:rsidRPr="00895503">
              <w:rPr>
                <w:rStyle w:val="Italic"/>
                <w:rFonts w:ascii="Lucida Grande" w:hAnsi="Lucida Grande" w:cs="Lucida Grande"/>
              </w:rPr>
              <w:t xml:space="preserve"> </w:t>
            </w:r>
            <w:proofErr w:type="spellStart"/>
            <w:r w:rsidRPr="00895503">
              <w:rPr>
                <w:rStyle w:val="Italic"/>
                <w:rFonts w:ascii="Lucida Grande" w:hAnsi="Lucida Grande" w:cs="Lucida Grande"/>
              </w:rPr>
              <w:t>besichtigen</w:t>
            </w:r>
            <w:proofErr w:type="spellEnd"/>
            <w:r w:rsidRPr="00895503">
              <w:rPr>
                <w:rStyle w:val="Italic"/>
                <w:rFonts w:ascii="Lucida Grande" w:hAnsi="Lucida Grande" w:cs="Lucida Grande"/>
              </w:rPr>
              <w:t>.</w:t>
            </w:r>
          </w:p>
          <w:p w:rsidR="00247DD0" w:rsidRDefault="00FB5715" w:rsidP="0024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1B03">
              <w:t>(R</w:t>
            </w:r>
            <w:r w:rsidR="001559D4" w:rsidRPr="00C01B03">
              <w:t xml:space="preserve">eading and </w:t>
            </w:r>
            <w:r w:rsidR="00C01B03" w:rsidRPr="00C01B03">
              <w:t>W</w:t>
            </w:r>
            <w:r w:rsidR="001559D4" w:rsidRPr="00C01B03">
              <w:t>riting) Revisit objectives for progression</w:t>
            </w:r>
            <w:r w:rsidRPr="00C01B03">
              <w:t>.</w:t>
            </w:r>
          </w:p>
          <w:p w:rsidR="00FB5715" w:rsidRPr="00247DD0" w:rsidRDefault="00FB5715" w:rsidP="0024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  <w:i w:val="0"/>
              </w:rPr>
            </w:pPr>
            <w:r w:rsidRPr="00C01B03">
              <w:t xml:space="preserve">Award points for </w:t>
            </w:r>
            <w:r w:rsidR="00C01B03" w:rsidRPr="00C01B03">
              <w:t>participation, accuracy, variety.</w:t>
            </w:r>
          </w:p>
        </w:tc>
        <w:tc>
          <w:tcPr>
            <w:tcW w:w="2268" w:type="dxa"/>
          </w:tcPr>
          <w:p w:rsidR="00F05EBD" w:rsidRPr="000008E5" w:rsidRDefault="007E7BC1" w:rsidP="00000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08E5">
              <w:t>I</w:t>
            </w:r>
            <w:r w:rsidR="00C74CF0" w:rsidRPr="000008E5">
              <w:t>ndividual</w:t>
            </w:r>
            <w:r w:rsidR="000008E5">
              <w:t>/</w:t>
            </w:r>
            <w:r w:rsidRPr="000008E5">
              <w:t>class feedback</w:t>
            </w:r>
          </w:p>
        </w:tc>
        <w:tc>
          <w:tcPr>
            <w:tcW w:w="5670" w:type="dxa"/>
          </w:tcPr>
          <w:p w:rsidR="00927152" w:rsidRPr="0004692C" w:rsidRDefault="00927152" w:rsidP="0004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92C">
              <w:t>Peer assess and oral feedback</w:t>
            </w:r>
            <w:r w:rsidR="007E7BC1" w:rsidRPr="0004692C">
              <w:t xml:space="preserve"> (class)</w:t>
            </w:r>
            <w:r w:rsidR="00F53500">
              <w:t>.</w:t>
            </w:r>
          </w:p>
          <w:p w:rsidR="00927152" w:rsidRPr="000008E5" w:rsidRDefault="00FB5715" w:rsidP="00000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08E5">
              <w:t>M</w:t>
            </w:r>
            <w:r w:rsidR="00927152" w:rsidRPr="000008E5">
              <w:t>ake into a competition for motivation:</w:t>
            </w:r>
          </w:p>
          <w:p w:rsidR="00F05EBD" w:rsidRPr="000008E5" w:rsidRDefault="00C74CF0" w:rsidP="00895503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08E5">
              <w:t>All must give at least one example for each word</w:t>
            </w:r>
            <w:r w:rsidR="00F53500">
              <w:t>,</w:t>
            </w:r>
            <w:r w:rsidRPr="000008E5">
              <w:t xml:space="preserve"> using three different modal verbs (see example)</w:t>
            </w:r>
          </w:p>
          <w:p w:rsidR="00C74CF0" w:rsidRPr="000008E5" w:rsidRDefault="00C74CF0" w:rsidP="00895503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08E5">
              <w:t>Most will give five examples</w:t>
            </w:r>
          </w:p>
          <w:p w:rsidR="00C74CF0" w:rsidRDefault="00C74CF0" w:rsidP="00895503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r w:rsidRPr="000008E5">
              <w:t>Some will explore the language structure more independently and give a very broad range of modal verb ideas.</w:t>
            </w:r>
          </w:p>
        </w:tc>
      </w:tr>
      <w:tr w:rsidR="00C74CF0" w:rsidRPr="00625D0C" w:rsidTr="00F05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7" w:type="dxa"/>
          </w:tcPr>
          <w:p w:rsidR="00C74CF0" w:rsidRPr="000008E5" w:rsidRDefault="00927152" w:rsidP="000008E5">
            <w:r w:rsidRPr="000008E5">
              <w:t>10 Minutes</w:t>
            </w:r>
          </w:p>
        </w:tc>
        <w:tc>
          <w:tcPr>
            <w:tcW w:w="10436" w:type="dxa"/>
          </w:tcPr>
          <w:p w:rsidR="00247DD0" w:rsidRDefault="00927152" w:rsidP="00247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Style w:val="Italic"/>
              </w:rPr>
              <w:t>Partnerarbeit</w:t>
            </w:r>
            <w:proofErr w:type="spellEnd"/>
            <w:r>
              <w:rPr>
                <w:rStyle w:val="Italic"/>
              </w:rPr>
              <w:t xml:space="preserve">: </w:t>
            </w:r>
            <w:hyperlink r:id="rId14" w:history="1">
              <w:proofErr w:type="spellStart"/>
              <w:r w:rsidRPr="005A4446">
                <w:t>Teachit</w:t>
              </w:r>
              <w:proofErr w:type="spellEnd"/>
              <w:r w:rsidRPr="005A4446">
                <w:t xml:space="preserve"> resource </w:t>
              </w:r>
              <w:r w:rsidR="006F0258">
                <w:t xml:space="preserve">2 </w:t>
              </w:r>
              <w:r w:rsidRPr="005A4446">
                <w:t>(</w:t>
              </w:r>
              <w:proofErr w:type="spellStart"/>
              <w:r w:rsidRPr="00B40C33">
                <w:rPr>
                  <w:rStyle w:val="Italic"/>
                </w:rPr>
                <w:t>Wiederholung</w:t>
              </w:r>
              <w:proofErr w:type="spellEnd"/>
              <w:r w:rsidRPr="00B40C33">
                <w:rPr>
                  <w:rStyle w:val="Italic"/>
                </w:rPr>
                <w:t xml:space="preserve"> – </w:t>
              </w:r>
              <w:proofErr w:type="spellStart"/>
              <w:r w:rsidRPr="00B40C33">
                <w:rPr>
                  <w:rStyle w:val="Italic"/>
                </w:rPr>
                <w:t>Modalverben</w:t>
              </w:r>
              <w:proofErr w:type="spellEnd"/>
            </w:hyperlink>
            <w:r w:rsidR="005A4446">
              <w:t>)</w:t>
            </w:r>
            <w:r>
              <w:rPr>
                <w:rStyle w:val="Italic"/>
              </w:rPr>
              <w:t xml:space="preserve"> </w:t>
            </w:r>
            <w:r w:rsidRPr="000008E5">
              <w:t>– blank modal verb table for each student.</w:t>
            </w:r>
          </w:p>
          <w:p w:rsidR="00247DD0" w:rsidRDefault="00927152" w:rsidP="00247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8E5">
              <w:t>Students take turns to speak sentences simila</w:t>
            </w:r>
            <w:r w:rsidR="001559D4" w:rsidRPr="000008E5">
              <w:t>r to those in previous activity</w:t>
            </w:r>
            <w:r w:rsidR="006E7EAA" w:rsidRPr="000008E5">
              <w:t xml:space="preserve">.  </w:t>
            </w:r>
          </w:p>
          <w:p w:rsidR="00247DD0" w:rsidRDefault="006E7EAA" w:rsidP="00247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8E5">
              <w:t xml:space="preserve">Student will make a note of their partner’s sentences by recording them in the correct column and row.  </w:t>
            </w:r>
          </w:p>
          <w:p w:rsidR="00247DD0" w:rsidRDefault="006E7EAA" w:rsidP="00247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8E5">
              <w:t>Elicit e</w:t>
            </w:r>
            <w:r w:rsidR="001559D4" w:rsidRPr="000008E5">
              <w:t xml:space="preserve">xample and deduce model from a </w:t>
            </w:r>
            <w:r w:rsidR="00E42C07">
              <w:t>more able</w:t>
            </w:r>
            <w:r w:rsidRPr="000008E5">
              <w:t xml:space="preserve"> student.</w:t>
            </w:r>
          </w:p>
          <w:p w:rsidR="00247DD0" w:rsidRDefault="000008E5" w:rsidP="00247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8E5">
              <w:t>(Speaking, L</w:t>
            </w:r>
            <w:r w:rsidR="001559D4" w:rsidRPr="000008E5">
              <w:t xml:space="preserve">istening and </w:t>
            </w:r>
            <w:r w:rsidRPr="000008E5">
              <w:t>W</w:t>
            </w:r>
            <w:r w:rsidR="001559D4" w:rsidRPr="000008E5">
              <w:t>riting)</w:t>
            </w:r>
          </w:p>
          <w:p w:rsidR="00FB5715" w:rsidRPr="00247DD0" w:rsidRDefault="00FB5715" w:rsidP="00247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  <w:i w:val="0"/>
              </w:rPr>
            </w:pPr>
            <w:r w:rsidRPr="000008E5">
              <w:t>Award points for completing grid</w:t>
            </w:r>
            <w:r w:rsidR="000008E5" w:rsidRPr="000008E5">
              <w:t>, variety, progres</w:t>
            </w:r>
            <w:r w:rsidR="00B4734A" w:rsidRPr="000008E5">
              <w:t>s</w:t>
            </w:r>
            <w:r w:rsidR="000008E5" w:rsidRPr="000008E5">
              <w:t>.</w:t>
            </w:r>
          </w:p>
        </w:tc>
        <w:tc>
          <w:tcPr>
            <w:tcW w:w="2268" w:type="dxa"/>
          </w:tcPr>
          <w:p w:rsidR="00C74CF0" w:rsidRPr="000008E5" w:rsidRDefault="00927152" w:rsidP="0000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8E5">
              <w:t>Pair</w:t>
            </w:r>
            <w:r w:rsidR="000008E5">
              <w:t xml:space="preserve"> for activity/</w:t>
            </w:r>
            <w:r w:rsidR="006E7EAA" w:rsidRPr="000008E5">
              <w:t>four for marking</w:t>
            </w:r>
          </w:p>
        </w:tc>
        <w:tc>
          <w:tcPr>
            <w:tcW w:w="5670" w:type="dxa"/>
          </w:tcPr>
          <w:p w:rsidR="006E7EAA" w:rsidRPr="0004692C" w:rsidRDefault="006E7EAA" w:rsidP="0004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92C">
              <w:t xml:space="preserve">Join a second </w:t>
            </w:r>
            <w:r w:rsidR="00F53500">
              <w:t>pair to compare grids and ideas -</w:t>
            </w:r>
            <w:r w:rsidRPr="0004692C">
              <w:t xml:space="preserve"> add in any which you need</w:t>
            </w:r>
            <w:r w:rsidR="00F53500">
              <w:t>.</w:t>
            </w:r>
          </w:p>
          <w:p w:rsidR="00C74CF0" w:rsidRPr="000008E5" w:rsidRDefault="006E7EAA" w:rsidP="00895503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8E5">
              <w:t>All will have used one example from each column</w:t>
            </w:r>
            <w:r w:rsidR="000008E5">
              <w:t>.</w:t>
            </w:r>
          </w:p>
          <w:p w:rsidR="006E7EAA" w:rsidRPr="000008E5" w:rsidRDefault="006E7EAA" w:rsidP="00895503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8E5">
              <w:t>Most will have also used one example from each row.</w:t>
            </w:r>
          </w:p>
          <w:p w:rsidR="006E7EAA" w:rsidRDefault="006E7EAA" w:rsidP="00895503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0008E5">
              <w:t>Some may have completed/nearly completed the grid</w:t>
            </w:r>
            <w:r w:rsidR="000008E5">
              <w:t>.</w:t>
            </w:r>
          </w:p>
        </w:tc>
      </w:tr>
      <w:tr w:rsidR="00C74CF0" w:rsidRPr="00625D0C" w:rsidTr="00F0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7" w:type="dxa"/>
          </w:tcPr>
          <w:p w:rsidR="00C74CF0" w:rsidRPr="000008E5" w:rsidRDefault="006E7EAA" w:rsidP="000008E5">
            <w:r w:rsidRPr="000008E5">
              <w:t>10 Minutes</w:t>
            </w:r>
          </w:p>
        </w:tc>
        <w:tc>
          <w:tcPr>
            <w:tcW w:w="10436" w:type="dxa"/>
          </w:tcPr>
          <w:p w:rsidR="00247DD0" w:rsidRDefault="006E7EAA" w:rsidP="0024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08E5">
              <w:t xml:space="preserve">Using (near) completed table, </w:t>
            </w:r>
            <w:r w:rsidR="001559D4" w:rsidRPr="000008E5">
              <w:t xml:space="preserve">students </w:t>
            </w:r>
            <w:r w:rsidRPr="000008E5">
              <w:t>make up five sentences ba</w:t>
            </w:r>
            <w:r w:rsidR="00CB5CB6">
              <w:t xml:space="preserve">sed on how grid was filled in. </w:t>
            </w:r>
            <w:r w:rsidRPr="000008E5">
              <w:t>Students must ensure they are using the correct form of the modal verb.</w:t>
            </w:r>
          </w:p>
          <w:p w:rsidR="00247DD0" w:rsidRPr="0004692C" w:rsidRDefault="00E42C07" w:rsidP="0004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EXTRA! More able students</w:t>
            </w:r>
            <w:r w:rsidR="000008E5" w:rsidRPr="000008E5">
              <w:t xml:space="preserve"> may add detail</w:t>
            </w:r>
            <w:r w:rsidR="00CB5CB6">
              <w:t xml:space="preserve">, </w:t>
            </w:r>
            <w:proofErr w:type="spellStart"/>
            <w:r w:rsidR="000008E5" w:rsidRPr="000008E5">
              <w:t>eg</w:t>
            </w:r>
            <w:proofErr w:type="spellEnd"/>
          </w:p>
          <w:p w:rsidR="00247DD0" w:rsidRDefault="006E7EAA" w:rsidP="0004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r w:rsidRPr="0004692C">
              <w:rPr>
                <w:rStyle w:val="Italic"/>
              </w:rPr>
              <w:t xml:space="preserve">Du </w:t>
            </w:r>
            <w:proofErr w:type="spellStart"/>
            <w:r w:rsidRPr="0004692C">
              <w:rPr>
                <w:rStyle w:val="Italic"/>
              </w:rPr>
              <w:t>mus</w:t>
            </w:r>
            <w:r w:rsidR="00FB5715" w:rsidRPr="0004692C">
              <w:rPr>
                <w:rStyle w:val="Italic"/>
              </w:rPr>
              <w:t>s</w:t>
            </w:r>
            <w:r w:rsidRPr="0004692C">
              <w:rPr>
                <w:rStyle w:val="Italic"/>
              </w:rPr>
              <w:t>t</w:t>
            </w:r>
            <w:proofErr w:type="spellEnd"/>
            <w:r w:rsidRPr="0004692C">
              <w:rPr>
                <w:rStyle w:val="Italic"/>
              </w:rPr>
              <w:t xml:space="preserve"> das Oktoberfest</w:t>
            </w:r>
            <w:r>
              <w:rPr>
                <w:rStyle w:val="Italic"/>
              </w:rPr>
              <w:t xml:space="preserve"> </w:t>
            </w:r>
            <w:r w:rsidRPr="001559D4">
              <w:rPr>
                <w:rStyle w:val="Italic"/>
                <w:b/>
              </w:rPr>
              <w:t xml:space="preserve">in </w:t>
            </w:r>
            <w:proofErr w:type="spellStart"/>
            <w:r w:rsidRPr="001559D4">
              <w:rPr>
                <w:rStyle w:val="Italic"/>
                <w:b/>
              </w:rPr>
              <w:t>M</w:t>
            </w:r>
            <w:r w:rsidRPr="001559D4">
              <w:rPr>
                <w:rStyle w:val="Italic"/>
                <w:rFonts w:ascii="Lucida Grande" w:hAnsi="Lucida Grande" w:cs="Lucida Grande"/>
                <w:b/>
              </w:rPr>
              <w:t>ü</w:t>
            </w:r>
            <w:r w:rsidRPr="001559D4">
              <w:rPr>
                <w:rStyle w:val="Italic"/>
                <w:b/>
              </w:rPr>
              <w:t>nchen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besuchen</w:t>
            </w:r>
            <w:proofErr w:type="spellEnd"/>
            <w:r w:rsidRPr="001559D4">
              <w:rPr>
                <w:rStyle w:val="Italic"/>
                <w:b/>
              </w:rPr>
              <w:t xml:space="preserve">. In </w:t>
            </w:r>
            <w:proofErr w:type="spellStart"/>
            <w:r w:rsidRPr="001559D4">
              <w:rPr>
                <w:rStyle w:val="Italic"/>
                <w:b/>
              </w:rPr>
              <w:t>Dezember</w:t>
            </w:r>
            <w:proofErr w:type="spellEnd"/>
            <w:r w:rsidRPr="001559D4">
              <w:rPr>
                <w:rStyle w:val="Italic"/>
                <w:b/>
              </w:rPr>
              <w:t xml:space="preserve"> will</w:t>
            </w:r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ich</w:t>
            </w:r>
            <w:proofErr w:type="spellEnd"/>
            <w:r>
              <w:rPr>
                <w:rStyle w:val="Italic"/>
              </w:rPr>
              <w:t xml:space="preserve"> den </w:t>
            </w:r>
            <w:proofErr w:type="spellStart"/>
            <w:r>
              <w:rPr>
                <w:rStyle w:val="Italic"/>
              </w:rPr>
              <w:t>Weihnachtsmarkt</w:t>
            </w:r>
            <w:proofErr w:type="spellEnd"/>
            <w:r>
              <w:rPr>
                <w:rStyle w:val="Italic"/>
              </w:rPr>
              <w:t xml:space="preserve"> </w:t>
            </w:r>
            <w:r w:rsidRPr="001559D4">
              <w:rPr>
                <w:rStyle w:val="Italic"/>
                <w:b/>
              </w:rPr>
              <w:t>in Aachen</w:t>
            </w:r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besichtigen</w:t>
            </w:r>
            <w:proofErr w:type="spellEnd"/>
            <w:r w:rsidR="000008E5">
              <w:rPr>
                <w:rStyle w:val="Italic"/>
              </w:rPr>
              <w:t>.</w:t>
            </w:r>
          </w:p>
          <w:p w:rsidR="00247DD0" w:rsidRDefault="001559D4" w:rsidP="0024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08E5">
              <w:t xml:space="preserve">(Reading and </w:t>
            </w:r>
            <w:r w:rsidR="00EF6CF7">
              <w:t>W</w:t>
            </w:r>
            <w:r w:rsidRPr="000008E5">
              <w:t>riting)</w:t>
            </w:r>
            <w:r w:rsidR="00842D60">
              <w:t xml:space="preserve"> </w:t>
            </w:r>
            <w:r w:rsidR="00A80FD9" w:rsidRPr="000008E5">
              <w:t>Revisit objectives for progression</w:t>
            </w:r>
            <w:r w:rsidR="000008E5" w:rsidRPr="000008E5">
              <w:t>.</w:t>
            </w:r>
          </w:p>
          <w:p w:rsidR="00FB5715" w:rsidRPr="006C123D" w:rsidRDefault="00B4734A" w:rsidP="0024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  <w:i w:val="0"/>
              </w:rPr>
            </w:pPr>
            <w:r w:rsidRPr="000008E5">
              <w:t>Award points for accuracy, ideas and variety</w:t>
            </w:r>
            <w:r w:rsidR="000008E5" w:rsidRPr="000008E5">
              <w:t>.</w:t>
            </w:r>
          </w:p>
        </w:tc>
        <w:tc>
          <w:tcPr>
            <w:tcW w:w="2268" w:type="dxa"/>
          </w:tcPr>
          <w:p w:rsidR="00C74CF0" w:rsidRPr="000008E5" w:rsidRDefault="006E7EAA" w:rsidP="00000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08E5">
              <w:t>Individual</w:t>
            </w:r>
          </w:p>
        </w:tc>
        <w:tc>
          <w:tcPr>
            <w:tcW w:w="5670" w:type="dxa"/>
          </w:tcPr>
          <w:p w:rsidR="00C74CF0" w:rsidRPr="0004692C" w:rsidRDefault="00F53500" w:rsidP="0004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Peer assess sentences -</w:t>
            </w:r>
            <w:r w:rsidR="001559D4" w:rsidRPr="0004692C">
              <w:t xml:space="preserve"> (green pen correction)</w:t>
            </w:r>
            <w:r w:rsidR="00622E09">
              <w:t>.</w:t>
            </w:r>
            <w:bookmarkStart w:id="0" w:name="_GoBack"/>
            <w:bookmarkEnd w:id="0"/>
          </w:p>
          <w:p w:rsidR="001559D4" w:rsidRPr="000008E5" w:rsidRDefault="001559D4" w:rsidP="00895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08E5">
              <w:t>Complete five sentences correctly.</w:t>
            </w:r>
          </w:p>
          <w:p w:rsidR="001559D4" w:rsidRDefault="001559D4" w:rsidP="00895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r w:rsidRPr="000008E5">
              <w:t>Some will complete with extra detail as per example.</w:t>
            </w:r>
          </w:p>
        </w:tc>
      </w:tr>
      <w:tr w:rsidR="00C74CF0" w:rsidRPr="00625D0C" w:rsidTr="00F05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7" w:type="dxa"/>
          </w:tcPr>
          <w:p w:rsidR="00C74CF0" w:rsidRPr="000008E5" w:rsidRDefault="001559D4" w:rsidP="000008E5">
            <w:r w:rsidRPr="000008E5">
              <w:t>10 Minutes</w:t>
            </w:r>
          </w:p>
        </w:tc>
        <w:tc>
          <w:tcPr>
            <w:tcW w:w="10436" w:type="dxa"/>
          </w:tcPr>
          <w:p w:rsidR="00247DD0" w:rsidRDefault="00FC4B51" w:rsidP="00247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Extending sentences: </w:t>
            </w:r>
          </w:p>
          <w:p w:rsidR="00247DD0" w:rsidRDefault="00E42C07" w:rsidP="00247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More able</w:t>
            </w:r>
            <w:r w:rsidR="001559D4" w:rsidRPr="000008E5">
              <w:t xml:space="preserve"> student</w:t>
            </w:r>
            <w:r w:rsidR="0069212A">
              <w:t>s</w:t>
            </w:r>
            <w:r w:rsidR="001559D4" w:rsidRPr="000008E5">
              <w:t xml:space="preserve"> or T</w:t>
            </w:r>
            <w:r w:rsidR="00F53500">
              <w:t>eacher give</w:t>
            </w:r>
            <w:r w:rsidR="001559D4" w:rsidRPr="000008E5">
              <w:t xml:space="preserve"> example of extending as previous task for extension and </w:t>
            </w:r>
            <w:r w:rsidR="00A80FD9" w:rsidRPr="000008E5">
              <w:t>T</w:t>
            </w:r>
            <w:r w:rsidR="00505B3E">
              <w:t>eacher</w:t>
            </w:r>
            <w:r w:rsidR="00A80FD9" w:rsidRPr="000008E5">
              <w:t xml:space="preserve"> </w:t>
            </w:r>
            <w:r w:rsidR="001559D4" w:rsidRPr="000008E5">
              <w:t>highlights inversion after time phrase and place name word order.</w:t>
            </w:r>
          </w:p>
          <w:p w:rsidR="001559D4" w:rsidRPr="000008E5" w:rsidRDefault="001559D4" w:rsidP="00247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8E5">
              <w:t>T</w:t>
            </w:r>
            <w:r w:rsidR="00505B3E">
              <w:t>eacher</w:t>
            </w:r>
            <w:r w:rsidRPr="000008E5">
              <w:t xml:space="preserve"> elicits other ways of extending ideas – using brainstorming session from starter activity</w:t>
            </w:r>
            <w:r w:rsidR="00895503">
              <w:t xml:space="preserve">, </w:t>
            </w:r>
            <w:proofErr w:type="spellStart"/>
            <w:r w:rsidR="00895503">
              <w:t>eg</w:t>
            </w:r>
            <w:proofErr w:type="spellEnd"/>
            <w:r w:rsidR="00895503">
              <w:t>:</w:t>
            </w:r>
          </w:p>
          <w:p w:rsidR="00A80FD9" w:rsidRDefault="00895503" w:rsidP="00247DD0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895503">
              <w:rPr>
                <w:rStyle w:val="Italic"/>
              </w:rPr>
              <w:t>I</w:t>
            </w:r>
            <w:r w:rsidR="00A80FD9">
              <w:rPr>
                <w:rStyle w:val="Italic"/>
              </w:rPr>
              <w:t xml:space="preserve">n </w:t>
            </w:r>
            <w:proofErr w:type="spellStart"/>
            <w:r w:rsidR="00A80FD9">
              <w:rPr>
                <w:rStyle w:val="Italic"/>
              </w:rPr>
              <w:t>Februar</w:t>
            </w:r>
            <w:proofErr w:type="spellEnd"/>
            <w:r w:rsidR="00A80FD9">
              <w:rPr>
                <w:rStyle w:val="Italic"/>
              </w:rPr>
              <w:t xml:space="preserve"> </w:t>
            </w:r>
            <w:proofErr w:type="spellStart"/>
            <w:r w:rsidR="00A80FD9" w:rsidRPr="001343F4">
              <w:rPr>
                <w:rStyle w:val="Italic"/>
                <w:b/>
              </w:rPr>
              <w:t>sollen</w:t>
            </w:r>
            <w:proofErr w:type="spellEnd"/>
            <w:r w:rsidR="00A80FD9" w:rsidRPr="001343F4">
              <w:rPr>
                <w:rStyle w:val="Italic"/>
                <w:b/>
              </w:rPr>
              <w:t xml:space="preserve"> </w:t>
            </w:r>
            <w:proofErr w:type="spellStart"/>
            <w:r w:rsidR="00A80FD9" w:rsidRPr="001343F4">
              <w:rPr>
                <w:rStyle w:val="Italic"/>
                <w:b/>
              </w:rPr>
              <w:t>wir</w:t>
            </w:r>
            <w:proofErr w:type="spellEnd"/>
            <w:r w:rsidR="00A80FD9">
              <w:rPr>
                <w:rStyle w:val="Italic"/>
              </w:rPr>
              <w:t xml:space="preserve"> den </w:t>
            </w:r>
            <w:proofErr w:type="spellStart"/>
            <w:r w:rsidR="00A80FD9">
              <w:rPr>
                <w:rStyle w:val="Italic"/>
              </w:rPr>
              <w:t>Karneval</w:t>
            </w:r>
            <w:proofErr w:type="spellEnd"/>
            <w:r w:rsidR="00A80FD9">
              <w:rPr>
                <w:rStyle w:val="Italic"/>
              </w:rPr>
              <w:t xml:space="preserve"> in D</w:t>
            </w:r>
            <w:r w:rsidR="00A80FD9">
              <w:rPr>
                <w:rStyle w:val="Italic"/>
                <w:rFonts w:ascii="Lucida Grande" w:hAnsi="Lucida Grande" w:cs="Lucida Grande"/>
              </w:rPr>
              <w:t>ü</w:t>
            </w:r>
            <w:r w:rsidR="00A80FD9">
              <w:rPr>
                <w:rStyle w:val="Italic"/>
              </w:rPr>
              <w:t xml:space="preserve">sseldorf </w:t>
            </w:r>
            <w:proofErr w:type="spellStart"/>
            <w:r w:rsidR="00A80FD9">
              <w:rPr>
                <w:rStyle w:val="Italic"/>
              </w:rPr>
              <w:t>erleben</w:t>
            </w:r>
            <w:proofErr w:type="spellEnd"/>
            <w:r w:rsidR="00A80FD9">
              <w:rPr>
                <w:rStyle w:val="Italic"/>
              </w:rPr>
              <w:t xml:space="preserve"> </w:t>
            </w:r>
            <w:proofErr w:type="spellStart"/>
            <w:r w:rsidR="00A80FD9" w:rsidRPr="001343F4">
              <w:rPr>
                <w:rStyle w:val="Italic"/>
                <w:b/>
              </w:rPr>
              <w:t>aber</w:t>
            </w:r>
            <w:proofErr w:type="spellEnd"/>
            <w:r w:rsidR="00A80FD9">
              <w:rPr>
                <w:rStyle w:val="Italic"/>
              </w:rPr>
              <w:t xml:space="preserve"> </w:t>
            </w:r>
            <w:proofErr w:type="spellStart"/>
            <w:r w:rsidR="00A80FD9">
              <w:rPr>
                <w:rStyle w:val="Italic"/>
              </w:rPr>
              <w:t>wir</w:t>
            </w:r>
            <w:proofErr w:type="spellEnd"/>
            <w:r w:rsidR="00A80FD9">
              <w:rPr>
                <w:rStyle w:val="Italic"/>
              </w:rPr>
              <w:t xml:space="preserve"> </w:t>
            </w:r>
            <w:proofErr w:type="spellStart"/>
            <w:r w:rsidR="00A80FD9">
              <w:rPr>
                <w:rStyle w:val="Italic"/>
              </w:rPr>
              <w:t>m</w:t>
            </w:r>
            <w:r w:rsidR="00A80FD9">
              <w:rPr>
                <w:rStyle w:val="Italic"/>
                <w:rFonts w:ascii="Lucida Grande" w:hAnsi="Lucida Grande" w:cs="Lucida Grande"/>
              </w:rPr>
              <w:t>ü</w:t>
            </w:r>
            <w:r w:rsidR="00A80FD9">
              <w:rPr>
                <w:rStyle w:val="Italic"/>
              </w:rPr>
              <w:t>ssen</w:t>
            </w:r>
            <w:proofErr w:type="spellEnd"/>
            <w:r w:rsidR="00A80FD9">
              <w:rPr>
                <w:rStyle w:val="Italic"/>
              </w:rPr>
              <w:t xml:space="preserve"> </w:t>
            </w:r>
            <w:proofErr w:type="spellStart"/>
            <w:r w:rsidR="00A80FD9">
              <w:rPr>
                <w:rStyle w:val="Italic"/>
              </w:rPr>
              <w:t>nich</w:t>
            </w:r>
            <w:r w:rsidR="001343F4">
              <w:rPr>
                <w:rStyle w:val="Italic"/>
              </w:rPr>
              <w:t>t</w:t>
            </w:r>
            <w:proofErr w:type="spellEnd"/>
            <w:r w:rsidR="001343F4">
              <w:rPr>
                <w:rStyle w:val="Italic"/>
              </w:rPr>
              <w:t xml:space="preserve"> </w:t>
            </w:r>
            <w:r w:rsidR="0069212A">
              <w:rPr>
                <w:rStyle w:val="Italic"/>
              </w:rPr>
              <w:t xml:space="preserve">in die </w:t>
            </w:r>
            <w:proofErr w:type="spellStart"/>
            <w:r w:rsidR="0069212A">
              <w:rPr>
                <w:rStyle w:val="Italic"/>
              </w:rPr>
              <w:t>Schule</w:t>
            </w:r>
            <w:proofErr w:type="spellEnd"/>
            <w:r w:rsidR="0069212A">
              <w:rPr>
                <w:rStyle w:val="Italic"/>
              </w:rPr>
              <w:t xml:space="preserve"> </w:t>
            </w:r>
            <w:proofErr w:type="spellStart"/>
            <w:r w:rsidR="0069212A">
              <w:rPr>
                <w:rStyle w:val="Italic"/>
              </w:rPr>
              <w:t>gehen</w:t>
            </w:r>
            <w:proofErr w:type="spellEnd"/>
          </w:p>
          <w:p w:rsidR="00247DD0" w:rsidRDefault="001343F4" w:rsidP="00247DD0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>
              <w:rPr>
                <w:rStyle w:val="Italic"/>
              </w:rPr>
              <w:t xml:space="preserve">In </w:t>
            </w:r>
            <w:proofErr w:type="spellStart"/>
            <w:r>
              <w:rPr>
                <w:rStyle w:val="Italic"/>
              </w:rPr>
              <w:t>Dezember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m</w:t>
            </w:r>
            <w:r>
              <w:rPr>
                <w:rStyle w:val="Italic"/>
                <w:rFonts w:ascii="Lucida Grande" w:hAnsi="Lucida Grande" w:cs="Lucida Grande"/>
              </w:rPr>
              <w:t>ü</w:t>
            </w:r>
            <w:r>
              <w:rPr>
                <w:rStyle w:val="Italic"/>
              </w:rPr>
              <w:t>ssen</w:t>
            </w:r>
            <w:proofErr w:type="spellEnd"/>
            <w:r w:rsidR="00A80FD9">
              <w:rPr>
                <w:rStyle w:val="Italic"/>
              </w:rPr>
              <w:t xml:space="preserve"> </w:t>
            </w:r>
            <w:proofErr w:type="spellStart"/>
            <w:r w:rsidR="00A80FD9">
              <w:rPr>
                <w:rStyle w:val="Italic"/>
              </w:rPr>
              <w:t>wir</w:t>
            </w:r>
            <w:proofErr w:type="spellEnd"/>
            <w:r w:rsidR="00A80FD9">
              <w:rPr>
                <w:rStyle w:val="Italic"/>
              </w:rPr>
              <w:t xml:space="preserve"> de</w:t>
            </w:r>
            <w:r>
              <w:rPr>
                <w:rStyle w:val="Italic"/>
              </w:rPr>
              <w:t xml:space="preserve">n </w:t>
            </w:r>
            <w:proofErr w:type="spellStart"/>
            <w:r>
              <w:rPr>
                <w:rStyle w:val="Italic"/>
              </w:rPr>
              <w:t>Weihnachtsmarkt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besuchen</w:t>
            </w:r>
            <w:proofErr w:type="spellEnd"/>
            <w:r>
              <w:rPr>
                <w:rStyle w:val="Italic"/>
              </w:rPr>
              <w:t xml:space="preserve">, </w:t>
            </w:r>
            <w:proofErr w:type="spellStart"/>
            <w:proofErr w:type="gramStart"/>
            <w:r w:rsidRPr="001343F4">
              <w:rPr>
                <w:rStyle w:val="Italic"/>
                <w:b/>
              </w:rPr>
              <w:t>weil</w:t>
            </w:r>
            <w:proofErr w:type="spellEnd"/>
            <w:proofErr w:type="gramEnd"/>
            <w:r w:rsidRPr="001343F4">
              <w:rPr>
                <w:rStyle w:val="Italic"/>
                <w:b/>
              </w:rPr>
              <w:t xml:space="preserve"> </w:t>
            </w:r>
            <w:r>
              <w:rPr>
                <w:rStyle w:val="Italic"/>
              </w:rPr>
              <w:t xml:space="preserve">man </w:t>
            </w:r>
            <w:proofErr w:type="spellStart"/>
            <w:r>
              <w:rPr>
                <w:rStyle w:val="Italic"/>
              </w:rPr>
              <w:t>dort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viele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Geschenke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kaufen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 w:rsidRPr="001343F4">
              <w:rPr>
                <w:rStyle w:val="Italic"/>
                <w:b/>
              </w:rPr>
              <w:t>kann</w:t>
            </w:r>
            <w:proofErr w:type="spellEnd"/>
            <w:r>
              <w:rPr>
                <w:rStyle w:val="Italic"/>
              </w:rPr>
              <w:t>.</w:t>
            </w:r>
          </w:p>
          <w:p w:rsidR="00A80FD9" w:rsidRPr="00247DD0" w:rsidRDefault="00A80FD9" w:rsidP="00247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008E5">
              <w:t>Students revisit a previous sentence created in the writing task and improve it.</w:t>
            </w:r>
          </w:p>
          <w:p w:rsidR="00FB5715" w:rsidRPr="000008E5" w:rsidRDefault="000008E5" w:rsidP="00247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(Listening, Reading, W</w:t>
            </w:r>
            <w:r w:rsidR="00FB5715" w:rsidRPr="000008E5">
              <w:t>riting and Speaking)</w:t>
            </w:r>
          </w:p>
          <w:p w:rsidR="00B4734A" w:rsidRDefault="00B4734A" w:rsidP="00247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0008E5">
              <w:t xml:space="preserve">Award points for: narrative, confident development and variety of structure and </w:t>
            </w:r>
            <w:r w:rsidR="006C1DF5" w:rsidRPr="000008E5">
              <w:t>participation</w:t>
            </w:r>
            <w:r w:rsidR="000008E5">
              <w:t>.</w:t>
            </w:r>
          </w:p>
        </w:tc>
        <w:tc>
          <w:tcPr>
            <w:tcW w:w="2268" w:type="dxa"/>
          </w:tcPr>
          <w:p w:rsidR="00C74CF0" w:rsidRPr="000008E5" w:rsidRDefault="000008E5" w:rsidP="0000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 /</w:t>
            </w:r>
            <w:r w:rsidR="00F53500">
              <w:t>p</w:t>
            </w:r>
            <w:r w:rsidR="00A80FD9" w:rsidRPr="000008E5">
              <w:t>air</w:t>
            </w:r>
            <w:r>
              <w:t>/</w:t>
            </w:r>
            <w:r w:rsidR="002A1747" w:rsidRPr="000008E5">
              <w:t>class feedback</w:t>
            </w:r>
          </w:p>
        </w:tc>
        <w:tc>
          <w:tcPr>
            <w:tcW w:w="5670" w:type="dxa"/>
          </w:tcPr>
          <w:p w:rsidR="00C74CF0" w:rsidRPr="000008E5" w:rsidRDefault="000008E5" w:rsidP="0000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</w:t>
            </w:r>
            <w:r w:rsidR="00A80FD9" w:rsidRPr="000008E5">
              <w:t>assess sentences: 1 minute.</w:t>
            </w:r>
          </w:p>
          <w:p w:rsidR="00A80FD9" w:rsidRPr="000008E5" w:rsidRDefault="00A80FD9" w:rsidP="0000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8E5">
              <w:t>T</w:t>
            </w:r>
            <w:r w:rsidR="00F53500">
              <w:t>eacher</w:t>
            </w:r>
            <w:r w:rsidRPr="000008E5">
              <w:t xml:space="preserve"> selects students at random to feedback from the class.</w:t>
            </w:r>
          </w:p>
        </w:tc>
      </w:tr>
      <w:tr w:rsidR="00A80FD9" w:rsidRPr="00625D0C" w:rsidTr="00F0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7" w:type="dxa"/>
          </w:tcPr>
          <w:p w:rsidR="00A80FD9" w:rsidRPr="000008E5" w:rsidRDefault="00C633ED" w:rsidP="000008E5">
            <w:r w:rsidRPr="000008E5">
              <w:t>10 Minutes</w:t>
            </w:r>
          </w:p>
        </w:tc>
        <w:tc>
          <w:tcPr>
            <w:tcW w:w="10436" w:type="dxa"/>
          </w:tcPr>
          <w:p w:rsidR="00247DD0" w:rsidRDefault="0069212A" w:rsidP="0024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Translation</w:t>
            </w:r>
          </w:p>
          <w:p w:rsidR="00895503" w:rsidRDefault="00C633ED" w:rsidP="0024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08E5">
              <w:t>T</w:t>
            </w:r>
            <w:r w:rsidR="00505B3E">
              <w:t>eacher</w:t>
            </w:r>
            <w:r w:rsidRPr="000008E5">
              <w:t xml:space="preserve"> gives extended sentence options t</w:t>
            </w:r>
            <w:r w:rsidR="00895503">
              <w:t>o students (German to English):</w:t>
            </w:r>
          </w:p>
          <w:p w:rsidR="00895503" w:rsidRDefault="00C633ED" w:rsidP="00247DD0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08E5">
              <w:t xml:space="preserve">Foundation </w:t>
            </w:r>
            <w:r w:rsidR="000008E5">
              <w:t xml:space="preserve">option: three separate sentences. </w:t>
            </w:r>
          </w:p>
          <w:p w:rsidR="00247DD0" w:rsidRDefault="00C633ED" w:rsidP="00247DD0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08E5">
              <w:t>Higher option: short paragraph of 50-60 words based on the three foundation sentences but with a range of extended ideas.</w:t>
            </w:r>
            <w:r w:rsidR="00FB5715" w:rsidRPr="000008E5">
              <w:t xml:space="preserve"> </w:t>
            </w:r>
          </w:p>
          <w:p w:rsidR="00FB5715" w:rsidRPr="000008E5" w:rsidRDefault="00FB5715" w:rsidP="0024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08E5">
              <w:t>(Reading) Revisit objectives for progression</w:t>
            </w:r>
            <w:r w:rsidR="001632F1">
              <w:t>.</w:t>
            </w:r>
          </w:p>
          <w:p w:rsidR="00B4734A" w:rsidRDefault="00B4734A" w:rsidP="0024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r w:rsidRPr="000008E5">
              <w:t xml:space="preserve">Award points for </w:t>
            </w:r>
            <w:r w:rsidR="00EF1FDB" w:rsidRPr="000008E5">
              <w:t>transfer</w:t>
            </w:r>
            <w:r w:rsidRPr="000008E5">
              <w:t>al of meaning and command of language</w:t>
            </w:r>
            <w:r w:rsidR="006C1DF5" w:rsidRPr="000008E5">
              <w:t>. Add up points and decide winner(s)</w:t>
            </w:r>
            <w:r w:rsidR="001632F1">
              <w:t>.</w:t>
            </w:r>
          </w:p>
        </w:tc>
        <w:tc>
          <w:tcPr>
            <w:tcW w:w="2268" w:type="dxa"/>
          </w:tcPr>
          <w:p w:rsidR="00A80FD9" w:rsidRPr="000008E5" w:rsidRDefault="000008E5" w:rsidP="00000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C633ED" w:rsidRPr="000008E5">
              <w:t>ndividual</w:t>
            </w:r>
          </w:p>
        </w:tc>
        <w:tc>
          <w:tcPr>
            <w:tcW w:w="5670" w:type="dxa"/>
          </w:tcPr>
          <w:p w:rsidR="00A80FD9" w:rsidRPr="000008E5" w:rsidRDefault="000008E5" w:rsidP="00000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 puts Foundation</w:t>
            </w:r>
            <w:r w:rsidR="00C633ED" w:rsidRPr="000008E5">
              <w:t>/Higher solution success criteria on the board for pupils to self</w:t>
            </w:r>
            <w:r>
              <w:t>-</w:t>
            </w:r>
            <w:r w:rsidR="00C633ED" w:rsidRPr="000008E5">
              <w:t>assess and correct in green pen as appropriate.</w:t>
            </w:r>
          </w:p>
        </w:tc>
      </w:tr>
    </w:tbl>
    <w:p w:rsidR="00B72D87" w:rsidRPr="00B72D87" w:rsidRDefault="00B72D87" w:rsidP="008D1EFB">
      <w:pPr>
        <w:pStyle w:val="AQASectionTitle1"/>
      </w:pPr>
      <w:r w:rsidRPr="00B72D87">
        <w:t>Further work and reading</w:t>
      </w:r>
    </w:p>
    <w:p w:rsidR="00B72D87" w:rsidRDefault="00B72D87" w:rsidP="00CD725E">
      <w:pPr>
        <w:pStyle w:val="AQASectionTitle2"/>
        <w:ind w:left="0"/>
      </w:pPr>
      <w:r w:rsidRPr="00077B06">
        <w:t>Plenary</w:t>
      </w:r>
    </w:p>
    <w:p w:rsidR="00FB5715" w:rsidRPr="00FB5715" w:rsidRDefault="00FB5715" w:rsidP="00E024EF">
      <w:pPr>
        <w:pStyle w:val="BulletList1"/>
      </w:pPr>
      <w:r>
        <w:t>Differentiated translation</w:t>
      </w:r>
      <w:r w:rsidR="002A1747">
        <w:t xml:space="preserve"> </w:t>
      </w:r>
      <w:r>
        <w:t>(English into German)</w:t>
      </w:r>
      <w:r w:rsidR="00E024EF">
        <w:t>.</w:t>
      </w:r>
      <w:r w:rsidR="002A1747">
        <w:t xml:space="preserve"> </w:t>
      </w:r>
      <w:r w:rsidR="00E024EF">
        <w:t xml:space="preserve"> </w:t>
      </w:r>
      <w:r w:rsidR="002A1747">
        <w:t>H</w:t>
      </w:r>
      <w:r w:rsidR="00B4734A">
        <w:t xml:space="preserve">igher: complete </w:t>
      </w:r>
      <w:r w:rsidR="00E024EF">
        <w:t xml:space="preserve">extended translation challenge; </w:t>
      </w:r>
      <w:r w:rsidR="00B4734A">
        <w:t xml:space="preserve">Foundation: complete 3 sentence </w:t>
      </w:r>
      <w:proofErr w:type="gramStart"/>
      <w:r w:rsidR="00B4734A">
        <w:t>challenge</w:t>
      </w:r>
      <w:proofErr w:type="gramEnd"/>
      <w:r w:rsidR="00B4734A">
        <w:t>.  Hand in for T</w:t>
      </w:r>
      <w:r w:rsidR="00505B3E">
        <w:t>eacher</w:t>
      </w:r>
      <w:r w:rsidR="00B4734A">
        <w:t xml:space="preserve"> to check progress.</w:t>
      </w:r>
      <w:r w:rsidR="00E024EF" w:rsidRPr="00E024EF">
        <w:t xml:space="preserve"> </w:t>
      </w:r>
      <w:r w:rsidR="00E024EF">
        <w:t>(5 minutes)</w:t>
      </w:r>
    </w:p>
    <w:p w:rsidR="00B72D87" w:rsidRPr="00B72D87" w:rsidRDefault="00B72D87" w:rsidP="00CD725E">
      <w:pPr>
        <w:pStyle w:val="AQASectionTitle2"/>
        <w:ind w:left="0"/>
      </w:pPr>
      <w:r w:rsidRPr="00B72D87">
        <w:t>Extension</w:t>
      </w:r>
    </w:p>
    <w:p w:rsidR="00B72D87" w:rsidRPr="00E024EF" w:rsidRDefault="00B4734A" w:rsidP="00E024EF">
      <w:pPr>
        <w:pStyle w:val="BulletList1"/>
      </w:pPr>
      <w:r w:rsidRPr="00E024EF">
        <w:t xml:space="preserve">Highlighted in plan.  </w:t>
      </w:r>
    </w:p>
    <w:p w:rsidR="00B72D87" w:rsidRPr="00B72D87" w:rsidRDefault="00B72D87" w:rsidP="00CD725E">
      <w:pPr>
        <w:pStyle w:val="AQASectionTitle2"/>
        <w:ind w:left="0"/>
      </w:pPr>
      <w:r w:rsidRPr="00B72D87">
        <w:t>Preparation for next lesson</w:t>
      </w:r>
    </w:p>
    <w:p w:rsidR="00B72D87" w:rsidRPr="00E024EF" w:rsidRDefault="00B4734A" w:rsidP="00E024EF">
      <w:pPr>
        <w:pStyle w:val="BulletList1"/>
      </w:pPr>
      <w:r w:rsidRPr="00E024EF">
        <w:t>Students should be encouraged to research chosen customs or festivals in more detail (possibly as first part of homework)</w:t>
      </w:r>
      <w:r w:rsidR="00E024EF" w:rsidRPr="00E024EF">
        <w:t>.</w:t>
      </w:r>
    </w:p>
    <w:p w:rsidR="00B72D87" w:rsidRPr="00B72D87" w:rsidRDefault="00B72D87" w:rsidP="00CD725E">
      <w:pPr>
        <w:pStyle w:val="AQASectionTitle2"/>
        <w:ind w:left="0"/>
      </w:pPr>
      <w:r w:rsidRPr="00B72D87">
        <w:t>Homework</w:t>
      </w:r>
    </w:p>
    <w:p w:rsidR="00B72D87" w:rsidRPr="00E024EF" w:rsidRDefault="00B4734A" w:rsidP="00E024EF">
      <w:pPr>
        <w:pStyle w:val="BulletList1"/>
      </w:pPr>
      <w:r w:rsidRPr="00E024EF">
        <w:t>Students should then use knowledge of modal verbs and extension structures to give this research information as m</w:t>
      </w:r>
      <w:r w:rsidR="00E024EF" w:rsidRPr="00E024EF">
        <w:t>odal verb structures in German</w:t>
      </w:r>
      <w:r w:rsidRPr="00E024EF">
        <w:t xml:space="preserve"> (5-6 sentences in total)</w:t>
      </w:r>
      <w:r w:rsidR="00E024EF" w:rsidRPr="00E024EF">
        <w:t>.</w:t>
      </w:r>
    </w:p>
    <w:p w:rsidR="00B72D87" w:rsidRPr="00B72D87" w:rsidRDefault="00B72D87" w:rsidP="00B72D87"/>
    <w:sectPr w:rsidR="00B72D87" w:rsidRPr="00B72D87" w:rsidSect="009B60AD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DD" w:rsidRDefault="003D04DD" w:rsidP="00B829AB">
      <w:r>
        <w:separator/>
      </w:r>
    </w:p>
  </w:endnote>
  <w:endnote w:type="continuationSeparator" w:id="0">
    <w:p w:rsidR="003D04DD" w:rsidRDefault="003D04DD" w:rsidP="00B8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QA Chevin Pro Bold">
    <w:altName w:val="Seravek Light Italic"/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0E" w:rsidRDefault="002D5B0E">
    <w:pPr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0E" w:rsidRDefault="002D5B0E">
    <w:pP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DD" w:rsidRDefault="003D04DD" w:rsidP="00B829AB">
      <w:r>
        <w:separator/>
      </w:r>
    </w:p>
  </w:footnote>
  <w:footnote w:type="continuationSeparator" w:id="0">
    <w:p w:rsidR="003D04DD" w:rsidRDefault="003D04DD" w:rsidP="00B82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0E" w:rsidRDefault="002D5B0E">
    <w:pPr>
      <w:spacing w:befor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0E" w:rsidRDefault="002D5B0E">
    <w:pPr>
      <w:spacing w:befor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0E" w:rsidRDefault="002D5B0E">
    <w:pPr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F40783"/>
    <w:multiLevelType w:val="hybridMultilevel"/>
    <w:tmpl w:val="CC9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62C19"/>
    <w:multiLevelType w:val="hybridMultilevel"/>
    <w:tmpl w:val="D77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E6C84"/>
    <w:multiLevelType w:val="hybridMultilevel"/>
    <w:tmpl w:val="88B6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727DD"/>
    <w:multiLevelType w:val="hybridMultilevel"/>
    <w:tmpl w:val="2776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5">
    <w:nsid w:val="2A7C1E19"/>
    <w:multiLevelType w:val="hybridMultilevel"/>
    <w:tmpl w:val="9EC8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A6D43"/>
    <w:multiLevelType w:val="hybridMultilevel"/>
    <w:tmpl w:val="EC48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B5EAD"/>
    <w:multiLevelType w:val="hybridMultilevel"/>
    <w:tmpl w:val="C564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90D39"/>
    <w:multiLevelType w:val="hybridMultilevel"/>
    <w:tmpl w:val="CFE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B15B0"/>
    <w:multiLevelType w:val="hybridMultilevel"/>
    <w:tmpl w:val="6B06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7297E"/>
    <w:multiLevelType w:val="hybridMultilevel"/>
    <w:tmpl w:val="F15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23">
    <w:nsid w:val="71B50A1C"/>
    <w:multiLevelType w:val="hybridMultilevel"/>
    <w:tmpl w:val="F4D0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8622F"/>
    <w:multiLevelType w:val="hybridMultilevel"/>
    <w:tmpl w:val="CB30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9"/>
  </w:num>
  <w:num w:numId="16">
    <w:abstractNumId w:val="12"/>
  </w:num>
  <w:num w:numId="17">
    <w:abstractNumId w:val="11"/>
  </w:num>
  <w:num w:numId="18">
    <w:abstractNumId w:val="23"/>
  </w:num>
  <w:num w:numId="19">
    <w:abstractNumId w:val="18"/>
  </w:num>
  <w:num w:numId="20">
    <w:abstractNumId w:val="19"/>
  </w:num>
  <w:num w:numId="21">
    <w:abstractNumId w:val="13"/>
  </w:num>
  <w:num w:numId="22">
    <w:abstractNumId w:val="24"/>
  </w:num>
  <w:num w:numId="23">
    <w:abstractNumId w:val="15"/>
  </w:num>
  <w:num w:numId="24">
    <w:abstractNumId w:val="21"/>
  </w:num>
  <w:num w:numId="25">
    <w:abstractNumId w:val="16"/>
  </w:num>
  <w:num w:numId="26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formatting="1" w:enforcement="1" w:cryptProviderType="rsaFull" w:cryptAlgorithmClass="hash" w:cryptAlgorithmType="typeAny" w:cryptAlgorithmSid="4" w:cryptSpinCount="100000" w:hash="yk8z5OPWBKlJG+nbmCSbGEYUE90=" w:salt="gb5mFC4aj6hIReoKH3qdtA=="/>
  <w:styleLockTheme/>
  <w:styleLockQFSet/>
  <w:defaultTabStop w:val="720"/>
  <w:defaultTableStyle w:val="LightList-Accent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5"/>
    <w:rsid w:val="000008E5"/>
    <w:rsid w:val="00001442"/>
    <w:rsid w:val="000037E7"/>
    <w:rsid w:val="0000783A"/>
    <w:rsid w:val="00010789"/>
    <w:rsid w:val="00014405"/>
    <w:rsid w:val="00016935"/>
    <w:rsid w:val="00016FD2"/>
    <w:rsid w:val="00020D70"/>
    <w:rsid w:val="00022304"/>
    <w:rsid w:val="00023C78"/>
    <w:rsid w:val="000244C9"/>
    <w:rsid w:val="00027535"/>
    <w:rsid w:val="00033843"/>
    <w:rsid w:val="00033A6C"/>
    <w:rsid w:val="00040089"/>
    <w:rsid w:val="00040180"/>
    <w:rsid w:val="0004047C"/>
    <w:rsid w:val="00041EE1"/>
    <w:rsid w:val="00044F93"/>
    <w:rsid w:val="0004692C"/>
    <w:rsid w:val="00051D6B"/>
    <w:rsid w:val="00054F4B"/>
    <w:rsid w:val="0006517A"/>
    <w:rsid w:val="00067B5F"/>
    <w:rsid w:val="000765F9"/>
    <w:rsid w:val="00077B06"/>
    <w:rsid w:val="000828E9"/>
    <w:rsid w:val="0008387E"/>
    <w:rsid w:val="0008451D"/>
    <w:rsid w:val="00085129"/>
    <w:rsid w:val="00086500"/>
    <w:rsid w:val="000B0482"/>
    <w:rsid w:val="000B6841"/>
    <w:rsid w:val="000C0092"/>
    <w:rsid w:val="000C2BE7"/>
    <w:rsid w:val="000C63FD"/>
    <w:rsid w:val="000D487E"/>
    <w:rsid w:val="000F3A33"/>
    <w:rsid w:val="000F61A7"/>
    <w:rsid w:val="000F6342"/>
    <w:rsid w:val="001011A4"/>
    <w:rsid w:val="00101491"/>
    <w:rsid w:val="00104A23"/>
    <w:rsid w:val="00112436"/>
    <w:rsid w:val="00115D3E"/>
    <w:rsid w:val="00120F78"/>
    <w:rsid w:val="001343F4"/>
    <w:rsid w:val="0013687F"/>
    <w:rsid w:val="00137BC9"/>
    <w:rsid w:val="00144B09"/>
    <w:rsid w:val="00147C79"/>
    <w:rsid w:val="001509BF"/>
    <w:rsid w:val="00150DF4"/>
    <w:rsid w:val="00152595"/>
    <w:rsid w:val="00155965"/>
    <w:rsid w:val="001559D4"/>
    <w:rsid w:val="001632F1"/>
    <w:rsid w:val="001662C7"/>
    <w:rsid w:val="00171D27"/>
    <w:rsid w:val="00174D3A"/>
    <w:rsid w:val="001805A9"/>
    <w:rsid w:val="00185C01"/>
    <w:rsid w:val="00190593"/>
    <w:rsid w:val="00192A64"/>
    <w:rsid w:val="00194F5D"/>
    <w:rsid w:val="001A6DBB"/>
    <w:rsid w:val="001B04C4"/>
    <w:rsid w:val="001B0591"/>
    <w:rsid w:val="001B3C8A"/>
    <w:rsid w:val="001B51EE"/>
    <w:rsid w:val="001B5677"/>
    <w:rsid w:val="001B7A3F"/>
    <w:rsid w:val="001C176A"/>
    <w:rsid w:val="001C31A2"/>
    <w:rsid w:val="001C5DB6"/>
    <w:rsid w:val="001D0546"/>
    <w:rsid w:val="001D1610"/>
    <w:rsid w:val="001D27D9"/>
    <w:rsid w:val="001D6D69"/>
    <w:rsid w:val="001E156E"/>
    <w:rsid w:val="001E36B7"/>
    <w:rsid w:val="001E5075"/>
    <w:rsid w:val="00200605"/>
    <w:rsid w:val="0020455D"/>
    <w:rsid w:val="00210C58"/>
    <w:rsid w:val="002121D8"/>
    <w:rsid w:val="00214842"/>
    <w:rsid w:val="00215107"/>
    <w:rsid w:val="00215AAC"/>
    <w:rsid w:val="00224DE3"/>
    <w:rsid w:val="00231020"/>
    <w:rsid w:val="00231D01"/>
    <w:rsid w:val="00233D39"/>
    <w:rsid w:val="00242477"/>
    <w:rsid w:val="00242FE4"/>
    <w:rsid w:val="00243354"/>
    <w:rsid w:val="0024725D"/>
    <w:rsid w:val="00247DD0"/>
    <w:rsid w:val="00252C47"/>
    <w:rsid w:val="00254117"/>
    <w:rsid w:val="00254C50"/>
    <w:rsid w:val="002553A0"/>
    <w:rsid w:val="00264143"/>
    <w:rsid w:val="0026449C"/>
    <w:rsid w:val="0026607C"/>
    <w:rsid w:val="00272F8E"/>
    <w:rsid w:val="00280EAA"/>
    <w:rsid w:val="00281413"/>
    <w:rsid w:val="0028494D"/>
    <w:rsid w:val="0029448B"/>
    <w:rsid w:val="00294C84"/>
    <w:rsid w:val="002A1747"/>
    <w:rsid w:val="002A6E2E"/>
    <w:rsid w:val="002A7947"/>
    <w:rsid w:val="002B2ACF"/>
    <w:rsid w:val="002B484E"/>
    <w:rsid w:val="002B6BB4"/>
    <w:rsid w:val="002C6497"/>
    <w:rsid w:val="002D5B0E"/>
    <w:rsid w:val="002E238E"/>
    <w:rsid w:val="002E681A"/>
    <w:rsid w:val="002E6A0F"/>
    <w:rsid w:val="002E755C"/>
    <w:rsid w:val="002F119A"/>
    <w:rsid w:val="00305AEA"/>
    <w:rsid w:val="00306749"/>
    <w:rsid w:val="0030727F"/>
    <w:rsid w:val="00312031"/>
    <w:rsid w:val="003154B4"/>
    <w:rsid w:val="00320A5E"/>
    <w:rsid w:val="00323BE3"/>
    <w:rsid w:val="003272D5"/>
    <w:rsid w:val="003342CC"/>
    <w:rsid w:val="0033791A"/>
    <w:rsid w:val="003403E4"/>
    <w:rsid w:val="003418C5"/>
    <w:rsid w:val="00343AD3"/>
    <w:rsid w:val="003570A0"/>
    <w:rsid w:val="0035720C"/>
    <w:rsid w:val="00357C2F"/>
    <w:rsid w:val="00364BB2"/>
    <w:rsid w:val="00372294"/>
    <w:rsid w:val="003747A8"/>
    <w:rsid w:val="0038051C"/>
    <w:rsid w:val="00382708"/>
    <w:rsid w:val="003852F4"/>
    <w:rsid w:val="003876C7"/>
    <w:rsid w:val="003A59B1"/>
    <w:rsid w:val="003A605F"/>
    <w:rsid w:val="003A6246"/>
    <w:rsid w:val="003A753F"/>
    <w:rsid w:val="003A759C"/>
    <w:rsid w:val="003B7E1B"/>
    <w:rsid w:val="003C5C19"/>
    <w:rsid w:val="003D04DD"/>
    <w:rsid w:val="003D1A2D"/>
    <w:rsid w:val="003D373D"/>
    <w:rsid w:val="003D39D6"/>
    <w:rsid w:val="003D4981"/>
    <w:rsid w:val="003E06E9"/>
    <w:rsid w:val="003F0147"/>
    <w:rsid w:val="00401CA9"/>
    <w:rsid w:val="004043E5"/>
    <w:rsid w:val="00411CC7"/>
    <w:rsid w:val="0041449E"/>
    <w:rsid w:val="004234DB"/>
    <w:rsid w:val="004239F4"/>
    <w:rsid w:val="004309D0"/>
    <w:rsid w:val="00433253"/>
    <w:rsid w:val="004351BF"/>
    <w:rsid w:val="00440BBB"/>
    <w:rsid w:val="004444DE"/>
    <w:rsid w:val="004451CF"/>
    <w:rsid w:val="00452F58"/>
    <w:rsid w:val="004553D2"/>
    <w:rsid w:val="00457505"/>
    <w:rsid w:val="0047015C"/>
    <w:rsid w:val="0047064E"/>
    <w:rsid w:val="00473356"/>
    <w:rsid w:val="00475E98"/>
    <w:rsid w:val="00477550"/>
    <w:rsid w:val="0048161D"/>
    <w:rsid w:val="0049238E"/>
    <w:rsid w:val="00493BA0"/>
    <w:rsid w:val="00495A25"/>
    <w:rsid w:val="004A3157"/>
    <w:rsid w:val="004A6805"/>
    <w:rsid w:val="004B3F5C"/>
    <w:rsid w:val="004C135A"/>
    <w:rsid w:val="004C148E"/>
    <w:rsid w:val="004C4B9B"/>
    <w:rsid w:val="004D0ABA"/>
    <w:rsid w:val="004D2029"/>
    <w:rsid w:val="004D32B5"/>
    <w:rsid w:val="004D69F3"/>
    <w:rsid w:val="004D7D34"/>
    <w:rsid w:val="004E063E"/>
    <w:rsid w:val="004E16CA"/>
    <w:rsid w:val="004E4AE1"/>
    <w:rsid w:val="004E51BF"/>
    <w:rsid w:val="004E7863"/>
    <w:rsid w:val="004E7E45"/>
    <w:rsid w:val="004F347A"/>
    <w:rsid w:val="004F528E"/>
    <w:rsid w:val="004F5847"/>
    <w:rsid w:val="004F5B71"/>
    <w:rsid w:val="004F731C"/>
    <w:rsid w:val="00505A98"/>
    <w:rsid w:val="00505B3E"/>
    <w:rsid w:val="00505B40"/>
    <w:rsid w:val="0050764E"/>
    <w:rsid w:val="00510D85"/>
    <w:rsid w:val="00513ADF"/>
    <w:rsid w:val="0052019C"/>
    <w:rsid w:val="00523C63"/>
    <w:rsid w:val="00525254"/>
    <w:rsid w:val="0052709B"/>
    <w:rsid w:val="00530F0C"/>
    <w:rsid w:val="00535909"/>
    <w:rsid w:val="005376D3"/>
    <w:rsid w:val="00540761"/>
    <w:rsid w:val="005409F6"/>
    <w:rsid w:val="005435A7"/>
    <w:rsid w:val="00543F8D"/>
    <w:rsid w:val="005448D8"/>
    <w:rsid w:val="00560F61"/>
    <w:rsid w:val="005635BB"/>
    <w:rsid w:val="00570C46"/>
    <w:rsid w:val="005812C3"/>
    <w:rsid w:val="00592872"/>
    <w:rsid w:val="00597D8A"/>
    <w:rsid w:val="005A0E29"/>
    <w:rsid w:val="005A2D8B"/>
    <w:rsid w:val="005A2EF6"/>
    <w:rsid w:val="005A4446"/>
    <w:rsid w:val="005A4C78"/>
    <w:rsid w:val="005A5ABE"/>
    <w:rsid w:val="005A6125"/>
    <w:rsid w:val="005B026F"/>
    <w:rsid w:val="005B5462"/>
    <w:rsid w:val="005C6B87"/>
    <w:rsid w:val="005E0C06"/>
    <w:rsid w:val="005E615B"/>
    <w:rsid w:val="005F0812"/>
    <w:rsid w:val="005F2C10"/>
    <w:rsid w:val="0060023B"/>
    <w:rsid w:val="0060174C"/>
    <w:rsid w:val="00605684"/>
    <w:rsid w:val="00606E4B"/>
    <w:rsid w:val="00607D09"/>
    <w:rsid w:val="00607E28"/>
    <w:rsid w:val="006100A5"/>
    <w:rsid w:val="0061650C"/>
    <w:rsid w:val="006169B7"/>
    <w:rsid w:val="00617C72"/>
    <w:rsid w:val="006210DA"/>
    <w:rsid w:val="00622E09"/>
    <w:rsid w:val="00625D0C"/>
    <w:rsid w:val="00626D3E"/>
    <w:rsid w:val="00636047"/>
    <w:rsid w:val="00642C9D"/>
    <w:rsid w:val="006453BA"/>
    <w:rsid w:val="00647021"/>
    <w:rsid w:val="00651403"/>
    <w:rsid w:val="00651DB9"/>
    <w:rsid w:val="006600A8"/>
    <w:rsid w:val="00660B68"/>
    <w:rsid w:val="00672DB4"/>
    <w:rsid w:val="006733A4"/>
    <w:rsid w:val="00673E25"/>
    <w:rsid w:val="00682DD0"/>
    <w:rsid w:val="0069212A"/>
    <w:rsid w:val="0069554A"/>
    <w:rsid w:val="0069559D"/>
    <w:rsid w:val="00697580"/>
    <w:rsid w:val="006A7F64"/>
    <w:rsid w:val="006B0064"/>
    <w:rsid w:val="006B1C7C"/>
    <w:rsid w:val="006B271B"/>
    <w:rsid w:val="006C123D"/>
    <w:rsid w:val="006C1C11"/>
    <w:rsid w:val="006C1DF5"/>
    <w:rsid w:val="006C2F56"/>
    <w:rsid w:val="006C369F"/>
    <w:rsid w:val="006C3B73"/>
    <w:rsid w:val="006C7FDB"/>
    <w:rsid w:val="006D2272"/>
    <w:rsid w:val="006D54A7"/>
    <w:rsid w:val="006D5E95"/>
    <w:rsid w:val="006E1321"/>
    <w:rsid w:val="006E337F"/>
    <w:rsid w:val="006E44B4"/>
    <w:rsid w:val="006E619B"/>
    <w:rsid w:val="006E7EAA"/>
    <w:rsid w:val="006F0258"/>
    <w:rsid w:val="006F4E88"/>
    <w:rsid w:val="006F6842"/>
    <w:rsid w:val="007132F1"/>
    <w:rsid w:val="00717D2E"/>
    <w:rsid w:val="00720DF8"/>
    <w:rsid w:val="007365F6"/>
    <w:rsid w:val="007402D6"/>
    <w:rsid w:val="00742F27"/>
    <w:rsid w:val="00744A39"/>
    <w:rsid w:val="00753498"/>
    <w:rsid w:val="007558C8"/>
    <w:rsid w:val="00756F8E"/>
    <w:rsid w:val="007572F9"/>
    <w:rsid w:val="00761B23"/>
    <w:rsid w:val="0077026E"/>
    <w:rsid w:val="007737C2"/>
    <w:rsid w:val="00783530"/>
    <w:rsid w:val="007A21E6"/>
    <w:rsid w:val="007A2C71"/>
    <w:rsid w:val="007A657A"/>
    <w:rsid w:val="007B46AF"/>
    <w:rsid w:val="007B6079"/>
    <w:rsid w:val="007B68AD"/>
    <w:rsid w:val="007B6F91"/>
    <w:rsid w:val="007C3DB7"/>
    <w:rsid w:val="007D3287"/>
    <w:rsid w:val="007D6DD5"/>
    <w:rsid w:val="007E170A"/>
    <w:rsid w:val="007E7BC1"/>
    <w:rsid w:val="007F0BD7"/>
    <w:rsid w:val="007F1344"/>
    <w:rsid w:val="007F1925"/>
    <w:rsid w:val="007F3F39"/>
    <w:rsid w:val="007F6A12"/>
    <w:rsid w:val="00801667"/>
    <w:rsid w:val="00801CA5"/>
    <w:rsid w:val="00801D78"/>
    <w:rsid w:val="00803539"/>
    <w:rsid w:val="0081016F"/>
    <w:rsid w:val="00810B44"/>
    <w:rsid w:val="008203D3"/>
    <w:rsid w:val="008227A9"/>
    <w:rsid w:val="00827C5B"/>
    <w:rsid w:val="00834CFE"/>
    <w:rsid w:val="008357EB"/>
    <w:rsid w:val="008358EB"/>
    <w:rsid w:val="00840F7C"/>
    <w:rsid w:val="00842D60"/>
    <w:rsid w:val="00843221"/>
    <w:rsid w:val="00845651"/>
    <w:rsid w:val="0085397C"/>
    <w:rsid w:val="00865AFA"/>
    <w:rsid w:val="00865F62"/>
    <w:rsid w:val="008700C6"/>
    <w:rsid w:val="00871EE0"/>
    <w:rsid w:val="00877C94"/>
    <w:rsid w:val="0088040F"/>
    <w:rsid w:val="00881D0A"/>
    <w:rsid w:val="00892603"/>
    <w:rsid w:val="0089406C"/>
    <w:rsid w:val="0089497C"/>
    <w:rsid w:val="00895503"/>
    <w:rsid w:val="00895A90"/>
    <w:rsid w:val="008A0084"/>
    <w:rsid w:val="008A025F"/>
    <w:rsid w:val="008A35D9"/>
    <w:rsid w:val="008B4332"/>
    <w:rsid w:val="008C368C"/>
    <w:rsid w:val="008C5248"/>
    <w:rsid w:val="008D1EFB"/>
    <w:rsid w:val="008D2412"/>
    <w:rsid w:val="008D3720"/>
    <w:rsid w:val="008D53A1"/>
    <w:rsid w:val="008E3424"/>
    <w:rsid w:val="009038FF"/>
    <w:rsid w:val="00903F3B"/>
    <w:rsid w:val="009066B1"/>
    <w:rsid w:val="0091481F"/>
    <w:rsid w:val="009159F8"/>
    <w:rsid w:val="00920CE3"/>
    <w:rsid w:val="0092653A"/>
    <w:rsid w:val="00927152"/>
    <w:rsid w:val="009327AA"/>
    <w:rsid w:val="00935A0C"/>
    <w:rsid w:val="00936A45"/>
    <w:rsid w:val="00936FBA"/>
    <w:rsid w:val="009371BF"/>
    <w:rsid w:val="0094095A"/>
    <w:rsid w:val="009659F1"/>
    <w:rsid w:val="009673E1"/>
    <w:rsid w:val="00974AF9"/>
    <w:rsid w:val="0098280B"/>
    <w:rsid w:val="00985298"/>
    <w:rsid w:val="009859BE"/>
    <w:rsid w:val="00985BBA"/>
    <w:rsid w:val="009923A1"/>
    <w:rsid w:val="009A4D34"/>
    <w:rsid w:val="009A7103"/>
    <w:rsid w:val="009B043C"/>
    <w:rsid w:val="009B1BB7"/>
    <w:rsid w:val="009B49FB"/>
    <w:rsid w:val="009B60AD"/>
    <w:rsid w:val="009C30F6"/>
    <w:rsid w:val="009D4B8A"/>
    <w:rsid w:val="009E2F24"/>
    <w:rsid w:val="009E5ED9"/>
    <w:rsid w:val="00A01CC3"/>
    <w:rsid w:val="00A03FD9"/>
    <w:rsid w:val="00A100C0"/>
    <w:rsid w:val="00A12D25"/>
    <w:rsid w:val="00A140A6"/>
    <w:rsid w:val="00A14A11"/>
    <w:rsid w:val="00A1617D"/>
    <w:rsid w:val="00A21B95"/>
    <w:rsid w:val="00A225B8"/>
    <w:rsid w:val="00A22D48"/>
    <w:rsid w:val="00A22DF3"/>
    <w:rsid w:val="00A25C61"/>
    <w:rsid w:val="00A27398"/>
    <w:rsid w:val="00A3302A"/>
    <w:rsid w:val="00A405E8"/>
    <w:rsid w:val="00A40BE1"/>
    <w:rsid w:val="00A41CC1"/>
    <w:rsid w:val="00A44ABD"/>
    <w:rsid w:val="00A51746"/>
    <w:rsid w:val="00A51DFB"/>
    <w:rsid w:val="00A65C8A"/>
    <w:rsid w:val="00A66925"/>
    <w:rsid w:val="00A715D3"/>
    <w:rsid w:val="00A7223C"/>
    <w:rsid w:val="00A773AC"/>
    <w:rsid w:val="00A80FD9"/>
    <w:rsid w:val="00A83656"/>
    <w:rsid w:val="00A87146"/>
    <w:rsid w:val="00A87B3A"/>
    <w:rsid w:val="00AA6668"/>
    <w:rsid w:val="00AB0B42"/>
    <w:rsid w:val="00AC16FE"/>
    <w:rsid w:val="00AD0239"/>
    <w:rsid w:val="00AD170F"/>
    <w:rsid w:val="00AD2E0A"/>
    <w:rsid w:val="00AD5C7C"/>
    <w:rsid w:val="00AE2B57"/>
    <w:rsid w:val="00AE324E"/>
    <w:rsid w:val="00AE7A92"/>
    <w:rsid w:val="00AF0939"/>
    <w:rsid w:val="00AF1741"/>
    <w:rsid w:val="00AF43AF"/>
    <w:rsid w:val="00B00411"/>
    <w:rsid w:val="00B10912"/>
    <w:rsid w:val="00B123DA"/>
    <w:rsid w:val="00B2596F"/>
    <w:rsid w:val="00B2673F"/>
    <w:rsid w:val="00B26A36"/>
    <w:rsid w:val="00B30DCD"/>
    <w:rsid w:val="00B32AAC"/>
    <w:rsid w:val="00B342C6"/>
    <w:rsid w:val="00B367B1"/>
    <w:rsid w:val="00B36933"/>
    <w:rsid w:val="00B40C33"/>
    <w:rsid w:val="00B4734A"/>
    <w:rsid w:val="00B532AE"/>
    <w:rsid w:val="00B53B7B"/>
    <w:rsid w:val="00B55270"/>
    <w:rsid w:val="00B67E50"/>
    <w:rsid w:val="00B70091"/>
    <w:rsid w:val="00B72D87"/>
    <w:rsid w:val="00B72E8E"/>
    <w:rsid w:val="00B74038"/>
    <w:rsid w:val="00B75058"/>
    <w:rsid w:val="00B76E7F"/>
    <w:rsid w:val="00B77A81"/>
    <w:rsid w:val="00B809F0"/>
    <w:rsid w:val="00B829AB"/>
    <w:rsid w:val="00B852B7"/>
    <w:rsid w:val="00B90E54"/>
    <w:rsid w:val="00B92F78"/>
    <w:rsid w:val="00B95939"/>
    <w:rsid w:val="00BA1D49"/>
    <w:rsid w:val="00BA299D"/>
    <w:rsid w:val="00BA7F15"/>
    <w:rsid w:val="00BB3304"/>
    <w:rsid w:val="00BB3A5D"/>
    <w:rsid w:val="00BB5827"/>
    <w:rsid w:val="00BB5B5B"/>
    <w:rsid w:val="00BC0BE2"/>
    <w:rsid w:val="00BC1200"/>
    <w:rsid w:val="00BC34C7"/>
    <w:rsid w:val="00BC4835"/>
    <w:rsid w:val="00BC56A1"/>
    <w:rsid w:val="00BD2276"/>
    <w:rsid w:val="00BD4869"/>
    <w:rsid w:val="00BD68AC"/>
    <w:rsid w:val="00BD71DD"/>
    <w:rsid w:val="00BF76DB"/>
    <w:rsid w:val="00C0016A"/>
    <w:rsid w:val="00C004F3"/>
    <w:rsid w:val="00C01B03"/>
    <w:rsid w:val="00C05787"/>
    <w:rsid w:val="00C25FA9"/>
    <w:rsid w:val="00C3153C"/>
    <w:rsid w:val="00C32386"/>
    <w:rsid w:val="00C34449"/>
    <w:rsid w:val="00C34F0D"/>
    <w:rsid w:val="00C41461"/>
    <w:rsid w:val="00C5075D"/>
    <w:rsid w:val="00C57EC8"/>
    <w:rsid w:val="00C633ED"/>
    <w:rsid w:val="00C6601F"/>
    <w:rsid w:val="00C66C53"/>
    <w:rsid w:val="00C74CF0"/>
    <w:rsid w:val="00C7611A"/>
    <w:rsid w:val="00C8235E"/>
    <w:rsid w:val="00C83536"/>
    <w:rsid w:val="00C855EE"/>
    <w:rsid w:val="00C91C9D"/>
    <w:rsid w:val="00CA11F3"/>
    <w:rsid w:val="00CA127A"/>
    <w:rsid w:val="00CA2896"/>
    <w:rsid w:val="00CA2C0F"/>
    <w:rsid w:val="00CB336F"/>
    <w:rsid w:val="00CB3719"/>
    <w:rsid w:val="00CB3F62"/>
    <w:rsid w:val="00CB5CB6"/>
    <w:rsid w:val="00CD0488"/>
    <w:rsid w:val="00CD2515"/>
    <w:rsid w:val="00CD5C2C"/>
    <w:rsid w:val="00CD725E"/>
    <w:rsid w:val="00CE4B17"/>
    <w:rsid w:val="00CE6CAB"/>
    <w:rsid w:val="00CE76E9"/>
    <w:rsid w:val="00CF0130"/>
    <w:rsid w:val="00CF1279"/>
    <w:rsid w:val="00CF2920"/>
    <w:rsid w:val="00CF40EC"/>
    <w:rsid w:val="00CF4E94"/>
    <w:rsid w:val="00CF7A0F"/>
    <w:rsid w:val="00D11A43"/>
    <w:rsid w:val="00D13439"/>
    <w:rsid w:val="00D1603E"/>
    <w:rsid w:val="00D16C87"/>
    <w:rsid w:val="00D24E7E"/>
    <w:rsid w:val="00D27337"/>
    <w:rsid w:val="00D27550"/>
    <w:rsid w:val="00D33B18"/>
    <w:rsid w:val="00D37CDF"/>
    <w:rsid w:val="00D41942"/>
    <w:rsid w:val="00D437AA"/>
    <w:rsid w:val="00D54A8E"/>
    <w:rsid w:val="00D60CD3"/>
    <w:rsid w:val="00D61D85"/>
    <w:rsid w:val="00D62E10"/>
    <w:rsid w:val="00D67714"/>
    <w:rsid w:val="00D746F4"/>
    <w:rsid w:val="00D80322"/>
    <w:rsid w:val="00D92924"/>
    <w:rsid w:val="00D9778B"/>
    <w:rsid w:val="00DA0FFB"/>
    <w:rsid w:val="00DA373C"/>
    <w:rsid w:val="00DA7C79"/>
    <w:rsid w:val="00DB3BA6"/>
    <w:rsid w:val="00DB7C3A"/>
    <w:rsid w:val="00DC35E1"/>
    <w:rsid w:val="00DC3DA9"/>
    <w:rsid w:val="00DD4F44"/>
    <w:rsid w:val="00DF1924"/>
    <w:rsid w:val="00DF4BF1"/>
    <w:rsid w:val="00DF6343"/>
    <w:rsid w:val="00E024EF"/>
    <w:rsid w:val="00E04A3C"/>
    <w:rsid w:val="00E12EF9"/>
    <w:rsid w:val="00E14888"/>
    <w:rsid w:val="00E20009"/>
    <w:rsid w:val="00E2065F"/>
    <w:rsid w:val="00E26981"/>
    <w:rsid w:val="00E32014"/>
    <w:rsid w:val="00E32F5E"/>
    <w:rsid w:val="00E3419D"/>
    <w:rsid w:val="00E37342"/>
    <w:rsid w:val="00E42C07"/>
    <w:rsid w:val="00E443CC"/>
    <w:rsid w:val="00E53C4E"/>
    <w:rsid w:val="00E55EF1"/>
    <w:rsid w:val="00E5677F"/>
    <w:rsid w:val="00E6679E"/>
    <w:rsid w:val="00E81C87"/>
    <w:rsid w:val="00E84E8D"/>
    <w:rsid w:val="00E877B4"/>
    <w:rsid w:val="00EA02B2"/>
    <w:rsid w:val="00EA7328"/>
    <w:rsid w:val="00EA7864"/>
    <w:rsid w:val="00EB0455"/>
    <w:rsid w:val="00EB2BA2"/>
    <w:rsid w:val="00EC2F83"/>
    <w:rsid w:val="00EC7F22"/>
    <w:rsid w:val="00ED0736"/>
    <w:rsid w:val="00ED2145"/>
    <w:rsid w:val="00ED60A3"/>
    <w:rsid w:val="00ED699D"/>
    <w:rsid w:val="00EE476B"/>
    <w:rsid w:val="00EF0F3D"/>
    <w:rsid w:val="00EF1FDB"/>
    <w:rsid w:val="00EF5DA3"/>
    <w:rsid w:val="00EF6CF7"/>
    <w:rsid w:val="00F00122"/>
    <w:rsid w:val="00F05EBD"/>
    <w:rsid w:val="00F10B88"/>
    <w:rsid w:val="00F12515"/>
    <w:rsid w:val="00F213EC"/>
    <w:rsid w:val="00F222A3"/>
    <w:rsid w:val="00F265F8"/>
    <w:rsid w:val="00F27D76"/>
    <w:rsid w:val="00F32F7D"/>
    <w:rsid w:val="00F336A5"/>
    <w:rsid w:val="00F343F7"/>
    <w:rsid w:val="00F47996"/>
    <w:rsid w:val="00F53500"/>
    <w:rsid w:val="00F61CF4"/>
    <w:rsid w:val="00F638AB"/>
    <w:rsid w:val="00F743FD"/>
    <w:rsid w:val="00F75AF0"/>
    <w:rsid w:val="00F80A27"/>
    <w:rsid w:val="00F82ABB"/>
    <w:rsid w:val="00F86FA6"/>
    <w:rsid w:val="00F930B8"/>
    <w:rsid w:val="00F9432E"/>
    <w:rsid w:val="00F947EB"/>
    <w:rsid w:val="00F97C97"/>
    <w:rsid w:val="00FA243F"/>
    <w:rsid w:val="00FA2687"/>
    <w:rsid w:val="00FA76BD"/>
    <w:rsid w:val="00FB19CF"/>
    <w:rsid w:val="00FB5715"/>
    <w:rsid w:val="00FB6910"/>
    <w:rsid w:val="00FC1F42"/>
    <w:rsid w:val="00FC2823"/>
    <w:rsid w:val="00FC2EF4"/>
    <w:rsid w:val="00FC44F6"/>
    <w:rsid w:val="00FC4B51"/>
    <w:rsid w:val="00FC7AED"/>
    <w:rsid w:val="00FD1291"/>
    <w:rsid w:val="00FD3F45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3F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rsid w:val="006C7FDB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locked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rsid w:val="00D92924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272F8E"/>
  </w:style>
  <w:style w:type="paragraph" w:customStyle="1" w:styleId="AQALearningUnit4">
    <w:name w:val="AQA_LearningUnit4"/>
    <w:basedOn w:val="AQALearningUnit3"/>
    <w:next w:val="Normal"/>
    <w:qFormat/>
    <w:locked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lock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3F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rsid w:val="006C7FDB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locked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rsid w:val="00D92924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272F8E"/>
  </w:style>
  <w:style w:type="paragraph" w:customStyle="1" w:styleId="AQALearningUnit4">
    <w:name w:val="AQA_LearningUnit4"/>
    <w:basedOn w:val="AQALearningUnit3"/>
    <w:next w:val="Normal"/>
    <w:qFormat/>
    <w:locked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lock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lestore.aqa.org.uk/resources/german/AQA-8668-16223-ACT-MV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filestore.aqa.org.uk/resources/german/AQA-8668-16223-ACT-MV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estore.aqa.org.uk/resources/german/AQA-8668-16223-ACT-MV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cid:image001.png@01D15E8A.9B3FEA10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ilestore.aqa.org.uk/resources/german/AQA-8668-16223-ACT-M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CE0DEF-B568-419E-BFE6-3A647DE2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7F4A7D11.dotm</Template>
  <TotalTime>363</TotalTime>
  <Pages>6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2016-01-25T12:36:00Z</dcterms:created>
  <dcterms:modified xsi:type="dcterms:W3CDTF">2016-02-15T11:48:00Z</dcterms:modified>
</cp:coreProperties>
</file>