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9E704B" w:rsidP="00B72D87">
      <w:pPr>
        <w:rPr>
          <w:highlight w:val="lightGray"/>
        </w:rPr>
      </w:pPr>
      <w:r w:rsidRPr="009E704B">
        <w:rPr>
          <w:noProof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F8" w:rsidRDefault="00B72D87" w:rsidP="009159F8">
      <w:pPr>
        <w:pStyle w:val="Title"/>
      </w:pPr>
      <w:r>
        <w:t>Lesson plan</w:t>
      </w:r>
      <w:r w:rsidR="009E704B">
        <w:t>: Technology in everyday life – Social media</w:t>
      </w:r>
    </w:p>
    <w:p w:rsidR="00D24CBD" w:rsidRDefault="00D24CBD" w:rsidP="00D24CBD">
      <w:r w:rsidRPr="001B51EE">
        <w:t xml:space="preserve">This </w:t>
      </w:r>
      <w:r>
        <w:t xml:space="preserve">resource </w:t>
      </w:r>
      <w:r w:rsidRPr="001B51EE">
        <w:t xml:space="preserve">is a sample lesson plan </w:t>
      </w:r>
      <w:r>
        <w:t>for teaching Theme 1: Identity and culture from the new GCSE German specification (8668). It focuses on Topic 2: Technology in everyday life - Social media. You can use the approach in this lesson plan or another of your own choosing and you can adapt the plan</w:t>
      </w:r>
      <w:r w:rsidRPr="001B51EE">
        <w:t xml:space="preserve"> to suit the</w:t>
      </w:r>
      <w:r>
        <w:t xml:space="preserve"> needs of your students.</w:t>
      </w:r>
      <w:r w:rsidRPr="001B51EE">
        <w:t xml:space="preserve"> </w:t>
      </w:r>
    </w:p>
    <w:p w:rsidR="00D24CBD" w:rsidRDefault="00D24CBD" w:rsidP="00D24CBD">
      <w:r>
        <w:t>The lesson plan</w:t>
      </w:r>
      <w:r w:rsidRPr="001B51EE">
        <w:t xml:space="preserve"> illustrates how </w:t>
      </w:r>
      <w:r>
        <w:t>this new sub-topic could</w:t>
      </w:r>
      <w:r w:rsidRPr="001B51EE">
        <w:t xml:space="preserve"> be approached when combining </w:t>
      </w:r>
      <w:r>
        <w:t xml:space="preserve">it </w:t>
      </w:r>
      <w:r w:rsidRPr="001B51EE">
        <w:t>with key grammar structures required at KS4 (in this case a range of</w:t>
      </w:r>
      <w:r w:rsidRPr="00D24CBD">
        <w:t xml:space="preserve"> </w:t>
      </w:r>
      <w:r w:rsidRPr="00290690">
        <w:t>perfect tense structures, word order and connectives</w:t>
      </w:r>
      <w:r w:rsidRPr="001B51EE">
        <w:t xml:space="preserve">). </w:t>
      </w:r>
    </w:p>
    <w:p w:rsidR="00D24CBD" w:rsidRPr="001B51EE" w:rsidRDefault="00D24CBD" w:rsidP="00D24CBD">
      <w:r w:rsidRPr="001B51EE">
        <w:t>Th</w:t>
      </w:r>
      <w:r>
        <w:t>is</w:t>
      </w:r>
      <w:r w:rsidRPr="001B51EE">
        <w:t xml:space="preserve"> sample plan is based on a lesson lasting one hour and allows for some differentiation of progression within that time. The plan is based on a competitive element</w:t>
      </w:r>
      <w:r>
        <w:t>,</w:t>
      </w:r>
      <w:r w:rsidRPr="001B51EE">
        <w:t xml:space="preserve"> with points awarded to students for a variety of reasons</w:t>
      </w:r>
      <w:r>
        <w:t>,</w:t>
      </w:r>
      <w:r w:rsidRPr="001B51EE">
        <w:t xml:space="preserve"> to motivate and encourage and acknowledge progress of all kinds.</w:t>
      </w:r>
    </w:p>
    <w:p w:rsidR="009159F8" w:rsidRPr="006B36C9" w:rsidRDefault="00B72D87" w:rsidP="008D1EFB">
      <w:pPr>
        <w:pStyle w:val="AQASectionTitle1"/>
      </w:pPr>
      <w:r>
        <w:t>Learning objectives</w:t>
      </w:r>
    </w:p>
    <w:p w:rsidR="0026449C" w:rsidRPr="00D24CBD" w:rsidRDefault="0026449C" w:rsidP="00D24CBD">
      <w:r w:rsidRPr="00D24CBD">
        <w:t xml:space="preserve">Students will know </w:t>
      </w:r>
      <w:r w:rsidR="00EA34D7" w:rsidRPr="00D24CBD">
        <w:t xml:space="preserve">a range of </w:t>
      </w:r>
      <w:r w:rsidR="00775617" w:rsidRPr="00D24CBD">
        <w:t>s</w:t>
      </w:r>
      <w:r w:rsidR="00EA34D7" w:rsidRPr="00D24CBD">
        <w:t>ocial m</w:t>
      </w:r>
      <w:r w:rsidR="009B1956" w:rsidRPr="00D24CBD">
        <w:t>edia activities and definitions in German</w:t>
      </w:r>
      <w:r w:rsidR="009E704B">
        <w:t>:</w:t>
      </w:r>
    </w:p>
    <w:p w:rsidR="00290690" w:rsidRDefault="0026449C" w:rsidP="00290690">
      <w:pPr>
        <w:pStyle w:val="BulletList1"/>
      </w:pPr>
      <w:r w:rsidRPr="00290690">
        <w:t xml:space="preserve">All students will learn </w:t>
      </w:r>
      <w:r w:rsidR="009B1956" w:rsidRPr="00290690">
        <w:t>definitions of popular social media sites</w:t>
      </w:r>
    </w:p>
    <w:p w:rsidR="00290690" w:rsidRDefault="0026449C" w:rsidP="00290690">
      <w:pPr>
        <w:pStyle w:val="BulletList1"/>
      </w:pPr>
      <w:r w:rsidRPr="00290690">
        <w:t xml:space="preserve">Most students will </w:t>
      </w:r>
      <w:r w:rsidR="003342CC" w:rsidRPr="00290690">
        <w:t xml:space="preserve">learn </w:t>
      </w:r>
      <w:r w:rsidR="00C74CF0" w:rsidRPr="00290690">
        <w:t>about</w:t>
      </w:r>
      <w:r w:rsidR="00AC7A76" w:rsidRPr="00290690">
        <w:t xml:space="preserve"> activities on these sites</w:t>
      </w:r>
    </w:p>
    <w:p w:rsidR="00B72D87" w:rsidRPr="00290690" w:rsidRDefault="0026449C" w:rsidP="00290690">
      <w:pPr>
        <w:pStyle w:val="BulletList1"/>
      </w:pPr>
      <w:r w:rsidRPr="00290690">
        <w:t>Some students will learn about</w:t>
      </w:r>
      <w:r w:rsidR="00AC7A76" w:rsidRPr="00290690">
        <w:t xml:space="preserve"> these activities in more detail</w:t>
      </w:r>
      <w:r w:rsidRPr="00290690">
        <w:t xml:space="preserve">. </w:t>
      </w:r>
    </w:p>
    <w:p w:rsidR="0026449C" w:rsidRPr="00D24CBD" w:rsidRDefault="0026449C" w:rsidP="00D24CBD">
      <w:r w:rsidRPr="00D24CBD">
        <w:t xml:space="preserve">Students will be able to </w:t>
      </w:r>
      <w:r w:rsidR="00775617" w:rsidRPr="00D24CBD">
        <w:t>say what they have done on s</w:t>
      </w:r>
      <w:r w:rsidR="00AC7A76" w:rsidRPr="00D24CBD">
        <w:t>ocial media recently</w:t>
      </w:r>
      <w:r w:rsidR="009E704B">
        <w:t>:</w:t>
      </w:r>
    </w:p>
    <w:p w:rsidR="00290690" w:rsidRDefault="00AC7A76" w:rsidP="00290690">
      <w:pPr>
        <w:pStyle w:val="BulletList1"/>
      </w:pPr>
      <w:r w:rsidRPr="00290690">
        <w:t xml:space="preserve">All students will learn past tense verb </w:t>
      </w:r>
      <w:r w:rsidR="0026449C" w:rsidRPr="00290690">
        <w:t>structure</w:t>
      </w:r>
      <w:r w:rsidRPr="00290690">
        <w:t>s</w:t>
      </w:r>
    </w:p>
    <w:p w:rsidR="00290690" w:rsidRDefault="0026449C" w:rsidP="00290690">
      <w:pPr>
        <w:pStyle w:val="BulletList1"/>
      </w:pPr>
      <w:r w:rsidRPr="00290690">
        <w:t xml:space="preserve">Most students will learn how to conjugate </w:t>
      </w:r>
      <w:r w:rsidR="00AC7A76" w:rsidRPr="00290690">
        <w:t>perfect tense</w:t>
      </w:r>
      <w:r w:rsidRPr="00290690">
        <w:t xml:space="preserve"> with different subjects</w:t>
      </w:r>
      <w:r w:rsidR="00927152" w:rsidRPr="00290690">
        <w:t xml:space="preserve"> with no support</w:t>
      </w:r>
    </w:p>
    <w:p w:rsidR="0026449C" w:rsidRPr="00290690" w:rsidRDefault="0026449C" w:rsidP="00290690">
      <w:pPr>
        <w:pStyle w:val="BulletList1"/>
      </w:pPr>
      <w:r w:rsidRPr="00290690">
        <w:t>So</w:t>
      </w:r>
      <w:r w:rsidR="00C633ED" w:rsidRPr="00290690">
        <w:t xml:space="preserve">me students will be able to use a range </w:t>
      </w:r>
      <w:r w:rsidR="00AC7A76" w:rsidRPr="00290690">
        <w:t>past tense verbs</w:t>
      </w:r>
      <w:r w:rsidR="00C633ED" w:rsidRPr="00290690">
        <w:t xml:space="preserve"> and subjects when responding spontaneously</w:t>
      </w:r>
      <w:r w:rsidR="00290690">
        <w:t>.</w:t>
      </w:r>
    </w:p>
    <w:p w:rsidR="003342CC" w:rsidRPr="00D24CBD" w:rsidRDefault="003342CC" w:rsidP="00D24CBD">
      <w:r w:rsidRPr="00D24CBD">
        <w:t xml:space="preserve">Students will understand </w:t>
      </w:r>
      <w:r w:rsidR="00C633ED" w:rsidRPr="00D24CBD">
        <w:t>how to extend ideas and structures</w:t>
      </w:r>
      <w:r w:rsidR="009E704B">
        <w:t>:</w:t>
      </w:r>
    </w:p>
    <w:p w:rsidR="00290690" w:rsidRDefault="003342CC" w:rsidP="00290690">
      <w:pPr>
        <w:pStyle w:val="BulletList1"/>
      </w:pPr>
      <w:r w:rsidRPr="00290690">
        <w:t xml:space="preserve">All students </w:t>
      </w:r>
      <w:r w:rsidR="00FB5715" w:rsidRPr="00290690">
        <w:t>will le</w:t>
      </w:r>
      <w:r w:rsidR="009E704B">
        <w:t>arn how to add one main detail</w:t>
      </w:r>
    </w:p>
    <w:p w:rsidR="00290690" w:rsidRDefault="003342CC" w:rsidP="00290690">
      <w:pPr>
        <w:pStyle w:val="BulletList1"/>
      </w:pPr>
      <w:r w:rsidRPr="00290690">
        <w:t xml:space="preserve">Most </w:t>
      </w:r>
      <w:r w:rsidR="00FB5715" w:rsidRPr="00290690">
        <w:t xml:space="preserve">students </w:t>
      </w:r>
      <w:r w:rsidRPr="00290690">
        <w:t>will know two</w:t>
      </w:r>
      <w:r w:rsidR="006733A4" w:rsidRPr="00290690">
        <w:t xml:space="preserve"> or more</w:t>
      </w:r>
    </w:p>
    <w:p w:rsidR="003342CC" w:rsidRPr="00290690" w:rsidRDefault="003342CC" w:rsidP="00290690">
      <w:pPr>
        <w:pStyle w:val="BulletList1"/>
      </w:pPr>
      <w:r w:rsidRPr="00290690">
        <w:t xml:space="preserve">Some </w:t>
      </w:r>
      <w:r w:rsidR="00FB5715" w:rsidRPr="00290690">
        <w:t xml:space="preserve">students </w:t>
      </w:r>
      <w:r w:rsidRPr="00290690">
        <w:t xml:space="preserve">will be able to discuss </w:t>
      </w:r>
      <w:r w:rsidR="00775617">
        <w:t>s</w:t>
      </w:r>
      <w:r w:rsidR="00AC7A76" w:rsidRPr="00290690">
        <w:t xml:space="preserve">ocial </w:t>
      </w:r>
      <w:r w:rsidR="00775617">
        <w:t>m</w:t>
      </w:r>
      <w:r w:rsidR="00AC7A76" w:rsidRPr="00290690">
        <w:t>edia</w:t>
      </w:r>
      <w:r w:rsidR="00FB5715" w:rsidRPr="00290690">
        <w:t xml:space="preserve"> spontaneously and in more detail.</w:t>
      </w:r>
    </w:p>
    <w:p w:rsidR="00B72D87" w:rsidRPr="00B72D87" w:rsidRDefault="00B72D87" w:rsidP="008D1EFB">
      <w:pPr>
        <w:pStyle w:val="AQASectionTitle1"/>
      </w:pPr>
      <w:r w:rsidRPr="00B72D87">
        <w:lastRenderedPageBreak/>
        <w:t>Prior knowledge needed</w:t>
      </w:r>
    </w:p>
    <w:p w:rsidR="00B72D87" w:rsidRPr="000B772A" w:rsidRDefault="003342CC" w:rsidP="000B772A">
      <w:r w:rsidRPr="000B772A">
        <w:t xml:space="preserve">The sample </w:t>
      </w:r>
      <w:r w:rsidR="007E7BC1" w:rsidRPr="000B772A">
        <w:t xml:space="preserve">lesson plan assumes good </w:t>
      </w:r>
      <w:r w:rsidRPr="000B772A">
        <w:t>knowled</w:t>
      </w:r>
      <w:r w:rsidR="007E7BC1" w:rsidRPr="000B772A">
        <w:t xml:space="preserve">ge of grammar and vocabulary covered during </w:t>
      </w:r>
      <w:r w:rsidRPr="000B772A">
        <w:t>KS3.</w:t>
      </w:r>
    </w:p>
    <w:p w:rsidR="00B72D87" w:rsidRPr="00B72D87" w:rsidRDefault="00B72D87" w:rsidP="008D1EFB">
      <w:pPr>
        <w:pStyle w:val="AQASectionTitle1"/>
      </w:pPr>
      <w:r w:rsidRPr="00B72D87">
        <w:t>Lesson preparation</w:t>
      </w:r>
    </w:p>
    <w:p w:rsidR="000B772A" w:rsidRDefault="006841C1" w:rsidP="000B772A">
      <w:pPr>
        <w:pStyle w:val="BulletList1"/>
      </w:pPr>
      <w:r>
        <w:t>Social m</w:t>
      </w:r>
      <w:r w:rsidR="00A95E90" w:rsidRPr="000B772A">
        <w:t>edia activities and German definition sheet (match up task)</w:t>
      </w:r>
      <w:r w:rsidR="000B772A">
        <w:t>.</w:t>
      </w:r>
    </w:p>
    <w:p w:rsidR="000B772A" w:rsidRDefault="00194F5D" w:rsidP="000B772A">
      <w:pPr>
        <w:pStyle w:val="BulletList1"/>
      </w:pPr>
      <w:r w:rsidRPr="000B772A">
        <w:t>Students need to access conversation partner (sitting in pairs would be an advantage)</w:t>
      </w:r>
      <w:r w:rsidR="000B772A">
        <w:t>.</w:t>
      </w:r>
    </w:p>
    <w:p w:rsidR="000B772A" w:rsidRDefault="006A37FA" w:rsidP="000B772A">
      <w:pPr>
        <w:pStyle w:val="BulletList1"/>
      </w:pPr>
      <w:hyperlink r:id="rId11" w:history="1">
        <w:r w:rsidR="00927152" w:rsidRPr="002526A7">
          <w:t xml:space="preserve">Teachit </w:t>
        </w:r>
        <w:r w:rsidR="00A95E90" w:rsidRPr="002526A7">
          <w:t>perfect tense</w:t>
        </w:r>
        <w:r w:rsidR="000B772A" w:rsidRPr="002526A7">
          <w:t xml:space="preserve"> PowerPoint resource slides 1-5</w:t>
        </w:r>
      </w:hyperlink>
      <w:r w:rsidR="000B772A">
        <w:t>.</w:t>
      </w:r>
    </w:p>
    <w:p w:rsidR="000B772A" w:rsidRDefault="006A37FA" w:rsidP="000B772A">
      <w:pPr>
        <w:pStyle w:val="BulletList1"/>
      </w:pPr>
      <w:hyperlink r:id="rId12" w:history="1">
        <w:r w:rsidR="00CE5E06" w:rsidRPr="002526A7">
          <w:t>Teachit resource game (the perfect tense race)</w:t>
        </w:r>
      </w:hyperlink>
      <w:r w:rsidR="00CE5E06" w:rsidRPr="000B772A">
        <w:t xml:space="preserve"> requires: red, yellow and green cards, game board, counters dice per group of 3-6 as per instructions, (joker cards if required for extra challenge). </w:t>
      </w:r>
    </w:p>
    <w:p w:rsidR="00B72D87" w:rsidRPr="000B772A" w:rsidRDefault="00CE5E06" w:rsidP="000B772A">
      <w:pPr>
        <w:pStyle w:val="BulletList1"/>
      </w:pPr>
      <w:r w:rsidRPr="000B772A">
        <w:t>D</w:t>
      </w:r>
      <w:r w:rsidR="00FB5715" w:rsidRPr="000B772A">
        <w:t>ifferentiated translation task resource on modal verbs and festivals wit</w:t>
      </w:r>
      <w:r w:rsidR="00E66370">
        <w:t xml:space="preserve">h success criteria (using </w:t>
      </w:r>
      <w:r w:rsidR="00FB5715" w:rsidRPr="000B772A">
        <w:t>specification guidelines)</w:t>
      </w:r>
      <w:r w:rsidR="000B772A">
        <w:t>.</w:t>
      </w:r>
    </w:p>
    <w:p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1109"/>
        <w:gridCol w:w="3543"/>
        <w:gridCol w:w="1276"/>
        <w:gridCol w:w="2602"/>
      </w:tblGrid>
      <w:tr w:rsidR="007716C0" w:rsidRPr="00625D0C" w:rsidTr="0089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B72D87" w:rsidRPr="009E704B" w:rsidRDefault="00B72D87" w:rsidP="009E704B">
            <w:r w:rsidRPr="009E704B">
              <w:t>Duration</w:t>
            </w:r>
          </w:p>
        </w:tc>
        <w:tc>
          <w:tcPr>
            <w:tcW w:w="3543" w:type="dxa"/>
          </w:tcPr>
          <w:p w:rsidR="00B72D87" w:rsidRPr="009E704B" w:rsidRDefault="00B72D87" w:rsidP="009E7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04B">
              <w:t>Activity</w:t>
            </w:r>
          </w:p>
        </w:tc>
        <w:tc>
          <w:tcPr>
            <w:tcW w:w="1276" w:type="dxa"/>
          </w:tcPr>
          <w:p w:rsidR="00B72D87" w:rsidRPr="009E704B" w:rsidRDefault="00B72D87" w:rsidP="009E7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04B">
              <w:t>Group size</w:t>
            </w:r>
          </w:p>
        </w:tc>
        <w:tc>
          <w:tcPr>
            <w:tcW w:w="2602" w:type="dxa"/>
          </w:tcPr>
          <w:p w:rsidR="00B72D87" w:rsidRPr="009E704B" w:rsidRDefault="00B72D87" w:rsidP="009E7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04B">
              <w:t>Assessment objective</w:t>
            </w:r>
          </w:p>
        </w:tc>
      </w:tr>
      <w:tr w:rsidR="006B27C4" w:rsidRPr="00625D0C" w:rsidTr="0089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B72D87" w:rsidRPr="00A564F2" w:rsidRDefault="00A95E90" w:rsidP="00A564F2">
            <w:r w:rsidRPr="00A564F2">
              <w:t>5</w:t>
            </w:r>
            <w:r w:rsidR="00194F5D" w:rsidRPr="00A564F2">
              <w:t xml:space="preserve"> minutes</w:t>
            </w:r>
          </w:p>
        </w:tc>
        <w:tc>
          <w:tcPr>
            <w:tcW w:w="3543" w:type="dxa"/>
          </w:tcPr>
          <w:p w:rsidR="00936FBA" w:rsidRDefault="007716C0" w:rsidP="005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 xml:space="preserve">Starter: </w:t>
            </w:r>
            <w:r w:rsidR="00A95E90" w:rsidRPr="007716C0">
              <w:t>(</w:t>
            </w:r>
            <w:proofErr w:type="spellStart"/>
            <w:r w:rsidR="00A95E90">
              <w:rPr>
                <w:rStyle w:val="Italic"/>
              </w:rPr>
              <w:t>Partnerarbeit</w:t>
            </w:r>
            <w:proofErr w:type="spellEnd"/>
            <w:r w:rsidR="00A95E90">
              <w:rPr>
                <w:rStyle w:val="Italic"/>
              </w:rPr>
              <w:t xml:space="preserve">) </w:t>
            </w:r>
            <w:proofErr w:type="spellStart"/>
            <w:r w:rsidR="00220C33">
              <w:rPr>
                <w:rStyle w:val="Italic"/>
              </w:rPr>
              <w:t>Frage</w:t>
            </w:r>
            <w:proofErr w:type="spellEnd"/>
            <w:r w:rsidR="00220C33">
              <w:rPr>
                <w:rStyle w:val="Italic"/>
              </w:rPr>
              <w:t xml:space="preserve">! Was </w:t>
            </w:r>
            <w:proofErr w:type="spellStart"/>
            <w:r w:rsidR="00220C33">
              <w:rPr>
                <w:rStyle w:val="Italic"/>
              </w:rPr>
              <w:t>verstehst</w:t>
            </w:r>
            <w:proofErr w:type="spellEnd"/>
            <w:r w:rsidR="00220C33">
              <w:rPr>
                <w:rStyle w:val="Italic"/>
              </w:rPr>
              <w:t xml:space="preserve"> du </w:t>
            </w:r>
            <w:proofErr w:type="spellStart"/>
            <w:r w:rsidR="00220C33">
              <w:rPr>
                <w:rStyle w:val="Italic"/>
              </w:rPr>
              <w:t>unter</w:t>
            </w:r>
            <w:proofErr w:type="spellEnd"/>
            <w:r w:rsidR="00220C33">
              <w:rPr>
                <w:rStyle w:val="Italic"/>
              </w:rPr>
              <w:t xml:space="preserve"> den </w:t>
            </w:r>
            <w:proofErr w:type="spellStart"/>
            <w:proofErr w:type="gramStart"/>
            <w:r w:rsidR="00220C33">
              <w:rPr>
                <w:rStyle w:val="Italic"/>
              </w:rPr>
              <w:t>Begriff</w:t>
            </w:r>
            <w:proofErr w:type="spellEnd"/>
            <w:r w:rsidR="00220C33">
              <w:rPr>
                <w:rStyle w:val="Italic"/>
              </w:rPr>
              <w:t xml:space="preserve"> ,</w:t>
            </w:r>
            <w:proofErr w:type="spellStart"/>
            <w:r w:rsidR="00220C33">
              <w:rPr>
                <w:rStyle w:val="Italic"/>
              </w:rPr>
              <w:t>Soziale</w:t>
            </w:r>
            <w:proofErr w:type="spellEnd"/>
            <w:proofErr w:type="gramEnd"/>
            <w:r w:rsidR="00220C33">
              <w:rPr>
                <w:rStyle w:val="Italic"/>
              </w:rPr>
              <w:t xml:space="preserve"> </w:t>
            </w:r>
            <w:proofErr w:type="spellStart"/>
            <w:r w:rsidR="00220C33">
              <w:rPr>
                <w:rStyle w:val="Italic"/>
              </w:rPr>
              <w:t>Medien</w:t>
            </w:r>
            <w:proofErr w:type="spellEnd"/>
            <w:r w:rsidR="00220C33">
              <w:rPr>
                <w:rStyle w:val="Italic"/>
              </w:rPr>
              <w:t>”?</w:t>
            </w:r>
          </w:p>
          <w:p w:rsidR="00220C33" w:rsidRPr="007716C0" w:rsidRDefault="00220C33" w:rsidP="005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T</w:t>
            </w:r>
            <w:r w:rsidR="00532453">
              <w:t>eacher</w:t>
            </w:r>
            <w:r w:rsidRPr="007716C0">
              <w:t xml:space="preserve"> encourages students to use target language in their discussions:</w:t>
            </w:r>
          </w:p>
          <w:p w:rsidR="00220C33" w:rsidRDefault="00220C33" w:rsidP="00532453">
            <w:pPr>
              <w:pStyle w:val="BulletList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Das </w:t>
            </w:r>
            <w:proofErr w:type="spellStart"/>
            <w:proofErr w:type="gramStart"/>
            <w:r>
              <w:rPr>
                <w:rStyle w:val="Italic"/>
              </w:rPr>
              <w:t>ist</w:t>
            </w:r>
            <w:proofErr w:type="spellEnd"/>
            <w:proofErr w:type="gram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sowas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wie</w:t>
            </w:r>
            <w:proofErr w:type="spellEnd"/>
            <w:r>
              <w:rPr>
                <w:rStyle w:val="Italic"/>
              </w:rPr>
              <w:t xml:space="preserve"> (Facebook).  </w:t>
            </w:r>
            <w:proofErr w:type="spellStart"/>
            <w:r>
              <w:rPr>
                <w:rStyle w:val="Italic"/>
              </w:rPr>
              <w:t>Ich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denke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dass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es</w:t>
            </w:r>
            <w:proofErr w:type="spellEnd"/>
            <w:r>
              <w:rPr>
                <w:rStyle w:val="Italic"/>
              </w:rPr>
              <w:t xml:space="preserve"> (Twitter) </w:t>
            </w:r>
            <w:proofErr w:type="spellStart"/>
            <w:proofErr w:type="gramStart"/>
            <w:r>
              <w:rPr>
                <w:rStyle w:val="Italic"/>
              </w:rPr>
              <w:t>ist</w:t>
            </w:r>
            <w:proofErr w:type="spellEnd"/>
            <w:proofErr w:type="gramEnd"/>
            <w:r>
              <w:rPr>
                <w:rStyle w:val="Italic"/>
              </w:rPr>
              <w:t>.</w:t>
            </w:r>
          </w:p>
          <w:p w:rsidR="00220C33" w:rsidRDefault="00220C33" w:rsidP="00532453">
            <w:pPr>
              <w:pStyle w:val="BulletList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 xml:space="preserve">Man </w:t>
            </w:r>
            <w:proofErr w:type="spellStart"/>
            <w:r>
              <w:rPr>
                <w:rStyle w:val="Italic"/>
              </w:rPr>
              <w:t>kann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auch</w:t>
            </w:r>
            <w:proofErr w:type="spellEnd"/>
            <w:r>
              <w:rPr>
                <w:rStyle w:val="Italic"/>
              </w:rPr>
              <w:t xml:space="preserve"> (YouTube) </w:t>
            </w:r>
            <w:proofErr w:type="spellStart"/>
            <w:proofErr w:type="gramStart"/>
            <w:r>
              <w:rPr>
                <w:rStyle w:val="Italic"/>
              </w:rPr>
              <w:t>als</w:t>
            </w:r>
            <w:proofErr w:type="spellEnd"/>
            <w:proofErr w:type="gram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Soziale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Medien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betrachten</w:t>
            </w:r>
            <w:proofErr w:type="spellEnd"/>
            <w:r>
              <w:rPr>
                <w:rStyle w:val="Italic"/>
              </w:rPr>
              <w:t>.</w:t>
            </w:r>
          </w:p>
          <w:p w:rsidR="007716C0" w:rsidRPr="007716C0" w:rsidRDefault="00220C33" w:rsidP="005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 xml:space="preserve">(Speaking and </w:t>
            </w:r>
            <w:r w:rsidR="00BA1DC3">
              <w:t>L</w:t>
            </w:r>
            <w:r w:rsidRPr="007716C0">
              <w:t xml:space="preserve">istening) Points awarded for </w:t>
            </w:r>
            <w:r w:rsidR="000E55D9">
              <w:t>target language</w:t>
            </w:r>
            <w:r w:rsidRPr="007716C0">
              <w:t>, participation and accuracy</w:t>
            </w:r>
            <w:r w:rsidR="00A95E90" w:rsidRPr="007716C0">
              <w:t xml:space="preserve">.  </w:t>
            </w:r>
          </w:p>
          <w:p w:rsidR="00220C33" w:rsidRPr="00B36933" w:rsidRDefault="00A95E90" w:rsidP="0053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>Objectives introduced.</w:t>
            </w:r>
          </w:p>
        </w:tc>
        <w:tc>
          <w:tcPr>
            <w:tcW w:w="1276" w:type="dxa"/>
          </w:tcPr>
          <w:p w:rsidR="00B72D87" w:rsidRPr="00445C44" w:rsidRDefault="00F05EBD" w:rsidP="0044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C44">
              <w:t>Pair</w:t>
            </w:r>
          </w:p>
        </w:tc>
        <w:tc>
          <w:tcPr>
            <w:tcW w:w="2602" w:type="dxa"/>
          </w:tcPr>
          <w:p w:rsidR="00220C33" w:rsidRPr="00EE53CA" w:rsidRDefault="00220C33" w:rsidP="00EE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3CA">
              <w:t xml:space="preserve">Oral class feedback in </w:t>
            </w:r>
            <w:r w:rsidR="000E55D9">
              <w:t>target language</w:t>
            </w:r>
            <w:r w:rsidRPr="00EE53CA">
              <w:t>:</w:t>
            </w:r>
          </w:p>
          <w:p w:rsidR="006556E7" w:rsidRPr="00B36933" w:rsidRDefault="006556E7" w:rsidP="00965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6A37FA">
              <w:t xml:space="preserve">Focus on </w:t>
            </w:r>
            <w:r w:rsidR="00965CFA" w:rsidRPr="006A37FA">
              <w:t>the social media examples</w:t>
            </w:r>
            <w:r w:rsidRPr="006A37FA">
              <w:t xml:space="preserve"> you have chosen </w:t>
            </w:r>
            <w:r w:rsidR="00965CFA" w:rsidRPr="006A37FA">
              <w:t xml:space="preserve">here </w:t>
            </w:r>
            <w:r w:rsidRPr="006A37FA">
              <w:t xml:space="preserve">for the </w:t>
            </w:r>
            <w:r w:rsidRPr="006A37FA">
              <w:rPr>
                <w:color w:val="auto"/>
              </w:rPr>
              <w:t>next</w:t>
            </w:r>
            <w:r w:rsidRPr="006A37FA">
              <w:t xml:space="preserve"> </w:t>
            </w:r>
            <w:bookmarkStart w:id="0" w:name="_GoBack"/>
            <w:bookmarkEnd w:id="0"/>
            <w:r w:rsidRPr="006A37FA">
              <w:t>activity</w:t>
            </w:r>
            <w:r w:rsidR="00596B26" w:rsidRPr="006A37FA">
              <w:t>.</w:t>
            </w:r>
          </w:p>
        </w:tc>
      </w:tr>
      <w:tr w:rsidR="006B27C4" w:rsidRPr="00625D0C" w:rsidTr="0089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F05EBD" w:rsidRPr="00A564F2" w:rsidRDefault="00A95E90" w:rsidP="00A564F2">
            <w:r w:rsidRPr="00A564F2">
              <w:t>5</w:t>
            </w:r>
            <w:r w:rsidR="00F05EBD" w:rsidRPr="00A564F2">
              <w:t xml:space="preserve"> minutes</w:t>
            </w:r>
          </w:p>
        </w:tc>
        <w:tc>
          <w:tcPr>
            <w:tcW w:w="3543" w:type="dxa"/>
          </w:tcPr>
          <w:p w:rsidR="00F05EBD" w:rsidRPr="007716C0" w:rsidRDefault="006556E7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Definition match: T</w:t>
            </w:r>
            <w:r w:rsidR="000E55D9">
              <w:t>eacher</w:t>
            </w:r>
            <w:r w:rsidRPr="007716C0">
              <w:t xml:space="preserve"> elicits information based on the definition match hand out.  Students read the definitions and match up the social media activity to the correct definition.</w:t>
            </w:r>
          </w:p>
          <w:p w:rsidR="006556E7" w:rsidRPr="007716C0" w:rsidRDefault="006556E7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lastRenderedPageBreak/>
              <w:t>(Reading):  Key definitions of activities such as Facebook, Twitter, YouTube, Snapchat, blogs</w:t>
            </w:r>
            <w:r w:rsidR="00346D1A">
              <w:t>.</w:t>
            </w:r>
          </w:p>
          <w:p w:rsidR="00A95E90" w:rsidRPr="007716C0" w:rsidRDefault="006556E7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Extra: M</w:t>
            </w:r>
            <w:r w:rsidR="00A943E8">
              <w:t>ore able</w:t>
            </w:r>
            <w:r w:rsidRPr="007716C0">
              <w:t xml:space="preserve"> students may go on and create their own social media activity and definition based on examp</w:t>
            </w:r>
            <w:r w:rsidR="00A95E90" w:rsidRPr="007716C0">
              <w:t>le structures given.</w:t>
            </w:r>
          </w:p>
          <w:p w:rsidR="00346D1A" w:rsidRDefault="00A95E90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Revisit objectives for progression.</w:t>
            </w:r>
            <w:r w:rsidR="006556E7" w:rsidRPr="007716C0">
              <w:t xml:space="preserve"> </w:t>
            </w:r>
            <w:r w:rsidR="00807987" w:rsidRPr="007716C0">
              <w:t xml:space="preserve"> </w:t>
            </w:r>
          </w:p>
          <w:p w:rsidR="006556E7" w:rsidRDefault="00807987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>Points awarded for participation or invention (</w:t>
            </w:r>
            <w:r w:rsidR="00A943E8">
              <w:t>more able students</w:t>
            </w:r>
            <w:r w:rsidRPr="007716C0">
              <w:t>)</w:t>
            </w:r>
            <w:r w:rsidR="00346D1A">
              <w:t>.</w:t>
            </w:r>
          </w:p>
        </w:tc>
        <w:tc>
          <w:tcPr>
            <w:tcW w:w="1276" w:type="dxa"/>
          </w:tcPr>
          <w:p w:rsidR="00F05EBD" w:rsidRPr="00445C44" w:rsidRDefault="00A95E90" w:rsidP="0044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44">
              <w:lastRenderedPageBreak/>
              <w:t>Individual/class feedback</w:t>
            </w:r>
          </w:p>
        </w:tc>
        <w:tc>
          <w:tcPr>
            <w:tcW w:w="2602" w:type="dxa"/>
          </w:tcPr>
          <w:p w:rsidR="00F05EBD" w:rsidRPr="00EE53CA" w:rsidRDefault="00F05EBD" w:rsidP="00EE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3CA">
              <w:t xml:space="preserve">Students </w:t>
            </w:r>
            <w:r w:rsidR="006556E7" w:rsidRPr="00EE53CA">
              <w:t>mark their own definition match</w:t>
            </w:r>
            <w:r w:rsidR="00A95E90" w:rsidRPr="00EE53CA">
              <w:t xml:space="preserve"> and correct as required</w:t>
            </w:r>
            <w:r w:rsidR="006556E7" w:rsidRPr="00EE53CA">
              <w:t>.</w:t>
            </w:r>
          </w:p>
          <w:p w:rsidR="00A95E90" w:rsidRDefault="00A95E90" w:rsidP="00EE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EE53CA">
              <w:t>M</w:t>
            </w:r>
            <w:r w:rsidR="00A943E8">
              <w:t>ore able</w:t>
            </w:r>
            <w:r w:rsidRPr="00EE53CA">
              <w:t xml:space="preserve"> students may offer extra </w:t>
            </w:r>
            <w:r w:rsidRPr="00EE53CA">
              <w:lastRenderedPageBreak/>
              <w:t>examples and definitions.</w:t>
            </w:r>
          </w:p>
        </w:tc>
      </w:tr>
      <w:tr w:rsidR="006B27C4" w:rsidRPr="00625D0C" w:rsidTr="0089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F05EBD" w:rsidRPr="00A564F2" w:rsidRDefault="00F05EBD" w:rsidP="00E66746">
            <w:r w:rsidRPr="00A564F2">
              <w:lastRenderedPageBreak/>
              <w:t xml:space="preserve">5 </w:t>
            </w:r>
            <w:r w:rsidR="00E66746">
              <w:t>m</w:t>
            </w:r>
            <w:r w:rsidRPr="00A564F2">
              <w:t>inutes</w:t>
            </w:r>
          </w:p>
        </w:tc>
        <w:tc>
          <w:tcPr>
            <w:tcW w:w="3543" w:type="dxa"/>
          </w:tcPr>
          <w:p w:rsidR="00FB5715" w:rsidRPr="007716C0" w:rsidRDefault="00A95E90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talic"/>
              </w:rPr>
              <w:t xml:space="preserve">Was hast du </w:t>
            </w:r>
            <w:proofErr w:type="spellStart"/>
            <w:r>
              <w:rPr>
                <w:rStyle w:val="Italic"/>
              </w:rPr>
              <w:t>neulich</w:t>
            </w:r>
            <w:proofErr w:type="spellEnd"/>
            <w:r>
              <w:rPr>
                <w:rStyle w:val="Italic"/>
              </w:rPr>
              <w:t xml:space="preserve"> auf </w:t>
            </w:r>
            <w:proofErr w:type="spellStart"/>
            <w:r>
              <w:rPr>
                <w:rStyle w:val="Italic"/>
              </w:rPr>
              <w:t>Soziale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Medien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gemacht</w:t>
            </w:r>
            <w:proofErr w:type="spellEnd"/>
            <w:r>
              <w:rPr>
                <w:rStyle w:val="Italic"/>
              </w:rPr>
              <w:t xml:space="preserve">? </w:t>
            </w:r>
            <w:r w:rsidR="000E55D9">
              <w:t xml:space="preserve">– Teacher </w:t>
            </w:r>
            <w:r w:rsidRPr="007716C0">
              <w:t>elicits meaning of new question.  Students translate and some may pick out perfect tense form highlighted.</w:t>
            </w:r>
          </w:p>
          <w:p w:rsidR="00A95E90" w:rsidRPr="007716C0" w:rsidRDefault="00A95E90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PowerPoint recap of past tense structures (</w:t>
            </w:r>
            <w:hyperlink r:id="rId13" w:history="1">
              <w:r w:rsidRPr="006B27C4">
                <w:t>slide 2 of PowerPoint</w:t>
              </w:r>
            </w:hyperlink>
            <w:r w:rsidRPr="007716C0">
              <w:t>).</w:t>
            </w:r>
          </w:p>
          <w:p w:rsidR="00A95E90" w:rsidRDefault="00A95E90" w:rsidP="00444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>Students note conjugation of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haben</w:t>
            </w:r>
            <w:proofErr w:type="spellEnd"/>
            <w:r w:rsidRPr="007716C0">
              <w:t xml:space="preserve"> and sli</w:t>
            </w:r>
            <w:r w:rsidR="00B36C5A" w:rsidRPr="007716C0">
              <w:t>de 3 of the resource now shows s</w:t>
            </w:r>
            <w:r w:rsidRPr="007716C0">
              <w:t>ocial media examples instead of general ones.</w:t>
            </w:r>
            <w:r w:rsidR="00807987" w:rsidRPr="007716C0">
              <w:t xml:space="preserve"> Students fill in the cor</w:t>
            </w:r>
            <w:r w:rsidR="007716C0" w:rsidRPr="007716C0">
              <w:t xml:space="preserve">rect form of </w:t>
            </w:r>
            <w:proofErr w:type="spellStart"/>
            <w:r w:rsidR="007716C0" w:rsidRPr="007716C0">
              <w:t>auxillary</w:t>
            </w:r>
            <w:proofErr w:type="spellEnd"/>
            <w:r w:rsidR="007716C0">
              <w:rPr>
                <w:rStyle w:val="Italic"/>
              </w:rPr>
              <w:t xml:space="preserve"> </w:t>
            </w:r>
            <w:proofErr w:type="spellStart"/>
            <w:r w:rsidR="007716C0">
              <w:rPr>
                <w:rStyle w:val="Italic"/>
              </w:rPr>
              <w:t>haben</w:t>
            </w:r>
            <w:proofErr w:type="spellEnd"/>
            <w:r w:rsidR="007716C0">
              <w:rPr>
                <w:rStyle w:val="Italic"/>
              </w:rPr>
              <w:t xml:space="preserve">, </w:t>
            </w:r>
            <w:proofErr w:type="spellStart"/>
            <w:r w:rsidR="007716C0" w:rsidRPr="0044442B">
              <w:t>eg</w:t>
            </w:r>
            <w:proofErr w:type="spellEnd"/>
            <w:r w:rsidR="007716C0" w:rsidRPr="0044442B">
              <w:t>:</w:t>
            </w:r>
          </w:p>
          <w:p w:rsidR="00A95E90" w:rsidRDefault="00A95E90" w:rsidP="007716C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Ich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habe</w:t>
            </w:r>
            <w:proofErr w:type="spellEnd"/>
            <w:r>
              <w:rPr>
                <w:rStyle w:val="Italic"/>
              </w:rPr>
              <w:t xml:space="preserve"> auf Facebook </w:t>
            </w:r>
            <w:proofErr w:type="spellStart"/>
            <w:r>
              <w:rPr>
                <w:rStyle w:val="Italic"/>
              </w:rPr>
              <w:t>gechattet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Wir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haben</w:t>
            </w:r>
            <w:proofErr w:type="spellEnd"/>
            <w:r>
              <w:rPr>
                <w:rStyle w:val="Italic"/>
              </w:rPr>
              <w:t xml:space="preserve"> auf YouTube </w:t>
            </w:r>
            <w:proofErr w:type="spellStart"/>
            <w:r>
              <w:rPr>
                <w:rStyle w:val="Italic"/>
              </w:rPr>
              <w:t>einen</w:t>
            </w:r>
            <w:proofErr w:type="spellEnd"/>
            <w:r>
              <w:rPr>
                <w:rStyle w:val="Italic"/>
              </w:rPr>
              <w:t xml:space="preserve"> Film </w:t>
            </w:r>
            <w:proofErr w:type="spellStart"/>
            <w:r>
              <w:rPr>
                <w:rStyle w:val="Italic"/>
              </w:rPr>
              <w:t>gesehen</w:t>
            </w:r>
            <w:proofErr w:type="spellEnd"/>
            <w:r>
              <w:rPr>
                <w:rStyle w:val="Italic"/>
              </w:rPr>
              <w:t>/</w:t>
            </w:r>
            <w:r w:rsidR="00807987">
              <w:rPr>
                <w:rStyle w:val="Italic"/>
              </w:rPr>
              <w:t>Hast du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ein</w:t>
            </w:r>
            <w:proofErr w:type="spellEnd"/>
            <w:r>
              <w:rPr>
                <w:rStyle w:val="Italic"/>
              </w:rPr>
              <w:t xml:space="preserve"> Photo </w:t>
            </w:r>
            <w:r w:rsidR="00807987">
              <w:rPr>
                <w:rStyle w:val="Italic"/>
              </w:rPr>
              <w:t xml:space="preserve">auf Facebook </w:t>
            </w:r>
            <w:proofErr w:type="spellStart"/>
            <w:r w:rsidR="00807987">
              <w:rPr>
                <w:rStyle w:val="Italic"/>
              </w:rPr>
              <w:t>hochgeladen</w:t>
            </w:r>
            <w:proofErr w:type="spellEnd"/>
            <w:r w:rsidR="00807987">
              <w:rPr>
                <w:rStyle w:val="Italic"/>
              </w:rPr>
              <w:t>?</w:t>
            </w:r>
          </w:p>
          <w:p w:rsidR="00807987" w:rsidRDefault="00807987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(Writing)  Points awarded for accuracy/noting past participle pattern</w:t>
            </w:r>
            <w:r w:rsidR="00346D1A">
              <w:t>.</w:t>
            </w:r>
          </w:p>
          <w:p w:rsidR="00892E98" w:rsidRPr="007716C0" w:rsidRDefault="00892E98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5EBD" w:rsidRPr="00445C44" w:rsidRDefault="007E7BC1" w:rsidP="0044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C44">
              <w:t>I</w:t>
            </w:r>
            <w:r w:rsidR="00C74CF0" w:rsidRPr="00445C44">
              <w:t>ndividua</w:t>
            </w:r>
            <w:r w:rsidR="00445C44">
              <w:t>l</w:t>
            </w:r>
            <w:r w:rsidRPr="00445C44">
              <w:t>/class feedback</w:t>
            </w:r>
          </w:p>
        </w:tc>
        <w:tc>
          <w:tcPr>
            <w:tcW w:w="2602" w:type="dxa"/>
          </w:tcPr>
          <w:p w:rsidR="00927152" w:rsidRPr="00144734" w:rsidRDefault="00927152" w:rsidP="0014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4734">
              <w:t>Peer assess and oral feedback</w:t>
            </w:r>
            <w:r w:rsidR="007E7BC1" w:rsidRPr="00144734">
              <w:t xml:space="preserve"> (class)</w:t>
            </w:r>
            <w:r w:rsidRPr="00144734">
              <w:t>:</w:t>
            </w:r>
          </w:p>
          <w:p w:rsidR="00C74CF0" w:rsidRPr="00532453" w:rsidRDefault="00892E98" w:rsidP="00892E98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will get most right</w:t>
            </w:r>
          </w:p>
          <w:p w:rsidR="00807987" w:rsidRPr="00532453" w:rsidRDefault="00892E98" w:rsidP="00892E98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will get all right</w:t>
            </w:r>
          </w:p>
          <w:p w:rsidR="00807987" w:rsidRDefault="00807987" w:rsidP="00892E98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532453">
              <w:t xml:space="preserve">Some will notice the </w:t>
            </w:r>
            <w:proofErr w:type="spellStart"/>
            <w:proofErr w:type="gramStart"/>
            <w:r w:rsidRPr="00532453">
              <w:t>ge-</w:t>
            </w:r>
            <w:proofErr w:type="gramEnd"/>
            <w:r w:rsidRPr="00532453">
              <w:t>chatte</w:t>
            </w:r>
            <w:proofErr w:type="spellEnd"/>
            <w:r w:rsidRPr="00532453">
              <w:t>– t pattern.</w:t>
            </w:r>
          </w:p>
        </w:tc>
      </w:tr>
      <w:tr w:rsidR="006B27C4" w:rsidRPr="00625D0C" w:rsidTr="001210CD">
        <w:trPr>
          <w:trHeight w:val="7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C74CF0" w:rsidRPr="00A564F2" w:rsidRDefault="00C14437" w:rsidP="00E66746">
            <w:r w:rsidRPr="00A564F2">
              <w:t xml:space="preserve">8 </w:t>
            </w:r>
            <w:r w:rsidR="00E66746">
              <w:t>m</w:t>
            </w:r>
            <w:r w:rsidR="00927152" w:rsidRPr="00A564F2">
              <w:t>inutes</w:t>
            </w:r>
          </w:p>
        </w:tc>
        <w:tc>
          <w:tcPr>
            <w:tcW w:w="3543" w:type="dxa"/>
          </w:tcPr>
          <w:p w:rsidR="00FB5715" w:rsidRPr="007716C0" w:rsidRDefault="00927152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716C0">
              <w:rPr>
                <w:rStyle w:val="Italic"/>
              </w:rPr>
              <w:t>Partnerarbeit</w:t>
            </w:r>
            <w:proofErr w:type="spellEnd"/>
            <w:r w:rsidRPr="007716C0">
              <w:t xml:space="preserve">: </w:t>
            </w:r>
            <w:r w:rsidR="00F65EF2" w:rsidRPr="007716C0">
              <w:t>Range and variety:</w:t>
            </w:r>
          </w:p>
          <w:p w:rsidR="00F65EF2" w:rsidRPr="007716C0" w:rsidRDefault="00F65EF2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Stu</w:t>
            </w:r>
            <w:r w:rsidR="00C14437" w:rsidRPr="007716C0">
              <w:t>dents are asked to work individually</w:t>
            </w:r>
            <w:r w:rsidRPr="007716C0">
              <w:t xml:space="preserve"> to look at a list of infinitives and create past particip</w:t>
            </w:r>
            <w:r w:rsidR="000E55D9">
              <w:t>les using regular verb patterns</w:t>
            </w:r>
            <w:r w:rsidRPr="007716C0">
              <w:t xml:space="preserve"> listing in books.  Then choose three to create sentences similar to previous activity</w:t>
            </w:r>
            <w:r w:rsidR="00B36C5A" w:rsidRPr="007716C0">
              <w:t xml:space="preserve"> relating to social m</w:t>
            </w:r>
            <w:r w:rsidR="00C14437" w:rsidRPr="007716C0">
              <w:t>edia use</w:t>
            </w:r>
            <w:r w:rsidR="007716C0" w:rsidRPr="007716C0">
              <w:t>:</w:t>
            </w:r>
          </w:p>
          <w:p w:rsidR="00F65EF2" w:rsidRDefault="00F65EF2" w:rsidP="007716C0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proofErr w:type="gramStart"/>
            <w:r>
              <w:rPr>
                <w:rStyle w:val="Italic"/>
              </w:rPr>
              <w:t>chatten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h</w:t>
            </w:r>
            <w:r>
              <w:rPr>
                <w:rStyle w:val="Italic"/>
                <w:rFonts w:ascii="Lucida Grande" w:hAnsi="Lucida Grande" w:cs="Lucida Grande"/>
              </w:rPr>
              <w:t>ö</w:t>
            </w:r>
            <w:r>
              <w:rPr>
                <w:rStyle w:val="Italic"/>
              </w:rPr>
              <w:t>ren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spielen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schauen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sagen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plaudern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posten</w:t>
            </w:r>
            <w:proofErr w:type="spellEnd"/>
            <w:proofErr w:type="gramEnd"/>
            <w:r w:rsidR="006B27C4">
              <w:rPr>
                <w:rStyle w:val="Italic"/>
              </w:rPr>
              <w:t>.</w:t>
            </w:r>
          </w:p>
          <w:p w:rsidR="00C14437" w:rsidRPr="007716C0" w:rsidRDefault="00C14437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 xml:space="preserve">(Reading and </w:t>
            </w:r>
            <w:r w:rsidR="002A6D87">
              <w:t>W</w:t>
            </w:r>
            <w:r w:rsidRPr="007716C0">
              <w:t>riting) Points for accuracy and variety of subject in sentences.</w:t>
            </w:r>
          </w:p>
          <w:p w:rsidR="00892E98" w:rsidRPr="001210CD" w:rsidRDefault="00C14437" w:rsidP="00121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M</w:t>
            </w:r>
            <w:r w:rsidR="00A943E8">
              <w:t>ore able</w:t>
            </w:r>
            <w:r w:rsidRPr="007716C0">
              <w:t xml:space="preserve"> students </w:t>
            </w:r>
            <w:r w:rsidR="000E55D9">
              <w:t xml:space="preserve">could </w:t>
            </w:r>
            <w:r w:rsidRPr="007716C0">
              <w:t xml:space="preserve">add </w:t>
            </w:r>
            <w:r w:rsidR="00235298" w:rsidRPr="007716C0">
              <w:t>verb forms they know don’t foll</w:t>
            </w:r>
            <w:r w:rsidR="00F27E12">
              <w:t xml:space="preserve">ow this pattern, </w:t>
            </w:r>
            <w:proofErr w:type="spellStart"/>
            <w:r w:rsidR="006B27C4">
              <w:t>eg</w:t>
            </w:r>
            <w:proofErr w:type="spellEnd"/>
            <w:r w:rsidR="006B27C4">
              <w:t xml:space="preserve"> </w:t>
            </w:r>
            <w:r w:rsidR="006B27C4" w:rsidRPr="006B27C4">
              <w:rPr>
                <w:rStyle w:val="Italic"/>
              </w:rPr>
              <w:t>lessen/</w:t>
            </w:r>
            <w:proofErr w:type="spellStart"/>
            <w:r w:rsidR="00235298" w:rsidRPr="007716C0">
              <w:t>sehen</w:t>
            </w:r>
            <w:proofErr w:type="spellEnd"/>
            <w:r w:rsidR="00235298" w:rsidRPr="007716C0">
              <w:t>…</w:t>
            </w:r>
            <w:r w:rsidR="006B27C4">
              <w:t xml:space="preserve"> </w:t>
            </w:r>
            <w:r w:rsidR="00235298" w:rsidRPr="007716C0">
              <w:t>and also time phrases</w:t>
            </w:r>
            <w:r w:rsidR="000E55D9">
              <w:t>.</w:t>
            </w:r>
          </w:p>
        </w:tc>
        <w:tc>
          <w:tcPr>
            <w:tcW w:w="1276" w:type="dxa"/>
          </w:tcPr>
          <w:p w:rsidR="00C74CF0" w:rsidRPr="00445C44" w:rsidRDefault="00C14437" w:rsidP="000E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44">
              <w:t>Individual/</w:t>
            </w:r>
            <w:r w:rsidR="000E55D9">
              <w:t>p</w:t>
            </w:r>
            <w:r w:rsidRPr="00445C44">
              <w:t>air for marking</w:t>
            </w:r>
          </w:p>
        </w:tc>
        <w:tc>
          <w:tcPr>
            <w:tcW w:w="2602" w:type="dxa"/>
          </w:tcPr>
          <w:p w:rsidR="006E7EAA" w:rsidRPr="00144734" w:rsidRDefault="00C14437" w:rsidP="00144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734">
              <w:t>Peer marking</w:t>
            </w:r>
            <w:r w:rsidR="00892E98">
              <w:t xml:space="preserve"> - </w:t>
            </w:r>
            <w:r w:rsidRPr="00144734">
              <w:t>correct in green pen</w:t>
            </w:r>
            <w:r w:rsidR="00892E98">
              <w:t>:</w:t>
            </w:r>
          </w:p>
          <w:p w:rsidR="00C74CF0" w:rsidRPr="00EE53CA" w:rsidRDefault="006E7EAA" w:rsidP="00EE53CA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3CA">
              <w:t xml:space="preserve">All will have used </w:t>
            </w:r>
            <w:r w:rsidR="00C14437" w:rsidRPr="00EE53CA">
              <w:t>perfect tense pattern correctly</w:t>
            </w:r>
          </w:p>
          <w:p w:rsidR="006E7EAA" w:rsidRPr="00EE53CA" w:rsidRDefault="006E7EAA" w:rsidP="00EE53CA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3CA">
              <w:t xml:space="preserve">Most will have also </w:t>
            </w:r>
            <w:r w:rsidR="00C14437" w:rsidRPr="00EE53CA">
              <w:t>completed three examples with no mistakes</w:t>
            </w:r>
          </w:p>
          <w:p w:rsidR="006E7EAA" w:rsidRDefault="006E7EAA" w:rsidP="00EE53CA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EE53CA">
              <w:t xml:space="preserve">Some may have </w:t>
            </w:r>
            <w:r w:rsidR="00C14437" w:rsidRPr="00EE53CA">
              <w:t xml:space="preserve">added </w:t>
            </w:r>
            <w:r w:rsidR="00235298" w:rsidRPr="00EE53CA">
              <w:t xml:space="preserve">irregular verbs and/or </w:t>
            </w:r>
            <w:r w:rsidR="00C14437" w:rsidRPr="00EE53CA">
              <w:t>extra detail successfully (time phrase or connective)</w:t>
            </w:r>
            <w:r w:rsidR="00EE53CA">
              <w:t>.</w:t>
            </w:r>
          </w:p>
        </w:tc>
      </w:tr>
      <w:tr w:rsidR="006B27C4" w:rsidRPr="00625D0C" w:rsidTr="0089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C74CF0" w:rsidRPr="00A564F2" w:rsidRDefault="00CE5E06" w:rsidP="00E66746">
            <w:r w:rsidRPr="00A564F2">
              <w:t xml:space="preserve">5 </w:t>
            </w:r>
            <w:r w:rsidR="00E66746">
              <w:t>m</w:t>
            </w:r>
            <w:r w:rsidR="001559D4" w:rsidRPr="00A564F2">
              <w:t>inutes</w:t>
            </w:r>
          </w:p>
        </w:tc>
        <w:tc>
          <w:tcPr>
            <w:tcW w:w="3543" w:type="dxa"/>
          </w:tcPr>
          <w:p w:rsidR="00C74CF0" w:rsidRPr="007716C0" w:rsidRDefault="001559D4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Extending sentences: M</w:t>
            </w:r>
            <w:r w:rsidR="00A943E8">
              <w:t>ore able</w:t>
            </w:r>
            <w:r w:rsidRPr="007716C0">
              <w:t xml:space="preserve"> student or T</w:t>
            </w:r>
            <w:r w:rsidR="00E66746">
              <w:t>eacher</w:t>
            </w:r>
            <w:r w:rsidRPr="007716C0">
              <w:t xml:space="preserve"> gives example of extending as </w:t>
            </w:r>
            <w:r w:rsidR="00E66746">
              <w:t xml:space="preserve">per </w:t>
            </w:r>
            <w:r w:rsidRPr="007716C0">
              <w:t xml:space="preserve">previous task for extension and </w:t>
            </w:r>
            <w:r w:rsidR="00A80FD9" w:rsidRPr="007716C0">
              <w:t>T</w:t>
            </w:r>
            <w:r w:rsidR="00E66746">
              <w:t>eacher</w:t>
            </w:r>
            <w:r w:rsidR="00A80FD9" w:rsidRPr="007716C0">
              <w:t xml:space="preserve"> </w:t>
            </w:r>
            <w:r w:rsidRPr="007716C0">
              <w:t>highlights inversion after time phrase and place name word order.</w:t>
            </w:r>
          </w:p>
          <w:p w:rsidR="001559D4" w:rsidRPr="007716C0" w:rsidRDefault="001559D4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T</w:t>
            </w:r>
            <w:r w:rsidR="00E66746">
              <w:t>eacher</w:t>
            </w:r>
            <w:r w:rsidRPr="007716C0">
              <w:t xml:space="preserve"> elicits other ways of extending ideas</w:t>
            </w:r>
            <w:r w:rsidR="00E66746">
              <w:t xml:space="preserve">, </w:t>
            </w:r>
            <w:r w:rsidRPr="007716C0">
              <w:t xml:space="preserve">using </w:t>
            </w:r>
            <w:r w:rsidR="00235298" w:rsidRPr="007716C0">
              <w:t xml:space="preserve">examples heard in the game from </w:t>
            </w:r>
            <w:r w:rsidR="00A943E8">
              <w:t>more able</w:t>
            </w:r>
            <w:r w:rsidR="00235298" w:rsidRPr="007716C0">
              <w:t xml:space="preserve"> students</w:t>
            </w:r>
            <w:r w:rsidR="007716C0">
              <w:t xml:space="preserve">, </w:t>
            </w:r>
            <w:proofErr w:type="spellStart"/>
            <w:r w:rsidR="007716C0">
              <w:t>eg</w:t>
            </w:r>
            <w:proofErr w:type="spellEnd"/>
            <w:r w:rsidR="007716C0">
              <w:t>:</w:t>
            </w:r>
          </w:p>
          <w:p w:rsidR="00A80FD9" w:rsidRDefault="00235298" w:rsidP="007716C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Gestern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habe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ich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mit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Katja</w:t>
            </w:r>
            <w:proofErr w:type="spellEnd"/>
            <w:r>
              <w:rPr>
                <w:rStyle w:val="Italic"/>
              </w:rPr>
              <w:t xml:space="preserve"> auf Facebook </w:t>
            </w:r>
            <w:proofErr w:type="spellStart"/>
            <w:r>
              <w:rPr>
                <w:rStyle w:val="Italic"/>
              </w:rPr>
              <w:t>gechattet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proofErr w:type="gramStart"/>
            <w:r>
              <w:rPr>
                <w:rStyle w:val="Italic"/>
              </w:rPr>
              <w:t>weil</w:t>
            </w:r>
            <w:proofErr w:type="spellEnd"/>
            <w:proofErr w:type="gram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einfach</w:t>
            </w:r>
            <w:proofErr w:type="spellEnd"/>
            <w:r>
              <w:rPr>
                <w:rStyle w:val="Italic"/>
              </w:rPr>
              <w:t xml:space="preserve"> war.</w:t>
            </w:r>
          </w:p>
          <w:p w:rsidR="00235298" w:rsidRDefault="00235298" w:rsidP="007716C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Wir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haben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einen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Aktionfilm</w:t>
            </w:r>
            <w:proofErr w:type="spellEnd"/>
            <w:r>
              <w:rPr>
                <w:rStyle w:val="Italic"/>
              </w:rPr>
              <w:t xml:space="preserve"> auf YouTube </w:t>
            </w:r>
            <w:proofErr w:type="spellStart"/>
            <w:r w:rsidR="001265F4">
              <w:rPr>
                <w:rStyle w:val="Italic"/>
              </w:rPr>
              <w:t>gesehen</w:t>
            </w:r>
            <w:proofErr w:type="spellEnd"/>
            <w:r w:rsidR="001265F4">
              <w:rPr>
                <w:rStyle w:val="Italic"/>
              </w:rPr>
              <w:t xml:space="preserve"> und </w:t>
            </w:r>
            <w:proofErr w:type="spellStart"/>
            <w:r w:rsidR="001265F4">
              <w:rPr>
                <w:rStyle w:val="Italic"/>
              </w:rPr>
              <w:t>dann</w:t>
            </w:r>
            <w:proofErr w:type="spellEnd"/>
            <w:r w:rsidR="001265F4">
              <w:rPr>
                <w:rStyle w:val="Italic"/>
              </w:rPr>
              <w:t xml:space="preserve"> hat </w:t>
            </w:r>
            <w:proofErr w:type="spellStart"/>
            <w:r w:rsidR="001265F4">
              <w:rPr>
                <w:rStyle w:val="Italic"/>
              </w:rPr>
              <w:t>mein</w:t>
            </w:r>
            <w:proofErr w:type="spellEnd"/>
            <w:r w:rsidR="001265F4">
              <w:rPr>
                <w:rStyle w:val="Italic"/>
              </w:rPr>
              <w:t xml:space="preserve"> </w:t>
            </w:r>
            <w:proofErr w:type="spellStart"/>
            <w:r w:rsidR="001265F4">
              <w:rPr>
                <w:rStyle w:val="Italic"/>
              </w:rPr>
              <w:t>Bruder</w:t>
            </w:r>
            <w:proofErr w:type="spellEnd"/>
            <w:r w:rsidR="001265F4">
              <w:rPr>
                <w:rStyle w:val="Italic"/>
              </w:rPr>
              <w:t xml:space="preserve"> auf Twitter </w:t>
            </w:r>
            <w:proofErr w:type="spellStart"/>
            <w:r w:rsidR="001265F4">
              <w:rPr>
                <w:rStyle w:val="Italic"/>
              </w:rPr>
              <w:t>gepostet</w:t>
            </w:r>
            <w:proofErr w:type="spellEnd"/>
            <w:r w:rsidR="001265F4">
              <w:rPr>
                <w:rStyle w:val="Italic"/>
              </w:rPr>
              <w:t>.</w:t>
            </w:r>
          </w:p>
          <w:p w:rsidR="00A80FD9" w:rsidRPr="007716C0" w:rsidRDefault="00A80FD9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>Students revisit a previous sentence created in the writing task and improve it.</w:t>
            </w:r>
          </w:p>
          <w:p w:rsidR="00FB5715" w:rsidRPr="007716C0" w:rsidRDefault="00FB5715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16C0">
              <w:t xml:space="preserve">(Listening, </w:t>
            </w:r>
            <w:r w:rsidR="002A6D87">
              <w:t>R</w:t>
            </w:r>
            <w:r w:rsidRPr="007716C0">
              <w:t xml:space="preserve">eading, </w:t>
            </w:r>
            <w:r w:rsidR="002A6D87">
              <w:t>W</w:t>
            </w:r>
            <w:r w:rsidRPr="007716C0">
              <w:t>riting and Speaking)</w:t>
            </w:r>
            <w:r w:rsidR="006B27C4">
              <w:t>.</w:t>
            </w:r>
          </w:p>
          <w:p w:rsidR="00B4734A" w:rsidRDefault="00B4734A" w:rsidP="00771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>Award points for: narra</w:t>
            </w:r>
            <w:r w:rsidR="00145B06" w:rsidRPr="007716C0">
              <w:t xml:space="preserve">tive, confident development, </w:t>
            </w:r>
            <w:r w:rsidRPr="007716C0">
              <w:t xml:space="preserve">variety of structure and </w:t>
            </w:r>
            <w:r w:rsidR="006C1DF5" w:rsidRPr="007716C0">
              <w:t>participation</w:t>
            </w:r>
            <w:r w:rsidR="006B27C4">
              <w:t>.</w:t>
            </w:r>
          </w:p>
        </w:tc>
        <w:tc>
          <w:tcPr>
            <w:tcW w:w="1276" w:type="dxa"/>
          </w:tcPr>
          <w:p w:rsidR="00C74CF0" w:rsidRPr="00445C44" w:rsidRDefault="00A80FD9" w:rsidP="00E66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C44">
              <w:t>Individual/</w:t>
            </w:r>
            <w:r w:rsidR="00E66746">
              <w:t>p</w:t>
            </w:r>
            <w:r w:rsidRPr="00445C44">
              <w:t>ai</w:t>
            </w:r>
            <w:r w:rsidR="00445C44">
              <w:t>r</w:t>
            </w:r>
            <w:r w:rsidR="002A1747" w:rsidRPr="00445C44">
              <w:t>/class feedback</w:t>
            </w:r>
          </w:p>
        </w:tc>
        <w:tc>
          <w:tcPr>
            <w:tcW w:w="2602" w:type="dxa"/>
          </w:tcPr>
          <w:p w:rsidR="00C74CF0" w:rsidRPr="00EE53CA" w:rsidRDefault="00EE53CA" w:rsidP="00EE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</w:t>
            </w:r>
            <w:r w:rsidR="00A80FD9" w:rsidRPr="00EE53CA">
              <w:t>assess sentences: 1 minute.</w:t>
            </w:r>
          </w:p>
          <w:p w:rsidR="00A80FD9" w:rsidRPr="00EE53CA" w:rsidRDefault="00A80FD9" w:rsidP="00EE5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3CA">
              <w:t>T</w:t>
            </w:r>
            <w:r w:rsidR="00144734">
              <w:t>eacher</w:t>
            </w:r>
            <w:r w:rsidRPr="00EE53CA">
              <w:t xml:space="preserve"> selects students at random to feedback from the class.</w:t>
            </w:r>
          </w:p>
        </w:tc>
      </w:tr>
      <w:tr w:rsidR="006B27C4" w:rsidRPr="00625D0C" w:rsidTr="0089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A80FD9" w:rsidRPr="00A564F2" w:rsidRDefault="00C633ED" w:rsidP="00E66746">
            <w:r w:rsidRPr="00A564F2">
              <w:t xml:space="preserve">10 </w:t>
            </w:r>
            <w:r w:rsidR="00E66746">
              <w:t>m</w:t>
            </w:r>
            <w:r w:rsidRPr="00A564F2">
              <w:t>inutes</w:t>
            </w:r>
          </w:p>
        </w:tc>
        <w:tc>
          <w:tcPr>
            <w:tcW w:w="3543" w:type="dxa"/>
          </w:tcPr>
          <w:p w:rsidR="00A80FD9" w:rsidRPr="007716C0" w:rsidRDefault="00C633ED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Translation:</w:t>
            </w:r>
          </w:p>
          <w:p w:rsidR="007716C0" w:rsidRPr="007716C0" w:rsidRDefault="00C633ED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T</w:t>
            </w:r>
            <w:r w:rsidR="00144734">
              <w:t>eacher</w:t>
            </w:r>
            <w:r w:rsidRPr="007716C0">
              <w:t xml:space="preserve"> gives extended sentence options to students (German to English).  </w:t>
            </w:r>
          </w:p>
          <w:p w:rsidR="007716C0" w:rsidRPr="007716C0" w:rsidRDefault="00C633ED" w:rsidP="007716C0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 xml:space="preserve">Foundation option: 3 separate sentences.  </w:t>
            </w:r>
          </w:p>
          <w:p w:rsidR="00C633ED" w:rsidRPr="007716C0" w:rsidRDefault="00C633ED" w:rsidP="007716C0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Higher option: short paragraph of 50-60 words based on the three foundation sentences but with a range of extended ideas</w:t>
            </w:r>
            <w:r w:rsidR="001265F4" w:rsidRPr="007716C0">
              <w:t xml:space="preserve"> in past tense</w:t>
            </w:r>
            <w:r w:rsidRPr="007716C0">
              <w:t>.</w:t>
            </w:r>
            <w:r w:rsidR="00FB5715" w:rsidRPr="007716C0">
              <w:t xml:space="preserve"> </w:t>
            </w:r>
          </w:p>
          <w:p w:rsidR="00FB5715" w:rsidRPr="007716C0" w:rsidRDefault="00FB5715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16C0">
              <w:t>(Reading) Revisit objectives for progression</w:t>
            </w:r>
            <w:r w:rsidR="006B27C4">
              <w:t>.</w:t>
            </w:r>
          </w:p>
          <w:p w:rsidR="00B4734A" w:rsidRDefault="00B4734A" w:rsidP="0077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 w:rsidRPr="007716C0">
              <w:t xml:space="preserve">Award points for </w:t>
            </w:r>
            <w:r w:rsidR="00EF1FDB" w:rsidRPr="007716C0">
              <w:t>transfer</w:t>
            </w:r>
            <w:r w:rsidRPr="007716C0">
              <w:t>al of meaning and command of language</w:t>
            </w:r>
            <w:r w:rsidR="006C1DF5" w:rsidRPr="007716C0">
              <w:t>.  Add up points and decide winner(s)</w:t>
            </w:r>
            <w:r w:rsidR="006B27C4">
              <w:t>.</w:t>
            </w:r>
          </w:p>
        </w:tc>
        <w:tc>
          <w:tcPr>
            <w:tcW w:w="1276" w:type="dxa"/>
          </w:tcPr>
          <w:p w:rsidR="00A80FD9" w:rsidRPr="00445C44" w:rsidRDefault="00445C44" w:rsidP="0044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44">
              <w:t>I</w:t>
            </w:r>
            <w:r w:rsidR="00C633ED" w:rsidRPr="00445C44">
              <w:t>ndividual</w:t>
            </w:r>
          </w:p>
        </w:tc>
        <w:tc>
          <w:tcPr>
            <w:tcW w:w="2602" w:type="dxa"/>
          </w:tcPr>
          <w:p w:rsidR="00A80FD9" w:rsidRPr="00EE53CA" w:rsidRDefault="00C633ED" w:rsidP="00EE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3CA">
              <w:t>Teacher puts Foundation/Higher solution success criteria on the</w:t>
            </w:r>
            <w:r w:rsidR="00EE53CA">
              <w:t xml:space="preserve"> board for pupils to self-</w:t>
            </w:r>
            <w:r w:rsidRPr="00EE53CA">
              <w:t>assess and correct in green pen as appropriate.</w:t>
            </w:r>
          </w:p>
        </w:tc>
      </w:tr>
    </w:tbl>
    <w:p w:rsidR="00B72D87" w:rsidRPr="00B72D87" w:rsidRDefault="00B72D87" w:rsidP="008D1EFB">
      <w:pPr>
        <w:pStyle w:val="AQASectionTitle1"/>
      </w:pPr>
      <w:r w:rsidRPr="00B72D87">
        <w:t>Further work and reading</w:t>
      </w:r>
    </w:p>
    <w:p w:rsidR="00B72D87" w:rsidRDefault="00B72D87" w:rsidP="00D24CBD">
      <w:pPr>
        <w:pStyle w:val="AQASectionTitle2"/>
        <w:ind w:left="0"/>
      </w:pPr>
      <w:r w:rsidRPr="00077B06">
        <w:t>Plenary</w:t>
      </w:r>
    </w:p>
    <w:p w:rsidR="00FB5715" w:rsidRPr="00FB5715" w:rsidRDefault="00FB5715" w:rsidP="00776E47">
      <w:pPr>
        <w:pStyle w:val="BulletList1"/>
      </w:pPr>
      <w:r>
        <w:t>Differentiated translation</w:t>
      </w:r>
      <w:r w:rsidR="002A1747">
        <w:t xml:space="preserve"> </w:t>
      </w:r>
      <w:r>
        <w:t>(English into German)</w:t>
      </w:r>
      <w:r w:rsidR="00776E47">
        <w:t>.</w:t>
      </w:r>
      <w:r w:rsidR="002A1747">
        <w:t xml:space="preserve"> </w:t>
      </w:r>
      <w:r w:rsidR="00776E47">
        <w:t xml:space="preserve"> </w:t>
      </w:r>
      <w:r w:rsidR="002A1747">
        <w:t>H</w:t>
      </w:r>
      <w:r w:rsidR="00B4734A">
        <w:t>igher: complete extended translation challenge</w:t>
      </w:r>
      <w:r w:rsidR="00776E47">
        <w:t>;</w:t>
      </w:r>
      <w:r w:rsidR="00B4734A">
        <w:t xml:space="preserve"> Foundation: complete 3 sentence </w:t>
      </w:r>
      <w:proofErr w:type="gramStart"/>
      <w:r w:rsidR="00B4734A">
        <w:t>challenge</w:t>
      </w:r>
      <w:proofErr w:type="gramEnd"/>
      <w:r w:rsidR="00B4734A">
        <w:t>.  Hand in for T</w:t>
      </w:r>
      <w:r w:rsidR="00E66746">
        <w:t>eacher to check progress</w:t>
      </w:r>
      <w:r w:rsidR="00776E47" w:rsidRPr="00776E47">
        <w:t xml:space="preserve"> </w:t>
      </w:r>
      <w:r w:rsidR="00776E47">
        <w:t>(5 minutes)</w:t>
      </w:r>
      <w:r w:rsidR="00E66746">
        <w:t>.</w:t>
      </w:r>
    </w:p>
    <w:p w:rsidR="00B72D87" w:rsidRPr="00B72D87" w:rsidRDefault="00B72D87" w:rsidP="00D24CBD">
      <w:pPr>
        <w:pStyle w:val="AQASectionTitle2"/>
        <w:ind w:left="0"/>
      </w:pPr>
      <w:r w:rsidRPr="00B72D87">
        <w:t>Extension</w:t>
      </w:r>
    </w:p>
    <w:p w:rsidR="00B72D87" w:rsidRPr="00776E47" w:rsidRDefault="00B4734A" w:rsidP="00776E47">
      <w:pPr>
        <w:pStyle w:val="BulletList1"/>
      </w:pPr>
      <w:r w:rsidRPr="00776E47">
        <w:t xml:space="preserve">Highlighted in plan.  </w:t>
      </w:r>
    </w:p>
    <w:p w:rsidR="00B72D87" w:rsidRPr="00B72D87" w:rsidRDefault="00B72D87" w:rsidP="00D24CBD">
      <w:pPr>
        <w:pStyle w:val="AQASectionTitle2"/>
        <w:ind w:left="0"/>
      </w:pPr>
      <w:r w:rsidRPr="00B72D87">
        <w:t>Preparation for next lesson</w:t>
      </w:r>
    </w:p>
    <w:p w:rsidR="00B72D87" w:rsidRPr="00776E47" w:rsidRDefault="00692FFD" w:rsidP="00776E47">
      <w:pPr>
        <w:pStyle w:val="BulletList1"/>
      </w:pPr>
      <w:r w:rsidRPr="00776E47">
        <w:t>Students may look to</w:t>
      </w:r>
      <w:r w:rsidR="00776E47">
        <w:t xml:space="preserve"> revise verbs taking </w:t>
      </w:r>
      <w:proofErr w:type="spellStart"/>
      <w:r w:rsidR="00776E47">
        <w:t>auxillary</w:t>
      </w:r>
      <w:proofErr w:type="spellEnd"/>
      <w:r w:rsidR="00776E47">
        <w:t xml:space="preserve"> </w:t>
      </w:r>
      <w:r w:rsidRPr="00776E47">
        <w:rPr>
          <w:rStyle w:val="Italic"/>
        </w:rPr>
        <w:t>sein</w:t>
      </w:r>
      <w:r w:rsidRPr="00776E47">
        <w:t xml:space="preserve"> in the past tense</w:t>
      </w:r>
      <w:r w:rsidR="00776E47">
        <w:t>.</w:t>
      </w:r>
    </w:p>
    <w:p w:rsidR="00B72D87" w:rsidRPr="00B72D87" w:rsidRDefault="00B72D87" w:rsidP="00D24CBD">
      <w:pPr>
        <w:pStyle w:val="AQASectionTitle2"/>
        <w:ind w:left="0"/>
      </w:pPr>
      <w:r w:rsidRPr="00B72D87">
        <w:t>Homework</w:t>
      </w:r>
    </w:p>
    <w:p w:rsidR="00B72D87" w:rsidRPr="00776E47" w:rsidRDefault="00692FFD" w:rsidP="00776E47">
      <w:pPr>
        <w:pStyle w:val="BulletList1"/>
      </w:pPr>
      <w:r w:rsidRPr="00776E47">
        <w:t>Students should use knowledge of social media past tense verbs</w:t>
      </w:r>
      <w:r w:rsidR="00B4734A" w:rsidRPr="00776E47">
        <w:t xml:space="preserve"> an</w:t>
      </w:r>
      <w:r w:rsidRPr="00776E47">
        <w:t xml:space="preserve">d extension structures to answer the question posed in the lesson </w:t>
      </w:r>
      <w:r w:rsidRPr="00776E47">
        <w:rPr>
          <w:rStyle w:val="Italic"/>
        </w:rPr>
        <w:t xml:space="preserve">(Was hast du </w:t>
      </w:r>
      <w:proofErr w:type="spellStart"/>
      <w:r w:rsidRPr="00776E47">
        <w:rPr>
          <w:rStyle w:val="Italic"/>
        </w:rPr>
        <w:t>neulich</w:t>
      </w:r>
      <w:proofErr w:type="spellEnd"/>
      <w:r w:rsidRPr="00776E47">
        <w:rPr>
          <w:rStyle w:val="Italic"/>
        </w:rPr>
        <w:t xml:space="preserve"> auf </w:t>
      </w:r>
      <w:proofErr w:type="spellStart"/>
      <w:r w:rsidRPr="00776E47">
        <w:rPr>
          <w:rStyle w:val="Italic"/>
        </w:rPr>
        <w:t>Soziale</w:t>
      </w:r>
      <w:proofErr w:type="spellEnd"/>
      <w:r w:rsidRPr="00776E47">
        <w:rPr>
          <w:rStyle w:val="Italic"/>
        </w:rPr>
        <w:t xml:space="preserve"> </w:t>
      </w:r>
      <w:proofErr w:type="spellStart"/>
      <w:r w:rsidRPr="00776E47">
        <w:rPr>
          <w:rStyle w:val="Italic"/>
        </w:rPr>
        <w:t>Medien</w:t>
      </w:r>
      <w:proofErr w:type="spellEnd"/>
      <w:r w:rsidRPr="00776E47">
        <w:rPr>
          <w:rStyle w:val="Italic"/>
        </w:rPr>
        <w:t xml:space="preserve"> </w:t>
      </w:r>
      <w:proofErr w:type="spellStart"/>
      <w:r w:rsidRPr="00776E47">
        <w:rPr>
          <w:rStyle w:val="Italic"/>
        </w:rPr>
        <w:t>gemacht</w:t>
      </w:r>
      <w:proofErr w:type="spellEnd"/>
      <w:r w:rsidRPr="00776E47">
        <w:rPr>
          <w:rStyle w:val="Italic"/>
        </w:rPr>
        <w:t>?)</w:t>
      </w:r>
      <w:r w:rsidRPr="00776E47">
        <w:t xml:space="preserve"> for themselves</w:t>
      </w:r>
      <w:r w:rsidR="00B4734A" w:rsidRPr="00776E47">
        <w:t xml:space="preserve"> in German.  (5-6 sentences in total)</w:t>
      </w:r>
      <w:r w:rsidR="00E66746">
        <w:t>.</w:t>
      </w:r>
    </w:p>
    <w:p w:rsidR="00B72D87" w:rsidRPr="00E66746" w:rsidRDefault="00B72D87" w:rsidP="00E66746"/>
    <w:sectPr w:rsidR="00B72D87" w:rsidRPr="00E66746" w:rsidSect="009B60AD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8C" w:rsidRDefault="004E4E8C" w:rsidP="00B829AB">
      <w:r>
        <w:separator/>
      </w:r>
    </w:p>
  </w:endnote>
  <w:endnote w:type="continuationSeparator" w:id="0">
    <w:p w:rsidR="004E4E8C" w:rsidRDefault="004E4E8C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Seravek Light Italic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D" w:rsidRDefault="00D24CBD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D" w:rsidRDefault="00D24CBD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8C" w:rsidRDefault="004E4E8C" w:rsidP="00B829AB">
      <w:r>
        <w:separator/>
      </w:r>
    </w:p>
  </w:footnote>
  <w:footnote w:type="continuationSeparator" w:id="0">
    <w:p w:rsidR="004E4E8C" w:rsidRDefault="004E4E8C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D" w:rsidRDefault="00D24CBD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D" w:rsidRDefault="00D24CBD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BD" w:rsidRDefault="00D24CBD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B772A"/>
    <w:rsid w:val="000C2BE7"/>
    <w:rsid w:val="000C63FD"/>
    <w:rsid w:val="000D487E"/>
    <w:rsid w:val="000E55D9"/>
    <w:rsid w:val="000F3A33"/>
    <w:rsid w:val="000F61A7"/>
    <w:rsid w:val="000F6342"/>
    <w:rsid w:val="001011A4"/>
    <w:rsid w:val="00104A23"/>
    <w:rsid w:val="00112436"/>
    <w:rsid w:val="00115D3E"/>
    <w:rsid w:val="00120F78"/>
    <w:rsid w:val="001210CD"/>
    <w:rsid w:val="001265F4"/>
    <w:rsid w:val="001343F4"/>
    <w:rsid w:val="0013687F"/>
    <w:rsid w:val="00137BC9"/>
    <w:rsid w:val="00144734"/>
    <w:rsid w:val="00144B09"/>
    <w:rsid w:val="00145B06"/>
    <w:rsid w:val="00147C79"/>
    <w:rsid w:val="001509BF"/>
    <w:rsid w:val="00150DF4"/>
    <w:rsid w:val="00152595"/>
    <w:rsid w:val="00154C61"/>
    <w:rsid w:val="00155965"/>
    <w:rsid w:val="001559D4"/>
    <w:rsid w:val="001662C7"/>
    <w:rsid w:val="00171D27"/>
    <w:rsid w:val="00174D3A"/>
    <w:rsid w:val="001805A9"/>
    <w:rsid w:val="00185C01"/>
    <w:rsid w:val="00190593"/>
    <w:rsid w:val="00192A64"/>
    <w:rsid w:val="00194F5D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0C33"/>
    <w:rsid w:val="00224DE3"/>
    <w:rsid w:val="00231020"/>
    <w:rsid w:val="00231D01"/>
    <w:rsid w:val="00233D39"/>
    <w:rsid w:val="00235298"/>
    <w:rsid w:val="00242477"/>
    <w:rsid w:val="00242FE4"/>
    <w:rsid w:val="00243354"/>
    <w:rsid w:val="0024725D"/>
    <w:rsid w:val="002526A7"/>
    <w:rsid w:val="00254117"/>
    <w:rsid w:val="00254C50"/>
    <w:rsid w:val="002553A0"/>
    <w:rsid w:val="00264143"/>
    <w:rsid w:val="0026449C"/>
    <w:rsid w:val="0026607C"/>
    <w:rsid w:val="00272F8E"/>
    <w:rsid w:val="00280EAA"/>
    <w:rsid w:val="00281413"/>
    <w:rsid w:val="0028494D"/>
    <w:rsid w:val="00290690"/>
    <w:rsid w:val="0029448B"/>
    <w:rsid w:val="00294C84"/>
    <w:rsid w:val="002A1747"/>
    <w:rsid w:val="002A6D87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2241"/>
    <w:rsid w:val="00305AEA"/>
    <w:rsid w:val="00306749"/>
    <w:rsid w:val="0030727F"/>
    <w:rsid w:val="00312031"/>
    <w:rsid w:val="003154B4"/>
    <w:rsid w:val="00320A5E"/>
    <w:rsid w:val="00323BE3"/>
    <w:rsid w:val="003272D5"/>
    <w:rsid w:val="003342CC"/>
    <w:rsid w:val="0033791A"/>
    <w:rsid w:val="003403E4"/>
    <w:rsid w:val="003418C5"/>
    <w:rsid w:val="00343AD3"/>
    <w:rsid w:val="00346D1A"/>
    <w:rsid w:val="003570A0"/>
    <w:rsid w:val="0035720C"/>
    <w:rsid w:val="00357C2F"/>
    <w:rsid w:val="0036093C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3F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0DBA"/>
    <w:rsid w:val="0044442B"/>
    <w:rsid w:val="004444DE"/>
    <w:rsid w:val="004451CF"/>
    <w:rsid w:val="00445C44"/>
    <w:rsid w:val="00452F58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1653"/>
    <w:rsid w:val="004C4B9B"/>
    <w:rsid w:val="004D0ABA"/>
    <w:rsid w:val="004D2029"/>
    <w:rsid w:val="004D69F3"/>
    <w:rsid w:val="004D7D34"/>
    <w:rsid w:val="004E063E"/>
    <w:rsid w:val="004E16CA"/>
    <w:rsid w:val="004E4AE1"/>
    <w:rsid w:val="004E4E8C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1513B"/>
    <w:rsid w:val="0052019C"/>
    <w:rsid w:val="00523C63"/>
    <w:rsid w:val="00525254"/>
    <w:rsid w:val="00530F0C"/>
    <w:rsid w:val="00532453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6B26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556E7"/>
    <w:rsid w:val="006600A8"/>
    <w:rsid w:val="00660B68"/>
    <w:rsid w:val="00662D2E"/>
    <w:rsid w:val="00672DB4"/>
    <w:rsid w:val="006733A4"/>
    <w:rsid w:val="00673E25"/>
    <w:rsid w:val="00682DD0"/>
    <w:rsid w:val="006841C1"/>
    <w:rsid w:val="00692FFD"/>
    <w:rsid w:val="0069554A"/>
    <w:rsid w:val="0069559D"/>
    <w:rsid w:val="00697580"/>
    <w:rsid w:val="006A37FA"/>
    <w:rsid w:val="006A7F64"/>
    <w:rsid w:val="006B0064"/>
    <w:rsid w:val="006B1C7C"/>
    <w:rsid w:val="006B27C4"/>
    <w:rsid w:val="006C1C11"/>
    <w:rsid w:val="006C1DF5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E7EAA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16C0"/>
    <w:rsid w:val="007737C2"/>
    <w:rsid w:val="00775617"/>
    <w:rsid w:val="00776E47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E7BC1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07987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2E98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27152"/>
    <w:rsid w:val="009327AA"/>
    <w:rsid w:val="00935A0C"/>
    <w:rsid w:val="00936A45"/>
    <w:rsid w:val="00936FBA"/>
    <w:rsid w:val="009371BF"/>
    <w:rsid w:val="0094095A"/>
    <w:rsid w:val="009659F1"/>
    <w:rsid w:val="00965CFA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956"/>
    <w:rsid w:val="009B1BB7"/>
    <w:rsid w:val="009B49FB"/>
    <w:rsid w:val="009B60AD"/>
    <w:rsid w:val="009C30F6"/>
    <w:rsid w:val="009D4B8A"/>
    <w:rsid w:val="009E2F24"/>
    <w:rsid w:val="009E5ED9"/>
    <w:rsid w:val="009E704B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564F2"/>
    <w:rsid w:val="00A65C8A"/>
    <w:rsid w:val="00A66925"/>
    <w:rsid w:val="00A715D3"/>
    <w:rsid w:val="00A7223C"/>
    <w:rsid w:val="00A773AC"/>
    <w:rsid w:val="00A80FD9"/>
    <w:rsid w:val="00A83656"/>
    <w:rsid w:val="00A87146"/>
    <w:rsid w:val="00A87B3A"/>
    <w:rsid w:val="00A943E8"/>
    <w:rsid w:val="00A95E90"/>
    <w:rsid w:val="00AA6668"/>
    <w:rsid w:val="00AB0B42"/>
    <w:rsid w:val="00AC16FE"/>
    <w:rsid w:val="00AC7A76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36C5A"/>
    <w:rsid w:val="00B4734A"/>
    <w:rsid w:val="00B53B7B"/>
    <w:rsid w:val="00B55270"/>
    <w:rsid w:val="00B67E5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1DC3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14437"/>
    <w:rsid w:val="00C25FA9"/>
    <w:rsid w:val="00C3153C"/>
    <w:rsid w:val="00C32386"/>
    <w:rsid w:val="00C34449"/>
    <w:rsid w:val="00C34F0D"/>
    <w:rsid w:val="00C41461"/>
    <w:rsid w:val="00C5075D"/>
    <w:rsid w:val="00C57EC8"/>
    <w:rsid w:val="00C633ED"/>
    <w:rsid w:val="00C74CF0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B7511"/>
    <w:rsid w:val="00CD0488"/>
    <w:rsid w:val="00CD2515"/>
    <w:rsid w:val="00CD5C2C"/>
    <w:rsid w:val="00CE4B17"/>
    <w:rsid w:val="00CE5E06"/>
    <w:rsid w:val="00CE6CAB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CBD"/>
    <w:rsid w:val="00D24E7E"/>
    <w:rsid w:val="00D27337"/>
    <w:rsid w:val="00D27550"/>
    <w:rsid w:val="00D33B18"/>
    <w:rsid w:val="00D37CDF"/>
    <w:rsid w:val="00D41942"/>
    <w:rsid w:val="00D437AA"/>
    <w:rsid w:val="00D54A8E"/>
    <w:rsid w:val="00D55554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43CC"/>
    <w:rsid w:val="00E53C4E"/>
    <w:rsid w:val="00E55EF1"/>
    <w:rsid w:val="00E5677F"/>
    <w:rsid w:val="00E66370"/>
    <w:rsid w:val="00E66746"/>
    <w:rsid w:val="00E6679E"/>
    <w:rsid w:val="00E81C87"/>
    <w:rsid w:val="00E84E8D"/>
    <w:rsid w:val="00E877B4"/>
    <w:rsid w:val="00EA02B2"/>
    <w:rsid w:val="00EA34D7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D699D"/>
    <w:rsid w:val="00EE476B"/>
    <w:rsid w:val="00EE53CA"/>
    <w:rsid w:val="00EF0F3D"/>
    <w:rsid w:val="00EF1FDB"/>
    <w:rsid w:val="00EF5DA3"/>
    <w:rsid w:val="00F00122"/>
    <w:rsid w:val="00F05EBD"/>
    <w:rsid w:val="00F10B88"/>
    <w:rsid w:val="00F12515"/>
    <w:rsid w:val="00F213EC"/>
    <w:rsid w:val="00F222A3"/>
    <w:rsid w:val="00F265F8"/>
    <w:rsid w:val="00F27D76"/>
    <w:rsid w:val="00F27E12"/>
    <w:rsid w:val="00F32F7D"/>
    <w:rsid w:val="00F336A5"/>
    <w:rsid w:val="00F343F7"/>
    <w:rsid w:val="00F47996"/>
    <w:rsid w:val="00F61CF4"/>
    <w:rsid w:val="00F638AB"/>
    <w:rsid w:val="00F65EF2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5715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98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98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tore.aqa.org.uk/resources/german/AQA-8668-16704-PERF.PPT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tore.aqa.org.uk/resources/german/AQA-8668-17083-PERF-GAM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tore.aqa.org.uk/resources/german/AQA-8668-16704-PERF.PPT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png@01D15E8A.9B3FEA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83472-61B9-43A8-AA44-E8B6E89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30ECC44E.dotm</Template>
  <TotalTime>9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2016-02-15T13:48:00Z</dcterms:created>
  <dcterms:modified xsi:type="dcterms:W3CDTF">2016-02-16T11:39:00Z</dcterms:modified>
</cp:coreProperties>
</file>