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54" w:rsidRDefault="00E17154" w:rsidP="009159F8">
      <w:pPr>
        <w:pStyle w:val="Title"/>
      </w:pPr>
      <w:r>
        <w:rPr>
          <w:noProof/>
          <w:lang w:val="en-GB" w:eastAsia="en-GB"/>
        </w:rPr>
        <w:drawing>
          <wp:inline distT="0" distB="0" distL="0" distR="0">
            <wp:extent cx="2019935" cy="808355"/>
            <wp:effectExtent l="0" t="0" r="0" b="0"/>
            <wp:docPr id="1" name="Picture 1" descr="\\internal\dfs\Redirected_Folders\OSocha\Desktop\aqa_web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\dfs\Redirected_Folders\OSocha\Desktop\aqa_web_maste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F8" w:rsidRPr="00C36312" w:rsidRDefault="00670199" w:rsidP="009159F8">
      <w:pPr>
        <w:pStyle w:val="Title"/>
        <w:rPr>
          <w:i/>
        </w:rPr>
      </w:pPr>
      <w:r>
        <w:t>Scheme of work</w:t>
      </w:r>
      <w:r w:rsidR="00577409">
        <w:t>: 3 years</w:t>
      </w:r>
    </w:p>
    <w:p w:rsidR="00AF75A3" w:rsidRDefault="000E213B" w:rsidP="000E213B">
      <w:r>
        <w:t xml:space="preserve">The new GCSE </w:t>
      </w:r>
      <w:r w:rsidR="003753D0">
        <w:t>German</w:t>
      </w:r>
      <w:r>
        <w:t xml:space="preserve"> specific</w:t>
      </w:r>
      <w:r w:rsidR="002A3E7A">
        <w:t xml:space="preserve">ation is a linear </w:t>
      </w:r>
      <w:r>
        <w:t>course with no controlled assessment, so teaching and learning need t</w:t>
      </w:r>
      <w:r w:rsidR="00CF79E9">
        <w:t xml:space="preserve">o be </w:t>
      </w:r>
      <w:proofErr w:type="spellStart"/>
      <w:r w:rsidR="00CF79E9">
        <w:t>organised</w:t>
      </w:r>
      <w:proofErr w:type="spellEnd"/>
      <w:r w:rsidR="00CF79E9">
        <w:t xml:space="preserve"> very differently. </w:t>
      </w:r>
    </w:p>
    <w:p w:rsidR="000E213B" w:rsidRDefault="002A3E7A" w:rsidP="000E213B">
      <w:r>
        <w:t>It</w:t>
      </w:r>
      <w:r w:rsidR="000E213B">
        <w:t>'s important to:</w:t>
      </w:r>
    </w:p>
    <w:p w:rsidR="000E213B" w:rsidRDefault="000E213B" w:rsidP="000E213B">
      <w:pPr>
        <w:pStyle w:val="BulletList1"/>
      </w:pPr>
      <w:r>
        <w:t>plan revision and recaps (thematic and linguistic)</w:t>
      </w:r>
    </w:p>
    <w:p w:rsidR="000E213B" w:rsidRDefault="000E213B" w:rsidP="000E213B">
      <w:pPr>
        <w:pStyle w:val="BulletList1"/>
      </w:pPr>
      <w:proofErr w:type="gramStart"/>
      <w:r>
        <w:t>make</w:t>
      </w:r>
      <w:proofErr w:type="gramEnd"/>
      <w:r>
        <w:t xml:space="preserve"> logical and seamless links between thematic progression and linguistic progression.</w:t>
      </w:r>
    </w:p>
    <w:p w:rsidR="00966DE0" w:rsidRDefault="00966DE0" w:rsidP="00966DE0">
      <w:r w:rsidRPr="00966DE0">
        <w:t>One approach is to teach the course over three years, starting in Year 9. This means more time can be given to each unit of teaching and learning in Years 9 and 10, and Year 11 can be used mainly for revision and exam preparation.</w:t>
      </w:r>
    </w:p>
    <w:p w:rsidR="000E213B" w:rsidRPr="000E213B" w:rsidRDefault="000E213B" w:rsidP="0013651C">
      <w:pPr>
        <w:pStyle w:val="AQASectionTitle1"/>
      </w:pPr>
      <w:r>
        <w:t>Themes</w:t>
      </w:r>
      <w:r w:rsidRPr="000E213B">
        <w:t xml:space="preserve"> and topics</w:t>
      </w:r>
    </w:p>
    <w:p w:rsidR="000E213B" w:rsidRDefault="000E213B" w:rsidP="000E213B">
      <w:r>
        <w:t>There are three broad themes:</w:t>
      </w:r>
    </w:p>
    <w:p w:rsidR="000E213B" w:rsidRDefault="000E213B" w:rsidP="000E213B">
      <w:pPr>
        <w:pStyle w:val="NumberedList1"/>
      </w:pPr>
      <w:r>
        <w:t>Identity and culture</w:t>
      </w:r>
    </w:p>
    <w:p w:rsidR="000E213B" w:rsidRDefault="000E213B" w:rsidP="000E213B">
      <w:pPr>
        <w:pStyle w:val="NumberedList1"/>
      </w:pPr>
      <w:r>
        <w:t>Local, national, international and global areas of interest</w:t>
      </w:r>
    </w:p>
    <w:p w:rsidR="000E213B" w:rsidRDefault="000E213B" w:rsidP="000E213B">
      <w:pPr>
        <w:pStyle w:val="NumberedList1"/>
      </w:pPr>
      <w:r>
        <w:t>Current and future study and employment</w:t>
      </w:r>
    </w:p>
    <w:p w:rsidR="000E213B" w:rsidRDefault="000E213B" w:rsidP="000E213B">
      <w:r>
        <w:t>Each theme contains a number of topics. To avoid you needing to pinpoint how each individual lesson relates to the scheme of work, you can think of each topic as a unit of teaching and learning that covers:</w:t>
      </w:r>
    </w:p>
    <w:p w:rsidR="000E213B" w:rsidRDefault="000E213B" w:rsidP="000E213B">
      <w:pPr>
        <w:pStyle w:val="BulletList1"/>
      </w:pPr>
      <w:r>
        <w:t>a sequence of lessons</w:t>
      </w:r>
    </w:p>
    <w:p w:rsidR="000E213B" w:rsidRDefault="000E213B" w:rsidP="000E213B">
      <w:pPr>
        <w:pStyle w:val="BulletList1"/>
      </w:pPr>
      <w:r>
        <w:t>a range of resources and activities that cover the full range of skills (including opportunities for revision and consolidation, and stretch and challenge)</w:t>
      </w:r>
    </w:p>
    <w:p w:rsidR="000E213B" w:rsidRDefault="000E213B" w:rsidP="000E213B">
      <w:pPr>
        <w:pStyle w:val="BulletList1"/>
      </w:pPr>
      <w:proofErr w:type="gramStart"/>
      <w:r>
        <w:t>the</w:t>
      </w:r>
      <w:proofErr w:type="gramEnd"/>
      <w:r>
        <w:t xml:space="preserve"> appropriate lexical and grammatical content.</w:t>
      </w:r>
    </w:p>
    <w:p w:rsidR="000E213B" w:rsidRDefault="000E213B" w:rsidP="006F79A7">
      <w:r>
        <w:t xml:space="preserve">In the </w:t>
      </w:r>
      <w:r w:rsidR="00CF79E9">
        <w:t xml:space="preserve">three-year </w:t>
      </w:r>
      <w:r>
        <w:t>scheme of work</w:t>
      </w:r>
      <w:r w:rsidRPr="000E213B">
        <w:t xml:space="preserve"> below, the themes (column two) and the topics within t</w:t>
      </w:r>
      <w:r w:rsidR="002A3E7A">
        <w:t>hem (column three) straddle three</w:t>
      </w:r>
      <w:r w:rsidRPr="000E213B">
        <w:t xml:space="preserve"> years, rather than taking the conventional approach of teaching each theme one by one in full. This means the grammar is transferrable: each unit builds on the previous one, and the structures and grammar that a student learns (column four) can be constantly reused and recycled by transferring them to other topics.</w:t>
      </w:r>
    </w:p>
    <w:p w:rsidR="000E213B" w:rsidRDefault="000E213B" w:rsidP="006F79A7">
      <w:r>
        <w:t>This approach also</w:t>
      </w:r>
      <w:r w:rsidRPr="000E213B">
        <w:t xml:space="preserve"> promotes effective learning. Students are better prepared for multi-topic listening and reading exams, and multiple themes get underway from the start – which means there's less risk students will forget early themes.</w:t>
      </w:r>
    </w:p>
    <w:p w:rsidR="00013523" w:rsidRPr="000E213B" w:rsidRDefault="00013523" w:rsidP="00013523">
      <w:r w:rsidRPr="000F6342">
        <w:t xml:space="preserve">In column three there are links to </w:t>
      </w:r>
      <w:r>
        <w:t>teaching</w:t>
      </w:r>
      <w:r w:rsidRPr="000F6342">
        <w:t xml:space="preserve"> resources on the </w:t>
      </w:r>
      <w:proofErr w:type="spellStart"/>
      <w:r w:rsidRPr="000F6342">
        <w:t>Teachit</w:t>
      </w:r>
      <w:proofErr w:type="spellEnd"/>
      <w:r w:rsidRPr="000F6342">
        <w:t xml:space="preserve"> Languages website. In column four there are links to grammar resources on the AQA website.</w:t>
      </w:r>
      <w:r>
        <w:t xml:space="preserve"> </w:t>
      </w:r>
    </w:p>
    <w:p w:rsidR="000E213B" w:rsidRDefault="000E213B" w:rsidP="006F79A7">
      <w:bookmarkStart w:id="0" w:name="_GoBack"/>
      <w:bookmarkEnd w:id="0"/>
      <w:r>
        <w:t>It's important to think and plan holistically to find the most logical series of links between themes, language and skills – especially as changes to GCSE qualifications feed through into AS and A-level.</w:t>
      </w:r>
    </w:p>
    <w:p w:rsidR="00E05A61" w:rsidRDefault="00CF4AC8" w:rsidP="0013651C">
      <w:pPr>
        <w:pStyle w:val="AQASectionTitle1"/>
      </w:pPr>
      <w:r>
        <w:lastRenderedPageBreak/>
        <w:t>Year 1</w:t>
      </w:r>
    </w:p>
    <w:tbl>
      <w:tblPr>
        <w:tblStyle w:val="LightList-Accent1"/>
        <w:tblW w:w="9807" w:type="dxa"/>
        <w:tblInd w:w="108" w:type="dxa"/>
        <w:tblLook w:val="04A0" w:firstRow="1" w:lastRow="0" w:firstColumn="1" w:lastColumn="0" w:noHBand="0" w:noVBand="1"/>
      </w:tblPr>
      <w:tblGrid>
        <w:gridCol w:w="1277"/>
        <w:gridCol w:w="1689"/>
        <w:gridCol w:w="2731"/>
        <w:gridCol w:w="4110"/>
      </w:tblGrid>
      <w:tr w:rsidR="0055341F" w:rsidRPr="0067659B" w:rsidTr="00D57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5341F" w:rsidRPr="0055341F" w:rsidRDefault="00CF4AC8" w:rsidP="00D576AA">
            <w:r>
              <w:t>Term</w:t>
            </w:r>
          </w:p>
        </w:tc>
        <w:tc>
          <w:tcPr>
            <w:tcW w:w="1689" w:type="dxa"/>
          </w:tcPr>
          <w:p w:rsidR="0055341F" w:rsidRPr="0055341F" w:rsidRDefault="0055341F" w:rsidP="00D5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Theme</w:t>
            </w:r>
          </w:p>
        </w:tc>
        <w:tc>
          <w:tcPr>
            <w:tcW w:w="2731" w:type="dxa"/>
          </w:tcPr>
          <w:p w:rsidR="0055341F" w:rsidRPr="0055341F" w:rsidRDefault="0055341F" w:rsidP="00D5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4110" w:type="dxa"/>
          </w:tcPr>
          <w:p w:rsidR="0055341F" w:rsidRPr="0055341F" w:rsidRDefault="0055341F" w:rsidP="00D5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Grammar</w:t>
            </w:r>
          </w:p>
        </w:tc>
      </w:tr>
      <w:tr w:rsidR="006E631A" w:rsidRPr="0067659B" w:rsidTr="00AA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E631A" w:rsidRPr="006E631A" w:rsidRDefault="006E631A" w:rsidP="00D576AA">
            <w:pPr>
              <w:spacing w:before="120"/>
            </w:pPr>
            <w:r>
              <w:t>Autumn h</w:t>
            </w:r>
            <w:r w:rsidRPr="006E631A">
              <w:t>alf-term 1</w:t>
            </w:r>
          </w:p>
        </w:tc>
        <w:tc>
          <w:tcPr>
            <w:tcW w:w="1689" w:type="dxa"/>
          </w:tcPr>
          <w:p w:rsidR="006E631A" w:rsidRPr="006E631A" w:rsidRDefault="006E631A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2731" w:type="dxa"/>
          </w:tcPr>
          <w:p w:rsidR="006E631A" w:rsidRDefault="006E631A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Me, my family and friends</w:t>
            </w:r>
          </w:p>
          <w:p w:rsidR="006E631A" w:rsidRDefault="006E631A" w:rsidP="00A776B7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6E631A">
              <w:t>elationships with family and friends</w:t>
            </w:r>
          </w:p>
          <w:p w:rsidR="00EA536A" w:rsidRDefault="00EA536A" w:rsidP="00D576AA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resource:</w:t>
            </w:r>
          </w:p>
          <w:p w:rsidR="00EA536A" w:rsidRPr="006E631A" w:rsidRDefault="00013523" w:rsidP="00D576AA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proofErr w:type="spellStart"/>
              <w:r w:rsidR="00EA536A" w:rsidRPr="00235F08">
                <w:rPr>
                  <w:rStyle w:val="Hyperlink"/>
                </w:rPr>
                <w:t>Meine</w:t>
              </w:r>
              <w:proofErr w:type="spellEnd"/>
              <w:r w:rsidR="00EA536A" w:rsidRPr="00235F08">
                <w:rPr>
                  <w:rStyle w:val="Hyperlink"/>
                </w:rPr>
                <w:t xml:space="preserve"> </w:t>
              </w:r>
              <w:proofErr w:type="spellStart"/>
              <w:r w:rsidR="00EA536A" w:rsidRPr="00235F08">
                <w:rPr>
                  <w:rStyle w:val="Hyperlink"/>
                </w:rPr>
                <w:t>Familie</w:t>
              </w:r>
              <w:proofErr w:type="spellEnd"/>
            </w:hyperlink>
          </w:p>
        </w:tc>
        <w:tc>
          <w:tcPr>
            <w:tcW w:w="4110" w:type="dxa"/>
          </w:tcPr>
          <w:p w:rsidR="001E1AEB" w:rsidRPr="001E1AEB" w:rsidRDefault="001E1AEB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1E1AEB">
              <w:t xml:space="preserve">ase system and terminology </w:t>
            </w:r>
            <w:proofErr w:type="spellStart"/>
            <w:r w:rsidRPr="001E1AEB">
              <w:t>eg</w:t>
            </w:r>
            <w:proofErr w:type="spellEnd"/>
            <w:r w:rsidRPr="001E1AEB">
              <w:t xml:space="preserve"> subject, direct object, indirect object (nominative, accusative and dative) </w:t>
            </w:r>
          </w:p>
          <w:p w:rsidR="001E1AEB" w:rsidRPr="001E1AEB" w:rsidRDefault="001E1AEB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AEB">
              <w:rPr>
                <w:rStyle w:val="Italic"/>
              </w:rPr>
              <w:t>sein</w:t>
            </w:r>
            <w:r w:rsidRPr="001E1AEB">
              <w:t xml:space="preserve"> in </w:t>
            </w:r>
            <w:r>
              <w:t>p</w:t>
            </w:r>
            <w:r w:rsidRPr="001E1AEB">
              <w:t xml:space="preserve">resent </w:t>
            </w:r>
            <w:r>
              <w:t>t</w:t>
            </w:r>
            <w:r w:rsidRPr="001E1AEB">
              <w:t xml:space="preserve">ense </w:t>
            </w:r>
          </w:p>
          <w:p w:rsidR="001E1AEB" w:rsidRPr="001E1AEB" w:rsidRDefault="001E1AEB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E1AEB">
              <w:rPr>
                <w:rStyle w:val="Italic"/>
              </w:rPr>
              <w:t>haben</w:t>
            </w:r>
            <w:proofErr w:type="spellEnd"/>
            <w:r w:rsidRPr="001E1AEB">
              <w:t xml:space="preserve"> + accusative</w:t>
            </w:r>
          </w:p>
          <w:p w:rsidR="001E1AEB" w:rsidRPr="001E1AEB" w:rsidRDefault="001E1AEB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 verbs in p</w:t>
            </w:r>
            <w:r w:rsidRPr="001E1AEB">
              <w:t xml:space="preserve">resent tense </w:t>
            </w:r>
          </w:p>
          <w:p w:rsidR="001E1AEB" w:rsidRPr="001E1AEB" w:rsidRDefault="001E1AEB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AEB">
              <w:t>revision of word order for separable verbs</w:t>
            </w:r>
          </w:p>
          <w:p w:rsidR="001E1AEB" w:rsidRPr="001E1AEB" w:rsidRDefault="001E1AEB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AEB">
              <w:t>possessive adjectives in nominative, accusative and dative</w:t>
            </w:r>
          </w:p>
          <w:p w:rsidR="001E1AEB" w:rsidRPr="001E1AEB" w:rsidRDefault="001E1AEB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AEB">
              <w:t>plural adjective endings for descriptions</w:t>
            </w:r>
          </w:p>
          <w:p w:rsidR="006E631A" w:rsidRPr="006E631A" w:rsidRDefault="001E1AEB" w:rsidP="00D576AA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AEB">
              <w:t>personal pronouns – nominative, accusative and dative</w:t>
            </w:r>
          </w:p>
        </w:tc>
      </w:tr>
      <w:tr w:rsidR="006E631A" w:rsidRPr="0067659B" w:rsidTr="00AA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E631A" w:rsidRPr="006E631A" w:rsidRDefault="006E631A" w:rsidP="00D576AA">
            <w:pPr>
              <w:spacing w:before="120"/>
            </w:pPr>
            <w:r>
              <w:t>Autumn half-term 2</w:t>
            </w:r>
          </w:p>
        </w:tc>
        <w:tc>
          <w:tcPr>
            <w:tcW w:w="1689" w:type="dxa"/>
          </w:tcPr>
          <w:p w:rsidR="006E631A" w:rsidRPr="006E631A" w:rsidRDefault="006E631A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>Local</w:t>
            </w:r>
            <w:r w:rsidR="00A776B7">
              <w:t>,</w:t>
            </w:r>
            <w:r w:rsidRPr="006E631A">
              <w:t xml:space="preserve"> national, internationa</w:t>
            </w:r>
            <w:r w:rsidR="00A776B7">
              <w:t>l and global areas of interest</w:t>
            </w:r>
          </w:p>
        </w:tc>
        <w:tc>
          <w:tcPr>
            <w:tcW w:w="2731" w:type="dxa"/>
          </w:tcPr>
          <w:p w:rsidR="006E631A" w:rsidRDefault="00A776B7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 xml:space="preserve">Home, town, </w:t>
            </w:r>
            <w:proofErr w:type="spellStart"/>
            <w:r w:rsidRPr="006E631A">
              <w:t>neighbourhood</w:t>
            </w:r>
            <w:proofErr w:type="spellEnd"/>
            <w:r w:rsidRPr="006E631A">
              <w:t xml:space="preserve"> and region</w:t>
            </w:r>
          </w:p>
          <w:p w:rsidR="00EA536A" w:rsidRDefault="00EA536A" w:rsidP="00D576A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:rsidR="00EA536A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EA536A" w:rsidRPr="00C62289">
                <w:rPr>
                  <w:rStyle w:val="Hyperlink"/>
                </w:rPr>
                <w:t>‘Where I live’ placemat</w:t>
              </w:r>
            </w:hyperlink>
          </w:p>
          <w:p w:rsidR="00EA536A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proofErr w:type="spellStart"/>
              <w:r w:rsidR="00EA536A" w:rsidRPr="00235F08">
                <w:rPr>
                  <w:rStyle w:val="Hyperlink"/>
                </w:rPr>
                <w:t>Meine</w:t>
              </w:r>
              <w:proofErr w:type="spellEnd"/>
              <w:r w:rsidR="00EA536A" w:rsidRPr="00235F08">
                <w:rPr>
                  <w:rStyle w:val="Hyperlink"/>
                </w:rPr>
                <w:t xml:space="preserve"> </w:t>
              </w:r>
              <w:proofErr w:type="spellStart"/>
              <w:r w:rsidR="00EA536A" w:rsidRPr="00235F08">
                <w:rPr>
                  <w:rStyle w:val="Hyperlink"/>
                </w:rPr>
                <w:t>Stadt</w:t>
              </w:r>
              <w:proofErr w:type="spellEnd"/>
            </w:hyperlink>
          </w:p>
          <w:p w:rsidR="00EA536A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EA536A" w:rsidRPr="00235F08">
                <w:rPr>
                  <w:rStyle w:val="Hyperlink"/>
                </w:rPr>
                <w:t>Memory challenge: home</w:t>
              </w:r>
            </w:hyperlink>
          </w:p>
          <w:p w:rsidR="00EA536A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EA536A" w:rsidRPr="00A177C5">
                <w:rPr>
                  <w:rStyle w:val="Hyperlink"/>
                </w:rPr>
                <w:t>Dominoes: where will I live</w:t>
              </w:r>
            </w:hyperlink>
            <w:r w:rsidR="00626F65">
              <w:rPr>
                <w:rStyle w:val="Hyperlink"/>
              </w:rPr>
              <w:t>?</w:t>
            </w:r>
          </w:p>
          <w:p w:rsidR="00EA536A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EA536A" w:rsidRPr="00DE1278">
                <w:rPr>
                  <w:rStyle w:val="Hyperlink"/>
                </w:rPr>
                <w:t>Quiz on home and household tasks</w:t>
              </w:r>
            </w:hyperlink>
          </w:p>
          <w:p w:rsidR="00EA536A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EA536A" w:rsidRPr="00884304">
                <w:rPr>
                  <w:rStyle w:val="Hyperlink"/>
                </w:rPr>
                <w:t xml:space="preserve">Was </w:t>
              </w:r>
              <w:proofErr w:type="spellStart"/>
              <w:r w:rsidR="00EA536A" w:rsidRPr="00884304">
                <w:rPr>
                  <w:rStyle w:val="Hyperlink"/>
                </w:rPr>
                <w:t>kann</w:t>
              </w:r>
              <w:proofErr w:type="spellEnd"/>
              <w:r w:rsidR="00EA536A" w:rsidRPr="00884304">
                <w:rPr>
                  <w:rStyle w:val="Hyperlink"/>
                </w:rPr>
                <w:t xml:space="preserve"> man in Westhampton </w:t>
              </w:r>
              <w:proofErr w:type="spellStart"/>
              <w:r w:rsidR="00EA536A" w:rsidRPr="00884304">
                <w:rPr>
                  <w:rStyle w:val="Hyperlink"/>
                </w:rPr>
                <w:t>machen</w:t>
              </w:r>
              <w:proofErr w:type="spellEnd"/>
              <w:r w:rsidR="00EA536A" w:rsidRPr="00884304">
                <w:rPr>
                  <w:rStyle w:val="Hyperlink"/>
                </w:rPr>
                <w:t>?</w:t>
              </w:r>
            </w:hyperlink>
          </w:p>
          <w:p w:rsidR="00EA536A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7" w:history="1">
              <w:proofErr w:type="spellStart"/>
              <w:r w:rsidR="00EA536A" w:rsidRPr="00884304">
                <w:rPr>
                  <w:rStyle w:val="Hyperlink"/>
                </w:rPr>
                <w:t>Wohnorte</w:t>
              </w:r>
              <w:proofErr w:type="spellEnd"/>
              <w:r w:rsidR="00626F65">
                <w:rPr>
                  <w:rStyle w:val="Hyperlink"/>
                </w:rPr>
                <w:t xml:space="preserve">: </w:t>
              </w:r>
              <w:r w:rsidR="00EA536A" w:rsidRPr="00884304">
                <w:rPr>
                  <w:rStyle w:val="Hyperlink"/>
                </w:rPr>
                <w:t>describing the place where you live</w:t>
              </w:r>
            </w:hyperlink>
          </w:p>
          <w:p w:rsidR="00C65881" w:rsidRPr="006E631A" w:rsidRDefault="00013523" w:rsidP="00D576AA">
            <w:pPr>
              <w:spacing w:before="120" w:after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C65881" w:rsidRPr="00AF3D3A">
                <w:rPr>
                  <w:rStyle w:val="Hyperlink"/>
                </w:rPr>
                <w:t>Sentence Street</w:t>
              </w:r>
            </w:hyperlink>
          </w:p>
        </w:tc>
        <w:tc>
          <w:tcPr>
            <w:tcW w:w="4110" w:type="dxa"/>
          </w:tcPr>
          <w:p w:rsidR="001E1AEB" w:rsidRPr="001E1AEB" w:rsidRDefault="001E1AEB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EB">
              <w:t>definite and indefinite articles</w:t>
            </w:r>
          </w:p>
          <w:p w:rsidR="001E1AEB" w:rsidRPr="001E1AEB" w:rsidRDefault="001E1AEB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E1AEB">
              <w:rPr>
                <w:rStyle w:val="Italic"/>
              </w:rPr>
              <w:t>es</w:t>
            </w:r>
            <w:proofErr w:type="spellEnd"/>
            <w:r w:rsidRPr="001E1AEB">
              <w:rPr>
                <w:rStyle w:val="Italic"/>
              </w:rPr>
              <w:t xml:space="preserve"> </w:t>
            </w:r>
            <w:proofErr w:type="spellStart"/>
            <w:r w:rsidRPr="001E1AEB">
              <w:rPr>
                <w:rStyle w:val="Italic"/>
              </w:rPr>
              <w:t>gibt</w:t>
            </w:r>
            <w:proofErr w:type="spellEnd"/>
            <w:r w:rsidRPr="001E1AEB">
              <w:t xml:space="preserve"> + accusative</w:t>
            </w:r>
          </w:p>
          <w:p w:rsidR="001E1AEB" w:rsidRPr="001E1AEB" w:rsidRDefault="001E1AEB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EB">
              <w:t>common prepositions and cases</w:t>
            </w:r>
            <w:r w:rsidR="00376FCF">
              <w:t xml:space="preserve"> </w:t>
            </w:r>
            <w:r w:rsidR="00376FCF" w:rsidRPr="00E97C64">
              <w:t xml:space="preserve">(see </w:t>
            </w:r>
            <w:hyperlink r:id="rId19" w:history="1">
              <w:r w:rsidR="00E97C64" w:rsidRPr="00E97C64">
                <w:rPr>
                  <w:rStyle w:val="Hyperlink"/>
                </w:rPr>
                <w:t>Prepositions -</w:t>
              </w:r>
              <w:proofErr w:type="spellStart"/>
              <w:r w:rsidR="00E97C64" w:rsidRPr="00E97C64">
                <w:rPr>
                  <w:rStyle w:val="Hyperlink"/>
                </w:rPr>
                <w:t>p</w:t>
              </w:r>
              <w:r w:rsidR="00376FCF" w:rsidRPr="00E97C64">
                <w:rPr>
                  <w:rStyle w:val="Hyperlink"/>
                </w:rPr>
                <w:t>airwork</w:t>
              </w:r>
              <w:proofErr w:type="spellEnd"/>
              <w:r w:rsidR="00376FCF" w:rsidRPr="00E97C64">
                <w:rPr>
                  <w:rStyle w:val="Hyperlink"/>
                </w:rPr>
                <w:t xml:space="preserve"> practice</w:t>
              </w:r>
            </w:hyperlink>
            <w:r w:rsidR="00376FCF" w:rsidRPr="00E97C64">
              <w:t>)</w:t>
            </w:r>
          </w:p>
          <w:p w:rsidR="001E1AEB" w:rsidRPr="001E1AEB" w:rsidRDefault="001E1AEB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EB">
              <w:t>verb as 2nd idea rule</w:t>
            </w:r>
            <w:r w:rsidR="00EA536A">
              <w:t xml:space="preserve"> </w:t>
            </w:r>
          </w:p>
          <w:p w:rsidR="001E1AEB" w:rsidRPr="001E1AEB" w:rsidRDefault="001E1AEB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EB">
              <w:t xml:space="preserve">appropriate adjective endings rules to enhance descriptions </w:t>
            </w:r>
          </w:p>
          <w:p w:rsidR="001E1AEB" w:rsidRPr="001E1AEB" w:rsidRDefault="001E1AEB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EB">
              <w:t xml:space="preserve">expressions of quantity and endings including </w:t>
            </w:r>
            <w:proofErr w:type="spellStart"/>
            <w:r w:rsidRPr="001E1AEB">
              <w:rPr>
                <w:rStyle w:val="Italic"/>
              </w:rPr>
              <w:t>kein</w:t>
            </w:r>
            <w:proofErr w:type="spellEnd"/>
            <w:r w:rsidRPr="001E1AEB">
              <w:t xml:space="preserve"> </w:t>
            </w:r>
          </w:p>
          <w:p w:rsidR="006E631A" w:rsidRPr="006E631A" w:rsidRDefault="001E1AEB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E1AEB">
              <w:rPr>
                <w:rStyle w:val="Italic"/>
              </w:rPr>
              <w:t>können</w:t>
            </w:r>
            <w:proofErr w:type="spellEnd"/>
            <w:r w:rsidRPr="001E1AEB">
              <w:t xml:space="preserve"> as modal verb and word order rule</w:t>
            </w:r>
          </w:p>
        </w:tc>
      </w:tr>
      <w:tr w:rsidR="006E631A" w:rsidRPr="0067659B" w:rsidTr="00AA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E631A" w:rsidRPr="006E631A" w:rsidRDefault="006E631A" w:rsidP="00D576AA">
            <w:pPr>
              <w:spacing w:before="120"/>
            </w:pPr>
            <w:r>
              <w:lastRenderedPageBreak/>
              <w:t>Spring half-term 1</w:t>
            </w:r>
          </w:p>
        </w:tc>
        <w:tc>
          <w:tcPr>
            <w:tcW w:w="1689" w:type="dxa"/>
          </w:tcPr>
          <w:p w:rsidR="006E631A" w:rsidRPr="006E631A" w:rsidRDefault="006E631A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 xml:space="preserve">Current and future study and </w:t>
            </w:r>
            <w:r w:rsidR="00A776B7">
              <w:t>employment</w:t>
            </w:r>
          </w:p>
        </w:tc>
        <w:tc>
          <w:tcPr>
            <w:tcW w:w="2731" w:type="dxa"/>
          </w:tcPr>
          <w:p w:rsidR="006E631A" w:rsidRDefault="00A776B7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>My studies</w:t>
            </w:r>
          </w:p>
          <w:p w:rsidR="00EA536A" w:rsidRDefault="00EA536A" w:rsidP="00D576A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resources:</w:t>
            </w:r>
          </w:p>
          <w:p w:rsidR="00EA536A" w:rsidRDefault="00013523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EA536A" w:rsidRPr="00DC74BC">
                <w:rPr>
                  <w:rStyle w:val="Hyperlink"/>
                </w:rPr>
                <w:t>Opinions of school subjects</w:t>
              </w:r>
            </w:hyperlink>
          </w:p>
          <w:p w:rsidR="00EA536A" w:rsidRDefault="00013523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proofErr w:type="spellStart"/>
              <w:r w:rsidR="00EA536A" w:rsidRPr="00DC74BC">
                <w:rPr>
                  <w:rStyle w:val="Hyperlink"/>
                </w:rPr>
                <w:t>Meine</w:t>
              </w:r>
              <w:proofErr w:type="spellEnd"/>
              <w:r w:rsidR="00EA536A" w:rsidRPr="00DC74BC">
                <w:rPr>
                  <w:rStyle w:val="Hyperlink"/>
                </w:rPr>
                <w:t xml:space="preserve"> Lehrer</w:t>
              </w:r>
            </w:hyperlink>
          </w:p>
          <w:p w:rsidR="00EA536A" w:rsidRDefault="00013523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EA536A" w:rsidRPr="00DC74BC">
                <w:rPr>
                  <w:rStyle w:val="Hyperlink"/>
                </w:rPr>
                <w:t>Four in a row: German school</w:t>
              </w:r>
            </w:hyperlink>
          </w:p>
          <w:p w:rsidR="00EA536A" w:rsidRPr="006E631A" w:rsidRDefault="00013523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EA536A" w:rsidRPr="00DC74BC">
                <w:rPr>
                  <w:rStyle w:val="Hyperlink"/>
                </w:rPr>
                <w:t>Four in a row: school</w:t>
              </w:r>
            </w:hyperlink>
          </w:p>
        </w:tc>
        <w:tc>
          <w:tcPr>
            <w:tcW w:w="4110" w:type="dxa"/>
          </w:tcPr>
          <w:p w:rsidR="00D23C31" w:rsidRPr="00D23C31" w:rsidRDefault="00D23C31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D23C31">
              <w:rPr>
                <w:rStyle w:val="Italic"/>
              </w:rPr>
              <w:t>gern</w:t>
            </w:r>
            <w:proofErr w:type="spellEnd"/>
            <w:r w:rsidRPr="00D23C31">
              <w:rPr>
                <w:rStyle w:val="Italic"/>
              </w:rPr>
              <w:t xml:space="preserve">, </w:t>
            </w:r>
            <w:proofErr w:type="spellStart"/>
            <w:r w:rsidRPr="00D23C31">
              <w:rPr>
                <w:rStyle w:val="Italic"/>
              </w:rPr>
              <w:t>lieber</w:t>
            </w:r>
            <w:proofErr w:type="spellEnd"/>
            <w:r w:rsidRPr="00D23C31">
              <w:rPr>
                <w:rStyle w:val="Italic"/>
              </w:rPr>
              <w:t xml:space="preserve">, am </w:t>
            </w:r>
            <w:proofErr w:type="spellStart"/>
            <w:r w:rsidRPr="00D23C31">
              <w:rPr>
                <w:rStyle w:val="Italic"/>
              </w:rPr>
              <w:t>liebsten</w:t>
            </w:r>
            <w:proofErr w:type="spellEnd"/>
          </w:p>
          <w:p w:rsidR="00D23C31" w:rsidRPr="00D23C31" w:rsidRDefault="001A2DDD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modals</w:t>
            </w:r>
            <w:r w:rsidR="00D23C31" w:rsidRPr="00D23C31">
              <w:rPr>
                <w:rStyle w:val="Italic"/>
              </w:rPr>
              <w:t xml:space="preserve"> </w:t>
            </w:r>
            <w:proofErr w:type="spellStart"/>
            <w:r w:rsidR="00D23C31" w:rsidRPr="00D23C31">
              <w:rPr>
                <w:rStyle w:val="Italic"/>
              </w:rPr>
              <w:t>müssen</w:t>
            </w:r>
            <w:proofErr w:type="spellEnd"/>
            <w:r w:rsidR="00D23C31" w:rsidRPr="00D23C31">
              <w:rPr>
                <w:rStyle w:val="Italic"/>
              </w:rPr>
              <w:t xml:space="preserve">, </w:t>
            </w:r>
            <w:proofErr w:type="spellStart"/>
            <w:r w:rsidR="00D23C31" w:rsidRPr="00D23C31">
              <w:rPr>
                <w:rStyle w:val="Italic"/>
              </w:rPr>
              <w:t>sollen</w:t>
            </w:r>
            <w:proofErr w:type="spellEnd"/>
            <w:r w:rsidR="00D23C31" w:rsidRPr="00D23C31">
              <w:rPr>
                <w:rStyle w:val="Italic"/>
              </w:rPr>
              <w:t xml:space="preserve">, </w:t>
            </w:r>
            <w:proofErr w:type="spellStart"/>
            <w:r w:rsidR="00D23C31" w:rsidRPr="00D23C31">
              <w:rPr>
                <w:rStyle w:val="Italic"/>
              </w:rPr>
              <w:t>dürfen</w:t>
            </w:r>
            <w:proofErr w:type="spellEnd"/>
            <w:r w:rsidR="00D23C31" w:rsidRPr="00D23C31">
              <w:rPr>
                <w:rStyle w:val="Italic"/>
              </w:rPr>
              <w:t xml:space="preserve">, </w:t>
            </w:r>
            <w:proofErr w:type="spellStart"/>
            <w:r w:rsidR="00D23C31" w:rsidRPr="00D23C31">
              <w:rPr>
                <w:rStyle w:val="Italic"/>
              </w:rPr>
              <w:t>mögen</w:t>
            </w:r>
            <w:proofErr w:type="spellEnd"/>
            <w:r w:rsidR="00D23C31" w:rsidRPr="00D23C31">
              <w:rPr>
                <w:rStyle w:val="Italic"/>
              </w:rPr>
              <w:t xml:space="preserve">, </w:t>
            </w:r>
            <w:proofErr w:type="spellStart"/>
            <w:r w:rsidR="00D23C31" w:rsidRPr="00D23C31">
              <w:rPr>
                <w:rStyle w:val="Italic"/>
              </w:rPr>
              <w:t>wollen</w:t>
            </w:r>
            <w:proofErr w:type="spellEnd"/>
            <w:r w:rsidR="00D23C31" w:rsidRPr="00D23C31">
              <w:t xml:space="preserve"> + word order rule</w:t>
            </w:r>
            <w:r>
              <w:t xml:space="preserve"> </w:t>
            </w:r>
          </w:p>
          <w:p w:rsidR="00D23C31" w:rsidRPr="00D23C31" w:rsidRDefault="00D23C31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23C31">
              <w:rPr>
                <w:rStyle w:val="Italic"/>
              </w:rPr>
              <w:t>weil</w:t>
            </w:r>
            <w:proofErr w:type="spellEnd"/>
            <w:r w:rsidRPr="00D23C31">
              <w:t xml:space="preserve"> + word order rule</w:t>
            </w:r>
          </w:p>
          <w:p w:rsidR="00D23C31" w:rsidRPr="00D23C31" w:rsidRDefault="00D23C31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C31">
              <w:t>comparative with</w:t>
            </w:r>
            <w:r w:rsidRPr="00D23C31">
              <w:rPr>
                <w:rStyle w:val="Italic"/>
              </w:rPr>
              <w:t xml:space="preserve"> </w:t>
            </w:r>
            <w:proofErr w:type="spellStart"/>
            <w:r w:rsidRPr="00D23C31">
              <w:rPr>
                <w:rStyle w:val="Italic"/>
              </w:rPr>
              <w:t>als</w:t>
            </w:r>
            <w:proofErr w:type="spellEnd"/>
            <w:r w:rsidRPr="00D23C31">
              <w:t xml:space="preserve"> and superlative in expressing opinions about subjects</w:t>
            </w:r>
          </w:p>
          <w:p w:rsidR="006E631A" w:rsidRPr="006E631A" w:rsidRDefault="00D23C31" w:rsidP="00D576AA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C31">
              <w:t xml:space="preserve">use of </w:t>
            </w:r>
            <w:r w:rsidRPr="00D23C31">
              <w:rPr>
                <w:rStyle w:val="Italic"/>
              </w:rPr>
              <w:t>du</w:t>
            </w:r>
            <w:r w:rsidRPr="00D23C31">
              <w:t xml:space="preserve"> and </w:t>
            </w:r>
            <w:proofErr w:type="spellStart"/>
            <w:r w:rsidRPr="00D23C31">
              <w:rPr>
                <w:rStyle w:val="Italic"/>
              </w:rPr>
              <w:t>Sie</w:t>
            </w:r>
            <w:proofErr w:type="spellEnd"/>
            <w:r w:rsidRPr="00D23C31">
              <w:rPr>
                <w:rStyle w:val="Italic"/>
              </w:rPr>
              <w:t xml:space="preserve"> </w:t>
            </w:r>
            <w:r>
              <w:t>in informal/</w:t>
            </w:r>
            <w:r w:rsidRPr="00D23C31">
              <w:t>formal exchanges</w:t>
            </w:r>
          </w:p>
        </w:tc>
      </w:tr>
      <w:tr w:rsidR="006E631A" w:rsidRPr="0067659B" w:rsidTr="00AA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E631A" w:rsidRPr="006E631A" w:rsidRDefault="006E631A" w:rsidP="00D576AA">
            <w:pPr>
              <w:spacing w:before="120"/>
            </w:pPr>
            <w:r>
              <w:t>Spring half-term 2</w:t>
            </w:r>
          </w:p>
        </w:tc>
        <w:tc>
          <w:tcPr>
            <w:tcW w:w="1689" w:type="dxa"/>
          </w:tcPr>
          <w:p w:rsidR="006E631A" w:rsidRPr="006E631A" w:rsidRDefault="00A776B7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2731" w:type="dxa"/>
          </w:tcPr>
          <w:p w:rsidR="00A776B7" w:rsidRDefault="00A776B7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>Free</w:t>
            </w:r>
            <w:r>
              <w:t>-time activities</w:t>
            </w:r>
          </w:p>
          <w:p w:rsidR="00A776B7" w:rsidRPr="00A776B7" w:rsidRDefault="00A776B7" w:rsidP="00A776B7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76B7">
              <w:t>Music</w:t>
            </w:r>
          </w:p>
          <w:p w:rsidR="006E631A" w:rsidRDefault="00A776B7" w:rsidP="001A2DDD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76B7">
              <w:t>Cinema and TV</w:t>
            </w:r>
          </w:p>
          <w:p w:rsidR="00EA536A" w:rsidRDefault="00EA536A" w:rsidP="00D576AA">
            <w:pPr>
              <w:pStyle w:val="BulletList1"/>
              <w:numPr>
                <w:ilvl w:val="0"/>
                <w:numId w:val="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:rsidR="00EA536A" w:rsidRDefault="00013523" w:rsidP="00D576A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EA536A" w:rsidRPr="00100EED">
                <w:rPr>
                  <w:rStyle w:val="Hyperlink"/>
                </w:rPr>
                <w:t>Memory challenge: free time</w:t>
              </w:r>
            </w:hyperlink>
          </w:p>
          <w:p w:rsidR="00EA536A" w:rsidRDefault="00013523" w:rsidP="00D576A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EA536A" w:rsidRPr="00311EEB">
                <w:rPr>
                  <w:rStyle w:val="Hyperlink"/>
                </w:rPr>
                <w:t>Hobby-</w:t>
              </w:r>
              <w:proofErr w:type="spellStart"/>
              <w:r w:rsidR="00EA536A" w:rsidRPr="00311EEB">
                <w:rPr>
                  <w:rStyle w:val="Hyperlink"/>
                </w:rPr>
                <w:t>Umfrage</w:t>
              </w:r>
              <w:proofErr w:type="spellEnd"/>
            </w:hyperlink>
          </w:p>
          <w:p w:rsidR="00EA536A" w:rsidRDefault="00013523" w:rsidP="00D576A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6" w:history="1">
              <w:r w:rsidR="00EA536A" w:rsidRPr="00311EEB">
                <w:rPr>
                  <w:rStyle w:val="Hyperlink"/>
                </w:rPr>
                <w:t>My hobbies placemat</w:t>
              </w:r>
            </w:hyperlink>
          </w:p>
          <w:p w:rsidR="00011479" w:rsidRPr="00011479" w:rsidRDefault="00013523" w:rsidP="00D576AA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27" w:history="1">
              <w:r w:rsidR="00011479" w:rsidRPr="008E1432">
                <w:rPr>
                  <w:rStyle w:val="Hyperlink"/>
                </w:rPr>
                <w:t>German word order in the perfect tense</w:t>
              </w:r>
            </w:hyperlink>
          </w:p>
        </w:tc>
        <w:tc>
          <w:tcPr>
            <w:tcW w:w="4110" w:type="dxa"/>
          </w:tcPr>
          <w:p w:rsidR="00ED533B" w:rsidRPr="00ED533B" w:rsidRDefault="00ED533B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33B">
              <w:t xml:space="preserve">appropriate strong verbs in </w:t>
            </w:r>
            <w:r>
              <w:t>present t</w:t>
            </w:r>
            <w:r w:rsidRPr="00ED533B">
              <w:t xml:space="preserve">ense </w:t>
            </w:r>
          </w:p>
          <w:p w:rsidR="00ED533B" w:rsidRPr="00ED533B" w:rsidRDefault="00ED533B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33B">
              <w:t>review of word order with separable verbs</w:t>
            </w:r>
          </w:p>
          <w:p w:rsidR="00ED533B" w:rsidRPr="00ED533B" w:rsidRDefault="00ED533B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ED533B">
              <w:t xml:space="preserve">erfect </w:t>
            </w:r>
            <w:r>
              <w:t>t</w:t>
            </w:r>
            <w:r w:rsidRPr="00ED533B">
              <w:t xml:space="preserve">ense with </w:t>
            </w:r>
            <w:proofErr w:type="spellStart"/>
            <w:r w:rsidRPr="00ED533B">
              <w:rPr>
                <w:rStyle w:val="Italic"/>
              </w:rPr>
              <w:t>haben</w:t>
            </w:r>
            <w:proofErr w:type="spellEnd"/>
            <w:r w:rsidRPr="00ED533B">
              <w:t xml:space="preserve"> and </w:t>
            </w:r>
            <w:r w:rsidRPr="00ED533B">
              <w:rPr>
                <w:rStyle w:val="Italic"/>
              </w:rPr>
              <w:t>sein</w:t>
            </w:r>
            <w:r w:rsidRPr="00ED533B">
              <w:t xml:space="preserve"> for recounting past activities</w:t>
            </w:r>
            <w:r w:rsidR="00025E2D">
              <w:t xml:space="preserve"> </w:t>
            </w:r>
            <w:r w:rsidR="00025E2D" w:rsidRPr="00E97C64">
              <w:t>(see</w:t>
            </w:r>
            <w:r w:rsidR="00E97C64" w:rsidRPr="00E97C64">
              <w:t xml:space="preserve"> </w:t>
            </w:r>
            <w:hyperlink r:id="rId28" w:history="1">
              <w:r w:rsidR="00E97C64" w:rsidRPr="00E97C64">
                <w:rPr>
                  <w:rStyle w:val="Hyperlink"/>
                </w:rPr>
                <w:t>Perfect tense:</w:t>
              </w:r>
              <w:r w:rsidR="00025E2D" w:rsidRPr="00E97C64">
                <w:rPr>
                  <w:rStyle w:val="Hyperlink"/>
                </w:rPr>
                <w:t xml:space="preserve"> Presentation</w:t>
              </w:r>
            </w:hyperlink>
            <w:r w:rsidR="00025E2D" w:rsidRPr="00E97C64">
              <w:t>)</w:t>
            </w:r>
          </w:p>
          <w:p w:rsidR="006E631A" w:rsidRPr="006E631A" w:rsidRDefault="00ED533B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33B">
              <w:t>verb as 2nd idea an</w:t>
            </w:r>
            <w:r>
              <w:t>d word order with perfect tense</w:t>
            </w:r>
            <w:r w:rsidR="00EA536A">
              <w:t xml:space="preserve"> </w:t>
            </w:r>
          </w:p>
        </w:tc>
      </w:tr>
      <w:tr w:rsidR="006E631A" w:rsidRPr="0067659B" w:rsidTr="00AA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E631A" w:rsidRPr="006E631A" w:rsidRDefault="006E631A" w:rsidP="00D576AA">
            <w:pPr>
              <w:spacing w:before="120"/>
            </w:pPr>
            <w:r>
              <w:t>Summer half-term 1</w:t>
            </w:r>
          </w:p>
        </w:tc>
        <w:tc>
          <w:tcPr>
            <w:tcW w:w="1689" w:type="dxa"/>
          </w:tcPr>
          <w:p w:rsidR="006E631A" w:rsidRPr="006E631A" w:rsidRDefault="00A776B7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2731" w:type="dxa"/>
          </w:tcPr>
          <w:p w:rsidR="00A776B7" w:rsidRDefault="00A776B7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>Free</w:t>
            </w:r>
            <w:r>
              <w:t>-time activities</w:t>
            </w:r>
          </w:p>
          <w:p w:rsidR="00A776B7" w:rsidRPr="00A776B7" w:rsidRDefault="00A776B7" w:rsidP="00A776B7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6B7">
              <w:t>Food and eating out</w:t>
            </w:r>
          </w:p>
          <w:p w:rsidR="006E631A" w:rsidRDefault="00A776B7" w:rsidP="00A776B7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6B7">
              <w:t>Sport</w:t>
            </w:r>
          </w:p>
          <w:p w:rsidR="00EA536A" w:rsidRDefault="00EA536A" w:rsidP="00D576AA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resources:</w:t>
            </w:r>
          </w:p>
          <w:p w:rsidR="00EA536A" w:rsidRDefault="00013523" w:rsidP="00D576AA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9" w:history="1">
              <w:r w:rsidR="00EA536A" w:rsidRPr="00F5268D">
                <w:rPr>
                  <w:rStyle w:val="Hyperlink"/>
                </w:rPr>
                <w:t>The conditional tense and ‘</w:t>
              </w:r>
              <w:proofErr w:type="spellStart"/>
              <w:r w:rsidR="00EA536A" w:rsidRPr="00F5268D">
                <w:rPr>
                  <w:rStyle w:val="Hyperlink"/>
                </w:rPr>
                <w:t>wenn</w:t>
              </w:r>
              <w:proofErr w:type="spellEnd"/>
              <w:r w:rsidR="00EA536A" w:rsidRPr="00F5268D">
                <w:rPr>
                  <w:rStyle w:val="Hyperlink"/>
                </w:rPr>
                <w:t>’ clauses</w:t>
              </w:r>
            </w:hyperlink>
          </w:p>
          <w:p w:rsidR="003A4818" w:rsidRPr="006E631A" w:rsidRDefault="00013523" w:rsidP="00D576AA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3A4818" w:rsidRPr="006E0F10">
                <w:rPr>
                  <w:rStyle w:val="Hyperlink"/>
                </w:rPr>
                <w:t>Reading comprehension and using ‘</w:t>
              </w:r>
              <w:proofErr w:type="spellStart"/>
              <w:r w:rsidR="003A4818" w:rsidRPr="006E0F10">
                <w:rPr>
                  <w:rStyle w:val="Hyperlink"/>
                </w:rPr>
                <w:t>wenn</w:t>
              </w:r>
              <w:proofErr w:type="spellEnd"/>
              <w:r w:rsidR="003A4818" w:rsidRPr="006E0F10">
                <w:rPr>
                  <w:rStyle w:val="Hyperlink"/>
                </w:rPr>
                <w:t>’</w:t>
              </w:r>
            </w:hyperlink>
          </w:p>
        </w:tc>
        <w:tc>
          <w:tcPr>
            <w:tcW w:w="4110" w:type="dxa"/>
          </w:tcPr>
          <w:p w:rsidR="00B6165B" w:rsidRPr="00B6165B" w:rsidRDefault="008216C7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B6165B" w:rsidRPr="00B6165B">
              <w:t>uture tense i</w:t>
            </w:r>
            <w:r>
              <w:t xml:space="preserve">ntroduced for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B6165B" w:rsidRPr="00B6165B">
              <w:t>weekend plans</w:t>
            </w:r>
          </w:p>
          <w:p w:rsidR="00B6165B" w:rsidRPr="00B6165B" w:rsidRDefault="00B6165B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216C7">
              <w:rPr>
                <w:rStyle w:val="Italic"/>
              </w:rPr>
              <w:t>wenn</w:t>
            </w:r>
            <w:proofErr w:type="spellEnd"/>
            <w:r w:rsidRPr="00B6165B">
              <w:t xml:space="preserve"> clauses and word order rules</w:t>
            </w:r>
            <w:r w:rsidR="003A4818">
              <w:t xml:space="preserve"> </w:t>
            </w:r>
          </w:p>
          <w:p w:rsidR="006E631A" w:rsidRPr="006E631A" w:rsidRDefault="008216C7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B6165B" w:rsidRPr="00B6165B">
              <w:t>resent, past an</w:t>
            </w:r>
            <w:r>
              <w:t>d future time frames reinforced</w:t>
            </w:r>
          </w:p>
        </w:tc>
      </w:tr>
      <w:tr w:rsidR="006E631A" w:rsidRPr="0067659B" w:rsidTr="00AA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E631A" w:rsidRPr="006E631A" w:rsidRDefault="006E631A" w:rsidP="00D576AA">
            <w:pPr>
              <w:spacing w:before="120"/>
            </w:pPr>
            <w:r>
              <w:t>Summer half-term 2</w:t>
            </w:r>
          </w:p>
        </w:tc>
        <w:tc>
          <w:tcPr>
            <w:tcW w:w="1689" w:type="dxa"/>
          </w:tcPr>
          <w:p w:rsidR="006E631A" w:rsidRPr="006E631A" w:rsidRDefault="002645C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Identity and culture </w:t>
            </w:r>
          </w:p>
        </w:tc>
        <w:tc>
          <w:tcPr>
            <w:tcW w:w="2731" w:type="dxa"/>
          </w:tcPr>
          <w:p w:rsidR="006E631A" w:rsidRDefault="002645C3" w:rsidP="0082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>Cust</w:t>
            </w:r>
            <w:r>
              <w:t xml:space="preserve">oms and festivals in </w:t>
            </w:r>
            <w:r w:rsidR="008216C7">
              <w:t>German</w:t>
            </w:r>
            <w:r>
              <w:t>-speaking countries/communities</w:t>
            </w:r>
          </w:p>
          <w:p w:rsidR="00525F95" w:rsidRDefault="00525F95" w:rsidP="00D576A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resource:</w:t>
            </w:r>
          </w:p>
          <w:p w:rsidR="00525F95" w:rsidRPr="006E631A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525F95" w:rsidRPr="006E0F10">
                <w:rPr>
                  <w:rStyle w:val="Hyperlink"/>
                </w:rPr>
                <w:t>Germany web-quest</w:t>
              </w:r>
            </w:hyperlink>
          </w:p>
        </w:tc>
        <w:tc>
          <w:tcPr>
            <w:tcW w:w="4110" w:type="dxa"/>
          </w:tcPr>
          <w:p w:rsidR="008216C7" w:rsidRPr="008216C7" w:rsidRDefault="008216C7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8216C7">
              <w:t xml:space="preserve">ecap on </w:t>
            </w:r>
            <w:r>
              <w:t>p</w:t>
            </w:r>
            <w:r w:rsidRPr="008216C7">
              <w:t xml:space="preserve">erfect </w:t>
            </w:r>
            <w:r>
              <w:t>t</w:t>
            </w:r>
            <w:r w:rsidRPr="008216C7">
              <w:t>ense including past participles of common strong verbs</w:t>
            </w:r>
          </w:p>
          <w:p w:rsidR="008216C7" w:rsidRPr="008216C7" w:rsidRDefault="008216C7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16C7">
              <w:t xml:space="preserve">describing a past event/festival </w:t>
            </w:r>
          </w:p>
          <w:p w:rsidR="006E631A" w:rsidRPr="006E631A" w:rsidRDefault="008216C7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16C7">
              <w:t>actions and opinions with approp</w:t>
            </w:r>
            <w:r>
              <w:t>riate selected imperfect tenses</w:t>
            </w:r>
          </w:p>
        </w:tc>
      </w:tr>
    </w:tbl>
    <w:p w:rsidR="00273460" w:rsidRPr="00FB7C60" w:rsidRDefault="00CF4AC8" w:rsidP="0013651C">
      <w:pPr>
        <w:pStyle w:val="AQASectionTitle1"/>
      </w:pPr>
      <w:r>
        <w:lastRenderedPageBreak/>
        <w:t>Year 2</w:t>
      </w:r>
    </w:p>
    <w:tbl>
      <w:tblPr>
        <w:tblStyle w:val="LightList-Accent1"/>
        <w:tblW w:w="9807" w:type="dxa"/>
        <w:tblInd w:w="108" w:type="dxa"/>
        <w:tblLook w:val="04A0" w:firstRow="1" w:lastRow="0" w:firstColumn="1" w:lastColumn="0" w:noHBand="0" w:noVBand="1"/>
      </w:tblPr>
      <w:tblGrid>
        <w:gridCol w:w="1277"/>
        <w:gridCol w:w="1681"/>
        <w:gridCol w:w="3164"/>
        <w:gridCol w:w="3685"/>
      </w:tblGrid>
      <w:tr w:rsidR="00CF4AC8" w:rsidRPr="00DB6592" w:rsidTr="00D57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CF4AC8" w:rsidRPr="00CF4AC8" w:rsidRDefault="00CF4AC8" w:rsidP="00D576AA">
            <w:r w:rsidRPr="00CF4AC8">
              <w:t>Term</w:t>
            </w:r>
          </w:p>
        </w:tc>
        <w:tc>
          <w:tcPr>
            <w:tcW w:w="1681" w:type="dxa"/>
          </w:tcPr>
          <w:p w:rsidR="00CF4AC8" w:rsidRPr="00CF4AC8" w:rsidRDefault="00CF4AC8" w:rsidP="00D5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Theme</w:t>
            </w:r>
          </w:p>
        </w:tc>
        <w:tc>
          <w:tcPr>
            <w:tcW w:w="3164" w:type="dxa"/>
          </w:tcPr>
          <w:p w:rsidR="00CF4AC8" w:rsidRPr="00CF4AC8" w:rsidRDefault="00CF4AC8" w:rsidP="00D5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Topic</w:t>
            </w:r>
          </w:p>
        </w:tc>
        <w:tc>
          <w:tcPr>
            <w:tcW w:w="3685" w:type="dxa"/>
          </w:tcPr>
          <w:p w:rsidR="00CF4AC8" w:rsidRPr="00CF4AC8" w:rsidRDefault="00CF4AC8" w:rsidP="00D5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 xml:space="preserve">Grammar </w:t>
            </w:r>
          </w:p>
        </w:tc>
      </w:tr>
      <w:tr w:rsidR="00A85D36" w:rsidRPr="00DB6592" w:rsidTr="00AA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85D36" w:rsidRPr="00A85D36" w:rsidRDefault="00A85D36" w:rsidP="00D576AA">
            <w:pPr>
              <w:spacing w:before="120"/>
            </w:pPr>
            <w:r w:rsidRPr="00CF4AC8">
              <w:t>Autumn half-term 1</w:t>
            </w:r>
          </w:p>
        </w:tc>
        <w:tc>
          <w:tcPr>
            <w:tcW w:w="1681" w:type="dxa"/>
          </w:tcPr>
          <w:p w:rsidR="00A85D36" w:rsidRPr="00A85D36" w:rsidRDefault="00A85D36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38A">
              <w:t>Current a</w:t>
            </w:r>
            <w:r w:rsidRPr="00A85D36">
              <w:t>nd future study and employment</w:t>
            </w:r>
          </w:p>
        </w:tc>
        <w:tc>
          <w:tcPr>
            <w:tcW w:w="3164" w:type="dxa"/>
          </w:tcPr>
          <w:p w:rsidR="00A85D36" w:rsidRDefault="00A85D36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Life at school</w:t>
            </w:r>
            <w:r w:rsidRPr="00A85D36">
              <w:t>/college</w:t>
            </w:r>
          </w:p>
          <w:p w:rsidR="000245DD" w:rsidRDefault="000245DD" w:rsidP="00D576A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resource:</w:t>
            </w:r>
          </w:p>
          <w:p w:rsidR="000245DD" w:rsidRDefault="00013523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0245DD" w:rsidRPr="00DC74BC">
                <w:rPr>
                  <w:rStyle w:val="Hyperlink"/>
                </w:rPr>
                <w:t>School pressures and problems</w:t>
              </w:r>
            </w:hyperlink>
          </w:p>
          <w:p w:rsidR="000245DD" w:rsidRPr="00A85D36" w:rsidRDefault="000245DD" w:rsidP="00A8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A85D36" w:rsidRPr="00A85D36" w:rsidRDefault="00A85D36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BE0CDC">
              <w:t xml:space="preserve">ransfer </w:t>
            </w:r>
            <w:r w:rsidRPr="00A85D36">
              <w:t>appropriate modals from my studies to school rules context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 w:rsidRPr="00A85D36">
              <w:rPr>
                <w:rStyle w:val="Italic"/>
              </w:rPr>
              <w:t>zu</w:t>
            </w:r>
            <w:proofErr w:type="spellEnd"/>
            <w:r w:rsidRPr="00A85D36">
              <w:rPr>
                <w:rStyle w:val="Italic"/>
              </w:rPr>
              <w:t xml:space="preserve"> </w:t>
            </w:r>
            <w:r>
              <w:t>+ infinitive construction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common conditionals such as</w:t>
            </w:r>
            <w:r w:rsidR="001A2DDD">
              <w:t>:</w:t>
            </w:r>
            <w:r>
              <w:t xml:space="preserve"> </w:t>
            </w:r>
            <w:proofErr w:type="spellStart"/>
            <w:r w:rsidRPr="00A85D36">
              <w:rPr>
                <w:rStyle w:val="Italic"/>
              </w:rPr>
              <w:t>ich</w:t>
            </w:r>
            <w:proofErr w:type="spellEnd"/>
            <w:r w:rsidRPr="00A85D36">
              <w:rPr>
                <w:rStyle w:val="Italic"/>
              </w:rPr>
              <w:t xml:space="preserve"> </w:t>
            </w:r>
            <w:proofErr w:type="spellStart"/>
            <w:r w:rsidRPr="00A85D36">
              <w:rPr>
                <w:rStyle w:val="Italic"/>
              </w:rPr>
              <w:t>möchte</w:t>
            </w:r>
            <w:proofErr w:type="spellEnd"/>
            <w:r w:rsidRPr="00A85D36">
              <w:rPr>
                <w:rStyle w:val="Italic"/>
              </w:rPr>
              <w:t xml:space="preserve">; </w:t>
            </w:r>
            <w:proofErr w:type="spellStart"/>
            <w:r w:rsidRPr="00A85D36">
              <w:rPr>
                <w:rStyle w:val="Italic"/>
              </w:rPr>
              <w:t>ich</w:t>
            </w:r>
            <w:proofErr w:type="spellEnd"/>
            <w:r w:rsidRPr="00A85D36">
              <w:rPr>
                <w:rStyle w:val="Italic"/>
              </w:rPr>
              <w:t xml:space="preserve"> </w:t>
            </w:r>
            <w:proofErr w:type="spellStart"/>
            <w:r w:rsidRPr="00A85D36">
              <w:rPr>
                <w:rStyle w:val="Italic"/>
              </w:rPr>
              <w:t>hätte</w:t>
            </w:r>
            <w:proofErr w:type="spellEnd"/>
            <w:r w:rsidRPr="00A85D36">
              <w:rPr>
                <w:rStyle w:val="Italic"/>
              </w:rPr>
              <w:t xml:space="preserve"> </w:t>
            </w:r>
            <w:proofErr w:type="spellStart"/>
            <w:r w:rsidRPr="00A85D36">
              <w:rPr>
                <w:rStyle w:val="Italic"/>
              </w:rPr>
              <w:t>gern</w:t>
            </w:r>
            <w:proofErr w:type="spellEnd"/>
            <w:r>
              <w:rPr>
                <w:rStyle w:val="Italic"/>
              </w:rPr>
              <w:t xml:space="preserve">; </w:t>
            </w:r>
            <w:proofErr w:type="spellStart"/>
            <w:r w:rsidRPr="00A85D36">
              <w:rPr>
                <w:rStyle w:val="Italic"/>
              </w:rPr>
              <w:t>könntest</w:t>
            </w:r>
            <w:proofErr w:type="spellEnd"/>
            <w:r w:rsidRPr="00A85D36">
              <w:rPr>
                <w:rStyle w:val="Italic"/>
              </w:rPr>
              <w:t xml:space="preserve"> du; </w:t>
            </w:r>
            <w:proofErr w:type="spellStart"/>
            <w:r w:rsidRPr="00A85D36">
              <w:rPr>
                <w:rStyle w:val="Italic"/>
              </w:rPr>
              <w:t>würdest</w:t>
            </w:r>
            <w:proofErr w:type="spellEnd"/>
            <w:r w:rsidRPr="00A85D36">
              <w:rPr>
                <w:rStyle w:val="Italic"/>
              </w:rPr>
              <w:t xml:space="preserve"> du; </w:t>
            </w:r>
            <w:proofErr w:type="spellStart"/>
            <w:r w:rsidRPr="00A85D36">
              <w:rPr>
                <w:rStyle w:val="Italic"/>
              </w:rPr>
              <w:t>wir</w:t>
            </w:r>
            <w:proofErr w:type="spellEnd"/>
            <w:r w:rsidRPr="00A85D36">
              <w:rPr>
                <w:rStyle w:val="Italic"/>
              </w:rPr>
              <w:t xml:space="preserve"> </w:t>
            </w:r>
            <w:proofErr w:type="spellStart"/>
            <w:r w:rsidRPr="00A85D36">
              <w:rPr>
                <w:rStyle w:val="Italic"/>
              </w:rPr>
              <w:t>sollten</w:t>
            </w:r>
            <w:proofErr w:type="spellEnd"/>
          </w:p>
          <w:p w:rsidR="00A85D36" w:rsidRPr="00A85D36" w:rsidRDefault="00A85D36" w:rsidP="00D576AA">
            <w:pPr>
              <w:pStyle w:val="BulletList1"/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more on adjective endings to describe buildings, facilities </w:t>
            </w:r>
            <w:proofErr w:type="spellStart"/>
            <w:r>
              <w:t>etc</w:t>
            </w:r>
            <w:proofErr w:type="spellEnd"/>
          </w:p>
        </w:tc>
      </w:tr>
      <w:tr w:rsidR="00A85D36" w:rsidRPr="00DB6592" w:rsidTr="00AA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85D36" w:rsidRPr="00A85D36" w:rsidRDefault="00A85D36" w:rsidP="00D576AA">
            <w:pPr>
              <w:spacing w:before="120"/>
            </w:pPr>
            <w:r w:rsidRPr="00CF4AC8">
              <w:t>Autumn half-term 2</w:t>
            </w:r>
          </w:p>
        </w:tc>
        <w:tc>
          <w:tcPr>
            <w:tcW w:w="1681" w:type="dxa"/>
          </w:tcPr>
          <w:p w:rsidR="00A85D36" w:rsidRPr="00A85D36" w:rsidRDefault="00A85D36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Local,</w:t>
            </w:r>
            <w:r w:rsidRPr="00A85D36">
              <w:t xml:space="preserve"> national, international and global areas of interest</w:t>
            </w:r>
          </w:p>
        </w:tc>
        <w:tc>
          <w:tcPr>
            <w:tcW w:w="3164" w:type="dxa"/>
          </w:tcPr>
          <w:p w:rsidR="00A85D36" w:rsidRDefault="00A85D36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Travel and tourism</w:t>
            </w:r>
          </w:p>
          <w:p w:rsidR="000245DD" w:rsidRDefault="000245DD" w:rsidP="00D576A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:rsidR="000245DD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0245DD" w:rsidRPr="00AD4841">
                <w:rPr>
                  <w:rStyle w:val="Hyperlink"/>
                </w:rPr>
                <w:t>Four in a row: holidays</w:t>
              </w:r>
            </w:hyperlink>
          </w:p>
          <w:p w:rsidR="000245DD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proofErr w:type="spellStart"/>
              <w:r w:rsidR="000245DD" w:rsidRPr="002F4F1F">
                <w:rPr>
                  <w:rStyle w:val="Hyperlink"/>
                </w:rPr>
                <w:t>Verkehrsmittel</w:t>
              </w:r>
              <w:proofErr w:type="spellEnd"/>
            </w:hyperlink>
          </w:p>
          <w:p w:rsidR="000245DD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0245DD" w:rsidRPr="002F4F1F">
                <w:rPr>
                  <w:rStyle w:val="Hyperlink"/>
                </w:rPr>
                <w:t>Quiz: word order</w:t>
              </w:r>
            </w:hyperlink>
          </w:p>
          <w:p w:rsidR="000245DD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proofErr w:type="spellStart"/>
              <w:r w:rsidR="000245DD" w:rsidRPr="002F4F1F">
                <w:rPr>
                  <w:rStyle w:val="Hyperlink"/>
                </w:rPr>
                <w:t>Im</w:t>
              </w:r>
              <w:proofErr w:type="spellEnd"/>
              <w:r w:rsidR="000245DD" w:rsidRPr="002F4F1F">
                <w:rPr>
                  <w:rStyle w:val="Hyperlink"/>
                </w:rPr>
                <w:t xml:space="preserve"> </w:t>
              </w:r>
              <w:proofErr w:type="spellStart"/>
              <w:r w:rsidR="000245DD" w:rsidRPr="002F4F1F">
                <w:rPr>
                  <w:rStyle w:val="Hyperlink"/>
                </w:rPr>
                <w:t>Reisebüro</w:t>
              </w:r>
              <w:proofErr w:type="spellEnd"/>
            </w:hyperlink>
          </w:p>
          <w:p w:rsidR="000245DD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0245DD" w:rsidRPr="002F4F1F">
                <w:rPr>
                  <w:rStyle w:val="Hyperlink"/>
                </w:rPr>
                <w:t>Poem: ‘Am Strand’</w:t>
              </w:r>
            </w:hyperlink>
          </w:p>
          <w:p w:rsidR="000245DD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proofErr w:type="spellStart"/>
              <w:r w:rsidR="000245DD" w:rsidRPr="002F4F1F">
                <w:rPr>
                  <w:rStyle w:val="Hyperlink"/>
                </w:rPr>
                <w:t>Ein</w:t>
              </w:r>
              <w:proofErr w:type="spellEnd"/>
              <w:r w:rsidR="000245DD" w:rsidRPr="002F4F1F">
                <w:rPr>
                  <w:rStyle w:val="Hyperlink"/>
                </w:rPr>
                <w:t xml:space="preserve"> </w:t>
              </w:r>
              <w:proofErr w:type="spellStart"/>
              <w:r w:rsidR="000245DD" w:rsidRPr="002F4F1F">
                <w:rPr>
                  <w:rStyle w:val="Hyperlink"/>
                </w:rPr>
                <w:t>Gespräch</w:t>
              </w:r>
              <w:proofErr w:type="spellEnd"/>
              <w:r w:rsidR="000245DD" w:rsidRPr="002F4F1F">
                <w:rPr>
                  <w:rStyle w:val="Hyperlink"/>
                </w:rPr>
                <w:t xml:space="preserve"> </w:t>
              </w:r>
              <w:proofErr w:type="spellStart"/>
              <w:r w:rsidR="000245DD" w:rsidRPr="002F4F1F">
                <w:rPr>
                  <w:rStyle w:val="Hyperlink"/>
                </w:rPr>
                <w:t>über</w:t>
              </w:r>
              <w:proofErr w:type="spellEnd"/>
              <w:r w:rsidR="000245DD" w:rsidRPr="002F4F1F">
                <w:rPr>
                  <w:rStyle w:val="Hyperlink"/>
                </w:rPr>
                <w:t xml:space="preserve"> </w:t>
              </w:r>
              <w:proofErr w:type="spellStart"/>
              <w:r w:rsidR="000245DD" w:rsidRPr="002F4F1F">
                <w:rPr>
                  <w:rStyle w:val="Hyperlink"/>
                </w:rPr>
                <w:t>Urlaubspläne</w:t>
              </w:r>
              <w:proofErr w:type="spellEnd"/>
            </w:hyperlink>
          </w:p>
          <w:p w:rsidR="000245DD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9" w:history="1">
              <w:r w:rsidR="000245DD" w:rsidRPr="002F4F1F">
                <w:rPr>
                  <w:rStyle w:val="Hyperlink"/>
                </w:rPr>
                <w:t>Inference grids: holidays</w:t>
              </w:r>
            </w:hyperlink>
          </w:p>
          <w:p w:rsidR="000245DD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0245DD" w:rsidRPr="002F4F1F">
                <w:rPr>
                  <w:rStyle w:val="Hyperlink"/>
                </w:rPr>
                <w:t xml:space="preserve">Mein </w:t>
              </w:r>
              <w:proofErr w:type="spellStart"/>
              <w:r w:rsidR="000245DD" w:rsidRPr="002F4F1F">
                <w:rPr>
                  <w:rStyle w:val="Hyperlink"/>
                </w:rPr>
                <w:t>letzter</w:t>
              </w:r>
              <w:proofErr w:type="spellEnd"/>
              <w:r w:rsidR="000245DD" w:rsidRPr="002F4F1F">
                <w:rPr>
                  <w:rStyle w:val="Hyperlink"/>
                </w:rPr>
                <w:t xml:space="preserve"> </w:t>
              </w:r>
              <w:proofErr w:type="spellStart"/>
              <w:r w:rsidR="000245DD" w:rsidRPr="002F4F1F">
                <w:rPr>
                  <w:rStyle w:val="Hyperlink"/>
                </w:rPr>
                <w:t>Urlaub</w:t>
              </w:r>
              <w:proofErr w:type="spellEnd"/>
            </w:hyperlink>
          </w:p>
          <w:p w:rsidR="000245DD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0245DD" w:rsidRPr="002F4F1F">
                <w:rPr>
                  <w:rStyle w:val="Hyperlink"/>
                </w:rPr>
                <w:t>Hotel bingo</w:t>
              </w:r>
            </w:hyperlink>
          </w:p>
          <w:p w:rsidR="000245DD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245DD" w:rsidRPr="00D74C0A">
                <w:rPr>
                  <w:rStyle w:val="Hyperlink"/>
                </w:rPr>
                <w:t xml:space="preserve">Am </w:t>
              </w:r>
              <w:proofErr w:type="spellStart"/>
              <w:r w:rsidR="000245DD" w:rsidRPr="00D74C0A">
                <w:rPr>
                  <w:rStyle w:val="Hyperlink"/>
                </w:rPr>
                <w:t>Bahnhof</w:t>
              </w:r>
              <w:proofErr w:type="spellEnd"/>
            </w:hyperlink>
          </w:p>
          <w:p w:rsidR="000245DD" w:rsidRDefault="00013523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0245DD" w:rsidRPr="00D74C0A">
                <w:rPr>
                  <w:rStyle w:val="Hyperlink"/>
                </w:rPr>
                <w:t>Holiday mind reader activity</w:t>
              </w:r>
            </w:hyperlink>
          </w:p>
          <w:p w:rsidR="000245DD" w:rsidRPr="00A85D36" w:rsidRDefault="00013523" w:rsidP="00D576AA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0245DD" w:rsidRPr="00D74C0A">
                <w:rPr>
                  <w:rStyle w:val="Hyperlink"/>
                </w:rPr>
                <w:t>Talking about holidays</w:t>
              </w:r>
            </w:hyperlink>
          </w:p>
        </w:tc>
        <w:tc>
          <w:tcPr>
            <w:tcW w:w="3685" w:type="dxa"/>
          </w:tcPr>
          <w:p w:rsidR="00A85D36" w:rsidRPr="00BC119E" w:rsidRDefault="004B3512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A85D36" w:rsidRPr="00BE0CDC">
              <w:t>onsolidation of Perfec</w:t>
            </w:r>
            <w:r w:rsidR="00A85D36" w:rsidRPr="00A85D36">
              <w:t>t tense</w:t>
            </w:r>
            <w:r w:rsidR="00D860B3">
              <w:t xml:space="preserve"> </w:t>
            </w:r>
            <w:r w:rsidR="00D860B3" w:rsidRPr="00BC119E">
              <w:t xml:space="preserve">(see </w:t>
            </w:r>
            <w:hyperlink r:id="rId45" w:history="1">
              <w:r w:rsidR="00BC119E" w:rsidRPr="00BC119E">
                <w:rPr>
                  <w:rStyle w:val="Hyperlink"/>
                </w:rPr>
                <w:t>Perfect tense -b</w:t>
              </w:r>
              <w:r w:rsidR="00D860B3" w:rsidRPr="00BC119E">
                <w:rPr>
                  <w:rStyle w:val="Hyperlink"/>
                </w:rPr>
                <w:t>oard game</w:t>
              </w:r>
            </w:hyperlink>
            <w:r w:rsidR="00D860B3" w:rsidRPr="00BC119E">
              <w:t>)</w:t>
            </w:r>
          </w:p>
          <w:p w:rsidR="00A85D36" w:rsidRPr="00A85D36" w:rsidRDefault="004B3512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A85D36">
              <w:t>mperfect tense of common strong verbs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sequencing words, expressions and phrases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connectives </w:t>
            </w:r>
            <w:proofErr w:type="spellStart"/>
            <w:r w:rsidRPr="004B3512">
              <w:rPr>
                <w:rStyle w:val="Italic"/>
              </w:rPr>
              <w:t>als</w:t>
            </w:r>
            <w:proofErr w:type="spellEnd"/>
            <w:r w:rsidRPr="004B3512">
              <w:rPr>
                <w:rStyle w:val="Italic"/>
              </w:rPr>
              <w:t xml:space="preserve">, bevor, </w:t>
            </w:r>
            <w:proofErr w:type="spellStart"/>
            <w:r w:rsidRPr="004B3512">
              <w:rPr>
                <w:rStyle w:val="Italic"/>
              </w:rPr>
              <w:t>bis</w:t>
            </w:r>
            <w:proofErr w:type="spellEnd"/>
            <w:r w:rsidRPr="004B3512">
              <w:rPr>
                <w:rStyle w:val="Italic"/>
              </w:rPr>
              <w:t xml:space="preserve">, </w:t>
            </w:r>
            <w:proofErr w:type="spellStart"/>
            <w:r w:rsidRPr="004B3512">
              <w:rPr>
                <w:rStyle w:val="Italic"/>
              </w:rPr>
              <w:t>dass</w:t>
            </w:r>
            <w:proofErr w:type="spellEnd"/>
            <w:r w:rsidRPr="004B3512">
              <w:rPr>
                <w:rStyle w:val="Italic"/>
              </w:rPr>
              <w:t xml:space="preserve">, </w:t>
            </w:r>
            <w:proofErr w:type="spellStart"/>
            <w:r w:rsidRPr="004B3512">
              <w:rPr>
                <w:rStyle w:val="Italic"/>
              </w:rPr>
              <w:t>nachdem</w:t>
            </w:r>
            <w:proofErr w:type="spellEnd"/>
            <w:r w:rsidRPr="004B3512">
              <w:rPr>
                <w:rStyle w:val="Italic"/>
              </w:rPr>
              <w:t xml:space="preserve">, </w:t>
            </w:r>
            <w:proofErr w:type="spellStart"/>
            <w:r w:rsidRPr="004B3512">
              <w:rPr>
                <w:rStyle w:val="Italic"/>
              </w:rPr>
              <w:t>ob</w:t>
            </w:r>
            <w:proofErr w:type="spellEnd"/>
            <w:r w:rsidRPr="004B3512">
              <w:rPr>
                <w:rStyle w:val="Italic"/>
              </w:rPr>
              <w:t xml:space="preserve">, </w:t>
            </w:r>
            <w:proofErr w:type="spellStart"/>
            <w:r w:rsidRPr="004B3512">
              <w:rPr>
                <w:rStyle w:val="Italic"/>
              </w:rPr>
              <w:t>obwohl</w:t>
            </w:r>
            <w:proofErr w:type="spellEnd"/>
            <w:r w:rsidRPr="004B3512">
              <w:rPr>
                <w:rStyle w:val="Italic"/>
              </w:rPr>
              <w:t xml:space="preserve">, </w:t>
            </w:r>
            <w:proofErr w:type="spellStart"/>
            <w:r w:rsidRPr="004B3512">
              <w:rPr>
                <w:rStyle w:val="Italic"/>
              </w:rPr>
              <w:t>während</w:t>
            </w:r>
            <w:proofErr w:type="spellEnd"/>
            <w:r w:rsidRPr="004B3512">
              <w:rPr>
                <w:rStyle w:val="Italic"/>
              </w:rPr>
              <w:t xml:space="preserve">, </w:t>
            </w:r>
            <w:proofErr w:type="spellStart"/>
            <w:r w:rsidRPr="004B3512">
              <w:rPr>
                <w:rStyle w:val="Italic"/>
              </w:rPr>
              <w:t>weil</w:t>
            </w:r>
            <w:proofErr w:type="spellEnd"/>
            <w:r w:rsidRPr="004B3512">
              <w:rPr>
                <w:rStyle w:val="Italic"/>
              </w:rPr>
              <w:t xml:space="preserve">, </w:t>
            </w:r>
            <w:proofErr w:type="spellStart"/>
            <w:r w:rsidRPr="004B3512">
              <w:rPr>
                <w:rStyle w:val="Italic"/>
              </w:rPr>
              <w:t>wenn</w:t>
            </w:r>
            <w:proofErr w:type="spellEnd"/>
            <w:r w:rsidRPr="004B3512">
              <w:rPr>
                <w:rStyle w:val="Italic"/>
              </w:rPr>
              <w:t>, wo</w:t>
            </w:r>
            <w:r w:rsidR="004B3512">
              <w:t xml:space="preserve"> </w:t>
            </w:r>
            <w:r w:rsidRPr="00A85D36">
              <w:t>to develop greater complexity in spoken and written accounts of past events or experiences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weather expressions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time, manner, place word order rule</w:t>
            </w:r>
          </w:p>
        </w:tc>
      </w:tr>
      <w:tr w:rsidR="00A85D36" w:rsidRPr="00DB6592" w:rsidTr="00AA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85D36" w:rsidRPr="00A85D36" w:rsidRDefault="00A85D36" w:rsidP="00D576AA">
            <w:pPr>
              <w:spacing w:before="120"/>
            </w:pPr>
            <w:r w:rsidRPr="00CF4AC8">
              <w:t>Spring half-term 1</w:t>
            </w:r>
          </w:p>
        </w:tc>
        <w:tc>
          <w:tcPr>
            <w:tcW w:w="1681" w:type="dxa"/>
          </w:tcPr>
          <w:p w:rsidR="00A85D36" w:rsidRPr="00A85D36" w:rsidRDefault="00A85D36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374">
              <w:t>Current a</w:t>
            </w:r>
            <w:r w:rsidRPr="00A85D36">
              <w:t>nd future study and employment</w:t>
            </w:r>
          </w:p>
        </w:tc>
        <w:tc>
          <w:tcPr>
            <w:tcW w:w="3164" w:type="dxa"/>
          </w:tcPr>
          <w:p w:rsidR="00A85D36" w:rsidRDefault="00A85D36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374">
              <w:t>Education post-16</w:t>
            </w:r>
          </w:p>
          <w:p w:rsidR="00F145E1" w:rsidRDefault="00F145E1" w:rsidP="00D576A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resources:</w:t>
            </w:r>
          </w:p>
          <w:p w:rsidR="00F145E1" w:rsidRDefault="00013523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proofErr w:type="spellStart"/>
              <w:r w:rsidR="00F145E1" w:rsidRPr="007C31D2">
                <w:rPr>
                  <w:rStyle w:val="Hyperlink"/>
                </w:rPr>
                <w:t>Meine</w:t>
              </w:r>
              <w:proofErr w:type="spellEnd"/>
              <w:r w:rsidR="00F145E1" w:rsidRPr="007C31D2">
                <w:rPr>
                  <w:rStyle w:val="Hyperlink"/>
                </w:rPr>
                <w:t xml:space="preserve"> </w:t>
              </w:r>
              <w:proofErr w:type="spellStart"/>
              <w:r w:rsidR="00F145E1" w:rsidRPr="007C31D2">
                <w:rPr>
                  <w:rStyle w:val="Hyperlink"/>
                </w:rPr>
                <w:t>Zukunftspläne</w:t>
              </w:r>
              <w:proofErr w:type="spellEnd"/>
            </w:hyperlink>
          </w:p>
          <w:p w:rsidR="00F145E1" w:rsidRDefault="00013523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7" w:history="1">
              <w:r w:rsidR="00F145E1" w:rsidRPr="007C31D2">
                <w:rPr>
                  <w:rStyle w:val="Hyperlink"/>
                </w:rPr>
                <w:t>Future plans</w:t>
              </w:r>
            </w:hyperlink>
          </w:p>
          <w:p w:rsidR="003A4818" w:rsidRPr="003A4818" w:rsidRDefault="00013523" w:rsidP="00D576AA">
            <w:pPr>
              <w:pStyle w:val="BulletList1"/>
              <w:numPr>
                <w:ilvl w:val="0"/>
                <w:numId w:val="0"/>
              </w:numPr>
              <w:spacing w:before="120" w:after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48" w:history="1">
              <w:r w:rsidR="003A4818" w:rsidRPr="003A4818">
                <w:rPr>
                  <w:rStyle w:val="Hyperlink"/>
                </w:rPr>
                <w:t xml:space="preserve">Die </w:t>
              </w:r>
              <w:proofErr w:type="spellStart"/>
              <w:r w:rsidR="003A4818" w:rsidRPr="003A4818">
                <w:rPr>
                  <w:rStyle w:val="Hyperlink"/>
                </w:rPr>
                <w:t>Zukunft</w:t>
              </w:r>
              <w:proofErr w:type="spellEnd"/>
            </w:hyperlink>
          </w:p>
        </w:tc>
        <w:tc>
          <w:tcPr>
            <w:tcW w:w="3685" w:type="dxa"/>
          </w:tcPr>
          <w:p w:rsidR="00A85D36" w:rsidRPr="00A85D36" w:rsidRDefault="007A0EED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A85D36" w:rsidRPr="00E34F46">
              <w:t xml:space="preserve">evisiting </w:t>
            </w:r>
            <w:r w:rsidR="00A85D36" w:rsidRPr="00A85D36">
              <w:t>future and conditional tenses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adverbs such as </w:t>
            </w:r>
            <w:proofErr w:type="spellStart"/>
            <w:r w:rsidRPr="007A0EED">
              <w:rPr>
                <w:rStyle w:val="Italic"/>
              </w:rPr>
              <w:t>vielleicht</w:t>
            </w:r>
            <w:proofErr w:type="spellEnd"/>
            <w:r w:rsidRPr="007A0EED">
              <w:rPr>
                <w:rStyle w:val="Italic"/>
              </w:rPr>
              <w:t xml:space="preserve">, </w:t>
            </w:r>
            <w:proofErr w:type="spellStart"/>
            <w:r w:rsidRPr="007A0EED">
              <w:rPr>
                <w:rStyle w:val="Italic"/>
              </w:rPr>
              <w:t>hoffentlich</w:t>
            </w:r>
            <w:proofErr w:type="spellEnd"/>
            <w:r w:rsidRPr="007A0EED">
              <w:rPr>
                <w:rStyle w:val="Italic"/>
              </w:rPr>
              <w:t xml:space="preserve"> </w:t>
            </w:r>
            <w:r w:rsidRPr="00A85D36">
              <w:t>and word order</w:t>
            </w:r>
          </w:p>
        </w:tc>
      </w:tr>
      <w:tr w:rsidR="00A85D36" w:rsidRPr="00DB6592" w:rsidTr="00AA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85D36" w:rsidRPr="00A85D36" w:rsidRDefault="00A85D36" w:rsidP="00D576AA">
            <w:pPr>
              <w:spacing w:before="120"/>
            </w:pPr>
            <w:r w:rsidRPr="00CF4AC8">
              <w:t>Spring half-term 2</w:t>
            </w:r>
          </w:p>
        </w:tc>
        <w:tc>
          <w:tcPr>
            <w:tcW w:w="1681" w:type="dxa"/>
          </w:tcPr>
          <w:p w:rsidR="00A85D36" w:rsidRPr="00A85D36" w:rsidRDefault="00A85D36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374">
              <w:t>Local</w:t>
            </w:r>
            <w:r w:rsidRPr="00A85D36">
              <w:t>, national, international and global areas of interest</w:t>
            </w:r>
          </w:p>
        </w:tc>
        <w:tc>
          <w:tcPr>
            <w:tcW w:w="3164" w:type="dxa"/>
          </w:tcPr>
          <w:p w:rsidR="00A85D36" w:rsidRPr="00A85D36" w:rsidRDefault="00A85D36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Social </w:t>
            </w:r>
            <w:r w:rsidRPr="00A85D36">
              <w:t>issues</w:t>
            </w:r>
          </w:p>
          <w:p w:rsidR="00A85D36" w:rsidRDefault="00A85D36" w:rsidP="00A85D36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Pr="00A85D36">
              <w:t>ealthy/unhealthy living</w:t>
            </w:r>
          </w:p>
          <w:p w:rsidR="00F145E1" w:rsidRDefault="00F145E1" w:rsidP="00D576AA">
            <w:pPr>
              <w:pStyle w:val="BulletList1"/>
              <w:numPr>
                <w:ilvl w:val="0"/>
                <w:numId w:val="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:rsidR="003A4818" w:rsidRDefault="00013523" w:rsidP="00D576A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9" w:history="1">
              <w:r w:rsidR="003A4818" w:rsidRPr="00100EED">
                <w:rPr>
                  <w:rStyle w:val="Hyperlink"/>
                </w:rPr>
                <w:t>Sorting foods</w:t>
              </w:r>
            </w:hyperlink>
          </w:p>
          <w:p w:rsidR="00F145E1" w:rsidRDefault="00013523" w:rsidP="00D576A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F145E1">
                <w:rPr>
                  <w:rStyle w:val="Hyperlink"/>
                </w:rPr>
                <w:t>Vocab starters: d</w:t>
              </w:r>
              <w:r w:rsidR="00F145E1" w:rsidRPr="0074596B">
                <w:rPr>
                  <w:rStyle w:val="Hyperlink"/>
                </w:rPr>
                <w:t>ie Gesundheit</w:t>
              </w:r>
            </w:hyperlink>
          </w:p>
          <w:p w:rsidR="00F145E1" w:rsidRPr="00A85D36" w:rsidRDefault="00013523" w:rsidP="00D576A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F145E1" w:rsidRPr="0074596B">
                <w:rPr>
                  <w:rStyle w:val="Hyperlink"/>
                </w:rPr>
                <w:t xml:space="preserve">Das </w:t>
              </w:r>
              <w:proofErr w:type="spellStart"/>
              <w:r w:rsidR="00F145E1" w:rsidRPr="0074596B">
                <w:rPr>
                  <w:rStyle w:val="Hyperlink"/>
                </w:rPr>
                <w:t>ist</w:t>
              </w:r>
              <w:proofErr w:type="spellEnd"/>
              <w:r w:rsidR="00F145E1" w:rsidRPr="0074596B">
                <w:rPr>
                  <w:rStyle w:val="Hyperlink"/>
                </w:rPr>
                <w:t xml:space="preserve"> gut </w:t>
              </w:r>
              <w:proofErr w:type="spellStart"/>
              <w:r w:rsidR="00F145E1" w:rsidRPr="0074596B">
                <w:rPr>
                  <w:rStyle w:val="Hyperlink"/>
                </w:rPr>
                <w:t>für</w:t>
              </w:r>
              <w:proofErr w:type="spellEnd"/>
              <w:r w:rsidR="00F145E1" w:rsidRPr="0074596B">
                <w:rPr>
                  <w:rStyle w:val="Hyperlink"/>
                </w:rPr>
                <w:t xml:space="preserve"> die Gesundheit</w:t>
              </w:r>
            </w:hyperlink>
          </w:p>
        </w:tc>
        <w:tc>
          <w:tcPr>
            <w:tcW w:w="3685" w:type="dxa"/>
          </w:tcPr>
          <w:p w:rsidR="00A85D36" w:rsidRPr="00BC119E" w:rsidRDefault="007A0EED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A85D36">
              <w:t>ecap on modal verbs + word order</w:t>
            </w:r>
            <w:r w:rsidR="00376FCF">
              <w:t xml:space="preserve"> </w:t>
            </w:r>
            <w:r w:rsidR="00376FCF" w:rsidRPr="00BC119E">
              <w:t>(see</w:t>
            </w:r>
            <w:r w:rsidR="00BC119E" w:rsidRPr="00BC119E">
              <w:t xml:space="preserve"> </w:t>
            </w:r>
            <w:hyperlink r:id="rId52" w:history="1">
              <w:r w:rsidR="00BC119E" w:rsidRPr="00BC119E">
                <w:rPr>
                  <w:rStyle w:val="Hyperlink"/>
                </w:rPr>
                <w:t>Modal verbs:</w:t>
              </w:r>
              <w:r w:rsidR="00376FCF" w:rsidRPr="00BC119E">
                <w:rPr>
                  <w:rStyle w:val="Hyperlink"/>
                </w:rPr>
                <w:t xml:space="preserve"> Activity</w:t>
              </w:r>
            </w:hyperlink>
            <w:r w:rsidR="00376FCF" w:rsidRPr="00BC119E">
              <w:t>)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modals in affirmative and negative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0EED">
              <w:rPr>
                <w:rStyle w:val="Italic"/>
              </w:rPr>
              <w:t>um…</w:t>
            </w:r>
            <w:proofErr w:type="spellStart"/>
            <w:r w:rsidRPr="007A0EED">
              <w:rPr>
                <w:rStyle w:val="Italic"/>
              </w:rPr>
              <w:t>zu</w:t>
            </w:r>
            <w:proofErr w:type="spellEnd"/>
            <w:r>
              <w:t xml:space="preserve"> + infinitive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range of negative expressions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A0EED">
              <w:rPr>
                <w:rStyle w:val="Italic"/>
              </w:rPr>
              <w:t>als</w:t>
            </w:r>
            <w:proofErr w:type="spellEnd"/>
            <w:r w:rsidRPr="00A85D36">
              <w:t xml:space="preserve"> + selected Imperfects </w:t>
            </w:r>
            <w:proofErr w:type="spellStart"/>
            <w:r w:rsidRPr="00A85D36">
              <w:t>eg</w:t>
            </w:r>
            <w:proofErr w:type="spellEnd"/>
            <w:r w:rsidR="007A0EED">
              <w:t xml:space="preserve"> </w:t>
            </w:r>
            <w:r w:rsidRPr="007A0EED">
              <w:rPr>
                <w:rStyle w:val="Italic"/>
              </w:rPr>
              <w:t xml:space="preserve">war, </w:t>
            </w:r>
            <w:proofErr w:type="spellStart"/>
            <w:r w:rsidRPr="007A0EED">
              <w:rPr>
                <w:rStyle w:val="Italic"/>
              </w:rPr>
              <w:t>hatte</w:t>
            </w:r>
            <w:proofErr w:type="spellEnd"/>
            <w:r w:rsidRPr="00A85D36">
              <w:t xml:space="preserve"> and modals</w:t>
            </w:r>
          </w:p>
          <w:p w:rsidR="00A85D36" w:rsidRPr="00A85D36" w:rsidRDefault="00A85D36" w:rsidP="00D576AA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previous health habits using selected </w:t>
            </w:r>
            <w:r w:rsidR="006A30C3">
              <w:t>i</w:t>
            </w:r>
            <w:r>
              <w:t>mperfect tenses</w:t>
            </w:r>
          </w:p>
        </w:tc>
      </w:tr>
      <w:tr w:rsidR="00A85D36" w:rsidRPr="00DB6592" w:rsidTr="00AA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85D36" w:rsidRPr="00A85D36" w:rsidRDefault="00A85D36" w:rsidP="00D576AA">
            <w:pPr>
              <w:spacing w:before="120"/>
            </w:pPr>
            <w:r w:rsidRPr="00CF4AC8">
              <w:t>Summer half-term 1</w:t>
            </w:r>
          </w:p>
        </w:tc>
        <w:tc>
          <w:tcPr>
            <w:tcW w:w="1681" w:type="dxa"/>
          </w:tcPr>
          <w:p w:rsidR="00A85D36" w:rsidRPr="00A85D36" w:rsidRDefault="00A85D36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Identity and culture </w:t>
            </w:r>
          </w:p>
        </w:tc>
        <w:tc>
          <w:tcPr>
            <w:tcW w:w="3164" w:type="dxa"/>
          </w:tcPr>
          <w:p w:rsidR="00A85D36" w:rsidRDefault="00A85D36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374">
              <w:t>Marriage/partnership</w:t>
            </w:r>
          </w:p>
          <w:p w:rsidR="008D183F" w:rsidRDefault="008D183F" w:rsidP="00D576AA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resource:</w:t>
            </w:r>
          </w:p>
          <w:p w:rsidR="008D183F" w:rsidRPr="00A85D36" w:rsidRDefault="00013523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8D183F" w:rsidRPr="00E9399F">
                <w:rPr>
                  <w:rStyle w:val="Hyperlink"/>
                </w:rPr>
                <w:t>Future tense revision</w:t>
              </w:r>
            </w:hyperlink>
          </w:p>
        </w:tc>
        <w:tc>
          <w:tcPr>
            <w:tcW w:w="3685" w:type="dxa"/>
          </w:tcPr>
          <w:p w:rsidR="00A85D36" w:rsidRPr="00A85D36" w:rsidRDefault="006A30C3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A85D36" w:rsidRPr="00975B92">
              <w:t>evisi</w:t>
            </w:r>
            <w:r w:rsidR="00A85D36" w:rsidRPr="00A85D36">
              <w:t>ting adjectives to describe ideal partner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B92">
              <w:t xml:space="preserve">use of </w:t>
            </w:r>
            <w:r w:rsidRPr="00A85D36">
              <w:t>relative pronouns to enhance descriptions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</w:t>
            </w:r>
            <w:r w:rsidR="006A30C3">
              <w:t xml:space="preserve"> of f</w:t>
            </w:r>
            <w:r w:rsidRPr="00A85D36">
              <w:t>uture tense to outline future plans</w:t>
            </w:r>
            <w:r w:rsidR="00F145E1">
              <w:t xml:space="preserve"> </w:t>
            </w:r>
          </w:p>
          <w:p w:rsidR="00A85D36" w:rsidRPr="00A85D36" w:rsidRDefault="00A85D36" w:rsidP="00D576AA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pronouns in accusative and dative recap</w:t>
            </w:r>
          </w:p>
        </w:tc>
      </w:tr>
      <w:tr w:rsidR="00A85D36" w:rsidRPr="00DB6592" w:rsidTr="00AA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85D36" w:rsidRPr="00A85D36" w:rsidRDefault="00A85D36" w:rsidP="00D576AA">
            <w:pPr>
              <w:spacing w:before="120"/>
            </w:pPr>
            <w:r w:rsidRPr="00CF4AC8">
              <w:t>Summer half-term 2</w:t>
            </w:r>
          </w:p>
        </w:tc>
        <w:tc>
          <w:tcPr>
            <w:tcW w:w="1681" w:type="dxa"/>
          </w:tcPr>
          <w:p w:rsidR="00A85D36" w:rsidRPr="00A85D36" w:rsidRDefault="00A85D36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3164" w:type="dxa"/>
          </w:tcPr>
          <w:p w:rsidR="00A85D36" w:rsidRPr="00A85D36" w:rsidRDefault="00A85D36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Technology in everyday life</w:t>
            </w:r>
          </w:p>
          <w:p w:rsidR="00A85D36" w:rsidRPr="00A85D36" w:rsidRDefault="00A85D36" w:rsidP="00A85D36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media</w:t>
            </w:r>
          </w:p>
          <w:p w:rsidR="00A85D36" w:rsidRDefault="00A85D36" w:rsidP="00A85D36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A85D36">
              <w:t>obile technology</w:t>
            </w:r>
          </w:p>
          <w:p w:rsidR="008D183F" w:rsidRDefault="008D183F" w:rsidP="00D576AA">
            <w:pPr>
              <w:pStyle w:val="BulletList1"/>
              <w:numPr>
                <w:ilvl w:val="0"/>
                <w:numId w:val="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:rsidR="008D183F" w:rsidRDefault="00013523" w:rsidP="00D576A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4" w:history="1">
              <w:r w:rsidR="008D183F" w:rsidRPr="000B5B65">
                <w:rPr>
                  <w:rStyle w:val="Hyperlink"/>
                </w:rPr>
                <w:t>Past tense puzzlers</w:t>
              </w:r>
            </w:hyperlink>
          </w:p>
          <w:p w:rsidR="008D183F" w:rsidRPr="00A85D36" w:rsidRDefault="00013523" w:rsidP="00D576A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8D183F" w:rsidRPr="00860D01">
                <w:rPr>
                  <w:rStyle w:val="Hyperlink"/>
                </w:rPr>
                <w:t xml:space="preserve">Das </w:t>
              </w:r>
              <w:proofErr w:type="spellStart"/>
              <w:r w:rsidR="008D183F" w:rsidRPr="00860D01">
                <w:rPr>
                  <w:rStyle w:val="Hyperlink"/>
                </w:rPr>
                <w:t>Imperfekt</w:t>
              </w:r>
              <w:proofErr w:type="spellEnd"/>
            </w:hyperlink>
          </w:p>
        </w:tc>
        <w:tc>
          <w:tcPr>
            <w:tcW w:w="3685" w:type="dxa"/>
          </w:tcPr>
          <w:p w:rsidR="00A85D36" w:rsidRPr="00A85D36" w:rsidRDefault="006A30C3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A85D36">
              <w:t xml:space="preserve">erfect and </w:t>
            </w:r>
            <w:r>
              <w:t>i</w:t>
            </w:r>
            <w:r w:rsidR="00A85D36">
              <w:t>mperfect tenses together</w:t>
            </w:r>
            <w:r w:rsidR="008D183F">
              <w:t xml:space="preserve"> 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life has changed</w:t>
            </w:r>
          </w:p>
          <w:p w:rsidR="00A85D36" w:rsidRPr="00A85D36" w:rsidRDefault="00A85D36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  <w:r w:rsidRPr="00A85D36">
              <w:t xml:space="preserve"> things were before technology – </w:t>
            </w:r>
            <w:r w:rsidR="006A30C3">
              <w:t>i</w:t>
            </w:r>
            <w:r w:rsidRPr="00A85D36">
              <w:t>mperfect tense of weak and selected strong verbs</w:t>
            </w:r>
            <w:r w:rsidR="008D183F">
              <w:t xml:space="preserve"> </w:t>
            </w:r>
          </w:p>
          <w:p w:rsidR="00A85D36" w:rsidRPr="00A85D36" w:rsidRDefault="00A85D36" w:rsidP="00D576AA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complexity in expressing opinions and views re life without technology</w:t>
            </w:r>
          </w:p>
        </w:tc>
      </w:tr>
    </w:tbl>
    <w:p w:rsidR="006E2783" w:rsidRDefault="006E2783" w:rsidP="0013651C">
      <w:pPr>
        <w:pStyle w:val="AQASectionTitle1"/>
        <w:sectPr w:rsidR="006E2783" w:rsidSect="00EB097E">
          <w:headerReference w:type="even" r:id="rId56"/>
          <w:headerReference w:type="default" r:id="rId57"/>
          <w:footerReference w:type="even" r:id="rId58"/>
          <w:headerReference w:type="first" r:id="rId59"/>
          <w:footerReference w:type="first" r:id="rId60"/>
          <w:pgSz w:w="11906" w:h="16838" w:code="9"/>
          <w:pgMar w:top="1134" w:right="1077" w:bottom="709" w:left="1077" w:header="709" w:footer="709" w:gutter="0"/>
          <w:cols w:space="708"/>
          <w:docGrid w:linePitch="360"/>
        </w:sectPr>
      </w:pPr>
    </w:p>
    <w:p w:rsidR="00CF4AC8" w:rsidRPr="00FB7C60" w:rsidRDefault="00CF4AC8" w:rsidP="0013651C">
      <w:pPr>
        <w:pStyle w:val="AQASectionTitle1"/>
      </w:pPr>
      <w:r>
        <w:t>Year 3</w:t>
      </w:r>
    </w:p>
    <w:tbl>
      <w:tblPr>
        <w:tblStyle w:val="LightList-Accent1"/>
        <w:tblW w:w="9807" w:type="dxa"/>
        <w:tblInd w:w="108" w:type="dxa"/>
        <w:tblLook w:val="04A0" w:firstRow="1" w:lastRow="0" w:firstColumn="1" w:lastColumn="0" w:noHBand="0" w:noVBand="1"/>
      </w:tblPr>
      <w:tblGrid>
        <w:gridCol w:w="1277"/>
        <w:gridCol w:w="1677"/>
        <w:gridCol w:w="3583"/>
        <w:gridCol w:w="3270"/>
      </w:tblGrid>
      <w:tr w:rsidR="00CF4AC8" w:rsidRPr="00DB6592" w:rsidTr="00D57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CF4AC8" w:rsidRPr="00CF4AC8" w:rsidRDefault="00CF4AC8" w:rsidP="00D576AA">
            <w:r w:rsidRPr="00CF4AC8">
              <w:t>Term</w:t>
            </w:r>
          </w:p>
        </w:tc>
        <w:tc>
          <w:tcPr>
            <w:tcW w:w="1677" w:type="dxa"/>
          </w:tcPr>
          <w:p w:rsidR="00CF4AC8" w:rsidRPr="00CF4AC8" w:rsidRDefault="00CF4AC8" w:rsidP="00D5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Theme</w:t>
            </w:r>
          </w:p>
        </w:tc>
        <w:tc>
          <w:tcPr>
            <w:tcW w:w="3583" w:type="dxa"/>
          </w:tcPr>
          <w:p w:rsidR="00CF4AC8" w:rsidRPr="00CF4AC8" w:rsidRDefault="00CF4AC8" w:rsidP="00D5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Topic</w:t>
            </w:r>
          </w:p>
        </w:tc>
        <w:tc>
          <w:tcPr>
            <w:tcW w:w="3270" w:type="dxa"/>
          </w:tcPr>
          <w:p w:rsidR="00CF4AC8" w:rsidRPr="00CF4AC8" w:rsidRDefault="00CF4AC8" w:rsidP="00D5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 xml:space="preserve">Grammar </w:t>
            </w:r>
          </w:p>
        </w:tc>
      </w:tr>
      <w:tr w:rsidR="00203FCE" w:rsidRPr="00DB6592" w:rsidTr="00AA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03FCE" w:rsidRPr="00203FCE" w:rsidRDefault="00203FCE" w:rsidP="00D576AA">
            <w:pPr>
              <w:spacing w:before="120"/>
            </w:pPr>
            <w:r w:rsidRPr="00CF4AC8">
              <w:t>Autumn half-term 1</w:t>
            </w:r>
          </w:p>
        </w:tc>
        <w:tc>
          <w:tcPr>
            <w:tcW w:w="1677" w:type="dxa"/>
          </w:tcPr>
          <w:p w:rsidR="00203FCE" w:rsidRPr="00203FCE" w:rsidRDefault="00203FCE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964">
              <w:t>Local</w:t>
            </w:r>
            <w:r w:rsidRPr="00203FCE">
              <w:t>, national, international and global areas of interest</w:t>
            </w:r>
          </w:p>
        </w:tc>
        <w:tc>
          <w:tcPr>
            <w:tcW w:w="3583" w:type="dxa"/>
          </w:tcPr>
          <w:p w:rsidR="00203FCE" w:rsidRPr="00203FCE" w:rsidRDefault="00203FCE" w:rsidP="0020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 issues</w:t>
            </w:r>
          </w:p>
          <w:p w:rsidR="00203FCE" w:rsidRDefault="00203FCE" w:rsidP="00203FCE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964">
              <w:t xml:space="preserve">The </w:t>
            </w:r>
            <w:r w:rsidRPr="00203FCE">
              <w:t>environment</w:t>
            </w:r>
          </w:p>
          <w:p w:rsidR="006E2783" w:rsidRDefault="006E2783" w:rsidP="000242EF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resource:</w:t>
            </w:r>
          </w:p>
          <w:p w:rsidR="006E2783" w:rsidRPr="00203FCE" w:rsidRDefault="00013523" w:rsidP="000242EF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6E2783" w:rsidRPr="000C240C">
                <w:rPr>
                  <w:rStyle w:val="Hyperlink"/>
                </w:rPr>
                <w:t>Quiz: modal verbs</w:t>
              </w:r>
            </w:hyperlink>
          </w:p>
        </w:tc>
        <w:tc>
          <w:tcPr>
            <w:tcW w:w="3270" w:type="dxa"/>
          </w:tcPr>
          <w:p w:rsidR="00203FCE" w:rsidRPr="00203FCE" w:rsidRDefault="00203FCE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modal verbs linked to </w:t>
            </w:r>
            <w:proofErr w:type="spellStart"/>
            <w:r>
              <w:t>behaviours</w:t>
            </w:r>
            <w:proofErr w:type="spellEnd"/>
            <w:r>
              <w:t xml:space="preserve"> (must do/can do/should do/could do </w:t>
            </w:r>
            <w:proofErr w:type="spellStart"/>
            <w:r>
              <w:t>etc</w:t>
            </w:r>
            <w:proofErr w:type="spellEnd"/>
            <w:r>
              <w:t>)</w:t>
            </w:r>
            <w:r w:rsidR="00273820">
              <w:t xml:space="preserve"> (See </w:t>
            </w:r>
            <w:hyperlink r:id="rId62" w:history="1">
              <w:r w:rsidR="00273820">
                <w:rPr>
                  <w:rStyle w:val="Hyperlink"/>
                </w:rPr>
                <w:t>Quiz: modal verbs – Lesson activity</w:t>
              </w:r>
            </w:hyperlink>
            <w:r w:rsidR="00273820">
              <w:t xml:space="preserve"> and </w:t>
            </w:r>
            <w:hyperlink r:id="rId63" w:history="1">
              <w:r w:rsidR="00273820">
                <w:rPr>
                  <w:rStyle w:val="Hyperlink"/>
                </w:rPr>
                <w:t>Quiz: modal verbs - Teaching notes</w:t>
              </w:r>
            </w:hyperlink>
            <w:r w:rsidR="00273820">
              <w:t>)</w:t>
            </w:r>
          </w:p>
          <w:p w:rsidR="00203FCE" w:rsidRPr="00203FCE" w:rsidRDefault="00203FCE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past tense for effects of </w:t>
            </w:r>
            <w:proofErr w:type="spellStart"/>
            <w:r>
              <w:t>behaviours</w:t>
            </w:r>
            <w:proofErr w:type="spellEnd"/>
            <w:r>
              <w:t xml:space="preserve"> on environment</w:t>
            </w:r>
          </w:p>
          <w:p w:rsidR="00203FCE" w:rsidRPr="00203FCE" w:rsidRDefault="00203FCE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03FCE">
              <w:rPr>
                <w:rStyle w:val="Italic"/>
              </w:rPr>
              <w:t>wenn</w:t>
            </w:r>
            <w:proofErr w:type="spellEnd"/>
            <w:r w:rsidRPr="00203FCE">
              <w:t xml:space="preserve"> sentences revised for outlining consequences of actions</w:t>
            </w:r>
          </w:p>
          <w:p w:rsidR="00203FCE" w:rsidRPr="00203FCE" w:rsidRDefault="00203FCE" w:rsidP="000242EF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pluperfect tense perspective</w:t>
            </w:r>
          </w:p>
        </w:tc>
      </w:tr>
      <w:tr w:rsidR="00203FCE" w:rsidRPr="00DB6592" w:rsidTr="00AA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03FCE" w:rsidRPr="00203FCE" w:rsidRDefault="00203FCE" w:rsidP="00D576AA">
            <w:pPr>
              <w:spacing w:before="120"/>
            </w:pPr>
            <w:r w:rsidRPr="00CF4AC8">
              <w:t>Autumn half-term 2</w:t>
            </w:r>
          </w:p>
        </w:tc>
        <w:tc>
          <w:tcPr>
            <w:tcW w:w="1677" w:type="dxa"/>
          </w:tcPr>
          <w:p w:rsidR="00203FCE" w:rsidRPr="00203FCE" w:rsidRDefault="00203FCE" w:rsidP="000242E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Local</w:t>
            </w:r>
            <w:r w:rsidRPr="00203FCE">
              <w:t>, national, international and global areas of interest</w:t>
            </w:r>
          </w:p>
        </w:tc>
        <w:tc>
          <w:tcPr>
            <w:tcW w:w="3583" w:type="dxa"/>
          </w:tcPr>
          <w:p w:rsidR="00203FCE" w:rsidRPr="00203FCE" w:rsidRDefault="00203FCE" w:rsidP="000242E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Social</w:t>
            </w:r>
            <w:r w:rsidRPr="00203FCE">
              <w:t xml:space="preserve"> issues</w:t>
            </w:r>
          </w:p>
          <w:p w:rsidR="00203FCE" w:rsidRPr="00203FCE" w:rsidRDefault="00203FCE" w:rsidP="00203FCE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Charity/</w:t>
            </w:r>
            <w:r w:rsidRPr="00203FCE">
              <w:t>voluntary work</w:t>
            </w:r>
          </w:p>
        </w:tc>
        <w:tc>
          <w:tcPr>
            <w:tcW w:w="3270" w:type="dxa"/>
          </w:tcPr>
          <w:p w:rsidR="00203FCE" w:rsidRPr="00203FCE" w:rsidRDefault="00203FCE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3FCE">
              <w:rPr>
                <w:rStyle w:val="Italic"/>
              </w:rPr>
              <w:t>dieser</w:t>
            </w:r>
            <w:proofErr w:type="spellEnd"/>
            <w:r w:rsidRPr="00203FCE">
              <w:rPr>
                <w:rStyle w:val="Italic"/>
              </w:rPr>
              <w:t xml:space="preserve">, </w:t>
            </w:r>
            <w:proofErr w:type="spellStart"/>
            <w:r w:rsidRPr="00203FCE">
              <w:rPr>
                <w:rStyle w:val="Italic"/>
              </w:rPr>
              <w:t>jeder</w:t>
            </w:r>
            <w:proofErr w:type="spellEnd"/>
            <w:r w:rsidRPr="00203FCE">
              <w:t xml:space="preserve"> in all cases</w:t>
            </w:r>
          </w:p>
          <w:p w:rsidR="00203FCE" w:rsidRPr="00203FCE" w:rsidRDefault="00203FCE" w:rsidP="00D576AA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203FCE">
              <w:rPr>
                <w:rStyle w:val="Italic"/>
              </w:rPr>
              <w:t>wenn</w:t>
            </w:r>
            <w:proofErr w:type="spellEnd"/>
            <w:proofErr w:type="gramEnd"/>
            <w:r w:rsidRPr="00203FCE">
              <w:t xml:space="preserve"> clauses of type </w:t>
            </w:r>
            <w:proofErr w:type="spellStart"/>
            <w:r w:rsidRPr="00203FCE">
              <w:rPr>
                <w:rStyle w:val="Italic"/>
              </w:rPr>
              <w:t>wenn</w:t>
            </w:r>
            <w:proofErr w:type="spellEnd"/>
            <w:r w:rsidRPr="00203FCE">
              <w:rPr>
                <w:rStyle w:val="Italic"/>
              </w:rPr>
              <w:t xml:space="preserve"> </w:t>
            </w:r>
            <w:proofErr w:type="spellStart"/>
            <w:r w:rsidRPr="00203FCE">
              <w:rPr>
                <w:rStyle w:val="Italic"/>
              </w:rPr>
              <w:t>ich</w:t>
            </w:r>
            <w:proofErr w:type="spellEnd"/>
            <w:r w:rsidRPr="00203FCE">
              <w:rPr>
                <w:rStyle w:val="Italic"/>
              </w:rPr>
              <w:t xml:space="preserve"> </w:t>
            </w:r>
            <w:proofErr w:type="spellStart"/>
            <w:r w:rsidRPr="00203FCE">
              <w:rPr>
                <w:rStyle w:val="Italic"/>
              </w:rPr>
              <w:t>wäre</w:t>
            </w:r>
            <w:proofErr w:type="spellEnd"/>
            <w:r w:rsidRPr="00203FCE">
              <w:rPr>
                <w:rStyle w:val="Italic"/>
              </w:rPr>
              <w:t xml:space="preserve">, </w:t>
            </w:r>
            <w:proofErr w:type="spellStart"/>
            <w:r w:rsidRPr="00203FCE">
              <w:rPr>
                <w:rStyle w:val="Italic"/>
              </w:rPr>
              <w:t>würde</w:t>
            </w:r>
            <w:proofErr w:type="spellEnd"/>
            <w:r w:rsidRPr="00203FCE">
              <w:rPr>
                <w:rStyle w:val="Italic"/>
              </w:rPr>
              <w:t xml:space="preserve"> </w:t>
            </w:r>
            <w:proofErr w:type="spellStart"/>
            <w:r w:rsidRPr="00203FCE">
              <w:rPr>
                <w:rStyle w:val="Italic"/>
              </w:rPr>
              <w:t>ich</w:t>
            </w:r>
            <w:proofErr w:type="spellEnd"/>
            <w:r w:rsidRPr="00203FCE">
              <w:rPr>
                <w:rStyle w:val="Italic"/>
              </w:rPr>
              <w:t>…</w:t>
            </w:r>
          </w:p>
        </w:tc>
      </w:tr>
      <w:tr w:rsidR="00203FCE" w:rsidRPr="00DB6592" w:rsidTr="00AA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03FCE" w:rsidRPr="00203FCE" w:rsidRDefault="00203FCE" w:rsidP="00D576AA">
            <w:pPr>
              <w:spacing w:before="120"/>
            </w:pPr>
            <w:r w:rsidRPr="00CF4AC8">
              <w:t xml:space="preserve">Spring </w:t>
            </w:r>
            <w:r w:rsidRPr="00203FCE">
              <w:t>half-term 1</w:t>
            </w:r>
          </w:p>
        </w:tc>
        <w:tc>
          <w:tcPr>
            <w:tcW w:w="1677" w:type="dxa"/>
          </w:tcPr>
          <w:p w:rsidR="00203FCE" w:rsidRPr="00203FCE" w:rsidRDefault="00203FCE" w:rsidP="000242E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964">
              <w:t>Local</w:t>
            </w:r>
            <w:r w:rsidRPr="00203FCE">
              <w:t>, national, international and global areas of interest</w:t>
            </w:r>
          </w:p>
        </w:tc>
        <w:tc>
          <w:tcPr>
            <w:tcW w:w="3583" w:type="dxa"/>
          </w:tcPr>
          <w:p w:rsidR="00203FCE" w:rsidRPr="00203FCE" w:rsidRDefault="00203FCE" w:rsidP="000242E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 issues</w:t>
            </w:r>
          </w:p>
          <w:p w:rsidR="00203FCE" w:rsidRDefault="00203FCE" w:rsidP="00203FCE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Homelessness</w:t>
            </w:r>
            <w:r w:rsidRPr="00203FCE">
              <w:t>/poverty</w:t>
            </w:r>
          </w:p>
          <w:p w:rsidR="006E2783" w:rsidRDefault="006E2783" w:rsidP="000242EF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resource: </w:t>
            </w:r>
          </w:p>
          <w:p w:rsidR="006E2783" w:rsidRPr="00203FCE" w:rsidRDefault="00013523" w:rsidP="000242EF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proofErr w:type="spellStart"/>
              <w:r w:rsidR="006E2783" w:rsidRPr="005F2F26">
                <w:rPr>
                  <w:rStyle w:val="Hyperlink"/>
                </w:rPr>
                <w:t>Kinderarmut</w:t>
              </w:r>
              <w:proofErr w:type="spellEnd"/>
              <w:r w:rsidR="006E2783" w:rsidRPr="005F2F26">
                <w:rPr>
                  <w:rStyle w:val="Hyperlink"/>
                </w:rPr>
                <w:t xml:space="preserve"> in Deutschland</w:t>
              </w:r>
            </w:hyperlink>
          </w:p>
        </w:tc>
        <w:tc>
          <w:tcPr>
            <w:tcW w:w="3270" w:type="dxa"/>
          </w:tcPr>
          <w:p w:rsidR="00203FCE" w:rsidRPr="00203FCE" w:rsidRDefault="00101807" w:rsidP="00D576AA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203FCE">
              <w:t>einforcing and consolidating more complex areas of language generally</w:t>
            </w:r>
          </w:p>
        </w:tc>
      </w:tr>
      <w:tr w:rsidR="00203FCE" w:rsidRPr="00DB6592" w:rsidTr="00AA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03FCE" w:rsidRPr="00203FCE" w:rsidRDefault="00203FCE" w:rsidP="00D576AA">
            <w:pPr>
              <w:spacing w:before="120"/>
            </w:pPr>
            <w:r w:rsidRPr="00CF4AC8">
              <w:t>Spring half-term 2</w:t>
            </w:r>
          </w:p>
        </w:tc>
        <w:tc>
          <w:tcPr>
            <w:tcW w:w="1677" w:type="dxa"/>
          </w:tcPr>
          <w:p w:rsidR="00203FCE" w:rsidRPr="00203FCE" w:rsidRDefault="00203FCE" w:rsidP="000242E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Current a</w:t>
            </w:r>
            <w:r w:rsidRPr="00203FCE">
              <w:t>nd future study and employment</w:t>
            </w:r>
          </w:p>
        </w:tc>
        <w:tc>
          <w:tcPr>
            <w:tcW w:w="3583" w:type="dxa"/>
          </w:tcPr>
          <w:p w:rsidR="00203FCE" w:rsidRPr="00203FCE" w:rsidRDefault="00203FCE" w:rsidP="0020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Career choices and ambitions</w:t>
            </w:r>
          </w:p>
        </w:tc>
        <w:tc>
          <w:tcPr>
            <w:tcW w:w="3270" w:type="dxa"/>
          </w:tcPr>
          <w:p w:rsidR="00203FCE" w:rsidRPr="00203FCE" w:rsidRDefault="00101807" w:rsidP="000242EF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203FCE" w:rsidRPr="00047D74">
              <w:t xml:space="preserve">evisit </w:t>
            </w:r>
            <w:r w:rsidR="00203FCE" w:rsidRPr="00203FCE">
              <w:t>subordinate clause word order rules to achieve complexity in speaking and writing</w:t>
            </w:r>
          </w:p>
        </w:tc>
      </w:tr>
      <w:tr w:rsidR="00203FCE" w:rsidRPr="00DB6592" w:rsidTr="00AA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03FCE" w:rsidRPr="00203FCE" w:rsidRDefault="00203FCE" w:rsidP="000242EF">
            <w:pPr>
              <w:spacing w:before="120" w:after="120"/>
            </w:pPr>
            <w:r w:rsidRPr="00CF4AC8">
              <w:t>Summer half-term 1</w:t>
            </w:r>
          </w:p>
        </w:tc>
        <w:tc>
          <w:tcPr>
            <w:tcW w:w="8530" w:type="dxa"/>
            <w:gridSpan w:val="3"/>
          </w:tcPr>
          <w:p w:rsidR="00203FCE" w:rsidRPr="00203FCE" w:rsidRDefault="00203FCE" w:rsidP="00D576A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of course examination focus</w:t>
            </w:r>
          </w:p>
        </w:tc>
      </w:tr>
      <w:tr w:rsidR="00203FCE" w:rsidRPr="00DB6592" w:rsidTr="00AA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03FCE" w:rsidRPr="00203FCE" w:rsidRDefault="00203FCE" w:rsidP="000242EF">
            <w:pPr>
              <w:spacing w:before="120" w:after="120"/>
            </w:pPr>
            <w:r w:rsidRPr="00CF4AC8">
              <w:t>Summer half-term 2</w:t>
            </w:r>
          </w:p>
        </w:tc>
        <w:tc>
          <w:tcPr>
            <w:tcW w:w="8530" w:type="dxa"/>
            <w:gridSpan w:val="3"/>
          </w:tcPr>
          <w:p w:rsidR="00203FCE" w:rsidRPr="00C15964" w:rsidRDefault="00203FCE" w:rsidP="00D576A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course examination focus</w:t>
            </w:r>
          </w:p>
        </w:tc>
      </w:tr>
    </w:tbl>
    <w:p w:rsidR="000242EF" w:rsidRDefault="000242EF" w:rsidP="006F79A7">
      <w:pPr>
        <w:pStyle w:val="AQASectionTitle1"/>
        <w:sectPr w:rsidR="000242EF" w:rsidSect="006A323A">
          <w:pgSz w:w="11906" w:h="16838"/>
          <w:pgMar w:top="1440" w:right="1080" w:bottom="709" w:left="1080" w:header="708" w:footer="708" w:gutter="0"/>
          <w:cols w:space="708"/>
          <w:docGrid w:linePitch="360"/>
        </w:sectPr>
      </w:pPr>
    </w:p>
    <w:p w:rsidR="006F79A7" w:rsidRPr="004513E3" w:rsidRDefault="006F79A7" w:rsidP="006F79A7">
      <w:pPr>
        <w:pStyle w:val="AQASectionTitle1"/>
      </w:pPr>
      <w:r>
        <w:t>Differentiation</w:t>
      </w:r>
    </w:p>
    <w:p w:rsidR="00670199" w:rsidRPr="00670199" w:rsidRDefault="006F79A7" w:rsidP="00670199">
      <w:r>
        <w:t>The grammar progression above might be over-demanding for some students. For each language point and grammar area, you'll need to decide the appropriate scope for each group of students – for example, you might need to be selective abou</w:t>
      </w:r>
      <w:r w:rsidR="004B5D16">
        <w:t>t teaching modal verbs (</w:t>
      </w:r>
      <w:proofErr w:type="spellStart"/>
      <w:r w:rsidR="006725E1" w:rsidRPr="006725E1">
        <w:rPr>
          <w:rStyle w:val="Italic"/>
        </w:rPr>
        <w:t>ich</w:t>
      </w:r>
      <w:proofErr w:type="spellEnd"/>
      <w:r w:rsidR="006725E1" w:rsidRPr="006725E1">
        <w:rPr>
          <w:rStyle w:val="Italic"/>
        </w:rPr>
        <w:t xml:space="preserve"> </w:t>
      </w:r>
      <w:proofErr w:type="spellStart"/>
      <w:r w:rsidR="006725E1" w:rsidRPr="006725E1">
        <w:rPr>
          <w:rStyle w:val="Italic"/>
        </w:rPr>
        <w:t>kann</w:t>
      </w:r>
      <w:proofErr w:type="spellEnd"/>
      <w:r w:rsidRPr="006725E1">
        <w:rPr>
          <w:rStyle w:val="Italic"/>
        </w:rPr>
        <w:t xml:space="preserve">, </w:t>
      </w:r>
      <w:r w:rsidR="006725E1" w:rsidRPr="006725E1">
        <w:rPr>
          <w:rStyle w:val="Italic"/>
        </w:rPr>
        <w:t xml:space="preserve">man </w:t>
      </w:r>
      <w:proofErr w:type="spellStart"/>
      <w:r w:rsidR="006725E1" w:rsidRPr="006725E1">
        <w:rPr>
          <w:rStyle w:val="Italic"/>
        </w:rPr>
        <w:t>kann</w:t>
      </w:r>
      <w:proofErr w:type="spellEnd"/>
      <w:r>
        <w:t xml:space="preserve">…) if the full conjugation proves too demanding. Similarly, very able students need to be stretched and challenged. This scheme of work is not prescriptive: it's a </w:t>
      </w:r>
      <w:proofErr w:type="spellStart"/>
      <w:r>
        <w:t>programme</w:t>
      </w:r>
      <w:proofErr w:type="spellEnd"/>
      <w:r>
        <w:t xml:space="preserve"> that you can use to find the level that's right for your students.</w:t>
      </w:r>
    </w:p>
    <w:sectPr w:rsidR="00670199" w:rsidRPr="00670199" w:rsidSect="006A323A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38" w:rsidRDefault="00880438" w:rsidP="00B829AB">
      <w:r>
        <w:separator/>
      </w:r>
    </w:p>
  </w:endnote>
  <w:endnote w:type="continuationSeparator" w:id="0">
    <w:p w:rsidR="00880438" w:rsidRDefault="00880438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altName w:val="Calibri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54" w:rsidRDefault="00E17154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54" w:rsidRDefault="00E17154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38" w:rsidRDefault="00880438" w:rsidP="00B829AB">
      <w:r>
        <w:separator/>
      </w:r>
    </w:p>
  </w:footnote>
  <w:footnote w:type="continuationSeparator" w:id="0">
    <w:p w:rsidR="00880438" w:rsidRDefault="00880438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54" w:rsidRDefault="00E17154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54" w:rsidRDefault="00E17154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54" w:rsidRDefault="00E17154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B4EFA"/>
    <w:multiLevelType w:val="hybridMultilevel"/>
    <w:tmpl w:val="2AB0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0FA8"/>
    <w:multiLevelType w:val="hybridMultilevel"/>
    <w:tmpl w:val="23A25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5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5"/>
  </w:num>
  <w:num w:numId="19">
    <w:abstractNumId w:val="18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23"/>
  </w:num>
  <w:num w:numId="25">
    <w:abstractNumId w:val="16"/>
  </w:num>
  <w:num w:numId="26">
    <w:abstractNumId w:val="22"/>
  </w:num>
  <w:num w:numId="27">
    <w:abstractNumId w:val="21"/>
  </w:num>
  <w:num w:numId="2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1479"/>
    <w:rsid w:val="00013523"/>
    <w:rsid w:val="00014405"/>
    <w:rsid w:val="00016935"/>
    <w:rsid w:val="00016FD2"/>
    <w:rsid w:val="00020D70"/>
    <w:rsid w:val="00022304"/>
    <w:rsid w:val="00023C78"/>
    <w:rsid w:val="00023E93"/>
    <w:rsid w:val="000242EF"/>
    <w:rsid w:val="000244B9"/>
    <w:rsid w:val="000244C9"/>
    <w:rsid w:val="000245DD"/>
    <w:rsid w:val="00025E2D"/>
    <w:rsid w:val="00027535"/>
    <w:rsid w:val="000276EF"/>
    <w:rsid w:val="0003067A"/>
    <w:rsid w:val="00033843"/>
    <w:rsid w:val="00033A6C"/>
    <w:rsid w:val="0003518C"/>
    <w:rsid w:val="00040089"/>
    <w:rsid w:val="00040180"/>
    <w:rsid w:val="0004047C"/>
    <w:rsid w:val="00041EE1"/>
    <w:rsid w:val="00043D70"/>
    <w:rsid w:val="00044F93"/>
    <w:rsid w:val="00054F4B"/>
    <w:rsid w:val="00061421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63FD"/>
    <w:rsid w:val="000D487E"/>
    <w:rsid w:val="000D792C"/>
    <w:rsid w:val="000E18CA"/>
    <w:rsid w:val="000E213B"/>
    <w:rsid w:val="000F3A33"/>
    <w:rsid w:val="000F61A7"/>
    <w:rsid w:val="000F6342"/>
    <w:rsid w:val="001011A4"/>
    <w:rsid w:val="00101807"/>
    <w:rsid w:val="00104A23"/>
    <w:rsid w:val="00112436"/>
    <w:rsid w:val="00115D3E"/>
    <w:rsid w:val="00120F78"/>
    <w:rsid w:val="00126080"/>
    <w:rsid w:val="00134480"/>
    <w:rsid w:val="0013651C"/>
    <w:rsid w:val="0013687F"/>
    <w:rsid w:val="00137BC9"/>
    <w:rsid w:val="00144B09"/>
    <w:rsid w:val="00147C79"/>
    <w:rsid w:val="00150914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2A64"/>
    <w:rsid w:val="001933A0"/>
    <w:rsid w:val="001959D3"/>
    <w:rsid w:val="001A2DDD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1AEB"/>
    <w:rsid w:val="001E36B7"/>
    <w:rsid w:val="001E5075"/>
    <w:rsid w:val="00200605"/>
    <w:rsid w:val="00203FCE"/>
    <w:rsid w:val="0020455D"/>
    <w:rsid w:val="00210C58"/>
    <w:rsid w:val="002121D8"/>
    <w:rsid w:val="00212D9E"/>
    <w:rsid w:val="00214842"/>
    <w:rsid w:val="00215107"/>
    <w:rsid w:val="00215AAC"/>
    <w:rsid w:val="002160C1"/>
    <w:rsid w:val="00224DE3"/>
    <w:rsid w:val="0022520A"/>
    <w:rsid w:val="00231020"/>
    <w:rsid w:val="00231D01"/>
    <w:rsid w:val="00233D39"/>
    <w:rsid w:val="00235BB9"/>
    <w:rsid w:val="00241E00"/>
    <w:rsid w:val="00242477"/>
    <w:rsid w:val="00242FE4"/>
    <w:rsid w:val="00243354"/>
    <w:rsid w:val="0024725D"/>
    <w:rsid w:val="00254117"/>
    <w:rsid w:val="00254C50"/>
    <w:rsid w:val="002553A0"/>
    <w:rsid w:val="00264143"/>
    <w:rsid w:val="002645C3"/>
    <w:rsid w:val="0026607C"/>
    <w:rsid w:val="00272F8E"/>
    <w:rsid w:val="00273460"/>
    <w:rsid w:val="00273820"/>
    <w:rsid w:val="00280EAA"/>
    <w:rsid w:val="00281413"/>
    <w:rsid w:val="0028494D"/>
    <w:rsid w:val="002914F3"/>
    <w:rsid w:val="0029448B"/>
    <w:rsid w:val="00294C84"/>
    <w:rsid w:val="002965F7"/>
    <w:rsid w:val="00296B0F"/>
    <w:rsid w:val="002A3E7A"/>
    <w:rsid w:val="002A6E2E"/>
    <w:rsid w:val="002A7947"/>
    <w:rsid w:val="002B2ACF"/>
    <w:rsid w:val="002B3E0F"/>
    <w:rsid w:val="002B484E"/>
    <w:rsid w:val="002B6BB4"/>
    <w:rsid w:val="002C28B8"/>
    <w:rsid w:val="002C6497"/>
    <w:rsid w:val="002D13BA"/>
    <w:rsid w:val="002D2838"/>
    <w:rsid w:val="002D2994"/>
    <w:rsid w:val="002E238E"/>
    <w:rsid w:val="002E681A"/>
    <w:rsid w:val="002E6A0F"/>
    <w:rsid w:val="002E755C"/>
    <w:rsid w:val="002F119A"/>
    <w:rsid w:val="002F23E3"/>
    <w:rsid w:val="002F2BBF"/>
    <w:rsid w:val="003016D6"/>
    <w:rsid w:val="00305AEA"/>
    <w:rsid w:val="00306749"/>
    <w:rsid w:val="0030727F"/>
    <w:rsid w:val="00312031"/>
    <w:rsid w:val="003154B4"/>
    <w:rsid w:val="00320A5E"/>
    <w:rsid w:val="00323BE3"/>
    <w:rsid w:val="00325E8B"/>
    <w:rsid w:val="003272D5"/>
    <w:rsid w:val="0033791A"/>
    <w:rsid w:val="003403E4"/>
    <w:rsid w:val="003418C5"/>
    <w:rsid w:val="00343AD3"/>
    <w:rsid w:val="0034642A"/>
    <w:rsid w:val="00351536"/>
    <w:rsid w:val="00351A45"/>
    <w:rsid w:val="003570A0"/>
    <w:rsid w:val="0035720C"/>
    <w:rsid w:val="00357C2F"/>
    <w:rsid w:val="00364BB2"/>
    <w:rsid w:val="00370874"/>
    <w:rsid w:val="00372294"/>
    <w:rsid w:val="003747A8"/>
    <w:rsid w:val="003753D0"/>
    <w:rsid w:val="00376FCF"/>
    <w:rsid w:val="0038051C"/>
    <w:rsid w:val="00382708"/>
    <w:rsid w:val="00384232"/>
    <w:rsid w:val="003852F4"/>
    <w:rsid w:val="003874A9"/>
    <w:rsid w:val="003876C7"/>
    <w:rsid w:val="003979E9"/>
    <w:rsid w:val="003A4818"/>
    <w:rsid w:val="003A59B1"/>
    <w:rsid w:val="003A605F"/>
    <w:rsid w:val="003A6246"/>
    <w:rsid w:val="003A759C"/>
    <w:rsid w:val="003B26F1"/>
    <w:rsid w:val="003B7771"/>
    <w:rsid w:val="003B7E1B"/>
    <w:rsid w:val="003C5C19"/>
    <w:rsid w:val="003D1A2D"/>
    <w:rsid w:val="003D373D"/>
    <w:rsid w:val="003D44BC"/>
    <w:rsid w:val="003D4981"/>
    <w:rsid w:val="003E06E9"/>
    <w:rsid w:val="003E0F73"/>
    <w:rsid w:val="003F0147"/>
    <w:rsid w:val="00401CA9"/>
    <w:rsid w:val="004043E5"/>
    <w:rsid w:val="00411CC7"/>
    <w:rsid w:val="0041449E"/>
    <w:rsid w:val="004234DB"/>
    <w:rsid w:val="004239F4"/>
    <w:rsid w:val="00426A9F"/>
    <w:rsid w:val="004309D0"/>
    <w:rsid w:val="00433253"/>
    <w:rsid w:val="00437323"/>
    <w:rsid w:val="00440BBB"/>
    <w:rsid w:val="004444DE"/>
    <w:rsid w:val="004451CF"/>
    <w:rsid w:val="004513E3"/>
    <w:rsid w:val="004553D2"/>
    <w:rsid w:val="00457505"/>
    <w:rsid w:val="0047015C"/>
    <w:rsid w:val="0047064E"/>
    <w:rsid w:val="00473356"/>
    <w:rsid w:val="00475E98"/>
    <w:rsid w:val="00477550"/>
    <w:rsid w:val="0048161D"/>
    <w:rsid w:val="00485470"/>
    <w:rsid w:val="0049238E"/>
    <w:rsid w:val="00493BA0"/>
    <w:rsid w:val="00494F91"/>
    <w:rsid w:val="00495A25"/>
    <w:rsid w:val="004A3157"/>
    <w:rsid w:val="004A6805"/>
    <w:rsid w:val="004B3512"/>
    <w:rsid w:val="004B3F5C"/>
    <w:rsid w:val="004B5D16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6EF"/>
    <w:rsid w:val="00523C63"/>
    <w:rsid w:val="00525254"/>
    <w:rsid w:val="00525F95"/>
    <w:rsid w:val="00530F0C"/>
    <w:rsid w:val="00535909"/>
    <w:rsid w:val="005376D3"/>
    <w:rsid w:val="00540761"/>
    <w:rsid w:val="005409F6"/>
    <w:rsid w:val="00540A08"/>
    <w:rsid w:val="005435A7"/>
    <w:rsid w:val="00543F8D"/>
    <w:rsid w:val="005448D8"/>
    <w:rsid w:val="00545EFC"/>
    <w:rsid w:val="00546F18"/>
    <w:rsid w:val="0055341F"/>
    <w:rsid w:val="00560F61"/>
    <w:rsid w:val="005635BB"/>
    <w:rsid w:val="00570C46"/>
    <w:rsid w:val="00577409"/>
    <w:rsid w:val="005812C3"/>
    <w:rsid w:val="00597736"/>
    <w:rsid w:val="00597D8A"/>
    <w:rsid w:val="005A0E29"/>
    <w:rsid w:val="005A2D8B"/>
    <w:rsid w:val="005A2EF6"/>
    <w:rsid w:val="005A4C78"/>
    <w:rsid w:val="005A5ABE"/>
    <w:rsid w:val="005A606B"/>
    <w:rsid w:val="005A6125"/>
    <w:rsid w:val="005B026F"/>
    <w:rsid w:val="005B5462"/>
    <w:rsid w:val="005C6B87"/>
    <w:rsid w:val="005C6DD1"/>
    <w:rsid w:val="005D7E84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26F65"/>
    <w:rsid w:val="00636047"/>
    <w:rsid w:val="00642C9D"/>
    <w:rsid w:val="006453BA"/>
    <w:rsid w:val="00647021"/>
    <w:rsid w:val="00651403"/>
    <w:rsid w:val="00651DB9"/>
    <w:rsid w:val="006600A8"/>
    <w:rsid w:val="00660B68"/>
    <w:rsid w:val="00661135"/>
    <w:rsid w:val="00670199"/>
    <w:rsid w:val="006725E1"/>
    <w:rsid w:val="00672DB4"/>
    <w:rsid w:val="00673E25"/>
    <w:rsid w:val="0067659B"/>
    <w:rsid w:val="00682DD0"/>
    <w:rsid w:val="00690F2E"/>
    <w:rsid w:val="00692883"/>
    <w:rsid w:val="0069554A"/>
    <w:rsid w:val="0069559D"/>
    <w:rsid w:val="00697580"/>
    <w:rsid w:val="006A1ABE"/>
    <w:rsid w:val="006A30C3"/>
    <w:rsid w:val="006A323A"/>
    <w:rsid w:val="006A7F64"/>
    <w:rsid w:val="006B0064"/>
    <w:rsid w:val="006B4013"/>
    <w:rsid w:val="006B67DD"/>
    <w:rsid w:val="006C1C11"/>
    <w:rsid w:val="006C2F56"/>
    <w:rsid w:val="006C369F"/>
    <w:rsid w:val="006C3B73"/>
    <w:rsid w:val="006D2272"/>
    <w:rsid w:val="006D54A7"/>
    <w:rsid w:val="006D5E95"/>
    <w:rsid w:val="006E1321"/>
    <w:rsid w:val="006E2783"/>
    <w:rsid w:val="006E337F"/>
    <w:rsid w:val="006E44B4"/>
    <w:rsid w:val="006E619B"/>
    <w:rsid w:val="006E631A"/>
    <w:rsid w:val="006F4E88"/>
    <w:rsid w:val="006F79A7"/>
    <w:rsid w:val="007043D8"/>
    <w:rsid w:val="007132F1"/>
    <w:rsid w:val="00717D2E"/>
    <w:rsid w:val="00720DF8"/>
    <w:rsid w:val="007365F6"/>
    <w:rsid w:val="007366FA"/>
    <w:rsid w:val="007402D6"/>
    <w:rsid w:val="00744A39"/>
    <w:rsid w:val="00753498"/>
    <w:rsid w:val="007558C8"/>
    <w:rsid w:val="007561AC"/>
    <w:rsid w:val="00756F8E"/>
    <w:rsid w:val="007572F9"/>
    <w:rsid w:val="007577E6"/>
    <w:rsid w:val="00761B23"/>
    <w:rsid w:val="0077026E"/>
    <w:rsid w:val="007737C2"/>
    <w:rsid w:val="00783530"/>
    <w:rsid w:val="007A0EED"/>
    <w:rsid w:val="007A21E6"/>
    <w:rsid w:val="007A2C71"/>
    <w:rsid w:val="007A33E3"/>
    <w:rsid w:val="007A657A"/>
    <w:rsid w:val="007B46AF"/>
    <w:rsid w:val="007B6079"/>
    <w:rsid w:val="007B68AD"/>
    <w:rsid w:val="007B6F91"/>
    <w:rsid w:val="007C3DB7"/>
    <w:rsid w:val="007D53E5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2CD8"/>
    <w:rsid w:val="00803539"/>
    <w:rsid w:val="0081016F"/>
    <w:rsid w:val="00810B44"/>
    <w:rsid w:val="008152C7"/>
    <w:rsid w:val="008203D3"/>
    <w:rsid w:val="008216C7"/>
    <w:rsid w:val="008227A9"/>
    <w:rsid w:val="00827C5B"/>
    <w:rsid w:val="00834CFE"/>
    <w:rsid w:val="008357EB"/>
    <w:rsid w:val="008358EB"/>
    <w:rsid w:val="00843221"/>
    <w:rsid w:val="00845651"/>
    <w:rsid w:val="00846609"/>
    <w:rsid w:val="0085397C"/>
    <w:rsid w:val="00856F8D"/>
    <w:rsid w:val="00860DAC"/>
    <w:rsid w:val="00865AFA"/>
    <w:rsid w:val="00865F62"/>
    <w:rsid w:val="008700C6"/>
    <w:rsid w:val="00871EE0"/>
    <w:rsid w:val="00876058"/>
    <w:rsid w:val="00877C94"/>
    <w:rsid w:val="0088040F"/>
    <w:rsid w:val="00880438"/>
    <w:rsid w:val="00881D0A"/>
    <w:rsid w:val="00892603"/>
    <w:rsid w:val="0089406C"/>
    <w:rsid w:val="0089497C"/>
    <w:rsid w:val="00894A9B"/>
    <w:rsid w:val="00895A90"/>
    <w:rsid w:val="008A025F"/>
    <w:rsid w:val="008A138A"/>
    <w:rsid w:val="008A35D9"/>
    <w:rsid w:val="008B4332"/>
    <w:rsid w:val="008C368C"/>
    <w:rsid w:val="008C5248"/>
    <w:rsid w:val="008D183F"/>
    <w:rsid w:val="008D1EFB"/>
    <w:rsid w:val="008D2412"/>
    <w:rsid w:val="008D3720"/>
    <w:rsid w:val="008D415E"/>
    <w:rsid w:val="008D43A2"/>
    <w:rsid w:val="009038FF"/>
    <w:rsid w:val="00903F3B"/>
    <w:rsid w:val="009066B1"/>
    <w:rsid w:val="00910C4D"/>
    <w:rsid w:val="00913E55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4177E"/>
    <w:rsid w:val="00942CD2"/>
    <w:rsid w:val="009659F1"/>
    <w:rsid w:val="00966DE0"/>
    <w:rsid w:val="009673E1"/>
    <w:rsid w:val="009735E4"/>
    <w:rsid w:val="00974AF9"/>
    <w:rsid w:val="009767A4"/>
    <w:rsid w:val="0098280B"/>
    <w:rsid w:val="009838A5"/>
    <w:rsid w:val="00985298"/>
    <w:rsid w:val="009859BE"/>
    <w:rsid w:val="00985BBA"/>
    <w:rsid w:val="009923A1"/>
    <w:rsid w:val="0099396F"/>
    <w:rsid w:val="009A4FBA"/>
    <w:rsid w:val="009A7103"/>
    <w:rsid w:val="009A7D30"/>
    <w:rsid w:val="009B043C"/>
    <w:rsid w:val="009B1BB7"/>
    <w:rsid w:val="009B49FB"/>
    <w:rsid w:val="009B60AD"/>
    <w:rsid w:val="009C30F6"/>
    <w:rsid w:val="009D07F0"/>
    <w:rsid w:val="009D0EE5"/>
    <w:rsid w:val="009D1B14"/>
    <w:rsid w:val="009D4B8A"/>
    <w:rsid w:val="009E2F24"/>
    <w:rsid w:val="009E5BB6"/>
    <w:rsid w:val="009E5ED9"/>
    <w:rsid w:val="009F22FD"/>
    <w:rsid w:val="00A0149F"/>
    <w:rsid w:val="00A01CC3"/>
    <w:rsid w:val="00A03FD9"/>
    <w:rsid w:val="00A07DE8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6637"/>
    <w:rsid w:val="00A26C74"/>
    <w:rsid w:val="00A27398"/>
    <w:rsid w:val="00A30EE2"/>
    <w:rsid w:val="00A3302A"/>
    <w:rsid w:val="00A3583A"/>
    <w:rsid w:val="00A405E8"/>
    <w:rsid w:val="00A40BE1"/>
    <w:rsid w:val="00A41CC1"/>
    <w:rsid w:val="00A44ABD"/>
    <w:rsid w:val="00A46BBA"/>
    <w:rsid w:val="00A51746"/>
    <w:rsid w:val="00A51DFB"/>
    <w:rsid w:val="00A603DC"/>
    <w:rsid w:val="00A65C8A"/>
    <w:rsid w:val="00A66925"/>
    <w:rsid w:val="00A715D3"/>
    <w:rsid w:val="00A7223C"/>
    <w:rsid w:val="00A773AC"/>
    <w:rsid w:val="00A776B7"/>
    <w:rsid w:val="00A83656"/>
    <w:rsid w:val="00A85D36"/>
    <w:rsid w:val="00A87146"/>
    <w:rsid w:val="00A87B3A"/>
    <w:rsid w:val="00AA387A"/>
    <w:rsid w:val="00AA6668"/>
    <w:rsid w:val="00AB0B42"/>
    <w:rsid w:val="00AB2FD2"/>
    <w:rsid w:val="00AB5ACA"/>
    <w:rsid w:val="00AC0A0B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32D3"/>
    <w:rsid w:val="00AF43AF"/>
    <w:rsid w:val="00AF75A3"/>
    <w:rsid w:val="00B00411"/>
    <w:rsid w:val="00B10912"/>
    <w:rsid w:val="00B123DA"/>
    <w:rsid w:val="00B2315B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4FE2"/>
    <w:rsid w:val="00B55270"/>
    <w:rsid w:val="00B6165B"/>
    <w:rsid w:val="00B65931"/>
    <w:rsid w:val="00B673A6"/>
    <w:rsid w:val="00B70091"/>
    <w:rsid w:val="00B72374"/>
    <w:rsid w:val="00B72D87"/>
    <w:rsid w:val="00B72E8E"/>
    <w:rsid w:val="00B74038"/>
    <w:rsid w:val="00B75058"/>
    <w:rsid w:val="00B76E7F"/>
    <w:rsid w:val="00B77A81"/>
    <w:rsid w:val="00B809F0"/>
    <w:rsid w:val="00B829AB"/>
    <w:rsid w:val="00B8441B"/>
    <w:rsid w:val="00B852B7"/>
    <w:rsid w:val="00B90E54"/>
    <w:rsid w:val="00B92F78"/>
    <w:rsid w:val="00B95939"/>
    <w:rsid w:val="00BA1D49"/>
    <w:rsid w:val="00BA2706"/>
    <w:rsid w:val="00BA299D"/>
    <w:rsid w:val="00BA7F15"/>
    <w:rsid w:val="00BB3A5D"/>
    <w:rsid w:val="00BB5827"/>
    <w:rsid w:val="00BB5B5B"/>
    <w:rsid w:val="00BB6549"/>
    <w:rsid w:val="00BB707F"/>
    <w:rsid w:val="00BC0BE2"/>
    <w:rsid w:val="00BC119E"/>
    <w:rsid w:val="00BC1200"/>
    <w:rsid w:val="00BC34C7"/>
    <w:rsid w:val="00BC4835"/>
    <w:rsid w:val="00BC56A1"/>
    <w:rsid w:val="00BD2276"/>
    <w:rsid w:val="00BD4869"/>
    <w:rsid w:val="00BD68AC"/>
    <w:rsid w:val="00BE2773"/>
    <w:rsid w:val="00BF76DB"/>
    <w:rsid w:val="00C0016A"/>
    <w:rsid w:val="00C004F3"/>
    <w:rsid w:val="00C05787"/>
    <w:rsid w:val="00C15964"/>
    <w:rsid w:val="00C16ABC"/>
    <w:rsid w:val="00C25FA9"/>
    <w:rsid w:val="00C3153C"/>
    <w:rsid w:val="00C32386"/>
    <w:rsid w:val="00C33A19"/>
    <w:rsid w:val="00C34449"/>
    <w:rsid w:val="00C34F0D"/>
    <w:rsid w:val="00C36312"/>
    <w:rsid w:val="00C41461"/>
    <w:rsid w:val="00C5075D"/>
    <w:rsid w:val="00C57EC8"/>
    <w:rsid w:val="00C65881"/>
    <w:rsid w:val="00C7611A"/>
    <w:rsid w:val="00C8235E"/>
    <w:rsid w:val="00C83536"/>
    <w:rsid w:val="00C855EE"/>
    <w:rsid w:val="00C91C9D"/>
    <w:rsid w:val="00C93E17"/>
    <w:rsid w:val="00C93ED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278"/>
    <w:rsid w:val="00CE76E9"/>
    <w:rsid w:val="00CF0130"/>
    <w:rsid w:val="00CF1279"/>
    <w:rsid w:val="00CF40EC"/>
    <w:rsid w:val="00CF4AC8"/>
    <w:rsid w:val="00CF4E94"/>
    <w:rsid w:val="00CF79E9"/>
    <w:rsid w:val="00CF7A0F"/>
    <w:rsid w:val="00D02186"/>
    <w:rsid w:val="00D11A43"/>
    <w:rsid w:val="00D11D2B"/>
    <w:rsid w:val="00D12BBF"/>
    <w:rsid w:val="00D13439"/>
    <w:rsid w:val="00D1603E"/>
    <w:rsid w:val="00D16C87"/>
    <w:rsid w:val="00D23C31"/>
    <w:rsid w:val="00D24E7E"/>
    <w:rsid w:val="00D27337"/>
    <w:rsid w:val="00D27550"/>
    <w:rsid w:val="00D33B18"/>
    <w:rsid w:val="00D35182"/>
    <w:rsid w:val="00D37CDF"/>
    <w:rsid w:val="00D41942"/>
    <w:rsid w:val="00D437AA"/>
    <w:rsid w:val="00D54A8E"/>
    <w:rsid w:val="00D55A42"/>
    <w:rsid w:val="00D576AA"/>
    <w:rsid w:val="00D606B4"/>
    <w:rsid w:val="00D61D85"/>
    <w:rsid w:val="00D67714"/>
    <w:rsid w:val="00D7401B"/>
    <w:rsid w:val="00D746F4"/>
    <w:rsid w:val="00D80322"/>
    <w:rsid w:val="00D82492"/>
    <w:rsid w:val="00D860B3"/>
    <w:rsid w:val="00D86D6C"/>
    <w:rsid w:val="00D92924"/>
    <w:rsid w:val="00D9778B"/>
    <w:rsid w:val="00DA0FFB"/>
    <w:rsid w:val="00DA373C"/>
    <w:rsid w:val="00DA3828"/>
    <w:rsid w:val="00DA3F82"/>
    <w:rsid w:val="00DA7C79"/>
    <w:rsid w:val="00DB2AED"/>
    <w:rsid w:val="00DB3BA6"/>
    <w:rsid w:val="00DB6592"/>
    <w:rsid w:val="00DB7C3A"/>
    <w:rsid w:val="00DC0CAB"/>
    <w:rsid w:val="00DC29DB"/>
    <w:rsid w:val="00DC35E1"/>
    <w:rsid w:val="00DC3DA9"/>
    <w:rsid w:val="00DD0209"/>
    <w:rsid w:val="00DD4F44"/>
    <w:rsid w:val="00DE7B6C"/>
    <w:rsid w:val="00DF1924"/>
    <w:rsid w:val="00DF2DC1"/>
    <w:rsid w:val="00DF4BF1"/>
    <w:rsid w:val="00DF6343"/>
    <w:rsid w:val="00E04A3C"/>
    <w:rsid w:val="00E05A61"/>
    <w:rsid w:val="00E12EF9"/>
    <w:rsid w:val="00E14888"/>
    <w:rsid w:val="00E17154"/>
    <w:rsid w:val="00E20009"/>
    <w:rsid w:val="00E200B3"/>
    <w:rsid w:val="00E2065F"/>
    <w:rsid w:val="00E22E81"/>
    <w:rsid w:val="00E26981"/>
    <w:rsid w:val="00E32014"/>
    <w:rsid w:val="00E32B02"/>
    <w:rsid w:val="00E32F5E"/>
    <w:rsid w:val="00E37342"/>
    <w:rsid w:val="00E4339B"/>
    <w:rsid w:val="00E443CC"/>
    <w:rsid w:val="00E44957"/>
    <w:rsid w:val="00E53C4E"/>
    <w:rsid w:val="00E55EF1"/>
    <w:rsid w:val="00E5677F"/>
    <w:rsid w:val="00E6679E"/>
    <w:rsid w:val="00E81C87"/>
    <w:rsid w:val="00E84E8D"/>
    <w:rsid w:val="00E877B4"/>
    <w:rsid w:val="00E969CA"/>
    <w:rsid w:val="00E97C64"/>
    <w:rsid w:val="00EA02B2"/>
    <w:rsid w:val="00EA536A"/>
    <w:rsid w:val="00EA7328"/>
    <w:rsid w:val="00EA7864"/>
    <w:rsid w:val="00EB0455"/>
    <w:rsid w:val="00EB097E"/>
    <w:rsid w:val="00EB2BA2"/>
    <w:rsid w:val="00EC2F83"/>
    <w:rsid w:val="00EC749D"/>
    <w:rsid w:val="00EC7636"/>
    <w:rsid w:val="00EC7F22"/>
    <w:rsid w:val="00ED0736"/>
    <w:rsid w:val="00ED2145"/>
    <w:rsid w:val="00ED533B"/>
    <w:rsid w:val="00ED5F25"/>
    <w:rsid w:val="00ED60A3"/>
    <w:rsid w:val="00EE476B"/>
    <w:rsid w:val="00EE7B95"/>
    <w:rsid w:val="00EF0181"/>
    <w:rsid w:val="00EF0F3D"/>
    <w:rsid w:val="00EF410D"/>
    <w:rsid w:val="00EF5DA3"/>
    <w:rsid w:val="00F00122"/>
    <w:rsid w:val="00F10B88"/>
    <w:rsid w:val="00F12515"/>
    <w:rsid w:val="00F145E1"/>
    <w:rsid w:val="00F16657"/>
    <w:rsid w:val="00F213EC"/>
    <w:rsid w:val="00F222A3"/>
    <w:rsid w:val="00F265F8"/>
    <w:rsid w:val="00F27D76"/>
    <w:rsid w:val="00F32F7D"/>
    <w:rsid w:val="00F336A5"/>
    <w:rsid w:val="00F343F7"/>
    <w:rsid w:val="00F47996"/>
    <w:rsid w:val="00F47FF9"/>
    <w:rsid w:val="00F52C09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379F"/>
    <w:rsid w:val="00FB6910"/>
    <w:rsid w:val="00FB7C60"/>
    <w:rsid w:val="00FC1F42"/>
    <w:rsid w:val="00FC2823"/>
    <w:rsid w:val="00FC2EF4"/>
    <w:rsid w:val="00FC44F6"/>
    <w:rsid w:val="00FC7AED"/>
    <w:rsid w:val="00FD1291"/>
    <w:rsid w:val="00FD3F45"/>
    <w:rsid w:val="00FD5D33"/>
    <w:rsid w:val="00FD7639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25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25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achitlanguages.co.uk/ks4-german-topics?resource=24636" TargetMode="External"/><Relationship Id="rId18" Type="http://schemas.openxmlformats.org/officeDocument/2006/relationships/hyperlink" Target="http://www.teachitlanguages.co.uk/ks4-german-skills?resource=16702" TargetMode="External"/><Relationship Id="rId26" Type="http://schemas.openxmlformats.org/officeDocument/2006/relationships/hyperlink" Target="http://www.teachitlanguages.co.uk/ks4-german-topics?resource=16144" TargetMode="External"/><Relationship Id="rId39" Type="http://schemas.openxmlformats.org/officeDocument/2006/relationships/hyperlink" Target="http://www.teachitlanguages.co.uk/ks4-german-topics?resource=22298" TargetMode="External"/><Relationship Id="rId21" Type="http://schemas.openxmlformats.org/officeDocument/2006/relationships/hyperlink" Target="http://www.teachitlanguages.co.uk/ks4-german-topics?resource=20229" TargetMode="External"/><Relationship Id="rId34" Type="http://schemas.openxmlformats.org/officeDocument/2006/relationships/hyperlink" Target="http://www.teachitlanguages.co.uk/ks4-german-topics?resource=24932" TargetMode="External"/><Relationship Id="rId42" Type="http://schemas.openxmlformats.org/officeDocument/2006/relationships/hyperlink" Target="http://www.teachitlanguages.co.uk/ks4-german-topics?resource=16434" TargetMode="External"/><Relationship Id="rId47" Type="http://schemas.openxmlformats.org/officeDocument/2006/relationships/hyperlink" Target="http://www.teachitlanguages.co.uk/ks4-german-topics?resource=20228" TargetMode="External"/><Relationship Id="rId50" Type="http://schemas.openxmlformats.org/officeDocument/2006/relationships/hyperlink" Target="http://www.teachitlanguages.co.uk/ks4-german-topics?resource=25538" TargetMode="External"/><Relationship Id="rId55" Type="http://schemas.openxmlformats.org/officeDocument/2006/relationships/hyperlink" Target="http://www.teachitlanguages.co.uk/ks4-german-skills?resource=23299" TargetMode="External"/><Relationship Id="rId63" Type="http://schemas.openxmlformats.org/officeDocument/2006/relationships/hyperlink" Target="http://filestore.aqa.org.uk/resources/german/AQA-8668-24672-MV.PD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teachitlanguages.co.uk/ks4-german-topics?resource=16896" TargetMode="External"/><Relationship Id="rId20" Type="http://schemas.openxmlformats.org/officeDocument/2006/relationships/hyperlink" Target="http://www.teachitlanguages.co.uk/ks4-german-topics?resource=22327" TargetMode="External"/><Relationship Id="rId29" Type="http://schemas.openxmlformats.org/officeDocument/2006/relationships/hyperlink" Target="http://www.teachitlanguages.co.uk/ks4-german-topics?resource=16883" TargetMode="External"/><Relationship Id="rId41" Type="http://schemas.openxmlformats.org/officeDocument/2006/relationships/hyperlink" Target="http://www.teachitlanguages.co.uk/ks4-german-topics?resource=16479" TargetMode="External"/><Relationship Id="rId54" Type="http://schemas.openxmlformats.org/officeDocument/2006/relationships/hyperlink" Target="http://www.teachitlanguages.co.uk/ks4-german-skills?resource=18532" TargetMode="External"/><Relationship Id="rId62" Type="http://schemas.openxmlformats.org/officeDocument/2006/relationships/hyperlink" Target="http://filestore.aqa.org.uk/resources/german/AQA-8668-24672-MV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itlanguages.co.uk/ks4-german-topics?resource=16145" TargetMode="External"/><Relationship Id="rId24" Type="http://schemas.openxmlformats.org/officeDocument/2006/relationships/hyperlink" Target="http://www.teachitlanguages.co.uk/ks4-german-topics?resource=24635" TargetMode="External"/><Relationship Id="rId32" Type="http://schemas.openxmlformats.org/officeDocument/2006/relationships/hyperlink" Target="http://www.teachitlanguages.co.uk/ks4-german-topics?resource=23232" TargetMode="External"/><Relationship Id="rId37" Type="http://schemas.openxmlformats.org/officeDocument/2006/relationships/hyperlink" Target="http://www.teachitlanguages.co.uk/ks4-german-topics?resource=23228" TargetMode="External"/><Relationship Id="rId40" Type="http://schemas.openxmlformats.org/officeDocument/2006/relationships/hyperlink" Target="http://www.teachitlanguages.co.uk/ks4-german-topics?resource=19884" TargetMode="External"/><Relationship Id="rId45" Type="http://schemas.openxmlformats.org/officeDocument/2006/relationships/hyperlink" Target="http://filestore.aqa.org.uk/resources/german/AQA-8668-17083-PERF-GAME.PDF" TargetMode="External"/><Relationship Id="rId53" Type="http://schemas.openxmlformats.org/officeDocument/2006/relationships/hyperlink" Target="http://www.teachitlanguages.co.uk/searchresults?resource=21219" TargetMode="External"/><Relationship Id="rId58" Type="http://schemas.openxmlformats.org/officeDocument/2006/relationships/footer" Target="footer1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eachitlanguages.co.uk/ks4-german-topics?resource=18384" TargetMode="External"/><Relationship Id="rId23" Type="http://schemas.openxmlformats.org/officeDocument/2006/relationships/hyperlink" Target="http://www.teachitlanguages.co.uk/ks4-german-topics?resource=25620" TargetMode="External"/><Relationship Id="rId28" Type="http://schemas.openxmlformats.org/officeDocument/2006/relationships/hyperlink" Target="http://filestore.aqa.org.uk/resources/german/AQA-8668-16704-PERF.PPTX" TargetMode="External"/><Relationship Id="rId36" Type="http://schemas.openxmlformats.org/officeDocument/2006/relationships/hyperlink" Target="http://www.teachitlanguages.co.uk/ks4-german-topics?resource=24069" TargetMode="External"/><Relationship Id="rId49" Type="http://schemas.openxmlformats.org/officeDocument/2006/relationships/hyperlink" Target="http://www.teachitlanguages.co.uk/ks4-german-topics?T=2294" TargetMode="External"/><Relationship Id="rId57" Type="http://schemas.openxmlformats.org/officeDocument/2006/relationships/header" Target="header2.xml"/><Relationship Id="rId61" Type="http://schemas.openxmlformats.org/officeDocument/2006/relationships/hyperlink" Target="http://www.teachitlanguages.co.uk/ks4-german-topics?resource=24672" TargetMode="External"/><Relationship Id="rId10" Type="http://schemas.openxmlformats.org/officeDocument/2006/relationships/hyperlink" Target="http://www.teachitlanguages.co.uk/ks4-german-topics?resource=22296" TargetMode="External"/><Relationship Id="rId19" Type="http://schemas.openxmlformats.org/officeDocument/2006/relationships/hyperlink" Target="http://filestore.aqa.org.uk/resources/german/AQA-8668-16221-PREP.PDF" TargetMode="External"/><Relationship Id="rId31" Type="http://schemas.openxmlformats.org/officeDocument/2006/relationships/hyperlink" Target="http://www.teachitlanguages.co.uk/ks4-german-topics?resource=20784" TargetMode="External"/><Relationship Id="rId44" Type="http://schemas.openxmlformats.org/officeDocument/2006/relationships/hyperlink" Target="http://www.teachitlanguages.co.uk/ks4-german-topics?resource=16436" TargetMode="External"/><Relationship Id="rId52" Type="http://schemas.openxmlformats.org/officeDocument/2006/relationships/hyperlink" Target="http://filestore.aqa.org.uk/resources/german/AQA-8668-16223-ACT-MV.PDF" TargetMode="External"/><Relationship Id="rId60" Type="http://schemas.openxmlformats.org/officeDocument/2006/relationships/footer" Target="footer2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achitlanguages.co.uk/ks4-german-topics?resource=24068" TargetMode="External"/><Relationship Id="rId22" Type="http://schemas.openxmlformats.org/officeDocument/2006/relationships/hyperlink" Target="http://www.teachitlanguages.co.uk/ks4-german-topics?resource=25757" TargetMode="External"/><Relationship Id="rId27" Type="http://schemas.openxmlformats.org/officeDocument/2006/relationships/hyperlink" Target="http://www.teachitlanguages.co.uk/searchresults?resource=22217" TargetMode="External"/><Relationship Id="rId30" Type="http://schemas.openxmlformats.org/officeDocument/2006/relationships/hyperlink" Target="http://www.teachitlanguages.co.uk/ks4-german-topics?resource=18390" TargetMode="External"/><Relationship Id="rId35" Type="http://schemas.openxmlformats.org/officeDocument/2006/relationships/hyperlink" Target="http://www.teachitlanguages.co.uk/ks4-german-topics?resource=24673" TargetMode="External"/><Relationship Id="rId43" Type="http://schemas.openxmlformats.org/officeDocument/2006/relationships/hyperlink" Target="http://www.teachitlanguages.co.uk/ks4-german-topics?resource=15976" TargetMode="External"/><Relationship Id="rId48" Type="http://schemas.openxmlformats.org/officeDocument/2006/relationships/hyperlink" Target="http://www.teachitlanguages.co.uk/searchresults?resource=16703" TargetMode="External"/><Relationship Id="rId56" Type="http://schemas.openxmlformats.org/officeDocument/2006/relationships/header" Target="header1.xml"/><Relationship Id="rId64" Type="http://schemas.openxmlformats.org/officeDocument/2006/relationships/hyperlink" Target="http://www.teachitlanguages.co.uk/ks4-german-topics?resource=1866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teachitlanguages.co.uk/ks4-german-topics?resource=2581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achitlanguages.co.uk/ks4-german-topics?resource=25526" TargetMode="External"/><Relationship Id="rId17" Type="http://schemas.openxmlformats.org/officeDocument/2006/relationships/hyperlink" Target="http://www.teachitlanguages.co.uk/ks4-german-topics?resource=16895" TargetMode="External"/><Relationship Id="rId25" Type="http://schemas.openxmlformats.org/officeDocument/2006/relationships/hyperlink" Target="http://www.teachitlanguages.co.uk/ks4-german-topics?resource=16222" TargetMode="External"/><Relationship Id="rId33" Type="http://schemas.openxmlformats.org/officeDocument/2006/relationships/hyperlink" Target="http://www.teachitlanguages.co.uk/ks4-german-topics?resource=25731" TargetMode="External"/><Relationship Id="rId38" Type="http://schemas.openxmlformats.org/officeDocument/2006/relationships/hyperlink" Target="http://www.teachitlanguages.co.uk/ks4-german-topics?resource=20638" TargetMode="External"/><Relationship Id="rId46" Type="http://schemas.openxmlformats.org/officeDocument/2006/relationships/hyperlink" Target="http://www.teachitlanguages.co.uk/ks4-german-topics?resource=24916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54ACC-C2E3-4E84-8933-E7A8CB50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7F8A3561.dotm</Template>
  <TotalTime>0</TotalTime>
  <Pages>8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2015-07-07T09:13:00Z</cp:lastPrinted>
  <dcterms:created xsi:type="dcterms:W3CDTF">2016-05-23T17:12:00Z</dcterms:created>
  <dcterms:modified xsi:type="dcterms:W3CDTF">2016-05-23T17:17:00Z</dcterms:modified>
</cp:coreProperties>
</file>