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0C" w:rsidRDefault="00706D0C" w:rsidP="003F45AF">
      <w:pPr>
        <w:rPr>
          <w:color w:val="auto"/>
        </w:rPr>
      </w:pPr>
      <w:r>
        <w:rPr>
          <w:noProof/>
          <w:color w:val="auto"/>
          <w:lang w:val="en-GB" w:eastAsia="en-GB"/>
        </w:rPr>
        <w:drawing>
          <wp:inline distT="0" distB="0" distL="0" distR="0" wp14:anchorId="77D88FC0" wp14:editId="4A0F9FB4">
            <wp:extent cx="2019300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a_web_master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9F8" w:rsidRPr="000E56C1" w:rsidRDefault="00F66DAE" w:rsidP="009159F8">
      <w:pPr>
        <w:pStyle w:val="Title"/>
        <w:rPr>
          <w:color w:val="auto"/>
        </w:rPr>
      </w:pPr>
      <w:r w:rsidRPr="000E56C1">
        <w:rPr>
          <w:color w:val="auto"/>
        </w:rPr>
        <w:t>Scheme of work</w:t>
      </w:r>
      <w:r w:rsidR="000E6B89">
        <w:rPr>
          <w:color w:val="auto"/>
        </w:rPr>
        <w:t xml:space="preserve">: Tort </w:t>
      </w:r>
    </w:p>
    <w:p w:rsidR="00BF18BF" w:rsidRDefault="00706D0C" w:rsidP="00440A5C">
      <w:pPr>
        <w:rPr>
          <w:rFonts w:ascii="Arial" w:hAnsi="Arial" w:cs="Arial"/>
          <w:sz w:val="22"/>
          <w:szCs w:val="22"/>
        </w:rPr>
      </w:pPr>
      <w:r w:rsidRPr="006854C7">
        <w:rPr>
          <w:rFonts w:ascii="Arial" w:hAnsi="Arial" w:cs="Arial"/>
          <w:sz w:val="22"/>
          <w:szCs w:val="22"/>
        </w:rPr>
        <w:t xml:space="preserve">This scheme of work suggests how to deliver the </w:t>
      </w:r>
      <w:r w:rsidR="006B4241" w:rsidRPr="006854C7">
        <w:rPr>
          <w:rFonts w:ascii="Arial" w:hAnsi="Arial" w:cs="Arial"/>
          <w:sz w:val="22"/>
          <w:szCs w:val="22"/>
        </w:rPr>
        <w:t>Tort</w:t>
      </w:r>
      <w:r w:rsidRPr="006854C7">
        <w:rPr>
          <w:rFonts w:ascii="Arial" w:hAnsi="Arial" w:cs="Arial"/>
          <w:sz w:val="22"/>
          <w:szCs w:val="22"/>
        </w:rPr>
        <w:t xml:space="preserve"> section of our AS and A-level Law </w:t>
      </w:r>
      <w:r w:rsidR="00810EFF" w:rsidRPr="006854C7">
        <w:rPr>
          <w:rFonts w:ascii="Arial" w:hAnsi="Arial" w:cs="Arial"/>
          <w:sz w:val="22"/>
          <w:szCs w:val="22"/>
        </w:rPr>
        <w:t>specifications</w:t>
      </w:r>
      <w:r w:rsidRPr="006854C7">
        <w:rPr>
          <w:rFonts w:ascii="Arial" w:hAnsi="Arial" w:cs="Arial"/>
          <w:sz w:val="22"/>
          <w:szCs w:val="22"/>
        </w:rPr>
        <w:t xml:space="preserve"> (7161, 7162). </w:t>
      </w:r>
    </w:p>
    <w:p w:rsidR="007630CA" w:rsidRDefault="006B4241" w:rsidP="00706D0C">
      <w:pPr>
        <w:pStyle w:val="AQASectionTitle1"/>
        <w:rPr>
          <w:b w:val="0"/>
        </w:rPr>
      </w:pPr>
      <w:r>
        <w:rPr>
          <w:b w:val="0"/>
        </w:rPr>
        <w:t>3.3</w:t>
      </w:r>
      <w:r w:rsidR="000E56C1" w:rsidRPr="00706D0C">
        <w:rPr>
          <w:b w:val="0"/>
        </w:rPr>
        <w:t xml:space="preserve"> </w:t>
      </w:r>
      <w:r>
        <w:rPr>
          <w:b w:val="0"/>
        </w:rPr>
        <w:t>Tort</w:t>
      </w: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969"/>
        <w:gridCol w:w="4395"/>
        <w:gridCol w:w="4568"/>
      </w:tblGrid>
      <w:tr w:rsidR="00706D0C" w:rsidTr="000E6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706D0C" w:rsidRDefault="00706D0C" w:rsidP="00706D0C">
            <w:r>
              <w:t>Week</w:t>
            </w:r>
          </w:p>
        </w:tc>
        <w:tc>
          <w:tcPr>
            <w:tcW w:w="3969" w:type="dxa"/>
          </w:tcPr>
          <w:p w:rsidR="00706D0C" w:rsidRDefault="00706D0C" w:rsidP="00706D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 and content skills</w:t>
            </w:r>
          </w:p>
        </w:tc>
        <w:tc>
          <w:tcPr>
            <w:tcW w:w="4395" w:type="dxa"/>
          </w:tcPr>
          <w:p w:rsidR="00706D0C" w:rsidRDefault="00706D0C" w:rsidP="00706D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Activities</w:t>
            </w:r>
            <w:r w:rsidR="005158AA">
              <w:t xml:space="preserve"> and resources</w:t>
            </w:r>
          </w:p>
        </w:tc>
        <w:tc>
          <w:tcPr>
            <w:tcW w:w="4568" w:type="dxa"/>
          </w:tcPr>
          <w:p w:rsidR="00706D0C" w:rsidRDefault="00706D0C" w:rsidP="00706D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6B4241" w:rsidRPr="001B0B67" w:rsidTr="000E6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B4241" w:rsidRPr="001B0B67" w:rsidRDefault="006B4241" w:rsidP="006B424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6B4241" w:rsidRPr="001B0B67" w:rsidRDefault="006B4241" w:rsidP="006B424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Negligence – injury and damage to property:</w:t>
            </w:r>
          </w:p>
          <w:p w:rsidR="006B4241" w:rsidRPr="001B0B67" w:rsidRDefault="006B4241" w:rsidP="006B4241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the ‘</w:t>
            </w:r>
            <w:proofErr w:type="spellStart"/>
            <w:r w:rsidRPr="001B0B67">
              <w:rPr>
                <w:rFonts w:ascii="Arial" w:hAnsi="Arial" w:cs="Arial"/>
                <w:sz w:val="22"/>
                <w:szCs w:val="22"/>
              </w:rPr>
              <w:t>neighbour</w:t>
            </w:r>
            <w:proofErr w:type="spellEnd"/>
            <w:r w:rsidRPr="001B0B67">
              <w:rPr>
                <w:rFonts w:ascii="Arial" w:hAnsi="Arial" w:cs="Arial"/>
                <w:sz w:val="22"/>
                <w:szCs w:val="22"/>
              </w:rPr>
              <w:t xml:space="preserve">’ principle and the </w:t>
            </w:r>
            <w:proofErr w:type="spellStart"/>
            <w:r w:rsidRPr="001B0B67">
              <w:rPr>
                <w:rFonts w:ascii="Arial" w:hAnsi="Arial" w:cs="Arial"/>
                <w:sz w:val="22"/>
                <w:szCs w:val="22"/>
              </w:rPr>
              <w:t>Caparo</w:t>
            </w:r>
            <w:proofErr w:type="spellEnd"/>
            <w:r w:rsidRPr="001B0B67">
              <w:rPr>
                <w:rFonts w:ascii="Arial" w:hAnsi="Arial" w:cs="Arial"/>
                <w:sz w:val="22"/>
                <w:szCs w:val="22"/>
              </w:rPr>
              <w:t xml:space="preserve"> three-part test</w:t>
            </w:r>
          </w:p>
          <w:p w:rsidR="006B4241" w:rsidRPr="001B0B67" w:rsidRDefault="006B4241" w:rsidP="006B4241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B0B67">
              <w:rPr>
                <w:rFonts w:ascii="Arial" w:hAnsi="Arial" w:cs="Arial"/>
                <w:sz w:val="22"/>
                <w:szCs w:val="22"/>
              </w:rPr>
              <w:t>theory</w:t>
            </w:r>
            <w:proofErr w:type="gramEnd"/>
            <w:r w:rsidRPr="001B0B67">
              <w:rPr>
                <w:rFonts w:ascii="Arial" w:hAnsi="Arial" w:cs="Arial"/>
                <w:sz w:val="22"/>
                <w:szCs w:val="22"/>
              </w:rPr>
              <w:t xml:space="preserve"> of tort law – public policy factors governing the imposition of a duty of care.</w:t>
            </w:r>
          </w:p>
        </w:tc>
        <w:tc>
          <w:tcPr>
            <w:tcW w:w="4395" w:type="dxa"/>
          </w:tcPr>
          <w:p w:rsidR="006B4241" w:rsidRPr="001B0B67" w:rsidRDefault="006B4241" w:rsidP="006B4241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Identify the tests for imposing a duty of care.</w:t>
            </w:r>
          </w:p>
          <w:p w:rsidR="006B4241" w:rsidRPr="001B0B67" w:rsidRDefault="006B4241" w:rsidP="006B4241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 xml:space="preserve">Explain the three stages of the </w:t>
            </w:r>
            <w:proofErr w:type="spellStart"/>
            <w:r w:rsidRPr="001B0B67">
              <w:rPr>
                <w:rFonts w:ascii="Arial" w:hAnsi="Arial" w:cs="Arial"/>
                <w:sz w:val="22"/>
                <w:szCs w:val="22"/>
              </w:rPr>
              <w:t>Caparo</w:t>
            </w:r>
            <w:proofErr w:type="spellEnd"/>
            <w:r w:rsidRPr="001B0B67">
              <w:rPr>
                <w:rFonts w:ascii="Arial" w:hAnsi="Arial" w:cs="Arial"/>
                <w:sz w:val="22"/>
                <w:szCs w:val="22"/>
              </w:rPr>
              <w:t xml:space="preserve"> test.</w:t>
            </w:r>
          </w:p>
          <w:p w:rsidR="006B4241" w:rsidRPr="001B0B67" w:rsidRDefault="006B4241" w:rsidP="006B4241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B0B67"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 w:rsidRPr="001B0B67">
              <w:rPr>
                <w:rFonts w:ascii="Arial" w:hAnsi="Arial" w:cs="Arial"/>
                <w:sz w:val="22"/>
                <w:szCs w:val="22"/>
              </w:rPr>
              <w:t xml:space="preserve"> public policy factors involved in imposing a duty of care.</w:t>
            </w:r>
          </w:p>
          <w:p w:rsidR="00B06256" w:rsidRPr="001B0B67" w:rsidRDefault="00B06256" w:rsidP="00BE4816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Get students to watch this</w:t>
            </w:r>
            <w:hyperlink r:id="rId10" w:history="1">
              <w:r w:rsidR="00BE4816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 xml:space="preserve"> lecture on the duty of care</w:t>
              </w:r>
            </w:hyperlink>
            <w:r w:rsidRPr="001B0B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68" w:type="dxa"/>
          </w:tcPr>
          <w:p w:rsidR="006B4241" w:rsidRPr="001B0B67" w:rsidRDefault="006B4241" w:rsidP="006B4241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Consider the question of what activities might be discouraged by the imposition of a duty of care (sporting events or theatre productions).</w:t>
            </w:r>
          </w:p>
          <w:p w:rsidR="006B4241" w:rsidRPr="001B0B67" w:rsidRDefault="006B4241" w:rsidP="006B4241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Think of everyday examples of when a duty of care exists.</w:t>
            </w:r>
          </w:p>
          <w:p w:rsidR="006B4241" w:rsidRPr="001B0B67" w:rsidRDefault="000E6B89" w:rsidP="006B424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6B4241" w:rsidRPr="001B0B67">
              <w:rPr>
                <w:rFonts w:ascii="Arial" w:hAnsi="Arial" w:cs="Arial"/>
                <w:sz w:val="22"/>
                <w:szCs w:val="22"/>
              </w:rPr>
              <w:t>AS does not require a consideration of the theory of tort law)</w:t>
            </w:r>
          </w:p>
        </w:tc>
      </w:tr>
      <w:tr w:rsidR="006B4241" w:rsidRPr="001B0B67" w:rsidTr="000E6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B4241" w:rsidRPr="001B0B67" w:rsidRDefault="006B4241" w:rsidP="006B424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6B4241" w:rsidRPr="001B0B67" w:rsidRDefault="006B4241" w:rsidP="006B424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Negligence – injury and damage to property:</w:t>
            </w:r>
          </w:p>
          <w:p w:rsidR="006B4241" w:rsidRPr="001B0B67" w:rsidRDefault="006B4241" w:rsidP="006B4241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breach of duty – the objective standard of care</w:t>
            </w:r>
          </w:p>
          <w:p w:rsidR="006B4241" w:rsidRPr="001B0B67" w:rsidRDefault="006B4241" w:rsidP="006B4241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B0B67">
              <w:rPr>
                <w:rFonts w:ascii="Arial" w:hAnsi="Arial" w:cs="Arial"/>
                <w:sz w:val="22"/>
                <w:szCs w:val="22"/>
              </w:rPr>
              <w:t>theory</w:t>
            </w:r>
            <w:proofErr w:type="gramEnd"/>
            <w:r w:rsidRPr="001B0B67">
              <w:rPr>
                <w:rFonts w:ascii="Arial" w:hAnsi="Arial" w:cs="Arial"/>
                <w:sz w:val="22"/>
                <w:szCs w:val="22"/>
              </w:rPr>
              <w:t xml:space="preserve"> of tort law – factors governing the objective standard of care.</w:t>
            </w:r>
          </w:p>
        </w:tc>
        <w:tc>
          <w:tcPr>
            <w:tcW w:w="4395" w:type="dxa"/>
          </w:tcPr>
          <w:p w:rsidR="006B4241" w:rsidRPr="001B0B67" w:rsidRDefault="006B4241" w:rsidP="006B4241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Explain the nature of the objective standard of care.</w:t>
            </w:r>
          </w:p>
          <w:p w:rsidR="006B4241" w:rsidRPr="001B0B67" w:rsidRDefault="006B4241" w:rsidP="006B4241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 xml:space="preserve">Identify risk factors governing the </w:t>
            </w:r>
            <w:proofErr w:type="spellStart"/>
            <w:r w:rsidRPr="001B0B67">
              <w:rPr>
                <w:rFonts w:ascii="Arial" w:hAnsi="Arial" w:cs="Arial"/>
                <w:sz w:val="22"/>
                <w:szCs w:val="22"/>
              </w:rPr>
              <w:t>behaviour</w:t>
            </w:r>
            <w:proofErr w:type="spellEnd"/>
            <w:r w:rsidRPr="001B0B67">
              <w:rPr>
                <w:rFonts w:ascii="Arial" w:hAnsi="Arial" w:cs="Arial"/>
                <w:sz w:val="22"/>
                <w:szCs w:val="22"/>
              </w:rPr>
              <w:t xml:space="preserve"> of the reasonable person.</w:t>
            </w:r>
          </w:p>
          <w:p w:rsidR="006B4241" w:rsidRPr="001B0B67" w:rsidRDefault="006B4241" w:rsidP="006B4241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B0B67"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 w:rsidRPr="001B0B67">
              <w:rPr>
                <w:rFonts w:ascii="Arial" w:hAnsi="Arial" w:cs="Arial"/>
                <w:sz w:val="22"/>
                <w:szCs w:val="22"/>
              </w:rPr>
              <w:t xml:space="preserve"> the factors setting the standard of care.</w:t>
            </w:r>
          </w:p>
        </w:tc>
        <w:tc>
          <w:tcPr>
            <w:tcW w:w="4568" w:type="dxa"/>
          </w:tcPr>
          <w:p w:rsidR="006B4241" w:rsidRPr="001B0B67" w:rsidRDefault="006B4241" w:rsidP="006B4241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 xml:space="preserve">Be careful to note what the objective standard means when judging the </w:t>
            </w:r>
            <w:proofErr w:type="spellStart"/>
            <w:r w:rsidRPr="001B0B67">
              <w:rPr>
                <w:rFonts w:ascii="Arial" w:hAnsi="Arial" w:cs="Arial"/>
                <w:sz w:val="22"/>
                <w:szCs w:val="22"/>
              </w:rPr>
              <w:t>behaviour</w:t>
            </w:r>
            <w:proofErr w:type="spellEnd"/>
            <w:r w:rsidRPr="001B0B67">
              <w:rPr>
                <w:rFonts w:ascii="Arial" w:hAnsi="Arial" w:cs="Arial"/>
                <w:sz w:val="22"/>
                <w:szCs w:val="22"/>
              </w:rPr>
              <w:t xml:space="preserve"> of the defendant.</w:t>
            </w:r>
          </w:p>
          <w:p w:rsidR="006B4241" w:rsidRPr="001B0B67" w:rsidRDefault="006B4241" w:rsidP="006B4241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Draw up a table of the different factors governing breach and illustrate each with case examples and real</w:t>
            </w:r>
            <w:r w:rsidR="000E6B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0B67">
              <w:rPr>
                <w:rFonts w:ascii="Arial" w:hAnsi="Arial" w:cs="Arial"/>
                <w:sz w:val="22"/>
                <w:szCs w:val="22"/>
              </w:rPr>
              <w:t>life examples.</w:t>
            </w:r>
          </w:p>
          <w:p w:rsidR="006B4241" w:rsidRPr="001B0B67" w:rsidRDefault="006B4241" w:rsidP="000E6B89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 xml:space="preserve">(AS does not require a consideration of the </w:t>
            </w:r>
            <w:r w:rsidRPr="001B0B67">
              <w:rPr>
                <w:rFonts w:ascii="Arial" w:hAnsi="Arial" w:cs="Arial"/>
                <w:sz w:val="22"/>
                <w:szCs w:val="22"/>
              </w:rPr>
              <w:lastRenderedPageBreak/>
              <w:t>theory of tort law)</w:t>
            </w:r>
          </w:p>
        </w:tc>
      </w:tr>
      <w:tr w:rsidR="006B4241" w:rsidRPr="001B0B67" w:rsidTr="000E6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B4241" w:rsidRPr="001B0B67" w:rsidRDefault="006B4241" w:rsidP="006B424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3969" w:type="dxa"/>
          </w:tcPr>
          <w:p w:rsidR="006B4241" w:rsidRPr="001B0B67" w:rsidRDefault="006B4241" w:rsidP="006B424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Negligence – injury and damage to property:</w:t>
            </w:r>
          </w:p>
          <w:p w:rsidR="006B4241" w:rsidRPr="001B0B67" w:rsidRDefault="006B4241" w:rsidP="006B4241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causation in fact</w:t>
            </w:r>
          </w:p>
          <w:p w:rsidR="006B4241" w:rsidRPr="001B0B67" w:rsidRDefault="006B4241" w:rsidP="006B4241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B0B67">
              <w:rPr>
                <w:rFonts w:ascii="Arial" w:hAnsi="Arial" w:cs="Arial"/>
                <w:sz w:val="22"/>
                <w:szCs w:val="22"/>
              </w:rPr>
              <w:t>causation</w:t>
            </w:r>
            <w:proofErr w:type="gramEnd"/>
            <w:r w:rsidRPr="001B0B67">
              <w:rPr>
                <w:rFonts w:ascii="Arial" w:hAnsi="Arial" w:cs="Arial"/>
                <w:sz w:val="22"/>
                <w:szCs w:val="22"/>
              </w:rPr>
              <w:t xml:space="preserve"> in law (remoteness of damage).</w:t>
            </w:r>
          </w:p>
          <w:p w:rsidR="006B4241" w:rsidRPr="001B0B67" w:rsidRDefault="006B4241" w:rsidP="006B424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6B4241" w:rsidRPr="001B0B67" w:rsidRDefault="006B4241" w:rsidP="006B4241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Identify the test for causation in fact.</w:t>
            </w:r>
          </w:p>
          <w:p w:rsidR="006B4241" w:rsidRPr="001B0B67" w:rsidRDefault="006B4241" w:rsidP="006B4241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Explain and illustrate the test for causation in law.</w:t>
            </w:r>
          </w:p>
          <w:p w:rsidR="00804593" w:rsidRPr="008E7A13" w:rsidRDefault="00B13C4A" w:rsidP="006B4241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 a</w:t>
            </w:r>
            <w:r w:rsidR="00804593" w:rsidRPr="001B0B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4593" w:rsidRPr="00B13C4A">
              <w:rPr>
                <w:rFonts w:ascii="Arial" w:hAnsi="Arial" w:cs="Arial"/>
                <w:sz w:val="22"/>
                <w:szCs w:val="22"/>
              </w:rPr>
              <w:t>Pictionary</w:t>
            </w:r>
            <w:r>
              <w:rPr>
                <w:rFonts w:ascii="Arial" w:hAnsi="Arial" w:cs="Arial"/>
                <w:sz w:val="22"/>
                <w:szCs w:val="22"/>
              </w:rPr>
              <w:t xml:space="preserve"> game, using images found online</w:t>
            </w:r>
            <w:r w:rsidR="00804593" w:rsidRPr="008E7A13">
              <w:rPr>
                <w:rFonts w:ascii="Arial" w:hAnsi="Arial" w:cs="Arial"/>
                <w:sz w:val="22"/>
                <w:szCs w:val="22"/>
              </w:rPr>
              <w:t xml:space="preserve"> to test students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="00804593" w:rsidRPr="008E7A13">
              <w:rPr>
                <w:rFonts w:ascii="Arial" w:hAnsi="Arial" w:cs="Arial"/>
                <w:sz w:val="22"/>
                <w:szCs w:val="22"/>
              </w:rPr>
              <w:t xml:space="preserve"> case knowledge. </w:t>
            </w:r>
            <w:r>
              <w:rPr>
                <w:rFonts w:ascii="Arial" w:hAnsi="Arial" w:cs="Arial"/>
                <w:sz w:val="22"/>
                <w:szCs w:val="22"/>
              </w:rPr>
              <w:t>Include answer sheet at the end</w:t>
            </w:r>
            <w:r w:rsidR="00804593" w:rsidRPr="008E7A1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776D0" w:rsidRPr="001B0B67" w:rsidRDefault="00BE4816" w:rsidP="005538D3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</w:t>
            </w:r>
            <w:hyperlink w:anchor="Dutybreachanddamagerecap" w:history="1">
              <w:r w:rsidRPr="003814FC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 xml:space="preserve"> </w:t>
              </w:r>
              <w:r w:rsidR="005538D3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D</w:t>
              </w:r>
              <w:bookmarkStart w:id="0" w:name="_GoBack"/>
              <w:bookmarkEnd w:id="0"/>
              <w:r w:rsidRPr="003814FC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uty, breach and damage re-cap</w:t>
              </w:r>
            </w:hyperlink>
            <w:r w:rsidR="002776D0" w:rsidRPr="003814F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4568" w:type="dxa"/>
          </w:tcPr>
          <w:p w:rsidR="006B4241" w:rsidRPr="001B0B67" w:rsidRDefault="006B4241" w:rsidP="006B4241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Consider scenarios where damage need not be wholly reasonably foreseeable.</w:t>
            </w:r>
          </w:p>
          <w:p w:rsidR="006B4241" w:rsidRPr="001B0B67" w:rsidRDefault="006B4241" w:rsidP="006B4241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 xml:space="preserve">Construct a step-by-step framework for answering negligence problems and </w:t>
            </w:r>
            <w:proofErr w:type="spellStart"/>
            <w:r w:rsidRPr="001B0B67">
              <w:rPr>
                <w:rFonts w:ascii="Arial" w:hAnsi="Arial" w:cs="Arial"/>
                <w:sz w:val="22"/>
                <w:szCs w:val="22"/>
              </w:rPr>
              <w:t>practise</w:t>
            </w:r>
            <w:proofErr w:type="spellEnd"/>
            <w:r w:rsidRPr="001B0B67">
              <w:rPr>
                <w:rFonts w:ascii="Arial" w:hAnsi="Arial" w:cs="Arial"/>
                <w:sz w:val="22"/>
                <w:szCs w:val="22"/>
              </w:rPr>
              <w:t xml:space="preserve"> applying it to past papers.</w:t>
            </w:r>
          </w:p>
          <w:p w:rsidR="006B4241" w:rsidRPr="001B0B67" w:rsidRDefault="006B4241" w:rsidP="006B4241">
            <w:pPr>
              <w:pStyle w:val="ListParagraph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241" w:rsidRPr="001B0B67" w:rsidTr="000E6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B4241" w:rsidRPr="001B0B67" w:rsidRDefault="006B4241" w:rsidP="006B424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6B4241" w:rsidRPr="001B0B67" w:rsidRDefault="006B4241" w:rsidP="006B424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B0B67">
              <w:rPr>
                <w:rFonts w:ascii="Arial" w:hAnsi="Arial" w:cs="Arial"/>
                <w:sz w:val="22"/>
                <w:szCs w:val="22"/>
              </w:rPr>
              <w:t>Defences</w:t>
            </w:r>
            <w:proofErr w:type="spellEnd"/>
            <w:r w:rsidRPr="001B0B67">
              <w:rPr>
                <w:rFonts w:ascii="Arial" w:hAnsi="Arial" w:cs="Arial"/>
                <w:sz w:val="22"/>
                <w:szCs w:val="22"/>
              </w:rPr>
              <w:t xml:space="preserve"> to an action in negligence:</w:t>
            </w:r>
          </w:p>
          <w:p w:rsidR="006B4241" w:rsidRPr="001B0B67" w:rsidRDefault="006B4241" w:rsidP="006B4241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contributory negligence</w:t>
            </w:r>
          </w:p>
          <w:p w:rsidR="006B4241" w:rsidRPr="001B0B67" w:rsidRDefault="006B4241" w:rsidP="006B4241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B0B67">
              <w:rPr>
                <w:rFonts w:ascii="Arial" w:hAnsi="Arial" w:cs="Arial"/>
                <w:sz w:val="22"/>
                <w:szCs w:val="22"/>
              </w:rPr>
              <w:t>consent</w:t>
            </w:r>
            <w:proofErr w:type="gramEnd"/>
            <w:r w:rsidRPr="001B0B67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1B0B67">
              <w:rPr>
                <w:rFonts w:ascii="Arial" w:hAnsi="Arial" w:cs="Arial"/>
                <w:i/>
                <w:sz w:val="22"/>
                <w:szCs w:val="22"/>
              </w:rPr>
              <w:t>volenti</w:t>
            </w:r>
            <w:proofErr w:type="spellEnd"/>
            <w:r w:rsidRPr="001B0B67">
              <w:rPr>
                <w:rFonts w:ascii="Arial" w:hAnsi="Arial" w:cs="Arial"/>
                <w:i/>
                <w:sz w:val="22"/>
                <w:szCs w:val="22"/>
              </w:rPr>
              <w:t xml:space="preserve"> non fit </w:t>
            </w:r>
            <w:proofErr w:type="spellStart"/>
            <w:r w:rsidRPr="001B0B67">
              <w:rPr>
                <w:rFonts w:ascii="Arial" w:hAnsi="Arial" w:cs="Arial"/>
                <w:i/>
                <w:sz w:val="22"/>
                <w:szCs w:val="22"/>
              </w:rPr>
              <w:t>injuria</w:t>
            </w:r>
            <w:proofErr w:type="spellEnd"/>
            <w:r w:rsidRPr="001B0B67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4395" w:type="dxa"/>
          </w:tcPr>
          <w:p w:rsidR="006B4241" w:rsidRPr="001B0B67" w:rsidRDefault="006B4241" w:rsidP="006B4241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 xml:space="preserve">Identify the requirements for each </w:t>
            </w:r>
            <w:proofErr w:type="spellStart"/>
            <w:r w:rsidRPr="001B0B67">
              <w:rPr>
                <w:rFonts w:ascii="Arial" w:hAnsi="Arial" w:cs="Arial"/>
                <w:sz w:val="22"/>
                <w:szCs w:val="22"/>
              </w:rPr>
              <w:t>defence</w:t>
            </w:r>
            <w:proofErr w:type="spellEnd"/>
            <w:r w:rsidRPr="001B0B6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B4241" w:rsidRPr="001B0B67" w:rsidRDefault="006B4241" w:rsidP="006B4241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 xml:space="preserve">Explain the consequences for the parties if a </w:t>
            </w:r>
            <w:proofErr w:type="spellStart"/>
            <w:r w:rsidRPr="001B0B67">
              <w:rPr>
                <w:rFonts w:ascii="Arial" w:hAnsi="Arial" w:cs="Arial"/>
                <w:sz w:val="22"/>
                <w:szCs w:val="22"/>
              </w:rPr>
              <w:t>defence</w:t>
            </w:r>
            <w:proofErr w:type="spellEnd"/>
            <w:r w:rsidRPr="001B0B67">
              <w:rPr>
                <w:rFonts w:ascii="Arial" w:hAnsi="Arial" w:cs="Arial"/>
                <w:sz w:val="22"/>
                <w:szCs w:val="22"/>
              </w:rPr>
              <w:t xml:space="preserve"> is successful.</w:t>
            </w:r>
          </w:p>
        </w:tc>
        <w:tc>
          <w:tcPr>
            <w:tcW w:w="4568" w:type="dxa"/>
          </w:tcPr>
          <w:p w:rsidR="006B4241" w:rsidRPr="001B0B67" w:rsidRDefault="006B4241" w:rsidP="006B4241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Note that contributory negligence exists when a claimant either contributes to the cause of an accident or the level of his injuries.</w:t>
            </w:r>
          </w:p>
          <w:p w:rsidR="006B4241" w:rsidRPr="001B0B67" w:rsidRDefault="006B4241" w:rsidP="006B4241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 xml:space="preserve">Even if a </w:t>
            </w:r>
            <w:proofErr w:type="spellStart"/>
            <w:r w:rsidRPr="001B0B67">
              <w:rPr>
                <w:rFonts w:ascii="Arial" w:hAnsi="Arial" w:cs="Arial"/>
                <w:sz w:val="22"/>
                <w:szCs w:val="22"/>
              </w:rPr>
              <w:t>defence</w:t>
            </w:r>
            <w:proofErr w:type="spellEnd"/>
            <w:r w:rsidRPr="001B0B67">
              <w:rPr>
                <w:rFonts w:ascii="Arial" w:hAnsi="Arial" w:cs="Arial"/>
                <w:sz w:val="22"/>
                <w:szCs w:val="22"/>
              </w:rPr>
              <w:t xml:space="preserve"> is clearly relevant to a scenario problem, be careful to establish the primary liability first: a </w:t>
            </w:r>
            <w:proofErr w:type="spellStart"/>
            <w:r w:rsidRPr="001B0B67">
              <w:rPr>
                <w:rFonts w:ascii="Arial" w:hAnsi="Arial" w:cs="Arial"/>
                <w:sz w:val="22"/>
                <w:szCs w:val="22"/>
              </w:rPr>
              <w:t>defence</w:t>
            </w:r>
            <w:proofErr w:type="spellEnd"/>
            <w:r w:rsidRPr="001B0B67">
              <w:rPr>
                <w:rFonts w:ascii="Arial" w:hAnsi="Arial" w:cs="Arial"/>
                <w:sz w:val="22"/>
                <w:szCs w:val="22"/>
              </w:rPr>
              <w:t xml:space="preserve"> cannot exist by itself; it must be a </w:t>
            </w:r>
            <w:proofErr w:type="spellStart"/>
            <w:r w:rsidRPr="001B0B67">
              <w:rPr>
                <w:rFonts w:ascii="Arial" w:hAnsi="Arial" w:cs="Arial"/>
                <w:sz w:val="22"/>
                <w:szCs w:val="22"/>
              </w:rPr>
              <w:t>defence</w:t>
            </w:r>
            <w:proofErr w:type="spellEnd"/>
            <w:r w:rsidRPr="001B0B67">
              <w:rPr>
                <w:rFonts w:ascii="Arial" w:hAnsi="Arial" w:cs="Arial"/>
                <w:sz w:val="22"/>
                <w:szCs w:val="22"/>
              </w:rPr>
              <w:t xml:space="preserve"> to something.</w:t>
            </w:r>
          </w:p>
        </w:tc>
      </w:tr>
      <w:tr w:rsidR="006B4241" w:rsidRPr="001B0B67" w:rsidTr="000E6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B4241" w:rsidRPr="001B0B67" w:rsidRDefault="006B4241" w:rsidP="006B424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6B4241" w:rsidRPr="001B0B67" w:rsidRDefault="006B4241" w:rsidP="006B424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Remedies available in an action for negligence:</w:t>
            </w:r>
          </w:p>
          <w:p w:rsidR="006B4241" w:rsidRPr="001B0B67" w:rsidRDefault="006B4241" w:rsidP="006B4241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compensatory damages for personal injury, damage to property and economic loss</w:t>
            </w:r>
          </w:p>
          <w:p w:rsidR="006B4241" w:rsidRPr="001B0B67" w:rsidRDefault="006B4241" w:rsidP="006B4241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B0B67">
              <w:rPr>
                <w:rFonts w:ascii="Arial" w:hAnsi="Arial" w:cs="Arial"/>
                <w:sz w:val="22"/>
                <w:szCs w:val="22"/>
              </w:rPr>
              <w:t>principle</w:t>
            </w:r>
            <w:proofErr w:type="gramEnd"/>
            <w:r w:rsidRPr="001B0B67">
              <w:rPr>
                <w:rFonts w:ascii="Arial" w:hAnsi="Arial" w:cs="Arial"/>
                <w:sz w:val="22"/>
                <w:szCs w:val="22"/>
              </w:rPr>
              <w:t xml:space="preserve"> of mitigation of loss.</w:t>
            </w:r>
          </w:p>
        </w:tc>
        <w:tc>
          <w:tcPr>
            <w:tcW w:w="4395" w:type="dxa"/>
          </w:tcPr>
          <w:p w:rsidR="006B4241" w:rsidRPr="001B0B67" w:rsidRDefault="006B4241" w:rsidP="006B4241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Identify the principles governing compensatory damages.</w:t>
            </w:r>
          </w:p>
          <w:p w:rsidR="006B4241" w:rsidRPr="001B0B67" w:rsidRDefault="006B4241" w:rsidP="006B4241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Explain and illustrate the principle of mitigation.</w:t>
            </w:r>
          </w:p>
        </w:tc>
        <w:tc>
          <w:tcPr>
            <w:tcW w:w="4568" w:type="dxa"/>
          </w:tcPr>
          <w:p w:rsidR="006B4241" w:rsidRPr="001B0B67" w:rsidRDefault="006B4241" w:rsidP="006B4241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Establish the difference between special and general damages.</w:t>
            </w:r>
          </w:p>
          <w:p w:rsidR="006B4241" w:rsidRPr="001B0B67" w:rsidRDefault="006B4241" w:rsidP="006B4241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Have a look at some past exam questions and try to identify what damages a court might award.</w:t>
            </w:r>
          </w:p>
          <w:p w:rsidR="006B4241" w:rsidRPr="001B0B67" w:rsidRDefault="006B4241" w:rsidP="000E6B89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(AS does not require a consideration of economic loss)</w:t>
            </w:r>
          </w:p>
        </w:tc>
      </w:tr>
      <w:tr w:rsidR="006B4241" w:rsidRPr="001B0B67" w:rsidTr="000E6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B4241" w:rsidRPr="001B0B67" w:rsidRDefault="006B4241" w:rsidP="006B424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6B4241" w:rsidRPr="001B0B67" w:rsidRDefault="006B4241" w:rsidP="006B424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Negligence – psychiatric injury:</w:t>
            </w:r>
          </w:p>
          <w:p w:rsidR="006B4241" w:rsidRPr="001B0B67" w:rsidRDefault="006B4241" w:rsidP="006B4241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 xml:space="preserve">liability for psychiatric injury </w:t>
            </w:r>
            <w:r w:rsidRPr="001B0B67">
              <w:rPr>
                <w:rFonts w:ascii="Arial" w:hAnsi="Arial" w:cs="Arial"/>
                <w:sz w:val="22"/>
                <w:szCs w:val="22"/>
              </w:rPr>
              <w:lastRenderedPageBreak/>
              <w:t>sustained by primary and secondary victims</w:t>
            </w:r>
          </w:p>
          <w:p w:rsidR="006B4241" w:rsidRPr="001B0B67" w:rsidRDefault="006B4241" w:rsidP="006B4241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B0B67">
              <w:rPr>
                <w:rFonts w:ascii="Arial" w:hAnsi="Arial" w:cs="Arial"/>
                <w:sz w:val="22"/>
                <w:szCs w:val="22"/>
              </w:rPr>
              <w:t>theory</w:t>
            </w:r>
            <w:proofErr w:type="gramEnd"/>
            <w:r w:rsidRPr="001B0B67">
              <w:rPr>
                <w:rFonts w:ascii="Arial" w:hAnsi="Arial" w:cs="Arial"/>
                <w:sz w:val="22"/>
                <w:szCs w:val="22"/>
              </w:rPr>
              <w:t xml:space="preserve"> of tort law – policy factors governing the imposition of liability for psychiatric injury.</w:t>
            </w:r>
          </w:p>
          <w:p w:rsidR="006B4241" w:rsidRPr="001B0B67" w:rsidRDefault="006B4241" w:rsidP="006B424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6B4241" w:rsidRPr="001B0B67" w:rsidRDefault="006B4241" w:rsidP="006B4241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lastRenderedPageBreak/>
              <w:t>Describe a primary and a secondary victim.</w:t>
            </w:r>
            <w:r w:rsidR="00B24316">
              <w:rPr>
                <w:rFonts w:ascii="Arial" w:hAnsi="Arial" w:cs="Arial"/>
                <w:sz w:val="22"/>
                <w:szCs w:val="22"/>
              </w:rPr>
              <w:t xml:space="preserve"> The Hillsborough </w:t>
            </w:r>
            <w:r w:rsidR="00B24316">
              <w:rPr>
                <w:rFonts w:ascii="Arial" w:hAnsi="Arial" w:cs="Arial"/>
                <w:sz w:val="22"/>
                <w:szCs w:val="22"/>
              </w:rPr>
              <w:lastRenderedPageBreak/>
              <w:t>litigation may be an engaging example.</w:t>
            </w:r>
          </w:p>
          <w:p w:rsidR="006B4241" w:rsidRPr="001B0B67" w:rsidRDefault="006B4241" w:rsidP="006B4241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Identify the elements necessary in each case to establish liability.</w:t>
            </w:r>
          </w:p>
          <w:p w:rsidR="006B4241" w:rsidRPr="001B0B67" w:rsidRDefault="006B4241" w:rsidP="006B4241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B0B67"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 w:rsidRPr="001B0B67">
              <w:rPr>
                <w:rFonts w:ascii="Arial" w:hAnsi="Arial" w:cs="Arial"/>
                <w:sz w:val="22"/>
                <w:szCs w:val="22"/>
              </w:rPr>
              <w:t xml:space="preserve"> policy reasons governing the extent of recovery for psychiatric injury. </w:t>
            </w:r>
          </w:p>
        </w:tc>
        <w:tc>
          <w:tcPr>
            <w:tcW w:w="4568" w:type="dxa"/>
          </w:tcPr>
          <w:p w:rsidR="006B4241" w:rsidRPr="001B0B67" w:rsidRDefault="006B4241" w:rsidP="006B4241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lastRenderedPageBreak/>
              <w:t xml:space="preserve">Given the advances in psychiatric medicine, discuss whether there is </w:t>
            </w:r>
            <w:r w:rsidRPr="001B0B67">
              <w:rPr>
                <w:rFonts w:ascii="Arial" w:hAnsi="Arial" w:cs="Arial"/>
                <w:sz w:val="22"/>
                <w:szCs w:val="22"/>
              </w:rPr>
              <w:lastRenderedPageBreak/>
              <w:t>still a need for the rules on psychiatric injury to remain as restrictive as they are.</w:t>
            </w:r>
          </w:p>
          <w:p w:rsidR="006B4241" w:rsidRPr="001B0B67" w:rsidRDefault="006B4241" w:rsidP="006B4241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 xml:space="preserve">Note that a claimant must still establish breach of duty and causation and that the defendant may have a </w:t>
            </w:r>
            <w:proofErr w:type="spellStart"/>
            <w:r w:rsidRPr="001B0B67">
              <w:rPr>
                <w:rFonts w:ascii="Arial" w:hAnsi="Arial" w:cs="Arial"/>
                <w:sz w:val="22"/>
                <w:szCs w:val="22"/>
              </w:rPr>
              <w:t>defence</w:t>
            </w:r>
            <w:proofErr w:type="spellEnd"/>
            <w:r w:rsidRPr="001B0B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B4241" w:rsidRPr="001B0B67" w:rsidTr="000E6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B4241" w:rsidRPr="001B0B67" w:rsidRDefault="006B4241" w:rsidP="006B424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3969" w:type="dxa"/>
          </w:tcPr>
          <w:p w:rsidR="006B4241" w:rsidRPr="001B0B67" w:rsidRDefault="006B4241" w:rsidP="006B424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Negligence – economic loss:</w:t>
            </w:r>
          </w:p>
          <w:p w:rsidR="006B4241" w:rsidRPr="001B0B67" w:rsidRDefault="006B4241" w:rsidP="006B4241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liability for economic loss caused by negligent acts and negligent misstatements</w:t>
            </w:r>
          </w:p>
          <w:p w:rsidR="006B4241" w:rsidRPr="001B0B67" w:rsidRDefault="006B4241" w:rsidP="006B4241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B0B67">
              <w:rPr>
                <w:rFonts w:ascii="Arial" w:hAnsi="Arial" w:cs="Arial"/>
                <w:sz w:val="22"/>
                <w:szCs w:val="22"/>
              </w:rPr>
              <w:t>theory</w:t>
            </w:r>
            <w:proofErr w:type="gramEnd"/>
            <w:r w:rsidRPr="001B0B67">
              <w:rPr>
                <w:rFonts w:ascii="Arial" w:hAnsi="Arial" w:cs="Arial"/>
                <w:sz w:val="22"/>
                <w:szCs w:val="22"/>
              </w:rPr>
              <w:t xml:space="preserve"> of tort law – policy factors governing the imposition of liability for economic loss.</w:t>
            </w:r>
          </w:p>
        </w:tc>
        <w:tc>
          <w:tcPr>
            <w:tcW w:w="4395" w:type="dxa"/>
          </w:tcPr>
          <w:p w:rsidR="006B4241" w:rsidRPr="001B0B67" w:rsidRDefault="006B4241" w:rsidP="006B4241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Explain the difference between negligent acts and negligent misstatements.</w:t>
            </w:r>
          </w:p>
          <w:p w:rsidR="006B4241" w:rsidRPr="001B0B67" w:rsidRDefault="006B4241" w:rsidP="006B4241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Identify the requirements necessary to establish liability for economic loss.</w:t>
            </w:r>
          </w:p>
          <w:p w:rsidR="006B4241" w:rsidRPr="001B0B67" w:rsidRDefault="006B4241" w:rsidP="006B4241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B0B67"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 w:rsidRPr="001B0B67">
              <w:rPr>
                <w:rFonts w:ascii="Arial" w:hAnsi="Arial" w:cs="Arial"/>
                <w:sz w:val="22"/>
                <w:szCs w:val="22"/>
              </w:rPr>
              <w:t xml:space="preserve"> policy reasons governing the extent of recovery for economic loss.</w:t>
            </w:r>
          </w:p>
        </w:tc>
        <w:tc>
          <w:tcPr>
            <w:tcW w:w="4568" w:type="dxa"/>
          </w:tcPr>
          <w:p w:rsidR="006B4241" w:rsidRPr="001B0B67" w:rsidRDefault="006B4241" w:rsidP="006B4241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Discuss the extent to which ‘floodgates’ plays a role in limiting liability; for instance, by looking at a newspaper financial column giving advice on pensions or shares.</w:t>
            </w:r>
          </w:p>
          <w:p w:rsidR="006B4241" w:rsidRPr="001B0B67" w:rsidRDefault="006B4241" w:rsidP="006B4241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 xml:space="preserve">Note that a claimant must still establish breach of duty and causation and that the defendant may have a </w:t>
            </w:r>
            <w:proofErr w:type="spellStart"/>
            <w:r w:rsidRPr="001B0B67">
              <w:rPr>
                <w:rFonts w:ascii="Arial" w:hAnsi="Arial" w:cs="Arial"/>
                <w:sz w:val="22"/>
                <w:szCs w:val="22"/>
              </w:rPr>
              <w:t>defence</w:t>
            </w:r>
            <w:proofErr w:type="spellEnd"/>
            <w:r w:rsidRPr="001B0B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B4241" w:rsidRPr="001B0B67" w:rsidTr="000E6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B4241" w:rsidRPr="001B0B67" w:rsidRDefault="006B4241" w:rsidP="006B424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6B4241" w:rsidRPr="001B0B67" w:rsidRDefault="006B4241" w:rsidP="000E6B89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Occupiers’ Liability Act 1957 –</w:t>
            </w:r>
            <w:r w:rsidR="000E6B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0B67">
              <w:rPr>
                <w:rFonts w:ascii="Arial" w:hAnsi="Arial" w:cs="Arial"/>
                <w:sz w:val="22"/>
                <w:szCs w:val="22"/>
              </w:rPr>
              <w:t>liability</w:t>
            </w:r>
            <w:r w:rsidRPr="001B0B67">
              <w:rPr>
                <w:rFonts w:ascii="Arial" w:hAnsi="Arial" w:cs="Arial"/>
                <w:sz w:val="22"/>
                <w:szCs w:val="22"/>
              </w:rPr>
              <w:t xml:space="preserve"> in respect of visitors</w:t>
            </w:r>
            <w:r w:rsidR="001B0B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6B4241" w:rsidRPr="001B0B67" w:rsidRDefault="006B4241" w:rsidP="006B4241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Define a lawful visitor.</w:t>
            </w:r>
          </w:p>
          <w:p w:rsidR="00834184" w:rsidRPr="001B0B67" w:rsidRDefault="006B4241" w:rsidP="001B0B67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Explain the nature of the duty owed to a lawful visitor and when that duty is breached.</w:t>
            </w:r>
          </w:p>
          <w:p w:rsidR="00834184" w:rsidRPr="001B0B67" w:rsidRDefault="00834184" w:rsidP="006B4241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Research the case of:</w:t>
            </w:r>
          </w:p>
          <w:p w:rsidR="00834184" w:rsidRPr="001B0B67" w:rsidRDefault="00834184" w:rsidP="006854C7">
            <w:pPr>
              <w:pStyle w:val="BulletList1"/>
              <w:numPr>
                <w:ilvl w:val="0"/>
                <w:numId w:val="0"/>
              </w:numPr>
              <w:spacing w:before="6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B0B67">
              <w:rPr>
                <w:rFonts w:ascii="Arial" w:hAnsi="Arial" w:cs="Arial"/>
                <w:sz w:val="22"/>
                <w:szCs w:val="22"/>
              </w:rPr>
              <w:t>F</w:t>
            </w:r>
            <w:r w:rsidR="006854C7">
              <w:rPr>
                <w:rFonts w:ascii="Arial" w:hAnsi="Arial" w:cs="Arial"/>
                <w:sz w:val="22"/>
                <w:szCs w:val="22"/>
              </w:rPr>
              <w:t>urmedge</w:t>
            </w:r>
            <w:proofErr w:type="spellEnd"/>
            <w:r w:rsidRPr="001B0B67">
              <w:rPr>
                <w:rFonts w:ascii="Arial" w:hAnsi="Arial" w:cs="Arial"/>
                <w:sz w:val="22"/>
                <w:szCs w:val="22"/>
              </w:rPr>
              <w:t xml:space="preserve"> v </w:t>
            </w:r>
            <w:proofErr w:type="spellStart"/>
            <w:r w:rsidR="006854C7">
              <w:rPr>
                <w:rFonts w:ascii="Arial" w:hAnsi="Arial" w:cs="Arial"/>
                <w:sz w:val="22"/>
                <w:szCs w:val="22"/>
              </w:rPr>
              <w:t>Chester-le-street</w:t>
            </w:r>
            <w:proofErr w:type="spellEnd"/>
            <w:r w:rsidRPr="001B0B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54C7">
              <w:rPr>
                <w:rFonts w:ascii="Arial" w:hAnsi="Arial" w:cs="Arial"/>
                <w:sz w:val="22"/>
                <w:szCs w:val="22"/>
              </w:rPr>
              <w:t>District Council</w:t>
            </w:r>
            <w:r w:rsidRPr="001B0B67">
              <w:rPr>
                <w:rFonts w:ascii="Arial" w:hAnsi="Arial" w:cs="Arial"/>
                <w:sz w:val="22"/>
                <w:szCs w:val="22"/>
              </w:rPr>
              <w:t xml:space="preserve"> [2011] and watch the following</w:t>
            </w:r>
            <w:hyperlink r:id="rId11" w:history="1">
              <w:r w:rsidR="00384374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 xml:space="preserve"> </w:t>
              </w:r>
              <w:proofErr w:type="spellStart"/>
              <w:r w:rsidR="00384374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dreamspace</w:t>
              </w:r>
              <w:proofErr w:type="spellEnd"/>
              <w:r w:rsidR="00384374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 xml:space="preserve"> accident scene video</w:t>
              </w:r>
            </w:hyperlink>
            <w:r w:rsidRPr="008E7A1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1B0B67">
              <w:rPr>
                <w:rFonts w:ascii="Arial" w:hAnsi="Arial" w:cs="Arial"/>
                <w:sz w:val="22"/>
                <w:szCs w:val="22"/>
              </w:rPr>
              <w:t>What does it tell us about an occupier?</w:t>
            </w:r>
          </w:p>
        </w:tc>
        <w:tc>
          <w:tcPr>
            <w:tcW w:w="4568" w:type="dxa"/>
          </w:tcPr>
          <w:p w:rsidR="006B4241" w:rsidRPr="001B0B67" w:rsidRDefault="006B4241" w:rsidP="006B4241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Give examples from ordinary life where members of the public are protected by the OLA 1957.</w:t>
            </w:r>
          </w:p>
          <w:p w:rsidR="006B4241" w:rsidRPr="001B0B67" w:rsidRDefault="006B4241" w:rsidP="006B4241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Note the contents of any warning sign: is the sign excluding liability or discharging the duty?</w:t>
            </w:r>
          </w:p>
          <w:p w:rsidR="00834184" w:rsidRPr="001B0B67" w:rsidRDefault="006B4241" w:rsidP="006B4241">
            <w:pPr>
              <w:widowControl w:val="0"/>
              <w:spacing w:before="60" w:line="246" w:lineRule="auto"/>
              <w:ind w:right="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 w:rsidRPr="001B0B67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(AS requires a focus on s 2(1)–(3) OLA 1957 but excludes </w:t>
            </w:r>
            <w:proofErr w:type="spellStart"/>
            <w:r w:rsidRPr="001B0B67">
              <w:rPr>
                <w:rFonts w:ascii="Arial" w:eastAsia="Arial" w:hAnsi="Arial" w:cs="Arial"/>
                <w:spacing w:val="-1"/>
                <w:sz w:val="22"/>
                <w:szCs w:val="22"/>
              </w:rPr>
              <w:t>defences</w:t>
            </w:r>
            <w:proofErr w:type="spellEnd"/>
            <w:r w:rsidRPr="001B0B67">
              <w:rPr>
                <w:rFonts w:ascii="Arial" w:eastAsia="Arial" w:hAnsi="Arial" w:cs="Arial"/>
                <w:spacing w:val="-1"/>
                <w:sz w:val="22"/>
                <w:szCs w:val="22"/>
              </w:rPr>
              <w:t>)</w:t>
            </w:r>
          </w:p>
          <w:p w:rsidR="006B4241" w:rsidRPr="001B0B67" w:rsidRDefault="001B0B67" w:rsidP="00685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For the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="006854C7">
              <w:rPr>
                <w:rFonts w:ascii="Arial" w:eastAsia="Arial" w:hAnsi="Arial" w:cs="Arial"/>
                <w:sz w:val="22"/>
                <w:szCs w:val="22"/>
              </w:rPr>
              <w:t>urmedge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case, students </w:t>
            </w:r>
            <w:r w:rsidR="00834184" w:rsidRPr="001B0B67">
              <w:rPr>
                <w:rFonts w:ascii="Arial" w:eastAsia="Arial" w:hAnsi="Arial" w:cs="Arial"/>
                <w:sz w:val="22"/>
                <w:szCs w:val="22"/>
              </w:rPr>
              <w:t xml:space="preserve">should get the principle here that the company (BIL) </w:t>
            </w:r>
            <w:r>
              <w:rPr>
                <w:rFonts w:ascii="Arial" w:eastAsia="Arial" w:hAnsi="Arial" w:cs="Arial"/>
                <w:sz w:val="22"/>
                <w:szCs w:val="22"/>
              </w:rPr>
              <w:t>that</w:t>
            </w:r>
            <w:r w:rsidR="00834184" w:rsidRPr="001B0B67">
              <w:rPr>
                <w:rFonts w:ascii="Arial" w:eastAsia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eastAsia="Arial" w:hAnsi="Arial" w:cs="Arial"/>
                <w:sz w:val="22"/>
                <w:szCs w:val="22"/>
              </w:rPr>
              <w:t>rected the inflatable structure</w:t>
            </w:r>
            <w:r w:rsidR="00834184" w:rsidRPr="001B0B67">
              <w:rPr>
                <w:rFonts w:ascii="Arial" w:eastAsia="Arial" w:hAnsi="Arial" w:cs="Arial"/>
                <w:sz w:val="22"/>
                <w:szCs w:val="22"/>
              </w:rPr>
              <w:t xml:space="preserve"> was an occupier for a number of reasons: </w:t>
            </w:r>
            <w:r w:rsidR="00834184" w:rsidRPr="001B0B67">
              <w:rPr>
                <w:rFonts w:ascii="Arial" w:eastAsia="Arial" w:hAnsi="Arial" w:cs="Arial"/>
                <w:i/>
                <w:sz w:val="22"/>
                <w:szCs w:val="22"/>
              </w:rPr>
              <w:t>inter alia</w:t>
            </w:r>
            <w:r w:rsidR="00834184" w:rsidRPr="001B0B67">
              <w:rPr>
                <w:rFonts w:ascii="Arial" w:eastAsia="Arial" w:hAnsi="Arial" w:cs="Arial"/>
                <w:sz w:val="22"/>
                <w:szCs w:val="22"/>
              </w:rPr>
              <w:t xml:space="preserve">, its employees acted as stewards inside and </w:t>
            </w:r>
            <w:r w:rsidR="00834184" w:rsidRPr="001B0B67">
              <w:rPr>
                <w:rFonts w:ascii="Arial" w:eastAsia="Arial" w:hAnsi="Arial" w:cs="Arial"/>
                <w:sz w:val="22"/>
                <w:szCs w:val="22"/>
              </w:rPr>
              <w:lastRenderedPageBreak/>
              <w:t>outside the structure. They played a part in the control of who went into the structure and how they behaved whilst inside and accordingly had some degree of physical control over the premises.</w:t>
            </w:r>
          </w:p>
        </w:tc>
      </w:tr>
      <w:tr w:rsidR="006B4241" w:rsidRPr="001B0B67" w:rsidTr="000E6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B4241" w:rsidRPr="001B0B67" w:rsidRDefault="006B4241" w:rsidP="006B424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3969" w:type="dxa"/>
          </w:tcPr>
          <w:p w:rsidR="006B4241" w:rsidRPr="001B0B67" w:rsidRDefault="006B4241" w:rsidP="000E6B89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Occupiers’ Liability Act 1984 –</w:t>
            </w:r>
            <w:r w:rsidR="000E6B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0B67">
              <w:rPr>
                <w:rFonts w:ascii="Arial" w:hAnsi="Arial" w:cs="Arial"/>
                <w:sz w:val="22"/>
                <w:szCs w:val="22"/>
              </w:rPr>
              <w:t>liability</w:t>
            </w:r>
            <w:r w:rsidRPr="001B0B67">
              <w:rPr>
                <w:rFonts w:ascii="Arial" w:hAnsi="Arial" w:cs="Arial"/>
                <w:sz w:val="22"/>
                <w:szCs w:val="22"/>
              </w:rPr>
              <w:t xml:space="preserve"> in respect of trespassers</w:t>
            </w:r>
            <w:r w:rsidR="001B0B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6B4241" w:rsidRPr="001B0B67" w:rsidRDefault="006B4241" w:rsidP="006B4241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Define a trespasser.</w:t>
            </w:r>
          </w:p>
          <w:p w:rsidR="006B4241" w:rsidRPr="001B0B67" w:rsidRDefault="006B4241" w:rsidP="006B4241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Explain the nature of the duty owed to a trespasser and when that duty is breached.</w:t>
            </w:r>
          </w:p>
        </w:tc>
        <w:tc>
          <w:tcPr>
            <w:tcW w:w="4568" w:type="dxa"/>
          </w:tcPr>
          <w:p w:rsidR="006B4241" w:rsidRPr="001B0B67" w:rsidRDefault="006B4241" w:rsidP="006B4241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Using the case law, consider the treatment of children in terms of whether they are trespassers at all, whether they are owed a duty under the OLA 1984 and when an occupier might have breached that duty.</w:t>
            </w:r>
          </w:p>
          <w:p w:rsidR="006B4241" w:rsidRPr="001B0B67" w:rsidRDefault="006B4241" w:rsidP="006B4241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Note that the duty set out in OLA 1984 is not automatic; the claimant must establish that a duty is owed before the question of breach can be discussed.</w:t>
            </w:r>
          </w:p>
          <w:p w:rsidR="006B4241" w:rsidRPr="001B0B67" w:rsidRDefault="006B4241" w:rsidP="000E6B89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(AS requires a focus on s 1(1)–(3) OLA 1984 but excludes </w:t>
            </w:r>
            <w:proofErr w:type="spellStart"/>
            <w:r w:rsidRPr="001B0B67">
              <w:rPr>
                <w:rFonts w:ascii="Arial" w:eastAsia="Arial" w:hAnsi="Arial" w:cs="Arial"/>
                <w:spacing w:val="-1"/>
                <w:sz w:val="22"/>
                <w:szCs w:val="22"/>
              </w:rPr>
              <w:t>defences</w:t>
            </w:r>
            <w:proofErr w:type="spellEnd"/>
            <w:r w:rsidRPr="001B0B67">
              <w:rPr>
                <w:rFonts w:ascii="Arial" w:eastAsia="Arial" w:hAnsi="Arial" w:cs="Arial"/>
                <w:spacing w:val="-1"/>
                <w:sz w:val="22"/>
                <w:szCs w:val="22"/>
              </w:rPr>
              <w:t>)</w:t>
            </w:r>
          </w:p>
        </w:tc>
      </w:tr>
      <w:tr w:rsidR="006B4241" w:rsidRPr="001B0B67" w:rsidTr="000E6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B4241" w:rsidRPr="001B0B67" w:rsidRDefault="006B4241" w:rsidP="006B424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:rsidR="006B4241" w:rsidRPr="001B0B67" w:rsidRDefault="006B4241" w:rsidP="006B424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Private nuisance:</w:t>
            </w:r>
          </w:p>
          <w:p w:rsidR="006B4241" w:rsidRPr="001B0B67" w:rsidRDefault="006B4241" w:rsidP="006B4241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parties to an action for negligence</w:t>
            </w:r>
          </w:p>
          <w:p w:rsidR="006B4241" w:rsidRPr="001B0B67" w:rsidRDefault="006B4241" w:rsidP="006B4241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B0B67">
              <w:rPr>
                <w:rFonts w:ascii="Arial" w:hAnsi="Arial" w:cs="Arial"/>
                <w:sz w:val="22"/>
                <w:szCs w:val="22"/>
              </w:rPr>
              <w:t>factors</w:t>
            </w:r>
            <w:proofErr w:type="gramEnd"/>
            <w:r w:rsidRPr="001B0B67">
              <w:rPr>
                <w:rFonts w:ascii="Arial" w:hAnsi="Arial" w:cs="Arial"/>
                <w:sz w:val="22"/>
                <w:szCs w:val="22"/>
              </w:rPr>
              <w:t xml:space="preserve"> governing an unlawful interference.</w:t>
            </w:r>
          </w:p>
          <w:p w:rsidR="006B4241" w:rsidRPr="001B0B67" w:rsidRDefault="006B4241" w:rsidP="006B424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6B4241" w:rsidRPr="001B0B67" w:rsidRDefault="006B4241" w:rsidP="006B4241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Identify the rules governing claimants and defendants.</w:t>
            </w:r>
          </w:p>
          <w:p w:rsidR="006B4241" w:rsidRPr="001B0B67" w:rsidRDefault="006B4241" w:rsidP="006B4241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Examine the factors governing an unlawful interference.</w:t>
            </w:r>
          </w:p>
        </w:tc>
        <w:tc>
          <w:tcPr>
            <w:tcW w:w="4568" w:type="dxa"/>
          </w:tcPr>
          <w:p w:rsidR="006B4241" w:rsidRPr="001B0B67" w:rsidRDefault="006B4241" w:rsidP="006B4241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The standard in nuisance is variable – what is lawful in one circumstance may be unlawful in another.</w:t>
            </w:r>
          </w:p>
          <w:p w:rsidR="006B4241" w:rsidRPr="001B0B67" w:rsidRDefault="006B4241" w:rsidP="000E6B89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 xml:space="preserve"> Look at some past exam questions and identify from the facts of the scenarios, how and why nuisance might be present.</w:t>
            </w:r>
          </w:p>
        </w:tc>
      </w:tr>
      <w:tr w:rsidR="006B4241" w:rsidRPr="001B0B67" w:rsidTr="000E6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B4241" w:rsidRPr="001B0B67" w:rsidRDefault="006B4241" w:rsidP="006B424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6B4241" w:rsidRPr="001B0B67" w:rsidRDefault="006B4241" w:rsidP="006B424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Private nuisance:</w:t>
            </w:r>
          </w:p>
          <w:p w:rsidR="006B4241" w:rsidRPr="001B0B67" w:rsidRDefault="006B4241" w:rsidP="006B4241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B0B67">
              <w:rPr>
                <w:rFonts w:ascii="Arial" w:hAnsi="Arial" w:cs="Arial"/>
                <w:sz w:val="22"/>
                <w:szCs w:val="22"/>
              </w:rPr>
              <w:t>defences</w:t>
            </w:r>
            <w:proofErr w:type="spellEnd"/>
            <w:r w:rsidRPr="001B0B67">
              <w:rPr>
                <w:rFonts w:ascii="Arial" w:hAnsi="Arial" w:cs="Arial"/>
                <w:sz w:val="22"/>
                <w:szCs w:val="22"/>
              </w:rPr>
              <w:t xml:space="preserve"> to an action for nuisance</w:t>
            </w:r>
          </w:p>
          <w:p w:rsidR="006B4241" w:rsidRPr="001B0B67" w:rsidRDefault="006B4241" w:rsidP="006B4241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remedies of damages and injunctions</w:t>
            </w:r>
          </w:p>
          <w:p w:rsidR="006B4241" w:rsidRPr="001B0B67" w:rsidRDefault="006B4241" w:rsidP="006B4241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B0B67">
              <w:rPr>
                <w:rFonts w:ascii="Arial" w:hAnsi="Arial" w:cs="Arial"/>
                <w:sz w:val="22"/>
                <w:szCs w:val="22"/>
              </w:rPr>
              <w:lastRenderedPageBreak/>
              <w:t>theory</w:t>
            </w:r>
            <w:proofErr w:type="gramEnd"/>
            <w:r w:rsidRPr="001B0B67">
              <w:rPr>
                <w:rFonts w:ascii="Arial" w:hAnsi="Arial" w:cs="Arial"/>
                <w:sz w:val="22"/>
                <w:szCs w:val="22"/>
              </w:rPr>
              <w:t xml:space="preserve"> of tort law – factors governing the grant of an injunction.</w:t>
            </w:r>
          </w:p>
        </w:tc>
        <w:tc>
          <w:tcPr>
            <w:tcW w:w="4395" w:type="dxa"/>
          </w:tcPr>
          <w:p w:rsidR="006B4241" w:rsidRPr="001B0B67" w:rsidRDefault="006B4241" w:rsidP="006B4241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lastRenderedPageBreak/>
              <w:t xml:space="preserve">Identify and illustrate the </w:t>
            </w:r>
            <w:proofErr w:type="spellStart"/>
            <w:r w:rsidRPr="001B0B67">
              <w:rPr>
                <w:rFonts w:ascii="Arial" w:hAnsi="Arial" w:cs="Arial"/>
                <w:sz w:val="22"/>
                <w:szCs w:val="22"/>
              </w:rPr>
              <w:t>defences</w:t>
            </w:r>
            <w:proofErr w:type="spellEnd"/>
            <w:r w:rsidRPr="001B0B67">
              <w:rPr>
                <w:rFonts w:ascii="Arial" w:hAnsi="Arial" w:cs="Arial"/>
                <w:sz w:val="22"/>
                <w:szCs w:val="22"/>
              </w:rPr>
              <w:t xml:space="preserve"> to an action in nuisance.</w:t>
            </w:r>
          </w:p>
          <w:p w:rsidR="006B4241" w:rsidRPr="001B0B67" w:rsidRDefault="006B4241" w:rsidP="006B4241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Examine when the remedies of damages and an injunction may be available.</w:t>
            </w:r>
          </w:p>
        </w:tc>
        <w:tc>
          <w:tcPr>
            <w:tcW w:w="4568" w:type="dxa"/>
          </w:tcPr>
          <w:p w:rsidR="006B4241" w:rsidRPr="001B0B67" w:rsidRDefault="006B4241" w:rsidP="006B4241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Think of examples, perhaps drawn from local media, of everyday activities which may amount to a nuisance.</w:t>
            </w:r>
          </w:p>
          <w:p w:rsidR="006B4241" w:rsidRPr="001B0B67" w:rsidRDefault="006B4241" w:rsidP="006B4241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 xml:space="preserve">Link with material on the legal </w:t>
            </w:r>
            <w:r w:rsidRPr="001B0B67">
              <w:rPr>
                <w:rFonts w:ascii="Arial" w:hAnsi="Arial" w:cs="Arial"/>
                <w:sz w:val="22"/>
                <w:szCs w:val="22"/>
              </w:rPr>
              <w:lastRenderedPageBreak/>
              <w:t>system’s role in balancing conflicting interests.</w:t>
            </w:r>
          </w:p>
        </w:tc>
      </w:tr>
      <w:tr w:rsidR="006B4241" w:rsidRPr="001B0B67" w:rsidTr="000E6B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B4241" w:rsidRPr="001B0B67" w:rsidRDefault="006B4241" w:rsidP="006B424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3969" w:type="dxa"/>
          </w:tcPr>
          <w:p w:rsidR="006B4241" w:rsidRPr="001B0B67" w:rsidRDefault="006B4241" w:rsidP="006B424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 xml:space="preserve">The rule in </w:t>
            </w:r>
            <w:proofErr w:type="spellStart"/>
            <w:r w:rsidRPr="001B0B67">
              <w:rPr>
                <w:rFonts w:ascii="Arial" w:hAnsi="Arial" w:cs="Arial"/>
                <w:sz w:val="22"/>
                <w:szCs w:val="22"/>
              </w:rPr>
              <w:t>Rylands</w:t>
            </w:r>
            <w:proofErr w:type="spellEnd"/>
            <w:r w:rsidRPr="001B0B67">
              <w:rPr>
                <w:rFonts w:ascii="Arial" w:hAnsi="Arial" w:cs="Arial"/>
                <w:sz w:val="22"/>
                <w:szCs w:val="22"/>
              </w:rPr>
              <w:t xml:space="preserve"> v Fletcher:</w:t>
            </w:r>
          </w:p>
          <w:p w:rsidR="006B4241" w:rsidRPr="001B0B67" w:rsidRDefault="006B4241" w:rsidP="006B4241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elements required to establish liability</w:t>
            </w:r>
          </w:p>
          <w:p w:rsidR="006B4241" w:rsidRPr="001B0B67" w:rsidRDefault="006B4241" w:rsidP="006B4241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1B0B67">
              <w:rPr>
                <w:rFonts w:ascii="Arial" w:hAnsi="Arial" w:cs="Arial"/>
                <w:sz w:val="22"/>
                <w:szCs w:val="22"/>
              </w:rPr>
              <w:t>defences</w:t>
            </w:r>
            <w:proofErr w:type="spellEnd"/>
            <w:proofErr w:type="gramEnd"/>
            <w:r w:rsidRPr="001B0B67">
              <w:rPr>
                <w:rFonts w:ascii="Arial" w:hAnsi="Arial" w:cs="Arial"/>
                <w:sz w:val="22"/>
                <w:szCs w:val="22"/>
              </w:rPr>
              <w:t xml:space="preserve"> and remedies available.</w:t>
            </w:r>
          </w:p>
        </w:tc>
        <w:tc>
          <w:tcPr>
            <w:tcW w:w="4395" w:type="dxa"/>
          </w:tcPr>
          <w:p w:rsidR="006B4241" w:rsidRPr="001B0B67" w:rsidRDefault="006B4241" w:rsidP="006B4241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Identify the elements required to establish liability under the ‘rule’.</w:t>
            </w:r>
          </w:p>
          <w:p w:rsidR="006B4241" w:rsidRPr="001B0B67" w:rsidRDefault="006B4241" w:rsidP="006B4241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 xml:space="preserve">Explain the </w:t>
            </w:r>
            <w:proofErr w:type="spellStart"/>
            <w:r w:rsidRPr="001B0B67">
              <w:rPr>
                <w:rFonts w:ascii="Arial" w:hAnsi="Arial" w:cs="Arial"/>
                <w:sz w:val="22"/>
                <w:szCs w:val="22"/>
              </w:rPr>
              <w:t>defences</w:t>
            </w:r>
            <w:proofErr w:type="spellEnd"/>
            <w:r w:rsidRPr="001B0B67">
              <w:rPr>
                <w:rFonts w:ascii="Arial" w:hAnsi="Arial" w:cs="Arial"/>
                <w:sz w:val="22"/>
                <w:szCs w:val="22"/>
              </w:rPr>
              <w:t xml:space="preserve"> and remedies.</w:t>
            </w:r>
          </w:p>
          <w:p w:rsidR="00635646" w:rsidRPr="001B0B67" w:rsidRDefault="00635646" w:rsidP="004A4836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 xml:space="preserve">Watch this </w:t>
            </w:r>
            <w:hyperlink r:id="rId12" w:history="1">
              <w:r w:rsidR="004A4836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 xml:space="preserve">lecture on </w:t>
              </w:r>
              <w:proofErr w:type="spellStart"/>
              <w:r w:rsidR="004A4836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Rylands</w:t>
              </w:r>
              <w:proofErr w:type="spellEnd"/>
              <w:r w:rsidR="004A4836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 xml:space="preserve"> v Fletcher liability</w:t>
              </w:r>
            </w:hyperlink>
            <w:r w:rsidRPr="001B0B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68" w:type="dxa"/>
          </w:tcPr>
          <w:p w:rsidR="006B4241" w:rsidRPr="001B0B67" w:rsidRDefault="006B4241" w:rsidP="006B4241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Consider the extent to which th</w:t>
            </w:r>
            <w:r w:rsidR="000E6B89">
              <w:rPr>
                <w:rFonts w:ascii="Arial" w:hAnsi="Arial" w:cs="Arial"/>
                <w:sz w:val="22"/>
                <w:szCs w:val="22"/>
              </w:rPr>
              <w:t>is</w:t>
            </w:r>
            <w:r w:rsidRPr="001B0B67">
              <w:rPr>
                <w:rFonts w:ascii="Arial" w:hAnsi="Arial" w:cs="Arial"/>
                <w:sz w:val="22"/>
                <w:szCs w:val="22"/>
              </w:rPr>
              <w:t xml:space="preserve"> has any practical application today.</w:t>
            </w:r>
          </w:p>
          <w:p w:rsidR="006B4241" w:rsidRPr="001B0B67" w:rsidRDefault="006B4241" w:rsidP="006B4241">
            <w:pPr>
              <w:pStyle w:val="BulletList1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Is the ‘rule’ likely to be relevant to issues such as ‘</w:t>
            </w:r>
            <w:proofErr w:type="spellStart"/>
            <w:r w:rsidRPr="001B0B67">
              <w:rPr>
                <w:rFonts w:ascii="Arial" w:hAnsi="Arial" w:cs="Arial"/>
                <w:sz w:val="22"/>
                <w:szCs w:val="22"/>
              </w:rPr>
              <w:t>fracking</w:t>
            </w:r>
            <w:proofErr w:type="spellEnd"/>
            <w:r w:rsidRPr="001B0B67">
              <w:rPr>
                <w:rFonts w:ascii="Arial" w:hAnsi="Arial" w:cs="Arial"/>
                <w:sz w:val="22"/>
                <w:szCs w:val="22"/>
              </w:rPr>
              <w:t>’ or the storage of nuclear waste from power stations?</w:t>
            </w:r>
          </w:p>
        </w:tc>
      </w:tr>
      <w:tr w:rsidR="006B4241" w:rsidRPr="001B0B67" w:rsidTr="000E6B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6B4241" w:rsidRPr="001B0B67" w:rsidRDefault="006B4241" w:rsidP="006B424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:rsidR="006B4241" w:rsidRPr="001B0B67" w:rsidRDefault="006B4241" w:rsidP="006B424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Vicarious liability:</w:t>
            </w:r>
          </w:p>
          <w:p w:rsidR="006B4241" w:rsidRPr="001B0B67" w:rsidRDefault="006B4241" w:rsidP="006B4241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an employer’s liability for the actions of an employee during the course of employment</w:t>
            </w:r>
          </w:p>
          <w:p w:rsidR="006B4241" w:rsidRPr="001B0B67" w:rsidRDefault="006B4241" w:rsidP="006B4241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other areas of vicarious liability</w:t>
            </w:r>
          </w:p>
          <w:p w:rsidR="006B4241" w:rsidRPr="001B0B67" w:rsidRDefault="006B4241" w:rsidP="006B4241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B0B67">
              <w:rPr>
                <w:rFonts w:ascii="Arial" w:hAnsi="Arial" w:cs="Arial"/>
                <w:sz w:val="22"/>
                <w:szCs w:val="22"/>
              </w:rPr>
              <w:t>theory</w:t>
            </w:r>
            <w:proofErr w:type="gramEnd"/>
            <w:r w:rsidRPr="001B0B67">
              <w:rPr>
                <w:rFonts w:ascii="Arial" w:hAnsi="Arial" w:cs="Arial"/>
                <w:sz w:val="22"/>
                <w:szCs w:val="22"/>
              </w:rPr>
              <w:t xml:space="preserve"> of tort law – nature and purpose of vicarious liability.</w:t>
            </w:r>
          </w:p>
        </w:tc>
        <w:tc>
          <w:tcPr>
            <w:tcW w:w="4395" w:type="dxa"/>
          </w:tcPr>
          <w:p w:rsidR="006B4241" w:rsidRPr="001B0B67" w:rsidRDefault="006B4241" w:rsidP="006B4241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Identify the tests as to when a worker is an employee.</w:t>
            </w:r>
          </w:p>
          <w:p w:rsidR="006B4241" w:rsidRPr="001B0B67" w:rsidRDefault="006B4241" w:rsidP="006B4241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Explain when an employee is acting in the course of employment.</w:t>
            </w:r>
          </w:p>
          <w:p w:rsidR="006B4241" w:rsidRPr="001B0B67" w:rsidRDefault="006B4241" w:rsidP="006B4241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Identify other relationships where vicarious liability may exist.</w:t>
            </w:r>
          </w:p>
          <w:p w:rsidR="006B4241" w:rsidRPr="001B0B67" w:rsidRDefault="006B4241" w:rsidP="006B4241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B0B67"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 w:rsidRPr="001B0B67">
              <w:rPr>
                <w:rFonts w:ascii="Arial" w:hAnsi="Arial" w:cs="Arial"/>
                <w:sz w:val="22"/>
                <w:szCs w:val="22"/>
              </w:rPr>
              <w:t xml:space="preserve"> the policy reasons for imposing a strict liability on an employer.</w:t>
            </w:r>
          </w:p>
          <w:p w:rsidR="00804593" w:rsidRPr="005A6B08" w:rsidRDefault="00804593" w:rsidP="006B4241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 xml:space="preserve">Look at this </w:t>
            </w:r>
            <w:hyperlink r:id="rId13" w:history="1">
              <w:r w:rsidR="0082698A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article on the liability of a school</w:t>
              </w:r>
            </w:hyperlink>
            <w:r w:rsidRPr="005A6B08">
              <w:rPr>
                <w:rFonts w:ascii="Arial" w:hAnsi="Arial" w:cs="Arial"/>
                <w:sz w:val="22"/>
                <w:szCs w:val="22"/>
              </w:rPr>
              <w:t xml:space="preserve"> and see how you can apply it to vicarious liability.</w:t>
            </w:r>
          </w:p>
          <w:p w:rsidR="00804593" w:rsidRPr="001B0B67" w:rsidRDefault="00804593" w:rsidP="001B0B67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A6B08">
              <w:rPr>
                <w:rFonts w:ascii="Arial" w:hAnsi="Arial" w:cs="Arial"/>
                <w:sz w:val="22"/>
                <w:szCs w:val="22"/>
              </w:rPr>
              <w:t xml:space="preserve">Look at this </w:t>
            </w:r>
            <w:hyperlink r:id="rId14" w:history="1">
              <w:r w:rsidRPr="005A6B08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 xml:space="preserve">Supreme Court </w:t>
              </w:r>
              <w:proofErr w:type="spellStart"/>
              <w:r w:rsidRPr="005A6B08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Judgement</w:t>
              </w:r>
              <w:proofErr w:type="spellEnd"/>
              <w:r w:rsidRPr="005A6B08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 xml:space="preserve"> </w:t>
              </w:r>
            </w:hyperlink>
            <w:r w:rsidRPr="005A6B08">
              <w:rPr>
                <w:rFonts w:ascii="Arial" w:hAnsi="Arial" w:cs="Arial"/>
                <w:sz w:val="22"/>
                <w:szCs w:val="22"/>
              </w:rPr>
              <w:t xml:space="preserve"> of Cox v </w:t>
            </w:r>
            <w:proofErr w:type="spellStart"/>
            <w:r w:rsidR="001B0B67" w:rsidRPr="005A6B08">
              <w:rPr>
                <w:rFonts w:ascii="Arial" w:hAnsi="Arial" w:cs="Arial"/>
                <w:sz w:val="22"/>
                <w:szCs w:val="22"/>
              </w:rPr>
              <w:t>MoJ</w:t>
            </w:r>
            <w:proofErr w:type="spellEnd"/>
            <w:r w:rsidR="001B0B67" w:rsidRPr="005A6B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6B08">
              <w:rPr>
                <w:rFonts w:ascii="Arial" w:hAnsi="Arial" w:cs="Arial"/>
                <w:sz w:val="22"/>
                <w:szCs w:val="22"/>
              </w:rPr>
              <w:t>2</w:t>
            </w:r>
            <w:r w:rsidRPr="001B0B67">
              <w:rPr>
                <w:rFonts w:ascii="Arial" w:hAnsi="Arial" w:cs="Arial"/>
                <w:sz w:val="22"/>
                <w:szCs w:val="22"/>
              </w:rPr>
              <w:t xml:space="preserve">016. </w:t>
            </w:r>
          </w:p>
        </w:tc>
        <w:tc>
          <w:tcPr>
            <w:tcW w:w="4568" w:type="dxa"/>
          </w:tcPr>
          <w:p w:rsidR="006B4241" w:rsidRPr="001B0B67" w:rsidRDefault="006B4241" w:rsidP="006B4241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Draw up a table of relationships which are similar to employment relationships and which might attract vicarious liability (</w:t>
            </w:r>
            <w:proofErr w:type="spellStart"/>
            <w:r w:rsidRPr="001B0B67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1B0B67">
              <w:rPr>
                <w:rFonts w:ascii="Arial" w:hAnsi="Arial" w:cs="Arial"/>
                <w:sz w:val="22"/>
                <w:szCs w:val="22"/>
              </w:rPr>
              <w:t xml:space="preserve"> liability of a prison for negligence by a prisoner during a work activity).</w:t>
            </w:r>
          </w:p>
          <w:p w:rsidR="00804593" w:rsidRPr="001B0B67" w:rsidRDefault="006B4241" w:rsidP="00804593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>It is unlikely that an examiner can expect too much detail on the tests as to who is an employee, as this is a tort law paper and not an employment law paper.</w:t>
            </w:r>
          </w:p>
          <w:p w:rsidR="00804593" w:rsidRPr="001B0B67" w:rsidRDefault="00804593" w:rsidP="000E6B89">
            <w:pPr>
              <w:pStyle w:val="BulletList1"/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B0B67">
              <w:rPr>
                <w:rFonts w:ascii="Arial" w:hAnsi="Arial" w:cs="Arial"/>
                <w:sz w:val="22"/>
                <w:szCs w:val="22"/>
              </w:rPr>
              <w:t xml:space="preserve">The importance of this </w:t>
            </w:r>
            <w:proofErr w:type="spellStart"/>
            <w:r w:rsidRPr="001B0B67">
              <w:rPr>
                <w:rFonts w:ascii="Arial" w:hAnsi="Arial" w:cs="Arial"/>
                <w:sz w:val="22"/>
                <w:szCs w:val="22"/>
              </w:rPr>
              <w:t>judgement</w:t>
            </w:r>
            <w:proofErr w:type="spellEnd"/>
            <w:r w:rsidRPr="001B0B67">
              <w:rPr>
                <w:rFonts w:ascii="Arial" w:hAnsi="Arial" w:cs="Arial"/>
                <w:sz w:val="22"/>
                <w:szCs w:val="22"/>
              </w:rPr>
              <w:t xml:space="preserve"> is that it provides a basis for identifying the circumstances in which vicarious liability may be imposed </w:t>
            </w:r>
            <w:r w:rsidRPr="001B0B67">
              <w:rPr>
                <w:rFonts w:ascii="Arial" w:hAnsi="Arial" w:cs="Arial"/>
                <w:bCs/>
                <w:iCs/>
                <w:sz w:val="22"/>
                <w:szCs w:val="22"/>
              </w:rPr>
              <w:t>outside</w:t>
            </w:r>
            <w:r w:rsidRPr="001B0B67">
              <w:rPr>
                <w:rFonts w:ascii="Arial" w:hAnsi="Arial" w:cs="Arial"/>
                <w:sz w:val="22"/>
                <w:szCs w:val="22"/>
              </w:rPr>
              <w:t xml:space="preserve"> relationships of employment.</w:t>
            </w:r>
          </w:p>
        </w:tc>
      </w:tr>
    </w:tbl>
    <w:p w:rsidR="00DF0F3F" w:rsidRDefault="00DF0F3F" w:rsidP="00532A67">
      <w:pPr>
        <w:rPr>
          <w:rFonts w:ascii="Arial" w:hAnsi="Arial" w:cs="Arial"/>
          <w:color w:val="auto"/>
          <w:sz w:val="22"/>
          <w:szCs w:val="22"/>
        </w:rPr>
      </w:pPr>
    </w:p>
    <w:p w:rsidR="005538D3" w:rsidRDefault="005538D3" w:rsidP="005538D3">
      <w:pPr>
        <w:rPr>
          <w:rFonts w:cs="Arial"/>
          <w:color w:val="0070C0"/>
          <w:sz w:val="44"/>
          <w:szCs w:val="44"/>
        </w:rPr>
      </w:pPr>
    </w:p>
    <w:p w:rsidR="005538D3" w:rsidRDefault="005538D3" w:rsidP="005538D3">
      <w:pPr>
        <w:pStyle w:val="AQASectionTitle2"/>
        <w:ind w:left="0"/>
        <w:rPr>
          <w:b w:val="0"/>
        </w:rPr>
      </w:pPr>
      <w:r w:rsidRPr="005538D3">
        <w:rPr>
          <w:b w:val="0"/>
        </w:rPr>
        <w:lastRenderedPageBreak/>
        <w:t>S</w:t>
      </w:r>
      <w:r w:rsidRPr="005538D3">
        <w:rPr>
          <w:b w:val="0"/>
        </w:rPr>
        <w:t>uggested activity</w:t>
      </w:r>
      <w:r w:rsidRPr="005538D3">
        <w:rPr>
          <w:b w:val="0"/>
        </w:rPr>
        <w:t xml:space="preserve">: </w:t>
      </w:r>
      <w:bookmarkStart w:id="1" w:name="Dutybreachanddamagerecap"/>
      <w:r w:rsidRPr="005538D3">
        <w:rPr>
          <w:b w:val="0"/>
        </w:rPr>
        <w:t>Duty, breach and damage re-cap</w:t>
      </w:r>
    </w:p>
    <w:p w:rsidR="005538D3" w:rsidRPr="005538D3" w:rsidRDefault="005538D3" w:rsidP="005538D3"/>
    <w:bookmarkEnd w:id="1"/>
    <w:p w:rsidR="005538D3" w:rsidRDefault="005538D3" w:rsidP="005538D3">
      <w:pPr>
        <w:pStyle w:val="ListParagraph"/>
        <w:numPr>
          <w:ilvl w:val="0"/>
          <w:numId w:val="15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Consolidate student understanding with the following questions: </w:t>
      </w:r>
    </w:p>
    <w:p w:rsidR="005538D3" w:rsidRDefault="005538D3" w:rsidP="005538D3">
      <w:pPr>
        <w:pStyle w:val="ListParagraph"/>
        <w:numPr>
          <w:ilvl w:val="1"/>
          <w:numId w:val="15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what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is the neighbour principle? </w:t>
      </w:r>
    </w:p>
    <w:p w:rsidR="005538D3" w:rsidRDefault="005538D3" w:rsidP="005538D3">
      <w:pPr>
        <w:pStyle w:val="ListParagraph"/>
        <w:numPr>
          <w:ilvl w:val="1"/>
          <w:numId w:val="15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>
        <w:rPr>
          <w:rFonts w:ascii="Arial" w:hAnsi="Arial" w:cs="Arial"/>
          <w:color w:val="auto"/>
          <w:sz w:val="22"/>
          <w:szCs w:val="22"/>
        </w:rPr>
        <w:t>i</w:t>
      </w:r>
      <w:r>
        <w:rPr>
          <w:rFonts w:ascii="Arial" w:hAnsi="Arial" w:cs="Arial"/>
          <w:color w:val="auto"/>
          <w:sz w:val="22"/>
          <w:szCs w:val="22"/>
        </w:rPr>
        <w:t>n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which case was it established and by whom?</w:t>
      </w:r>
    </w:p>
    <w:p w:rsidR="005538D3" w:rsidRDefault="005538D3" w:rsidP="005538D3">
      <w:pPr>
        <w:pStyle w:val="ListParagraph"/>
        <w:numPr>
          <w:ilvl w:val="0"/>
          <w:numId w:val="15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</w:t>
      </w:r>
      <w:r>
        <w:rPr>
          <w:rFonts w:ascii="Arial" w:hAnsi="Arial" w:cs="Arial"/>
          <w:color w:val="auto"/>
          <w:sz w:val="22"/>
          <w:szCs w:val="22"/>
        </w:rPr>
        <w:t>hat three tests were established for duty of care? Make reference to the case.</w:t>
      </w:r>
    </w:p>
    <w:p w:rsidR="005538D3" w:rsidRDefault="005538D3" w:rsidP="005538D3">
      <w:pPr>
        <w:pStyle w:val="ListParagraph"/>
        <w:numPr>
          <w:ilvl w:val="0"/>
          <w:numId w:val="15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</w:t>
      </w:r>
      <w:r>
        <w:rPr>
          <w:rFonts w:ascii="Arial" w:hAnsi="Arial" w:cs="Arial"/>
          <w:color w:val="auto"/>
          <w:sz w:val="22"/>
          <w:szCs w:val="22"/>
        </w:rPr>
        <w:t>hat is the reasonable man test and from which case is it derived?</w:t>
      </w:r>
    </w:p>
    <w:p w:rsidR="005538D3" w:rsidRDefault="005538D3" w:rsidP="005538D3">
      <w:pPr>
        <w:pStyle w:val="ListParagraph"/>
        <w:numPr>
          <w:ilvl w:val="0"/>
          <w:numId w:val="15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</w:t>
      </w:r>
      <w:r>
        <w:rPr>
          <w:rFonts w:ascii="Arial" w:hAnsi="Arial" w:cs="Arial"/>
          <w:color w:val="auto"/>
          <w:sz w:val="22"/>
          <w:szCs w:val="22"/>
        </w:rPr>
        <w:t>hat are the risk factors included in breach of duty?</w:t>
      </w:r>
    </w:p>
    <w:p w:rsidR="005538D3" w:rsidRDefault="005538D3" w:rsidP="005538D3">
      <w:pPr>
        <w:pStyle w:val="ListParagraph"/>
        <w:numPr>
          <w:ilvl w:val="0"/>
          <w:numId w:val="15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</w:t>
      </w:r>
      <w:r>
        <w:rPr>
          <w:rFonts w:ascii="Arial" w:hAnsi="Arial" w:cs="Arial"/>
          <w:color w:val="auto"/>
          <w:sz w:val="22"/>
          <w:szCs w:val="22"/>
        </w:rPr>
        <w:t xml:space="preserve">hat is meant by </w:t>
      </w:r>
      <w:r w:rsidRPr="00DF0F3F">
        <w:rPr>
          <w:rFonts w:ascii="Arial" w:hAnsi="Arial" w:cs="Arial"/>
          <w:i/>
          <w:color w:val="auto"/>
          <w:sz w:val="22"/>
          <w:szCs w:val="22"/>
        </w:rPr>
        <w:t xml:space="preserve">res </w:t>
      </w:r>
      <w:proofErr w:type="spellStart"/>
      <w:r w:rsidRPr="00DF0F3F">
        <w:rPr>
          <w:rFonts w:ascii="Arial" w:hAnsi="Arial" w:cs="Arial"/>
          <w:i/>
          <w:color w:val="auto"/>
          <w:sz w:val="22"/>
          <w:szCs w:val="22"/>
        </w:rPr>
        <w:t>ipsa</w:t>
      </w:r>
      <w:proofErr w:type="spellEnd"/>
      <w:r w:rsidRPr="00DF0F3F">
        <w:rPr>
          <w:rFonts w:ascii="Arial" w:hAnsi="Arial" w:cs="Arial"/>
          <w:i/>
          <w:color w:val="auto"/>
          <w:sz w:val="22"/>
          <w:szCs w:val="22"/>
        </w:rPr>
        <w:t xml:space="preserve"> loquitur</w:t>
      </w:r>
      <w:r>
        <w:rPr>
          <w:rFonts w:ascii="Arial" w:hAnsi="Arial" w:cs="Arial"/>
          <w:color w:val="auto"/>
          <w:sz w:val="22"/>
          <w:szCs w:val="22"/>
        </w:rPr>
        <w:t xml:space="preserve"> and what are the three tests needed to see if it applies?</w:t>
      </w:r>
    </w:p>
    <w:p w:rsidR="005538D3" w:rsidRDefault="005538D3" w:rsidP="005538D3">
      <w:pPr>
        <w:pStyle w:val="ListParagraph"/>
        <w:numPr>
          <w:ilvl w:val="0"/>
          <w:numId w:val="15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</w:t>
      </w:r>
      <w:r>
        <w:rPr>
          <w:rFonts w:ascii="Arial" w:hAnsi="Arial" w:cs="Arial"/>
          <w:color w:val="auto"/>
          <w:sz w:val="22"/>
          <w:szCs w:val="22"/>
        </w:rPr>
        <w:t>xplain what is meant by factual causation and remoteness of damage.</w:t>
      </w:r>
    </w:p>
    <w:p w:rsidR="005538D3" w:rsidRDefault="005538D3" w:rsidP="005538D3">
      <w:pPr>
        <w:pStyle w:val="ListParagraph"/>
        <w:numPr>
          <w:ilvl w:val="0"/>
          <w:numId w:val="16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Create a case test for students, using images as prompts. For example, for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Nettleship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v Western, images of nettles and a learner driver plate could be shown to students, as a prompt for them to list case name, salient facts and </w:t>
      </w:r>
      <w:r w:rsidRPr="00ED21B3">
        <w:rPr>
          <w:rFonts w:ascii="Arial" w:hAnsi="Arial" w:cs="Arial"/>
          <w:i/>
          <w:color w:val="auto"/>
          <w:sz w:val="22"/>
          <w:szCs w:val="22"/>
        </w:rPr>
        <w:t xml:space="preserve">ratio </w:t>
      </w:r>
      <w:proofErr w:type="spellStart"/>
      <w:r w:rsidRPr="00ED21B3">
        <w:rPr>
          <w:rFonts w:ascii="Arial" w:hAnsi="Arial" w:cs="Arial"/>
          <w:i/>
          <w:color w:val="auto"/>
          <w:sz w:val="22"/>
          <w:szCs w:val="22"/>
        </w:rPr>
        <w:t>decidendi</w:t>
      </w:r>
      <w:proofErr w:type="spellEnd"/>
      <w:r>
        <w:rPr>
          <w:rFonts w:ascii="Arial" w:hAnsi="Arial" w:cs="Arial"/>
          <w:color w:val="auto"/>
          <w:sz w:val="22"/>
          <w:szCs w:val="22"/>
        </w:rPr>
        <w:t>. Find image prompts for the following cases:</w:t>
      </w:r>
    </w:p>
    <w:p w:rsidR="005538D3" w:rsidRDefault="005538D3" w:rsidP="005538D3">
      <w:pPr>
        <w:pStyle w:val="ListParagraph"/>
        <w:numPr>
          <w:ilvl w:val="1"/>
          <w:numId w:val="16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Topp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v London Country Bus</w:t>
      </w:r>
    </w:p>
    <w:p w:rsidR="005538D3" w:rsidRDefault="005538D3" w:rsidP="005538D3">
      <w:pPr>
        <w:pStyle w:val="ListParagraph"/>
        <w:numPr>
          <w:ilvl w:val="1"/>
          <w:numId w:val="16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Nettleship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v Western</w:t>
      </w:r>
    </w:p>
    <w:p w:rsidR="005538D3" w:rsidRDefault="005538D3" w:rsidP="005538D3">
      <w:pPr>
        <w:pStyle w:val="ListParagraph"/>
        <w:numPr>
          <w:ilvl w:val="1"/>
          <w:numId w:val="16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Watson v BBBC</w:t>
      </w:r>
    </w:p>
    <w:p w:rsidR="005538D3" w:rsidRDefault="005538D3" w:rsidP="005538D3">
      <w:pPr>
        <w:pStyle w:val="ListParagraph"/>
        <w:numPr>
          <w:ilvl w:val="1"/>
          <w:numId w:val="16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Hill v Chief Constable of South West Yorkshire Police</w:t>
      </w:r>
    </w:p>
    <w:p w:rsidR="005538D3" w:rsidRDefault="005538D3" w:rsidP="005538D3">
      <w:pPr>
        <w:pStyle w:val="ListParagraph"/>
        <w:numPr>
          <w:ilvl w:val="1"/>
          <w:numId w:val="16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Bolton v Stone</w:t>
      </w:r>
    </w:p>
    <w:p w:rsidR="005538D3" w:rsidRDefault="005538D3" w:rsidP="005538D3">
      <w:pPr>
        <w:pStyle w:val="ListParagraph"/>
        <w:numPr>
          <w:ilvl w:val="1"/>
          <w:numId w:val="16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Paris v Stepney</w:t>
      </w:r>
    </w:p>
    <w:p w:rsidR="005538D3" w:rsidRDefault="005538D3" w:rsidP="005538D3">
      <w:pPr>
        <w:pStyle w:val="ListParagraph"/>
        <w:numPr>
          <w:ilvl w:val="1"/>
          <w:numId w:val="16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Whitehouse v Jordan</w:t>
      </w:r>
    </w:p>
    <w:p w:rsidR="005538D3" w:rsidRDefault="005538D3" w:rsidP="005538D3">
      <w:pPr>
        <w:pStyle w:val="ListParagraph"/>
        <w:numPr>
          <w:ilvl w:val="1"/>
          <w:numId w:val="16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Barnett v Chelsea and Kensington </w:t>
      </w:r>
    </w:p>
    <w:p w:rsidR="005538D3" w:rsidRPr="00DF0F3F" w:rsidRDefault="005538D3" w:rsidP="005538D3">
      <w:pPr>
        <w:pStyle w:val="ListParagraph"/>
        <w:numPr>
          <w:ilvl w:val="1"/>
          <w:numId w:val="16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Smith v Leech Brain.</w:t>
      </w:r>
    </w:p>
    <w:p w:rsidR="005538D3" w:rsidRPr="00B13C4A" w:rsidRDefault="005538D3" w:rsidP="005538D3">
      <w:pPr>
        <w:tabs>
          <w:tab w:val="left" w:pos="5040"/>
        </w:tabs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</w:p>
    <w:p w:rsidR="005538D3" w:rsidRDefault="005538D3" w:rsidP="00532A67">
      <w:pPr>
        <w:rPr>
          <w:rFonts w:ascii="Arial" w:hAnsi="Arial" w:cs="Arial"/>
          <w:color w:val="auto"/>
          <w:sz w:val="22"/>
          <w:szCs w:val="22"/>
        </w:rPr>
      </w:pPr>
    </w:p>
    <w:sectPr w:rsidR="005538D3" w:rsidSect="007630C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1B3" w:rsidRDefault="00ED21B3" w:rsidP="00B829AB">
      <w:r>
        <w:separator/>
      </w:r>
    </w:p>
  </w:endnote>
  <w:endnote w:type="continuationSeparator" w:id="0">
    <w:p w:rsidR="00ED21B3" w:rsidRDefault="00ED21B3" w:rsidP="00B8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QA Chevin Pro Bold">
    <w:panose1 w:val="020F0803030000060003"/>
    <w:charset w:val="00"/>
    <w:family w:val="swiss"/>
    <w:pitch w:val="variable"/>
    <w:sig w:usb0="800002AF" w:usb1="5000204A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1B3" w:rsidRDefault="00ED21B3" w:rsidP="00B829AB">
      <w:r>
        <w:separator/>
      </w:r>
    </w:p>
  </w:footnote>
  <w:footnote w:type="continuationSeparator" w:id="0">
    <w:p w:rsidR="00ED21B3" w:rsidRDefault="00ED21B3" w:rsidP="00B8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CA692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DAA0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189C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0C3A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D84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5C5F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CE85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DAB6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231AE6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66F1374"/>
    <w:multiLevelType w:val="hybridMultilevel"/>
    <w:tmpl w:val="6D76D144"/>
    <w:lvl w:ilvl="0" w:tplc="9F062128">
      <w:start w:val="1"/>
      <w:numFmt w:val="bullet"/>
      <w:pStyle w:val="TableCell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87383F"/>
    <w:multiLevelType w:val="hybridMultilevel"/>
    <w:tmpl w:val="2C88A6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4E21FC"/>
    <w:multiLevelType w:val="multilevel"/>
    <w:tmpl w:val="998AE086"/>
    <w:lvl w:ilvl="0">
      <w:start w:val="1"/>
      <w:numFmt w:val="decimal"/>
      <w:pStyle w:val="NumberedList1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12">
    <w:nsid w:val="350550B1"/>
    <w:multiLevelType w:val="hybridMultilevel"/>
    <w:tmpl w:val="CA9656F8"/>
    <w:lvl w:ilvl="0" w:tplc="C3FE6E36">
      <w:start w:val="1"/>
      <w:numFmt w:val="bullet"/>
      <w:pStyle w:val="SpecBodyTextInden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65132"/>
    <w:multiLevelType w:val="hybridMultilevel"/>
    <w:tmpl w:val="6FCEC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cs="Times New Roman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</w:lvl>
    <w:lvl w:ilvl="2">
      <w:start w:val="1"/>
      <w:numFmt w:val="none"/>
      <w:suff w:val="nothing"/>
      <w:lvlText w:val=""/>
      <w:lvlJc w:val="left"/>
      <w:pPr>
        <w:ind w:left="284" w:firstLine="0"/>
      </w:pPr>
    </w:lvl>
    <w:lvl w:ilvl="3">
      <w:start w:val="1"/>
      <w:numFmt w:val="none"/>
      <w:suff w:val="nothing"/>
      <w:lvlText w:val=""/>
      <w:lvlJc w:val="left"/>
      <w:pPr>
        <w:ind w:left="284" w:firstLine="0"/>
      </w:pPr>
    </w:lvl>
    <w:lvl w:ilvl="4">
      <w:start w:val="1"/>
      <w:numFmt w:val="none"/>
      <w:suff w:val="nothing"/>
      <w:lvlText w:val=""/>
      <w:lvlJc w:val="left"/>
      <w:pPr>
        <w:ind w:left="284" w:firstLine="0"/>
      </w:pPr>
    </w:lvl>
    <w:lvl w:ilvl="5">
      <w:start w:val="1"/>
      <w:numFmt w:val="none"/>
      <w:suff w:val="nothing"/>
      <w:lvlText w:val=""/>
      <w:lvlJc w:val="left"/>
      <w:pPr>
        <w:ind w:left="284" w:firstLine="0"/>
      </w:pPr>
    </w:lvl>
    <w:lvl w:ilvl="6">
      <w:start w:val="1"/>
      <w:numFmt w:val="none"/>
      <w:suff w:val="nothing"/>
      <w:lvlText w:val=""/>
      <w:lvlJc w:val="left"/>
      <w:pPr>
        <w:ind w:left="284" w:firstLine="0"/>
      </w:pPr>
    </w:lvl>
    <w:lvl w:ilvl="7">
      <w:start w:val="1"/>
      <w:numFmt w:val="none"/>
      <w:suff w:val="nothing"/>
      <w:lvlText w:val=""/>
      <w:lvlJc w:val="left"/>
      <w:pPr>
        <w:ind w:left="284" w:firstLine="0"/>
      </w:pPr>
    </w:lvl>
    <w:lvl w:ilvl="8">
      <w:start w:val="1"/>
      <w:numFmt w:val="none"/>
      <w:suff w:val="nothing"/>
      <w:lvlText w:val=""/>
      <w:lvlJc w:val="left"/>
      <w:pPr>
        <w:ind w:left="284" w:firstLine="0"/>
      </w:pPr>
    </w:lvl>
  </w:abstractNum>
  <w:abstractNum w:abstractNumId="15">
    <w:nsid w:val="7D97567D"/>
    <w:multiLevelType w:val="hybridMultilevel"/>
    <w:tmpl w:val="06D43354"/>
    <w:lvl w:ilvl="0" w:tplc="94DA0244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  <w:num w:numId="1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styleLockTheme/>
  <w:styleLockQFSet/>
  <w:defaultTabStop w:val="720"/>
  <w:defaultTableStyle w:val="LightList-Accent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05"/>
    <w:rsid w:val="00001442"/>
    <w:rsid w:val="000037E7"/>
    <w:rsid w:val="0000783A"/>
    <w:rsid w:val="00010789"/>
    <w:rsid w:val="00014405"/>
    <w:rsid w:val="00016935"/>
    <w:rsid w:val="00016FD2"/>
    <w:rsid w:val="00020D70"/>
    <w:rsid w:val="00022304"/>
    <w:rsid w:val="00023C78"/>
    <w:rsid w:val="000244C9"/>
    <w:rsid w:val="000252A2"/>
    <w:rsid w:val="00027535"/>
    <w:rsid w:val="00032D36"/>
    <w:rsid w:val="00033843"/>
    <w:rsid w:val="00033A6C"/>
    <w:rsid w:val="00040089"/>
    <w:rsid w:val="00040180"/>
    <w:rsid w:val="0004047C"/>
    <w:rsid w:val="00041EE1"/>
    <w:rsid w:val="00044F93"/>
    <w:rsid w:val="00054F4B"/>
    <w:rsid w:val="000645D6"/>
    <w:rsid w:val="0006517A"/>
    <w:rsid w:val="00067B5F"/>
    <w:rsid w:val="000765F9"/>
    <w:rsid w:val="00077B06"/>
    <w:rsid w:val="000828E9"/>
    <w:rsid w:val="0008387E"/>
    <w:rsid w:val="00083DBF"/>
    <w:rsid w:val="0008451D"/>
    <w:rsid w:val="00085129"/>
    <w:rsid w:val="00086500"/>
    <w:rsid w:val="000B0482"/>
    <w:rsid w:val="000B6841"/>
    <w:rsid w:val="000C2BE7"/>
    <w:rsid w:val="000C63FD"/>
    <w:rsid w:val="000D43D8"/>
    <w:rsid w:val="000D487E"/>
    <w:rsid w:val="000E56C1"/>
    <w:rsid w:val="000E6B89"/>
    <w:rsid w:val="000F3A33"/>
    <w:rsid w:val="000F61A7"/>
    <w:rsid w:val="000F6342"/>
    <w:rsid w:val="001011A4"/>
    <w:rsid w:val="00104A23"/>
    <w:rsid w:val="00112436"/>
    <w:rsid w:val="00115D3E"/>
    <w:rsid w:val="00120F78"/>
    <w:rsid w:val="00131740"/>
    <w:rsid w:val="0013687F"/>
    <w:rsid w:val="00137BC9"/>
    <w:rsid w:val="00144B09"/>
    <w:rsid w:val="00147C79"/>
    <w:rsid w:val="001509BF"/>
    <w:rsid w:val="00150DF4"/>
    <w:rsid w:val="00152595"/>
    <w:rsid w:val="00155965"/>
    <w:rsid w:val="001662C7"/>
    <w:rsid w:val="00171D27"/>
    <w:rsid w:val="00174D3A"/>
    <w:rsid w:val="001805A9"/>
    <w:rsid w:val="00185C01"/>
    <w:rsid w:val="00190593"/>
    <w:rsid w:val="00192A64"/>
    <w:rsid w:val="001A5643"/>
    <w:rsid w:val="001A6DBB"/>
    <w:rsid w:val="001B04C4"/>
    <w:rsid w:val="001B0591"/>
    <w:rsid w:val="001B0B67"/>
    <w:rsid w:val="001B3C8A"/>
    <w:rsid w:val="001B5677"/>
    <w:rsid w:val="001B7A3F"/>
    <w:rsid w:val="001C176A"/>
    <w:rsid w:val="001C31A2"/>
    <w:rsid w:val="001C5DB6"/>
    <w:rsid w:val="001D0546"/>
    <w:rsid w:val="001D1610"/>
    <w:rsid w:val="001D27D9"/>
    <w:rsid w:val="001D6D69"/>
    <w:rsid w:val="001E037F"/>
    <w:rsid w:val="001E156E"/>
    <w:rsid w:val="001E36B7"/>
    <w:rsid w:val="001E5075"/>
    <w:rsid w:val="00200605"/>
    <w:rsid w:val="002006BA"/>
    <w:rsid w:val="002042C6"/>
    <w:rsid w:val="0020455D"/>
    <w:rsid w:val="00210C58"/>
    <w:rsid w:val="002121D8"/>
    <w:rsid w:val="00214842"/>
    <w:rsid w:val="00215107"/>
    <w:rsid w:val="00215AAC"/>
    <w:rsid w:val="00224DE3"/>
    <w:rsid w:val="00231020"/>
    <w:rsid w:val="00231D01"/>
    <w:rsid w:val="00233D39"/>
    <w:rsid w:val="00242477"/>
    <w:rsid w:val="00242FE4"/>
    <w:rsid w:val="00243354"/>
    <w:rsid w:val="0024725D"/>
    <w:rsid w:val="00254117"/>
    <w:rsid w:val="00254C50"/>
    <w:rsid w:val="002553A0"/>
    <w:rsid w:val="00264143"/>
    <w:rsid w:val="0026607C"/>
    <w:rsid w:val="00272F8E"/>
    <w:rsid w:val="002776D0"/>
    <w:rsid w:val="00280EAA"/>
    <w:rsid w:val="00281413"/>
    <w:rsid w:val="0028494D"/>
    <w:rsid w:val="0029448B"/>
    <w:rsid w:val="00294C84"/>
    <w:rsid w:val="002A6E2E"/>
    <w:rsid w:val="002A7947"/>
    <w:rsid w:val="002B2ACF"/>
    <w:rsid w:val="002B484E"/>
    <w:rsid w:val="002B6BB4"/>
    <w:rsid w:val="002C6497"/>
    <w:rsid w:val="002E238E"/>
    <w:rsid w:val="002E681A"/>
    <w:rsid w:val="002E6A0F"/>
    <w:rsid w:val="002E755C"/>
    <w:rsid w:val="002F0804"/>
    <w:rsid w:val="002F119A"/>
    <w:rsid w:val="002F3016"/>
    <w:rsid w:val="002F39D4"/>
    <w:rsid w:val="00305AEA"/>
    <w:rsid w:val="00306749"/>
    <w:rsid w:val="0030727F"/>
    <w:rsid w:val="00312031"/>
    <w:rsid w:val="003154B4"/>
    <w:rsid w:val="00320A5E"/>
    <w:rsid w:val="00323BE3"/>
    <w:rsid w:val="003272D5"/>
    <w:rsid w:val="0033791A"/>
    <w:rsid w:val="003403E4"/>
    <w:rsid w:val="00340F3A"/>
    <w:rsid w:val="003418C5"/>
    <w:rsid w:val="00343AD3"/>
    <w:rsid w:val="003570A0"/>
    <w:rsid w:val="0035720C"/>
    <w:rsid w:val="00357C2F"/>
    <w:rsid w:val="00364BB2"/>
    <w:rsid w:val="00372294"/>
    <w:rsid w:val="003747A8"/>
    <w:rsid w:val="0038051C"/>
    <w:rsid w:val="003814FC"/>
    <w:rsid w:val="00382708"/>
    <w:rsid w:val="00384374"/>
    <w:rsid w:val="003852F4"/>
    <w:rsid w:val="003876C7"/>
    <w:rsid w:val="003A59B1"/>
    <w:rsid w:val="003A605F"/>
    <w:rsid w:val="003A6246"/>
    <w:rsid w:val="003A759C"/>
    <w:rsid w:val="003B7E1B"/>
    <w:rsid w:val="003C5C19"/>
    <w:rsid w:val="003D1A2D"/>
    <w:rsid w:val="003D373D"/>
    <w:rsid w:val="003D4981"/>
    <w:rsid w:val="003E06E9"/>
    <w:rsid w:val="003F0147"/>
    <w:rsid w:val="003F45AF"/>
    <w:rsid w:val="00401CA9"/>
    <w:rsid w:val="004043E5"/>
    <w:rsid w:val="00411CC7"/>
    <w:rsid w:val="0041449E"/>
    <w:rsid w:val="004234DB"/>
    <w:rsid w:val="004239F4"/>
    <w:rsid w:val="004309D0"/>
    <w:rsid w:val="00433253"/>
    <w:rsid w:val="00440A5C"/>
    <w:rsid w:val="00440BBB"/>
    <w:rsid w:val="004444DE"/>
    <w:rsid w:val="004451CF"/>
    <w:rsid w:val="00450F2B"/>
    <w:rsid w:val="004553D2"/>
    <w:rsid w:val="00457505"/>
    <w:rsid w:val="0047015C"/>
    <w:rsid w:val="0047064E"/>
    <w:rsid w:val="00473356"/>
    <w:rsid w:val="00475E98"/>
    <w:rsid w:val="00477550"/>
    <w:rsid w:val="0048161D"/>
    <w:rsid w:val="004839C0"/>
    <w:rsid w:val="0049238E"/>
    <w:rsid w:val="00493BA0"/>
    <w:rsid w:val="00495A25"/>
    <w:rsid w:val="004A3157"/>
    <w:rsid w:val="004A4836"/>
    <w:rsid w:val="004A6805"/>
    <w:rsid w:val="004B3F5C"/>
    <w:rsid w:val="004C135A"/>
    <w:rsid w:val="004C148E"/>
    <w:rsid w:val="004C4B9B"/>
    <w:rsid w:val="004D0ABA"/>
    <w:rsid w:val="004D2029"/>
    <w:rsid w:val="004D69F3"/>
    <w:rsid w:val="004D7D34"/>
    <w:rsid w:val="004E063E"/>
    <w:rsid w:val="004E16CA"/>
    <w:rsid w:val="004E4AE1"/>
    <w:rsid w:val="004E51BF"/>
    <w:rsid w:val="004E7863"/>
    <w:rsid w:val="004E7E45"/>
    <w:rsid w:val="004F347A"/>
    <w:rsid w:val="004F528E"/>
    <w:rsid w:val="004F5847"/>
    <w:rsid w:val="004F5B71"/>
    <w:rsid w:val="004F731C"/>
    <w:rsid w:val="00505A98"/>
    <w:rsid w:val="00505B40"/>
    <w:rsid w:val="00510D85"/>
    <w:rsid w:val="00512BF5"/>
    <w:rsid w:val="00513ADF"/>
    <w:rsid w:val="005158AA"/>
    <w:rsid w:val="0052019C"/>
    <w:rsid w:val="00523C63"/>
    <w:rsid w:val="00525254"/>
    <w:rsid w:val="00530F0C"/>
    <w:rsid w:val="00532A67"/>
    <w:rsid w:val="00535909"/>
    <w:rsid w:val="005376D3"/>
    <w:rsid w:val="00540761"/>
    <w:rsid w:val="005409F6"/>
    <w:rsid w:val="005435A7"/>
    <w:rsid w:val="00543F8D"/>
    <w:rsid w:val="005448D8"/>
    <w:rsid w:val="005538D3"/>
    <w:rsid w:val="00560F61"/>
    <w:rsid w:val="005635BB"/>
    <w:rsid w:val="00570C46"/>
    <w:rsid w:val="005812C3"/>
    <w:rsid w:val="00597D8A"/>
    <w:rsid w:val="005A0E29"/>
    <w:rsid w:val="005A2D8B"/>
    <w:rsid w:val="005A2EF6"/>
    <w:rsid w:val="005A4C78"/>
    <w:rsid w:val="005A5ABE"/>
    <w:rsid w:val="005A6125"/>
    <w:rsid w:val="005A6B08"/>
    <w:rsid w:val="005B026F"/>
    <w:rsid w:val="005B3280"/>
    <w:rsid w:val="005B5462"/>
    <w:rsid w:val="005C6B87"/>
    <w:rsid w:val="005E0C06"/>
    <w:rsid w:val="005E615B"/>
    <w:rsid w:val="005F0812"/>
    <w:rsid w:val="005F2C10"/>
    <w:rsid w:val="0060023B"/>
    <w:rsid w:val="0060174C"/>
    <w:rsid w:val="00605684"/>
    <w:rsid w:val="00606E4B"/>
    <w:rsid w:val="00607D09"/>
    <w:rsid w:val="00607E28"/>
    <w:rsid w:val="006100A5"/>
    <w:rsid w:val="0061650C"/>
    <w:rsid w:val="006169B7"/>
    <w:rsid w:val="00617C72"/>
    <w:rsid w:val="006210DA"/>
    <w:rsid w:val="00625D0C"/>
    <w:rsid w:val="00626D3E"/>
    <w:rsid w:val="00635646"/>
    <w:rsid w:val="00636047"/>
    <w:rsid w:val="00642C9D"/>
    <w:rsid w:val="006453BA"/>
    <w:rsid w:val="00647021"/>
    <w:rsid w:val="00651403"/>
    <w:rsid w:val="00651DB9"/>
    <w:rsid w:val="00652898"/>
    <w:rsid w:val="006600A8"/>
    <w:rsid w:val="00660B68"/>
    <w:rsid w:val="00672DB4"/>
    <w:rsid w:val="00673E25"/>
    <w:rsid w:val="00682DD0"/>
    <w:rsid w:val="006854C7"/>
    <w:rsid w:val="0069554A"/>
    <w:rsid w:val="0069559D"/>
    <w:rsid w:val="00697580"/>
    <w:rsid w:val="006A7F64"/>
    <w:rsid w:val="006B0064"/>
    <w:rsid w:val="006B4241"/>
    <w:rsid w:val="006C1C11"/>
    <w:rsid w:val="006C2F56"/>
    <w:rsid w:val="006C369F"/>
    <w:rsid w:val="006C3B73"/>
    <w:rsid w:val="006D2272"/>
    <w:rsid w:val="006D54A7"/>
    <w:rsid w:val="006D5E95"/>
    <w:rsid w:val="006D5F17"/>
    <w:rsid w:val="006E1321"/>
    <w:rsid w:val="006E337F"/>
    <w:rsid w:val="006E44B4"/>
    <w:rsid w:val="006E619B"/>
    <w:rsid w:val="006F4E88"/>
    <w:rsid w:val="00706D0C"/>
    <w:rsid w:val="007132F1"/>
    <w:rsid w:val="00717D2E"/>
    <w:rsid w:val="00720DF8"/>
    <w:rsid w:val="007365F6"/>
    <w:rsid w:val="007402D6"/>
    <w:rsid w:val="00744A39"/>
    <w:rsid w:val="00753264"/>
    <w:rsid w:val="00753498"/>
    <w:rsid w:val="007558C8"/>
    <w:rsid w:val="00756F8E"/>
    <w:rsid w:val="007572F9"/>
    <w:rsid w:val="00761B23"/>
    <w:rsid w:val="007630CA"/>
    <w:rsid w:val="0077026E"/>
    <w:rsid w:val="007737C2"/>
    <w:rsid w:val="00783530"/>
    <w:rsid w:val="007A21E6"/>
    <w:rsid w:val="007A2C71"/>
    <w:rsid w:val="007A657A"/>
    <w:rsid w:val="007B46AF"/>
    <w:rsid w:val="007B6079"/>
    <w:rsid w:val="007B68AD"/>
    <w:rsid w:val="007B6F91"/>
    <w:rsid w:val="007C3DB7"/>
    <w:rsid w:val="007D6DD5"/>
    <w:rsid w:val="007E170A"/>
    <w:rsid w:val="007E43FC"/>
    <w:rsid w:val="007F0BD7"/>
    <w:rsid w:val="007F1344"/>
    <w:rsid w:val="007F1925"/>
    <w:rsid w:val="007F3E1C"/>
    <w:rsid w:val="007F3F39"/>
    <w:rsid w:val="007F6A12"/>
    <w:rsid w:val="00801667"/>
    <w:rsid w:val="00801CA5"/>
    <w:rsid w:val="00801D78"/>
    <w:rsid w:val="00803539"/>
    <w:rsid w:val="00804593"/>
    <w:rsid w:val="0081016F"/>
    <w:rsid w:val="00810B44"/>
    <w:rsid w:val="00810EFF"/>
    <w:rsid w:val="008203D3"/>
    <w:rsid w:val="008227A9"/>
    <w:rsid w:val="0082698A"/>
    <w:rsid w:val="00827C5B"/>
    <w:rsid w:val="00834184"/>
    <w:rsid w:val="00834CFE"/>
    <w:rsid w:val="008357EB"/>
    <w:rsid w:val="008358EB"/>
    <w:rsid w:val="00843221"/>
    <w:rsid w:val="00845651"/>
    <w:rsid w:val="0085397C"/>
    <w:rsid w:val="00865ABF"/>
    <w:rsid w:val="00865AFA"/>
    <w:rsid w:val="00865F62"/>
    <w:rsid w:val="008700C6"/>
    <w:rsid w:val="00871EE0"/>
    <w:rsid w:val="00877C94"/>
    <w:rsid w:val="0088040F"/>
    <w:rsid w:val="00881D0A"/>
    <w:rsid w:val="00892603"/>
    <w:rsid w:val="0089406C"/>
    <w:rsid w:val="0089497C"/>
    <w:rsid w:val="00895A90"/>
    <w:rsid w:val="008A025F"/>
    <w:rsid w:val="008A35D9"/>
    <w:rsid w:val="008B4332"/>
    <w:rsid w:val="008C368C"/>
    <w:rsid w:val="008C5248"/>
    <w:rsid w:val="008D1EFB"/>
    <w:rsid w:val="008D2412"/>
    <w:rsid w:val="008D3720"/>
    <w:rsid w:val="008E7A13"/>
    <w:rsid w:val="009038FF"/>
    <w:rsid w:val="00903F3B"/>
    <w:rsid w:val="00904A99"/>
    <w:rsid w:val="009066B1"/>
    <w:rsid w:val="0091481F"/>
    <w:rsid w:val="009159F8"/>
    <w:rsid w:val="00920CE3"/>
    <w:rsid w:val="0092653A"/>
    <w:rsid w:val="009327AA"/>
    <w:rsid w:val="00935A0C"/>
    <w:rsid w:val="00936A45"/>
    <w:rsid w:val="009371BF"/>
    <w:rsid w:val="0094095A"/>
    <w:rsid w:val="00954F9A"/>
    <w:rsid w:val="009617A4"/>
    <w:rsid w:val="009659F1"/>
    <w:rsid w:val="009673E1"/>
    <w:rsid w:val="00974AF9"/>
    <w:rsid w:val="0098280B"/>
    <w:rsid w:val="00985298"/>
    <w:rsid w:val="009859BE"/>
    <w:rsid w:val="00985BBA"/>
    <w:rsid w:val="009923A1"/>
    <w:rsid w:val="009A7103"/>
    <w:rsid w:val="009B043C"/>
    <w:rsid w:val="009B1BB7"/>
    <w:rsid w:val="009B49FB"/>
    <w:rsid w:val="009B60AD"/>
    <w:rsid w:val="009C30F6"/>
    <w:rsid w:val="009D23F2"/>
    <w:rsid w:val="009D4B8A"/>
    <w:rsid w:val="009E2F24"/>
    <w:rsid w:val="009E5ED9"/>
    <w:rsid w:val="009F2218"/>
    <w:rsid w:val="00A01CC3"/>
    <w:rsid w:val="00A03FD9"/>
    <w:rsid w:val="00A100C0"/>
    <w:rsid w:val="00A12D25"/>
    <w:rsid w:val="00A140A6"/>
    <w:rsid w:val="00A14A11"/>
    <w:rsid w:val="00A1617D"/>
    <w:rsid w:val="00A21B95"/>
    <w:rsid w:val="00A225B8"/>
    <w:rsid w:val="00A22D48"/>
    <w:rsid w:val="00A22DF3"/>
    <w:rsid w:val="00A25931"/>
    <w:rsid w:val="00A25C61"/>
    <w:rsid w:val="00A27398"/>
    <w:rsid w:val="00A3302A"/>
    <w:rsid w:val="00A376EF"/>
    <w:rsid w:val="00A405E8"/>
    <w:rsid w:val="00A40BE1"/>
    <w:rsid w:val="00A41CC1"/>
    <w:rsid w:val="00A44ABD"/>
    <w:rsid w:val="00A51746"/>
    <w:rsid w:val="00A51DFB"/>
    <w:rsid w:val="00A64143"/>
    <w:rsid w:val="00A65C8A"/>
    <w:rsid w:val="00A66925"/>
    <w:rsid w:val="00A715D3"/>
    <w:rsid w:val="00A7223C"/>
    <w:rsid w:val="00A773AC"/>
    <w:rsid w:val="00A83462"/>
    <w:rsid w:val="00A83656"/>
    <w:rsid w:val="00A87146"/>
    <w:rsid w:val="00A87B3A"/>
    <w:rsid w:val="00A93BE8"/>
    <w:rsid w:val="00AA6668"/>
    <w:rsid w:val="00AB0B42"/>
    <w:rsid w:val="00AC16FE"/>
    <w:rsid w:val="00AD0239"/>
    <w:rsid w:val="00AD170F"/>
    <w:rsid w:val="00AD2E0A"/>
    <w:rsid w:val="00AD5C7C"/>
    <w:rsid w:val="00AE2B57"/>
    <w:rsid w:val="00AE324E"/>
    <w:rsid w:val="00AE7A92"/>
    <w:rsid w:val="00AF1741"/>
    <w:rsid w:val="00AF43AF"/>
    <w:rsid w:val="00B00411"/>
    <w:rsid w:val="00B06256"/>
    <w:rsid w:val="00B10912"/>
    <w:rsid w:val="00B123DA"/>
    <w:rsid w:val="00B13C4A"/>
    <w:rsid w:val="00B24316"/>
    <w:rsid w:val="00B2596F"/>
    <w:rsid w:val="00B2673F"/>
    <w:rsid w:val="00B26A36"/>
    <w:rsid w:val="00B30DCD"/>
    <w:rsid w:val="00B32AAC"/>
    <w:rsid w:val="00B342C6"/>
    <w:rsid w:val="00B367B1"/>
    <w:rsid w:val="00B36933"/>
    <w:rsid w:val="00B53B7B"/>
    <w:rsid w:val="00B55270"/>
    <w:rsid w:val="00B70091"/>
    <w:rsid w:val="00B72D87"/>
    <w:rsid w:val="00B72E8E"/>
    <w:rsid w:val="00B74038"/>
    <w:rsid w:val="00B75058"/>
    <w:rsid w:val="00B76E7F"/>
    <w:rsid w:val="00B77A81"/>
    <w:rsid w:val="00B809F0"/>
    <w:rsid w:val="00B829AB"/>
    <w:rsid w:val="00B852B7"/>
    <w:rsid w:val="00B90E54"/>
    <w:rsid w:val="00B92F78"/>
    <w:rsid w:val="00B95939"/>
    <w:rsid w:val="00BA1D49"/>
    <w:rsid w:val="00BA299D"/>
    <w:rsid w:val="00BA7F15"/>
    <w:rsid w:val="00BB3A5D"/>
    <w:rsid w:val="00BB5824"/>
    <w:rsid w:val="00BB5827"/>
    <w:rsid w:val="00BB5B5B"/>
    <w:rsid w:val="00BC0BE2"/>
    <w:rsid w:val="00BC1200"/>
    <w:rsid w:val="00BC34C7"/>
    <w:rsid w:val="00BC4835"/>
    <w:rsid w:val="00BC56A1"/>
    <w:rsid w:val="00BD2276"/>
    <w:rsid w:val="00BD4869"/>
    <w:rsid w:val="00BD68AC"/>
    <w:rsid w:val="00BE4816"/>
    <w:rsid w:val="00BE4EEB"/>
    <w:rsid w:val="00BF18BF"/>
    <w:rsid w:val="00BF76DB"/>
    <w:rsid w:val="00C0016A"/>
    <w:rsid w:val="00C004F3"/>
    <w:rsid w:val="00C02E5D"/>
    <w:rsid w:val="00C05787"/>
    <w:rsid w:val="00C25FA9"/>
    <w:rsid w:val="00C3153C"/>
    <w:rsid w:val="00C32386"/>
    <w:rsid w:val="00C34449"/>
    <w:rsid w:val="00C34F0D"/>
    <w:rsid w:val="00C41461"/>
    <w:rsid w:val="00C44321"/>
    <w:rsid w:val="00C5075D"/>
    <w:rsid w:val="00C54980"/>
    <w:rsid w:val="00C57EC8"/>
    <w:rsid w:val="00C7611A"/>
    <w:rsid w:val="00C762FB"/>
    <w:rsid w:val="00C8235E"/>
    <w:rsid w:val="00C83536"/>
    <w:rsid w:val="00C8427D"/>
    <w:rsid w:val="00C855EE"/>
    <w:rsid w:val="00C91C9D"/>
    <w:rsid w:val="00CA11F3"/>
    <w:rsid w:val="00CA127A"/>
    <w:rsid w:val="00CA2896"/>
    <w:rsid w:val="00CA2C0F"/>
    <w:rsid w:val="00CA615E"/>
    <w:rsid w:val="00CB336F"/>
    <w:rsid w:val="00CB3719"/>
    <w:rsid w:val="00CB3F62"/>
    <w:rsid w:val="00CB457B"/>
    <w:rsid w:val="00CD0488"/>
    <w:rsid w:val="00CD2515"/>
    <w:rsid w:val="00CD5C2B"/>
    <w:rsid w:val="00CD5C2C"/>
    <w:rsid w:val="00CE4B17"/>
    <w:rsid w:val="00CE76E9"/>
    <w:rsid w:val="00CF0130"/>
    <w:rsid w:val="00CF1279"/>
    <w:rsid w:val="00CF40EC"/>
    <w:rsid w:val="00CF4E94"/>
    <w:rsid w:val="00CF7A0F"/>
    <w:rsid w:val="00D11A43"/>
    <w:rsid w:val="00D13439"/>
    <w:rsid w:val="00D1603E"/>
    <w:rsid w:val="00D16C87"/>
    <w:rsid w:val="00D24E7E"/>
    <w:rsid w:val="00D27337"/>
    <w:rsid w:val="00D27550"/>
    <w:rsid w:val="00D33B18"/>
    <w:rsid w:val="00D37CDF"/>
    <w:rsid w:val="00D41942"/>
    <w:rsid w:val="00D437AA"/>
    <w:rsid w:val="00D54A8E"/>
    <w:rsid w:val="00D56B4B"/>
    <w:rsid w:val="00D61D85"/>
    <w:rsid w:val="00D67714"/>
    <w:rsid w:val="00D746F4"/>
    <w:rsid w:val="00D77364"/>
    <w:rsid w:val="00D80322"/>
    <w:rsid w:val="00D92924"/>
    <w:rsid w:val="00D9778B"/>
    <w:rsid w:val="00DA0FFB"/>
    <w:rsid w:val="00DA373C"/>
    <w:rsid w:val="00DA7C79"/>
    <w:rsid w:val="00DB3BA6"/>
    <w:rsid w:val="00DB50CA"/>
    <w:rsid w:val="00DB7C3A"/>
    <w:rsid w:val="00DC35E1"/>
    <w:rsid w:val="00DC3DA9"/>
    <w:rsid w:val="00DD4F44"/>
    <w:rsid w:val="00DF0F3F"/>
    <w:rsid w:val="00DF1924"/>
    <w:rsid w:val="00DF4BF1"/>
    <w:rsid w:val="00DF6343"/>
    <w:rsid w:val="00E040FB"/>
    <w:rsid w:val="00E04A3C"/>
    <w:rsid w:val="00E12EF9"/>
    <w:rsid w:val="00E14888"/>
    <w:rsid w:val="00E20009"/>
    <w:rsid w:val="00E2065F"/>
    <w:rsid w:val="00E26981"/>
    <w:rsid w:val="00E32014"/>
    <w:rsid w:val="00E32F5E"/>
    <w:rsid w:val="00E37342"/>
    <w:rsid w:val="00E443CC"/>
    <w:rsid w:val="00E53C4E"/>
    <w:rsid w:val="00E55EF1"/>
    <w:rsid w:val="00E5677F"/>
    <w:rsid w:val="00E65850"/>
    <w:rsid w:val="00E6679E"/>
    <w:rsid w:val="00E81C87"/>
    <w:rsid w:val="00E84E8D"/>
    <w:rsid w:val="00E877B4"/>
    <w:rsid w:val="00EA02B2"/>
    <w:rsid w:val="00EA7328"/>
    <w:rsid w:val="00EA7864"/>
    <w:rsid w:val="00EB0455"/>
    <w:rsid w:val="00EB2BA2"/>
    <w:rsid w:val="00EC2F83"/>
    <w:rsid w:val="00EC7F22"/>
    <w:rsid w:val="00ED0736"/>
    <w:rsid w:val="00ED2145"/>
    <w:rsid w:val="00ED21B3"/>
    <w:rsid w:val="00ED60A3"/>
    <w:rsid w:val="00EE476B"/>
    <w:rsid w:val="00EF0F3D"/>
    <w:rsid w:val="00EF5DA3"/>
    <w:rsid w:val="00F00122"/>
    <w:rsid w:val="00F10B88"/>
    <w:rsid w:val="00F12515"/>
    <w:rsid w:val="00F1306D"/>
    <w:rsid w:val="00F213EC"/>
    <w:rsid w:val="00F222A3"/>
    <w:rsid w:val="00F265F8"/>
    <w:rsid w:val="00F27D76"/>
    <w:rsid w:val="00F32F7D"/>
    <w:rsid w:val="00F336A5"/>
    <w:rsid w:val="00F343F7"/>
    <w:rsid w:val="00F47996"/>
    <w:rsid w:val="00F54DFA"/>
    <w:rsid w:val="00F61CF4"/>
    <w:rsid w:val="00F638AB"/>
    <w:rsid w:val="00F66DAE"/>
    <w:rsid w:val="00F743FD"/>
    <w:rsid w:val="00F75AF0"/>
    <w:rsid w:val="00F80A27"/>
    <w:rsid w:val="00F82ABB"/>
    <w:rsid w:val="00F86FA6"/>
    <w:rsid w:val="00F930B8"/>
    <w:rsid w:val="00F9432E"/>
    <w:rsid w:val="00F947EB"/>
    <w:rsid w:val="00F97C97"/>
    <w:rsid w:val="00FA243F"/>
    <w:rsid w:val="00FA2687"/>
    <w:rsid w:val="00FA76BD"/>
    <w:rsid w:val="00FB19CF"/>
    <w:rsid w:val="00FB6910"/>
    <w:rsid w:val="00FC1F42"/>
    <w:rsid w:val="00FC2823"/>
    <w:rsid w:val="00FC2EF4"/>
    <w:rsid w:val="00FC44F6"/>
    <w:rsid w:val="00FC7AED"/>
    <w:rsid w:val="00FD1291"/>
    <w:rsid w:val="00FD3F45"/>
    <w:rsid w:val="00FD5D33"/>
    <w:rsid w:val="00FE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locked="0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AC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locked/>
    <w:rsid w:val="00DD4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locked/>
    <w:rsid w:val="00F343F7"/>
    <w:pPr>
      <w:keepNext/>
      <w:spacing w:before="210"/>
    </w:pPr>
    <w:rPr>
      <w:rFonts w:ascii="AQA Chevin Pro Medium" w:eastAsiaTheme="majorEastAsia" w:hAnsi="AQA Chevin Pro Medium" w:cstheme="majorBidi"/>
      <w:b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locked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locked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locked/>
    <w:rsid w:val="00D92924"/>
    <w:rPr>
      <w:b w:val="0"/>
      <w:i/>
    </w:rPr>
  </w:style>
  <w:style w:type="paragraph" w:customStyle="1" w:styleId="AQASectionTitle5">
    <w:name w:val="AQA_SectionTitle5"/>
    <w:basedOn w:val="AQASectionTitle4"/>
    <w:next w:val="Normal"/>
    <w:qFormat/>
    <w:locked/>
    <w:rsid w:val="00272F8E"/>
  </w:style>
  <w:style w:type="paragraph" w:customStyle="1" w:styleId="AQALearningUnit4">
    <w:name w:val="AQA_LearningUnit4"/>
    <w:basedOn w:val="AQALearningUnit3"/>
    <w:next w:val="Normal"/>
    <w:qFormat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rsid w:val="00ED60A3"/>
    <w:pPr>
      <w:spacing w:before="0"/>
      <w:ind w:left="284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rsid w:val="00200605"/>
    <w:pPr>
      <w:spacing w:before="0"/>
      <w:ind w:left="720"/>
    </w:pPr>
    <w:rPr>
      <w:rFonts w:ascii="Arial" w:eastAsia="Times New Roman" w:hAnsi="Arial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  <w:style w:type="table" w:styleId="LightList-Accent4">
    <w:name w:val="Light List Accent 4"/>
    <w:basedOn w:val="TableNormal"/>
    <w:uiPriority w:val="61"/>
    <w:locked/>
    <w:rsid w:val="00F66DA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locked="0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AC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locked/>
    <w:rsid w:val="00DD4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locked/>
    <w:rsid w:val="00F343F7"/>
    <w:pPr>
      <w:keepNext/>
      <w:spacing w:before="210"/>
    </w:pPr>
    <w:rPr>
      <w:rFonts w:ascii="AQA Chevin Pro Medium" w:eastAsiaTheme="majorEastAsia" w:hAnsi="AQA Chevin Pro Medium" w:cstheme="majorBidi"/>
      <w:b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locked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locked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locked/>
    <w:rsid w:val="00D92924"/>
    <w:rPr>
      <w:b w:val="0"/>
      <w:i/>
    </w:rPr>
  </w:style>
  <w:style w:type="paragraph" w:customStyle="1" w:styleId="AQASectionTitle5">
    <w:name w:val="AQA_SectionTitle5"/>
    <w:basedOn w:val="AQASectionTitle4"/>
    <w:next w:val="Normal"/>
    <w:qFormat/>
    <w:locked/>
    <w:rsid w:val="00272F8E"/>
  </w:style>
  <w:style w:type="paragraph" w:customStyle="1" w:styleId="AQALearningUnit4">
    <w:name w:val="AQA_LearningUnit4"/>
    <w:basedOn w:val="AQALearningUnit3"/>
    <w:next w:val="Normal"/>
    <w:qFormat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rsid w:val="00ED60A3"/>
    <w:pPr>
      <w:spacing w:before="0"/>
      <w:ind w:left="284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rsid w:val="00200605"/>
    <w:pPr>
      <w:spacing w:before="0"/>
      <w:ind w:left="720"/>
    </w:pPr>
    <w:rPr>
      <w:rFonts w:ascii="Arial" w:eastAsia="Times New Roman" w:hAnsi="Arial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  <w:style w:type="table" w:styleId="LightList-Accent4">
    <w:name w:val="Light List Accent 4"/>
    <w:basedOn w:val="TableNormal"/>
    <w:uiPriority w:val="61"/>
    <w:locked/>
    <w:rsid w:val="00F66DA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bc.co.uk/news/uk-england-humber-2042413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DYBQ2Ys-jY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D-GxXBF56q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v1b3AoDkbL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2BXhXHr0w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C77297-6602-47E2-8179-1EF6D1CC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234A50FC.dotm</Template>
  <TotalTime>2</TotalTime>
  <Pages>6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2017-07-31T14:35:00Z</dcterms:created>
  <dcterms:modified xsi:type="dcterms:W3CDTF">2017-07-31T14:48:00Z</dcterms:modified>
</cp:coreProperties>
</file>