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FD72E3" w:rsidP="00B72D87">
      <w:r>
        <w:rPr>
          <w:noProof/>
          <w:lang w:val="en-GB" w:eastAsia="en-GB"/>
        </w:rPr>
        <w:drawing>
          <wp:inline distT="0" distB="0" distL="0" distR="0" wp14:anchorId="59C979AE" wp14:editId="214DE9FF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13" w:rsidRPr="007F31AA" w:rsidRDefault="0062679D" w:rsidP="007F31AA">
      <w:pPr>
        <w:pStyle w:val="Title"/>
        <w:rPr>
          <w:i/>
        </w:rPr>
      </w:pPr>
      <w:r>
        <w:t>Scheme of work</w:t>
      </w:r>
    </w:p>
    <w:p w:rsidR="0062679D" w:rsidRPr="00734204" w:rsidRDefault="0062679D" w:rsidP="0062679D">
      <w:pPr>
        <w:rPr>
          <w:rFonts w:ascii="Arial" w:hAnsi="Arial" w:cs="Arial"/>
          <w:sz w:val="22"/>
          <w:szCs w:val="22"/>
        </w:rPr>
      </w:pPr>
      <w:r w:rsidRPr="00734204">
        <w:rPr>
          <w:rFonts w:ascii="Arial" w:hAnsi="Arial" w:cs="Arial"/>
          <w:sz w:val="22"/>
          <w:szCs w:val="22"/>
        </w:rPr>
        <w:t>This scheme of work for GCSE Statistics (8382) is designed to help you plan your teaching. This scheme of work is designed as a suggestion only and not as a prescriptive approach. You are free to organise your teaching in any way that suits the needs of your students.</w:t>
      </w:r>
    </w:p>
    <w:p w:rsidR="00204013" w:rsidRDefault="00204013" w:rsidP="0062679D"/>
    <w:p w:rsidR="0062679D" w:rsidRDefault="0062679D" w:rsidP="0062679D">
      <w:pPr>
        <w:pStyle w:val="AQASectionTitle1"/>
      </w:pPr>
      <w:r>
        <w:t>Assumed coverage</w:t>
      </w:r>
    </w:p>
    <w:p w:rsidR="0062679D" w:rsidRPr="00734204" w:rsidRDefault="0062679D" w:rsidP="0062679D">
      <w:pPr>
        <w:rPr>
          <w:rFonts w:ascii="Arial" w:hAnsi="Arial" w:cs="Arial"/>
          <w:sz w:val="22"/>
        </w:rPr>
      </w:pPr>
      <w:r w:rsidRPr="00734204">
        <w:rPr>
          <w:rFonts w:ascii="Arial" w:hAnsi="Arial" w:cs="Arial"/>
          <w:sz w:val="22"/>
        </w:rPr>
        <w:t xml:space="preserve">The scheme of work assumes a 60 week course over </w:t>
      </w:r>
      <w:r w:rsidR="007F31AA" w:rsidRPr="00734204">
        <w:rPr>
          <w:rFonts w:ascii="Arial" w:hAnsi="Arial" w:cs="Arial"/>
          <w:sz w:val="22"/>
        </w:rPr>
        <w:t>two</w:t>
      </w:r>
      <w:r w:rsidRPr="00734204">
        <w:rPr>
          <w:rFonts w:ascii="Arial" w:hAnsi="Arial" w:cs="Arial"/>
          <w:sz w:val="22"/>
        </w:rPr>
        <w:t xml:space="preserve"> years. Thi</w:t>
      </w:r>
      <w:bookmarkStart w:id="0" w:name="_GoBack"/>
      <w:bookmarkEnd w:id="0"/>
      <w:r w:rsidRPr="00734204">
        <w:rPr>
          <w:rFonts w:ascii="Arial" w:hAnsi="Arial" w:cs="Arial"/>
          <w:sz w:val="22"/>
        </w:rPr>
        <w:t xml:space="preserve">s gives a total teaching time of 180 hours. </w:t>
      </w:r>
    </w:p>
    <w:p w:rsidR="0062679D" w:rsidRDefault="0062679D" w:rsidP="0062679D"/>
    <w:p w:rsidR="001D0BF1" w:rsidRDefault="001D0BF1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  <w:r>
        <w:br w:type="page"/>
      </w:r>
    </w:p>
    <w:p w:rsidR="0062679D" w:rsidRPr="001B7A82" w:rsidRDefault="0062679D" w:rsidP="001B7A82">
      <w:pPr>
        <w:pStyle w:val="AQASectionTitle1"/>
      </w:pPr>
      <w:r w:rsidRPr="001B7A82">
        <w:lastRenderedPageBreak/>
        <w:t>Year one</w:t>
      </w:r>
    </w:p>
    <w:p w:rsidR="0062679D" w:rsidRPr="001B7A82" w:rsidRDefault="0062679D" w:rsidP="001B7A82">
      <w:pPr>
        <w:pStyle w:val="AQASectionTitle2"/>
        <w:ind w:left="0"/>
        <w:jc w:val="both"/>
      </w:pPr>
      <w:r w:rsidRPr="001B7A82">
        <w:t>Term one</w:t>
      </w:r>
    </w:p>
    <w:p w:rsidR="0062679D" w:rsidRPr="0062679D" w:rsidRDefault="0062679D" w:rsidP="0062679D"/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1237"/>
        <w:gridCol w:w="2687"/>
        <w:gridCol w:w="3841"/>
        <w:gridCol w:w="1698"/>
        <w:gridCol w:w="2693"/>
        <w:gridCol w:w="2018"/>
      </w:tblGrid>
      <w:tr w:rsidR="00EC4852" w:rsidRPr="006359C6" w:rsidTr="00EC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bottom w:val="single" w:sz="4" w:space="0" w:color="auto"/>
            </w:tcBorders>
          </w:tcPr>
          <w:p w:rsidR="00EC4852" w:rsidRPr="0079535D" w:rsidRDefault="00EC4852" w:rsidP="0062679D">
            <w:pPr>
              <w:rPr>
                <w:b/>
              </w:rPr>
            </w:pPr>
            <w:r w:rsidRPr="0079535D">
              <w:rPr>
                <w:b/>
              </w:rPr>
              <w:t>Week number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EC4852" w:rsidRPr="0079535D" w:rsidRDefault="00EC4852" w:rsidP="007F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Specification reference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EC4852" w:rsidRPr="0079535D" w:rsidRDefault="00EC4852" w:rsidP="007F31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Learning objective(s)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EC4852" w:rsidRPr="0079535D" w:rsidRDefault="00EC4852" w:rsidP="0062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Suggested timing (hours)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EC4852" w:rsidRPr="0079535D" w:rsidRDefault="00EC4852" w:rsidP="00EC4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P</w:t>
            </w:r>
            <w:r>
              <w:rPr>
                <w:b/>
              </w:rPr>
              <w:t xml:space="preserve">rerequisite knowledge 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EC4852" w:rsidRPr="0079535D" w:rsidRDefault="00EC4852" w:rsidP="004B4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Links to GCSE Maths 8300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25E4F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25E4F">
              <w:rPr>
                <w:rFonts w:ascii="Arial" w:hAnsi="Arial" w:cs="Arial"/>
                <w:sz w:val="22"/>
                <w:szCs w:val="22"/>
              </w:rPr>
              <w:t>3.6.1 to 3.6.5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 xml:space="preserve">Statistical Enquiry Cycle (SEC) – to become familiar with the steps required to carry out a </w:t>
            </w:r>
            <w:r>
              <w:rPr>
                <w:rFonts w:ascii="Arial" w:hAnsi="Arial" w:cs="Arial"/>
                <w:sz w:val="22"/>
                <w:szCs w:val="22"/>
              </w:rPr>
              <w:t>sound statistical investigation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If appropriate it would be helpful to reference KS3 statistical investigations carried out in maths and inspect them for adherence to the SEC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3.1.1 A1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3.1.2 A2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7F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</w:t>
            </w:r>
            <w:r w:rsidRPr="00734204">
              <w:rPr>
                <w:rFonts w:ascii="Arial" w:hAnsi="Arial" w:cs="Arial"/>
                <w:sz w:val="22"/>
                <w:szCs w:val="22"/>
              </w:rPr>
              <w:t xml:space="preserve"> what a hypothesis </w:t>
            </w:r>
            <w:r>
              <w:rPr>
                <w:rFonts w:ascii="Arial" w:hAnsi="Arial" w:cs="Arial"/>
                <w:sz w:val="22"/>
                <w:szCs w:val="22"/>
              </w:rPr>
              <w:t>is and how it might be tested</w:t>
            </w:r>
          </w:p>
          <w:p w:rsidR="00EC4852" w:rsidRPr="00734204" w:rsidRDefault="00EC4852" w:rsidP="007F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factors that may constrain how an investigation is carried out and how a hypothesis might be tested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3.1.3 A3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7F3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necessary and preferably proactive strategies that might be necessary to avoid the issues raised above wh</w:t>
            </w:r>
            <w:r>
              <w:rPr>
                <w:rFonts w:ascii="Arial" w:hAnsi="Arial" w:cs="Arial"/>
                <w:sz w:val="22"/>
                <w:szCs w:val="22"/>
              </w:rPr>
              <w:t>en undertaking an investigation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2/3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 B1a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3.2.4 B2a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Know the different types of data that arise and investigate sit</w:t>
            </w:r>
            <w:r>
              <w:rPr>
                <w:rFonts w:ascii="Arial" w:hAnsi="Arial" w:cs="Arial"/>
                <w:sz w:val="22"/>
                <w:szCs w:val="22"/>
              </w:rPr>
              <w:t>uations when these types arise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that a clear knowledge of the data type is key to understanding how to correctly interrogate the data (eg which diagram to use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potential dangers of using secondary data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4B4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4B4C86" w:rsidRDefault="00EC4852" w:rsidP="004B4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B4C86">
              <w:rPr>
                <w:rFonts w:ascii="Arial" w:hAnsi="Arial" w:cs="Arial"/>
                <w:sz w:val="22"/>
                <w:szCs w:val="22"/>
              </w:rPr>
              <w:t>S2, S3h, S4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3.2.3 B1c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terms ‘explanatory’ / ‘response’ and ‘dependent’ / ‘independent’ (through use of examples)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P8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3.2.5 B2b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difference between a census and a sample, possibly referencing the National Census as an example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3.2.5 B2b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3.5.4 E2a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different types of experiments and observation including the imp</w:t>
            </w:r>
            <w:r>
              <w:rPr>
                <w:rFonts w:ascii="Arial" w:hAnsi="Arial" w:cs="Arial"/>
                <w:sz w:val="22"/>
                <w:szCs w:val="22"/>
              </w:rPr>
              <w:t>lications for level of control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that comparing outcomes with predictions can be used to identify possible bias in the design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3.2.5 B2b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3.5.10 E3d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BE0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h</w:t>
            </w:r>
            <w:r w:rsidRPr="00734204">
              <w:rPr>
                <w:rFonts w:ascii="Arial" w:hAnsi="Arial" w:cs="Arial"/>
                <w:sz w:val="22"/>
                <w:szCs w:val="22"/>
              </w:rPr>
              <w:t>ow to reference and interpret secondary sources – working online if possible to interrogate well known national sources of data including the Office for National Statistics and government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4/5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3.2.5 B2b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3.2.14 B4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3.2.7 B2d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BE0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write and evaluate a questionnaire, including considerations in B4, avoiding bias an</w:t>
            </w:r>
            <w:r>
              <w:rPr>
                <w:rFonts w:ascii="Arial" w:hAnsi="Arial" w:cs="Arial"/>
                <w:sz w:val="22"/>
                <w:szCs w:val="22"/>
              </w:rPr>
              <w:t>d dealing with sensitive issues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3.2.5 B2b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use of simulations to obtain data and information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3.2.6 B2c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</w:t>
            </w:r>
            <w:r w:rsidRPr="00734204">
              <w:rPr>
                <w:rFonts w:ascii="Arial" w:hAnsi="Arial" w:cs="Arial"/>
                <w:sz w:val="22"/>
                <w:szCs w:val="22"/>
              </w:rPr>
              <w:t xml:space="preserve"> validity and reliability as detailed in B2c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3.2.5 B2b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lesson – understand</w:t>
            </w:r>
            <w:r w:rsidRPr="00734204">
              <w:rPr>
                <w:rFonts w:ascii="Arial" w:hAnsi="Arial" w:cs="Arial"/>
                <w:sz w:val="22"/>
                <w:szCs w:val="22"/>
              </w:rPr>
              <w:t xml:space="preserve"> the relative benefits of the different methods of data collection recently considered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8F761C" w:rsidP="008F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C4852" w:rsidRPr="00734204">
              <w:rPr>
                <w:rFonts w:ascii="Arial" w:hAnsi="Arial" w:cs="Arial"/>
                <w:sz w:val="22"/>
                <w:szCs w:val="22"/>
              </w:rPr>
              <w:t>ssessment on work done so far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3.2.8 B3a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3.2.9 B3b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4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what a population is in different circumstances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34204">
              <w:rPr>
                <w:rFonts w:ascii="Arial" w:hAnsi="Arial" w:cs="Arial"/>
                <w:sz w:val="22"/>
                <w:szCs w:val="22"/>
              </w:rPr>
              <w:t xml:space="preserve"> the use of sample frames and sampling in general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3.2.10 B3c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3.2.11 B3d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different types of sampling from the specification in an outline way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3.2.10 B3c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reasons for use of and dangers of convenience sampling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7/8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3.2.11 B3d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3.2.12 B3e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concept of random sampling and how to carry it out using the different methods listed in the specification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3.2.11 B3d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concept of and how to carry out a systematic sample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3.2.11 B3d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concept of and  how to carry out a quota sample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3.2.13 B3f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concept of stratification and the necessary calculations and rounding issues that may arise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4B4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Calculating with percentages and fractions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(N2)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4B4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9/10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3.2.15 B5a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deal with issues that arise with collected data including sessions on internet collected data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3.2.16 B5b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possible need to clean data including on spreadsheets and the techniques required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3.2.17 B5c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extraneous variables, how to identify and control them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Review of methods for data selection and collection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3.3.1 C1a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3.2.2 B1b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tally and  tabulate data including the use of different labelling systems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 xml:space="preserve">Understand the implications of merging classes for continuous data 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Default="00EC4852" w:rsidP="00BE0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 xml:space="preserve">Use of double inequalities for ‘between’ two values such as 0 </w:t>
            </w:r>
            <w:r w:rsidRPr="008F761C">
              <w:rPr>
                <w:rFonts w:ascii="Arial" w:hAnsi="Arial" w:cs="Arial"/>
                <w:sz w:val="22"/>
                <w:szCs w:val="22"/>
              </w:rPr>
              <w:t>≤</w:t>
            </w:r>
            <w:r w:rsidRPr="008F76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761C">
              <w:rPr>
                <w:rFonts w:ascii="Times New Roman" w:hAnsi="Times New Roman" w:cs="Times New Roman"/>
                <w:i/>
                <w:szCs w:val="22"/>
              </w:rPr>
              <w:t>t</w:t>
            </w:r>
            <w:r w:rsidRPr="008F76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761C">
              <w:rPr>
                <w:rFonts w:ascii="Arial" w:hAnsi="Arial" w:cs="Arial"/>
                <w:sz w:val="22"/>
                <w:szCs w:val="22"/>
              </w:rPr>
              <w:t>≤</w:t>
            </w:r>
            <w:r w:rsidRPr="008F761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34204">
              <w:rPr>
                <w:rFonts w:ascii="Arial" w:hAnsi="Arial" w:cs="Arial"/>
                <w:sz w:val="22"/>
                <w:szCs w:val="22"/>
              </w:rPr>
              <w:t xml:space="preserve">10 </w:t>
            </w:r>
            <w:r>
              <w:rPr>
                <w:rFonts w:ascii="Arial" w:hAnsi="Arial" w:cs="Arial"/>
                <w:sz w:val="22"/>
                <w:szCs w:val="22"/>
              </w:rPr>
              <w:t>(N1)</w:t>
            </w:r>
          </w:p>
          <w:p w:rsidR="00EC4852" w:rsidRPr="00734204" w:rsidRDefault="00EC4852" w:rsidP="00BE0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BE0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S2, S3h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3.3.1 C1a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use and misuse of pictograms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3.3.1 C1a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draw a standard pie chart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How to use a protractor</w:t>
            </w:r>
            <w:r>
              <w:rPr>
                <w:rFonts w:ascii="Arial" w:hAnsi="Arial" w:cs="Arial"/>
                <w:sz w:val="22"/>
                <w:szCs w:val="22"/>
              </w:rPr>
              <w:t xml:space="preserve"> (G2)</w:t>
            </w:r>
          </w:p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Use of angle and fraction calculations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3.3.1 C1a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interpret pie charts already drawn or generated by the student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3.3.2 C1b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construct a comparative pie chart for two data sets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 xml:space="preserve">Knowledge of area of a </w:t>
            </w:r>
            <w:r>
              <w:rPr>
                <w:rFonts w:ascii="Arial" w:hAnsi="Arial" w:cs="Arial"/>
                <w:sz w:val="22"/>
                <w:szCs w:val="22"/>
              </w:rPr>
              <w:t>circle formula and calculations (G17)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3.3.2 C1b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interpret and work with comparative pie charts and other 3D visualisation methods (eg from the media)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Knowledge of area of a circle formula and calculations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(G17)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3.3.1 C1a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draw a stem-and-leaf diagram including the importance of a key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3.3.1 C1a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draw a back-to-back stem-and-leaf diagram including the importance of a key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3.3.1 C1a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interpret stem-and-leaf and back-to-back stem-and-leaf diagrams (excluding median and IQR which comes later as a refresher for these diagrams)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3.3.1 C1a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interpret Venn diagram (excluding their use for probability which comes later as a refresher for these diagrams)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P6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3.3.1 C1a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how to draw Venn diagrams from information given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P6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3.3.1 C1a</w:t>
            </w:r>
          </w:p>
          <w:p w:rsidR="00EC4852" w:rsidRPr="00734204" w:rsidRDefault="00EC4852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3.3.7 C4b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Understand the types of data for which the diagrams covered so far are suitable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S2, S3h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872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Second as</w:t>
            </w:r>
            <w:r>
              <w:rPr>
                <w:rFonts w:ascii="Arial" w:hAnsi="Arial" w:cs="Arial"/>
                <w:sz w:val="22"/>
                <w:szCs w:val="22"/>
              </w:rPr>
              <w:t>sessment on work done so far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34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679D" w:rsidRDefault="0062679D" w:rsidP="0062679D"/>
    <w:p w:rsidR="00025E4F" w:rsidRDefault="00025E4F">
      <w:pPr>
        <w:spacing w:before="0"/>
        <w:rPr>
          <w:rFonts w:eastAsiaTheme="majorEastAsia" w:cstheme="majorBidi"/>
          <w:b/>
          <w:bCs/>
          <w:color w:val="548DD4" w:themeColor="text2" w:themeTint="99"/>
          <w:sz w:val="28"/>
          <w:szCs w:val="32"/>
        </w:rPr>
      </w:pPr>
      <w:r>
        <w:br w:type="page"/>
      </w:r>
    </w:p>
    <w:p w:rsidR="0062679D" w:rsidRDefault="0062679D" w:rsidP="001B7A82">
      <w:pPr>
        <w:pStyle w:val="AQASectionTitle2"/>
        <w:ind w:left="0"/>
      </w:pPr>
      <w:r>
        <w:t>Term two</w:t>
      </w:r>
    </w:p>
    <w:p w:rsidR="0062679D" w:rsidRPr="0062679D" w:rsidRDefault="0062679D" w:rsidP="0062679D"/>
    <w:tbl>
      <w:tblPr>
        <w:tblStyle w:val="LightList-Accent1"/>
        <w:tblW w:w="4905" w:type="pct"/>
        <w:tblLook w:val="06A0" w:firstRow="1" w:lastRow="0" w:firstColumn="1" w:lastColumn="0" w:noHBand="1" w:noVBand="1"/>
      </w:tblPr>
      <w:tblGrid>
        <w:gridCol w:w="1245"/>
        <w:gridCol w:w="2723"/>
        <w:gridCol w:w="3529"/>
        <w:gridCol w:w="1702"/>
        <w:gridCol w:w="2695"/>
        <w:gridCol w:w="2011"/>
      </w:tblGrid>
      <w:tr w:rsidR="00EC4852" w:rsidRPr="006359C6" w:rsidTr="00EC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bottom w:val="single" w:sz="4" w:space="0" w:color="auto"/>
            </w:tcBorders>
          </w:tcPr>
          <w:p w:rsidR="00EC4852" w:rsidRPr="0079535D" w:rsidRDefault="00EC4852" w:rsidP="0062679D">
            <w:pPr>
              <w:rPr>
                <w:b/>
              </w:rPr>
            </w:pPr>
            <w:r w:rsidRPr="0079535D">
              <w:rPr>
                <w:b/>
              </w:rPr>
              <w:t>Week number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EC4852" w:rsidRPr="0079535D" w:rsidRDefault="00EC4852" w:rsidP="00DA3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Specification reference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EC4852" w:rsidRPr="0079535D" w:rsidRDefault="00EC4852" w:rsidP="00DA3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Learning objective(s)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EC4852" w:rsidRPr="0079535D" w:rsidRDefault="00EC4852" w:rsidP="0062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Suggested timing (hours)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EC4852" w:rsidRPr="0079535D" w:rsidRDefault="00EC4852" w:rsidP="00EC4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</w:t>
            </w:r>
            <w:r w:rsidRPr="0079535D">
              <w:rPr>
                <w:b/>
              </w:rPr>
              <w:t>r</w:t>
            </w:r>
            <w:r>
              <w:rPr>
                <w:b/>
              </w:rPr>
              <w:t>equisite</w:t>
            </w:r>
            <w:r w:rsidRPr="0079535D">
              <w:rPr>
                <w:b/>
              </w:rPr>
              <w:t xml:space="preserve"> k</w:t>
            </w:r>
            <w:r>
              <w:rPr>
                <w:b/>
              </w:rPr>
              <w:t xml:space="preserve">nowledge 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EC4852" w:rsidRDefault="00EC4852" w:rsidP="00EC4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Links to GCSE Maths 8300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3.3.2 C1b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interpret choropleth maps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3.3.2 C1b</w:t>
            </w: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interpret and compare data sets shown in population pyramids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draw and interpret a basic bar chart and bar line chart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S2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draw and interpret dual and composite bar charts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draw and interpret percentage bar charts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draw and interpret line charts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S2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A basic understanding of time series and scatter charts (both to be covered in more detail later)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S2, S6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draw a frequency polygon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interpret a frequency polygon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features of and how to construct a histogram with equal width classes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S3h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3.3.5 C3b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correct method of frequency density to construct histograms with unequal width classes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Area of a rectangle</w:t>
            </w:r>
            <w:r>
              <w:rPr>
                <w:rFonts w:ascii="Arial" w:hAnsi="Arial" w:cs="Arial"/>
                <w:sz w:val="22"/>
              </w:rPr>
              <w:t xml:space="preserve"> (G16)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S3h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interpret histograms of equal and unequal width classes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S3h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 xml:space="preserve">3.3.3 C2 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3.3.4 C3a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3.3.7 C4b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Look in detail at the types of data which can be used in the different types of diagram e</w:t>
            </w:r>
            <w:r>
              <w:rPr>
                <w:rFonts w:ascii="Arial" w:hAnsi="Arial" w:cs="Arial"/>
                <w:sz w:val="22"/>
              </w:rPr>
              <w:t>ncountered so far, understand</w:t>
            </w:r>
            <w:r w:rsidRPr="00734204">
              <w:rPr>
                <w:rFonts w:ascii="Arial" w:hAnsi="Arial" w:cs="Arial"/>
                <w:sz w:val="22"/>
              </w:rPr>
              <w:t xml:space="preserve"> when various types of diagram can and cannot be used in terms of the nature of the data to be visualised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S2, S3, S4h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3.3.5 C3b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3.3.2 C1b</w:t>
            </w:r>
          </w:p>
        </w:tc>
        <w:tc>
          <w:tcPr>
            <w:tcW w:w="1269" w:type="pct"/>
          </w:tcPr>
          <w:p w:rsidR="00EC4852" w:rsidRPr="00734204" w:rsidRDefault="00EC4852" w:rsidP="00DA3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misrepresentations that occur in visualisations, including those in media and the internet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[suggested project for one week]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All of section C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DA3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 xml:space="preserve">Summary of different visualisation methods including assessment 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3.4.1 D1a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3.4.2 D1b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DA3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basic measures of average and their strengths and weaknesses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3.4.1 D1a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3.5.7 E3a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find the mode or modal group and how to compare two data sets through the comparison of their modes (in context)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3.4.1 D1a</w:t>
            </w: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the mean for a set of data and a discrete frequency distribution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Pr="00734204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3.4.1 D1a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an estimate of the mean for a grouped frequency distribution including why it is an estimate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3.4.1 D1a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3.4.2 D1b</w:t>
            </w:r>
          </w:p>
        </w:tc>
        <w:tc>
          <w:tcPr>
            <w:tcW w:w="1269" w:type="pct"/>
          </w:tcPr>
          <w:p w:rsidR="00EC4852" w:rsidRPr="00734204" w:rsidRDefault="00EC4852" w:rsidP="00DA3E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a geometric mean and the circumstances in which this is a better measure</w:t>
            </w:r>
            <w:r>
              <w:rPr>
                <w:rFonts w:ascii="Arial" w:hAnsi="Arial" w:cs="Arial"/>
                <w:sz w:val="22"/>
              </w:rPr>
              <w:t xml:space="preserve"> than arithmetic mean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Pr="00734204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3.5.7 E3a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Comparing two data sets through the comparison of their means (in context)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S5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3.4.1 D1a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3.5.7 E3a</w:t>
            </w: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the median for a set of data and how to compare two data sets through the comparison of their medians (in context)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Pr="00734204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S4, S5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3.4.1 D1a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identify the med</w:t>
            </w:r>
            <w:r>
              <w:rPr>
                <w:rFonts w:ascii="Arial" w:hAnsi="Arial" w:cs="Arial"/>
                <w:sz w:val="22"/>
              </w:rPr>
              <w:t>ian for tabulated discrete data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3.4.1 D1a</w:t>
            </w:r>
          </w:p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estimate the median for a grouped frequency distribution (calculation methods)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Pr="00734204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3.4.1 D1a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734204">
              <w:rPr>
                <w:rFonts w:ascii="Arial" w:hAnsi="Arial" w:cs="Arial"/>
                <w:sz w:val="22"/>
              </w:rPr>
              <w:t xml:space="preserve"> the concept of a weighted mean and how it is calculated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3.4.3 D2</w:t>
            </w: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basic concept of a symmetric distribution and of skew by inspection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3.4.3 D2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skew from a given formula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7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3.5.13 E5a</w:t>
            </w:r>
          </w:p>
        </w:tc>
        <w:tc>
          <w:tcPr>
            <w:tcW w:w="12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interpret the skewness of a distribution or compare the skewness of two distributions from inspection or from calculation</w:t>
            </w:r>
          </w:p>
        </w:tc>
        <w:tc>
          <w:tcPr>
            <w:tcW w:w="612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8F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 xml:space="preserve">Summary </w:t>
            </w:r>
            <w:r w:rsidR="008F761C">
              <w:rPr>
                <w:rFonts w:ascii="Arial" w:hAnsi="Arial" w:cs="Arial"/>
                <w:sz w:val="22"/>
              </w:rPr>
              <w:t>of measures encountered so far,</w:t>
            </w:r>
            <w:r w:rsidRPr="00734204">
              <w:rPr>
                <w:rFonts w:ascii="Arial" w:hAnsi="Arial" w:cs="Arial"/>
                <w:sz w:val="22"/>
              </w:rPr>
              <w:t xml:space="preserve"> </w:t>
            </w:r>
            <w:r w:rsidR="008F761C">
              <w:rPr>
                <w:rFonts w:ascii="Arial" w:hAnsi="Arial" w:cs="Arial"/>
                <w:sz w:val="22"/>
              </w:rPr>
              <w:t>optional</w:t>
            </w:r>
            <w:r w:rsidRPr="00734204">
              <w:rPr>
                <w:rFonts w:ascii="Arial" w:hAnsi="Arial" w:cs="Arial"/>
                <w:sz w:val="22"/>
              </w:rPr>
              <w:t xml:space="preserve"> assessment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734204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:rsidR="00D01C9D" w:rsidRPr="00D01C9D" w:rsidRDefault="00D01C9D" w:rsidP="00D01C9D"/>
    <w:p w:rsidR="00025E4F" w:rsidRDefault="00025E4F">
      <w:pPr>
        <w:spacing w:before="0"/>
        <w:rPr>
          <w:rFonts w:eastAsiaTheme="majorEastAsia" w:cstheme="majorBidi"/>
          <w:b/>
          <w:bCs/>
          <w:color w:val="548DD4" w:themeColor="text2" w:themeTint="99"/>
          <w:sz w:val="28"/>
          <w:szCs w:val="32"/>
        </w:rPr>
      </w:pPr>
      <w:r>
        <w:br w:type="page"/>
      </w:r>
    </w:p>
    <w:p w:rsidR="00DA3E35" w:rsidRDefault="0062679D" w:rsidP="001B7A82">
      <w:pPr>
        <w:pStyle w:val="AQASectionTitle2"/>
        <w:ind w:left="0"/>
        <w:jc w:val="both"/>
      </w:pPr>
      <w:r>
        <w:t>Term three</w:t>
      </w:r>
    </w:p>
    <w:p w:rsidR="00DA3E35" w:rsidRPr="0001101B" w:rsidRDefault="00DA3E35" w:rsidP="001B7A82">
      <w:pPr>
        <w:pStyle w:val="AQASectionTitle2"/>
        <w:ind w:left="0"/>
        <w:rPr>
          <w:rFonts w:ascii="Arial" w:hAnsi="Arial" w:cs="Arial"/>
          <w:b w:val="0"/>
          <w:color w:val="auto"/>
          <w:sz w:val="22"/>
        </w:rPr>
      </w:pPr>
      <w:r w:rsidRPr="0001101B">
        <w:rPr>
          <w:rFonts w:ascii="Arial" w:hAnsi="Arial" w:cs="Arial"/>
          <w:b w:val="0"/>
          <w:color w:val="auto"/>
          <w:sz w:val="22"/>
        </w:rPr>
        <w:t>Time within this term has been allocated to summer exams and other possible events</w:t>
      </w:r>
      <w:r w:rsidR="00227D41">
        <w:rPr>
          <w:rFonts w:ascii="Arial" w:hAnsi="Arial" w:cs="Arial"/>
          <w:b w:val="0"/>
          <w:color w:val="auto"/>
          <w:sz w:val="22"/>
        </w:rPr>
        <w:t>,</w:t>
      </w:r>
      <w:r w:rsidRPr="0001101B">
        <w:rPr>
          <w:rFonts w:ascii="Arial" w:hAnsi="Arial" w:cs="Arial"/>
          <w:b w:val="0"/>
          <w:color w:val="auto"/>
          <w:sz w:val="22"/>
        </w:rPr>
        <w:t xml:space="preserve"> such as work experience</w:t>
      </w:r>
      <w:r w:rsidR="00227D41">
        <w:rPr>
          <w:rFonts w:ascii="Arial" w:hAnsi="Arial" w:cs="Arial"/>
          <w:b w:val="0"/>
          <w:color w:val="auto"/>
          <w:sz w:val="22"/>
        </w:rPr>
        <w:t>,</w:t>
      </w:r>
      <w:r w:rsidRPr="0001101B">
        <w:rPr>
          <w:rFonts w:ascii="Arial" w:hAnsi="Arial" w:cs="Arial"/>
          <w:b w:val="0"/>
          <w:color w:val="auto"/>
          <w:sz w:val="22"/>
        </w:rPr>
        <w:t xml:space="preserve"> by reducing the teaching load to 10 weeks between Easter and </w:t>
      </w:r>
      <w:r w:rsidR="00C435A7" w:rsidRPr="0001101B">
        <w:rPr>
          <w:rFonts w:ascii="Arial" w:hAnsi="Arial" w:cs="Arial"/>
          <w:b w:val="0"/>
          <w:color w:val="auto"/>
          <w:sz w:val="22"/>
        </w:rPr>
        <w:t>summer</w:t>
      </w:r>
      <w:r w:rsidR="0001101B">
        <w:rPr>
          <w:rFonts w:ascii="Arial" w:hAnsi="Arial" w:cs="Arial"/>
          <w:b w:val="0"/>
          <w:color w:val="auto"/>
          <w:sz w:val="22"/>
        </w:rPr>
        <w:t>.</w:t>
      </w:r>
    </w:p>
    <w:p w:rsidR="00DA3E35" w:rsidRPr="0062679D" w:rsidRDefault="00DA3E35" w:rsidP="0062679D"/>
    <w:tbl>
      <w:tblPr>
        <w:tblStyle w:val="LightList-Accent1"/>
        <w:tblW w:w="4879" w:type="pct"/>
        <w:tblLook w:val="06A0" w:firstRow="1" w:lastRow="0" w:firstColumn="1" w:lastColumn="0" w:noHBand="1" w:noVBand="1"/>
      </w:tblPr>
      <w:tblGrid>
        <w:gridCol w:w="1339"/>
        <w:gridCol w:w="2642"/>
        <w:gridCol w:w="3441"/>
        <w:gridCol w:w="1704"/>
        <w:gridCol w:w="2694"/>
        <w:gridCol w:w="2011"/>
      </w:tblGrid>
      <w:tr w:rsidR="00EC4852" w:rsidRPr="006359C6" w:rsidTr="00EC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bottom w:val="single" w:sz="4" w:space="0" w:color="auto"/>
            </w:tcBorders>
          </w:tcPr>
          <w:p w:rsidR="00EC4852" w:rsidRPr="0079535D" w:rsidRDefault="00EC4852" w:rsidP="0062679D">
            <w:pPr>
              <w:rPr>
                <w:b/>
              </w:rPr>
            </w:pPr>
            <w:r w:rsidRPr="0079535D">
              <w:rPr>
                <w:b/>
              </w:rPr>
              <w:t>Week number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EC4852" w:rsidRPr="0079535D" w:rsidRDefault="00EC4852" w:rsidP="00DA3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Specification reference</w:t>
            </w:r>
          </w:p>
        </w:tc>
        <w:tc>
          <w:tcPr>
            <w:tcW w:w="1244" w:type="pct"/>
            <w:tcBorders>
              <w:bottom w:val="single" w:sz="4" w:space="0" w:color="auto"/>
            </w:tcBorders>
          </w:tcPr>
          <w:p w:rsidR="00EC4852" w:rsidRPr="0079535D" w:rsidRDefault="00EC4852" w:rsidP="00DA3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Learning objective(s)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EC4852" w:rsidRPr="0079535D" w:rsidRDefault="00EC4852" w:rsidP="0062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Suggested timing (hours)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EC4852" w:rsidRPr="0079535D" w:rsidRDefault="00EC4852" w:rsidP="00EC4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Prerequisite knowledge</w:t>
            </w:r>
            <w:r w:rsidRPr="0079535D">
              <w:rPr>
                <w:b/>
              </w:rPr>
              <w:t xml:space="preserve"> 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EC4852" w:rsidRDefault="00EC4852" w:rsidP="00EC4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Links to GCSE Maths 8300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3.4.4 D3a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22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Understand the concept of (measures of) spread and the most basic of those</w:t>
            </w:r>
            <w:r>
              <w:rPr>
                <w:rFonts w:ascii="Arial" w:hAnsi="Arial" w:cs="Arial"/>
                <w:sz w:val="22"/>
              </w:rPr>
              <w:t>,</w:t>
            </w:r>
            <w:r w:rsidRPr="0001101B">
              <w:rPr>
                <w:rFonts w:ascii="Arial" w:hAnsi="Arial" w:cs="Arial"/>
                <w:sz w:val="22"/>
              </w:rPr>
              <w:t xml:space="preserve"> the range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EC485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C4852">
              <w:rPr>
                <w:rFonts w:ascii="Arial" w:hAnsi="Arial" w:cs="Arial"/>
                <w:sz w:val="22"/>
              </w:rPr>
              <w:t>S4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55" w:type="pct"/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3.4.4 D3a</w:t>
            </w:r>
          </w:p>
        </w:tc>
        <w:tc>
          <w:tcPr>
            <w:tcW w:w="1244" w:type="pct"/>
          </w:tcPr>
          <w:p w:rsidR="00EC4852" w:rsidRPr="0001101B" w:rsidRDefault="00EC4852" w:rsidP="00EC4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Understand what quartiles are from a list of values and the concept of inter-quartile range</w:t>
            </w:r>
          </w:p>
        </w:tc>
        <w:tc>
          <w:tcPr>
            <w:tcW w:w="616" w:type="pct"/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</w:tcPr>
          <w:p w:rsidR="00EC4852" w:rsidRPr="00EC485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C4852">
              <w:rPr>
                <w:rFonts w:ascii="Arial" w:hAnsi="Arial" w:cs="Arial"/>
                <w:sz w:val="22"/>
              </w:rPr>
              <w:t>S4h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3.4.4 D3a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EC4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 xml:space="preserve">Understand what deciles and percentiles are and the concept of inter-percentile and </w:t>
            </w:r>
            <w:r>
              <w:rPr>
                <w:rFonts w:ascii="Arial" w:hAnsi="Arial" w:cs="Arial"/>
                <w:sz w:val="22"/>
              </w:rPr>
              <w:br/>
            </w:r>
            <w:r w:rsidRPr="0001101B">
              <w:rPr>
                <w:rFonts w:ascii="Arial" w:hAnsi="Arial" w:cs="Arial"/>
                <w:sz w:val="22"/>
              </w:rPr>
              <w:t>inter-decile range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EC485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55" w:type="pct"/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44" w:type="pct"/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 xml:space="preserve">Understand the concept of cumulative frequency and how to find cumulative frequencies for a grouped or discrete frequency distribution </w:t>
            </w:r>
          </w:p>
        </w:tc>
        <w:tc>
          <w:tcPr>
            <w:tcW w:w="616" w:type="pct"/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</w:tcPr>
          <w:p w:rsidR="00EC4852" w:rsidRPr="00EC485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C4852">
              <w:rPr>
                <w:rFonts w:ascii="Arial" w:hAnsi="Arial" w:cs="Arial"/>
                <w:sz w:val="22"/>
              </w:rPr>
              <w:t>S3h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Understand how to construct a cumulative frequency graph for a grouped frequency distribution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EC485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C4852">
              <w:rPr>
                <w:rFonts w:ascii="Arial" w:hAnsi="Arial" w:cs="Arial"/>
                <w:sz w:val="22"/>
              </w:rPr>
              <w:t>S3h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 xml:space="preserve">Understand how to construct a cumulative frequency step polygon for a discrete frequency distribution 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3/4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3.3.3 C2</w:t>
            </w:r>
          </w:p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3.4.1 D1a</w:t>
            </w:r>
          </w:p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3.4.4 D3a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Understand how to obtain estimates of median and inter-quartile range from different cumulative frequency graphs and comparing the results in context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852">
              <w:rPr>
                <w:rFonts w:ascii="Arial" w:hAnsi="Arial" w:cs="Arial"/>
                <w:sz w:val="22"/>
              </w:rPr>
              <w:t>S4h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3.3.3 C2</w:t>
            </w:r>
          </w:p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3.4.4 D3a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Understand how to obtain estimates of inter-decile range and inter-percentile range from different cumulative frequency graphs and comparing the results in context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3.4.4 D3a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Understand the concept of standard deviation and what it is measuring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3.4.4 D3a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Understand how to calculate standard deviation for a list of values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3.4.4 D3a</w:t>
            </w:r>
          </w:p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3.4.1 D1a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Understand how to calculate standard deviation (and mean) using Sigma notation and frequency tables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3.4.5 D3b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01101B">
              <w:rPr>
                <w:rFonts w:ascii="Arial" w:hAnsi="Arial" w:cs="Arial"/>
                <w:sz w:val="22"/>
              </w:rPr>
              <w:t xml:space="preserve"> the concept of outliers and looking for them by inspection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EC485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C4852">
              <w:rPr>
                <w:rFonts w:ascii="Arial" w:hAnsi="Arial" w:cs="Arial"/>
                <w:sz w:val="22"/>
              </w:rPr>
              <w:t>S4, S6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3.3.3 C2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01101B">
              <w:rPr>
                <w:rFonts w:ascii="Arial" w:hAnsi="Arial" w:cs="Arial"/>
                <w:sz w:val="22"/>
              </w:rPr>
              <w:t xml:space="preserve"> how to construct a box plot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EC485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C4852">
              <w:rPr>
                <w:rFonts w:ascii="Arial" w:hAnsi="Arial" w:cs="Arial"/>
                <w:sz w:val="22"/>
              </w:rPr>
              <w:t>S4h</w:t>
            </w: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3.3.3 C2</w:t>
            </w:r>
          </w:p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and 3.4.5 D3b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EC4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 the construction</w:t>
            </w:r>
            <w:r w:rsidRPr="0001101B">
              <w:rPr>
                <w:rFonts w:ascii="Arial" w:hAnsi="Arial" w:cs="Arial"/>
                <w:sz w:val="22"/>
              </w:rPr>
              <w:t xml:space="preserve"> of a box plot with statistical outliers include</w:t>
            </w:r>
            <w:r w:rsidR="008F761C">
              <w:rPr>
                <w:rFonts w:ascii="Arial" w:hAnsi="Arial" w:cs="Arial"/>
                <w:sz w:val="22"/>
              </w:rPr>
              <w:t>d (of the LQ –</w:t>
            </w:r>
            <w:r w:rsidRPr="0001101B">
              <w:rPr>
                <w:rFonts w:ascii="Arial" w:hAnsi="Arial" w:cs="Arial"/>
                <w:sz w:val="22"/>
              </w:rPr>
              <w:t>1.5IQR  and UQ +1.5IQR type)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3.4.5 D3b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9E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</w:t>
            </w:r>
            <w:r w:rsidRPr="0001101B">
              <w:rPr>
                <w:rFonts w:ascii="Arial" w:hAnsi="Arial" w:cs="Arial"/>
                <w:sz w:val="22"/>
              </w:rPr>
              <w:t>nderstanding of outliers for the mean and standard deviation method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3.5.14 E5b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Understand how to comment on outliers with</w:t>
            </w:r>
            <w:r>
              <w:rPr>
                <w:rFonts w:ascii="Arial" w:hAnsi="Arial" w:cs="Arial"/>
                <w:sz w:val="22"/>
              </w:rPr>
              <w:t xml:space="preserve"> reference to the original data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SEC 3.6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Revisit the Statistical Enquiry Cycle and discuss in light of content now covered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8 or 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All specification references so far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Revision of material in Year 10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646912" w:rsidRDefault="00EC4852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9 or 8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All specification references so far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Sugg</w:t>
            </w:r>
            <w:r>
              <w:rPr>
                <w:rFonts w:ascii="Arial" w:hAnsi="Arial" w:cs="Arial"/>
                <w:sz w:val="22"/>
              </w:rPr>
              <w:t>ested statistical investigation</w:t>
            </w:r>
            <w:r w:rsidRPr="0001101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(the </w:t>
            </w:r>
            <w:r w:rsidRPr="0001101B">
              <w:rPr>
                <w:rFonts w:ascii="Arial" w:hAnsi="Arial" w:cs="Arial"/>
                <w:sz w:val="22"/>
              </w:rPr>
              <w:t>previous specif</w:t>
            </w:r>
            <w:r>
              <w:rPr>
                <w:rFonts w:ascii="Arial" w:hAnsi="Arial" w:cs="Arial"/>
                <w:sz w:val="22"/>
              </w:rPr>
              <w:t>ication’s Controlled Assessment is a good source)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C4852" w:rsidTr="00EC48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All specification references so far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End of Year assessments, review and feedback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01101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2" w:rsidRPr="0001101B" w:rsidRDefault="00EC4852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:rsidR="00052466" w:rsidRDefault="00052466" w:rsidP="0062679D">
      <w:pPr>
        <w:pStyle w:val="AQASectionTitle1"/>
      </w:pPr>
    </w:p>
    <w:p w:rsidR="0001101B" w:rsidRDefault="0001101B">
      <w:pPr>
        <w:spacing w:before="0"/>
        <w:rPr>
          <w:rFonts w:eastAsiaTheme="majorEastAsia" w:cstheme="majorBidi"/>
          <w:b/>
          <w:bCs/>
          <w:color w:val="0070C0"/>
          <w:sz w:val="32"/>
          <w:szCs w:val="32"/>
        </w:rPr>
      </w:pPr>
      <w:r>
        <w:br w:type="page"/>
      </w:r>
    </w:p>
    <w:p w:rsidR="0062679D" w:rsidRPr="00646912" w:rsidRDefault="0062679D" w:rsidP="0062679D">
      <w:pPr>
        <w:pStyle w:val="AQASectionTitle1"/>
      </w:pPr>
      <w:r>
        <w:t>Year two</w:t>
      </w:r>
    </w:p>
    <w:p w:rsidR="0062679D" w:rsidRDefault="0062679D" w:rsidP="001B7A82">
      <w:pPr>
        <w:pStyle w:val="AQASectionTitle2"/>
        <w:ind w:left="0"/>
      </w:pPr>
      <w:r>
        <w:t>Term one</w:t>
      </w:r>
    </w:p>
    <w:p w:rsidR="0001101B" w:rsidRPr="0001101B" w:rsidRDefault="0001101B" w:rsidP="0001101B"/>
    <w:tbl>
      <w:tblPr>
        <w:tblStyle w:val="LightList-Accent1"/>
        <w:tblW w:w="4853" w:type="pct"/>
        <w:tblLook w:val="06A0" w:firstRow="1" w:lastRow="0" w:firstColumn="1" w:lastColumn="0" w:noHBand="1" w:noVBand="1"/>
      </w:tblPr>
      <w:tblGrid>
        <w:gridCol w:w="1238"/>
        <w:gridCol w:w="2639"/>
        <w:gridCol w:w="3475"/>
        <w:gridCol w:w="1700"/>
        <w:gridCol w:w="2691"/>
        <w:gridCol w:w="2014"/>
      </w:tblGrid>
      <w:tr w:rsidR="00B15863" w:rsidRPr="006359C6" w:rsidTr="00B1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bottom w:val="single" w:sz="4" w:space="0" w:color="auto"/>
            </w:tcBorders>
          </w:tcPr>
          <w:p w:rsidR="00B15863" w:rsidRPr="0079535D" w:rsidRDefault="00B15863" w:rsidP="0062679D">
            <w:pPr>
              <w:rPr>
                <w:b/>
              </w:rPr>
            </w:pPr>
            <w:r w:rsidRPr="0079535D">
              <w:rPr>
                <w:b/>
              </w:rPr>
              <w:t>Week number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B15863" w:rsidRPr="0079535D" w:rsidRDefault="00B15863" w:rsidP="00052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Specification reference</w:t>
            </w:r>
          </w:p>
        </w:tc>
        <w:tc>
          <w:tcPr>
            <w:tcW w:w="1263" w:type="pct"/>
            <w:tcBorders>
              <w:bottom w:val="single" w:sz="4" w:space="0" w:color="auto"/>
            </w:tcBorders>
          </w:tcPr>
          <w:p w:rsidR="00B15863" w:rsidRPr="0079535D" w:rsidRDefault="00B15863" w:rsidP="00052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Learning objective(s</w:t>
            </w:r>
            <w:r>
              <w:rPr>
                <w:b/>
              </w:rPr>
              <w:t>)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B15863" w:rsidRPr="0079535D" w:rsidRDefault="00B15863" w:rsidP="0062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Suggested timing (hours)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B15863" w:rsidRPr="0079535D" w:rsidRDefault="00B15863" w:rsidP="00B1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Pr</w:t>
            </w:r>
            <w:r>
              <w:rPr>
                <w:b/>
              </w:rPr>
              <w:t>erequisite</w:t>
            </w:r>
            <w:r w:rsidRPr="0079535D">
              <w:rPr>
                <w:b/>
              </w:rPr>
              <w:t xml:space="preserve"> knowledge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B15863" w:rsidRPr="0079535D" w:rsidRDefault="00B15863" w:rsidP="00052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Links to GCSE Maths 8300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3.3.6 C4a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3.3.7 C4b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05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and review the different types of presentations and visualisations for data including comparisons</w:t>
            </w:r>
          </w:p>
          <w:p w:rsidR="00B15863" w:rsidRPr="00734204" w:rsidRDefault="00B15863" w:rsidP="0005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Focus on the type of data and consequent choices for the type of diagram which can be used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S2, S3, S4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1/2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3.4.2 D1b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3.5.7 E3a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3.5.8 E3b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734204">
              <w:rPr>
                <w:rFonts w:ascii="Arial" w:hAnsi="Arial" w:cs="Arial"/>
                <w:sz w:val="22"/>
              </w:rPr>
              <w:t xml:space="preserve"> and review the different types of measures of average and spread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Focus on the context and type of data with the consequent choice of measure used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3.4.6 D4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Review of time series graphs and understand the basic notion of trend</w:t>
            </w:r>
            <w:r>
              <w:rPr>
                <w:rFonts w:ascii="Arial" w:hAnsi="Arial" w:cs="Arial"/>
                <w:sz w:val="22"/>
              </w:rPr>
              <w:t>s over time and within a cycle</w:t>
            </w:r>
            <w:r w:rsidRPr="00734204">
              <w:rPr>
                <w:rFonts w:ascii="Arial" w:hAnsi="Arial" w:cs="Arial"/>
                <w:sz w:val="22"/>
              </w:rPr>
              <w:t xml:space="preserve"> gleaned by inspection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S2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2/3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3.4.6 D4</w:t>
            </w:r>
          </w:p>
        </w:tc>
        <w:tc>
          <w:tcPr>
            <w:tcW w:w="1263" w:type="pct"/>
          </w:tcPr>
          <w:p w:rsidR="00B15863" w:rsidRDefault="00B15863" w:rsidP="0070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common scenarios where four-point moving averages are u</w:t>
            </w:r>
            <w:r>
              <w:rPr>
                <w:rFonts w:ascii="Arial" w:hAnsi="Arial" w:cs="Arial"/>
                <w:sz w:val="22"/>
              </w:rPr>
              <w:t>seful and why</w:t>
            </w:r>
          </w:p>
          <w:p w:rsidR="00B15863" w:rsidRPr="00734204" w:rsidRDefault="008F761C" w:rsidP="0070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 h</w:t>
            </w:r>
            <w:r w:rsidR="00B15863" w:rsidRPr="00734204">
              <w:rPr>
                <w:rFonts w:ascii="Arial" w:hAnsi="Arial" w:cs="Arial"/>
                <w:sz w:val="22"/>
              </w:rPr>
              <w:t>ow to plot four-point moving averages</w:t>
            </w:r>
            <w:r w:rsidR="00B15863">
              <w:rPr>
                <w:rFonts w:ascii="Arial" w:hAnsi="Arial" w:cs="Arial"/>
                <w:sz w:val="22"/>
              </w:rPr>
              <w:t xml:space="preserve"> and join</w:t>
            </w:r>
            <w:r w:rsidR="00B15863" w:rsidRPr="00734204">
              <w:rPr>
                <w:rFonts w:ascii="Arial" w:hAnsi="Arial" w:cs="Arial"/>
                <w:sz w:val="22"/>
              </w:rPr>
              <w:t xml:space="preserve"> with line of best fit by eye to see trend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3.4.6 D4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determine appropriate point moving averages according to the context, their plotting and interpretation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3.5.15 E6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interpret seasonal and cyclic trends in context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3.5.15 E6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use identified trends to make predictions about the future values in a time series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S2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3.4.1 D1a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3.5.15 E6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and use mean seasonal variation in prediction about the future values in a time series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3.3.3 C2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3.4.7 D5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B1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Review of scatter diagrams including determining the line of best fit by eye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5A4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S6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3.4.7 D5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734204">
              <w:rPr>
                <w:rFonts w:ascii="Arial" w:hAnsi="Arial" w:cs="Arial"/>
                <w:sz w:val="22"/>
              </w:rPr>
              <w:t xml:space="preserve"> the technique of determining a line of best fit using the plotted double mean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3.4.7 D5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734204">
              <w:rPr>
                <w:rFonts w:ascii="Arial" w:hAnsi="Arial" w:cs="Arial"/>
                <w:sz w:val="22"/>
              </w:rPr>
              <w:t xml:space="preserve"> the technique of determining (and plotting) the equation of the regression line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8F7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734204">
              <w:rPr>
                <w:rFonts w:ascii="Arial" w:hAnsi="Arial" w:cs="Arial"/>
                <w:sz w:val="22"/>
              </w:rPr>
              <w:t xml:space="preserve"> </w:t>
            </w:r>
            <w:r w:rsidRPr="001B7A82">
              <w:rPr>
                <w:rFonts w:ascii="Times New Roman" w:hAnsi="Times New Roman" w:cs="Times New Roman"/>
                <w:i/>
              </w:rPr>
              <w:t xml:space="preserve">y </w:t>
            </w:r>
            <w:r w:rsidRPr="008F761C">
              <w:rPr>
                <w:rFonts w:ascii="Arial" w:hAnsi="Arial" w:cs="Arial"/>
                <w:i/>
                <w:sz w:val="22"/>
              </w:rPr>
              <w:t>=</w:t>
            </w:r>
            <w:r w:rsidRPr="001B7A82">
              <w:rPr>
                <w:rFonts w:ascii="Times New Roman" w:hAnsi="Times New Roman" w:cs="Times New Roman"/>
                <w:i/>
              </w:rPr>
              <w:t xml:space="preserve"> mx </w:t>
            </w:r>
            <w:r w:rsidRPr="008F761C">
              <w:rPr>
                <w:rFonts w:ascii="Arial" w:hAnsi="Arial" w:cs="Arial"/>
                <w:i/>
                <w:sz w:val="22"/>
              </w:rPr>
              <w:t>+</w:t>
            </w:r>
            <w:r w:rsidRPr="001B7A82">
              <w:rPr>
                <w:rFonts w:ascii="Times New Roman" w:hAnsi="Times New Roman" w:cs="Times New Roman"/>
                <w:i/>
              </w:rPr>
              <w:t xml:space="preserve"> </w:t>
            </w:r>
            <w:r w:rsidR="008F761C">
              <w:rPr>
                <w:rFonts w:ascii="Times New Roman" w:hAnsi="Times New Roman" w:cs="Times New Roman"/>
                <w:i/>
              </w:rPr>
              <w:t>c</w:t>
            </w:r>
            <w:r w:rsidR="008F761C">
              <w:rPr>
                <w:rFonts w:ascii="Arial" w:hAnsi="Arial" w:cs="Arial"/>
                <w:sz w:val="22"/>
              </w:rPr>
              <w:t xml:space="preserve">, </w:t>
            </w:r>
            <w:r w:rsidRPr="00734204">
              <w:rPr>
                <w:rFonts w:ascii="Arial" w:hAnsi="Arial" w:cs="Arial"/>
                <w:sz w:val="22"/>
              </w:rPr>
              <w:t>including the plotting of such lines</w:t>
            </w:r>
            <w:r>
              <w:rPr>
                <w:rFonts w:ascii="Arial" w:hAnsi="Arial" w:cs="Arial"/>
                <w:sz w:val="22"/>
              </w:rPr>
              <w:t xml:space="preserve"> (A10)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Default="00B15863" w:rsidP="0005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3.5.19 E8a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meaning of the terms ‘interpolation’ and ‘extrapolation’ and their relative reliability.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S6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3.5.19 E8a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3.5.20 E8b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734204">
              <w:rPr>
                <w:rFonts w:ascii="Arial" w:hAnsi="Arial" w:cs="Arial"/>
                <w:sz w:val="22"/>
              </w:rPr>
              <w:t xml:space="preserve"> all the vocabulary surrounding correlation for type and strength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S6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3.5.21 E8c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that correlation does not necessarily imply causation and that other factors may or will interact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S6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3.5.19 E8b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3.5.22 E9a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Spearman’s –1 to +1 scale to strength of correlation as outlined in the specification and interpreting results in context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3.4.8 D6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3.5.22 E9a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Spearman’s correlation coefficient using the formula (or by calculator as this is acceptable in assessments)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3.5.23 E9b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3.5.24 E9c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that there are other ways of measuring correlation (namely Pearson’s product moment correlation coefficient) and be able to interpret on the –</w:t>
            </w:r>
            <w:r>
              <w:rPr>
                <w:rFonts w:ascii="Arial" w:hAnsi="Arial" w:cs="Arial"/>
                <w:sz w:val="22"/>
              </w:rPr>
              <w:t>1 to +1 scale</w:t>
            </w:r>
            <w:r w:rsidRPr="0073420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3.5.24 E9c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Pearson’s and Spearman’s methods compare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3.5.16 E7a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interpret data that relates to ‘rates of change’ over time eg birth rates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R15h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3.5.17 E7b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rates of change using given formulae and interpret the results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R15h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3.5.18 E7c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different common index numbers that occur as detailed in specification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B15863">
              <w:rPr>
                <w:rFonts w:ascii="Arial" w:hAnsi="Arial" w:cs="Arial"/>
                <w:sz w:val="22"/>
              </w:rPr>
              <w:t>including but not limited to</w:t>
            </w:r>
            <w:r>
              <w:rPr>
                <w:rFonts w:ascii="Arial" w:hAnsi="Arial" w:cs="Arial"/>
                <w:sz w:val="22"/>
              </w:rPr>
              <w:t>,</w:t>
            </w:r>
            <w:r w:rsidRPr="00B15863">
              <w:rPr>
                <w:rFonts w:ascii="Arial" w:hAnsi="Arial" w:cs="Arial"/>
                <w:sz w:val="22"/>
              </w:rPr>
              <w:t xml:space="preserve"> retail price index, consumer price index and gross domestic product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3.5.18 E7c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and interpret weighted index numbers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05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All previous work this term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Review and assessment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 E1a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scales that are used to work with probability (fractions, decimals and percentages)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05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Fractions, decimals and percentages</w:t>
            </w:r>
            <w:r>
              <w:rPr>
                <w:rFonts w:ascii="Arial" w:hAnsi="Arial" w:cs="Arial"/>
                <w:sz w:val="22"/>
              </w:rPr>
              <w:t xml:space="preserve"> (N1)</w:t>
            </w:r>
          </w:p>
        </w:tc>
        <w:tc>
          <w:tcPr>
            <w:tcW w:w="732" w:type="pct"/>
          </w:tcPr>
          <w:p w:rsidR="00B15863" w:rsidRPr="00734204" w:rsidRDefault="00B15863" w:rsidP="0005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P3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3.5.6 E2c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concept of a sample space diagram and how to complete one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P7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11/12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 E1a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3.4.9 D7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probabilities for equally likely outcomes in contexts of one and two events including use of sample spaces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P7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3.5.11 E4a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05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concept of independent events and relevant notation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P8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12/13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3.5.11 E4a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probabilities involving independent events and how to use probabilities to determine if events are independent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P8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3.5.12 E4b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05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 xml:space="preserve">Understand the concept of conditional probability and relevant notation 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P9h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3.5.12 E4b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probabilities conditional on other events having occurred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P9h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3.3.1 C1a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construct a two-way table from given information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P7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3.5.6 E2c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use a two-way table to calculate basic probabilities (not conditional)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P8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3.5.6 E2c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use a two-way table to calculate conditional probabilities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P9h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3.5.6 E2c</w:t>
            </w:r>
          </w:p>
        </w:tc>
        <w:tc>
          <w:tcPr>
            <w:tcW w:w="126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 xml:space="preserve">Understand how to use </w:t>
            </w:r>
            <w:r>
              <w:rPr>
                <w:rFonts w:ascii="Arial" w:hAnsi="Arial" w:cs="Arial"/>
                <w:sz w:val="22"/>
              </w:rPr>
              <w:t xml:space="preserve">a </w:t>
            </w:r>
            <w:r w:rsidRPr="00734204">
              <w:rPr>
                <w:rFonts w:ascii="Arial" w:hAnsi="Arial" w:cs="Arial"/>
                <w:sz w:val="22"/>
              </w:rPr>
              <w:t>Venn diagram to calculate basic probabilities (not conditional)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P6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3.5.6 E2c</w:t>
            </w:r>
          </w:p>
        </w:tc>
        <w:tc>
          <w:tcPr>
            <w:tcW w:w="126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use</w:t>
            </w:r>
            <w:r>
              <w:rPr>
                <w:rFonts w:ascii="Arial" w:hAnsi="Arial" w:cs="Arial"/>
                <w:sz w:val="22"/>
              </w:rPr>
              <w:t xml:space="preserve"> a</w:t>
            </w:r>
            <w:r w:rsidRPr="00734204">
              <w:rPr>
                <w:rFonts w:ascii="Arial" w:hAnsi="Arial" w:cs="Arial"/>
                <w:sz w:val="22"/>
              </w:rPr>
              <w:t xml:space="preserve"> Venn diagram to calculate conditional probabilities 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P9h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59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63" w:type="pct"/>
          </w:tcPr>
          <w:p w:rsidR="00B15863" w:rsidRPr="00734204" w:rsidRDefault="00B15863" w:rsidP="00B1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Ove</w:t>
            </w:r>
            <w:r w:rsidR="00B1707B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view of learning so far</w:t>
            </w:r>
          </w:p>
        </w:tc>
        <w:tc>
          <w:tcPr>
            <w:tcW w:w="61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32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:rsidR="0001101B" w:rsidRDefault="0001101B">
      <w:pPr>
        <w:spacing w:before="0"/>
        <w:rPr>
          <w:rFonts w:eastAsiaTheme="majorEastAsia" w:cstheme="majorBidi"/>
          <w:b/>
          <w:bCs/>
          <w:color w:val="548DD4" w:themeColor="text2" w:themeTint="99"/>
          <w:sz w:val="28"/>
          <w:szCs w:val="32"/>
        </w:rPr>
      </w:pPr>
      <w:r>
        <w:br w:type="page"/>
      </w:r>
    </w:p>
    <w:p w:rsidR="0062679D" w:rsidRDefault="0062679D" w:rsidP="001B7A82">
      <w:pPr>
        <w:pStyle w:val="AQASectionTitle2"/>
        <w:ind w:left="0"/>
      </w:pPr>
      <w:r>
        <w:t>Term two</w:t>
      </w:r>
    </w:p>
    <w:p w:rsidR="0062679D" w:rsidRPr="0062679D" w:rsidRDefault="0062679D" w:rsidP="0062679D"/>
    <w:tbl>
      <w:tblPr>
        <w:tblStyle w:val="LightList-Accent1"/>
        <w:tblW w:w="4903" w:type="pct"/>
        <w:tblLook w:val="06A0" w:firstRow="1" w:lastRow="0" w:firstColumn="1" w:lastColumn="0" w:noHBand="1" w:noVBand="1"/>
      </w:tblPr>
      <w:tblGrid>
        <w:gridCol w:w="1242"/>
        <w:gridCol w:w="2719"/>
        <w:gridCol w:w="3522"/>
        <w:gridCol w:w="1704"/>
        <w:gridCol w:w="2699"/>
        <w:gridCol w:w="2013"/>
      </w:tblGrid>
      <w:tr w:rsidR="00B15863" w:rsidRPr="006359C6" w:rsidTr="00B1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bottom w:val="single" w:sz="4" w:space="0" w:color="auto"/>
            </w:tcBorders>
          </w:tcPr>
          <w:p w:rsidR="00B15863" w:rsidRPr="0079535D" w:rsidRDefault="00B15863" w:rsidP="0062679D">
            <w:pPr>
              <w:rPr>
                <w:b/>
              </w:rPr>
            </w:pPr>
            <w:r w:rsidRPr="0079535D">
              <w:rPr>
                <w:b/>
              </w:rPr>
              <w:t>Week number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B15863" w:rsidRPr="0079535D" w:rsidRDefault="00B15863" w:rsidP="00052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Specification reference</w:t>
            </w:r>
          </w:p>
        </w:tc>
        <w:tc>
          <w:tcPr>
            <w:tcW w:w="1267" w:type="pct"/>
            <w:tcBorders>
              <w:bottom w:val="single" w:sz="4" w:space="0" w:color="auto"/>
            </w:tcBorders>
          </w:tcPr>
          <w:p w:rsidR="00B15863" w:rsidRPr="0079535D" w:rsidRDefault="00B15863" w:rsidP="00052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Learning objective(s</w:t>
            </w:r>
            <w:r w:rsidR="00B1707B">
              <w:rPr>
                <w:b/>
              </w:rPr>
              <w:t>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B15863" w:rsidRPr="0079535D" w:rsidRDefault="00B15863" w:rsidP="0062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Suggested timing (hours)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B15863" w:rsidRPr="0079535D" w:rsidRDefault="00B15863" w:rsidP="00B1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Prerequisite knowledge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B15863" w:rsidRPr="0079535D" w:rsidRDefault="00B15863" w:rsidP="00052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Links to GCSE Maths 8300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3.5.6 E2c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construct a tree diagram for a given context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P7, P8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3.5.6 E2c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use a tree diagram to calculate probabilities in ‘with replacement’ (independent) situations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P8, P9h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3.5.6 E2c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use a tree diagram to calculate probabilities in ‘without replacement’ (dependent / conditional) situations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P8, P9h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 E1b</w:t>
            </w:r>
          </w:p>
        </w:tc>
        <w:tc>
          <w:tcPr>
            <w:tcW w:w="1267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probability values can be used to find expected frequencies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 E1c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concept of risk as probabilities which can be compared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 E1b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 E1c</w:t>
            </w:r>
          </w:p>
        </w:tc>
        <w:tc>
          <w:tcPr>
            <w:tcW w:w="1267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that risk probabilities can be used to generate frequencies of outcomes for characteristics within a population either on their own or as comparisons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3.5.5 E2b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that increasing trials improves the proximity of experimental probability (relative frequency) to theoretical probability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Ability to compare fractions or decimals</w:t>
            </w:r>
            <w:r>
              <w:rPr>
                <w:rFonts w:ascii="Arial" w:hAnsi="Arial" w:cs="Arial"/>
                <w:sz w:val="22"/>
              </w:rPr>
              <w:t xml:space="preserve"> (N1)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P5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3.5.25 E10a</w:t>
            </w:r>
          </w:p>
        </w:tc>
        <w:tc>
          <w:tcPr>
            <w:tcW w:w="1267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comment on differences between experimental and theoretical values in an experiment in the context of possible bias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All probability and related work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Review of work done on probability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All probability and related work</w:t>
            </w:r>
          </w:p>
        </w:tc>
        <w:tc>
          <w:tcPr>
            <w:tcW w:w="1267" w:type="pct"/>
          </w:tcPr>
          <w:p w:rsidR="00B15863" w:rsidRPr="00734204" w:rsidRDefault="00B1707B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Optional</w:t>
            </w:r>
            <w:r w:rsidR="00B15863" w:rsidRPr="00734204">
              <w:rPr>
                <w:rFonts w:ascii="Arial" w:hAnsi="Arial" w:cs="Arial"/>
                <w:sz w:val="22"/>
              </w:rPr>
              <w:t xml:space="preserve"> assessment on probability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3.5.26 E10b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basic conditions for a binomial distribution to be valid and the features of the distribution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5/6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3.5.26 E10b</w:t>
            </w:r>
          </w:p>
        </w:tc>
        <w:tc>
          <w:tcPr>
            <w:tcW w:w="1267" w:type="pct"/>
          </w:tcPr>
          <w:p w:rsidR="00B15863" w:rsidRPr="00734204" w:rsidRDefault="00B15863" w:rsidP="00B1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734204">
              <w:rPr>
                <w:rFonts w:ascii="Arial" w:hAnsi="Arial" w:cs="Arial"/>
                <w:sz w:val="22"/>
              </w:rPr>
              <w:t xml:space="preserve"> the method of calculating probabilitie</w:t>
            </w:r>
            <w:r w:rsidR="00B1707B">
              <w:rPr>
                <w:rFonts w:ascii="Arial" w:hAnsi="Arial" w:cs="Arial"/>
                <w:sz w:val="22"/>
              </w:rPr>
              <w:t xml:space="preserve">s for a binomial situation for </w:t>
            </w:r>
            <w:r w:rsidRPr="00BE0F57">
              <w:rPr>
                <w:rFonts w:ascii="Times New Roman" w:hAnsi="Times New Roman" w:cs="Times New Roman"/>
                <w:i/>
              </w:rPr>
              <w:t>n</w:t>
            </w:r>
            <w:r w:rsidRPr="00734204">
              <w:rPr>
                <w:rFonts w:ascii="Arial" w:hAnsi="Arial" w:cs="Arial"/>
                <w:sz w:val="22"/>
              </w:rPr>
              <w:t xml:space="preserve"> up to and including 5 (using formula if desired)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3.5.27 E11a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general features of a Normal distribution and its common place in real data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3.5.28 E11b</w:t>
            </w:r>
          </w:p>
        </w:tc>
        <w:tc>
          <w:tcPr>
            <w:tcW w:w="1267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specific features of a Normal distribution relating to probabilities of being specific numbers of standard deviations from the mean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3.5.27 E11a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3.5.28 E11b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 xml:space="preserve">Understand how to sketch one or more Normal distributions showing the key features they exhibit 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3.5.30 E11d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734204">
              <w:rPr>
                <w:rFonts w:ascii="Arial" w:hAnsi="Arial" w:cs="Arial"/>
                <w:sz w:val="22"/>
              </w:rPr>
              <w:t xml:space="preserve"> the concept of how to standardise using the mean and standard deviation as a method of comparing Normal samples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3.5.30 E11d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</w:t>
            </w:r>
            <w:r w:rsidRPr="00734204">
              <w:rPr>
                <w:rFonts w:ascii="Arial" w:hAnsi="Arial" w:cs="Arial"/>
                <w:sz w:val="22"/>
              </w:rPr>
              <w:t xml:space="preserve"> how to work with given or calculated standardised scores to make comparisons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3.5.29 E11c</w:t>
            </w:r>
          </w:p>
        </w:tc>
        <w:tc>
          <w:tcPr>
            <w:tcW w:w="1267" w:type="pct"/>
          </w:tcPr>
          <w:p w:rsidR="00B15863" w:rsidRPr="00734204" w:rsidRDefault="00B15863" w:rsidP="00B1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concept of quality assurance and the charts used (mean, median and range)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3.5.29 E11c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use warning and action line for quality assurance sampling applications (mean, median and range)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All of E12 and E13</w:t>
            </w:r>
          </w:p>
        </w:tc>
        <w:tc>
          <w:tcPr>
            <w:tcW w:w="1267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concept of using samples to estimate values in a population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S1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3.5.31 E12a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 xml:space="preserve">Understand how to use summary data to make estimates of population characteristics 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S4, S5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9/10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3.4.1 D1a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3.5.32 E12b</w:t>
            </w:r>
          </w:p>
        </w:tc>
        <w:tc>
          <w:tcPr>
            <w:tcW w:w="1267" w:type="pct"/>
          </w:tcPr>
          <w:p w:rsidR="00B1707B" w:rsidRDefault="00B15863" w:rsidP="00B1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use samples to estimate a population mean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  <w:p w:rsidR="00B15863" w:rsidRPr="00734204" w:rsidRDefault="00B1707B" w:rsidP="00B1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B15863" w:rsidRPr="00734204">
              <w:rPr>
                <w:rFonts w:ascii="Arial" w:hAnsi="Arial" w:cs="Arial"/>
                <w:sz w:val="22"/>
              </w:rPr>
              <w:t>evise all aspects of obtaining measures of average from lists, tables and diagrams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S4, S5</w:t>
            </w: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3.5.33 E12c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AF5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use sample data to estimate the proportion of a characteristic in a population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3.5.34 E12d</w:t>
            </w:r>
          </w:p>
        </w:tc>
        <w:tc>
          <w:tcPr>
            <w:tcW w:w="1267" w:type="pct"/>
          </w:tcPr>
          <w:p w:rsidR="00B15863" w:rsidRPr="00734204" w:rsidRDefault="00B15863" w:rsidP="00B1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concept and assumptions being made during the implementation of the Peters</w:t>
            </w:r>
            <w:r>
              <w:rPr>
                <w:rFonts w:ascii="Arial" w:hAnsi="Arial" w:cs="Arial"/>
                <w:sz w:val="22"/>
              </w:rPr>
              <w:t>e</w:t>
            </w:r>
            <w:r w:rsidRPr="00734204">
              <w:rPr>
                <w:rFonts w:ascii="Arial" w:hAnsi="Arial" w:cs="Arial"/>
                <w:sz w:val="22"/>
              </w:rPr>
              <w:t>n capture</w:t>
            </w:r>
            <w:r>
              <w:rPr>
                <w:rFonts w:ascii="Arial" w:hAnsi="Arial" w:cs="Arial"/>
                <w:sz w:val="22"/>
              </w:rPr>
              <w:t>-</w:t>
            </w:r>
            <w:r w:rsidRPr="00734204">
              <w:rPr>
                <w:rFonts w:ascii="Arial" w:hAnsi="Arial" w:cs="Arial"/>
                <w:sz w:val="22"/>
              </w:rPr>
              <w:t>recapture technique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3.5.34 E12d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B1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how to calculate population estimates using the Peters</w:t>
            </w:r>
            <w:r>
              <w:rPr>
                <w:rFonts w:ascii="Arial" w:hAnsi="Arial" w:cs="Arial"/>
                <w:sz w:val="22"/>
              </w:rPr>
              <w:t>e</w:t>
            </w:r>
            <w:r w:rsidRPr="00734204">
              <w:rPr>
                <w:rFonts w:ascii="Arial" w:hAnsi="Arial" w:cs="Arial"/>
                <w:sz w:val="22"/>
              </w:rPr>
              <w:t>n capture</w:t>
            </w:r>
            <w:r>
              <w:rPr>
                <w:rFonts w:ascii="Arial" w:hAnsi="Arial" w:cs="Arial"/>
                <w:sz w:val="22"/>
              </w:rPr>
              <w:t>-</w:t>
            </w:r>
            <w:r w:rsidRPr="00734204">
              <w:rPr>
                <w:rFonts w:ascii="Arial" w:hAnsi="Arial" w:cs="Arial"/>
                <w:sz w:val="22"/>
              </w:rPr>
              <w:t>recapture technique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3.5.35 E13a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3.2.6 B2c</w:t>
            </w:r>
          </w:p>
        </w:tc>
        <w:tc>
          <w:tcPr>
            <w:tcW w:w="1267" w:type="pct"/>
            <w:tcBorders>
              <w:top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the impact of sample size on issues such as reliability and replication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3.5.36 E13b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B1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Understand at a basic level the notion that a set of sample means will be more closely distributed than individual values from the same population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78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67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Assessment</w:t>
            </w:r>
          </w:p>
        </w:tc>
        <w:tc>
          <w:tcPr>
            <w:tcW w:w="613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7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4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:rsidR="0001101B" w:rsidRDefault="0001101B">
      <w:pPr>
        <w:spacing w:before="0"/>
        <w:rPr>
          <w:rFonts w:eastAsiaTheme="majorEastAsia" w:cstheme="majorBidi"/>
          <w:b/>
          <w:bCs/>
          <w:color w:val="548DD4" w:themeColor="text2" w:themeTint="99"/>
          <w:sz w:val="28"/>
          <w:szCs w:val="32"/>
        </w:rPr>
      </w:pPr>
      <w:r>
        <w:br w:type="page"/>
      </w:r>
    </w:p>
    <w:p w:rsidR="0062679D" w:rsidRDefault="0062679D" w:rsidP="001B7A82">
      <w:pPr>
        <w:pStyle w:val="AQASectionTitle2"/>
        <w:ind w:left="0"/>
      </w:pPr>
      <w:r>
        <w:t>Term three</w:t>
      </w:r>
    </w:p>
    <w:p w:rsidR="0062679D" w:rsidRPr="0062679D" w:rsidRDefault="0062679D" w:rsidP="0062679D"/>
    <w:tbl>
      <w:tblPr>
        <w:tblStyle w:val="LightList-Accent1"/>
        <w:tblW w:w="4923" w:type="pct"/>
        <w:tblLook w:val="06A0" w:firstRow="1" w:lastRow="0" w:firstColumn="1" w:lastColumn="0" w:noHBand="1" w:noVBand="1"/>
      </w:tblPr>
      <w:tblGrid>
        <w:gridCol w:w="1327"/>
        <w:gridCol w:w="2700"/>
        <w:gridCol w:w="3521"/>
        <w:gridCol w:w="1700"/>
        <w:gridCol w:w="2696"/>
        <w:gridCol w:w="2012"/>
      </w:tblGrid>
      <w:tr w:rsidR="00B15863" w:rsidRPr="006359C6" w:rsidTr="00B1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tcBorders>
              <w:bottom w:val="single" w:sz="4" w:space="0" w:color="auto"/>
            </w:tcBorders>
          </w:tcPr>
          <w:p w:rsidR="00B15863" w:rsidRPr="0079535D" w:rsidRDefault="00B15863" w:rsidP="0062679D">
            <w:pPr>
              <w:rPr>
                <w:b/>
              </w:rPr>
            </w:pPr>
            <w:r w:rsidRPr="0079535D">
              <w:rPr>
                <w:b/>
              </w:rPr>
              <w:t>Week number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B15863" w:rsidRPr="0079535D" w:rsidRDefault="00B15863" w:rsidP="00052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Specification reference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B15863" w:rsidRPr="0079535D" w:rsidRDefault="00B15863" w:rsidP="00052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Learning objective(s)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B15863" w:rsidRPr="0079535D" w:rsidRDefault="00B15863" w:rsidP="0062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535D">
              <w:rPr>
                <w:b/>
              </w:rPr>
              <w:t>Suggested timing (hours)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B15863" w:rsidRPr="0079535D" w:rsidRDefault="00B15863" w:rsidP="00B1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Prerequisite </w:t>
            </w:r>
            <w:r w:rsidRPr="0079535D">
              <w:rPr>
                <w:b/>
              </w:rPr>
              <w:t xml:space="preserve">knowledge 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B15863" w:rsidRDefault="00B15863" w:rsidP="00052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Links to GCSE Maths 8300</w:t>
            </w:r>
          </w:p>
        </w:tc>
      </w:tr>
      <w:tr w:rsidR="00B15863" w:rsidTr="00B1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3.3.6 C4a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3.5.7 E3a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3.5.8 E3b</w:t>
            </w:r>
          </w:p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3.5.9 E3c</w:t>
            </w: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26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Review the comparison of different samples</w:t>
            </w:r>
            <w:r>
              <w:rPr>
                <w:rFonts w:ascii="Arial" w:hAnsi="Arial" w:cs="Arial"/>
                <w:sz w:val="22"/>
              </w:rPr>
              <w:t>,</w:t>
            </w:r>
            <w:r w:rsidRPr="00734204">
              <w:rPr>
                <w:rFonts w:ascii="Arial" w:hAnsi="Arial" w:cs="Arial"/>
                <w:sz w:val="22"/>
              </w:rPr>
              <w:t xml:space="preserve"> or a sample and a population</w:t>
            </w:r>
            <w:r>
              <w:rPr>
                <w:rFonts w:ascii="Arial" w:hAnsi="Arial" w:cs="Arial"/>
                <w:sz w:val="22"/>
              </w:rPr>
              <w:t>,</w:t>
            </w:r>
            <w:r w:rsidRPr="00734204">
              <w:rPr>
                <w:rFonts w:ascii="Arial" w:hAnsi="Arial" w:cs="Arial"/>
                <w:sz w:val="22"/>
              </w:rPr>
              <w:t xml:space="preserve"> to include the comparison of a measure of location and the comparison of a measure of spread, concluding in the context that the</w:t>
            </w:r>
            <w:r>
              <w:rPr>
                <w:rFonts w:ascii="Arial" w:hAnsi="Arial" w:cs="Arial"/>
                <w:sz w:val="22"/>
              </w:rPr>
              <w:t xml:space="preserve"> data is within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B15863" w:rsidTr="00B1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</w:tcPr>
          <w:p w:rsidR="00B15863" w:rsidRPr="00734204" w:rsidRDefault="00B15863" w:rsidP="00B1707B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2</w:t>
            </w:r>
            <w:r w:rsidR="00B1707B">
              <w:rPr>
                <w:rFonts w:ascii="Arial" w:hAnsi="Arial" w:cs="Arial"/>
                <w:sz w:val="22"/>
              </w:rPr>
              <w:t>/</w:t>
            </w:r>
            <w:r w:rsidRPr="0073420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67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3.3.7 C4b</w:t>
            </w:r>
          </w:p>
        </w:tc>
        <w:tc>
          <w:tcPr>
            <w:tcW w:w="126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Review the selection of appropriate forms of diagrammatic representation based on the nature of the data (review of all visualisations in this context of data types)</w:t>
            </w:r>
          </w:p>
        </w:tc>
        <w:tc>
          <w:tcPr>
            <w:tcW w:w="609" w:type="pct"/>
          </w:tcPr>
          <w:p w:rsidR="00B15863" w:rsidRPr="00734204" w:rsidRDefault="00B15863" w:rsidP="0005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–</w:t>
            </w:r>
            <w:r w:rsidRPr="0073420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66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1" w:type="pct"/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S2, S3, S4, S6</w:t>
            </w:r>
          </w:p>
        </w:tc>
      </w:tr>
      <w:tr w:rsidR="00B15863" w:rsidTr="00B15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4 onwards as time allows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05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734204">
              <w:rPr>
                <w:rFonts w:ascii="Arial" w:hAnsi="Arial" w:cs="Arial"/>
                <w:sz w:val="22"/>
              </w:rPr>
              <w:t>Other revision and past papers (eg specimen and practice papers) according to the needs of the students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3" w:rsidRPr="00734204" w:rsidRDefault="00B15863" w:rsidP="0062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:rsidR="0062679D" w:rsidRPr="00670199" w:rsidRDefault="0062679D" w:rsidP="0062679D"/>
    <w:sectPr w:rsidR="0062679D" w:rsidRPr="00670199" w:rsidSect="00734204"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86" w:rsidRDefault="004B4C86" w:rsidP="00B829AB">
      <w:r>
        <w:separator/>
      </w:r>
    </w:p>
  </w:endnote>
  <w:endnote w:type="continuationSeparator" w:id="0">
    <w:p w:rsidR="004B4C86" w:rsidRDefault="004B4C86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altName w:val="Calibri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86" w:rsidRDefault="004B4C86">
    <w:pPr>
      <w:pStyle w:val="Footer"/>
    </w:pPr>
    <w:r>
      <w:t xml:space="preserve">GCSE Statistics – Scheme of Work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86" w:rsidRDefault="004B4C86" w:rsidP="00B829AB">
      <w:r>
        <w:separator/>
      </w:r>
    </w:p>
  </w:footnote>
  <w:footnote w:type="continuationSeparator" w:id="0">
    <w:p w:rsidR="004B4C86" w:rsidRDefault="004B4C86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65947"/>
    <w:multiLevelType w:val="hybridMultilevel"/>
    <w:tmpl w:val="7824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4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4"/>
  </w:num>
  <w:num w:numId="19">
    <w:abstractNumId w:val="18"/>
  </w:num>
  <w:num w:numId="20">
    <w:abstractNumId w:val="19"/>
  </w:num>
  <w:num w:numId="21">
    <w:abstractNumId w:val="13"/>
  </w:num>
  <w:num w:numId="22">
    <w:abstractNumId w:val="25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 w:numId="27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101B"/>
    <w:rsid w:val="00014405"/>
    <w:rsid w:val="00016935"/>
    <w:rsid w:val="00016FD2"/>
    <w:rsid w:val="00020D70"/>
    <w:rsid w:val="00022304"/>
    <w:rsid w:val="00023C78"/>
    <w:rsid w:val="000244C9"/>
    <w:rsid w:val="00025E4F"/>
    <w:rsid w:val="00027535"/>
    <w:rsid w:val="00033843"/>
    <w:rsid w:val="00033A6C"/>
    <w:rsid w:val="00040089"/>
    <w:rsid w:val="00040180"/>
    <w:rsid w:val="0004047C"/>
    <w:rsid w:val="00041EE1"/>
    <w:rsid w:val="00044F93"/>
    <w:rsid w:val="00052466"/>
    <w:rsid w:val="00054F4B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936FD"/>
    <w:rsid w:val="000B0482"/>
    <w:rsid w:val="000B6841"/>
    <w:rsid w:val="000C2BE7"/>
    <w:rsid w:val="000C63FD"/>
    <w:rsid w:val="000D487E"/>
    <w:rsid w:val="000E0441"/>
    <w:rsid w:val="000F3A33"/>
    <w:rsid w:val="000F61A7"/>
    <w:rsid w:val="000F6342"/>
    <w:rsid w:val="001011A4"/>
    <w:rsid w:val="00104A23"/>
    <w:rsid w:val="00112436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2A64"/>
    <w:rsid w:val="001A6DBB"/>
    <w:rsid w:val="001B04C4"/>
    <w:rsid w:val="001B0591"/>
    <w:rsid w:val="001B3C8A"/>
    <w:rsid w:val="001B5677"/>
    <w:rsid w:val="001B7A3F"/>
    <w:rsid w:val="001B7A82"/>
    <w:rsid w:val="001C176A"/>
    <w:rsid w:val="001C31A2"/>
    <w:rsid w:val="001C5DB6"/>
    <w:rsid w:val="001D0546"/>
    <w:rsid w:val="001D0BF1"/>
    <w:rsid w:val="001D1610"/>
    <w:rsid w:val="001D27D9"/>
    <w:rsid w:val="001D6D69"/>
    <w:rsid w:val="001E156E"/>
    <w:rsid w:val="001E36B7"/>
    <w:rsid w:val="001E5075"/>
    <w:rsid w:val="00200605"/>
    <w:rsid w:val="00204013"/>
    <w:rsid w:val="0020455D"/>
    <w:rsid w:val="00210C58"/>
    <w:rsid w:val="002121D8"/>
    <w:rsid w:val="00214842"/>
    <w:rsid w:val="00215107"/>
    <w:rsid w:val="00215AAC"/>
    <w:rsid w:val="00224DE3"/>
    <w:rsid w:val="00227D41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435E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00C2"/>
    <w:rsid w:val="0033791A"/>
    <w:rsid w:val="003403E4"/>
    <w:rsid w:val="003418C5"/>
    <w:rsid w:val="00343AD3"/>
    <w:rsid w:val="003570A0"/>
    <w:rsid w:val="0035720C"/>
    <w:rsid w:val="00357C2F"/>
    <w:rsid w:val="003642FF"/>
    <w:rsid w:val="00364BB2"/>
    <w:rsid w:val="00372294"/>
    <w:rsid w:val="003730C8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3781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B4C86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5F32FA"/>
    <w:rsid w:val="0060023B"/>
    <w:rsid w:val="006007B5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79D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72DB4"/>
    <w:rsid w:val="00673E25"/>
    <w:rsid w:val="00682DD0"/>
    <w:rsid w:val="0069554A"/>
    <w:rsid w:val="0069559D"/>
    <w:rsid w:val="00697580"/>
    <w:rsid w:val="006A7F64"/>
    <w:rsid w:val="006B0064"/>
    <w:rsid w:val="006B67A9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F4E88"/>
    <w:rsid w:val="00701440"/>
    <w:rsid w:val="007132F1"/>
    <w:rsid w:val="00717D2E"/>
    <w:rsid w:val="00720DF8"/>
    <w:rsid w:val="00721FB4"/>
    <w:rsid w:val="00734204"/>
    <w:rsid w:val="007365F6"/>
    <w:rsid w:val="007402D6"/>
    <w:rsid w:val="00744A39"/>
    <w:rsid w:val="00753498"/>
    <w:rsid w:val="007558C8"/>
    <w:rsid w:val="00756F8E"/>
    <w:rsid w:val="007572F9"/>
    <w:rsid w:val="00761B23"/>
    <w:rsid w:val="007638C5"/>
    <w:rsid w:val="0077026E"/>
    <w:rsid w:val="007737C2"/>
    <w:rsid w:val="007809E9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C7BFB"/>
    <w:rsid w:val="007D6DD5"/>
    <w:rsid w:val="007E170A"/>
    <w:rsid w:val="007E578B"/>
    <w:rsid w:val="007F0BD7"/>
    <w:rsid w:val="007F1344"/>
    <w:rsid w:val="007F1925"/>
    <w:rsid w:val="007F31AA"/>
    <w:rsid w:val="007F35AC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30B8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2F03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8F761C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D4B8A"/>
    <w:rsid w:val="009E2F24"/>
    <w:rsid w:val="009E328A"/>
    <w:rsid w:val="009E5ED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AF58A4"/>
    <w:rsid w:val="00B00411"/>
    <w:rsid w:val="00B10912"/>
    <w:rsid w:val="00B123DA"/>
    <w:rsid w:val="00B15863"/>
    <w:rsid w:val="00B1707B"/>
    <w:rsid w:val="00B226FD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ED3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E00B9"/>
    <w:rsid w:val="00BE0F57"/>
    <w:rsid w:val="00BE30F1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41461"/>
    <w:rsid w:val="00C435A7"/>
    <w:rsid w:val="00C5075D"/>
    <w:rsid w:val="00C57EC8"/>
    <w:rsid w:val="00C6432A"/>
    <w:rsid w:val="00C7611A"/>
    <w:rsid w:val="00C762FB"/>
    <w:rsid w:val="00C81AF5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01C9D"/>
    <w:rsid w:val="00D11A43"/>
    <w:rsid w:val="00D13439"/>
    <w:rsid w:val="00D1603E"/>
    <w:rsid w:val="00D16C87"/>
    <w:rsid w:val="00D24E7E"/>
    <w:rsid w:val="00D27337"/>
    <w:rsid w:val="00D27550"/>
    <w:rsid w:val="00D327B4"/>
    <w:rsid w:val="00D33B18"/>
    <w:rsid w:val="00D37CDF"/>
    <w:rsid w:val="00D41942"/>
    <w:rsid w:val="00D437AA"/>
    <w:rsid w:val="00D54A8E"/>
    <w:rsid w:val="00D61D85"/>
    <w:rsid w:val="00D67714"/>
    <w:rsid w:val="00D746F4"/>
    <w:rsid w:val="00D80322"/>
    <w:rsid w:val="00D84F6D"/>
    <w:rsid w:val="00D92924"/>
    <w:rsid w:val="00D9778B"/>
    <w:rsid w:val="00DA0FFB"/>
    <w:rsid w:val="00DA373C"/>
    <w:rsid w:val="00DA3E35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7342"/>
    <w:rsid w:val="00E443CC"/>
    <w:rsid w:val="00E53C4E"/>
    <w:rsid w:val="00E55EF1"/>
    <w:rsid w:val="00E5677F"/>
    <w:rsid w:val="00E65850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4852"/>
    <w:rsid w:val="00EC7F22"/>
    <w:rsid w:val="00ED0736"/>
    <w:rsid w:val="00ED2145"/>
    <w:rsid w:val="00ED3091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55E18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13EFE-D5CC-4606-9220-A925C4EB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9C67D9E2.dotm</Template>
  <TotalTime>2</TotalTime>
  <Pages>29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2017-10-31T09:55:00Z</dcterms:created>
  <dcterms:modified xsi:type="dcterms:W3CDTF">2017-11-01T11:29:00Z</dcterms:modified>
</cp:coreProperties>
</file>