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FAE5" w14:textId="77777777" w:rsidR="004E5D72" w:rsidRDefault="004E5D72" w:rsidP="00C569B6">
      <w:pPr>
        <w:pStyle w:val="Title"/>
      </w:pPr>
      <w:r>
        <w:rPr>
          <w:noProof/>
          <w:lang w:val="en-GB" w:eastAsia="en-GB"/>
        </w:rPr>
        <w:drawing>
          <wp:inline distT="0" distB="0" distL="0" distR="0" wp14:anchorId="2D2D4F2C" wp14:editId="3E431AC9">
            <wp:extent cx="2019300" cy="809625"/>
            <wp:effectExtent l="0" t="0" r="0" b="0"/>
            <wp:docPr id="2" name="Picture 2"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bookmarkStart w:id="0" w:name="_GoBack"/>
      <w:bookmarkEnd w:id="0"/>
    </w:p>
    <w:p w14:paraId="40D2E74D" w14:textId="0A46312A" w:rsidR="00726296" w:rsidRPr="00C36312" w:rsidRDefault="00726296" w:rsidP="00C569B6">
      <w:pPr>
        <w:pStyle w:val="Title"/>
        <w:rPr>
          <w:i/>
        </w:rPr>
      </w:pPr>
      <w:r>
        <w:t>Scheme of work</w:t>
      </w:r>
      <w:r w:rsidR="00BA3E9D">
        <w:t xml:space="preserve"> </w:t>
      </w:r>
    </w:p>
    <w:p w14:paraId="025D0242" w14:textId="77777777" w:rsidR="00BA3E9D" w:rsidRDefault="00BA3E9D" w:rsidP="00726296">
      <w:pPr>
        <w:rPr>
          <w:rFonts w:ascii="AQA Chevin Pro Medium" w:hAnsi="AQA Chevin Pro Medium"/>
        </w:rPr>
      </w:pPr>
    </w:p>
    <w:p w14:paraId="1EC35401" w14:textId="77777777" w:rsidR="00A505A9" w:rsidRPr="00A505A9" w:rsidRDefault="00A505A9" w:rsidP="00A505A9">
      <w:pPr>
        <w:spacing w:before="120" w:after="120"/>
        <w:rPr>
          <w:rFonts w:ascii="Arial" w:hAnsi="Arial" w:cs="Arial"/>
          <w:sz w:val="22"/>
          <w:lang w:val="en-GB"/>
        </w:rPr>
      </w:pPr>
      <w:r w:rsidRPr="00A505A9">
        <w:rPr>
          <w:rFonts w:ascii="Arial" w:hAnsi="Arial" w:cs="Arial"/>
          <w:sz w:val="22"/>
          <w:lang w:val="en-GB"/>
        </w:rPr>
        <w:t xml:space="preserve">This scheme of work is designed to help you deliver our new GCSE Modern Hebrew specification. </w:t>
      </w:r>
    </w:p>
    <w:p w14:paraId="44A40B75" w14:textId="52783A14" w:rsidR="009A69B6" w:rsidRPr="00A505A9" w:rsidRDefault="00A505A9" w:rsidP="00A505A9">
      <w:pPr>
        <w:spacing w:before="120" w:after="120"/>
        <w:rPr>
          <w:rFonts w:ascii="Arial" w:hAnsi="Arial" w:cs="Arial"/>
          <w:sz w:val="22"/>
        </w:rPr>
      </w:pPr>
      <w:r w:rsidRPr="00A505A9">
        <w:rPr>
          <w:rFonts w:ascii="Arial" w:hAnsi="Arial" w:cs="Arial"/>
          <w:sz w:val="22"/>
        </w:rPr>
        <w:t>It’</w:t>
      </w:r>
      <w:r w:rsidR="009A69B6" w:rsidRPr="00A505A9">
        <w:rPr>
          <w:rFonts w:ascii="Arial" w:hAnsi="Arial" w:cs="Arial"/>
          <w:sz w:val="22"/>
        </w:rPr>
        <w:t>s important to:</w:t>
      </w:r>
    </w:p>
    <w:p w14:paraId="645859EC" w14:textId="77777777" w:rsidR="009A69B6" w:rsidRPr="00A505A9" w:rsidRDefault="009A69B6" w:rsidP="00A505A9">
      <w:pPr>
        <w:pStyle w:val="BulletList1"/>
        <w:spacing w:before="120" w:after="120"/>
        <w:ind w:left="360"/>
        <w:rPr>
          <w:rFonts w:ascii="Arial" w:hAnsi="Arial" w:cs="Arial"/>
          <w:sz w:val="22"/>
        </w:rPr>
      </w:pPr>
      <w:r w:rsidRPr="00A505A9">
        <w:rPr>
          <w:rFonts w:ascii="Arial" w:hAnsi="Arial" w:cs="Arial"/>
          <w:sz w:val="22"/>
        </w:rPr>
        <w:t>plan revision and recaps (thematic and linguistic)</w:t>
      </w:r>
    </w:p>
    <w:p w14:paraId="2C7EAB72" w14:textId="77777777" w:rsidR="009A69B6" w:rsidRPr="00A505A9" w:rsidRDefault="009A69B6" w:rsidP="00A505A9">
      <w:pPr>
        <w:pStyle w:val="BulletList1"/>
        <w:spacing w:before="120" w:after="120"/>
        <w:ind w:left="360"/>
        <w:rPr>
          <w:rFonts w:ascii="Arial" w:hAnsi="Arial" w:cs="Arial"/>
          <w:sz w:val="22"/>
        </w:rPr>
      </w:pPr>
      <w:proofErr w:type="gramStart"/>
      <w:r w:rsidRPr="00A505A9">
        <w:rPr>
          <w:rFonts w:ascii="Arial" w:hAnsi="Arial" w:cs="Arial"/>
          <w:sz w:val="22"/>
        </w:rPr>
        <w:t>make</w:t>
      </w:r>
      <w:proofErr w:type="gramEnd"/>
      <w:r w:rsidRPr="00A505A9">
        <w:rPr>
          <w:rFonts w:ascii="Arial" w:hAnsi="Arial" w:cs="Arial"/>
          <w:sz w:val="22"/>
        </w:rPr>
        <w:t xml:space="preserve"> logical and seamless links between thematic progression and linguistic progression.</w:t>
      </w:r>
    </w:p>
    <w:p w14:paraId="11008443" w14:textId="77777777" w:rsidR="00726296" w:rsidRPr="00A505A9" w:rsidRDefault="00726296" w:rsidP="00A505A9">
      <w:pPr>
        <w:spacing w:before="120" w:after="120"/>
        <w:rPr>
          <w:rFonts w:ascii="Arial" w:hAnsi="Arial" w:cs="Arial"/>
          <w:sz w:val="22"/>
        </w:rPr>
      </w:pPr>
      <w:r w:rsidRPr="00A505A9">
        <w:rPr>
          <w:rFonts w:ascii="Arial" w:hAnsi="Arial" w:cs="Arial"/>
          <w:sz w:val="22"/>
        </w:rPr>
        <w:t>Each theme contains a number of topics. To avoid you needing to pinpoint how each individual lesson relates to the scheme of work, you can think of each topic as a unit of teaching and learning that covers:</w:t>
      </w:r>
    </w:p>
    <w:p w14:paraId="5BDEC54C" w14:textId="77777777" w:rsidR="00726296" w:rsidRPr="00A505A9" w:rsidRDefault="00726296" w:rsidP="00A505A9">
      <w:pPr>
        <w:pStyle w:val="BulletList1"/>
        <w:spacing w:before="120" w:after="120"/>
        <w:ind w:left="426" w:hanging="426"/>
        <w:rPr>
          <w:rFonts w:ascii="Arial" w:hAnsi="Arial" w:cs="Arial"/>
          <w:sz w:val="22"/>
        </w:rPr>
      </w:pPr>
      <w:r w:rsidRPr="00A505A9">
        <w:rPr>
          <w:rFonts w:ascii="Arial" w:hAnsi="Arial" w:cs="Arial"/>
          <w:sz w:val="22"/>
        </w:rPr>
        <w:t>a sequence of lessons</w:t>
      </w:r>
    </w:p>
    <w:p w14:paraId="0C43CEFA" w14:textId="77777777" w:rsidR="00726296" w:rsidRPr="00A505A9" w:rsidRDefault="00726296" w:rsidP="00A505A9">
      <w:pPr>
        <w:pStyle w:val="BulletList1"/>
        <w:spacing w:before="120" w:after="120"/>
        <w:ind w:left="426" w:hanging="426"/>
        <w:rPr>
          <w:rFonts w:ascii="Arial" w:hAnsi="Arial" w:cs="Arial"/>
          <w:sz w:val="22"/>
        </w:rPr>
      </w:pPr>
      <w:r w:rsidRPr="00A505A9">
        <w:rPr>
          <w:rFonts w:ascii="Arial" w:hAnsi="Arial" w:cs="Arial"/>
          <w:sz w:val="22"/>
        </w:rPr>
        <w:t>a range of resources and activities that cover the full range of skills (including opportunities for revision and consolidation, and stretch and challenge)</w:t>
      </w:r>
    </w:p>
    <w:p w14:paraId="2068028C" w14:textId="7D5E028E" w:rsidR="00726296" w:rsidRPr="00A505A9" w:rsidRDefault="00726296" w:rsidP="00A505A9">
      <w:pPr>
        <w:pStyle w:val="BulletList1"/>
        <w:spacing w:before="120" w:after="120"/>
        <w:ind w:left="426" w:hanging="426"/>
        <w:rPr>
          <w:rFonts w:ascii="Arial" w:hAnsi="Arial" w:cs="Arial"/>
          <w:sz w:val="22"/>
        </w:rPr>
      </w:pPr>
      <w:proofErr w:type="gramStart"/>
      <w:r w:rsidRPr="00A505A9">
        <w:rPr>
          <w:rFonts w:ascii="Arial" w:hAnsi="Arial" w:cs="Arial"/>
          <w:sz w:val="22"/>
        </w:rPr>
        <w:t>the</w:t>
      </w:r>
      <w:proofErr w:type="gramEnd"/>
      <w:r w:rsidRPr="00A505A9">
        <w:rPr>
          <w:rFonts w:ascii="Arial" w:hAnsi="Arial" w:cs="Arial"/>
          <w:sz w:val="22"/>
        </w:rPr>
        <w:t xml:space="preserve"> appropriate lexical and grammatical content.</w:t>
      </w:r>
      <w:r w:rsidR="00BF48ED" w:rsidRPr="00A505A9">
        <w:rPr>
          <w:rFonts w:ascii="Arial" w:hAnsi="Arial" w:cs="Arial"/>
          <w:sz w:val="22"/>
        </w:rPr>
        <w:br/>
      </w:r>
    </w:p>
    <w:p w14:paraId="51367167" w14:textId="3B4B0F12" w:rsidR="00726296" w:rsidRPr="00A505A9" w:rsidRDefault="00A505A9" w:rsidP="00A505A9">
      <w:pPr>
        <w:pStyle w:val="NumberedList1"/>
        <w:numPr>
          <w:ilvl w:val="0"/>
          <w:numId w:val="0"/>
        </w:numPr>
        <w:spacing w:before="120" w:after="120"/>
        <w:rPr>
          <w:rFonts w:ascii="Arial" w:hAnsi="Arial" w:cs="Arial"/>
          <w:sz w:val="22"/>
        </w:rPr>
      </w:pPr>
      <w:r>
        <w:rPr>
          <w:rFonts w:ascii="Arial" w:hAnsi="Arial" w:cs="Arial"/>
          <w:sz w:val="22"/>
        </w:rPr>
        <w:t>In this</w:t>
      </w:r>
      <w:r w:rsidR="00726296" w:rsidRPr="00A505A9">
        <w:rPr>
          <w:rFonts w:ascii="Arial" w:hAnsi="Arial" w:cs="Arial"/>
          <w:sz w:val="22"/>
        </w:rPr>
        <w:t xml:space="preserve"> scheme of work, the themes (column two) and the topics within them (column three) straddle both years, rather than taking the conventional approach of teaching each theme one by one in full. This means the grammar is transferrable: each unit builds on the previous one and the structures and grammar that a student learns (column four) can be constantly reused and recycled by transferring them to other topics.</w:t>
      </w:r>
    </w:p>
    <w:p w14:paraId="30A94D44" w14:textId="77777777" w:rsidR="00726296" w:rsidRPr="00A505A9" w:rsidRDefault="00726296" w:rsidP="00A505A9">
      <w:pPr>
        <w:pStyle w:val="NumberedList1"/>
        <w:numPr>
          <w:ilvl w:val="0"/>
          <w:numId w:val="0"/>
        </w:numPr>
        <w:spacing w:before="120" w:after="120"/>
        <w:rPr>
          <w:rFonts w:ascii="Arial" w:hAnsi="Arial" w:cs="Arial"/>
          <w:sz w:val="22"/>
        </w:rPr>
      </w:pPr>
      <w:r w:rsidRPr="00A505A9">
        <w:rPr>
          <w:rFonts w:ascii="Arial" w:hAnsi="Arial" w:cs="Arial"/>
          <w:sz w:val="22"/>
        </w:rPr>
        <w:t>This approach also promotes effective learning. Students are better prepared for multi-topic listening and reading exams, and multiple themes get underway from the start – which means there's less risk students will forget early themes.</w:t>
      </w:r>
    </w:p>
    <w:p w14:paraId="397FE28F" w14:textId="1A522F39" w:rsidR="00C569B6" w:rsidRPr="009A69B6" w:rsidRDefault="00726296" w:rsidP="00A505A9">
      <w:pPr>
        <w:spacing w:before="120" w:after="120"/>
        <w:rPr>
          <w:rFonts w:ascii="Arial" w:hAnsi="Arial" w:cs="Arial"/>
        </w:rPr>
      </w:pPr>
      <w:r w:rsidRPr="00A505A9">
        <w:rPr>
          <w:rFonts w:ascii="Arial" w:hAnsi="Arial" w:cs="Arial"/>
          <w:sz w:val="22"/>
        </w:rPr>
        <w:t xml:space="preserve">It's important to think and plan holistically to find the most logical series of links between themes, language and </w:t>
      </w:r>
      <w:r w:rsidR="00BA3E9D" w:rsidRPr="00A505A9">
        <w:rPr>
          <w:rFonts w:ascii="Arial" w:hAnsi="Arial" w:cs="Arial"/>
          <w:sz w:val="22"/>
        </w:rPr>
        <w:t>skills.</w:t>
      </w:r>
      <w:r w:rsidR="00C569B6" w:rsidRPr="009A69B6">
        <w:rPr>
          <w:rFonts w:ascii="Arial" w:hAnsi="Arial" w:cs="Arial"/>
        </w:rPr>
        <w:br w:type="page"/>
      </w:r>
    </w:p>
    <w:p w14:paraId="7A23544C" w14:textId="77777777" w:rsidR="00726296" w:rsidRPr="00815AFB" w:rsidRDefault="00726296" w:rsidP="009A69B6">
      <w:pPr>
        <w:pStyle w:val="AQASectionTitle1"/>
        <w:spacing w:before="120" w:afterLines="120" w:after="288"/>
        <w:rPr>
          <w:rFonts w:cs="Arial"/>
          <w:sz w:val="24"/>
          <w:szCs w:val="24"/>
        </w:rPr>
      </w:pPr>
      <w:r w:rsidRPr="00815AFB">
        <w:rPr>
          <w:rFonts w:cs="Arial"/>
          <w:sz w:val="24"/>
          <w:szCs w:val="24"/>
        </w:rPr>
        <w:lastRenderedPageBreak/>
        <w:t>Year 1</w:t>
      </w:r>
    </w:p>
    <w:tbl>
      <w:tblPr>
        <w:tblStyle w:val="LightList-Accent1"/>
        <w:tblW w:w="0" w:type="auto"/>
        <w:tblLook w:val="06A0" w:firstRow="1" w:lastRow="0" w:firstColumn="1" w:lastColumn="0" w:noHBand="1" w:noVBand="1"/>
      </w:tblPr>
      <w:tblGrid>
        <w:gridCol w:w="1293"/>
        <w:gridCol w:w="2556"/>
        <w:gridCol w:w="3436"/>
        <w:gridCol w:w="6889"/>
      </w:tblGrid>
      <w:tr w:rsidR="009A69B6" w:rsidRPr="009A69B6" w14:paraId="4BEB6A42" w14:textId="77777777" w:rsidTr="009A69B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tcPr>
          <w:p w14:paraId="3865EB56" w14:textId="77777777" w:rsidR="00726296" w:rsidRPr="00E324EC" w:rsidRDefault="00726296" w:rsidP="009A69B6">
            <w:pPr>
              <w:spacing w:before="120" w:afterLines="120" w:after="288"/>
              <w:rPr>
                <w:rFonts w:cs="Arial"/>
                <w:color w:val="000000" w:themeColor="text1"/>
                <w:sz w:val="22"/>
              </w:rPr>
            </w:pPr>
            <w:r w:rsidRPr="00E324EC">
              <w:rPr>
                <w:rFonts w:cs="Arial"/>
                <w:color w:val="000000" w:themeColor="text1"/>
                <w:sz w:val="22"/>
              </w:rPr>
              <w:t>Month</w:t>
            </w:r>
          </w:p>
        </w:tc>
        <w:tc>
          <w:tcPr>
            <w:tcW w:w="0" w:type="auto"/>
          </w:tcPr>
          <w:p w14:paraId="3902024E"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Theme</w:t>
            </w:r>
          </w:p>
        </w:tc>
        <w:tc>
          <w:tcPr>
            <w:tcW w:w="0" w:type="auto"/>
          </w:tcPr>
          <w:p w14:paraId="1D1F4FCB"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Topic</w:t>
            </w:r>
          </w:p>
        </w:tc>
        <w:tc>
          <w:tcPr>
            <w:tcW w:w="0" w:type="auto"/>
          </w:tcPr>
          <w:p w14:paraId="5544CFF9"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Grammar</w:t>
            </w:r>
          </w:p>
        </w:tc>
      </w:tr>
      <w:tr w:rsidR="00726296" w:rsidRPr="009A69B6" w14:paraId="0D11D5D1"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215847E9"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September</w:t>
            </w:r>
          </w:p>
        </w:tc>
        <w:tc>
          <w:tcPr>
            <w:tcW w:w="0" w:type="auto"/>
          </w:tcPr>
          <w:p w14:paraId="52CB78A1"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Identity and culture </w:t>
            </w:r>
          </w:p>
        </w:tc>
        <w:tc>
          <w:tcPr>
            <w:tcW w:w="0" w:type="auto"/>
          </w:tcPr>
          <w:p w14:paraId="2645535D"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Me, my family and friends</w:t>
            </w:r>
          </w:p>
          <w:p w14:paraId="38369895" w14:textId="4C9BD9EC"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00000" w:themeColor="text1"/>
                <w:sz w:val="22"/>
                <w:szCs w:val="22"/>
                <w:u w:val="none"/>
              </w:rPr>
            </w:pPr>
            <w:r w:rsidRPr="009A69B6">
              <w:rPr>
                <w:rFonts w:ascii="Arial" w:hAnsi="Arial" w:cs="Arial"/>
                <w:sz w:val="22"/>
                <w:szCs w:val="22"/>
              </w:rPr>
              <w:t>Relationships with family and friends</w:t>
            </w:r>
          </w:p>
          <w:p w14:paraId="72485A4F" w14:textId="5DEA6569" w:rsidR="00C61511" w:rsidRPr="009A69B6" w:rsidRDefault="00C61511" w:rsidP="009A69B6">
            <w:pPr>
              <w:pStyle w:val="BulletList1"/>
              <w:numPr>
                <w:ilvl w:val="0"/>
                <w:numId w:val="0"/>
              </w:num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5CBD74AB" w14:textId="253AEEC1" w:rsidR="00726296" w:rsidRPr="009A69B6" w:rsidRDefault="00B23309" w:rsidP="00815AFB">
            <w:pPr>
              <w:pStyle w:val="BulletList1"/>
              <w:numPr>
                <w:ilvl w:val="0"/>
                <w:numId w:val="0"/>
              </w:num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Personal </w:t>
            </w:r>
            <w:proofErr w:type="spellStart"/>
            <w:r w:rsidRPr="009A69B6">
              <w:rPr>
                <w:rFonts w:ascii="Arial" w:hAnsi="Arial" w:cs="Arial"/>
                <w:sz w:val="22"/>
                <w:szCs w:val="22"/>
                <w:lang w:val="fr-FR"/>
              </w:rPr>
              <w:t>Pronoun</w:t>
            </w:r>
            <w:proofErr w:type="spellEnd"/>
            <w:r w:rsidRPr="009A69B6">
              <w:rPr>
                <w:rFonts w:ascii="Arial" w:hAnsi="Arial" w:cs="Arial"/>
                <w:sz w:val="22"/>
                <w:szCs w:val="22"/>
                <w:lang w:val="fr-FR"/>
              </w:rPr>
              <w:t>:</w:t>
            </w:r>
          </w:p>
          <w:p w14:paraId="35DEF0C4" w14:textId="04747F14" w:rsidR="00B23309" w:rsidRPr="009A69B6" w:rsidRDefault="00B23309"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rtl/>
                <w:lang w:val="fr-FR" w:bidi="he-IL"/>
              </w:rPr>
              <w:t>אני, אתה...</w:t>
            </w:r>
          </w:p>
          <w:p w14:paraId="6B31BA95" w14:textId="28F3BBC5" w:rsidR="00726296" w:rsidRPr="009A69B6" w:rsidRDefault="00815AFB"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gramStart"/>
            <w:r>
              <w:rPr>
                <w:rFonts w:ascii="Arial" w:hAnsi="Arial" w:cs="Arial"/>
                <w:sz w:val="22"/>
                <w:szCs w:val="22"/>
                <w:lang w:val="en-GB" w:bidi="he-IL"/>
              </w:rPr>
              <w:t>o</w:t>
            </w:r>
            <w:proofErr w:type="spellStart"/>
            <w:r>
              <w:rPr>
                <w:rFonts w:ascii="Arial" w:hAnsi="Arial" w:cs="Arial"/>
                <w:sz w:val="22"/>
                <w:szCs w:val="22"/>
                <w:lang w:val="fr-FR" w:bidi="he-IL"/>
              </w:rPr>
              <w:t>bjective</w:t>
            </w:r>
            <w:proofErr w:type="spellEnd"/>
            <w:proofErr w:type="gramEnd"/>
            <w:r>
              <w:rPr>
                <w:rFonts w:ascii="Arial" w:hAnsi="Arial" w:cs="Arial"/>
                <w:sz w:val="22"/>
                <w:szCs w:val="22"/>
                <w:lang w:val="fr-FR" w:bidi="he-IL"/>
              </w:rPr>
              <w:t xml:space="preserve"> </w:t>
            </w:r>
            <w:proofErr w:type="spellStart"/>
            <w:r>
              <w:rPr>
                <w:rFonts w:ascii="Arial" w:hAnsi="Arial" w:cs="Arial"/>
                <w:sz w:val="22"/>
                <w:szCs w:val="22"/>
                <w:lang w:val="fr-FR" w:bidi="he-IL"/>
              </w:rPr>
              <w:t>pronouns</w:t>
            </w:r>
            <w:proofErr w:type="spellEnd"/>
            <w:r w:rsidR="00B23309" w:rsidRPr="009A69B6">
              <w:rPr>
                <w:rFonts w:ascii="Arial" w:hAnsi="Arial" w:cs="Arial"/>
                <w:sz w:val="22"/>
                <w:szCs w:val="22"/>
                <w:lang w:val="fr-FR" w:bidi="he-IL"/>
              </w:rPr>
              <w:t xml:space="preserve"> </w:t>
            </w:r>
            <w:r w:rsidR="00B23309" w:rsidRPr="009A69B6">
              <w:rPr>
                <w:rFonts w:ascii="Arial" w:hAnsi="Arial" w:cs="Arial"/>
                <w:sz w:val="22"/>
                <w:szCs w:val="22"/>
                <w:rtl/>
                <w:lang w:val="en-GB" w:bidi="he-IL"/>
              </w:rPr>
              <w:t>אותי אותך...</w:t>
            </w:r>
            <w:r w:rsidR="00C629E5" w:rsidRPr="009A69B6">
              <w:rPr>
                <w:rFonts w:ascii="Arial" w:hAnsi="Arial" w:cs="Arial"/>
                <w:sz w:val="22"/>
                <w:szCs w:val="22"/>
                <w:rtl/>
                <w:lang w:val="en-GB" w:bidi="he-IL"/>
              </w:rPr>
              <w:t>הורי אוהבים אותי, אני אוהב אותם.</w:t>
            </w:r>
            <w:r w:rsidR="004227F3" w:rsidRPr="009A69B6">
              <w:rPr>
                <w:rFonts w:ascii="Arial" w:hAnsi="Arial" w:cs="Arial"/>
                <w:sz w:val="22"/>
                <w:szCs w:val="22"/>
                <w:lang w:val="fr-FR"/>
              </w:rPr>
              <w:t xml:space="preserve"> </w:t>
            </w:r>
          </w:p>
          <w:p w14:paraId="6DCFC6A2" w14:textId="1FC60D49"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adjective agreement </w:t>
            </w:r>
            <w:proofErr w:type="spellStart"/>
            <w:r w:rsidRPr="009A69B6">
              <w:rPr>
                <w:rFonts w:ascii="Arial" w:hAnsi="Arial" w:cs="Arial"/>
                <w:sz w:val="22"/>
                <w:szCs w:val="22"/>
                <w:lang w:val="fr-FR"/>
              </w:rPr>
              <w:t>rules</w:t>
            </w:r>
            <w:proofErr w:type="spellEnd"/>
            <w:r w:rsidR="00815AFB">
              <w:rPr>
                <w:rFonts w:ascii="Arial" w:hAnsi="Arial" w:cs="Arial"/>
                <w:sz w:val="22"/>
                <w:szCs w:val="22"/>
                <w:lang w:val="fr-FR"/>
              </w:rPr>
              <w:t xml:space="preserve"> masculine, </w:t>
            </w:r>
            <w:proofErr w:type="spellStart"/>
            <w:r w:rsidR="00815AFB">
              <w:rPr>
                <w:rFonts w:ascii="Arial" w:hAnsi="Arial" w:cs="Arial"/>
                <w:sz w:val="22"/>
                <w:szCs w:val="22"/>
                <w:lang w:val="fr-FR"/>
              </w:rPr>
              <w:t>feminine</w:t>
            </w:r>
            <w:proofErr w:type="spellEnd"/>
            <w:r w:rsidR="00815AFB">
              <w:rPr>
                <w:rFonts w:ascii="Arial" w:hAnsi="Arial" w:cs="Arial"/>
                <w:sz w:val="22"/>
                <w:szCs w:val="22"/>
                <w:lang w:val="fr-FR"/>
              </w:rPr>
              <w:t xml:space="preserve">, </w:t>
            </w:r>
            <w:proofErr w:type="spellStart"/>
            <w:r w:rsidR="00815AFB">
              <w:rPr>
                <w:rFonts w:ascii="Arial" w:hAnsi="Arial" w:cs="Arial"/>
                <w:sz w:val="22"/>
                <w:szCs w:val="22"/>
                <w:lang w:val="fr-FR"/>
              </w:rPr>
              <w:t>s</w:t>
            </w:r>
            <w:r w:rsidR="00B23309" w:rsidRPr="009A69B6">
              <w:rPr>
                <w:rFonts w:ascii="Arial" w:hAnsi="Arial" w:cs="Arial"/>
                <w:sz w:val="22"/>
                <w:szCs w:val="22"/>
                <w:lang w:val="fr-FR"/>
              </w:rPr>
              <w:t>ingular</w:t>
            </w:r>
            <w:proofErr w:type="spellEnd"/>
            <w:r w:rsidR="00B23309" w:rsidRPr="009A69B6">
              <w:rPr>
                <w:rFonts w:ascii="Arial" w:hAnsi="Arial" w:cs="Arial"/>
                <w:sz w:val="22"/>
                <w:szCs w:val="22"/>
                <w:lang w:val="fr-FR"/>
              </w:rPr>
              <w:t>, plural</w:t>
            </w:r>
            <w:r w:rsidR="00B23309" w:rsidRPr="009A69B6">
              <w:rPr>
                <w:rFonts w:ascii="Arial" w:hAnsi="Arial" w:cs="Arial"/>
                <w:sz w:val="22"/>
                <w:szCs w:val="22"/>
                <w:rtl/>
                <w:lang w:val="en-GB" w:bidi="he-IL"/>
              </w:rPr>
              <w:t xml:space="preserve"> ילד טוב, ילדים טובים</w:t>
            </w:r>
            <w:proofErr w:type="gramStart"/>
            <w:r w:rsidR="00B23309" w:rsidRPr="009A69B6">
              <w:rPr>
                <w:rFonts w:ascii="Arial" w:hAnsi="Arial" w:cs="Arial"/>
                <w:sz w:val="22"/>
                <w:szCs w:val="22"/>
                <w:rtl/>
                <w:lang w:val="en-GB" w:bidi="he-IL"/>
              </w:rPr>
              <w:t>,ילדה</w:t>
            </w:r>
            <w:proofErr w:type="gramEnd"/>
            <w:r w:rsidR="00B23309" w:rsidRPr="009A69B6">
              <w:rPr>
                <w:rFonts w:ascii="Arial" w:hAnsi="Arial" w:cs="Arial"/>
                <w:sz w:val="22"/>
                <w:szCs w:val="22"/>
                <w:rtl/>
                <w:lang w:val="en-GB" w:bidi="he-IL"/>
              </w:rPr>
              <w:t xml:space="preserve"> טובה, ילדות טובות</w:t>
            </w:r>
            <w:r w:rsidR="00815AFB">
              <w:rPr>
                <w:rFonts w:ascii="Arial" w:hAnsi="Arial" w:cs="Arial"/>
                <w:sz w:val="22"/>
                <w:szCs w:val="22"/>
                <w:rtl/>
                <w:lang w:val="en-GB" w:bidi="he-IL"/>
              </w:rPr>
              <w:t xml:space="preserve">. </w:t>
            </w:r>
          </w:p>
          <w:p w14:paraId="57043341" w14:textId="55EB8814"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reflexive</w:t>
            </w:r>
            <w:proofErr w:type="spellEnd"/>
            <w:r w:rsidRPr="009A69B6">
              <w:rPr>
                <w:rFonts w:ascii="Arial" w:hAnsi="Arial" w:cs="Arial"/>
                <w:sz w:val="22"/>
                <w:szCs w:val="22"/>
                <w:lang w:val="fr-FR"/>
              </w:rPr>
              <w:t xml:space="preserve"> </w:t>
            </w:r>
            <w:proofErr w:type="spellStart"/>
            <w:r w:rsidRPr="009A69B6">
              <w:rPr>
                <w:rFonts w:ascii="Arial" w:hAnsi="Arial" w:cs="Arial"/>
                <w:sz w:val="22"/>
                <w:szCs w:val="22"/>
                <w:lang w:val="fr-FR"/>
              </w:rPr>
              <w:t>verbs</w:t>
            </w:r>
            <w:proofErr w:type="spellEnd"/>
            <w:r w:rsidR="00C57035" w:rsidRPr="009A69B6">
              <w:rPr>
                <w:rFonts w:ascii="Arial" w:hAnsi="Arial" w:cs="Arial"/>
                <w:sz w:val="22"/>
                <w:szCs w:val="22"/>
                <w:rtl/>
                <w:lang w:val="en-GB" w:bidi="he-IL"/>
              </w:rPr>
              <w:t>להתלבש, להתרחץ, להתקרב</w:t>
            </w:r>
            <w:r w:rsidR="00815AFB">
              <w:rPr>
                <w:rFonts w:ascii="Arial" w:hAnsi="Arial" w:cs="Arial"/>
                <w:sz w:val="22"/>
                <w:szCs w:val="22"/>
                <w:rtl/>
                <w:lang w:val="en-GB" w:bidi="he-IL"/>
              </w:rPr>
              <w:t>.</w:t>
            </w:r>
            <w:r w:rsidR="00864430">
              <w:rPr>
                <w:rFonts w:ascii="Arial" w:hAnsi="Arial" w:cs="Arial"/>
                <w:sz w:val="22"/>
                <w:szCs w:val="22"/>
                <w:rtl/>
                <w:lang w:val="en-GB" w:bidi="he-IL"/>
              </w:rPr>
              <w:t xml:space="preserve"> </w:t>
            </w:r>
            <w:r w:rsidR="00705B25" w:rsidRPr="009A69B6">
              <w:rPr>
                <w:rFonts w:ascii="Arial" w:hAnsi="Arial" w:cs="Arial"/>
                <w:sz w:val="22"/>
                <w:szCs w:val="22"/>
                <w:lang w:val="fr-FR"/>
              </w:rPr>
              <w:t xml:space="preserve"> </w:t>
            </w:r>
          </w:p>
          <w:p w14:paraId="48287D5C" w14:textId="7F2A127C"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comparatives </w:t>
            </w:r>
            <w:r w:rsidR="00C57035" w:rsidRPr="009A69B6">
              <w:rPr>
                <w:rStyle w:val="Italic"/>
                <w:rFonts w:ascii="Arial" w:hAnsi="Arial" w:cs="Arial"/>
                <w:i w:val="0"/>
                <w:iCs/>
                <w:sz w:val="22"/>
                <w:szCs w:val="22"/>
                <w:rtl/>
                <w:lang w:val="en-GB" w:bidi="he-IL"/>
              </w:rPr>
              <w:t>דומה ל... שונה מ... שווה ל...</w:t>
            </w:r>
          </w:p>
          <w:p w14:paraId="09DEDB26" w14:textId="47D04AB2" w:rsidR="000251F0" w:rsidRPr="009A69B6" w:rsidRDefault="000251F0"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bidi="he-IL"/>
              </w:rPr>
              <w:t>adverbs</w:t>
            </w:r>
            <w:proofErr w:type="spellEnd"/>
            <w:r w:rsidRPr="009A69B6">
              <w:rPr>
                <w:rFonts w:ascii="Arial" w:hAnsi="Arial" w:cs="Arial"/>
                <w:sz w:val="22"/>
                <w:szCs w:val="22"/>
                <w:lang w:val="fr-FR" w:bidi="he-IL"/>
              </w:rPr>
              <w:t xml:space="preserve"> and </w:t>
            </w:r>
            <w:proofErr w:type="spellStart"/>
            <w:r w:rsidR="00726296" w:rsidRPr="009A69B6">
              <w:rPr>
                <w:rFonts w:ascii="Arial" w:hAnsi="Arial" w:cs="Arial"/>
                <w:sz w:val="22"/>
                <w:szCs w:val="22"/>
                <w:lang w:val="fr-FR"/>
              </w:rPr>
              <w:t>adverbs</w:t>
            </w:r>
            <w:proofErr w:type="spellEnd"/>
            <w:r w:rsidR="00726296" w:rsidRPr="009A69B6">
              <w:rPr>
                <w:rFonts w:ascii="Arial" w:hAnsi="Arial" w:cs="Arial"/>
                <w:sz w:val="22"/>
                <w:szCs w:val="22"/>
                <w:lang w:val="fr-FR"/>
              </w:rPr>
              <w:t xml:space="preserve"> of </w:t>
            </w:r>
            <w:proofErr w:type="spellStart"/>
            <w:r w:rsidR="00726296" w:rsidRPr="009A69B6">
              <w:rPr>
                <w:rFonts w:ascii="Arial" w:hAnsi="Arial" w:cs="Arial"/>
                <w:sz w:val="22"/>
                <w:szCs w:val="22"/>
                <w:lang w:val="fr-FR"/>
              </w:rPr>
              <w:t>frequency</w:t>
            </w:r>
            <w:proofErr w:type="spellEnd"/>
            <w:r w:rsidR="00C57035" w:rsidRPr="009A69B6">
              <w:rPr>
                <w:rFonts w:ascii="Arial" w:hAnsi="Arial" w:cs="Arial"/>
                <w:sz w:val="22"/>
                <w:szCs w:val="22"/>
                <w:lang w:val="fr-FR"/>
              </w:rPr>
              <w:t xml:space="preserve"> </w:t>
            </w:r>
            <w:r w:rsidR="00C57035" w:rsidRPr="009A69B6">
              <w:rPr>
                <w:rFonts w:ascii="Arial" w:hAnsi="Arial" w:cs="Arial"/>
                <w:sz w:val="22"/>
                <w:szCs w:val="22"/>
                <w:rtl/>
                <w:lang w:val="en-GB" w:bidi="he-IL"/>
              </w:rPr>
              <w:t>לאט, מהר, בקרוב, באיטיות, במהירות</w:t>
            </w:r>
            <w:r w:rsidRPr="009A69B6">
              <w:rPr>
                <w:rFonts w:ascii="Arial" w:hAnsi="Arial" w:cs="Arial"/>
                <w:sz w:val="22"/>
                <w:szCs w:val="22"/>
                <w:rtl/>
                <w:lang w:val="en-GB" w:bidi="he-IL"/>
              </w:rPr>
              <w:t xml:space="preserve">, כל פעם, </w:t>
            </w:r>
          </w:p>
          <w:p w14:paraId="545E19E6" w14:textId="458A04C4" w:rsidR="00726296" w:rsidRPr="009A69B6" w:rsidRDefault="000251F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rtl/>
                <w:lang w:val="en-GB" w:bidi="he-IL"/>
              </w:rPr>
              <w:t>פעם ב... כל שבוע...</w:t>
            </w:r>
            <w:r w:rsidRPr="009A69B6">
              <w:rPr>
                <w:rFonts w:ascii="Arial" w:hAnsi="Arial" w:cs="Arial"/>
                <w:sz w:val="22"/>
                <w:szCs w:val="22"/>
                <w:lang w:val="fr-FR" w:bidi="he-IL"/>
              </w:rPr>
              <w:t xml:space="preserve"> </w:t>
            </w:r>
          </w:p>
          <w:p w14:paraId="5DC5EC94" w14:textId="14D701FA"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regular</w:t>
            </w:r>
            <w:proofErr w:type="spellEnd"/>
            <w:r w:rsidRPr="009A69B6">
              <w:rPr>
                <w:rFonts w:ascii="Arial" w:hAnsi="Arial" w:cs="Arial"/>
                <w:sz w:val="22"/>
                <w:szCs w:val="22"/>
                <w:lang w:val="fr-FR"/>
              </w:rPr>
              <w:t xml:space="preserve"> </w:t>
            </w:r>
            <w:proofErr w:type="spellStart"/>
            <w:r w:rsidRPr="009A69B6">
              <w:rPr>
                <w:rFonts w:ascii="Arial" w:hAnsi="Arial" w:cs="Arial"/>
                <w:sz w:val="22"/>
                <w:szCs w:val="22"/>
                <w:lang w:val="fr-FR"/>
              </w:rPr>
              <w:t>verbs</w:t>
            </w:r>
            <w:proofErr w:type="spellEnd"/>
            <w:r w:rsidRPr="009A69B6">
              <w:rPr>
                <w:rFonts w:ascii="Arial" w:hAnsi="Arial" w:cs="Arial"/>
                <w:sz w:val="22"/>
                <w:szCs w:val="22"/>
                <w:lang w:val="fr-FR"/>
              </w:rPr>
              <w:t xml:space="preserve"> in </w:t>
            </w:r>
            <w:proofErr w:type="spellStart"/>
            <w:r w:rsidRPr="009A69B6">
              <w:rPr>
                <w:rFonts w:ascii="Arial" w:hAnsi="Arial" w:cs="Arial"/>
                <w:sz w:val="22"/>
                <w:szCs w:val="22"/>
                <w:lang w:val="fr-FR"/>
              </w:rPr>
              <w:t>present</w:t>
            </w:r>
            <w:proofErr w:type="spellEnd"/>
            <w:r w:rsidRPr="009A69B6">
              <w:rPr>
                <w:rFonts w:ascii="Arial" w:hAnsi="Arial" w:cs="Arial"/>
                <w:sz w:val="22"/>
                <w:szCs w:val="22"/>
                <w:lang w:val="fr-FR"/>
              </w:rPr>
              <w:t xml:space="preserve"> </w:t>
            </w:r>
            <w:proofErr w:type="spellStart"/>
            <w:r w:rsidRPr="009A69B6">
              <w:rPr>
                <w:rFonts w:ascii="Arial" w:hAnsi="Arial" w:cs="Arial"/>
                <w:sz w:val="22"/>
                <w:szCs w:val="22"/>
                <w:lang w:val="fr-FR"/>
              </w:rPr>
              <w:t>tense</w:t>
            </w:r>
            <w:proofErr w:type="spellEnd"/>
            <w:r w:rsidR="00C57035" w:rsidRPr="009A69B6">
              <w:rPr>
                <w:rFonts w:ascii="Arial" w:hAnsi="Arial" w:cs="Arial"/>
                <w:sz w:val="22"/>
                <w:szCs w:val="22"/>
                <w:lang w:val="fr-FR"/>
              </w:rPr>
              <w:t xml:space="preserve"> </w:t>
            </w:r>
            <w:r w:rsidR="00815AFB">
              <w:rPr>
                <w:rFonts w:ascii="Arial" w:hAnsi="Arial" w:cs="Arial"/>
                <w:sz w:val="22"/>
                <w:szCs w:val="22"/>
                <w:rtl/>
                <w:lang w:val="en-GB" w:bidi="he-IL"/>
              </w:rPr>
              <w:t>הולך, יושב, לומד, מדבר, נכנס.</w:t>
            </w:r>
            <w:r w:rsidR="00C57035" w:rsidRPr="009A69B6">
              <w:rPr>
                <w:rFonts w:ascii="Arial" w:hAnsi="Arial" w:cs="Arial"/>
                <w:sz w:val="22"/>
                <w:szCs w:val="22"/>
                <w:rtl/>
                <w:lang w:val="en-GB" w:bidi="he-IL"/>
              </w:rPr>
              <w:t xml:space="preserve"> יוצא, קורא,</w:t>
            </w:r>
            <w:r w:rsidR="001E67FD" w:rsidRPr="009A69B6">
              <w:rPr>
                <w:rFonts w:ascii="Arial" w:hAnsi="Arial" w:cs="Arial"/>
                <w:sz w:val="22"/>
                <w:szCs w:val="22"/>
                <w:lang w:val="en-GB" w:bidi="he-IL"/>
              </w:rPr>
              <w:t xml:space="preserve"> </w:t>
            </w:r>
            <w:r w:rsidR="00C57035" w:rsidRPr="009A69B6">
              <w:rPr>
                <w:rFonts w:ascii="Arial" w:hAnsi="Arial" w:cs="Arial"/>
                <w:sz w:val="22"/>
                <w:szCs w:val="22"/>
                <w:rtl/>
                <w:lang w:val="en-GB" w:bidi="he-IL"/>
              </w:rPr>
              <w:t>רואה</w:t>
            </w:r>
            <w:r w:rsidR="0045008B" w:rsidRPr="009A69B6">
              <w:rPr>
                <w:rFonts w:ascii="Arial" w:hAnsi="Arial" w:cs="Arial"/>
                <w:sz w:val="22"/>
                <w:szCs w:val="22"/>
                <w:lang w:val="fr-FR"/>
              </w:rPr>
              <w:t xml:space="preserve"> </w:t>
            </w:r>
          </w:p>
        </w:tc>
      </w:tr>
      <w:tr w:rsidR="00726296" w:rsidRPr="009A69B6" w14:paraId="6A82B438"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0044638F" w14:textId="77777777" w:rsidR="00726296" w:rsidRPr="009A69B6" w:rsidRDefault="00726296" w:rsidP="009A69B6">
            <w:pPr>
              <w:spacing w:before="120" w:afterLines="120" w:after="288"/>
              <w:rPr>
                <w:rFonts w:ascii="Arial" w:hAnsi="Arial" w:cs="Arial"/>
                <w:sz w:val="22"/>
                <w:szCs w:val="22"/>
                <w:lang w:val="fr-FR"/>
              </w:rPr>
            </w:pPr>
            <w:proofErr w:type="spellStart"/>
            <w:r w:rsidRPr="009A69B6">
              <w:rPr>
                <w:rFonts w:ascii="Arial" w:hAnsi="Arial" w:cs="Arial"/>
                <w:sz w:val="22"/>
                <w:szCs w:val="22"/>
                <w:lang w:val="fr-FR"/>
              </w:rPr>
              <w:t>October</w:t>
            </w:r>
            <w:proofErr w:type="spellEnd"/>
          </w:p>
        </w:tc>
        <w:tc>
          <w:tcPr>
            <w:tcW w:w="0" w:type="auto"/>
          </w:tcPr>
          <w:p w14:paraId="5AAC1401"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fr-FR"/>
              </w:rPr>
              <w:t xml:space="preserve">Local, national, international and </w:t>
            </w:r>
            <w:r w:rsidRPr="009A69B6">
              <w:rPr>
                <w:rFonts w:ascii="Arial" w:hAnsi="Arial" w:cs="Arial"/>
                <w:sz w:val="22"/>
                <w:szCs w:val="22"/>
              </w:rPr>
              <w:t>global areas of interest</w:t>
            </w:r>
          </w:p>
        </w:tc>
        <w:tc>
          <w:tcPr>
            <w:tcW w:w="0" w:type="auto"/>
          </w:tcPr>
          <w:p w14:paraId="168846E7"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Home, town, </w:t>
            </w:r>
            <w:proofErr w:type="spellStart"/>
            <w:r w:rsidRPr="009A69B6">
              <w:rPr>
                <w:rFonts w:ascii="Arial" w:hAnsi="Arial" w:cs="Arial"/>
                <w:sz w:val="22"/>
                <w:szCs w:val="22"/>
              </w:rPr>
              <w:t>neighbourhood</w:t>
            </w:r>
            <w:proofErr w:type="spellEnd"/>
            <w:r w:rsidRPr="009A69B6">
              <w:rPr>
                <w:rFonts w:ascii="Arial" w:hAnsi="Arial" w:cs="Arial"/>
                <w:sz w:val="22"/>
                <w:szCs w:val="22"/>
              </w:rPr>
              <w:t xml:space="preserve"> and region</w:t>
            </w:r>
          </w:p>
          <w:p w14:paraId="3230E143" w14:textId="044166D5" w:rsidR="00E37EC5" w:rsidRPr="009A69B6" w:rsidRDefault="00E37EC5"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p w14:paraId="183E9EDC" w14:textId="77777777" w:rsidR="00B204AB" w:rsidRPr="009A69B6" w:rsidRDefault="00B204AB"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p w14:paraId="356122E5" w14:textId="77777777" w:rsidR="008515B0" w:rsidRPr="009A69B6" w:rsidRDefault="008515B0"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17D769FB" w14:textId="6C415287" w:rsidR="00726296" w:rsidRPr="009A69B6" w:rsidRDefault="00043D0D" w:rsidP="009A69B6">
            <w:pPr>
              <w:pStyle w:val="BulletList1"/>
              <w:spacing w:before="120" w:afterLines="120" w:after="288" w:line="24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sz w:val="22"/>
                <w:szCs w:val="22"/>
                <w:lang w:val="fr-FR"/>
              </w:rPr>
            </w:pPr>
            <w:r w:rsidRPr="009A69B6">
              <w:rPr>
                <w:rFonts w:ascii="Arial" w:hAnsi="Arial" w:cs="Arial"/>
                <w:sz w:val="22"/>
                <w:szCs w:val="22"/>
                <w:lang w:val="fr-FR"/>
              </w:rPr>
              <w:t xml:space="preserve">Nominal sentences: </w:t>
            </w:r>
            <w:r w:rsidRPr="009A69B6">
              <w:rPr>
                <w:rFonts w:ascii="Arial" w:hAnsi="Arial" w:cs="Arial"/>
                <w:sz w:val="22"/>
                <w:szCs w:val="22"/>
                <w:rtl/>
                <w:lang w:bidi="he-IL"/>
              </w:rPr>
              <w:t>במשפחה יש הורים וילדים.</w:t>
            </w:r>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Teachers</w:t>
            </w:r>
            <w:proofErr w:type="spellEnd"/>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should</w:t>
            </w:r>
            <w:proofErr w:type="spellEnd"/>
            <w:r w:rsidRPr="009A69B6">
              <w:rPr>
                <w:rFonts w:ascii="Arial" w:hAnsi="Arial" w:cs="Arial"/>
                <w:sz w:val="22"/>
                <w:szCs w:val="22"/>
                <w:lang w:val="fr-FR" w:bidi="he-IL"/>
              </w:rPr>
              <w:t xml:space="preserve"> point out the </w:t>
            </w:r>
            <w:proofErr w:type="spellStart"/>
            <w:r w:rsidRPr="009A69B6">
              <w:rPr>
                <w:rFonts w:ascii="Arial" w:hAnsi="Arial" w:cs="Arial"/>
                <w:sz w:val="22"/>
                <w:szCs w:val="22"/>
                <w:lang w:val="fr-FR" w:bidi="he-IL"/>
              </w:rPr>
              <w:t>difference</w:t>
            </w:r>
            <w:proofErr w:type="spellEnd"/>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between</w:t>
            </w:r>
            <w:proofErr w:type="spellEnd"/>
            <w:r w:rsidRPr="009A69B6">
              <w:rPr>
                <w:rFonts w:ascii="Arial" w:hAnsi="Arial" w:cs="Arial"/>
                <w:sz w:val="22"/>
                <w:szCs w:val="22"/>
                <w:lang w:val="fr-FR" w:bidi="he-IL"/>
              </w:rPr>
              <w:t xml:space="preserve"> nominal ‘</w:t>
            </w:r>
            <w:r w:rsidRPr="009A69B6">
              <w:rPr>
                <w:rFonts w:ascii="Arial" w:hAnsi="Arial" w:cs="Arial"/>
                <w:sz w:val="22"/>
                <w:szCs w:val="22"/>
                <w:rtl/>
                <w:lang w:val="en-GB" w:bidi="he-IL"/>
              </w:rPr>
              <w:t>יש</w:t>
            </w:r>
            <w:r w:rsidRPr="009A69B6">
              <w:rPr>
                <w:rFonts w:ascii="Arial" w:hAnsi="Arial" w:cs="Arial"/>
                <w:sz w:val="22"/>
                <w:szCs w:val="22"/>
                <w:lang w:val="fr-FR" w:bidi="he-IL"/>
              </w:rPr>
              <w:t>’ and the possessive, ‘</w:t>
            </w:r>
            <w:r w:rsidRPr="009A69B6">
              <w:rPr>
                <w:rFonts w:ascii="Arial" w:hAnsi="Arial" w:cs="Arial"/>
                <w:sz w:val="22"/>
                <w:szCs w:val="22"/>
                <w:rtl/>
                <w:lang w:val="fr-FR" w:bidi="he-IL"/>
              </w:rPr>
              <w:t>יש ל...</w:t>
            </w:r>
            <w:r w:rsidRPr="009A69B6">
              <w:rPr>
                <w:rFonts w:ascii="Arial" w:hAnsi="Arial" w:cs="Arial"/>
                <w:sz w:val="22"/>
                <w:szCs w:val="22"/>
                <w:lang w:val="fr-FR" w:bidi="he-IL"/>
              </w:rPr>
              <w:t>’</w:t>
            </w:r>
          </w:p>
          <w:p w14:paraId="3E096D91" w14:textId="2980C157" w:rsidR="00726296" w:rsidRPr="009A69B6" w:rsidRDefault="00043D0D"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P</w:t>
            </w:r>
            <w:r w:rsidR="00726296" w:rsidRPr="009A69B6">
              <w:rPr>
                <w:rFonts w:ascii="Arial" w:hAnsi="Arial" w:cs="Arial"/>
                <w:sz w:val="22"/>
                <w:szCs w:val="22"/>
              </w:rPr>
              <w:t>repositions</w:t>
            </w:r>
            <w:r w:rsidRPr="009A69B6">
              <w:rPr>
                <w:rFonts w:ascii="Arial" w:hAnsi="Arial" w:cs="Arial"/>
                <w:sz w:val="22"/>
                <w:szCs w:val="22"/>
              </w:rPr>
              <w:t xml:space="preserve"> </w:t>
            </w:r>
            <w:r w:rsidRPr="009A69B6">
              <w:rPr>
                <w:rFonts w:ascii="Arial" w:hAnsi="Arial" w:cs="Arial"/>
                <w:sz w:val="22"/>
                <w:szCs w:val="22"/>
                <w:rtl/>
                <w:lang w:bidi="he-IL"/>
              </w:rPr>
              <w:t>מילות יחס: על, אל, מן...</w:t>
            </w:r>
          </w:p>
          <w:p w14:paraId="0ABD340A" w14:textId="0DA9C25F" w:rsidR="00726296" w:rsidRPr="009A69B6" w:rsidRDefault="000251F0"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Comparatives structures: </w:t>
            </w:r>
            <w:r w:rsidRPr="009A69B6">
              <w:rPr>
                <w:rFonts w:ascii="Arial" w:hAnsi="Arial" w:cs="Arial"/>
                <w:sz w:val="22"/>
                <w:szCs w:val="22"/>
                <w:lang w:val="en-GB" w:bidi="he-IL"/>
              </w:rPr>
              <w:t xml:space="preserve">more than, less than… </w:t>
            </w:r>
            <w:r w:rsidRPr="009A69B6">
              <w:rPr>
                <w:rFonts w:ascii="Arial" w:hAnsi="Arial" w:cs="Arial"/>
                <w:sz w:val="22"/>
                <w:szCs w:val="22"/>
                <w:rtl/>
                <w:lang w:val="en-GB" w:bidi="he-IL"/>
              </w:rPr>
              <w:t>יותר מ...פחות מ... אני אוהבת את אחי הקטן יותר מאשר את אחי הגדול. אני מסתדרת פחות טוב עם המורה להתעמלות מאשר עם המורה לאומנות.</w:t>
            </w:r>
          </w:p>
          <w:p w14:paraId="259ACE3C" w14:textId="40D2EE8E" w:rsidR="001E67FD" w:rsidRPr="009A69B6" w:rsidRDefault="00995307" w:rsidP="009A69B6">
            <w:pPr>
              <w:pStyle w:val="BulletList1"/>
              <w:spacing w:before="120" w:afterLines="120" w:after="288"/>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726296" w:rsidRPr="009A69B6">
              <w:rPr>
                <w:rFonts w:ascii="Arial" w:hAnsi="Arial" w:cs="Arial"/>
                <w:sz w:val="22"/>
                <w:szCs w:val="22"/>
              </w:rPr>
              <w:t>xpressions of quantity</w:t>
            </w:r>
            <w:r w:rsidR="002126FE" w:rsidRPr="009A69B6">
              <w:rPr>
                <w:rFonts w:ascii="Arial" w:hAnsi="Arial" w:cs="Arial"/>
                <w:sz w:val="22"/>
                <w:szCs w:val="22"/>
              </w:rPr>
              <w:t xml:space="preserve">  </w:t>
            </w:r>
            <w:r w:rsidR="00864430">
              <w:rPr>
                <w:rFonts w:ascii="Arial" w:hAnsi="Arial" w:cs="Arial"/>
                <w:sz w:val="22"/>
                <w:szCs w:val="22"/>
              </w:rPr>
              <w:t>n</w:t>
            </w:r>
            <w:r w:rsidR="001E67FD" w:rsidRPr="009A69B6">
              <w:rPr>
                <w:rFonts w:ascii="Arial" w:hAnsi="Arial" w:cs="Arial"/>
                <w:sz w:val="22"/>
                <w:szCs w:val="22"/>
              </w:rPr>
              <w:t xml:space="preserve">oun and adjective </w:t>
            </w:r>
            <w:r w:rsidR="002126FE" w:rsidRPr="009A69B6">
              <w:rPr>
                <w:rFonts w:ascii="Arial" w:hAnsi="Arial" w:cs="Arial"/>
                <w:sz w:val="22"/>
                <w:szCs w:val="22"/>
              </w:rPr>
              <w:t xml:space="preserve">phrases: </w:t>
            </w:r>
            <w:r w:rsidR="001E67FD" w:rsidRPr="009A69B6">
              <w:rPr>
                <w:rFonts w:ascii="Arial" w:hAnsi="Arial" w:cs="Arial"/>
                <w:sz w:val="22"/>
                <w:szCs w:val="22"/>
                <w:rtl/>
                <w:lang w:bidi="he-IL"/>
              </w:rPr>
              <w:t>ילד קטן, אח גדול</w:t>
            </w:r>
          </w:p>
          <w:p w14:paraId="7D5F0D33" w14:textId="6652D70C" w:rsidR="002126FE" w:rsidRPr="009A69B6" w:rsidRDefault="002126FE" w:rsidP="00815AFB">
            <w:pPr>
              <w:pStyle w:val="BulletList1"/>
              <w:numPr>
                <w:ilvl w:val="0"/>
                <w:numId w:val="0"/>
              </w:numPr>
              <w:spacing w:before="120" w:afterLines="120" w:after="288"/>
              <w:ind w:left="1074" w:hanging="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bidi="he-IL"/>
              </w:rPr>
              <w:t xml:space="preserve">Agreement of the definite article: </w:t>
            </w:r>
            <w:r w:rsidRPr="009A69B6">
              <w:rPr>
                <w:rFonts w:ascii="Arial" w:hAnsi="Arial" w:cs="Arial"/>
                <w:sz w:val="22"/>
                <w:szCs w:val="22"/>
                <w:rtl/>
                <w:lang w:bidi="he-IL"/>
              </w:rPr>
              <w:t>הילדה הקטנה</w:t>
            </w:r>
          </w:p>
          <w:p w14:paraId="730CE95A" w14:textId="48492375" w:rsidR="001E67FD" w:rsidRPr="009A69B6" w:rsidRDefault="002126FE" w:rsidP="00815AFB">
            <w:pPr>
              <w:pStyle w:val="BulletList1"/>
              <w:numPr>
                <w:ilvl w:val="0"/>
                <w:numId w:val="0"/>
              </w:numPr>
              <w:spacing w:before="120" w:afterLines="120" w:after="288"/>
              <w:ind w:left="71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rPr>
              <w:t xml:space="preserve">Demonstrative pronouns: </w:t>
            </w:r>
            <w:r w:rsidRPr="009A69B6">
              <w:rPr>
                <w:rFonts w:ascii="Arial" w:hAnsi="Arial" w:cs="Arial"/>
                <w:sz w:val="22"/>
                <w:szCs w:val="22"/>
                <w:rtl/>
                <w:lang w:val="en-GB" w:bidi="he-IL"/>
              </w:rPr>
              <w:t>הדוד הזה, המשפחה הזאת, זה דודי, אלה החברים שלי.</w:t>
            </w:r>
          </w:p>
          <w:p w14:paraId="3D47C5CC" w14:textId="2895F974" w:rsidR="002126FE" w:rsidRPr="009A69B6" w:rsidRDefault="002126FE" w:rsidP="00815AFB">
            <w:pPr>
              <w:pStyle w:val="BulletList1"/>
              <w:numPr>
                <w:ilvl w:val="0"/>
                <w:numId w:val="0"/>
              </w:numPr>
              <w:spacing w:before="120" w:afterLines="120" w:after="288"/>
              <w:ind w:left="714"/>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lang w:val="en-GB"/>
              </w:rPr>
              <w:t xml:space="preserve">The possessive expressions: </w:t>
            </w:r>
            <w:r w:rsidR="001E67FD" w:rsidRPr="009A69B6">
              <w:rPr>
                <w:rFonts w:ascii="Arial" w:hAnsi="Arial" w:cs="Arial"/>
                <w:sz w:val="22"/>
                <w:szCs w:val="22"/>
                <w:rtl/>
                <w:lang w:val="en-GB" w:bidi="he-IL"/>
              </w:rPr>
              <w:t>יש לי אח, אין לי סבא</w:t>
            </w:r>
          </w:p>
          <w:p w14:paraId="2A2980D2" w14:textId="38E22961" w:rsidR="00726296" w:rsidRPr="009A69B6" w:rsidRDefault="00C629E5"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Style w:val="Italic"/>
                <w:rFonts w:ascii="Arial" w:hAnsi="Arial" w:cs="Arial"/>
                <w:i w:val="0"/>
                <w:iCs/>
                <w:sz w:val="22"/>
                <w:szCs w:val="22"/>
              </w:rPr>
              <w:t xml:space="preserve">Sentences without a subject, expressed by the masculine plural: </w:t>
            </w:r>
            <w:r w:rsidRPr="009A69B6">
              <w:rPr>
                <w:rStyle w:val="Italic"/>
                <w:rFonts w:ascii="Arial" w:hAnsi="Arial" w:cs="Arial"/>
                <w:sz w:val="22"/>
                <w:szCs w:val="22"/>
                <w:rtl/>
                <w:lang w:bidi="he-IL"/>
              </w:rPr>
              <w:t xml:space="preserve">בקיץ הולכים לים. ברכבת התחתית בעירי משלמים בכרטיס </w:t>
            </w:r>
            <w:r w:rsidR="008F5528" w:rsidRPr="009A69B6">
              <w:rPr>
                <w:rStyle w:val="Italic"/>
                <w:rFonts w:ascii="Arial" w:hAnsi="Arial" w:cs="Arial"/>
                <w:sz w:val="22"/>
                <w:szCs w:val="22"/>
                <w:rtl/>
                <w:lang w:bidi="he-IL"/>
              </w:rPr>
              <w:t>'רב קו</w:t>
            </w:r>
            <w:r w:rsidRPr="009A69B6">
              <w:rPr>
                <w:rStyle w:val="Italic"/>
                <w:rFonts w:ascii="Arial" w:hAnsi="Arial" w:cs="Arial"/>
                <w:sz w:val="22"/>
                <w:szCs w:val="22"/>
                <w:rtl/>
                <w:lang w:bidi="he-IL"/>
              </w:rPr>
              <w:t>'</w:t>
            </w:r>
          </w:p>
          <w:p w14:paraId="0820B9C0" w14:textId="28572FAC" w:rsidR="00726296" w:rsidRPr="009A69B6" w:rsidRDefault="008F5528"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bidi="he-IL"/>
              </w:rPr>
              <w:t xml:space="preserve">Prepositions plus suffixes: </w:t>
            </w:r>
            <w:r w:rsidRPr="009A69B6">
              <w:rPr>
                <w:rFonts w:ascii="Arial" w:hAnsi="Arial" w:cs="Arial"/>
                <w:sz w:val="22"/>
                <w:szCs w:val="22"/>
                <w:rtl/>
                <w:lang w:val="en-GB" w:bidi="he-IL"/>
              </w:rPr>
              <w:t>יש לנו שכנים טובים.</w:t>
            </w:r>
          </w:p>
        </w:tc>
      </w:tr>
      <w:tr w:rsidR="00726296" w:rsidRPr="009A69B6" w14:paraId="428B0332"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3348AE66" w14:textId="335A6703" w:rsidR="00726296" w:rsidRPr="009A69B6" w:rsidRDefault="00043D0D" w:rsidP="009A69B6">
            <w:pPr>
              <w:spacing w:before="120" w:afterLines="120" w:after="288"/>
              <w:rPr>
                <w:rFonts w:ascii="Arial" w:hAnsi="Arial" w:cs="Arial"/>
                <w:sz w:val="22"/>
                <w:szCs w:val="22"/>
              </w:rPr>
            </w:pPr>
            <w:r w:rsidRPr="009A69B6">
              <w:rPr>
                <w:rFonts w:ascii="Arial" w:hAnsi="Arial" w:cs="Arial"/>
                <w:sz w:val="22"/>
                <w:szCs w:val="22"/>
              </w:rPr>
              <w:t xml:space="preserve"> </w:t>
            </w:r>
            <w:r w:rsidR="00726296" w:rsidRPr="009A69B6">
              <w:rPr>
                <w:rFonts w:ascii="Arial" w:hAnsi="Arial" w:cs="Arial"/>
                <w:sz w:val="22"/>
                <w:szCs w:val="22"/>
              </w:rPr>
              <w:t>November</w:t>
            </w:r>
          </w:p>
        </w:tc>
        <w:tc>
          <w:tcPr>
            <w:tcW w:w="0" w:type="auto"/>
          </w:tcPr>
          <w:p w14:paraId="065741AB"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Current and future study and employment </w:t>
            </w:r>
          </w:p>
        </w:tc>
        <w:tc>
          <w:tcPr>
            <w:tcW w:w="0" w:type="auto"/>
          </w:tcPr>
          <w:p w14:paraId="5C7F02F4"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My</w:t>
            </w:r>
            <w:proofErr w:type="spellEnd"/>
            <w:r w:rsidRPr="009A69B6">
              <w:rPr>
                <w:rFonts w:ascii="Arial" w:hAnsi="Arial" w:cs="Arial"/>
                <w:sz w:val="22"/>
                <w:szCs w:val="22"/>
                <w:lang w:val="fr-FR"/>
              </w:rPr>
              <w:t xml:space="preserve"> </w:t>
            </w:r>
            <w:proofErr w:type="spellStart"/>
            <w:r w:rsidRPr="009A69B6">
              <w:rPr>
                <w:rFonts w:ascii="Arial" w:hAnsi="Arial" w:cs="Arial"/>
                <w:sz w:val="22"/>
                <w:szCs w:val="22"/>
                <w:lang w:val="fr-FR"/>
              </w:rPr>
              <w:t>studies</w:t>
            </w:r>
            <w:proofErr w:type="spellEnd"/>
            <w:r w:rsidRPr="009A69B6">
              <w:rPr>
                <w:rFonts w:ascii="Arial" w:hAnsi="Arial" w:cs="Arial"/>
                <w:sz w:val="22"/>
                <w:szCs w:val="22"/>
                <w:lang w:val="fr-FR"/>
              </w:rPr>
              <w:t xml:space="preserve"> </w:t>
            </w:r>
          </w:p>
          <w:p w14:paraId="62A257DB" w14:textId="77777777" w:rsidR="00A17D33" w:rsidRPr="009A69B6" w:rsidRDefault="00A17D33"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7386C37D" w14:textId="7716903B" w:rsidR="00BA3E9D" w:rsidRPr="009A69B6" w:rsidRDefault="008F5528"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Verbs</w:t>
            </w:r>
            <w:proofErr w:type="spellEnd"/>
            <w:r w:rsidRPr="009A69B6">
              <w:rPr>
                <w:rFonts w:ascii="Arial" w:hAnsi="Arial" w:cs="Arial"/>
                <w:sz w:val="22"/>
                <w:szCs w:val="22"/>
                <w:lang w:val="fr-FR"/>
              </w:rPr>
              <w:t xml:space="preserve"> of </w:t>
            </w:r>
            <w:proofErr w:type="spellStart"/>
            <w:r w:rsidRPr="009A69B6">
              <w:rPr>
                <w:rFonts w:ascii="Arial" w:hAnsi="Arial" w:cs="Arial"/>
                <w:sz w:val="22"/>
                <w:szCs w:val="22"/>
                <w:lang w:val="fr-FR"/>
              </w:rPr>
              <w:t>intent</w:t>
            </w:r>
            <w:proofErr w:type="spellEnd"/>
            <w:r w:rsidR="00053342" w:rsidRPr="009A69B6">
              <w:rPr>
                <w:rFonts w:ascii="Arial" w:hAnsi="Arial" w:cs="Arial"/>
                <w:sz w:val="22"/>
                <w:szCs w:val="22"/>
                <w:lang w:val="fr-FR"/>
              </w:rPr>
              <w:t xml:space="preserve"> + infinitive: </w:t>
            </w:r>
            <w:r w:rsidR="00053342" w:rsidRPr="009A69B6">
              <w:rPr>
                <w:rFonts w:ascii="Arial" w:hAnsi="Arial" w:cs="Arial"/>
                <w:sz w:val="22"/>
                <w:szCs w:val="22"/>
                <w:rtl/>
                <w:lang w:val="fr-FR" w:bidi="he-IL"/>
              </w:rPr>
              <w:t>אני רוצה להגיע הביתה מהר.</w:t>
            </w:r>
            <w:r w:rsidR="00193DB5" w:rsidRPr="009A69B6">
              <w:rPr>
                <w:rFonts w:ascii="Arial" w:hAnsi="Arial" w:cs="Arial"/>
                <w:sz w:val="22"/>
                <w:szCs w:val="22"/>
                <w:rtl/>
                <w:lang w:val="fr-FR" w:bidi="he-IL"/>
              </w:rPr>
              <w:t xml:space="preserve">  הוא יכול לבוא ללמוד איתי לבחינה.</w:t>
            </w:r>
          </w:p>
          <w:p w14:paraId="2FF1AFDC" w14:textId="7D614C81" w:rsidR="00193DB5" w:rsidRPr="009A69B6" w:rsidRDefault="00193DB5"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bidi="he-IL"/>
              </w:rPr>
              <w:t xml:space="preserve">The </w:t>
            </w:r>
            <w:proofErr w:type="spellStart"/>
            <w:r w:rsidRPr="009A69B6">
              <w:rPr>
                <w:rFonts w:ascii="Arial" w:hAnsi="Arial" w:cs="Arial"/>
                <w:sz w:val="22"/>
                <w:szCs w:val="22"/>
                <w:lang w:val="fr-FR" w:bidi="he-IL"/>
              </w:rPr>
              <w:t>construct</w:t>
            </w:r>
            <w:proofErr w:type="spellEnd"/>
            <w:r w:rsidRPr="009A69B6">
              <w:rPr>
                <w:rFonts w:ascii="Arial" w:hAnsi="Arial" w:cs="Arial"/>
                <w:sz w:val="22"/>
                <w:szCs w:val="22"/>
                <w:lang w:val="fr-FR" w:bidi="he-IL"/>
              </w:rPr>
              <w:t xml:space="preserve"> state: </w:t>
            </w:r>
            <w:r w:rsidRPr="009A69B6">
              <w:rPr>
                <w:rFonts w:ascii="Arial" w:hAnsi="Arial" w:cs="Arial"/>
                <w:sz w:val="22"/>
                <w:szCs w:val="22"/>
                <w:rtl/>
                <w:lang w:val="en-GB" w:bidi="he-IL"/>
              </w:rPr>
              <w:t xml:space="preserve">בית חולים. בשכונה שלנו יש בית חולים גדול. תחנת </w:t>
            </w:r>
            <w:r w:rsidR="00316C10" w:rsidRPr="009A69B6">
              <w:rPr>
                <w:rFonts w:ascii="Arial" w:hAnsi="Arial" w:cs="Arial"/>
                <w:sz w:val="22"/>
                <w:szCs w:val="22"/>
                <w:rtl/>
                <w:lang w:val="en-GB" w:bidi="he-IL"/>
              </w:rPr>
              <w:t>ה</w:t>
            </w:r>
            <w:r w:rsidRPr="009A69B6">
              <w:rPr>
                <w:rFonts w:ascii="Arial" w:hAnsi="Arial" w:cs="Arial"/>
                <w:sz w:val="22"/>
                <w:szCs w:val="22"/>
                <w:rtl/>
                <w:lang w:val="en-GB" w:bidi="he-IL"/>
              </w:rPr>
              <w:t>רכבת קרובה אלינו.</w:t>
            </w:r>
          </w:p>
          <w:p w14:paraId="34D08D16" w14:textId="37A80EB0"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express </w:t>
            </w:r>
            <w:proofErr w:type="spellStart"/>
            <w:r w:rsidRPr="009A69B6">
              <w:rPr>
                <w:rFonts w:ascii="Arial" w:hAnsi="Arial" w:cs="Arial"/>
                <w:sz w:val="22"/>
                <w:szCs w:val="22"/>
                <w:lang w:val="fr-FR"/>
              </w:rPr>
              <w:t>reasons</w:t>
            </w:r>
            <w:proofErr w:type="spellEnd"/>
            <w:r w:rsidR="00BE11AC" w:rsidRPr="009A69B6">
              <w:rPr>
                <w:rFonts w:ascii="Arial" w:hAnsi="Arial" w:cs="Arial"/>
                <w:sz w:val="22"/>
                <w:szCs w:val="22"/>
                <w:lang w:val="fr-FR"/>
              </w:rPr>
              <w:t xml:space="preserve">, must + infinitive: </w:t>
            </w:r>
            <w:r w:rsidR="00BE11AC" w:rsidRPr="009A69B6">
              <w:rPr>
                <w:rFonts w:ascii="Arial" w:hAnsi="Arial" w:cs="Arial"/>
                <w:sz w:val="22"/>
                <w:szCs w:val="22"/>
                <w:rtl/>
                <w:lang w:val="fr-FR" w:bidi="he-IL"/>
              </w:rPr>
              <w:t>אני חייב, צריך, מוכרח ל... אני חייב לרוץ כי מאוחר.</w:t>
            </w:r>
          </w:p>
          <w:p w14:paraId="3FC14941" w14:textId="6A734FC7" w:rsidR="00726296" w:rsidRPr="009A69B6" w:rsidRDefault="00961E8D"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options</w:t>
            </w:r>
            <w:r w:rsidR="00815AFB">
              <w:rPr>
                <w:rFonts w:ascii="Arial" w:hAnsi="Arial" w:cs="Arial"/>
                <w:sz w:val="22"/>
                <w:szCs w:val="22"/>
                <w:lang w:val="fr-FR"/>
              </w:rPr>
              <w:t>.</w:t>
            </w:r>
            <w:r w:rsidR="00BE11AC" w:rsidRPr="009A69B6">
              <w:rPr>
                <w:rFonts w:ascii="Arial" w:hAnsi="Arial" w:cs="Arial"/>
                <w:sz w:val="22"/>
                <w:szCs w:val="22"/>
                <w:lang w:val="fr-FR"/>
              </w:rPr>
              <w:t xml:space="preserve"> </w:t>
            </w:r>
            <w:proofErr w:type="spellStart"/>
            <w:r w:rsidR="00BE11AC" w:rsidRPr="009A69B6">
              <w:rPr>
                <w:rFonts w:ascii="Arial" w:hAnsi="Arial" w:cs="Arial"/>
                <w:sz w:val="22"/>
                <w:szCs w:val="22"/>
                <w:lang w:val="fr-FR"/>
              </w:rPr>
              <w:t>Compulsory</w:t>
            </w:r>
            <w:proofErr w:type="spellEnd"/>
            <w:r w:rsidR="00BE11AC" w:rsidRPr="009A69B6">
              <w:rPr>
                <w:rFonts w:ascii="Arial" w:hAnsi="Arial" w:cs="Arial"/>
                <w:sz w:val="22"/>
                <w:szCs w:val="22"/>
                <w:lang w:val="fr-FR"/>
              </w:rPr>
              <w:t xml:space="preserve"> and </w:t>
            </w:r>
            <w:proofErr w:type="spellStart"/>
            <w:r w:rsidR="00BE11AC" w:rsidRPr="009A69B6">
              <w:rPr>
                <w:rFonts w:ascii="Arial" w:hAnsi="Arial" w:cs="Arial"/>
                <w:sz w:val="22"/>
                <w:szCs w:val="22"/>
                <w:lang w:val="fr-FR"/>
              </w:rPr>
              <w:t>optional</w:t>
            </w:r>
            <w:proofErr w:type="spellEnd"/>
            <w:r w:rsidR="00BE11AC" w:rsidRPr="009A69B6">
              <w:rPr>
                <w:rFonts w:ascii="Arial" w:hAnsi="Arial" w:cs="Arial"/>
                <w:sz w:val="22"/>
                <w:szCs w:val="22"/>
                <w:lang w:val="fr-FR"/>
              </w:rPr>
              <w:t xml:space="preserve"> </w:t>
            </w:r>
            <w:proofErr w:type="spellStart"/>
            <w:r w:rsidR="00BE11AC" w:rsidRPr="009A69B6">
              <w:rPr>
                <w:rFonts w:ascii="Arial" w:hAnsi="Arial" w:cs="Arial"/>
                <w:sz w:val="22"/>
                <w:szCs w:val="22"/>
                <w:lang w:val="fr-FR"/>
              </w:rPr>
              <w:t>subjects</w:t>
            </w:r>
            <w:proofErr w:type="spellEnd"/>
            <w:r w:rsidR="00BE11AC" w:rsidRPr="009A69B6">
              <w:rPr>
                <w:rFonts w:ascii="Arial" w:hAnsi="Arial" w:cs="Arial"/>
                <w:sz w:val="22"/>
                <w:szCs w:val="22"/>
                <w:lang w:val="fr-FR"/>
              </w:rPr>
              <w:t xml:space="preserve">: </w:t>
            </w:r>
            <w:r w:rsidR="00BE11AC" w:rsidRPr="009A69B6">
              <w:rPr>
                <w:rFonts w:ascii="Arial" w:hAnsi="Arial" w:cs="Arial"/>
                <w:sz w:val="22"/>
                <w:szCs w:val="22"/>
                <w:rtl/>
                <w:lang w:val="fr-FR" w:bidi="he-IL"/>
              </w:rPr>
              <w:t>מקצועות חובה ומקצועות רשות</w:t>
            </w:r>
            <w:r w:rsidR="00901FE3" w:rsidRPr="009A69B6">
              <w:rPr>
                <w:rFonts w:ascii="Arial" w:eastAsia="Times New Roman" w:hAnsi="Arial" w:cs="Arial"/>
                <w:b/>
                <w:color w:val="auto"/>
                <w:sz w:val="22"/>
                <w:szCs w:val="22"/>
                <w:lang w:val="fr-FR"/>
              </w:rPr>
              <w:t xml:space="preserve"> </w:t>
            </w:r>
          </w:p>
          <w:p w14:paraId="01E8F9D1" w14:textId="7E244543" w:rsidR="00BE11AC" w:rsidRPr="009A69B6" w:rsidRDefault="00BE11AC"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Style w:val="Italic"/>
                <w:rFonts w:ascii="Arial" w:hAnsi="Arial" w:cs="Arial"/>
                <w:i w:val="0"/>
                <w:iCs/>
                <w:sz w:val="22"/>
                <w:szCs w:val="22"/>
                <w:lang w:val="fr-FR"/>
              </w:rPr>
              <w:t>past</w:t>
            </w:r>
            <w:proofErr w:type="spellEnd"/>
            <w:r w:rsidRPr="009A69B6">
              <w:rPr>
                <w:rStyle w:val="Italic"/>
                <w:rFonts w:ascii="Arial" w:hAnsi="Arial" w:cs="Arial"/>
                <w:i w:val="0"/>
                <w:iCs/>
                <w:sz w:val="22"/>
                <w:szCs w:val="22"/>
                <w:lang w:val="fr-FR"/>
              </w:rPr>
              <w:t xml:space="preserve"> </w:t>
            </w:r>
            <w:proofErr w:type="spellStart"/>
            <w:r w:rsidRPr="009A69B6">
              <w:rPr>
                <w:rStyle w:val="Italic"/>
                <w:rFonts w:ascii="Arial" w:hAnsi="Arial" w:cs="Arial"/>
                <w:i w:val="0"/>
                <w:iCs/>
                <w:sz w:val="22"/>
                <w:szCs w:val="22"/>
                <w:lang w:val="fr-FR"/>
              </w:rPr>
              <w:t>tense</w:t>
            </w:r>
            <w:proofErr w:type="spellEnd"/>
            <w:r w:rsidRPr="009A69B6">
              <w:rPr>
                <w:rStyle w:val="Italic"/>
                <w:rFonts w:ascii="Arial" w:hAnsi="Arial" w:cs="Arial"/>
                <w:i w:val="0"/>
                <w:iCs/>
                <w:sz w:val="22"/>
                <w:szCs w:val="22"/>
                <w:lang w:val="fr-FR"/>
              </w:rPr>
              <w:t xml:space="preserve">: </w:t>
            </w:r>
            <w:r w:rsidRPr="009A69B6">
              <w:rPr>
                <w:rStyle w:val="Italic"/>
                <w:rFonts w:ascii="Arial" w:hAnsi="Arial" w:cs="Arial"/>
                <w:i w:val="0"/>
                <w:iCs/>
                <w:sz w:val="22"/>
                <w:szCs w:val="22"/>
                <w:rtl/>
                <w:lang w:val="fr-FR" w:bidi="he-IL"/>
              </w:rPr>
              <w:t>שמרתי, ראיתי, כתבתי</w:t>
            </w:r>
            <w:proofErr w:type="gramStart"/>
            <w:r w:rsidRPr="009A69B6">
              <w:rPr>
                <w:rStyle w:val="Italic"/>
                <w:rFonts w:ascii="Arial" w:hAnsi="Arial" w:cs="Arial"/>
                <w:i w:val="0"/>
                <w:iCs/>
                <w:sz w:val="22"/>
                <w:szCs w:val="22"/>
                <w:rtl/>
                <w:lang w:val="fr-FR" w:bidi="he-IL"/>
              </w:rPr>
              <w:t>, ,דיברתי</w:t>
            </w:r>
            <w:proofErr w:type="gramEnd"/>
            <w:r w:rsidRPr="009A69B6">
              <w:rPr>
                <w:rStyle w:val="Italic"/>
                <w:rFonts w:ascii="Arial" w:hAnsi="Arial" w:cs="Arial"/>
                <w:i w:val="0"/>
                <w:iCs/>
                <w:sz w:val="22"/>
                <w:szCs w:val="22"/>
                <w:rtl/>
                <w:lang w:val="fr-FR" w:bidi="he-IL"/>
              </w:rPr>
              <w:t xml:space="preserve">, </w:t>
            </w:r>
            <w:r w:rsidR="00342DCB" w:rsidRPr="009A69B6">
              <w:rPr>
                <w:rStyle w:val="Italic"/>
                <w:rFonts w:ascii="Arial" w:hAnsi="Arial" w:cs="Arial"/>
                <w:i w:val="0"/>
                <w:iCs/>
                <w:sz w:val="22"/>
                <w:szCs w:val="22"/>
                <w:rtl/>
                <w:lang w:val="fr-FR" w:bidi="he-IL"/>
              </w:rPr>
              <w:t xml:space="preserve">חיכיתי, קראתי, התרחצתי, </w:t>
            </w:r>
            <w:r w:rsidRPr="009A69B6">
              <w:rPr>
                <w:rStyle w:val="Italic"/>
                <w:rFonts w:ascii="Arial" w:hAnsi="Arial" w:cs="Arial"/>
                <w:i w:val="0"/>
                <w:iCs/>
                <w:sz w:val="22"/>
                <w:szCs w:val="22"/>
                <w:rtl/>
                <w:lang w:val="fr-FR" w:bidi="he-IL"/>
              </w:rPr>
              <w:t>עמדתי...</w:t>
            </w:r>
          </w:p>
          <w:p w14:paraId="025F229B" w14:textId="50820643" w:rsidR="00726296" w:rsidRPr="009A69B6" w:rsidRDefault="00726296"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comparative and superlative in </w:t>
            </w:r>
            <w:proofErr w:type="spellStart"/>
            <w:r w:rsidRPr="009A69B6">
              <w:rPr>
                <w:rFonts w:ascii="Arial" w:hAnsi="Arial" w:cs="Arial"/>
                <w:sz w:val="22"/>
                <w:szCs w:val="22"/>
                <w:lang w:val="fr-FR"/>
              </w:rPr>
              <w:t>expressing</w:t>
            </w:r>
            <w:proofErr w:type="spellEnd"/>
            <w:r w:rsidRPr="009A69B6">
              <w:rPr>
                <w:rFonts w:ascii="Arial" w:hAnsi="Arial" w:cs="Arial"/>
                <w:sz w:val="22"/>
                <w:szCs w:val="22"/>
                <w:lang w:val="fr-FR"/>
              </w:rPr>
              <w:t xml:space="preserve"> opinions about </w:t>
            </w:r>
            <w:proofErr w:type="spellStart"/>
            <w:r w:rsidRPr="009A69B6">
              <w:rPr>
                <w:rFonts w:ascii="Arial" w:hAnsi="Arial" w:cs="Arial"/>
                <w:sz w:val="22"/>
                <w:szCs w:val="22"/>
                <w:lang w:val="fr-FR"/>
              </w:rPr>
              <w:t>subjects</w:t>
            </w:r>
            <w:proofErr w:type="spellEnd"/>
            <w:r w:rsidR="00342DCB" w:rsidRPr="009A69B6">
              <w:rPr>
                <w:rFonts w:ascii="Arial" w:hAnsi="Arial" w:cs="Arial"/>
                <w:sz w:val="22"/>
                <w:szCs w:val="22"/>
                <w:lang w:val="fr-FR"/>
              </w:rPr>
              <w:t>:</w:t>
            </w:r>
            <w:r w:rsidR="00316C10" w:rsidRPr="009A69B6">
              <w:rPr>
                <w:rFonts w:ascii="Arial" w:hAnsi="Arial" w:cs="Arial"/>
                <w:sz w:val="22"/>
                <w:szCs w:val="22"/>
                <w:rtl/>
                <w:lang w:val="en-GB" w:bidi="he-IL"/>
              </w:rPr>
              <w:t xml:space="preserve">   לדעתי </w:t>
            </w:r>
            <w:r w:rsidR="00342DCB" w:rsidRPr="009A69B6">
              <w:rPr>
                <w:rFonts w:ascii="Arial" w:hAnsi="Arial" w:cs="Arial"/>
                <w:sz w:val="22"/>
                <w:szCs w:val="22"/>
                <w:rtl/>
                <w:lang w:val="en-GB" w:bidi="he-IL"/>
              </w:rPr>
              <w:t xml:space="preserve">יותר קל ללמוד עברית מצרפתית </w:t>
            </w:r>
            <w:r w:rsidR="00961E8D" w:rsidRPr="009A69B6">
              <w:rPr>
                <w:rFonts w:ascii="Arial" w:hAnsi="Arial" w:cs="Arial"/>
                <w:sz w:val="22"/>
                <w:szCs w:val="22"/>
                <w:lang w:val="fr-FR"/>
              </w:rPr>
              <w:t xml:space="preserve"> </w:t>
            </w:r>
          </w:p>
          <w:p w14:paraId="16BF4371" w14:textId="69569A2A" w:rsidR="00726296" w:rsidRPr="009A69B6" w:rsidRDefault="00934244"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rtl/>
                <w:lang w:val="fr-FR" w:bidi="he-IL"/>
              </w:rPr>
              <w:t>הכי קל ללמוד עברית</w:t>
            </w:r>
          </w:p>
        </w:tc>
      </w:tr>
      <w:tr w:rsidR="00726296" w:rsidRPr="009A69B6" w14:paraId="6CC7FCE5"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6A066808" w14:textId="77777777" w:rsidR="00726296" w:rsidRPr="009A69B6" w:rsidRDefault="00726296" w:rsidP="009A69B6">
            <w:pPr>
              <w:spacing w:before="120" w:afterLines="120" w:after="288"/>
              <w:rPr>
                <w:rFonts w:ascii="Arial" w:hAnsi="Arial" w:cs="Arial"/>
                <w:sz w:val="22"/>
                <w:szCs w:val="22"/>
                <w:lang w:val="fr-FR"/>
              </w:rPr>
            </w:pPr>
            <w:proofErr w:type="spellStart"/>
            <w:r w:rsidRPr="009A69B6">
              <w:rPr>
                <w:rFonts w:ascii="Arial" w:hAnsi="Arial" w:cs="Arial"/>
                <w:sz w:val="22"/>
                <w:szCs w:val="22"/>
                <w:lang w:val="fr-FR"/>
              </w:rPr>
              <w:t>December</w:t>
            </w:r>
            <w:proofErr w:type="spellEnd"/>
          </w:p>
        </w:tc>
        <w:tc>
          <w:tcPr>
            <w:tcW w:w="0" w:type="auto"/>
          </w:tcPr>
          <w:p w14:paraId="12D1F711"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Identity</w:t>
            </w:r>
            <w:proofErr w:type="spellEnd"/>
            <w:r w:rsidRPr="009A69B6">
              <w:rPr>
                <w:rFonts w:ascii="Arial" w:hAnsi="Arial" w:cs="Arial"/>
                <w:sz w:val="22"/>
                <w:szCs w:val="22"/>
                <w:lang w:val="fr-FR"/>
              </w:rPr>
              <w:t xml:space="preserve"> and culture</w:t>
            </w:r>
          </w:p>
        </w:tc>
        <w:tc>
          <w:tcPr>
            <w:tcW w:w="0" w:type="auto"/>
          </w:tcPr>
          <w:p w14:paraId="1BFFF9D4" w14:textId="2E025585"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Free-time </w:t>
            </w:r>
            <w:proofErr w:type="spellStart"/>
            <w:r w:rsidRPr="009A69B6">
              <w:rPr>
                <w:rFonts w:ascii="Arial" w:hAnsi="Arial" w:cs="Arial"/>
                <w:sz w:val="22"/>
                <w:szCs w:val="22"/>
                <w:lang w:val="fr-FR"/>
              </w:rPr>
              <w:t>activities</w:t>
            </w:r>
            <w:proofErr w:type="spellEnd"/>
            <w:r w:rsidR="00995307">
              <w:rPr>
                <w:rFonts w:ascii="Arial" w:hAnsi="Arial" w:cs="Arial"/>
                <w:sz w:val="22"/>
                <w:szCs w:val="22"/>
                <w:lang w:val="fr-FR"/>
              </w:rPr>
              <w:t> :</w:t>
            </w:r>
          </w:p>
          <w:p w14:paraId="46200BC3" w14:textId="273719F9"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Pr>
                <w:rFonts w:ascii="Arial" w:hAnsi="Arial" w:cs="Arial"/>
                <w:sz w:val="22"/>
                <w:szCs w:val="22"/>
                <w:lang w:val="fr-FR"/>
              </w:rPr>
              <w:t>m</w:t>
            </w:r>
            <w:r w:rsidR="00726296" w:rsidRPr="009A69B6">
              <w:rPr>
                <w:rFonts w:ascii="Arial" w:hAnsi="Arial" w:cs="Arial"/>
                <w:sz w:val="22"/>
                <w:szCs w:val="22"/>
                <w:lang w:val="fr-FR"/>
              </w:rPr>
              <w:t>usic</w:t>
            </w:r>
          </w:p>
          <w:p w14:paraId="56701832" w14:textId="07EC32F0"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lang w:val="fr-FR"/>
              </w:rPr>
              <w:t>c</w:t>
            </w:r>
            <w:r w:rsidR="00726296" w:rsidRPr="009A69B6">
              <w:rPr>
                <w:rFonts w:ascii="Arial" w:hAnsi="Arial" w:cs="Arial"/>
                <w:sz w:val="22"/>
                <w:szCs w:val="22"/>
                <w:lang w:val="fr-FR"/>
              </w:rPr>
              <w:t>inema</w:t>
            </w:r>
            <w:proofErr w:type="spellEnd"/>
            <w:r w:rsidR="00726296" w:rsidRPr="009A69B6">
              <w:rPr>
                <w:rFonts w:ascii="Arial" w:hAnsi="Arial" w:cs="Arial"/>
                <w:sz w:val="22"/>
                <w:szCs w:val="22"/>
                <w:lang w:val="fr-FR"/>
              </w:rPr>
              <w:t xml:space="preserve"> and </w:t>
            </w:r>
            <w:r w:rsidR="00726296" w:rsidRPr="009A69B6">
              <w:rPr>
                <w:rFonts w:ascii="Arial" w:hAnsi="Arial" w:cs="Arial"/>
                <w:sz w:val="22"/>
                <w:szCs w:val="22"/>
              </w:rPr>
              <w:t>TV</w:t>
            </w:r>
          </w:p>
          <w:p w14:paraId="255D26A2" w14:textId="0B6ACDA0"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726296" w:rsidRPr="009A69B6">
              <w:rPr>
                <w:rFonts w:ascii="Arial" w:hAnsi="Arial" w:cs="Arial"/>
                <w:sz w:val="22"/>
                <w:szCs w:val="22"/>
              </w:rPr>
              <w:t>ood and eating out</w:t>
            </w:r>
          </w:p>
          <w:p w14:paraId="7DFAC221" w14:textId="1B5F1B97" w:rsidR="00EF24D2"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726296" w:rsidRPr="009A69B6">
              <w:rPr>
                <w:rFonts w:ascii="Arial" w:hAnsi="Arial" w:cs="Arial"/>
                <w:sz w:val="22"/>
                <w:szCs w:val="22"/>
              </w:rPr>
              <w:t>port</w:t>
            </w:r>
          </w:p>
        </w:tc>
        <w:tc>
          <w:tcPr>
            <w:tcW w:w="0" w:type="auto"/>
          </w:tcPr>
          <w:p w14:paraId="17F679AE" w14:textId="04ECB883" w:rsidR="00726296" w:rsidRPr="009A69B6" w:rsidRDefault="00D0152C"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Style w:val="Italic"/>
                <w:rFonts w:ascii="Arial" w:hAnsi="Arial" w:cs="Arial"/>
                <w:i w:val="0"/>
                <w:iCs/>
                <w:sz w:val="22"/>
                <w:szCs w:val="22"/>
                <w:lang w:val="en-GB" w:bidi="he-IL"/>
              </w:rPr>
              <w:t xml:space="preserve">More work on present and past tenses including irregulars: </w:t>
            </w:r>
            <w:r w:rsidRPr="009A69B6">
              <w:rPr>
                <w:rStyle w:val="Italic"/>
                <w:rFonts w:ascii="Arial" w:hAnsi="Arial" w:cs="Arial"/>
                <w:i w:val="0"/>
                <w:iCs/>
                <w:sz w:val="22"/>
                <w:szCs w:val="22"/>
                <w:rtl/>
                <w:lang w:val="en-GB" w:bidi="he-IL"/>
              </w:rPr>
              <w:t>לצאת, לתת, לצפות, לתרגל, לשחות, להתעמל...</w:t>
            </w:r>
            <w:r w:rsidR="00961E8D" w:rsidRPr="009A69B6">
              <w:rPr>
                <w:rStyle w:val="Italic"/>
                <w:rFonts w:ascii="Arial" w:hAnsi="Arial" w:cs="Arial"/>
                <w:sz w:val="22"/>
                <w:szCs w:val="22"/>
              </w:rPr>
              <w:t xml:space="preserve"> </w:t>
            </w:r>
            <w:r w:rsidR="00961E8D" w:rsidRPr="009A69B6">
              <w:rPr>
                <w:rStyle w:val="Italic"/>
                <w:rFonts w:ascii="Arial" w:hAnsi="Arial" w:cs="Arial"/>
                <w:i w:val="0"/>
                <w:sz w:val="22"/>
                <w:szCs w:val="22"/>
              </w:rPr>
              <w:t xml:space="preserve"> </w:t>
            </w:r>
          </w:p>
          <w:p w14:paraId="390E1853" w14:textId="76C563B5" w:rsidR="00726296" w:rsidRPr="009A69B6" w:rsidRDefault="00815AFB"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726296" w:rsidRPr="009A69B6">
              <w:rPr>
                <w:rFonts w:ascii="Arial" w:hAnsi="Arial" w:cs="Arial"/>
                <w:sz w:val="22"/>
                <w:szCs w:val="22"/>
              </w:rPr>
              <w:t xml:space="preserve">uture tense introduced for </w:t>
            </w:r>
            <w:proofErr w:type="spellStart"/>
            <w:r w:rsidR="00726296" w:rsidRPr="009A69B6">
              <w:rPr>
                <w:rFonts w:ascii="Arial" w:hAnsi="Arial" w:cs="Arial"/>
                <w:sz w:val="22"/>
                <w:szCs w:val="22"/>
              </w:rPr>
              <w:t>eg</w:t>
            </w:r>
            <w:proofErr w:type="spellEnd"/>
            <w:r w:rsidR="00726296" w:rsidRPr="009A69B6">
              <w:rPr>
                <w:rFonts w:ascii="Arial" w:hAnsi="Arial" w:cs="Arial"/>
                <w:sz w:val="22"/>
                <w:szCs w:val="22"/>
              </w:rPr>
              <w:t xml:space="preserve"> weekend plans</w:t>
            </w:r>
            <w:r w:rsidR="00D0152C" w:rsidRPr="009A69B6">
              <w:rPr>
                <w:rFonts w:ascii="Arial" w:hAnsi="Arial" w:cs="Arial"/>
                <w:sz w:val="22"/>
                <w:szCs w:val="22"/>
              </w:rPr>
              <w:t xml:space="preserve">: </w:t>
            </w:r>
            <w:r w:rsidR="00F1475C" w:rsidRPr="009A69B6">
              <w:rPr>
                <w:rFonts w:ascii="Arial" w:hAnsi="Arial" w:cs="Arial"/>
                <w:sz w:val="22"/>
                <w:szCs w:val="22"/>
                <w:rtl/>
                <w:lang w:bidi="he-IL"/>
              </w:rPr>
              <w:t>בסוף השבוע נצא העירה, נלך לשחק טניס, ניסע לשפת הים...</w:t>
            </w:r>
          </w:p>
        </w:tc>
      </w:tr>
      <w:tr w:rsidR="00726296" w:rsidRPr="009A69B6" w14:paraId="0442AE0B"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4F3DC7BD"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January</w:t>
            </w:r>
          </w:p>
        </w:tc>
        <w:tc>
          <w:tcPr>
            <w:tcW w:w="0" w:type="auto"/>
          </w:tcPr>
          <w:p w14:paraId="102482E4"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Local, national, international and global areas of interest</w:t>
            </w:r>
          </w:p>
        </w:tc>
        <w:tc>
          <w:tcPr>
            <w:tcW w:w="0" w:type="auto"/>
          </w:tcPr>
          <w:p w14:paraId="20068D73"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Social issues</w:t>
            </w:r>
          </w:p>
          <w:p w14:paraId="422B7C08" w14:textId="2AB226A1" w:rsidR="00DE38EB"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Healthy/unhealthy living</w:t>
            </w:r>
          </w:p>
        </w:tc>
        <w:tc>
          <w:tcPr>
            <w:tcW w:w="0" w:type="auto"/>
          </w:tcPr>
          <w:p w14:paraId="154F44FF" w14:textId="594D3ECD"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726296" w:rsidRPr="009A69B6">
              <w:rPr>
                <w:rFonts w:ascii="Arial" w:hAnsi="Arial" w:cs="Arial"/>
                <w:sz w:val="22"/>
                <w:szCs w:val="22"/>
              </w:rPr>
              <w:t>ffirmative and negative</w:t>
            </w:r>
            <w:r w:rsidR="00FA51B5" w:rsidRPr="009A69B6">
              <w:rPr>
                <w:rFonts w:ascii="Arial" w:hAnsi="Arial" w:cs="Arial"/>
                <w:sz w:val="22"/>
                <w:szCs w:val="22"/>
                <w:rtl/>
                <w:lang w:bidi="he-IL"/>
              </w:rPr>
              <w:t xml:space="preserve"> </w:t>
            </w:r>
            <w:r w:rsidR="00FA51B5" w:rsidRPr="009A69B6">
              <w:rPr>
                <w:rFonts w:ascii="Arial" w:hAnsi="Arial" w:cs="Arial"/>
                <w:sz w:val="22"/>
                <w:szCs w:val="22"/>
                <w:lang w:val="en-GB" w:bidi="he-IL"/>
              </w:rPr>
              <w:t xml:space="preserve">activity sentences with infinitives: </w:t>
            </w:r>
            <w:r>
              <w:rPr>
                <w:rFonts w:ascii="Arial" w:hAnsi="Arial" w:cs="Arial"/>
                <w:sz w:val="22"/>
                <w:szCs w:val="22"/>
                <w:lang w:val="en-GB" w:bidi="he-IL"/>
              </w:rPr>
              <w:t>i</w:t>
            </w:r>
            <w:r w:rsidR="00FA51B5" w:rsidRPr="009A69B6">
              <w:rPr>
                <w:rFonts w:ascii="Arial" w:hAnsi="Arial" w:cs="Arial"/>
                <w:sz w:val="22"/>
                <w:szCs w:val="22"/>
                <w:lang w:val="en-GB" w:bidi="he-IL"/>
              </w:rPr>
              <w:t>t is healthy to eat fruit and vegetables.</w:t>
            </w:r>
          </w:p>
          <w:p w14:paraId="5DBB4CDC" w14:textId="45B490B5" w:rsidR="00FA51B5" w:rsidRPr="009A69B6" w:rsidRDefault="00FA51B5"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en-GB" w:bidi="he-IL"/>
              </w:rPr>
            </w:pPr>
            <w:r w:rsidRPr="009A69B6">
              <w:rPr>
                <w:rFonts w:ascii="Arial" w:hAnsi="Arial" w:cs="Arial"/>
                <w:sz w:val="22"/>
                <w:szCs w:val="22"/>
                <w:rtl/>
                <w:lang w:val="en-GB" w:bidi="he-IL"/>
              </w:rPr>
              <w:t>זה בריא לאכול פירות וירקות.</w:t>
            </w:r>
          </w:p>
          <w:p w14:paraId="3B2053EF" w14:textId="74C1878D" w:rsidR="00FA51B5" w:rsidRPr="009A69B6" w:rsidRDefault="00FA51B5"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lang w:val="en-GB" w:bidi="he-IL"/>
              </w:rPr>
              <w:t>It is unhealthy to play for hours on the computer.</w:t>
            </w:r>
          </w:p>
          <w:p w14:paraId="3F7A2130" w14:textId="5256F809" w:rsidR="00FA51B5" w:rsidRPr="009A69B6" w:rsidRDefault="00FA51B5"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A69B6">
              <w:rPr>
                <w:rFonts w:ascii="Arial" w:hAnsi="Arial" w:cs="Arial"/>
                <w:sz w:val="22"/>
                <w:szCs w:val="22"/>
                <w:rtl/>
                <w:lang w:val="en-GB" w:bidi="he-IL"/>
              </w:rPr>
              <w:t>זה לא בריא לשחק שעות במחשב.</w:t>
            </w:r>
          </w:p>
          <w:p w14:paraId="08D64389" w14:textId="63249F3D" w:rsidR="00726296" w:rsidRPr="009A69B6" w:rsidRDefault="00FA51B5"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rPr>
              <w:t xml:space="preserve">Range of </w:t>
            </w:r>
            <w:r w:rsidR="00726296" w:rsidRPr="009A69B6">
              <w:rPr>
                <w:rFonts w:ascii="Arial" w:hAnsi="Arial" w:cs="Arial"/>
                <w:sz w:val="22"/>
                <w:szCs w:val="22"/>
              </w:rPr>
              <w:t>negative</w:t>
            </w:r>
            <w:r w:rsidRPr="009A69B6">
              <w:rPr>
                <w:rFonts w:ascii="Arial" w:hAnsi="Arial" w:cs="Arial"/>
                <w:sz w:val="22"/>
                <w:szCs w:val="22"/>
              </w:rPr>
              <w:t xml:space="preserve"> expressions in all tenses:</w:t>
            </w:r>
            <w:r w:rsidR="00726296" w:rsidRPr="009A69B6">
              <w:rPr>
                <w:rFonts w:ascii="Arial" w:hAnsi="Arial" w:cs="Arial"/>
                <w:sz w:val="22"/>
                <w:szCs w:val="22"/>
              </w:rPr>
              <w:t xml:space="preserve"> </w:t>
            </w:r>
            <w:r w:rsidRPr="009A69B6">
              <w:rPr>
                <w:rFonts w:ascii="Arial" w:hAnsi="Arial" w:cs="Arial"/>
                <w:sz w:val="22"/>
                <w:szCs w:val="22"/>
              </w:rPr>
              <w:t xml:space="preserve"> I have not eaten</w:t>
            </w:r>
            <w:r w:rsidR="00F05DC0" w:rsidRPr="009A69B6">
              <w:rPr>
                <w:rFonts w:ascii="Arial" w:hAnsi="Arial" w:cs="Arial"/>
                <w:sz w:val="22"/>
                <w:szCs w:val="22"/>
              </w:rPr>
              <w:t xml:space="preserve"> chocolate</w:t>
            </w:r>
            <w:r w:rsidRPr="009A69B6">
              <w:rPr>
                <w:rFonts w:ascii="Arial" w:hAnsi="Arial" w:cs="Arial"/>
                <w:sz w:val="22"/>
                <w:szCs w:val="22"/>
              </w:rPr>
              <w:t>.</w:t>
            </w:r>
          </w:p>
          <w:p w14:paraId="46996354" w14:textId="7D35A878" w:rsidR="00FA51B5"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bidi="he-IL"/>
              </w:rPr>
            </w:pPr>
            <w:r w:rsidRPr="009A69B6">
              <w:rPr>
                <w:rFonts w:ascii="Arial" w:hAnsi="Arial" w:cs="Arial"/>
                <w:sz w:val="22"/>
                <w:szCs w:val="22"/>
                <w:rtl/>
                <w:lang w:bidi="he-IL"/>
              </w:rPr>
              <w:t>לא אכלתי שוקולד.</w:t>
            </w:r>
          </w:p>
          <w:p w14:paraId="0E8CF20B" w14:textId="5240C860"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en-GB" w:bidi="he-IL"/>
              </w:rPr>
            </w:pPr>
            <w:r w:rsidRPr="009A69B6">
              <w:rPr>
                <w:rFonts w:ascii="Arial" w:hAnsi="Arial" w:cs="Arial"/>
                <w:sz w:val="22"/>
                <w:szCs w:val="22"/>
                <w:lang w:val="en-GB" w:bidi="he-IL"/>
              </w:rPr>
              <w:t>I don’t swim well.</w:t>
            </w:r>
          </w:p>
          <w:p w14:paraId="1A53DAAD" w14:textId="4162B001"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en-GB" w:bidi="he-IL"/>
              </w:rPr>
            </w:pPr>
            <w:r w:rsidRPr="009A69B6">
              <w:rPr>
                <w:rFonts w:ascii="Arial" w:hAnsi="Arial" w:cs="Arial"/>
                <w:sz w:val="22"/>
                <w:szCs w:val="22"/>
                <w:rtl/>
                <w:lang w:val="en-GB" w:bidi="he-IL"/>
              </w:rPr>
              <w:t>אני לא שוחה טוב.</w:t>
            </w:r>
          </w:p>
          <w:p w14:paraId="0206EDCF" w14:textId="316225E3"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lang w:val="en-GB" w:bidi="he-IL"/>
              </w:rPr>
              <w:t>We will not travel to Scotland by car, as it takes a long time.</w:t>
            </w:r>
          </w:p>
          <w:p w14:paraId="1D54421E" w14:textId="4F055538"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en-GB" w:bidi="he-IL"/>
              </w:rPr>
            </w:pPr>
            <w:r w:rsidRPr="009A69B6">
              <w:rPr>
                <w:rFonts w:ascii="Arial" w:hAnsi="Arial" w:cs="Arial"/>
                <w:sz w:val="22"/>
                <w:szCs w:val="22"/>
                <w:rtl/>
                <w:lang w:val="en-GB" w:bidi="he-IL"/>
              </w:rPr>
              <w:t>לא ניסע לסקוטלנד במכונית כי זה לוקח הרבה זמן.</w:t>
            </w:r>
          </w:p>
          <w:p w14:paraId="1AA33510" w14:textId="036F1D30"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726296" w:rsidRPr="009A69B6">
              <w:rPr>
                <w:rFonts w:ascii="Arial" w:hAnsi="Arial" w:cs="Arial"/>
                <w:sz w:val="22"/>
                <w:szCs w:val="22"/>
              </w:rPr>
              <w:t>revious health habits using imperfect tense</w:t>
            </w:r>
            <w:r w:rsidR="00F05DC0" w:rsidRPr="009A69B6">
              <w:rPr>
                <w:rFonts w:ascii="Arial" w:hAnsi="Arial" w:cs="Arial"/>
                <w:sz w:val="22"/>
                <w:szCs w:val="22"/>
                <w:lang w:val="en-GB"/>
              </w:rPr>
              <w:t>.</w:t>
            </w:r>
          </w:p>
          <w:p w14:paraId="4E7D185B" w14:textId="301C39B2"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I always drink tea without sugar.</w:t>
            </w:r>
          </w:p>
          <w:p w14:paraId="45DE24F3" w14:textId="523D1C97"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bidi="he-IL"/>
              </w:rPr>
            </w:pPr>
            <w:r w:rsidRPr="009A69B6">
              <w:rPr>
                <w:rFonts w:ascii="Arial" w:hAnsi="Arial" w:cs="Arial"/>
                <w:sz w:val="22"/>
                <w:szCs w:val="22"/>
                <w:rtl/>
                <w:lang w:bidi="he-IL"/>
              </w:rPr>
              <w:t>אני תמיד שותה תה בלי סוכר.</w:t>
            </w:r>
          </w:p>
          <w:p w14:paraId="0D7EB95B" w14:textId="7DD18F90"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lang w:val="en-GB" w:bidi="he-IL"/>
              </w:rPr>
              <w:t>Until recently I walked to school.</w:t>
            </w:r>
          </w:p>
          <w:p w14:paraId="1EE9A3EE" w14:textId="51D7F24B" w:rsidR="00F05DC0" w:rsidRPr="009A69B6" w:rsidRDefault="00F05DC0"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rtl/>
                <w:lang w:val="en-GB" w:bidi="he-IL"/>
              </w:rPr>
              <w:t>עד לאחרונה הלכתי לבית הספר ברגל.</w:t>
            </w:r>
          </w:p>
        </w:tc>
      </w:tr>
      <w:tr w:rsidR="00726296" w:rsidRPr="009A69B6" w14:paraId="65358199"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0D1B818A" w14:textId="763C5C76"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February</w:t>
            </w:r>
          </w:p>
        </w:tc>
        <w:tc>
          <w:tcPr>
            <w:tcW w:w="0" w:type="auto"/>
          </w:tcPr>
          <w:p w14:paraId="73453EAE"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Current and future study and employment</w:t>
            </w:r>
          </w:p>
        </w:tc>
        <w:tc>
          <w:tcPr>
            <w:tcW w:w="0" w:type="auto"/>
          </w:tcPr>
          <w:p w14:paraId="42829837" w14:textId="58BF5E54"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Life at school/college</w:t>
            </w:r>
          </w:p>
          <w:p w14:paraId="0A666409" w14:textId="3A90E2CB" w:rsidR="00481248" w:rsidRPr="009A69B6" w:rsidRDefault="00855E82"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A69B6">
              <w:rPr>
                <w:rFonts w:ascii="Arial" w:hAnsi="Arial" w:cs="Arial"/>
                <w:sz w:val="22"/>
                <w:szCs w:val="22"/>
                <w:lang w:val="en-GB"/>
              </w:rPr>
              <w:t xml:space="preserve">   </w:t>
            </w:r>
          </w:p>
        </w:tc>
        <w:tc>
          <w:tcPr>
            <w:tcW w:w="0" w:type="auto"/>
          </w:tcPr>
          <w:p w14:paraId="15186A7D" w14:textId="40929694"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Pr>
                <w:rFonts w:ascii="Arial" w:hAnsi="Arial" w:cs="Arial"/>
                <w:sz w:val="22"/>
                <w:szCs w:val="22"/>
                <w:lang w:val="fr-FR"/>
              </w:rPr>
              <w:t>T</w:t>
            </w:r>
            <w:r w:rsidR="002F5C3C" w:rsidRPr="009A69B6">
              <w:rPr>
                <w:rFonts w:ascii="Arial" w:hAnsi="Arial" w:cs="Arial"/>
                <w:sz w:val="22"/>
                <w:szCs w:val="22"/>
                <w:lang w:val="fr-FR"/>
              </w:rPr>
              <w:t>ransfe</w:t>
            </w:r>
            <w:r w:rsidR="002F5C3C" w:rsidRPr="009A69B6">
              <w:rPr>
                <w:rFonts w:ascii="Arial" w:hAnsi="Arial" w:cs="Arial"/>
                <w:sz w:val="22"/>
                <w:szCs w:val="22"/>
                <w:lang w:val="fr-FR" w:bidi="he-IL"/>
              </w:rPr>
              <w:t xml:space="preserve">r </w:t>
            </w:r>
            <w:proofErr w:type="spellStart"/>
            <w:r w:rsidR="002F5C3C" w:rsidRPr="009A69B6">
              <w:rPr>
                <w:rFonts w:ascii="Arial" w:hAnsi="Arial" w:cs="Arial"/>
                <w:sz w:val="22"/>
                <w:szCs w:val="22"/>
                <w:lang w:val="fr-FR" w:bidi="he-IL"/>
              </w:rPr>
              <w:t>appropriate</w:t>
            </w:r>
            <w:proofErr w:type="spellEnd"/>
            <w:r w:rsidR="002F5C3C" w:rsidRPr="009A69B6">
              <w:rPr>
                <w:rFonts w:ascii="Arial" w:hAnsi="Arial" w:cs="Arial"/>
                <w:sz w:val="22"/>
                <w:szCs w:val="22"/>
                <w:lang w:val="fr-FR" w:bidi="he-IL"/>
              </w:rPr>
              <w:t xml:space="preserve"> sentence </w:t>
            </w:r>
            <w:proofErr w:type="spellStart"/>
            <w:r w:rsidR="002F5C3C" w:rsidRPr="009A69B6">
              <w:rPr>
                <w:rFonts w:ascii="Arial" w:hAnsi="Arial" w:cs="Arial"/>
                <w:sz w:val="22"/>
                <w:szCs w:val="22"/>
                <w:lang w:val="fr-FR" w:bidi="he-IL"/>
              </w:rPr>
              <w:t>forms</w:t>
            </w:r>
            <w:proofErr w:type="spellEnd"/>
            <w:r w:rsidR="002F5C3C" w:rsidRPr="009A69B6">
              <w:rPr>
                <w:rFonts w:ascii="Arial" w:hAnsi="Arial" w:cs="Arial"/>
                <w:sz w:val="22"/>
                <w:szCs w:val="22"/>
                <w:lang w:val="fr-FR" w:bidi="he-IL"/>
              </w:rPr>
              <w:t xml:space="preserve"> t</w:t>
            </w:r>
            <w:r w:rsidR="00726296" w:rsidRPr="009A69B6">
              <w:rPr>
                <w:rFonts w:ascii="Arial" w:hAnsi="Arial" w:cs="Arial"/>
                <w:sz w:val="22"/>
                <w:szCs w:val="22"/>
                <w:lang w:val="fr-FR"/>
              </w:rPr>
              <w:t xml:space="preserve">o </w:t>
            </w:r>
            <w:proofErr w:type="spellStart"/>
            <w:r w:rsidR="00726296" w:rsidRPr="009A69B6">
              <w:rPr>
                <w:rFonts w:ascii="Arial" w:hAnsi="Arial" w:cs="Arial"/>
                <w:sz w:val="22"/>
                <w:szCs w:val="22"/>
                <w:lang w:val="fr-FR"/>
              </w:rPr>
              <w:t>school</w:t>
            </w:r>
            <w:proofErr w:type="spellEnd"/>
            <w:r w:rsidR="00726296" w:rsidRPr="009A69B6">
              <w:rPr>
                <w:rFonts w:ascii="Arial" w:hAnsi="Arial" w:cs="Arial"/>
                <w:sz w:val="22"/>
                <w:szCs w:val="22"/>
                <w:lang w:val="fr-FR"/>
              </w:rPr>
              <w:t xml:space="preserve"> </w:t>
            </w:r>
            <w:proofErr w:type="spellStart"/>
            <w:r w:rsidR="00726296" w:rsidRPr="009A69B6">
              <w:rPr>
                <w:rFonts w:ascii="Arial" w:hAnsi="Arial" w:cs="Arial"/>
                <w:sz w:val="22"/>
                <w:szCs w:val="22"/>
                <w:lang w:val="fr-FR"/>
              </w:rPr>
              <w:t>rules</w:t>
            </w:r>
            <w:proofErr w:type="spellEnd"/>
            <w:r w:rsidR="00726296" w:rsidRPr="009A69B6">
              <w:rPr>
                <w:rFonts w:ascii="Arial" w:hAnsi="Arial" w:cs="Arial"/>
                <w:sz w:val="22"/>
                <w:szCs w:val="22"/>
                <w:lang w:val="fr-FR"/>
              </w:rPr>
              <w:t xml:space="preserve"> </w:t>
            </w:r>
            <w:proofErr w:type="spellStart"/>
            <w:r w:rsidR="00726296" w:rsidRPr="009A69B6">
              <w:rPr>
                <w:rFonts w:ascii="Arial" w:hAnsi="Arial" w:cs="Arial"/>
                <w:sz w:val="22"/>
                <w:szCs w:val="22"/>
                <w:lang w:val="fr-FR"/>
              </w:rPr>
              <w:t>context</w:t>
            </w:r>
            <w:proofErr w:type="spellEnd"/>
            <w:r w:rsidR="002F5C3C" w:rsidRPr="009A69B6">
              <w:rPr>
                <w:rFonts w:ascii="Arial" w:hAnsi="Arial" w:cs="Arial"/>
                <w:sz w:val="22"/>
                <w:szCs w:val="22"/>
                <w:lang w:val="fr-FR"/>
              </w:rPr>
              <w:t>.</w:t>
            </w:r>
          </w:p>
          <w:p w14:paraId="3CE6BA6C" w14:textId="52A79257" w:rsidR="002F5C3C" w:rsidRPr="009A69B6" w:rsidRDefault="002F5C3C"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Positive and </w:t>
            </w:r>
            <w:proofErr w:type="spellStart"/>
            <w:r w:rsidRPr="009A69B6">
              <w:rPr>
                <w:rFonts w:ascii="Arial" w:hAnsi="Arial" w:cs="Arial"/>
                <w:sz w:val="22"/>
                <w:szCs w:val="22"/>
                <w:lang w:val="fr-FR"/>
              </w:rPr>
              <w:t>negative</w:t>
            </w:r>
            <w:proofErr w:type="spellEnd"/>
            <w:r w:rsidRPr="009A69B6">
              <w:rPr>
                <w:rFonts w:ascii="Arial" w:hAnsi="Arial" w:cs="Arial"/>
                <w:sz w:val="22"/>
                <w:szCs w:val="22"/>
                <w:lang w:val="fr-FR"/>
              </w:rPr>
              <w:t xml:space="preserve"> instructions + infinitive construction: </w:t>
            </w:r>
            <w:r w:rsidRPr="009A69B6">
              <w:rPr>
                <w:rFonts w:ascii="Arial" w:hAnsi="Arial" w:cs="Arial"/>
                <w:sz w:val="22"/>
                <w:szCs w:val="22"/>
                <w:lang w:val="en-GB" w:bidi="he-IL"/>
              </w:rPr>
              <w:t>In school we have to wear school uniform.</w:t>
            </w:r>
            <w:r w:rsidRPr="009A69B6">
              <w:rPr>
                <w:rFonts w:ascii="Arial" w:hAnsi="Arial" w:cs="Arial"/>
                <w:sz w:val="22"/>
                <w:szCs w:val="22"/>
                <w:rtl/>
                <w:lang w:val="fr-FR" w:bidi="he-IL"/>
              </w:rPr>
              <w:t xml:space="preserve"> </w:t>
            </w:r>
          </w:p>
          <w:p w14:paraId="34B90A43" w14:textId="77777777" w:rsidR="00855E82" w:rsidRPr="009A69B6" w:rsidRDefault="002F5C3C"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rtl/>
                <w:lang w:val="fr-FR" w:bidi="he-IL"/>
              </w:rPr>
              <w:t>בבית ספר צריכים ללבוש תלבושת אחידה.</w:t>
            </w:r>
            <w:r w:rsidR="00855E82" w:rsidRPr="009A69B6">
              <w:rPr>
                <w:rFonts w:ascii="Arial" w:hAnsi="Arial" w:cs="Arial"/>
                <w:sz w:val="22"/>
                <w:szCs w:val="22"/>
                <w:lang w:val="fr-FR" w:bidi="he-IL"/>
              </w:rPr>
              <w:t xml:space="preserve">  </w:t>
            </w:r>
          </w:p>
          <w:p w14:paraId="687105BB" w14:textId="57B5E4FD" w:rsidR="00855E82" w:rsidRPr="009A69B6" w:rsidRDefault="00855E82" w:rsidP="009A69B6">
            <w:pPr>
              <w:pStyle w:val="BulletList1"/>
              <w:numPr>
                <w:ilvl w:val="0"/>
                <w:numId w:val="0"/>
              </w:numPr>
              <w:spacing w:before="120" w:afterLines="120" w:after="288"/>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fr-FR" w:bidi="he-IL"/>
              </w:rPr>
            </w:pPr>
            <w:r w:rsidRPr="009A69B6">
              <w:rPr>
                <w:rFonts w:ascii="Arial" w:hAnsi="Arial" w:cs="Arial"/>
                <w:sz w:val="22"/>
                <w:szCs w:val="22"/>
                <w:lang w:val="fr-FR" w:bidi="he-IL"/>
              </w:rPr>
              <w:t xml:space="preserve">    It is </w:t>
            </w:r>
            <w:proofErr w:type="spellStart"/>
            <w:r w:rsidRPr="009A69B6">
              <w:rPr>
                <w:rFonts w:ascii="Arial" w:hAnsi="Arial" w:cs="Arial"/>
                <w:sz w:val="22"/>
                <w:szCs w:val="22"/>
                <w:lang w:val="fr-FR" w:bidi="he-IL"/>
              </w:rPr>
              <w:t>forbidden</w:t>
            </w:r>
            <w:proofErr w:type="spellEnd"/>
            <w:r w:rsidRPr="009A69B6">
              <w:rPr>
                <w:rFonts w:ascii="Arial" w:hAnsi="Arial" w:cs="Arial"/>
                <w:sz w:val="22"/>
                <w:szCs w:val="22"/>
                <w:lang w:val="fr-FR" w:bidi="he-IL"/>
              </w:rPr>
              <w:t xml:space="preserve"> to </w:t>
            </w:r>
            <w:proofErr w:type="spellStart"/>
            <w:r w:rsidRPr="009A69B6">
              <w:rPr>
                <w:rFonts w:ascii="Arial" w:hAnsi="Arial" w:cs="Arial"/>
                <w:sz w:val="22"/>
                <w:szCs w:val="22"/>
                <w:lang w:val="fr-FR" w:bidi="he-IL"/>
              </w:rPr>
              <w:t>eat</w:t>
            </w:r>
            <w:proofErr w:type="spellEnd"/>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during</w:t>
            </w:r>
            <w:proofErr w:type="spellEnd"/>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lessons</w:t>
            </w:r>
            <w:proofErr w:type="spellEnd"/>
            <w:r w:rsidRPr="009A69B6">
              <w:rPr>
                <w:rFonts w:ascii="Arial" w:hAnsi="Arial" w:cs="Arial"/>
                <w:sz w:val="22"/>
                <w:szCs w:val="22"/>
                <w:lang w:val="fr-FR" w:bidi="he-IL"/>
              </w:rPr>
              <w:t xml:space="preserve">. </w:t>
            </w:r>
            <w:r w:rsidR="00726296" w:rsidRPr="009A69B6">
              <w:rPr>
                <w:rFonts w:ascii="Arial" w:hAnsi="Arial" w:cs="Arial"/>
                <w:sz w:val="22"/>
                <w:szCs w:val="22"/>
                <w:lang w:val="fr-FR"/>
              </w:rPr>
              <w:t xml:space="preserve"> </w:t>
            </w:r>
            <w:r w:rsidRPr="009A69B6">
              <w:rPr>
                <w:rFonts w:ascii="Arial" w:hAnsi="Arial" w:cs="Arial"/>
                <w:sz w:val="22"/>
                <w:szCs w:val="22"/>
                <w:lang w:val="fr-FR"/>
              </w:rPr>
              <w:t xml:space="preserve">    </w:t>
            </w:r>
          </w:p>
          <w:p w14:paraId="54311CED" w14:textId="7543A918" w:rsidR="00604673" w:rsidRPr="00995307" w:rsidRDefault="00604673" w:rsidP="009A69B6">
            <w:pPr>
              <w:pStyle w:val="BulletList1"/>
              <w:numPr>
                <w:ilvl w:val="0"/>
                <w:numId w:val="0"/>
              </w:numPr>
              <w:spacing w:before="120" w:afterLines="120" w:after="288"/>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bidi="he-IL"/>
              </w:rPr>
            </w:pPr>
            <w:r w:rsidRPr="009A69B6">
              <w:rPr>
                <w:rFonts w:ascii="Arial" w:hAnsi="Arial" w:cs="Arial"/>
                <w:sz w:val="22"/>
                <w:szCs w:val="22"/>
                <w:rtl/>
                <w:lang w:val="fr-FR" w:bidi="he-IL"/>
              </w:rPr>
              <w:t xml:space="preserve">       אסור לאכול</w:t>
            </w:r>
            <w:r w:rsidR="00855E82" w:rsidRPr="009A69B6">
              <w:rPr>
                <w:rFonts w:ascii="Arial" w:hAnsi="Arial" w:cs="Arial"/>
                <w:sz w:val="22"/>
                <w:szCs w:val="22"/>
                <w:rtl/>
                <w:lang w:val="fr-FR" w:bidi="he-IL"/>
              </w:rPr>
              <w:t xml:space="preserve"> בשיעורים</w:t>
            </w:r>
            <w:r w:rsidRPr="009A69B6">
              <w:rPr>
                <w:rFonts w:ascii="Arial" w:hAnsi="Arial" w:cs="Arial"/>
                <w:sz w:val="22"/>
                <w:szCs w:val="22"/>
                <w:rtl/>
                <w:lang w:val="fr-FR" w:bidi="he-IL"/>
              </w:rPr>
              <w:t xml:space="preserve">  </w:t>
            </w:r>
          </w:p>
          <w:p w14:paraId="3E1B3895" w14:textId="789B9CBE" w:rsidR="00604673" w:rsidRPr="009A69B6" w:rsidRDefault="00604673" w:rsidP="009A69B6">
            <w:pPr>
              <w:pStyle w:val="BulletList1"/>
              <w:numPr>
                <w:ilvl w:val="0"/>
                <w:numId w:val="0"/>
              </w:numPr>
              <w:spacing w:before="120" w:afterLines="120" w:after="288"/>
              <w:ind w:left="720" w:hanging="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rtl/>
                <w:lang w:val="fr-FR" w:bidi="he-IL"/>
              </w:rPr>
              <w:t xml:space="preserve">   </w:t>
            </w:r>
            <w:r w:rsidRPr="009A69B6">
              <w:rPr>
                <w:rFonts w:ascii="Arial" w:hAnsi="Arial" w:cs="Arial"/>
                <w:sz w:val="22"/>
                <w:szCs w:val="22"/>
                <w:lang w:val="fr-FR" w:bidi="he-IL"/>
              </w:rPr>
              <w:t xml:space="preserve">Common </w:t>
            </w:r>
            <w:proofErr w:type="spellStart"/>
            <w:r w:rsidRPr="009A69B6">
              <w:rPr>
                <w:rFonts w:ascii="Arial" w:hAnsi="Arial" w:cs="Arial"/>
                <w:sz w:val="22"/>
                <w:szCs w:val="22"/>
                <w:lang w:val="fr-FR" w:bidi="he-IL"/>
              </w:rPr>
              <w:t>conditionals</w:t>
            </w:r>
            <w:proofErr w:type="spellEnd"/>
            <w:r w:rsidRPr="009A69B6">
              <w:rPr>
                <w:rFonts w:ascii="Arial" w:hAnsi="Arial" w:cs="Arial"/>
                <w:sz w:val="22"/>
                <w:szCs w:val="22"/>
                <w:lang w:val="fr-FR" w:bidi="he-IL"/>
              </w:rPr>
              <w:t xml:space="preserve"> </w:t>
            </w:r>
            <w:proofErr w:type="spellStart"/>
            <w:r w:rsidRPr="009A69B6">
              <w:rPr>
                <w:rFonts w:ascii="Arial" w:hAnsi="Arial" w:cs="Arial"/>
                <w:sz w:val="22"/>
                <w:szCs w:val="22"/>
                <w:lang w:val="fr-FR" w:bidi="he-IL"/>
              </w:rPr>
              <w:t>such</w:t>
            </w:r>
            <w:proofErr w:type="spellEnd"/>
            <w:r w:rsidR="00380854">
              <w:rPr>
                <w:rFonts w:ascii="Arial" w:hAnsi="Arial" w:cs="Arial"/>
                <w:sz w:val="22"/>
                <w:szCs w:val="22"/>
                <w:lang w:val="fr-FR" w:bidi="he-IL"/>
              </w:rPr>
              <w:t xml:space="preserve"> as</w:t>
            </w:r>
            <w:r w:rsidRPr="009A69B6">
              <w:rPr>
                <w:rFonts w:ascii="Arial" w:hAnsi="Arial" w:cs="Arial"/>
                <w:sz w:val="22"/>
                <w:szCs w:val="22"/>
                <w:lang w:val="fr-FR" w:bidi="he-IL"/>
              </w:rPr>
              <w:t xml:space="preserve">: </w:t>
            </w:r>
            <w:r w:rsidRPr="009A69B6">
              <w:rPr>
                <w:rFonts w:ascii="Arial" w:hAnsi="Arial" w:cs="Arial"/>
                <w:sz w:val="22"/>
                <w:szCs w:val="22"/>
                <w:rtl/>
                <w:lang w:val="fr-FR" w:bidi="he-IL"/>
              </w:rPr>
              <w:t>הייתי רוצה, אני רוצה, האם אתה יכול?  האם תהיה מוכן...? היינו צריכים...</w:t>
            </w:r>
            <w:r w:rsidRPr="009A69B6">
              <w:rPr>
                <w:rFonts w:ascii="Arial" w:hAnsi="Arial" w:cs="Arial"/>
                <w:sz w:val="22"/>
                <w:szCs w:val="22"/>
                <w:lang w:val="fr-FR" w:bidi="he-IL"/>
              </w:rPr>
              <w:t xml:space="preserve"> </w:t>
            </w:r>
            <w:r w:rsidRPr="009A69B6">
              <w:rPr>
                <w:rFonts w:ascii="Arial" w:hAnsi="Arial" w:cs="Arial"/>
                <w:sz w:val="22"/>
                <w:szCs w:val="22"/>
                <w:rtl/>
                <w:lang w:val="fr-FR" w:bidi="he-IL"/>
              </w:rPr>
              <w:t xml:space="preserve"> </w:t>
            </w:r>
            <w:r w:rsidRPr="009A69B6">
              <w:rPr>
                <w:rFonts w:ascii="Arial" w:hAnsi="Arial" w:cs="Arial"/>
                <w:sz w:val="22"/>
                <w:szCs w:val="22"/>
                <w:lang w:val="fr-FR" w:bidi="he-IL"/>
              </w:rPr>
              <w:t xml:space="preserve">    </w:t>
            </w:r>
          </w:p>
          <w:p w14:paraId="296A11B1" w14:textId="1919F7F5" w:rsidR="00726296" w:rsidRPr="009A69B6" w:rsidRDefault="00221F6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fr-FR"/>
              </w:rPr>
              <w:t xml:space="preserve">More on adjective  to </w:t>
            </w:r>
            <w:proofErr w:type="spellStart"/>
            <w:r w:rsidRPr="009A69B6">
              <w:rPr>
                <w:rFonts w:ascii="Arial" w:hAnsi="Arial" w:cs="Arial"/>
                <w:sz w:val="22"/>
                <w:szCs w:val="22"/>
                <w:lang w:val="fr-FR"/>
              </w:rPr>
              <w:t>describe</w:t>
            </w:r>
            <w:proofErr w:type="spellEnd"/>
            <w:r w:rsidRPr="009A69B6">
              <w:rPr>
                <w:rFonts w:ascii="Arial" w:hAnsi="Arial" w:cs="Arial"/>
                <w:sz w:val="22"/>
                <w:szCs w:val="22"/>
                <w:lang w:val="fr-FR"/>
              </w:rPr>
              <w:t xml:space="preserve"> buildings, </w:t>
            </w:r>
            <w:proofErr w:type="spellStart"/>
            <w:r w:rsidRPr="009A69B6">
              <w:rPr>
                <w:rFonts w:ascii="Arial" w:hAnsi="Arial" w:cs="Arial"/>
                <w:sz w:val="22"/>
                <w:szCs w:val="22"/>
                <w:lang w:val="fr-FR"/>
              </w:rPr>
              <w:t>f</w:t>
            </w:r>
            <w:r w:rsidR="00380854">
              <w:rPr>
                <w:rFonts w:ascii="Arial" w:hAnsi="Arial" w:cs="Arial"/>
                <w:sz w:val="22"/>
                <w:szCs w:val="22"/>
                <w:lang w:val="fr-FR"/>
              </w:rPr>
              <w:t>aciliti</w:t>
            </w:r>
            <w:r w:rsidRPr="009A69B6">
              <w:rPr>
                <w:rFonts w:ascii="Arial" w:hAnsi="Arial" w:cs="Arial"/>
                <w:sz w:val="22"/>
                <w:szCs w:val="22"/>
                <w:lang w:val="fr-FR"/>
              </w:rPr>
              <w:t>es</w:t>
            </w:r>
            <w:proofErr w:type="spellEnd"/>
            <w:r w:rsidRPr="009A69B6">
              <w:rPr>
                <w:rFonts w:ascii="Arial" w:hAnsi="Arial" w:cs="Arial"/>
                <w:sz w:val="22"/>
                <w:szCs w:val="22"/>
                <w:lang w:val="fr-FR"/>
              </w:rPr>
              <w:t xml:space="preserve"> etc… </w:t>
            </w:r>
            <w:r w:rsidRPr="009A69B6">
              <w:rPr>
                <w:rFonts w:ascii="Arial" w:hAnsi="Arial" w:cs="Arial"/>
                <w:sz w:val="22"/>
                <w:szCs w:val="22"/>
                <w:rtl/>
                <w:lang w:val="fr-FR" w:bidi="he-IL"/>
              </w:rPr>
              <w:t>גדול, חדש, מרשים, מודרני, מיושן, משופץ</w:t>
            </w:r>
            <w:r w:rsidRPr="009A69B6">
              <w:rPr>
                <w:rFonts w:ascii="Arial" w:hAnsi="Arial" w:cs="Arial"/>
                <w:sz w:val="22"/>
                <w:szCs w:val="22"/>
              </w:rPr>
              <w:t xml:space="preserve"> </w:t>
            </w:r>
          </w:p>
        </w:tc>
      </w:tr>
      <w:tr w:rsidR="00726296" w:rsidRPr="009A69B6" w14:paraId="21B40EA2"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50B9C3AA" w14:textId="77777777" w:rsidR="00726296" w:rsidRPr="009A69B6" w:rsidRDefault="00726296" w:rsidP="009A69B6">
            <w:pPr>
              <w:spacing w:before="120" w:afterLines="120" w:after="288"/>
              <w:rPr>
                <w:rFonts w:ascii="Arial" w:hAnsi="Arial" w:cs="Arial"/>
                <w:sz w:val="22"/>
                <w:szCs w:val="22"/>
                <w:lang w:val="fr-FR"/>
              </w:rPr>
            </w:pPr>
            <w:r w:rsidRPr="009A69B6">
              <w:rPr>
                <w:rFonts w:ascii="Arial" w:hAnsi="Arial" w:cs="Arial"/>
                <w:sz w:val="22"/>
                <w:szCs w:val="22"/>
                <w:lang w:val="fr-FR"/>
              </w:rPr>
              <w:t>March</w:t>
            </w:r>
          </w:p>
        </w:tc>
        <w:tc>
          <w:tcPr>
            <w:tcW w:w="0" w:type="auto"/>
          </w:tcPr>
          <w:p w14:paraId="01943EFB"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Identity</w:t>
            </w:r>
            <w:proofErr w:type="spellEnd"/>
            <w:r w:rsidRPr="009A69B6">
              <w:rPr>
                <w:rFonts w:ascii="Arial" w:hAnsi="Arial" w:cs="Arial"/>
                <w:sz w:val="22"/>
                <w:szCs w:val="22"/>
                <w:lang w:val="fr-FR"/>
              </w:rPr>
              <w:t xml:space="preserve"> and culture</w:t>
            </w:r>
          </w:p>
        </w:tc>
        <w:tc>
          <w:tcPr>
            <w:tcW w:w="0" w:type="auto"/>
          </w:tcPr>
          <w:p w14:paraId="2F40DE14" w14:textId="7EBE5A78" w:rsidR="00726296" w:rsidRPr="009A69B6" w:rsidRDefault="00BA3E9D"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fr-FR"/>
              </w:rPr>
              <w:t xml:space="preserve">Customs and festivals in </w:t>
            </w:r>
            <w:proofErr w:type="spellStart"/>
            <w:r w:rsidR="009A69B6" w:rsidRPr="009A69B6">
              <w:rPr>
                <w:rFonts w:ascii="Arial" w:hAnsi="Arial" w:cs="Arial"/>
                <w:sz w:val="22"/>
                <w:szCs w:val="22"/>
                <w:lang w:val="fr-FR"/>
              </w:rPr>
              <w:t>Hebrew</w:t>
            </w:r>
            <w:r w:rsidR="00726296" w:rsidRPr="009A69B6">
              <w:rPr>
                <w:rFonts w:ascii="Arial" w:hAnsi="Arial" w:cs="Arial"/>
                <w:sz w:val="22"/>
                <w:szCs w:val="22"/>
                <w:lang w:val="fr-FR"/>
              </w:rPr>
              <w:t>-speaking</w:t>
            </w:r>
            <w:proofErr w:type="spellEnd"/>
            <w:r w:rsidR="00726296" w:rsidRPr="009A69B6">
              <w:rPr>
                <w:rFonts w:ascii="Arial" w:hAnsi="Arial" w:cs="Arial"/>
                <w:sz w:val="22"/>
                <w:szCs w:val="22"/>
                <w:lang w:val="fr-FR"/>
              </w:rPr>
              <w:t xml:space="preserve"> countries/</w:t>
            </w:r>
            <w:r w:rsidR="00C569B6" w:rsidRPr="009A69B6">
              <w:rPr>
                <w:rFonts w:ascii="Arial" w:hAnsi="Arial" w:cs="Arial"/>
                <w:sz w:val="22"/>
                <w:szCs w:val="22"/>
                <w:lang w:val="fr-FR"/>
              </w:rPr>
              <w:t xml:space="preserve"> </w:t>
            </w:r>
            <w:proofErr w:type="spellStart"/>
            <w:r w:rsidR="00726296" w:rsidRPr="009A69B6">
              <w:rPr>
                <w:rFonts w:ascii="Arial" w:hAnsi="Arial" w:cs="Arial"/>
                <w:sz w:val="22"/>
                <w:szCs w:val="22"/>
                <w:lang w:val="fr-FR"/>
              </w:rPr>
              <w:t>communities</w:t>
            </w:r>
            <w:proofErr w:type="spellEnd"/>
          </w:p>
          <w:p w14:paraId="075C511B" w14:textId="77777777" w:rsidR="00481248" w:rsidRPr="009A69B6" w:rsidRDefault="00481248"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48E9F40C" w14:textId="01A60700"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726296" w:rsidRPr="009A69B6">
              <w:rPr>
                <w:rFonts w:ascii="Arial" w:hAnsi="Arial" w:cs="Arial"/>
                <w:sz w:val="22"/>
                <w:szCs w:val="22"/>
              </w:rPr>
              <w:t>eflexive verbs in perfect; perfect and imperfect tenses together</w:t>
            </w:r>
            <w:r>
              <w:rPr>
                <w:rFonts w:ascii="Arial" w:hAnsi="Arial" w:cs="Arial"/>
                <w:sz w:val="22"/>
                <w:szCs w:val="22"/>
              </w:rPr>
              <w:t>.</w:t>
            </w:r>
          </w:p>
          <w:p w14:paraId="52444FBE" w14:textId="596733FC"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726296" w:rsidRPr="009A69B6">
              <w:rPr>
                <w:rFonts w:ascii="Arial" w:hAnsi="Arial" w:cs="Arial"/>
                <w:sz w:val="22"/>
                <w:szCs w:val="22"/>
              </w:rPr>
              <w:t>escribing a past event/festival; actions and opinions</w:t>
            </w:r>
            <w:r>
              <w:rPr>
                <w:rFonts w:ascii="Arial" w:hAnsi="Arial" w:cs="Arial"/>
                <w:sz w:val="22"/>
                <w:szCs w:val="22"/>
              </w:rPr>
              <w:t>.</w:t>
            </w:r>
          </w:p>
        </w:tc>
      </w:tr>
      <w:tr w:rsidR="00726296" w:rsidRPr="009A69B6" w14:paraId="5368892A"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13A211D4"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April</w:t>
            </w:r>
          </w:p>
        </w:tc>
        <w:tc>
          <w:tcPr>
            <w:tcW w:w="0" w:type="auto"/>
          </w:tcPr>
          <w:p w14:paraId="4B92B59A"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Local, national, international and global areas of interest</w:t>
            </w:r>
          </w:p>
        </w:tc>
        <w:tc>
          <w:tcPr>
            <w:tcW w:w="0" w:type="auto"/>
          </w:tcPr>
          <w:p w14:paraId="5326340A" w14:textId="5C6C94A6" w:rsidR="00501F8A" w:rsidRPr="009A69B6" w:rsidRDefault="00501F8A"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0" w:type="auto"/>
          </w:tcPr>
          <w:p w14:paraId="7BA73813" w14:textId="67423219"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726296" w:rsidRPr="009A69B6">
              <w:rPr>
                <w:rFonts w:ascii="Arial" w:hAnsi="Arial" w:cs="Arial"/>
                <w:sz w:val="22"/>
                <w:szCs w:val="22"/>
              </w:rPr>
              <w:t>onsolidation of perfect and imperfect tenses</w:t>
            </w:r>
          </w:p>
          <w:p w14:paraId="51C2281B" w14:textId="7181241E" w:rsidR="00726296" w:rsidRPr="00380854" w:rsidRDefault="00380854" w:rsidP="00380854">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380854">
              <w:rPr>
                <w:rFonts w:ascii="Arial" w:hAnsi="Arial" w:cs="Arial"/>
                <w:sz w:val="22"/>
                <w:szCs w:val="22"/>
                <w:lang w:val="en-GB"/>
              </w:rPr>
              <w:t>Connectives:</w:t>
            </w:r>
            <w:r w:rsidR="00221F67" w:rsidRPr="00380854">
              <w:rPr>
                <w:rFonts w:ascii="Arial" w:hAnsi="Arial" w:cs="Arial"/>
                <w:sz w:val="22"/>
                <w:szCs w:val="22"/>
                <w:lang w:val="en-GB"/>
              </w:rPr>
              <w:t xml:space="preserve"> </w:t>
            </w:r>
            <w:r w:rsidRPr="00380854">
              <w:rPr>
                <w:rFonts w:ascii="Arial" w:hAnsi="Arial" w:cs="Arial"/>
                <w:sz w:val="22"/>
                <w:szCs w:val="22"/>
                <w:rtl/>
                <w:lang w:val="en-GB" w:bidi="he-IL"/>
              </w:rPr>
              <w:t xml:space="preserve"> </w:t>
            </w:r>
            <w:r w:rsidR="00221F67" w:rsidRPr="00380854">
              <w:rPr>
                <w:rFonts w:ascii="Arial" w:hAnsi="Arial" w:cs="Arial"/>
                <w:sz w:val="22"/>
                <w:szCs w:val="22"/>
                <w:rtl/>
                <w:lang w:val="en-GB" w:bidi="he-IL"/>
              </w:rPr>
              <w:t xml:space="preserve">אחרי זה, למרות, במשך, </w:t>
            </w:r>
            <w:r w:rsidRPr="00380854">
              <w:rPr>
                <w:rFonts w:ascii="Arial" w:hAnsi="Arial" w:cs="Arial"/>
                <w:sz w:val="22"/>
                <w:szCs w:val="22"/>
                <w:rtl/>
                <w:lang w:val="en-GB" w:bidi="he-IL"/>
              </w:rPr>
              <w:t xml:space="preserve">כאשר, איפה </w:t>
            </w:r>
            <w:r w:rsidRPr="00380854">
              <w:rPr>
                <w:rFonts w:ascii="Arial" w:hAnsi="Arial" w:cs="Arial"/>
                <w:sz w:val="22"/>
                <w:szCs w:val="22"/>
                <w:lang w:val="en-GB"/>
              </w:rPr>
              <w:t>to</w:t>
            </w:r>
            <w:r w:rsidR="00DC3FA1" w:rsidRPr="00380854">
              <w:rPr>
                <w:rFonts w:ascii="Arial" w:hAnsi="Arial" w:cs="Arial"/>
                <w:sz w:val="22"/>
                <w:szCs w:val="22"/>
                <w:rtl/>
                <w:lang w:val="en-GB" w:bidi="he-IL"/>
              </w:rPr>
              <w:t xml:space="preserve"> </w:t>
            </w:r>
            <w:r w:rsidR="00726296" w:rsidRPr="00380854">
              <w:rPr>
                <w:rFonts w:ascii="Arial" w:hAnsi="Arial" w:cs="Arial"/>
                <w:sz w:val="22"/>
                <w:szCs w:val="22"/>
                <w:lang w:val="en-GB"/>
              </w:rPr>
              <w:t>develop greater complexity in spoken and written accounts of past events or experiences</w:t>
            </w:r>
          </w:p>
          <w:p w14:paraId="2EF4FFE3" w14:textId="7188CF6E"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00DC3FA1" w:rsidRPr="009A69B6">
              <w:rPr>
                <w:rFonts w:ascii="Arial" w:hAnsi="Arial" w:cs="Arial"/>
                <w:sz w:val="22"/>
                <w:szCs w:val="22"/>
              </w:rPr>
              <w:t xml:space="preserve">eather expressions: </w:t>
            </w:r>
            <w:r w:rsidR="00DC3FA1" w:rsidRPr="009A69B6">
              <w:rPr>
                <w:rFonts w:ascii="Arial" w:hAnsi="Arial" w:cs="Arial"/>
                <w:sz w:val="22"/>
                <w:szCs w:val="22"/>
                <w:rtl/>
                <w:lang w:bidi="he-IL"/>
              </w:rPr>
              <w:t>חם, קר, גשום, מעונן, שרבי, סוער</w:t>
            </w:r>
          </w:p>
          <w:p w14:paraId="0F38FA9E" w14:textId="77777777" w:rsidR="00DC3FA1" w:rsidRPr="009A69B6" w:rsidRDefault="00DC3FA1"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rPr>
              <w:t xml:space="preserve">Time and place words and their order in the sentence: Generally, in high school in England we learn seven years.  </w:t>
            </w:r>
            <w:r w:rsidRPr="009A69B6">
              <w:rPr>
                <w:rFonts w:ascii="Arial" w:hAnsi="Arial" w:cs="Arial"/>
                <w:sz w:val="22"/>
                <w:szCs w:val="22"/>
                <w:rtl/>
                <w:lang w:val="en-GB" w:bidi="he-IL"/>
              </w:rPr>
              <w:t>בדרך</w:t>
            </w:r>
          </w:p>
          <w:p w14:paraId="39E1F0ED" w14:textId="77777777" w:rsidR="00980605" w:rsidRPr="009A69B6" w:rsidRDefault="00DC3FA1"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bidi="he-IL"/>
              </w:rPr>
            </w:pPr>
            <w:r w:rsidRPr="009A69B6">
              <w:rPr>
                <w:rFonts w:ascii="Arial" w:hAnsi="Arial" w:cs="Arial"/>
                <w:sz w:val="22"/>
                <w:szCs w:val="22"/>
                <w:rtl/>
                <w:lang w:val="en-GB" w:bidi="he-IL"/>
              </w:rPr>
              <w:t xml:space="preserve"> כלל בבית ספר</w:t>
            </w:r>
            <w:r w:rsidR="00980605" w:rsidRPr="009A69B6">
              <w:rPr>
                <w:rFonts w:ascii="Arial" w:hAnsi="Arial" w:cs="Arial"/>
                <w:sz w:val="22"/>
                <w:szCs w:val="22"/>
                <w:rtl/>
                <w:lang w:val="en-GB" w:bidi="he-IL"/>
              </w:rPr>
              <w:t xml:space="preserve"> תיכון באנגליה לומדים שבע שנים.</w:t>
            </w:r>
            <w:r w:rsidR="00980605" w:rsidRPr="009A69B6">
              <w:rPr>
                <w:rFonts w:ascii="Arial" w:hAnsi="Arial" w:cs="Arial"/>
                <w:sz w:val="22"/>
                <w:szCs w:val="22"/>
                <w:lang w:val="en-GB" w:bidi="he-IL"/>
              </w:rPr>
              <w:t xml:space="preserve">  </w:t>
            </w:r>
          </w:p>
          <w:p w14:paraId="7AFB82B3" w14:textId="5901D057" w:rsidR="00980605" w:rsidRPr="009A69B6" w:rsidRDefault="00980605"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lang w:val="en-GB" w:bidi="he-IL"/>
              </w:rPr>
            </w:pPr>
            <w:r w:rsidRPr="009A69B6">
              <w:rPr>
                <w:rFonts w:ascii="Arial" w:hAnsi="Arial" w:cs="Arial"/>
                <w:sz w:val="22"/>
                <w:szCs w:val="22"/>
                <w:lang w:val="en-GB" w:bidi="he-IL"/>
              </w:rPr>
              <w:t xml:space="preserve">In Israel we eat the main meal at midday.  </w:t>
            </w:r>
          </w:p>
          <w:p w14:paraId="20896EB3" w14:textId="346D2B80" w:rsidR="00DC3FA1" w:rsidRPr="009A69B6" w:rsidRDefault="00980605" w:rsidP="009A69B6">
            <w:pPr>
              <w:pStyle w:val="BulletList1"/>
              <w:numPr>
                <w:ilvl w:val="0"/>
                <w:numId w:val="0"/>
              </w:numPr>
              <w:spacing w:before="120" w:afterLines="120" w:after="288"/>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tl/>
                <w:lang w:val="en-GB" w:bidi="he-IL"/>
              </w:rPr>
              <w:t xml:space="preserve"> בישראל אוכלים את הארוחה העיקרית בצוהוריים</w:t>
            </w:r>
            <w:r w:rsidR="00DC3FA1" w:rsidRPr="009A69B6">
              <w:rPr>
                <w:rFonts w:ascii="Arial" w:hAnsi="Arial" w:cs="Arial"/>
                <w:sz w:val="22"/>
                <w:szCs w:val="22"/>
                <w:rtl/>
                <w:lang w:val="en-GB" w:bidi="he-IL"/>
              </w:rPr>
              <w:t xml:space="preserve">           </w:t>
            </w:r>
            <w:r w:rsidR="00DC3FA1" w:rsidRPr="009A69B6">
              <w:rPr>
                <w:rFonts w:ascii="Arial" w:hAnsi="Arial" w:cs="Arial"/>
                <w:sz w:val="22"/>
                <w:szCs w:val="22"/>
                <w:lang w:val="en-GB"/>
              </w:rPr>
              <w:t xml:space="preserve"> </w:t>
            </w:r>
          </w:p>
        </w:tc>
      </w:tr>
      <w:tr w:rsidR="00726296" w:rsidRPr="009A69B6" w14:paraId="5A5CDA55"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6C62FCAD"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May</w:t>
            </w:r>
          </w:p>
        </w:tc>
        <w:tc>
          <w:tcPr>
            <w:tcW w:w="0" w:type="auto"/>
          </w:tcPr>
          <w:p w14:paraId="2C8472AF"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Current and future study and employment</w:t>
            </w:r>
          </w:p>
        </w:tc>
        <w:tc>
          <w:tcPr>
            <w:tcW w:w="0" w:type="auto"/>
          </w:tcPr>
          <w:p w14:paraId="78863B17" w14:textId="4C8F9286" w:rsidR="00BF2C3D" w:rsidRPr="009A69B6" w:rsidRDefault="00BF2C3D"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5A9CC541" w14:textId="4224324E" w:rsidR="000370FD" w:rsidRPr="009A69B6" w:rsidRDefault="000370FD"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r w:rsidRPr="009A69B6">
              <w:rPr>
                <w:rFonts w:ascii="Arial" w:hAnsi="Arial" w:cs="Arial"/>
                <w:sz w:val="22"/>
                <w:szCs w:val="22"/>
                <w:lang w:val="en-GB"/>
              </w:rPr>
              <w:t>Revisiting future and conditional tenses</w:t>
            </w:r>
          </w:p>
          <w:p w14:paraId="03691E6E" w14:textId="77777777" w:rsidR="000370FD" w:rsidRPr="009A69B6" w:rsidRDefault="000370FD"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Adverbs</w:t>
            </w:r>
            <w:proofErr w:type="spellEnd"/>
            <w:r w:rsidRPr="009A69B6">
              <w:rPr>
                <w:rFonts w:ascii="Arial" w:hAnsi="Arial" w:cs="Arial"/>
                <w:sz w:val="22"/>
                <w:szCs w:val="22"/>
                <w:lang w:val="fr-FR"/>
              </w:rPr>
              <w:t xml:space="preserve"> </w:t>
            </w:r>
            <w:proofErr w:type="spellStart"/>
            <w:r w:rsidRPr="009A69B6">
              <w:rPr>
                <w:rFonts w:ascii="Arial" w:hAnsi="Arial" w:cs="Arial"/>
                <w:sz w:val="22"/>
                <w:szCs w:val="22"/>
                <w:lang w:val="fr-FR"/>
              </w:rPr>
              <w:t>such</w:t>
            </w:r>
            <w:proofErr w:type="spellEnd"/>
            <w:r w:rsidRPr="009A69B6">
              <w:rPr>
                <w:rFonts w:ascii="Arial" w:hAnsi="Arial" w:cs="Arial"/>
                <w:sz w:val="22"/>
                <w:szCs w:val="22"/>
                <w:lang w:val="fr-FR"/>
              </w:rPr>
              <w:t xml:space="preserve"> as </w:t>
            </w:r>
            <w:r w:rsidRPr="009A69B6">
              <w:rPr>
                <w:rFonts w:ascii="Arial" w:hAnsi="Arial" w:cs="Arial"/>
                <w:sz w:val="22"/>
                <w:szCs w:val="22"/>
                <w:rtl/>
                <w:lang w:val="fr-FR" w:bidi="he-IL"/>
              </w:rPr>
              <w:t>אולי,</w:t>
            </w:r>
          </w:p>
          <w:p w14:paraId="14E2C2EE" w14:textId="67A1B6C9" w:rsidR="00C569B6" w:rsidRPr="009A69B6" w:rsidRDefault="000370FD" w:rsidP="009A69B6">
            <w:pPr>
              <w:pStyle w:val="BulletList1"/>
              <w:numPr>
                <w:ilvl w:val="0"/>
                <w:numId w:val="0"/>
              </w:numPr>
              <w:spacing w:before="120" w:afterLines="120" w:after="288"/>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9A69B6">
              <w:rPr>
                <w:rFonts w:ascii="Arial" w:hAnsi="Arial" w:cs="Arial"/>
                <w:sz w:val="22"/>
                <w:szCs w:val="22"/>
                <w:rtl/>
                <w:lang w:val="fr-FR" w:bidi="he-IL"/>
              </w:rPr>
              <w:t xml:space="preserve"> בתקווה...</w:t>
            </w:r>
            <w:r w:rsidRPr="009A69B6">
              <w:rPr>
                <w:rFonts w:ascii="Arial" w:hAnsi="Arial" w:cs="Arial"/>
                <w:sz w:val="22"/>
                <w:szCs w:val="22"/>
                <w:lang w:val="en-GB" w:bidi="he-IL"/>
              </w:rPr>
              <w:t>and word order</w:t>
            </w:r>
          </w:p>
        </w:tc>
      </w:tr>
      <w:tr w:rsidR="00726296" w:rsidRPr="009A69B6" w14:paraId="75CC7B32"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3730DFB9"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June</w:t>
            </w:r>
          </w:p>
        </w:tc>
        <w:tc>
          <w:tcPr>
            <w:tcW w:w="0" w:type="auto"/>
          </w:tcPr>
          <w:p w14:paraId="690384CF"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Pr>
          <w:p w14:paraId="470AF9C7"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Year-end assessments</w:t>
            </w:r>
          </w:p>
        </w:tc>
        <w:tc>
          <w:tcPr>
            <w:tcW w:w="0" w:type="auto"/>
          </w:tcPr>
          <w:p w14:paraId="0B1D1572"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6296" w:rsidRPr="009A69B6" w14:paraId="103F2E6C"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409F23A0"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June, July</w:t>
            </w:r>
          </w:p>
        </w:tc>
        <w:tc>
          <w:tcPr>
            <w:tcW w:w="0" w:type="auto"/>
          </w:tcPr>
          <w:p w14:paraId="342691B5"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Identity and culture</w:t>
            </w:r>
          </w:p>
        </w:tc>
        <w:tc>
          <w:tcPr>
            <w:tcW w:w="0" w:type="auto"/>
          </w:tcPr>
          <w:p w14:paraId="46B0ABC3"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Transition to Year 2: </w:t>
            </w:r>
          </w:p>
          <w:p w14:paraId="57F2BF69"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Me, my family and friends</w:t>
            </w:r>
          </w:p>
          <w:p w14:paraId="0CA0DA91" w14:textId="288AB3D0" w:rsidR="00DD6D52"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Marriage/partnership</w:t>
            </w:r>
          </w:p>
          <w:p w14:paraId="04B2460E" w14:textId="3AF4FFF0" w:rsidR="00D347D8" w:rsidRPr="009A69B6" w:rsidRDefault="00D347D8" w:rsidP="009A69B6">
            <w:pPr>
              <w:pStyle w:val="BulletList1"/>
              <w:numPr>
                <w:ilvl w:val="0"/>
                <w:numId w:val="0"/>
              </w:num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463633E5" w14:textId="6C20E7FC"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726296" w:rsidRPr="009A69B6">
              <w:rPr>
                <w:rFonts w:ascii="Arial" w:hAnsi="Arial" w:cs="Arial"/>
                <w:sz w:val="22"/>
                <w:szCs w:val="22"/>
              </w:rPr>
              <w:t xml:space="preserve">evisiting adjectives to describe and use </w:t>
            </w:r>
            <w:r w:rsidR="000370FD" w:rsidRPr="009A69B6">
              <w:rPr>
                <w:rFonts w:ascii="Arial" w:hAnsi="Arial" w:cs="Arial"/>
                <w:sz w:val="22"/>
                <w:szCs w:val="22"/>
              </w:rPr>
              <w:t>of relative pronouns to describe ideal</w:t>
            </w:r>
            <w:r w:rsidR="00726296" w:rsidRPr="009A69B6">
              <w:rPr>
                <w:rFonts w:ascii="Arial" w:hAnsi="Arial" w:cs="Arial"/>
                <w:sz w:val="22"/>
                <w:szCs w:val="22"/>
              </w:rPr>
              <w:t xml:space="preserve"> partner and enhance descriptions</w:t>
            </w:r>
          </w:p>
          <w:p w14:paraId="2A9A07AB" w14:textId="45709BF1"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726296" w:rsidRPr="009A69B6">
              <w:rPr>
                <w:rFonts w:ascii="Arial" w:hAnsi="Arial" w:cs="Arial"/>
                <w:sz w:val="22"/>
                <w:szCs w:val="22"/>
              </w:rPr>
              <w:t>evision of future tense to outline future plans</w:t>
            </w:r>
            <w:r w:rsidR="00D347D8" w:rsidRPr="009A69B6">
              <w:rPr>
                <w:rFonts w:ascii="Arial" w:hAnsi="Arial" w:cs="Arial"/>
                <w:sz w:val="22"/>
                <w:szCs w:val="22"/>
              </w:rPr>
              <w:t xml:space="preserve"> </w:t>
            </w:r>
          </w:p>
          <w:p w14:paraId="7224FE5D" w14:textId="0C1B4DE3" w:rsidR="00726296" w:rsidRPr="009A69B6" w:rsidRDefault="00995307" w:rsidP="009A69B6">
            <w:pPr>
              <w:pStyle w:val="BulletList1"/>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726296" w:rsidRPr="009A69B6">
              <w:rPr>
                <w:rFonts w:ascii="Arial" w:hAnsi="Arial" w:cs="Arial"/>
                <w:sz w:val="22"/>
                <w:szCs w:val="22"/>
              </w:rPr>
              <w:t>irect and indirect object pronouns</w:t>
            </w:r>
            <w:r w:rsidR="00FA764F" w:rsidRPr="009A69B6">
              <w:rPr>
                <w:rFonts w:ascii="Arial" w:hAnsi="Arial" w:cs="Arial"/>
                <w:sz w:val="22"/>
                <w:szCs w:val="22"/>
              </w:rPr>
              <w:t xml:space="preserve"> </w:t>
            </w:r>
          </w:p>
        </w:tc>
      </w:tr>
    </w:tbl>
    <w:p w14:paraId="36BCF72B" w14:textId="77777777" w:rsidR="006C1F65" w:rsidRPr="009A69B6" w:rsidRDefault="006C1F65" w:rsidP="009A69B6">
      <w:pPr>
        <w:pStyle w:val="AQASectionTitle1"/>
        <w:spacing w:before="120" w:afterLines="120" w:after="288"/>
        <w:rPr>
          <w:rFonts w:ascii="Arial" w:hAnsi="Arial" w:cs="Arial"/>
          <w:sz w:val="24"/>
          <w:szCs w:val="24"/>
        </w:rPr>
        <w:sectPr w:rsidR="006C1F65" w:rsidRPr="009A69B6" w:rsidSect="009A69B6">
          <w:footerReference w:type="first" r:id="rId10"/>
          <w:pgSz w:w="16838" w:h="11906" w:orient="landscape" w:code="9"/>
          <w:pgMar w:top="1080" w:right="1440" w:bottom="1080" w:left="1440" w:header="567" w:footer="170" w:gutter="0"/>
          <w:cols w:space="708"/>
          <w:titlePg/>
          <w:docGrid w:linePitch="360"/>
        </w:sectPr>
      </w:pPr>
    </w:p>
    <w:p w14:paraId="62E4A9CB" w14:textId="20C167EF" w:rsidR="00726296" w:rsidRPr="009A69B6" w:rsidRDefault="00726296" w:rsidP="009A69B6">
      <w:pPr>
        <w:pStyle w:val="AQASectionTitle1"/>
        <w:spacing w:before="120" w:afterLines="120" w:after="288"/>
        <w:rPr>
          <w:rFonts w:ascii="Arial" w:hAnsi="Arial" w:cs="Arial"/>
          <w:sz w:val="24"/>
          <w:szCs w:val="24"/>
        </w:rPr>
      </w:pPr>
      <w:r w:rsidRPr="009A69B6">
        <w:rPr>
          <w:rFonts w:ascii="Arial" w:hAnsi="Arial" w:cs="Arial"/>
          <w:sz w:val="24"/>
          <w:szCs w:val="24"/>
        </w:rPr>
        <w:t>Year 2</w:t>
      </w:r>
    </w:p>
    <w:tbl>
      <w:tblPr>
        <w:tblStyle w:val="LightList-Accent1"/>
        <w:tblW w:w="0" w:type="auto"/>
        <w:tblInd w:w="250" w:type="dxa"/>
        <w:tblLook w:val="06A0" w:firstRow="1" w:lastRow="0" w:firstColumn="1" w:lastColumn="0" w:noHBand="1" w:noVBand="1"/>
      </w:tblPr>
      <w:tblGrid>
        <w:gridCol w:w="1631"/>
        <w:gridCol w:w="3117"/>
        <w:gridCol w:w="2879"/>
        <w:gridCol w:w="6297"/>
      </w:tblGrid>
      <w:tr w:rsidR="00726296" w:rsidRPr="009A69B6" w14:paraId="3633DDED" w14:textId="77777777" w:rsidTr="009A69B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tcPr>
          <w:p w14:paraId="7952B24D" w14:textId="77777777" w:rsidR="00726296" w:rsidRPr="00E324EC" w:rsidRDefault="00726296" w:rsidP="009A69B6">
            <w:pPr>
              <w:spacing w:before="120" w:afterLines="120" w:after="288"/>
              <w:rPr>
                <w:rFonts w:cs="Arial"/>
                <w:color w:val="000000" w:themeColor="text1"/>
                <w:sz w:val="22"/>
              </w:rPr>
            </w:pPr>
            <w:r w:rsidRPr="00E324EC">
              <w:rPr>
                <w:rFonts w:cs="Arial"/>
                <w:color w:val="000000" w:themeColor="text1"/>
                <w:sz w:val="22"/>
              </w:rPr>
              <w:t>Month</w:t>
            </w:r>
          </w:p>
        </w:tc>
        <w:tc>
          <w:tcPr>
            <w:tcW w:w="0" w:type="auto"/>
          </w:tcPr>
          <w:p w14:paraId="748F20D7"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Theme</w:t>
            </w:r>
          </w:p>
        </w:tc>
        <w:tc>
          <w:tcPr>
            <w:tcW w:w="0" w:type="auto"/>
          </w:tcPr>
          <w:p w14:paraId="31EBD576"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Topic</w:t>
            </w:r>
          </w:p>
        </w:tc>
        <w:tc>
          <w:tcPr>
            <w:tcW w:w="0" w:type="auto"/>
          </w:tcPr>
          <w:p w14:paraId="3F68E55C" w14:textId="77777777" w:rsidR="00726296" w:rsidRPr="00E324EC" w:rsidRDefault="00726296" w:rsidP="009A69B6">
            <w:pPr>
              <w:spacing w:before="120" w:afterLines="120" w:after="288"/>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324EC">
              <w:rPr>
                <w:rFonts w:cs="Arial"/>
                <w:color w:val="000000" w:themeColor="text1"/>
                <w:sz w:val="22"/>
              </w:rPr>
              <w:t>Grammar</w:t>
            </w:r>
          </w:p>
        </w:tc>
      </w:tr>
      <w:tr w:rsidR="00726296" w:rsidRPr="009A69B6" w14:paraId="7537C3D2"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7ED5AF53"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September</w:t>
            </w:r>
          </w:p>
        </w:tc>
        <w:tc>
          <w:tcPr>
            <w:tcW w:w="0" w:type="auto"/>
          </w:tcPr>
          <w:p w14:paraId="66B4085F"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Local, national, international and global areas of interest</w:t>
            </w:r>
          </w:p>
        </w:tc>
        <w:tc>
          <w:tcPr>
            <w:tcW w:w="0" w:type="auto"/>
          </w:tcPr>
          <w:p w14:paraId="455B985B"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Global issues</w:t>
            </w:r>
          </w:p>
          <w:p w14:paraId="03FDD4BE" w14:textId="65F0AE14"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The environment </w:t>
            </w:r>
          </w:p>
          <w:p w14:paraId="2F814B07" w14:textId="640B6B2F" w:rsidR="006219AB" w:rsidRPr="009A69B6" w:rsidRDefault="006219AB" w:rsidP="009A69B6">
            <w:pPr>
              <w:pStyle w:val="BulletList1"/>
              <w:numPr>
                <w:ilvl w:val="0"/>
                <w:numId w:val="0"/>
              </w:num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
        </w:tc>
        <w:tc>
          <w:tcPr>
            <w:tcW w:w="0" w:type="auto"/>
          </w:tcPr>
          <w:p w14:paraId="0E282709" w14:textId="59BD3775" w:rsidR="00726296" w:rsidRPr="009A69B6" w:rsidRDefault="00995307" w:rsidP="00815AFB">
            <w:pPr>
              <w:pStyle w:val="BulletList1"/>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w:t>
            </w:r>
            <w:r w:rsidR="00726296" w:rsidRPr="009A69B6">
              <w:rPr>
                <w:rFonts w:ascii="Arial" w:hAnsi="Arial" w:cs="Arial"/>
                <w:sz w:val="22"/>
                <w:szCs w:val="22"/>
              </w:rPr>
              <w:t xml:space="preserve">erbs linked to </w:t>
            </w:r>
            <w:proofErr w:type="spellStart"/>
            <w:r w:rsidR="00726296" w:rsidRPr="009A69B6">
              <w:rPr>
                <w:rFonts w:ascii="Arial" w:hAnsi="Arial" w:cs="Arial"/>
                <w:sz w:val="22"/>
                <w:szCs w:val="22"/>
              </w:rPr>
              <w:t>behaviours</w:t>
            </w:r>
            <w:proofErr w:type="spellEnd"/>
            <w:r w:rsidR="00726296" w:rsidRPr="009A69B6">
              <w:rPr>
                <w:rFonts w:ascii="Arial" w:hAnsi="Arial" w:cs="Arial"/>
                <w:sz w:val="22"/>
                <w:szCs w:val="22"/>
              </w:rPr>
              <w:t xml:space="preserve"> (must do/can do/should do/could do </w:t>
            </w:r>
            <w:proofErr w:type="spellStart"/>
            <w:r w:rsidR="00726296" w:rsidRPr="009A69B6">
              <w:rPr>
                <w:rFonts w:ascii="Arial" w:hAnsi="Arial" w:cs="Arial"/>
                <w:sz w:val="22"/>
                <w:szCs w:val="22"/>
              </w:rPr>
              <w:t>etc</w:t>
            </w:r>
            <w:proofErr w:type="spellEnd"/>
            <w:r w:rsidR="00726296" w:rsidRPr="009A69B6">
              <w:rPr>
                <w:rFonts w:ascii="Arial" w:hAnsi="Arial" w:cs="Arial"/>
                <w:sz w:val="22"/>
                <w:szCs w:val="22"/>
              </w:rPr>
              <w:t>)</w:t>
            </w:r>
            <w:r w:rsidR="000370FD" w:rsidRPr="009A69B6">
              <w:rPr>
                <w:rFonts w:ascii="Arial" w:hAnsi="Arial" w:cs="Arial"/>
                <w:sz w:val="22"/>
                <w:szCs w:val="22"/>
                <w:rtl/>
                <w:lang w:bidi="he-IL"/>
              </w:rPr>
              <w:t xml:space="preserve">צריך, חייב,יכול </w:t>
            </w:r>
          </w:p>
          <w:p w14:paraId="356E2F6E" w14:textId="27A42D19" w:rsidR="00726296" w:rsidRPr="009A69B6" w:rsidRDefault="00995307" w:rsidP="00815AFB">
            <w:pPr>
              <w:pStyle w:val="BulletList1"/>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726296" w:rsidRPr="009A69B6">
              <w:rPr>
                <w:rFonts w:ascii="Arial" w:hAnsi="Arial" w:cs="Arial"/>
                <w:sz w:val="22"/>
                <w:szCs w:val="22"/>
              </w:rPr>
              <w:t xml:space="preserve">ast tense for effects of </w:t>
            </w:r>
            <w:proofErr w:type="spellStart"/>
            <w:r w:rsidR="00726296" w:rsidRPr="009A69B6">
              <w:rPr>
                <w:rFonts w:ascii="Arial" w:hAnsi="Arial" w:cs="Arial"/>
                <w:sz w:val="22"/>
                <w:szCs w:val="22"/>
              </w:rPr>
              <w:t>behaviours</w:t>
            </w:r>
            <w:proofErr w:type="spellEnd"/>
            <w:r w:rsidR="00726296" w:rsidRPr="009A69B6">
              <w:rPr>
                <w:rFonts w:ascii="Arial" w:hAnsi="Arial" w:cs="Arial"/>
                <w:sz w:val="22"/>
                <w:szCs w:val="22"/>
              </w:rPr>
              <w:t xml:space="preserve"> on environment</w:t>
            </w:r>
            <w:r w:rsidR="00410A5E" w:rsidRPr="009A69B6">
              <w:rPr>
                <w:rFonts w:ascii="Arial" w:hAnsi="Arial" w:cs="Arial"/>
                <w:sz w:val="22"/>
                <w:szCs w:val="22"/>
              </w:rPr>
              <w:t>, outlining consequences of actions</w:t>
            </w:r>
          </w:p>
          <w:p w14:paraId="2A7F6AFA" w14:textId="7CEF169B" w:rsidR="00726296" w:rsidRPr="009A69B6" w:rsidRDefault="000370FD" w:rsidP="00815AFB">
            <w:pPr>
              <w:pStyle w:val="BulletList1"/>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rPr>
              <w:t xml:space="preserve">Verbal terminology for environmental problems: </w:t>
            </w:r>
            <w:r w:rsidR="00726296" w:rsidRPr="009A69B6">
              <w:rPr>
                <w:rFonts w:ascii="Arial" w:hAnsi="Arial" w:cs="Arial"/>
                <w:sz w:val="22"/>
                <w:szCs w:val="22"/>
              </w:rPr>
              <w:t xml:space="preserve"> </w:t>
            </w:r>
            <w:r w:rsidR="00410A5E" w:rsidRPr="009A69B6">
              <w:rPr>
                <w:rFonts w:ascii="Arial" w:hAnsi="Arial" w:cs="Arial"/>
                <w:sz w:val="22"/>
                <w:szCs w:val="22"/>
                <w:rtl/>
                <w:lang w:bidi="he-IL"/>
              </w:rPr>
              <w:t>שימוש חוזר, מיחזור, בזבוז משאבים, כריתת עצים, נטיעת יערות</w:t>
            </w:r>
          </w:p>
        </w:tc>
      </w:tr>
      <w:tr w:rsidR="00726296" w:rsidRPr="009A69B6" w14:paraId="64325FA5"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776048AB"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October</w:t>
            </w:r>
          </w:p>
        </w:tc>
        <w:tc>
          <w:tcPr>
            <w:tcW w:w="0" w:type="auto"/>
          </w:tcPr>
          <w:p w14:paraId="43D0D237"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Local, national, international and global areas of interest</w:t>
            </w:r>
          </w:p>
        </w:tc>
        <w:tc>
          <w:tcPr>
            <w:tcW w:w="0" w:type="auto"/>
          </w:tcPr>
          <w:p w14:paraId="275F8056"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Social issues</w:t>
            </w:r>
          </w:p>
          <w:p w14:paraId="29E5967B" w14:textId="6062F30B"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Charity/voluntary work</w:t>
            </w:r>
          </w:p>
        </w:tc>
        <w:tc>
          <w:tcPr>
            <w:tcW w:w="0" w:type="auto"/>
          </w:tcPr>
          <w:p w14:paraId="0F87B4DE" w14:textId="096B8A09" w:rsidR="00726296" w:rsidRPr="009A69B6" w:rsidRDefault="00410A5E" w:rsidP="00815AFB">
            <w:pPr>
              <w:pStyle w:val="BulletList1"/>
              <w:numPr>
                <w:ilvl w:val="0"/>
                <w:numId w:val="0"/>
              </w:numPr>
              <w:spacing w:before="120" w:afterLines="120" w:after="288"/>
              <w:ind w:left="80" w:firstLine="2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 xml:space="preserve">More complex sentences in relation to voluntary work: </w:t>
            </w:r>
            <w:r w:rsidRPr="009A69B6">
              <w:rPr>
                <w:rFonts w:ascii="Arial" w:hAnsi="Arial" w:cs="Arial"/>
                <w:sz w:val="22"/>
                <w:szCs w:val="22"/>
                <w:rtl/>
                <w:lang w:bidi="he-IL"/>
              </w:rPr>
              <w:t>כל שבת אנחנו מבקרים בבית אבות שקרוב אלינו כדי לשוחח עם הזקנים ולשעשע אותם.</w:t>
            </w:r>
          </w:p>
        </w:tc>
      </w:tr>
      <w:tr w:rsidR="00726296" w:rsidRPr="009A69B6" w14:paraId="68D0FF84" w14:textId="77777777" w:rsidTr="009A69B6">
        <w:trPr>
          <w:trHeight w:val="1078"/>
        </w:trPr>
        <w:tc>
          <w:tcPr>
            <w:cnfStyle w:val="001000000000" w:firstRow="0" w:lastRow="0" w:firstColumn="1" w:lastColumn="0" w:oddVBand="0" w:evenVBand="0" w:oddHBand="0" w:evenHBand="0" w:firstRowFirstColumn="0" w:firstRowLastColumn="0" w:lastRowFirstColumn="0" w:lastRowLastColumn="0"/>
            <w:tcW w:w="0" w:type="auto"/>
          </w:tcPr>
          <w:p w14:paraId="7B8C2337"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November</w:t>
            </w:r>
          </w:p>
        </w:tc>
        <w:tc>
          <w:tcPr>
            <w:tcW w:w="0" w:type="auto"/>
          </w:tcPr>
          <w:p w14:paraId="4A2FF2DC"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Current and future study and employment</w:t>
            </w:r>
          </w:p>
        </w:tc>
        <w:tc>
          <w:tcPr>
            <w:tcW w:w="0" w:type="auto"/>
          </w:tcPr>
          <w:p w14:paraId="5528CFCE" w14:textId="7D9B28D3" w:rsidR="00E30E8B" w:rsidRPr="009A69B6" w:rsidRDefault="00BA3E9D"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Jobs, c</w:t>
            </w:r>
            <w:r w:rsidR="00726296" w:rsidRPr="009A69B6">
              <w:rPr>
                <w:rFonts w:ascii="Arial" w:hAnsi="Arial" w:cs="Arial"/>
                <w:sz w:val="22"/>
                <w:szCs w:val="22"/>
              </w:rPr>
              <w:t>areer choices and ambitions</w:t>
            </w:r>
          </w:p>
        </w:tc>
        <w:tc>
          <w:tcPr>
            <w:tcW w:w="0" w:type="auto"/>
          </w:tcPr>
          <w:p w14:paraId="19B8FD10" w14:textId="2C190841" w:rsidR="00726296" w:rsidRPr="009A69B6" w:rsidRDefault="00A27365" w:rsidP="00815AFB">
            <w:pPr>
              <w:pStyle w:val="BulletList1"/>
              <w:numPr>
                <w:ilvl w:val="0"/>
                <w:numId w:val="0"/>
              </w:numPr>
              <w:spacing w:before="120" w:afterLines="120" w:after="288"/>
              <w:ind w:left="80" w:firstLine="2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lang w:val="en-GB"/>
              </w:rPr>
              <w:t>Express opinions and preferences in relation to future</w:t>
            </w:r>
            <w:r w:rsidR="00995307">
              <w:rPr>
                <w:rFonts w:ascii="Arial" w:hAnsi="Arial" w:cs="Arial"/>
                <w:sz w:val="22"/>
                <w:szCs w:val="22"/>
                <w:lang w:val="en-GB"/>
              </w:rPr>
              <w:t xml:space="preserve"> </w:t>
            </w:r>
            <w:r w:rsidRPr="009A69B6">
              <w:rPr>
                <w:rFonts w:ascii="Arial" w:hAnsi="Arial" w:cs="Arial"/>
                <w:sz w:val="22"/>
                <w:szCs w:val="22"/>
                <w:lang w:val="en-GB"/>
              </w:rPr>
              <w:t>ambitions and work, to achieve complexity in speaking and writing</w:t>
            </w:r>
          </w:p>
        </w:tc>
      </w:tr>
      <w:tr w:rsidR="00726296" w:rsidRPr="009A69B6" w14:paraId="0B05E701"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34E74757"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December, January</w:t>
            </w:r>
          </w:p>
        </w:tc>
        <w:tc>
          <w:tcPr>
            <w:tcW w:w="0" w:type="auto"/>
          </w:tcPr>
          <w:p w14:paraId="27A8AD06"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Identity and culture</w:t>
            </w:r>
          </w:p>
        </w:tc>
        <w:tc>
          <w:tcPr>
            <w:tcW w:w="0" w:type="auto"/>
          </w:tcPr>
          <w:p w14:paraId="0D027F8C" w14:textId="1DACFB82"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Technology in everyday life</w:t>
            </w:r>
            <w:r w:rsidR="00995307">
              <w:rPr>
                <w:rFonts w:ascii="Arial" w:hAnsi="Arial" w:cs="Arial"/>
                <w:sz w:val="22"/>
                <w:szCs w:val="22"/>
              </w:rPr>
              <w:t>:</w:t>
            </w:r>
          </w:p>
          <w:p w14:paraId="33E3D276" w14:textId="575E62E7" w:rsidR="00726296" w:rsidRPr="00A505A9" w:rsidRDefault="00995307" w:rsidP="00815AFB">
            <w:pPr>
              <w:pStyle w:val="BulletList1"/>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505A9">
              <w:rPr>
                <w:rFonts w:ascii="Arial" w:hAnsi="Arial" w:cs="Arial"/>
                <w:sz w:val="22"/>
              </w:rPr>
              <w:t>s</w:t>
            </w:r>
            <w:r w:rsidR="00726296" w:rsidRPr="00A505A9">
              <w:rPr>
                <w:rFonts w:ascii="Arial" w:hAnsi="Arial" w:cs="Arial"/>
                <w:sz w:val="22"/>
              </w:rPr>
              <w:t>ocial media</w:t>
            </w:r>
          </w:p>
          <w:p w14:paraId="6FB86E71" w14:textId="5B052816" w:rsidR="00FF6762" w:rsidRPr="009A69B6" w:rsidRDefault="00995307" w:rsidP="00815AFB">
            <w:pPr>
              <w:pStyle w:val="BulletList1"/>
              <w:ind w:left="347" w:hanging="347"/>
              <w:cnfStyle w:val="000000000000" w:firstRow="0" w:lastRow="0" w:firstColumn="0" w:lastColumn="0" w:oddVBand="0" w:evenVBand="0" w:oddHBand="0" w:evenHBand="0" w:firstRowFirstColumn="0" w:firstRowLastColumn="0" w:lastRowFirstColumn="0" w:lastRowLastColumn="0"/>
            </w:pPr>
            <w:r w:rsidRPr="00A505A9">
              <w:rPr>
                <w:rFonts w:ascii="Arial" w:hAnsi="Arial" w:cs="Arial"/>
                <w:sz w:val="22"/>
              </w:rPr>
              <w:t>m</w:t>
            </w:r>
            <w:r w:rsidR="00726296" w:rsidRPr="00A505A9">
              <w:rPr>
                <w:rFonts w:ascii="Arial" w:hAnsi="Arial" w:cs="Arial"/>
                <w:sz w:val="22"/>
              </w:rPr>
              <w:t>obile technology</w:t>
            </w:r>
          </w:p>
        </w:tc>
        <w:tc>
          <w:tcPr>
            <w:tcW w:w="0" w:type="auto"/>
          </w:tcPr>
          <w:p w14:paraId="1171D539" w14:textId="6FDFAA9B" w:rsidR="00726296" w:rsidRPr="009A69B6" w:rsidRDefault="00995307" w:rsidP="00815AFB">
            <w:pPr>
              <w:pStyle w:val="BulletList1"/>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726296" w:rsidRPr="009A69B6">
              <w:rPr>
                <w:rFonts w:ascii="Arial" w:hAnsi="Arial" w:cs="Arial"/>
                <w:sz w:val="22"/>
                <w:szCs w:val="22"/>
              </w:rPr>
              <w:t>evision of past tenses to recount how social media have been used; or life before technology</w:t>
            </w:r>
          </w:p>
          <w:p w14:paraId="558FDC5E" w14:textId="72A0FB9C" w:rsidR="00726296" w:rsidRPr="009A69B6" w:rsidRDefault="00995307" w:rsidP="00815AFB">
            <w:pPr>
              <w:pStyle w:val="BulletList1"/>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61D5C" w:rsidRPr="009A69B6">
              <w:rPr>
                <w:rFonts w:ascii="Arial" w:hAnsi="Arial" w:cs="Arial"/>
                <w:sz w:val="22"/>
                <w:szCs w:val="22"/>
              </w:rPr>
              <w:t>omplexity in expressing opinions and views about life without technology</w:t>
            </w:r>
          </w:p>
        </w:tc>
      </w:tr>
      <w:tr w:rsidR="00726296" w:rsidRPr="009A69B6" w14:paraId="3504D57A"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7C7BD791"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 xml:space="preserve">December, January </w:t>
            </w:r>
          </w:p>
        </w:tc>
        <w:tc>
          <w:tcPr>
            <w:tcW w:w="0" w:type="auto"/>
          </w:tcPr>
          <w:p w14:paraId="3609DD72"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Pr>
          <w:p w14:paraId="33813D59" w14:textId="40F7373B" w:rsidR="00726296" w:rsidRPr="009A69B6" w:rsidRDefault="00726296" w:rsidP="00A505A9">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Mock exam/assessment</w:t>
            </w:r>
          </w:p>
        </w:tc>
        <w:tc>
          <w:tcPr>
            <w:tcW w:w="0" w:type="auto"/>
          </w:tcPr>
          <w:p w14:paraId="001B5E7F" w14:textId="77777777" w:rsidR="00726296" w:rsidRPr="009A69B6" w:rsidRDefault="00726296" w:rsidP="00815AFB">
            <w:pPr>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rPr>
            </w:pPr>
          </w:p>
        </w:tc>
      </w:tr>
      <w:tr w:rsidR="00726296" w:rsidRPr="009A69B6" w14:paraId="3F2122C6"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157E6AAA"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February</w:t>
            </w:r>
          </w:p>
        </w:tc>
        <w:tc>
          <w:tcPr>
            <w:tcW w:w="0" w:type="auto"/>
          </w:tcPr>
          <w:p w14:paraId="2DCEA63E"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Local, national, international and global areas of interest</w:t>
            </w:r>
          </w:p>
        </w:tc>
        <w:tc>
          <w:tcPr>
            <w:tcW w:w="0" w:type="auto"/>
          </w:tcPr>
          <w:p w14:paraId="0DE47703" w14:textId="77777777" w:rsidR="009A69B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Global issues</w:t>
            </w:r>
            <w:r w:rsidR="009A69B6" w:rsidRPr="009A69B6">
              <w:rPr>
                <w:rFonts w:ascii="Arial" w:hAnsi="Arial" w:cs="Arial"/>
                <w:sz w:val="22"/>
                <w:szCs w:val="22"/>
              </w:rPr>
              <w:t xml:space="preserve"> </w:t>
            </w:r>
          </w:p>
          <w:p w14:paraId="1D3DCC1B" w14:textId="10B668B0"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Poverty/</w:t>
            </w:r>
            <w:r w:rsidR="00C569B6" w:rsidRPr="009A69B6">
              <w:rPr>
                <w:rFonts w:ascii="Arial" w:hAnsi="Arial" w:cs="Arial"/>
                <w:sz w:val="22"/>
                <w:szCs w:val="22"/>
              </w:rPr>
              <w:t xml:space="preserve"> </w:t>
            </w:r>
            <w:r w:rsidRPr="009A69B6">
              <w:rPr>
                <w:rFonts w:ascii="Arial" w:hAnsi="Arial" w:cs="Arial"/>
                <w:sz w:val="22"/>
                <w:szCs w:val="22"/>
              </w:rPr>
              <w:t>homelessness</w:t>
            </w:r>
          </w:p>
        </w:tc>
        <w:tc>
          <w:tcPr>
            <w:tcW w:w="0" w:type="auto"/>
          </w:tcPr>
          <w:p w14:paraId="63834CAB" w14:textId="6C3E89F6" w:rsidR="00726296" w:rsidRPr="009A69B6" w:rsidRDefault="00861D5C" w:rsidP="00815AFB">
            <w:pPr>
              <w:pStyle w:val="BulletList1"/>
              <w:numPr>
                <w:ilvl w:val="0"/>
                <w:numId w:val="0"/>
              </w:numPr>
              <w:spacing w:before="120" w:afterLines="120" w:after="288"/>
              <w:ind w:left="498" w:hanging="39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fr-FR"/>
              </w:rPr>
            </w:pPr>
            <w:proofErr w:type="spellStart"/>
            <w:r w:rsidRPr="009A69B6">
              <w:rPr>
                <w:rFonts w:ascii="Arial" w:hAnsi="Arial" w:cs="Arial"/>
                <w:sz w:val="22"/>
                <w:szCs w:val="22"/>
                <w:lang w:val="fr-FR"/>
              </w:rPr>
              <w:t>Reinforcing</w:t>
            </w:r>
            <w:proofErr w:type="spellEnd"/>
            <w:r w:rsidRPr="009A69B6">
              <w:rPr>
                <w:rFonts w:ascii="Arial" w:hAnsi="Arial" w:cs="Arial"/>
                <w:sz w:val="22"/>
                <w:szCs w:val="22"/>
                <w:lang w:val="fr-FR"/>
              </w:rPr>
              <w:t xml:space="preserve"> and </w:t>
            </w:r>
            <w:proofErr w:type="spellStart"/>
            <w:r w:rsidRPr="009A69B6">
              <w:rPr>
                <w:rFonts w:ascii="Arial" w:hAnsi="Arial" w:cs="Arial"/>
                <w:sz w:val="22"/>
                <w:szCs w:val="22"/>
                <w:lang w:val="fr-FR"/>
              </w:rPr>
              <w:t>consolidating</w:t>
            </w:r>
            <w:proofErr w:type="spellEnd"/>
            <w:r w:rsidRPr="009A69B6">
              <w:rPr>
                <w:rFonts w:ascii="Arial" w:hAnsi="Arial" w:cs="Arial"/>
                <w:sz w:val="22"/>
                <w:szCs w:val="22"/>
                <w:lang w:val="fr-FR"/>
              </w:rPr>
              <w:t xml:space="preserve"> more </w:t>
            </w:r>
            <w:proofErr w:type="spellStart"/>
            <w:r w:rsidRPr="009A69B6">
              <w:rPr>
                <w:rFonts w:ascii="Arial" w:hAnsi="Arial" w:cs="Arial"/>
                <w:sz w:val="22"/>
                <w:szCs w:val="22"/>
                <w:lang w:val="fr-FR"/>
              </w:rPr>
              <w:t>comple</w:t>
            </w:r>
            <w:r w:rsidR="004F74F3">
              <w:rPr>
                <w:rFonts w:ascii="Arial" w:hAnsi="Arial" w:cs="Arial"/>
                <w:sz w:val="22"/>
                <w:szCs w:val="22"/>
                <w:lang w:val="fr-FR"/>
              </w:rPr>
              <w:t>x</w:t>
            </w:r>
            <w:proofErr w:type="spellEnd"/>
            <w:r w:rsidRPr="009A69B6">
              <w:rPr>
                <w:rFonts w:ascii="Arial" w:hAnsi="Arial" w:cs="Arial"/>
                <w:sz w:val="22"/>
                <w:szCs w:val="22"/>
                <w:lang w:val="fr-FR"/>
              </w:rPr>
              <w:t xml:space="preserve"> areas of </w:t>
            </w:r>
            <w:proofErr w:type="spellStart"/>
            <w:r w:rsidRPr="009A69B6">
              <w:rPr>
                <w:rFonts w:ascii="Arial" w:hAnsi="Arial" w:cs="Arial"/>
                <w:sz w:val="22"/>
                <w:szCs w:val="22"/>
                <w:lang w:val="fr-FR"/>
              </w:rPr>
              <w:t>language</w:t>
            </w:r>
            <w:proofErr w:type="spellEnd"/>
            <w:r w:rsidRPr="009A69B6">
              <w:rPr>
                <w:rFonts w:ascii="Arial" w:hAnsi="Arial" w:cs="Arial"/>
                <w:sz w:val="22"/>
                <w:szCs w:val="22"/>
                <w:lang w:val="fr-FR"/>
              </w:rPr>
              <w:t xml:space="preserve"> generally</w:t>
            </w:r>
          </w:p>
        </w:tc>
      </w:tr>
      <w:tr w:rsidR="00726296" w:rsidRPr="009A69B6" w14:paraId="5AA0A2BF"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753FD9EC"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March, April, May</w:t>
            </w:r>
          </w:p>
        </w:tc>
        <w:tc>
          <w:tcPr>
            <w:tcW w:w="0" w:type="auto"/>
          </w:tcPr>
          <w:p w14:paraId="2D982454"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Pr>
          <w:p w14:paraId="40B66C14"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Revision and preparation for assessment</w:t>
            </w:r>
          </w:p>
        </w:tc>
        <w:tc>
          <w:tcPr>
            <w:tcW w:w="0" w:type="auto"/>
          </w:tcPr>
          <w:p w14:paraId="315D12A2"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6296" w:rsidRPr="009A69B6" w14:paraId="3C6A42C9" w14:textId="77777777" w:rsidTr="009A69B6">
        <w:tc>
          <w:tcPr>
            <w:cnfStyle w:val="001000000000" w:firstRow="0" w:lastRow="0" w:firstColumn="1" w:lastColumn="0" w:oddVBand="0" w:evenVBand="0" w:oddHBand="0" w:evenHBand="0" w:firstRowFirstColumn="0" w:firstRowLastColumn="0" w:lastRowFirstColumn="0" w:lastRowLastColumn="0"/>
            <w:tcW w:w="0" w:type="auto"/>
          </w:tcPr>
          <w:p w14:paraId="5F9067AE" w14:textId="77777777" w:rsidR="00726296" w:rsidRPr="009A69B6" w:rsidRDefault="00726296" w:rsidP="009A69B6">
            <w:pPr>
              <w:spacing w:before="120" w:afterLines="120" w:after="288"/>
              <w:rPr>
                <w:rFonts w:ascii="Arial" w:hAnsi="Arial" w:cs="Arial"/>
                <w:sz w:val="22"/>
                <w:szCs w:val="22"/>
              </w:rPr>
            </w:pPr>
            <w:r w:rsidRPr="009A69B6">
              <w:rPr>
                <w:rFonts w:ascii="Arial" w:hAnsi="Arial" w:cs="Arial"/>
                <w:sz w:val="22"/>
                <w:szCs w:val="22"/>
              </w:rPr>
              <w:t>May, June</w:t>
            </w:r>
          </w:p>
        </w:tc>
        <w:tc>
          <w:tcPr>
            <w:tcW w:w="0" w:type="auto"/>
          </w:tcPr>
          <w:p w14:paraId="41E66670"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Pr>
          <w:p w14:paraId="3EF4A390"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69B6">
              <w:rPr>
                <w:rFonts w:ascii="Arial" w:hAnsi="Arial" w:cs="Arial"/>
                <w:sz w:val="22"/>
                <w:szCs w:val="22"/>
              </w:rPr>
              <w:t>Assessment</w:t>
            </w:r>
          </w:p>
        </w:tc>
        <w:tc>
          <w:tcPr>
            <w:tcW w:w="0" w:type="auto"/>
          </w:tcPr>
          <w:p w14:paraId="4A33B316" w14:textId="77777777" w:rsidR="00726296" w:rsidRPr="009A69B6" w:rsidRDefault="00726296" w:rsidP="009A69B6">
            <w:pPr>
              <w:spacing w:before="120" w:afterLines="120" w:after="2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C12951D" w14:textId="77777777" w:rsidR="004F74F3" w:rsidRDefault="004F74F3" w:rsidP="00864430">
      <w:pPr>
        <w:pStyle w:val="AQASectionTitle1"/>
        <w:spacing w:before="120" w:after="120"/>
        <w:rPr>
          <w:rFonts w:ascii="Arial" w:hAnsi="Arial" w:cs="Arial"/>
          <w:sz w:val="24"/>
          <w:szCs w:val="24"/>
        </w:rPr>
      </w:pPr>
    </w:p>
    <w:p w14:paraId="5390F328" w14:textId="77777777" w:rsidR="00726296" w:rsidRPr="00815AFB" w:rsidRDefault="00726296" w:rsidP="00864430">
      <w:pPr>
        <w:pStyle w:val="AQASectionTitle1"/>
        <w:spacing w:before="120" w:after="120"/>
        <w:rPr>
          <w:rFonts w:cs="Arial"/>
          <w:sz w:val="24"/>
          <w:szCs w:val="24"/>
        </w:rPr>
      </w:pPr>
      <w:r w:rsidRPr="00815AFB">
        <w:rPr>
          <w:rFonts w:cs="Arial"/>
          <w:sz w:val="24"/>
          <w:szCs w:val="24"/>
        </w:rPr>
        <w:t>Differentiation</w:t>
      </w:r>
    </w:p>
    <w:p w14:paraId="7ACD3313" w14:textId="2F2A3C6E" w:rsidR="00860BF8" w:rsidRPr="00A505A9" w:rsidRDefault="00726296" w:rsidP="009A69B6">
      <w:pPr>
        <w:spacing w:before="120" w:afterLines="120" w:after="288"/>
        <w:rPr>
          <w:rFonts w:ascii="Arial" w:hAnsi="Arial" w:cs="Arial"/>
          <w:sz w:val="22"/>
        </w:rPr>
      </w:pPr>
      <w:r w:rsidRPr="00A505A9">
        <w:rPr>
          <w:rFonts w:ascii="Arial" w:hAnsi="Arial" w:cs="Arial"/>
          <w:sz w:val="22"/>
        </w:rPr>
        <w:t xml:space="preserve">The grammar progression above might be over-demanding for some students. For each language point and grammar area, you'll need to decide the appropriate scope for </w:t>
      </w:r>
      <w:r w:rsidR="00BA3E9D" w:rsidRPr="00A505A9">
        <w:rPr>
          <w:rFonts w:ascii="Arial" w:hAnsi="Arial" w:cs="Arial"/>
          <w:sz w:val="22"/>
        </w:rPr>
        <w:t>your</w:t>
      </w:r>
      <w:r w:rsidRPr="00A505A9">
        <w:rPr>
          <w:rFonts w:ascii="Arial" w:hAnsi="Arial" w:cs="Arial"/>
          <w:sz w:val="22"/>
        </w:rPr>
        <w:t xml:space="preserve"> students</w:t>
      </w:r>
      <w:r w:rsidR="00BA3E9D" w:rsidRPr="00A505A9">
        <w:rPr>
          <w:rFonts w:ascii="Arial" w:hAnsi="Arial" w:cs="Arial"/>
          <w:sz w:val="22"/>
        </w:rPr>
        <w:t>.</w:t>
      </w:r>
      <w:r w:rsidRPr="00A505A9">
        <w:rPr>
          <w:rFonts w:ascii="Arial" w:hAnsi="Arial" w:cs="Arial"/>
          <w:sz w:val="22"/>
        </w:rPr>
        <w:t xml:space="preserve"> This scheme of work is not prescriptive: it's a </w:t>
      </w:r>
      <w:proofErr w:type="spellStart"/>
      <w:r w:rsidRPr="00A505A9">
        <w:rPr>
          <w:rFonts w:ascii="Arial" w:hAnsi="Arial" w:cs="Arial"/>
          <w:sz w:val="22"/>
        </w:rPr>
        <w:t>programme</w:t>
      </w:r>
      <w:proofErr w:type="spellEnd"/>
      <w:r w:rsidRPr="00A505A9">
        <w:rPr>
          <w:rFonts w:ascii="Arial" w:hAnsi="Arial" w:cs="Arial"/>
          <w:sz w:val="22"/>
        </w:rPr>
        <w:t xml:space="preserve"> that you can use to find the level that's right for your students.</w:t>
      </w:r>
      <w:r w:rsidR="00B865E5" w:rsidRPr="00A505A9">
        <w:rPr>
          <w:rFonts w:ascii="Arial" w:hAnsi="Arial" w:cs="Arial"/>
          <w:sz w:val="22"/>
        </w:rPr>
        <w:t xml:space="preserve"> </w:t>
      </w:r>
    </w:p>
    <w:sectPr w:rsidR="00860BF8" w:rsidRPr="00A505A9" w:rsidSect="009A69B6">
      <w:pgSz w:w="16838" w:h="11906" w:orient="landscape" w:code="9"/>
      <w:pgMar w:top="1080" w:right="1440" w:bottom="1080" w:left="1440"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ACC05" w15:done="0"/>
  <w15:commentEx w15:paraId="5711AC37" w15:done="0"/>
  <w15:commentEx w15:paraId="5C088FFF" w15:done="0"/>
  <w15:commentEx w15:paraId="4F8917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46BED" w14:textId="77777777" w:rsidR="00995307" w:rsidRDefault="00995307">
      <w:r>
        <w:separator/>
      </w:r>
    </w:p>
  </w:endnote>
  <w:endnote w:type="continuationSeparator" w:id="0">
    <w:p w14:paraId="0AE36FB1" w14:textId="77777777" w:rsidR="00995307" w:rsidRDefault="0099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15850"/>
      <w:docPartObj>
        <w:docPartGallery w:val="Page Numbers (Bottom of Page)"/>
        <w:docPartUnique/>
      </w:docPartObj>
    </w:sdtPr>
    <w:sdtEndPr>
      <w:rPr>
        <w:noProof/>
      </w:rPr>
    </w:sdtEndPr>
    <w:sdtContent>
      <w:p w14:paraId="05E70036" w14:textId="77777777" w:rsidR="00815AFB" w:rsidRDefault="00815AFB">
        <w:pPr>
          <w:pStyle w:val="Foote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41"/>
          <w:gridCol w:w="6517"/>
        </w:tblGrid>
        <w:tr w:rsidR="00815AFB" w:rsidRPr="007B4738" w14:paraId="26BD3CAE" w14:textId="77777777" w:rsidTr="007112DC">
          <w:trPr>
            <w:trHeight w:hRule="exact" w:val="397"/>
          </w:trPr>
          <w:tc>
            <w:tcPr>
              <w:tcW w:w="7768" w:type="dxa"/>
            </w:tcPr>
            <w:p w14:paraId="09FFCC99" w14:textId="504E205C" w:rsidR="00815AFB" w:rsidRPr="002425FC" w:rsidRDefault="00815AFB" w:rsidP="007112DC">
              <w:pPr>
                <w:spacing w:line="180" w:lineRule="atLeast"/>
                <w:rPr>
                  <w:rFonts w:ascii="AQA Chevin Pro Light" w:hAnsi="AQA Chevin Pro Light"/>
                  <w:color w:val="000000"/>
                  <w:sz w:val="16"/>
                  <w:szCs w:val="16"/>
                </w:rPr>
              </w:pPr>
            </w:p>
          </w:tc>
          <w:tc>
            <w:tcPr>
              <w:tcW w:w="6804" w:type="dxa"/>
            </w:tcPr>
            <w:p w14:paraId="3558B24E" w14:textId="77777777" w:rsidR="00815AFB" w:rsidRPr="002425FC" w:rsidRDefault="00815AFB" w:rsidP="007112DC">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60FB5C7" w14:textId="69A5B2F8" w:rsidR="00815AFB" w:rsidRDefault="000C4A39">
        <w:pPr>
          <w:pStyle w:val="Footer"/>
          <w:jc w:val="right"/>
        </w:pPr>
      </w:p>
    </w:sdtContent>
  </w:sdt>
  <w:p w14:paraId="17F2BB7F" w14:textId="77777777" w:rsidR="00815AFB" w:rsidRDefault="0081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17F4A" w14:textId="77777777" w:rsidR="00995307" w:rsidRDefault="00995307">
      <w:r>
        <w:separator/>
      </w:r>
    </w:p>
  </w:footnote>
  <w:footnote w:type="continuationSeparator" w:id="0">
    <w:p w14:paraId="38B119D3" w14:textId="77777777" w:rsidR="00995307" w:rsidRDefault="0099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000AA"/>
    <w:multiLevelType w:val="hybridMultilevel"/>
    <w:tmpl w:val="5FA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21FC"/>
    <w:multiLevelType w:val="multilevel"/>
    <w:tmpl w:val="998AE086"/>
    <w:lvl w:ilvl="0">
      <w:start w:val="1"/>
      <w:numFmt w:val="decimal"/>
      <w:pStyle w:val="NumberedList1"/>
      <w:lvlText w:val="%1."/>
      <w:lvlJc w:val="left"/>
      <w:pPr>
        <w:ind w:left="360" w:hanging="360"/>
      </w:pPr>
      <w:rPr>
        <w:rFonts w:hint="default"/>
      </w:rPr>
    </w:lvl>
    <w:lvl w:ilvl="1">
      <w:start w:val="1"/>
      <w:numFmt w:val="lowerLetter"/>
      <w:pStyle w:val="NumberedList2"/>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65C64"/>
    <w:multiLevelType w:val="hybridMultilevel"/>
    <w:tmpl w:val="705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5">
    <w:nsid w:val="5B895536"/>
    <w:multiLevelType w:val="hybridMultilevel"/>
    <w:tmpl w:val="80C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97567D"/>
    <w:multiLevelType w:val="hybridMultilevel"/>
    <w:tmpl w:val="BFFEE6B8"/>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4"/>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9"/>
  </w:num>
  <w:num w:numId="16">
    <w:abstractNumId w:val="12"/>
  </w:num>
  <w:num w:numId="17">
    <w:abstractNumId w:val="11"/>
  </w:num>
  <w:num w:numId="18">
    <w:abstractNumId w:val="26"/>
  </w:num>
  <w:num w:numId="19">
    <w:abstractNumId w:val="19"/>
  </w:num>
  <w:num w:numId="20">
    <w:abstractNumId w:val="20"/>
  </w:num>
  <w:num w:numId="21">
    <w:abstractNumId w:val="13"/>
  </w:num>
  <w:num w:numId="22">
    <w:abstractNumId w:val="27"/>
  </w:num>
  <w:num w:numId="23">
    <w:abstractNumId w:val="16"/>
  </w:num>
  <w:num w:numId="24">
    <w:abstractNumId w:val="23"/>
  </w:num>
  <w:num w:numId="25">
    <w:abstractNumId w:val="17"/>
  </w:num>
  <w:num w:numId="26">
    <w:abstractNumId w:val="22"/>
  </w:num>
  <w:num w:numId="27">
    <w:abstractNumId w:val="2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D"/>
    <w:rsid w:val="000251F0"/>
    <w:rsid w:val="00032B09"/>
    <w:rsid w:val="000370FD"/>
    <w:rsid w:val="000372B2"/>
    <w:rsid w:val="00043D0D"/>
    <w:rsid w:val="00053342"/>
    <w:rsid w:val="000B55F7"/>
    <w:rsid w:val="000C4A39"/>
    <w:rsid w:val="000C6392"/>
    <w:rsid w:val="000D435D"/>
    <w:rsid w:val="000D5456"/>
    <w:rsid w:val="000D7BE5"/>
    <w:rsid w:val="000F6342"/>
    <w:rsid w:val="000F7CB7"/>
    <w:rsid w:val="00103BFF"/>
    <w:rsid w:val="00133E2C"/>
    <w:rsid w:val="0014093E"/>
    <w:rsid w:val="00143886"/>
    <w:rsid w:val="0014738F"/>
    <w:rsid w:val="00193DB5"/>
    <w:rsid w:val="001A346B"/>
    <w:rsid w:val="001B0F8F"/>
    <w:rsid w:val="001B5B50"/>
    <w:rsid w:val="001E67FD"/>
    <w:rsid w:val="002049CB"/>
    <w:rsid w:val="00204D4D"/>
    <w:rsid w:val="00207B65"/>
    <w:rsid w:val="002126FE"/>
    <w:rsid w:val="00221F67"/>
    <w:rsid w:val="00227D87"/>
    <w:rsid w:val="0025024A"/>
    <w:rsid w:val="002A5D84"/>
    <w:rsid w:val="002F5C3C"/>
    <w:rsid w:val="002F7398"/>
    <w:rsid w:val="00316C10"/>
    <w:rsid w:val="00323BC1"/>
    <w:rsid w:val="00342DCB"/>
    <w:rsid w:val="00347F3D"/>
    <w:rsid w:val="00355D8F"/>
    <w:rsid w:val="003601DF"/>
    <w:rsid w:val="003605FF"/>
    <w:rsid w:val="003766B3"/>
    <w:rsid w:val="00380854"/>
    <w:rsid w:val="00397685"/>
    <w:rsid w:val="003D6BB1"/>
    <w:rsid w:val="003D7BFD"/>
    <w:rsid w:val="00403FF5"/>
    <w:rsid w:val="0040596E"/>
    <w:rsid w:val="00410A5E"/>
    <w:rsid w:val="004227F3"/>
    <w:rsid w:val="0045008B"/>
    <w:rsid w:val="004734CD"/>
    <w:rsid w:val="00481248"/>
    <w:rsid w:val="00497995"/>
    <w:rsid w:val="004C0F57"/>
    <w:rsid w:val="004E5D72"/>
    <w:rsid w:val="004F74F3"/>
    <w:rsid w:val="00501F8A"/>
    <w:rsid w:val="0050657F"/>
    <w:rsid w:val="00523F45"/>
    <w:rsid w:val="00591815"/>
    <w:rsid w:val="00593BB8"/>
    <w:rsid w:val="00594862"/>
    <w:rsid w:val="005D6A04"/>
    <w:rsid w:val="005F4393"/>
    <w:rsid w:val="00604673"/>
    <w:rsid w:val="006219AB"/>
    <w:rsid w:val="0064296F"/>
    <w:rsid w:val="00693B8A"/>
    <w:rsid w:val="006B56A9"/>
    <w:rsid w:val="006C1F65"/>
    <w:rsid w:val="00705B25"/>
    <w:rsid w:val="00726296"/>
    <w:rsid w:val="00752AFD"/>
    <w:rsid w:val="00753023"/>
    <w:rsid w:val="00762AC1"/>
    <w:rsid w:val="00772A18"/>
    <w:rsid w:val="007740EF"/>
    <w:rsid w:val="007A4630"/>
    <w:rsid w:val="007A6C69"/>
    <w:rsid w:val="007C10F9"/>
    <w:rsid w:val="007D2112"/>
    <w:rsid w:val="00815AFB"/>
    <w:rsid w:val="00826D52"/>
    <w:rsid w:val="008515B0"/>
    <w:rsid w:val="00851CD1"/>
    <w:rsid w:val="00855E82"/>
    <w:rsid w:val="00860BF8"/>
    <w:rsid w:val="00861D5C"/>
    <w:rsid w:val="00864430"/>
    <w:rsid w:val="008663B1"/>
    <w:rsid w:val="00866A8A"/>
    <w:rsid w:val="00876565"/>
    <w:rsid w:val="008765B4"/>
    <w:rsid w:val="008F5528"/>
    <w:rsid w:val="00901FE3"/>
    <w:rsid w:val="00903645"/>
    <w:rsid w:val="00934244"/>
    <w:rsid w:val="00961E8D"/>
    <w:rsid w:val="00962262"/>
    <w:rsid w:val="009668C1"/>
    <w:rsid w:val="00967912"/>
    <w:rsid w:val="00972504"/>
    <w:rsid w:val="00980605"/>
    <w:rsid w:val="00995307"/>
    <w:rsid w:val="009A69B6"/>
    <w:rsid w:val="00A17D33"/>
    <w:rsid w:val="00A27365"/>
    <w:rsid w:val="00A27C74"/>
    <w:rsid w:val="00A43610"/>
    <w:rsid w:val="00A46590"/>
    <w:rsid w:val="00A505A9"/>
    <w:rsid w:val="00A731D2"/>
    <w:rsid w:val="00A85D02"/>
    <w:rsid w:val="00AB6B80"/>
    <w:rsid w:val="00AD1146"/>
    <w:rsid w:val="00AF3C64"/>
    <w:rsid w:val="00B02FB5"/>
    <w:rsid w:val="00B166BB"/>
    <w:rsid w:val="00B204AB"/>
    <w:rsid w:val="00B23309"/>
    <w:rsid w:val="00B37371"/>
    <w:rsid w:val="00B42848"/>
    <w:rsid w:val="00B63503"/>
    <w:rsid w:val="00B865E5"/>
    <w:rsid w:val="00BA3E9D"/>
    <w:rsid w:val="00BC4FD1"/>
    <w:rsid w:val="00BE11AC"/>
    <w:rsid w:val="00BF2C3D"/>
    <w:rsid w:val="00BF48ED"/>
    <w:rsid w:val="00C05C8E"/>
    <w:rsid w:val="00C11ACF"/>
    <w:rsid w:val="00C43166"/>
    <w:rsid w:val="00C53309"/>
    <w:rsid w:val="00C569B6"/>
    <w:rsid w:val="00C57035"/>
    <w:rsid w:val="00C60117"/>
    <w:rsid w:val="00C61511"/>
    <w:rsid w:val="00C629E5"/>
    <w:rsid w:val="00CB0A0D"/>
    <w:rsid w:val="00CF7D7B"/>
    <w:rsid w:val="00D0152C"/>
    <w:rsid w:val="00D048B4"/>
    <w:rsid w:val="00D347D8"/>
    <w:rsid w:val="00D6599F"/>
    <w:rsid w:val="00D81C30"/>
    <w:rsid w:val="00D915A8"/>
    <w:rsid w:val="00DC245E"/>
    <w:rsid w:val="00DC3FA1"/>
    <w:rsid w:val="00DD6D52"/>
    <w:rsid w:val="00DE38EB"/>
    <w:rsid w:val="00E2401B"/>
    <w:rsid w:val="00E30E8B"/>
    <w:rsid w:val="00E324EC"/>
    <w:rsid w:val="00E3316A"/>
    <w:rsid w:val="00E37BA2"/>
    <w:rsid w:val="00E37EC5"/>
    <w:rsid w:val="00E468B3"/>
    <w:rsid w:val="00E67A02"/>
    <w:rsid w:val="00E7216A"/>
    <w:rsid w:val="00E743BD"/>
    <w:rsid w:val="00EA165D"/>
    <w:rsid w:val="00EC1A37"/>
    <w:rsid w:val="00EE60D7"/>
    <w:rsid w:val="00EE79CE"/>
    <w:rsid w:val="00EF24D2"/>
    <w:rsid w:val="00EF339F"/>
    <w:rsid w:val="00F05DC0"/>
    <w:rsid w:val="00F1475C"/>
    <w:rsid w:val="00F148CE"/>
    <w:rsid w:val="00F415CB"/>
    <w:rsid w:val="00F64932"/>
    <w:rsid w:val="00F67324"/>
    <w:rsid w:val="00F840CF"/>
    <w:rsid w:val="00F9515E"/>
    <w:rsid w:val="00FA0A8B"/>
    <w:rsid w:val="00FA51B5"/>
    <w:rsid w:val="00FA764F"/>
    <w:rsid w:val="00FB39F4"/>
    <w:rsid w:val="00FC159D"/>
    <w:rsid w:val="00FF032A"/>
    <w:rsid w:val="00FF67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iPriority w:val="99"/>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uiPriority w:val="99"/>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iPriority w:val="99"/>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uiPriority w:val="99"/>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9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374E-E1E9-4076-845E-200B97F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A4512340.dotm</Template>
  <TotalTime>3</TotalTime>
  <Pages>9</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2016-05-16T10:29:00Z</cp:lastPrinted>
  <dcterms:created xsi:type="dcterms:W3CDTF">2017-06-14T11:34:00Z</dcterms:created>
  <dcterms:modified xsi:type="dcterms:W3CDTF">2017-06-14T11:38:00Z</dcterms:modified>
</cp:coreProperties>
</file>