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457" w:rsidRPr="00E555A1" w:rsidRDefault="00BA1457" w:rsidP="006001AE">
      <w:pPr>
        <w:pageBreakBefore/>
        <w:pBdr>
          <w:top w:val="none" w:sz="0" w:space="0" w:color="auto"/>
          <w:left w:val="none" w:sz="0" w:space="0" w:color="auto"/>
          <w:bottom w:val="none" w:sz="0" w:space="0" w:color="auto"/>
          <w:right w:val="none" w:sz="0" w:space="0" w:color="auto"/>
          <w:bar w:val="none" w:sz="0" w:color="auto"/>
        </w:pBdr>
        <w:spacing w:line="680" w:lineRule="atLeast"/>
        <w:outlineLvl w:val="0"/>
        <w:rPr>
          <w:rFonts w:ascii="AQA Chevin Pro DemiBold" w:hAnsi="AQA Chevin Pro DemiBold" w:cs="Arial"/>
          <w:bCs/>
          <w:sz w:val="64"/>
          <w:szCs w:val="28"/>
          <w:lang w:eastAsia="en-GB"/>
        </w:rPr>
      </w:pPr>
      <w:r w:rsidRPr="00E555A1">
        <w:rPr>
          <w:rFonts w:ascii="AQA Chevin Pro DemiBold" w:hAnsi="AQA Chevin Pro DemiBold" w:cs="Arial"/>
          <w:bCs/>
          <w:sz w:val="64"/>
          <w:szCs w:val="28"/>
          <w:lang w:eastAsia="en-GB"/>
        </w:rPr>
        <w:t>Teaching guide</w:t>
      </w:r>
      <w:r w:rsidR="00E555A1">
        <w:rPr>
          <w:rFonts w:ascii="AQA Chevin Pro DemiBold" w:hAnsi="AQA Chevin Pro DemiBold" w:cs="Arial"/>
          <w:bCs/>
          <w:sz w:val="64"/>
          <w:szCs w:val="28"/>
          <w:lang w:eastAsia="en-GB"/>
        </w:rPr>
        <w:t xml:space="preserve">: Fracking </w:t>
      </w:r>
    </w:p>
    <w:p w:rsidR="00E555A1" w:rsidRPr="00B93E2A" w:rsidRDefault="00E555A1" w:rsidP="006001AE">
      <w:pPr>
        <w:pBdr>
          <w:top w:val="none" w:sz="0" w:space="0" w:color="auto"/>
          <w:left w:val="none" w:sz="0" w:space="0" w:color="auto"/>
          <w:bottom w:val="single" w:sz="24" w:space="3" w:color="412878"/>
          <w:right w:val="none" w:sz="0" w:space="0" w:color="auto"/>
          <w:bar w:val="none" w:sz="0" w:color="auto"/>
        </w:pBdr>
        <w:tabs>
          <w:tab w:val="left" w:pos="0"/>
        </w:tabs>
        <w:spacing w:line="320" w:lineRule="atLeast"/>
        <w:outlineLvl w:val="1"/>
        <w:rPr>
          <w:rFonts w:ascii="Calibri" w:hAnsi="Calibri" w:cs="Arial"/>
          <w:bCs/>
          <w:sz w:val="32"/>
          <w:szCs w:val="26"/>
          <w:lang w:eastAsia="en-GB"/>
        </w:rPr>
      </w:pPr>
    </w:p>
    <w:p w:rsidR="00E555A1" w:rsidRDefault="00E555A1" w:rsidP="006001AE">
      <w:pPr>
        <w:pBdr>
          <w:top w:val="none" w:sz="0" w:space="0" w:color="auto"/>
          <w:left w:val="none" w:sz="0" w:space="0" w:color="auto"/>
          <w:bottom w:val="none" w:sz="0" w:space="0" w:color="auto"/>
          <w:right w:val="none" w:sz="0" w:space="0" w:color="auto"/>
          <w:bar w:val="none" w:sz="0" w:color="auto"/>
        </w:pBdr>
        <w:spacing w:line="260" w:lineRule="atLeast"/>
        <w:rPr>
          <w:rFonts w:ascii="Calibri" w:hAnsi="Calibri" w:cs="Arial"/>
          <w:b/>
          <w:sz w:val="28"/>
          <w:szCs w:val="28"/>
        </w:rPr>
      </w:pPr>
    </w:p>
    <w:p w:rsidR="00E555A1" w:rsidRPr="00E555A1" w:rsidRDefault="00E555A1" w:rsidP="006001AE">
      <w:pPr>
        <w:pBdr>
          <w:top w:val="none" w:sz="0" w:space="0" w:color="auto"/>
          <w:left w:val="none" w:sz="0" w:space="0" w:color="auto"/>
          <w:bottom w:val="none" w:sz="0" w:space="0" w:color="auto"/>
          <w:right w:val="none" w:sz="0" w:space="0" w:color="auto"/>
          <w:bar w:val="none" w:sz="0" w:color="auto"/>
        </w:pBdr>
        <w:spacing w:line="260" w:lineRule="atLeast"/>
        <w:rPr>
          <w:rFonts w:ascii="Arial" w:hAnsi="Arial" w:cs="Arial"/>
          <w:sz w:val="20"/>
          <w:szCs w:val="20"/>
        </w:rPr>
      </w:pPr>
      <w:r w:rsidRPr="00E555A1">
        <w:rPr>
          <w:rFonts w:ascii="Arial" w:hAnsi="Arial" w:cs="Arial"/>
          <w:sz w:val="20"/>
          <w:szCs w:val="20"/>
        </w:rPr>
        <w:t xml:space="preserve">This resource supports </w:t>
      </w:r>
      <w:r>
        <w:rPr>
          <w:rFonts w:ascii="Arial" w:hAnsi="Arial" w:cs="Arial"/>
          <w:sz w:val="20"/>
          <w:szCs w:val="20"/>
        </w:rPr>
        <w:t>the Level 3 Certificate and Extended Certificate in Applied Science. It will help you prepare students for Unit 3: Science in the modern world.</w:t>
      </w:r>
    </w:p>
    <w:p w:rsidR="00E555A1" w:rsidRPr="00E555A1" w:rsidRDefault="00E555A1" w:rsidP="006001AE">
      <w:pPr>
        <w:pBdr>
          <w:top w:val="none" w:sz="0" w:space="0" w:color="auto"/>
          <w:left w:val="none" w:sz="0" w:space="0" w:color="auto"/>
          <w:bottom w:val="none" w:sz="0" w:space="0" w:color="auto"/>
          <w:right w:val="none" w:sz="0" w:space="0" w:color="auto"/>
          <w:bar w:val="none" w:sz="0" w:color="auto"/>
        </w:pBdr>
        <w:spacing w:line="260" w:lineRule="atLeast"/>
        <w:rPr>
          <w:rFonts w:ascii="Calibri" w:hAnsi="Calibri" w:cs="Arial"/>
          <w:sz w:val="28"/>
          <w:szCs w:val="28"/>
        </w:rPr>
      </w:pPr>
    </w:p>
    <w:p w:rsidR="00BA1457" w:rsidRDefault="00BA1457" w:rsidP="006001AE">
      <w:pPr>
        <w:pBdr>
          <w:top w:val="none" w:sz="0" w:space="0" w:color="auto"/>
          <w:left w:val="none" w:sz="0" w:space="0" w:color="auto"/>
          <w:bottom w:val="none" w:sz="0" w:space="0" w:color="auto"/>
          <w:right w:val="none" w:sz="0" w:space="0" w:color="auto"/>
          <w:bar w:val="none" w:sz="0" w:color="auto"/>
        </w:pBdr>
        <w:spacing w:line="260" w:lineRule="atLeast"/>
        <w:rPr>
          <w:rFonts w:ascii="Arial" w:hAnsi="Arial" w:cs="Arial"/>
          <w:sz w:val="20"/>
          <w:szCs w:val="20"/>
          <w:lang w:eastAsia="en-GB"/>
        </w:rPr>
      </w:pPr>
      <w:r w:rsidRPr="00E555A1">
        <w:rPr>
          <w:rFonts w:ascii="Arial" w:hAnsi="Arial" w:cs="Arial"/>
          <w:b/>
          <w:sz w:val="20"/>
          <w:szCs w:val="20"/>
          <w:lang w:eastAsia="en-GB"/>
        </w:rPr>
        <w:t xml:space="preserve">Unit type: </w:t>
      </w:r>
      <w:r w:rsidRPr="00E555A1">
        <w:rPr>
          <w:rFonts w:ascii="Arial" w:hAnsi="Arial" w:cs="Arial"/>
          <w:sz w:val="20"/>
          <w:szCs w:val="20"/>
          <w:lang w:eastAsia="en-GB"/>
        </w:rPr>
        <w:t>Externally assessed (pre-release)</w:t>
      </w:r>
    </w:p>
    <w:p w:rsidR="00E555A1" w:rsidRPr="00E555A1" w:rsidRDefault="00E555A1" w:rsidP="006001AE">
      <w:pPr>
        <w:pBdr>
          <w:top w:val="none" w:sz="0" w:space="0" w:color="auto"/>
          <w:left w:val="none" w:sz="0" w:space="0" w:color="auto"/>
          <w:bottom w:val="none" w:sz="0" w:space="0" w:color="auto"/>
          <w:right w:val="none" w:sz="0" w:space="0" w:color="auto"/>
          <w:bar w:val="none" w:sz="0" w:color="auto"/>
        </w:pBdr>
        <w:spacing w:line="260" w:lineRule="atLeast"/>
        <w:rPr>
          <w:rFonts w:ascii="Arial" w:hAnsi="Arial" w:cs="Arial"/>
          <w:sz w:val="20"/>
          <w:szCs w:val="20"/>
          <w:lang w:eastAsia="en-GB"/>
        </w:rPr>
      </w:pPr>
    </w:p>
    <w:p w:rsidR="00BA1457" w:rsidRPr="00E555A1" w:rsidRDefault="00BA1457" w:rsidP="005B0BBE">
      <w:pPr>
        <w:pBdr>
          <w:top w:val="none" w:sz="0" w:space="0" w:color="auto"/>
          <w:left w:val="none" w:sz="0" w:space="0" w:color="auto"/>
          <w:bottom w:val="none" w:sz="0" w:space="0" w:color="auto"/>
          <w:right w:val="none" w:sz="0" w:space="0" w:color="auto"/>
          <w:bar w:val="none" w:sz="0" w:color="auto"/>
        </w:pBdr>
        <w:spacing w:line="260" w:lineRule="atLeast"/>
        <w:rPr>
          <w:rFonts w:ascii="Arial" w:hAnsi="Arial" w:cs="Arial"/>
          <w:sz w:val="20"/>
          <w:szCs w:val="20"/>
          <w:lang w:eastAsia="en-GB"/>
        </w:rPr>
      </w:pPr>
      <w:r w:rsidRPr="00E555A1">
        <w:rPr>
          <w:rFonts w:ascii="Arial" w:hAnsi="Arial" w:cs="Arial"/>
          <w:b/>
          <w:sz w:val="20"/>
          <w:szCs w:val="20"/>
          <w:lang w:eastAsia="en-GB"/>
        </w:rPr>
        <w:t xml:space="preserve">Guided Learning hours:  </w:t>
      </w:r>
      <w:r w:rsidRPr="00E555A1">
        <w:rPr>
          <w:rFonts w:ascii="Arial" w:hAnsi="Arial" w:cs="Arial"/>
          <w:sz w:val="20"/>
          <w:szCs w:val="20"/>
          <w:lang w:eastAsia="en-GB"/>
        </w:rPr>
        <w:t>60</w:t>
      </w:r>
    </w:p>
    <w:p w:rsidR="003D1BB1" w:rsidRDefault="003D1BB1" w:rsidP="00DD4566">
      <w:pPr>
        <w:pBdr>
          <w:top w:val="none" w:sz="0" w:space="0" w:color="auto"/>
          <w:left w:val="none" w:sz="0" w:space="0" w:color="auto"/>
          <w:bottom w:val="none" w:sz="0" w:space="0" w:color="auto"/>
          <w:right w:val="none" w:sz="0" w:space="0" w:color="auto"/>
          <w:bar w:val="none" w:sz="0" w:color="auto"/>
        </w:pBdr>
        <w:jc w:val="center"/>
        <w:rPr>
          <w:rFonts w:ascii="Calibri" w:hAnsi="Calibri" w:cs="Arial"/>
          <w:b/>
          <w:sz w:val="36"/>
          <w:szCs w:val="36"/>
          <w:u w:val="single"/>
        </w:rPr>
      </w:pPr>
    </w:p>
    <w:p w:rsidR="00E555A1" w:rsidRDefault="00E555A1" w:rsidP="00DD4566">
      <w:pPr>
        <w:pBdr>
          <w:top w:val="none" w:sz="0" w:space="0" w:color="auto"/>
          <w:left w:val="none" w:sz="0" w:space="0" w:color="auto"/>
          <w:bottom w:val="none" w:sz="0" w:space="0" w:color="auto"/>
          <w:right w:val="none" w:sz="0" w:space="0" w:color="auto"/>
          <w:bar w:val="none" w:sz="0" w:color="auto"/>
        </w:pBdr>
        <w:jc w:val="center"/>
        <w:rPr>
          <w:rFonts w:ascii="Calibri" w:hAnsi="Calibri" w:cs="Arial"/>
          <w:b/>
          <w:sz w:val="36"/>
          <w:szCs w:val="36"/>
          <w:u w:val="single"/>
        </w:rPr>
      </w:pPr>
    </w:p>
    <w:p w:rsidR="003D1BB1" w:rsidRDefault="003D1BB1" w:rsidP="00DD4566">
      <w:pPr>
        <w:pBdr>
          <w:top w:val="none" w:sz="0" w:space="0" w:color="auto"/>
          <w:left w:val="none" w:sz="0" w:space="0" w:color="auto"/>
          <w:bottom w:val="none" w:sz="0" w:space="0" w:color="auto"/>
          <w:right w:val="none" w:sz="0" w:space="0" w:color="auto"/>
          <w:bar w:val="none" w:sz="0" w:color="auto"/>
        </w:pBdr>
        <w:jc w:val="center"/>
        <w:rPr>
          <w:rFonts w:ascii="Calibri" w:hAnsi="Calibri" w:cs="Arial"/>
          <w:b/>
          <w:sz w:val="36"/>
          <w:szCs w:val="36"/>
          <w:u w:val="single"/>
        </w:rPr>
      </w:pPr>
    </w:p>
    <w:p w:rsidR="003D1BB1" w:rsidRDefault="003D1BB1" w:rsidP="00DD4566">
      <w:pPr>
        <w:pBdr>
          <w:top w:val="none" w:sz="0" w:space="0" w:color="auto"/>
          <w:left w:val="none" w:sz="0" w:space="0" w:color="auto"/>
          <w:bottom w:val="none" w:sz="0" w:space="0" w:color="auto"/>
          <w:right w:val="none" w:sz="0" w:space="0" w:color="auto"/>
          <w:bar w:val="none" w:sz="0" w:color="auto"/>
        </w:pBdr>
        <w:jc w:val="center"/>
        <w:rPr>
          <w:rFonts w:ascii="Calibri" w:hAnsi="Calibri" w:cs="Arial"/>
          <w:b/>
          <w:sz w:val="36"/>
          <w:szCs w:val="36"/>
          <w:u w:val="single"/>
        </w:rPr>
      </w:pPr>
    </w:p>
    <w:p w:rsidR="003D1BB1" w:rsidRDefault="003D1BB1" w:rsidP="00DD4566">
      <w:pPr>
        <w:pBdr>
          <w:top w:val="none" w:sz="0" w:space="0" w:color="auto"/>
          <w:left w:val="none" w:sz="0" w:space="0" w:color="auto"/>
          <w:bottom w:val="none" w:sz="0" w:space="0" w:color="auto"/>
          <w:right w:val="none" w:sz="0" w:space="0" w:color="auto"/>
          <w:bar w:val="none" w:sz="0" w:color="auto"/>
        </w:pBdr>
        <w:jc w:val="center"/>
        <w:rPr>
          <w:rFonts w:ascii="Calibri" w:hAnsi="Calibri" w:cs="Arial"/>
          <w:b/>
          <w:sz w:val="36"/>
          <w:szCs w:val="36"/>
          <w:u w:val="single"/>
        </w:rPr>
      </w:pPr>
    </w:p>
    <w:p w:rsidR="003D1BB1" w:rsidRDefault="003D1BB1" w:rsidP="00DD4566">
      <w:pPr>
        <w:pBdr>
          <w:top w:val="none" w:sz="0" w:space="0" w:color="auto"/>
          <w:left w:val="none" w:sz="0" w:space="0" w:color="auto"/>
          <w:bottom w:val="none" w:sz="0" w:space="0" w:color="auto"/>
          <w:right w:val="none" w:sz="0" w:space="0" w:color="auto"/>
          <w:bar w:val="none" w:sz="0" w:color="auto"/>
        </w:pBdr>
        <w:jc w:val="center"/>
        <w:rPr>
          <w:rFonts w:ascii="Calibri" w:hAnsi="Calibri" w:cs="Arial"/>
          <w:b/>
          <w:sz w:val="36"/>
          <w:szCs w:val="36"/>
          <w:u w:val="single"/>
        </w:rPr>
      </w:pPr>
    </w:p>
    <w:p w:rsidR="003D1BB1" w:rsidRDefault="003D1BB1" w:rsidP="00DD4566">
      <w:pPr>
        <w:pBdr>
          <w:top w:val="none" w:sz="0" w:space="0" w:color="auto"/>
          <w:left w:val="none" w:sz="0" w:space="0" w:color="auto"/>
          <w:bottom w:val="none" w:sz="0" w:space="0" w:color="auto"/>
          <w:right w:val="none" w:sz="0" w:space="0" w:color="auto"/>
          <w:bar w:val="none" w:sz="0" w:color="auto"/>
        </w:pBdr>
        <w:jc w:val="center"/>
        <w:rPr>
          <w:rFonts w:ascii="Calibri" w:hAnsi="Calibri" w:cs="Arial"/>
          <w:b/>
          <w:sz w:val="36"/>
          <w:szCs w:val="36"/>
          <w:u w:val="single"/>
        </w:rPr>
      </w:pPr>
    </w:p>
    <w:p w:rsidR="003D1BB1" w:rsidRDefault="003D1BB1" w:rsidP="00DD4566">
      <w:pPr>
        <w:pBdr>
          <w:top w:val="none" w:sz="0" w:space="0" w:color="auto"/>
          <w:left w:val="none" w:sz="0" w:space="0" w:color="auto"/>
          <w:bottom w:val="none" w:sz="0" w:space="0" w:color="auto"/>
          <w:right w:val="none" w:sz="0" w:space="0" w:color="auto"/>
          <w:bar w:val="none" w:sz="0" w:color="auto"/>
        </w:pBdr>
        <w:jc w:val="center"/>
        <w:rPr>
          <w:rFonts w:ascii="Calibri" w:hAnsi="Calibri" w:cs="Arial"/>
          <w:b/>
          <w:sz w:val="36"/>
          <w:szCs w:val="36"/>
          <w:u w:val="single"/>
        </w:rPr>
      </w:pPr>
    </w:p>
    <w:p w:rsidR="003D1BB1" w:rsidRDefault="003D1BB1" w:rsidP="00DD4566">
      <w:pPr>
        <w:pBdr>
          <w:top w:val="none" w:sz="0" w:space="0" w:color="auto"/>
          <w:left w:val="none" w:sz="0" w:space="0" w:color="auto"/>
          <w:bottom w:val="none" w:sz="0" w:space="0" w:color="auto"/>
          <w:right w:val="none" w:sz="0" w:space="0" w:color="auto"/>
          <w:bar w:val="none" w:sz="0" w:color="auto"/>
        </w:pBdr>
        <w:jc w:val="center"/>
        <w:rPr>
          <w:rFonts w:ascii="Calibri" w:hAnsi="Calibri" w:cs="Arial"/>
          <w:b/>
          <w:sz w:val="36"/>
          <w:szCs w:val="36"/>
          <w:u w:val="single"/>
        </w:rPr>
      </w:pPr>
    </w:p>
    <w:p w:rsidR="003D1BB1" w:rsidRDefault="003D1BB1" w:rsidP="00DD4566">
      <w:pPr>
        <w:pBdr>
          <w:top w:val="none" w:sz="0" w:space="0" w:color="auto"/>
          <w:left w:val="none" w:sz="0" w:space="0" w:color="auto"/>
          <w:bottom w:val="none" w:sz="0" w:space="0" w:color="auto"/>
          <w:right w:val="none" w:sz="0" w:space="0" w:color="auto"/>
          <w:bar w:val="none" w:sz="0" w:color="auto"/>
        </w:pBdr>
        <w:jc w:val="center"/>
        <w:rPr>
          <w:rFonts w:ascii="Calibri" w:hAnsi="Calibri" w:cs="Arial"/>
          <w:b/>
          <w:sz w:val="36"/>
          <w:szCs w:val="36"/>
          <w:u w:val="single"/>
        </w:rPr>
      </w:pPr>
    </w:p>
    <w:p w:rsidR="003D1BB1" w:rsidRDefault="003D1BB1" w:rsidP="00DD4566">
      <w:pPr>
        <w:pBdr>
          <w:top w:val="none" w:sz="0" w:space="0" w:color="auto"/>
          <w:left w:val="none" w:sz="0" w:space="0" w:color="auto"/>
          <w:bottom w:val="none" w:sz="0" w:space="0" w:color="auto"/>
          <w:right w:val="none" w:sz="0" w:space="0" w:color="auto"/>
          <w:bar w:val="none" w:sz="0" w:color="auto"/>
        </w:pBdr>
        <w:jc w:val="center"/>
        <w:rPr>
          <w:rFonts w:ascii="Calibri" w:hAnsi="Calibri" w:cs="Arial"/>
          <w:b/>
          <w:sz w:val="36"/>
          <w:szCs w:val="36"/>
          <w:u w:val="single"/>
        </w:rPr>
      </w:pPr>
    </w:p>
    <w:tbl>
      <w:tblPr>
        <w:tblW w:w="1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2"/>
        <w:gridCol w:w="4460"/>
        <w:gridCol w:w="3533"/>
        <w:gridCol w:w="4868"/>
      </w:tblGrid>
      <w:tr w:rsidR="00BA1457" w:rsidRPr="006B4120" w:rsidTr="003D1BB1">
        <w:trPr>
          <w:trHeight w:val="661"/>
        </w:trPr>
        <w:tc>
          <w:tcPr>
            <w:tcW w:w="1772" w:type="dxa"/>
            <w:shd w:val="clear" w:color="auto" w:fill="CCCCFF"/>
          </w:tcPr>
          <w:p w:rsidR="00BA1457" w:rsidRPr="006B4120" w:rsidRDefault="00BA1457" w:rsidP="00013287">
            <w:pPr>
              <w:pBdr>
                <w:top w:val="none" w:sz="0" w:space="0" w:color="auto"/>
                <w:left w:val="none" w:sz="0" w:space="0" w:color="auto"/>
                <w:bottom w:val="none" w:sz="0" w:space="0" w:color="auto"/>
                <w:right w:val="none" w:sz="0" w:space="0" w:color="auto"/>
                <w:bar w:val="none" w:sz="0" w:color="auto"/>
              </w:pBdr>
              <w:jc w:val="center"/>
              <w:rPr>
                <w:rFonts w:ascii="Arial" w:hAnsi="Arial" w:cs="Arial"/>
                <w:b/>
                <w:sz w:val="20"/>
                <w:szCs w:val="20"/>
              </w:rPr>
            </w:pPr>
            <w:r w:rsidRPr="006B4120">
              <w:rPr>
                <w:rFonts w:ascii="Arial" w:hAnsi="Arial" w:cs="Arial"/>
                <w:b/>
                <w:sz w:val="20"/>
                <w:szCs w:val="20"/>
              </w:rPr>
              <w:lastRenderedPageBreak/>
              <w:t>Focus of the Topic</w:t>
            </w:r>
          </w:p>
        </w:tc>
        <w:tc>
          <w:tcPr>
            <w:tcW w:w="4460" w:type="dxa"/>
            <w:shd w:val="clear" w:color="auto" w:fill="CCCCFF"/>
          </w:tcPr>
          <w:p w:rsidR="00BA1457" w:rsidRPr="006B4120" w:rsidRDefault="00BA1457" w:rsidP="00B17979">
            <w:pPr>
              <w:pBdr>
                <w:top w:val="none" w:sz="0" w:space="0" w:color="auto"/>
                <w:left w:val="none" w:sz="0" w:space="0" w:color="auto"/>
                <w:bottom w:val="none" w:sz="0" w:space="0" w:color="auto"/>
                <w:right w:val="none" w:sz="0" w:space="0" w:color="auto"/>
                <w:bar w:val="none" w:sz="0" w:color="auto"/>
              </w:pBdr>
              <w:jc w:val="center"/>
              <w:rPr>
                <w:rFonts w:ascii="Arial" w:hAnsi="Arial" w:cs="Arial"/>
                <w:b/>
                <w:sz w:val="20"/>
                <w:szCs w:val="20"/>
              </w:rPr>
            </w:pPr>
            <w:r w:rsidRPr="006B4120">
              <w:rPr>
                <w:rFonts w:ascii="Arial" w:hAnsi="Arial" w:cs="Arial"/>
                <w:b/>
                <w:sz w:val="20"/>
                <w:szCs w:val="20"/>
              </w:rPr>
              <w:t>Suggested teaching/delivery ideas</w:t>
            </w:r>
          </w:p>
        </w:tc>
        <w:tc>
          <w:tcPr>
            <w:tcW w:w="3533" w:type="dxa"/>
            <w:shd w:val="clear" w:color="auto" w:fill="CCCCFF"/>
          </w:tcPr>
          <w:p w:rsidR="00BA1457" w:rsidRPr="006B4120" w:rsidRDefault="00BA1457" w:rsidP="00013287">
            <w:pPr>
              <w:pBdr>
                <w:top w:val="none" w:sz="0" w:space="0" w:color="auto"/>
                <w:left w:val="none" w:sz="0" w:space="0" w:color="auto"/>
                <w:bottom w:val="none" w:sz="0" w:space="0" w:color="auto"/>
                <w:right w:val="none" w:sz="0" w:space="0" w:color="auto"/>
                <w:bar w:val="none" w:sz="0" w:color="auto"/>
              </w:pBdr>
              <w:jc w:val="center"/>
              <w:rPr>
                <w:rFonts w:ascii="Arial" w:hAnsi="Arial" w:cs="Arial"/>
                <w:b/>
                <w:sz w:val="20"/>
                <w:szCs w:val="20"/>
              </w:rPr>
            </w:pPr>
            <w:r w:rsidRPr="006B4120">
              <w:rPr>
                <w:rFonts w:ascii="Arial" w:hAnsi="Arial" w:cs="Arial"/>
                <w:b/>
                <w:sz w:val="20"/>
                <w:szCs w:val="20"/>
              </w:rPr>
              <w:t>Links to AO</w:t>
            </w:r>
          </w:p>
        </w:tc>
        <w:tc>
          <w:tcPr>
            <w:tcW w:w="4868" w:type="dxa"/>
            <w:shd w:val="clear" w:color="auto" w:fill="CCCCFF"/>
          </w:tcPr>
          <w:p w:rsidR="00BA1457" w:rsidRPr="006B4120" w:rsidRDefault="00BA1457" w:rsidP="00B17979">
            <w:pPr>
              <w:pBdr>
                <w:top w:val="none" w:sz="0" w:space="0" w:color="auto"/>
                <w:left w:val="none" w:sz="0" w:space="0" w:color="auto"/>
                <w:bottom w:val="none" w:sz="0" w:space="0" w:color="auto"/>
                <w:right w:val="none" w:sz="0" w:space="0" w:color="auto"/>
                <w:bar w:val="none" w:sz="0" w:color="auto"/>
              </w:pBdr>
              <w:jc w:val="center"/>
              <w:rPr>
                <w:rFonts w:ascii="Arial" w:hAnsi="Arial" w:cs="Arial"/>
                <w:b/>
                <w:sz w:val="20"/>
                <w:szCs w:val="20"/>
              </w:rPr>
            </w:pPr>
            <w:r w:rsidRPr="006B4120">
              <w:rPr>
                <w:rFonts w:ascii="Arial" w:hAnsi="Arial" w:cs="Arial"/>
                <w:b/>
                <w:sz w:val="20"/>
                <w:szCs w:val="20"/>
              </w:rPr>
              <w:t>Resources</w:t>
            </w:r>
            <w:r w:rsidR="00B17979" w:rsidRPr="006B4120">
              <w:rPr>
                <w:rFonts w:ascii="Arial" w:hAnsi="Arial" w:cs="Arial"/>
                <w:b/>
                <w:sz w:val="20"/>
                <w:szCs w:val="20"/>
              </w:rPr>
              <w:t xml:space="preserve"> </w:t>
            </w:r>
          </w:p>
        </w:tc>
      </w:tr>
      <w:tr w:rsidR="00BA1457" w:rsidRPr="006B4120" w:rsidTr="003D1BB1">
        <w:trPr>
          <w:trHeight w:val="5804"/>
        </w:trPr>
        <w:tc>
          <w:tcPr>
            <w:tcW w:w="1772" w:type="dxa"/>
          </w:tcPr>
          <w:p w:rsidR="00BA1457" w:rsidRPr="006B4120" w:rsidRDefault="006B4120"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Ethical/</w:t>
            </w:r>
            <w:r w:rsidR="00BA1457" w:rsidRPr="006B4120">
              <w:rPr>
                <w:rFonts w:ascii="Arial" w:hAnsi="Arial" w:cs="Arial"/>
                <w:sz w:val="20"/>
                <w:szCs w:val="20"/>
              </w:rPr>
              <w:t>moral and commercial impacts of fracking specifically in UK</w:t>
            </w:r>
          </w:p>
        </w:tc>
        <w:tc>
          <w:tcPr>
            <w:tcW w:w="4460" w:type="dxa"/>
          </w:tcPr>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Learners can explore different scientific issues and related ideas. Using both textual and numerical information they can demonstrate their understanding when comparing different articles and resources with reference to different audiences and different purposes.</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Teachers</w:t>
            </w:r>
            <w:r w:rsidR="006B4120">
              <w:rPr>
                <w:rFonts w:ascii="Arial" w:hAnsi="Arial" w:cs="Arial"/>
                <w:sz w:val="20"/>
                <w:szCs w:val="20"/>
              </w:rPr>
              <w:t xml:space="preserve"> </w:t>
            </w:r>
            <w:r w:rsidRPr="006B4120">
              <w:rPr>
                <w:rFonts w:ascii="Arial" w:hAnsi="Arial" w:cs="Arial"/>
                <w:sz w:val="20"/>
                <w:szCs w:val="20"/>
              </w:rPr>
              <w:t xml:space="preserve">present both </w:t>
            </w:r>
            <w:hyperlink r:id="rId8" w:history="1">
              <w:r w:rsidRPr="006B4120">
                <w:rPr>
                  <w:rStyle w:val="Hyperlink"/>
                  <w:rFonts w:ascii="Arial" w:hAnsi="Arial" w:cs="Arial"/>
                  <w:color w:val="0000FF"/>
                  <w:sz w:val="20"/>
                  <w:szCs w:val="20"/>
                  <w:lang w:val="en-GB" w:eastAsia="en-GB"/>
                </w:rPr>
                <w:t>textual</w:t>
              </w:r>
            </w:hyperlink>
            <w:r w:rsidRPr="006B4120">
              <w:rPr>
                <w:rFonts w:ascii="Arial" w:hAnsi="Arial" w:cs="Arial"/>
                <w:sz w:val="20"/>
                <w:szCs w:val="20"/>
              </w:rPr>
              <w:t xml:space="preserve"> and </w:t>
            </w:r>
            <w:hyperlink r:id="rId9" w:history="1">
              <w:r w:rsidRPr="006B4120">
                <w:rPr>
                  <w:rStyle w:val="Hyperlink"/>
                  <w:rFonts w:ascii="Arial" w:hAnsi="Arial" w:cs="Arial"/>
                  <w:color w:val="0000FF"/>
                  <w:sz w:val="20"/>
                  <w:szCs w:val="20"/>
                  <w:lang w:val="en-GB" w:eastAsia="en-GB"/>
                </w:rPr>
                <w:t>numerical data</w:t>
              </w:r>
            </w:hyperlink>
            <w:r w:rsidRPr="006B4120">
              <w:rPr>
                <w:rFonts w:ascii="Arial" w:hAnsi="Arial" w:cs="Arial"/>
                <w:sz w:val="20"/>
                <w:szCs w:val="20"/>
              </w:rPr>
              <w:t xml:space="preserve"> from different articles and Learners read, assess and comprehend the information.</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F01C59" w:rsidRPr="006B4120" w:rsidRDefault="00F01C59"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6B4120" w:rsidRDefault="006B4120"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6B4120" w:rsidRDefault="006B4120"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6B4120" w:rsidRDefault="006B4120"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6B4120" w:rsidRDefault="006B4120"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6B4120" w:rsidRPr="006B4120" w:rsidRDefault="006B4120"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 xml:space="preserve">Using the </w:t>
            </w:r>
            <w:hyperlink r:id="rId10" w:history="1">
              <w:r w:rsidRPr="006B4120">
                <w:rPr>
                  <w:rStyle w:val="Hyperlink"/>
                  <w:rFonts w:ascii="Arial" w:hAnsi="Arial" w:cs="Arial"/>
                  <w:color w:val="0000FF"/>
                  <w:sz w:val="20"/>
                  <w:szCs w:val="20"/>
                  <w:lang w:val="en-GB" w:eastAsia="en-GB"/>
                </w:rPr>
                <w:t>link</w:t>
              </w:r>
            </w:hyperlink>
            <w:r w:rsidRPr="006B4120">
              <w:rPr>
                <w:rFonts w:ascii="Arial" w:hAnsi="Arial" w:cs="Arial"/>
                <w:sz w:val="20"/>
                <w:szCs w:val="20"/>
              </w:rPr>
              <w:t xml:space="preserve"> teacher can divide the class into small groups/pairs to look at each of the articles </w:t>
            </w:r>
            <w:r w:rsidRPr="006B4120">
              <w:rPr>
                <w:rFonts w:ascii="Arial" w:hAnsi="Arial" w:cs="Arial"/>
                <w:sz w:val="20"/>
                <w:szCs w:val="20"/>
              </w:rPr>
              <w:lastRenderedPageBreak/>
              <w:t>and discuss or debate public perception of Fracking, and how the media has influenced this.</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or</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 xml:space="preserve">Learners can watch the following </w:t>
            </w:r>
            <w:r w:rsidRPr="00117A8B">
              <w:rPr>
                <w:rFonts w:ascii="Arial" w:hAnsi="Arial" w:cs="Arial"/>
                <w:sz w:val="20"/>
                <w:szCs w:val="20"/>
                <w:lang w:val="en-GB" w:eastAsia="en-GB"/>
              </w:rPr>
              <w:t>videos</w:t>
            </w:r>
            <w:r w:rsidRPr="006B4120">
              <w:rPr>
                <w:rStyle w:val="Hyperlink"/>
                <w:rFonts w:ascii="Arial" w:hAnsi="Arial" w:cs="Arial"/>
                <w:color w:val="0000FF"/>
                <w:sz w:val="20"/>
                <w:szCs w:val="20"/>
                <w:lang w:val="en-GB" w:eastAsia="en-GB"/>
              </w:rPr>
              <w:t xml:space="preserve"> </w:t>
            </w:r>
            <w:r w:rsidRPr="006B4120">
              <w:rPr>
                <w:rFonts w:ascii="Arial" w:hAnsi="Arial" w:cs="Arial"/>
                <w:sz w:val="20"/>
                <w:szCs w:val="20"/>
              </w:rPr>
              <w:t>and disc</w:t>
            </w:r>
            <w:r w:rsidR="00117A8B">
              <w:rPr>
                <w:rFonts w:ascii="Arial" w:hAnsi="Arial" w:cs="Arial"/>
                <w:sz w:val="20"/>
                <w:szCs w:val="20"/>
              </w:rPr>
              <w:t xml:space="preserve">uss or debate public perception: </w:t>
            </w:r>
          </w:p>
          <w:p w:rsidR="00BA1457" w:rsidRPr="00117A8B" w:rsidRDefault="00522ED9" w:rsidP="00D04AB5">
            <w:pPr>
              <w:pBdr>
                <w:top w:val="none" w:sz="0" w:space="0" w:color="auto"/>
                <w:left w:val="none" w:sz="0" w:space="0" w:color="auto"/>
                <w:bottom w:val="none" w:sz="0" w:space="0" w:color="auto"/>
                <w:right w:val="none" w:sz="0" w:space="0" w:color="auto"/>
                <w:bar w:val="none" w:sz="0" w:color="auto"/>
              </w:pBdr>
              <w:rPr>
                <w:rStyle w:val="Hyperlink1"/>
                <w:rFonts w:eastAsia="Arial Unicode MS"/>
              </w:rPr>
            </w:pPr>
            <w:hyperlink r:id="rId11" w:history="1">
              <w:r w:rsidR="00117A8B" w:rsidRPr="00117A8B">
                <w:rPr>
                  <w:rStyle w:val="Hyperlink1"/>
                  <w:rFonts w:eastAsia="Arial Unicode MS"/>
                </w:rPr>
                <w:t>The Dash For Gas: Independence at a Price</w:t>
              </w:r>
            </w:hyperlink>
          </w:p>
          <w:p w:rsidR="00117A8B" w:rsidRPr="00117A8B" w:rsidRDefault="00117A8B"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117A8B" w:rsidRDefault="00522ED9" w:rsidP="00013287">
            <w:pPr>
              <w:pBdr>
                <w:top w:val="none" w:sz="0" w:space="0" w:color="auto"/>
                <w:left w:val="none" w:sz="0" w:space="0" w:color="auto"/>
                <w:bottom w:val="none" w:sz="0" w:space="0" w:color="auto"/>
                <w:right w:val="none" w:sz="0" w:space="0" w:color="auto"/>
                <w:bar w:val="none" w:sz="0" w:color="auto"/>
              </w:pBdr>
              <w:ind w:left="-110"/>
              <w:rPr>
                <w:rStyle w:val="Hyperlink1"/>
                <w:rFonts w:eastAsia="Arial Unicode MS"/>
              </w:rPr>
            </w:pPr>
            <w:hyperlink r:id="rId12" w:history="1">
              <w:r w:rsidR="00BA1457" w:rsidRPr="00117A8B">
                <w:rPr>
                  <w:rFonts w:ascii="Arial" w:hAnsi="Arial" w:cs="Arial"/>
                  <w:sz w:val="20"/>
                  <w:szCs w:val="20"/>
                </w:rPr>
                <w:t> </w:t>
              </w:r>
            </w:hyperlink>
            <w:r w:rsidR="00BA1457" w:rsidRPr="00117A8B">
              <w:rPr>
                <w:rFonts w:ascii="Arial" w:hAnsi="Arial" w:cs="Arial"/>
                <w:sz w:val="20"/>
                <w:szCs w:val="20"/>
              </w:rPr>
              <w:t xml:space="preserve"> </w:t>
            </w:r>
            <w:hyperlink r:id="rId13" w:history="1">
              <w:r w:rsidR="00BA1457" w:rsidRPr="00117A8B">
                <w:rPr>
                  <w:rStyle w:val="Hyperlink1"/>
                  <w:rFonts w:eastAsia="Arial Unicode MS"/>
                </w:rPr>
                <w:t>Fracking Hell: the untold story</w:t>
              </w:r>
            </w:hyperlink>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 xml:space="preserve">Learners can develop critical thinking and evaluative skills by assessing these articles and drawing conclusions on generalist media </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perception of fracking.</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 xml:space="preserve">Learners can compare the articles from generalist media against the specialist media information such as briefings and reports from </w:t>
            </w:r>
            <w:hyperlink r:id="rId14" w:history="1">
              <w:r w:rsidRPr="006B4120">
                <w:rPr>
                  <w:rStyle w:val="Hyperlink"/>
                  <w:rFonts w:ascii="Arial" w:hAnsi="Arial" w:cs="Arial"/>
                  <w:color w:val="0000FF"/>
                  <w:sz w:val="20"/>
                  <w:szCs w:val="20"/>
                  <w:lang w:val="en-GB" w:eastAsia="en-GB"/>
                </w:rPr>
                <w:t>friends of the earth</w:t>
              </w:r>
            </w:hyperlink>
            <w:r w:rsidRPr="006B4120">
              <w:rPr>
                <w:rFonts w:ascii="Arial" w:hAnsi="Arial" w:cs="Arial"/>
                <w:sz w:val="20"/>
                <w:szCs w:val="20"/>
              </w:rPr>
              <w:t xml:space="preserve"> and identify how these approaches and styles are used for different audiences.</w:t>
            </w:r>
          </w:p>
          <w:p w:rsidR="009242F4" w:rsidRPr="006B4120" w:rsidRDefault="009242F4"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9242F4" w:rsidRPr="006B4120" w:rsidRDefault="009242F4"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 xml:space="preserve">Using the same link above, working in groups learners can look at the impacts of fracking and present their findings to others. </w:t>
            </w:r>
          </w:p>
          <w:p w:rsidR="00BA1457" w:rsidRPr="006B4120" w:rsidRDefault="00826305"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Look at i</w:t>
            </w:r>
            <w:r w:rsidR="00BA1457" w:rsidRPr="006B4120">
              <w:rPr>
                <w:rFonts w:ascii="Arial" w:hAnsi="Arial" w:cs="Arial"/>
                <w:sz w:val="20"/>
                <w:szCs w:val="20"/>
              </w:rPr>
              <w:t xml:space="preserve">mpacts of fracking on </w:t>
            </w:r>
            <w:r w:rsidR="00117A8B">
              <w:rPr>
                <w:rFonts w:ascii="Arial" w:hAnsi="Arial" w:cs="Arial"/>
                <w:sz w:val="20"/>
                <w:szCs w:val="20"/>
              </w:rPr>
              <w:t xml:space="preserve">the </w:t>
            </w:r>
            <w:r w:rsidR="00BA1457" w:rsidRPr="006B4120">
              <w:rPr>
                <w:rFonts w:ascii="Arial" w:hAnsi="Arial" w:cs="Arial"/>
                <w:sz w:val="20"/>
                <w:szCs w:val="20"/>
              </w:rPr>
              <w:t>environment</w:t>
            </w:r>
            <w:r>
              <w:rPr>
                <w:rFonts w:ascii="Arial" w:hAnsi="Arial" w:cs="Arial"/>
                <w:sz w:val="20"/>
                <w:szCs w:val="20"/>
              </w:rPr>
              <w:t xml:space="preserve">, </w:t>
            </w:r>
            <w:r w:rsidR="00BA1457" w:rsidRPr="006B4120">
              <w:rPr>
                <w:rFonts w:ascii="Arial" w:hAnsi="Arial" w:cs="Arial"/>
                <w:sz w:val="20"/>
                <w:szCs w:val="20"/>
              </w:rPr>
              <w:t>including:</w:t>
            </w:r>
          </w:p>
          <w:p w:rsidR="00BA1457" w:rsidRPr="006B4120" w:rsidRDefault="00826305" w:rsidP="00013287">
            <w:pPr>
              <w:pStyle w:val="ListParagraph"/>
              <w:numPr>
                <w:ilvl w:val="0"/>
                <w:numId w:val="203"/>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Pr>
                <w:rFonts w:hAnsi="Arial" w:cs="Arial"/>
                <w:lang w:eastAsia="en-US"/>
              </w:rPr>
              <w:t>climate change</w:t>
            </w:r>
          </w:p>
          <w:p w:rsidR="00BA1457" w:rsidRPr="006B4120" w:rsidRDefault="00BA1457" w:rsidP="00013287">
            <w:pPr>
              <w:pStyle w:val="ListParagraph"/>
              <w:numPr>
                <w:ilvl w:val="0"/>
                <w:numId w:val="203"/>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 xml:space="preserve">wildlife and </w:t>
            </w:r>
          </w:p>
          <w:p w:rsidR="00BA1457" w:rsidRPr="006B4120" w:rsidRDefault="00BA1457" w:rsidP="00013287">
            <w:pPr>
              <w:pStyle w:val="ListParagraph"/>
              <w:numPr>
                <w:ilvl w:val="0"/>
                <w:numId w:val="203"/>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 xml:space="preserve">pollution </w:t>
            </w:r>
          </w:p>
          <w:p w:rsidR="00BA1457" w:rsidRPr="006B4120" w:rsidRDefault="00BA1457" w:rsidP="00013287">
            <w:pPr>
              <w:pStyle w:val="ListParagraph"/>
              <w:numPr>
                <w:ilvl w:val="0"/>
                <w:numId w:val="203"/>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lastRenderedPageBreak/>
              <w:t>water contamination</w:t>
            </w:r>
          </w:p>
          <w:p w:rsidR="00BA1457" w:rsidRPr="006B4120" w:rsidRDefault="00BA1457" w:rsidP="00013287">
            <w:pPr>
              <w:pStyle w:val="ListParagraph"/>
              <w:numPr>
                <w:ilvl w:val="0"/>
                <w:numId w:val="203"/>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radioactive contamination</w:t>
            </w:r>
          </w:p>
          <w:p w:rsidR="00BA1457" w:rsidRDefault="00BA1457" w:rsidP="00013287">
            <w:pPr>
              <w:pStyle w:val="ListParagraph"/>
              <w:numPr>
                <w:ilvl w:val="0"/>
                <w:numId w:val="203"/>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fracking waste</w:t>
            </w:r>
            <w:r w:rsidR="008B2D6A">
              <w:rPr>
                <w:rFonts w:hAnsi="Arial" w:cs="Arial"/>
                <w:lang w:eastAsia="en-US"/>
              </w:rPr>
              <w:t>.</w:t>
            </w:r>
          </w:p>
          <w:p w:rsidR="008B2D6A" w:rsidRPr="006B4120" w:rsidRDefault="008B2D6A" w:rsidP="008B2D6A">
            <w:pPr>
              <w:pStyle w:val="ListParagraph"/>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p>
          <w:p w:rsidR="00BA1457" w:rsidRPr="006B4120" w:rsidRDefault="008B2D6A" w:rsidP="008B2D6A">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Social impacts</w:t>
            </w:r>
            <w:r w:rsidR="00BA1457" w:rsidRPr="006B4120">
              <w:rPr>
                <w:rFonts w:ascii="Arial" w:hAnsi="Arial" w:cs="Arial"/>
                <w:sz w:val="20"/>
                <w:szCs w:val="20"/>
              </w:rPr>
              <w:t xml:space="preserve"> including:</w:t>
            </w:r>
          </w:p>
          <w:p w:rsidR="00BA1457" w:rsidRPr="006B4120" w:rsidRDefault="00BA1457" w:rsidP="00013287">
            <w:pPr>
              <w:pStyle w:val="ListParagraph"/>
              <w:numPr>
                <w:ilvl w:val="0"/>
                <w:numId w:val="204"/>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human health</w:t>
            </w:r>
          </w:p>
          <w:p w:rsidR="00BA1457" w:rsidRPr="006B4120" w:rsidRDefault="00BA1457" w:rsidP="00013287">
            <w:pPr>
              <w:pStyle w:val="ListParagraph"/>
              <w:numPr>
                <w:ilvl w:val="0"/>
                <w:numId w:val="204"/>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agricultural and animal health</w:t>
            </w:r>
          </w:p>
          <w:p w:rsidR="00BA1457" w:rsidRPr="006B4120" w:rsidRDefault="00BA1457" w:rsidP="00013287">
            <w:pPr>
              <w:pStyle w:val="ListParagraph"/>
              <w:numPr>
                <w:ilvl w:val="0"/>
                <w:numId w:val="204"/>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water usage</w:t>
            </w:r>
          </w:p>
          <w:p w:rsidR="00BA1457" w:rsidRPr="006B4120" w:rsidRDefault="00BA1457" w:rsidP="00013287">
            <w:pPr>
              <w:pBdr>
                <w:top w:val="none" w:sz="0" w:space="0" w:color="auto"/>
                <w:left w:val="none" w:sz="0" w:space="0" w:color="auto"/>
                <w:bottom w:val="none" w:sz="0" w:space="0" w:color="auto"/>
                <w:right w:val="none" w:sz="0" w:space="0" w:color="auto"/>
                <w:bar w:val="none" w:sz="0" w:color="auto"/>
              </w:pBdr>
              <w:ind w:firstLine="646"/>
              <w:rPr>
                <w:rFonts w:ascii="Arial" w:hAnsi="Arial" w:cs="Arial"/>
                <w:sz w:val="20"/>
                <w:szCs w:val="20"/>
              </w:rPr>
            </w:pPr>
            <w:r w:rsidRPr="006B4120">
              <w:rPr>
                <w:rFonts w:ascii="Arial" w:hAnsi="Arial" w:cs="Arial"/>
                <w:sz w:val="20"/>
                <w:szCs w:val="20"/>
              </w:rPr>
              <w:t xml:space="preserve"> commercial including</w:t>
            </w:r>
          </w:p>
          <w:p w:rsidR="00BA1457" w:rsidRPr="006B4120" w:rsidRDefault="00BA1457" w:rsidP="00013287">
            <w:pPr>
              <w:pStyle w:val="ListParagraph"/>
              <w:numPr>
                <w:ilvl w:val="0"/>
                <w:numId w:val="205"/>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economics</w:t>
            </w:r>
            <w:r w:rsidR="008B2D6A">
              <w:rPr>
                <w:rFonts w:hAnsi="Arial" w:cs="Arial"/>
                <w:lang w:eastAsia="en-US"/>
              </w:rPr>
              <w:t>.</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Learners can then use this information individually to identify the benefits and drawbacks of fracking.</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 xml:space="preserve">Using information from </w:t>
            </w:r>
            <w:hyperlink r:id="rId15" w:history="1">
              <w:r w:rsidRPr="006B4120">
                <w:rPr>
                  <w:rStyle w:val="Hyperlink"/>
                  <w:rFonts w:ascii="Arial" w:hAnsi="Arial" w:cs="Arial"/>
                  <w:color w:val="0000FF"/>
                  <w:sz w:val="20"/>
                  <w:szCs w:val="20"/>
                  <w:lang w:val="en-GB" w:eastAsia="en-GB"/>
                </w:rPr>
                <w:t>local pressure groups</w:t>
              </w:r>
            </w:hyperlink>
            <w:r w:rsidRPr="006B4120">
              <w:rPr>
                <w:rStyle w:val="Hyperlink"/>
                <w:rFonts w:ascii="Arial" w:hAnsi="Arial" w:cs="Arial"/>
                <w:color w:val="0000FF"/>
                <w:sz w:val="20"/>
                <w:szCs w:val="20"/>
                <w:lang w:val="en-GB" w:eastAsia="en-GB"/>
              </w:rPr>
              <w:t xml:space="preserve">, </w:t>
            </w:r>
            <w:hyperlink r:id="rId16" w:history="1">
              <w:r w:rsidRPr="006B4120">
                <w:rPr>
                  <w:rStyle w:val="Hyperlink"/>
                  <w:rFonts w:ascii="Arial" w:hAnsi="Arial" w:cs="Arial"/>
                  <w:color w:val="0000FF"/>
                  <w:sz w:val="20"/>
                  <w:szCs w:val="20"/>
                  <w:lang w:val="en-GB" w:eastAsia="en-GB"/>
                </w:rPr>
                <w:t xml:space="preserve">getting involved </w:t>
              </w:r>
            </w:hyperlink>
            <w:r w:rsidRPr="006B4120">
              <w:rPr>
                <w:rFonts w:ascii="Arial" w:hAnsi="Arial" w:cs="Arial"/>
                <w:sz w:val="20"/>
                <w:szCs w:val="20"/>
              </w:rPr>
              <w:t xml:space="preserve"> and the</w:t>
            </w:r>
            <w:r w:rsidRPr="006B4120">
              <w:rPr>
                <w:rStyle w:val="Hyperlink"/>
                <w:rFonts w:ascii="Arial" w:hAnsi="Arial" w:cs="Arial"/>
                <w:color w:val="0000FF"/>
                <w:sz w:val="20"/>
                <w:szCs w:val="20"/>
                <w:lang w:val="en-GB" w:eastAsia="en-GB"/>
              </w:rPr>
              <w:t xml:space="preserve"> </w:t>
            </w:r>
            <w:hyperlink r:id="rId17" w:history="1">
              <w:r w:rsidRPr="006B4120">
                <w:rPr>
                  <w:rStyle w:val="Hyperlink"/>
                  <w:rFonts w:ascii="Arial" w:hAnsi="Arial" w:cs="Arial"/>
                  <w:color w:val="0000FF"/>
                  <w:sz w:val="20"/>
                  <w:szCs w:val="20"/>
                  <w:lang w:val="en-GB" w:eastAsia="en-GB"/>
                </w:rPr>
                <w:t>resources</w:t>
              </w:r>
            </w:hyperlink>
            <w:r w:rsidRPr="006B4120">
              <w:rPr>
                <w:rFonts w:ascii="Arial" w:hAnsi="Arial" w:cs="Arial"/>
                <w:sz w:val="20"/>
                <w:szCs w:val="20"/>
              </w:rPr>
              <w:t>, Learners produce a summary of the key arguments and how campaigns are being used to influence political decisions.</w:t>
            </w: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Pr="006B4120"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 xml:space="preserve">Learners compare how the local campaigns differ from campaigns by national group such as </w:t>
            </w:r>
            <w:hyperlink r:id="rId18" w:history="1">
              <w:r w:rsidRPr="006B4120">
                <w:rPr>
                  <w:rStyle w:val="Hyperlink"/>
                  <w:rFonts w:ascii="Arial" w:hAnsi="Arial" w:cs="Arial"/>
                  <w:color w:val="0000FF"/>
                  <w:sz w:val="20"/>
                  <w:szCs w:val="20"/>
                  <w:lang w:val="en-GB" w:eastAsia="en-GB"/>
                </w:rPr>
                <w:t>friends of the earth</w:t>
              </w:r>
            </w:hyperlink>
            <w:r w:rsidRPr="006B4120">
              <w:rPr>
                <w:rFonts w:ascii="Arial" w:hAnsi="Arial" w:cs="Arial"/>
                <w:sz w:val="20"/>
                <w:szCs w:val="20"/>
              </w:rPr>
              <w:t xml:space="preserve"> eg research and briefings</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Learners can research roles of different scientists involved in the Fracking industry. The roles and responsibilit</w:t>
            </w:r>
            <w:r w:rsidR="008B2D6A">
              <w:rPr>
                <w:rFonts w:ascii="Arial" w:hAnsi="Arial" w:cs="Arial"/>
                <w:sz w:val="20"/>
                <w:szCs w:val="20"/>
              </w:rPr>
              <w:t>ies they could explore include:</w:t>
            </w:r>
          </w:p>
          <w:p w:rsidR="00BA1457" w:rsidRPr="006B4120" w:rsidRDefault="00BA1457" w:rsidP="00013287">
            <w:pPr>
              <w:pStyle w:val="ListParagraph"/>
              <w:numPr>
                <w:ilvl w:val="0"/>
                <w:numId w:val="205"/>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 xml:space="preserve">Environmental scientist </w:t>
            </w:r>
          </w:p>
          <w:p w:rsidR="00BA1457" w:rsidRPr="006B4120" w:rsidRDefault="00BA1457" w:rsidP="00013287">
            <w:pPr>
              <w:pStyle w:val="ListParagraph"/>
              <w:numPr>
                <w:ilvl w:val="0"/>
                <w:numId w:val="205"/>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Material Scientist</w:t>
            </w:r>
          </w:p>
          <w:p w:rsidR="00BA1457" w:rsidRPr="006B4120" w:rsidRDefault="00BA1457" w:rsidP="00013287">
            <w:pPr>
              <w:pStyle w:val="ListParagraph"/>
              <w:numPr>
                <w:ilvl w:val="0"/>
                <w:numId w:val="205"/>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 xml:space="preserve">Research scientist </w:t>
            </w:r>
          </w:p>
          <w:p w:rsidR="00BA1457" w:rsidRPr="006B4120" w:rsidRDefault="00BA1457" w:rsidP="00013287">
            <w:pPr>
              <w:pStyle w:val="ListParagraph"/>
              <w:numPr>
                <w:ilvl w:val="0"/>
                <w:numId w:val="205"/>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sidRPr="006B4120">
              <w:rPr>
                <w:rFonts w:hAnsi="Arial" w:cs="Arial"/>
                <w:lang w:eastAsia="en-US"/>
              </w:rPr>
              <w:t xml:space="preserve">Physicist </w:t>
            </w:r>
          </w:p>
          <w:p w:rsidR="00BA1457" w:rsidRPr="006B4120" w:rsidRDefault="008B2D6A" w:rsidP="00013287">
            <w:pPr>
              <w:pStyle w:val="ListParagraph"/>
              <w:numPr>
                <w:ilvl w:val="0"/>
                <w:numId w:val="205"/>
              </w:numPr>
              <w:pBdr>
                <w:top w:val="none" w:sz="0" w:space="0" w:color="auto"/>
                <w:left w:val="none" w:sz="0" w:space="0" w:color="auto"/>
                <w:bottom w:val="none" w:sz="0" w:space="0" w:color="auto"/>
                <w:right w:val="none" w:sz="0" w:space="0" w:color="auto"/>
                <w:bar w:val="none" w:sz="0" w:color="auto"/>
              </w:pBdr>
              <w:spacing w:after="0"/>
              <w:contextualSpacing/>
              <w:rPr>
                <w:rFonts w:hAnsi="Arial" w:cs="Arial"/>
                <w:lang w:eastAsia="en-US"/>
              </w:rPr>
            </w:pPr>
            <w:r>
              <w:rPr>
                <w:rFonts w:hAnsi="Arial" w:cs="Arial"/>
                <w:lang w:eastAsia="en-US"/>
              </w:rPr>
              <w:t>Laboratory technician .</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 xml:space="preserve">Learners can identify common/transferable skills and how these roles might overlap within this industry. </w:t>
            </w:r>
          </w:p>
        </w:tc>
        <w:tc>
          <w:tcPr>
            <w:tcW w:w="3533" w:type="dxa"/>
          </w:tcPr>
          <w:p w:rsidR="00BA1457" w:rsidRPr="006B4120" w:rsidRDefault="00BA1457" w:rsidP="005B0BB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lastRenderedPageBreak/>
              <w:t>AO1 Use information about topical scientific issues obtained from a variety of media sources</w:t>
            </w:r>
            <w:r w:rsidR="006B4120">
              <w:rPr>
                <w:rFonts w:ascii="Arial" w:hAnsi="Arial" w:cs="Arial"/>
                <w:sz w:val="20"/>
                <w:szCs w:val="20"/>
              </w:rPr>
              <w:t>.</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467795" w:rsidRPr="006B4120" w:rsidRDefault="00467795"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9242F4" w:rsidRDefault="009242F4"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6B4120" w:rsidRDefault="006B4120"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6B4120" w:rsidRDefault="006B4120"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6B4120" w:rsidRDefault="006B4120"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6B4120" w:rsidRPr="006B4120" w:rsidRDefault="006B4120"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 xml:space="preserve">AO2: Understand the public perception of science and the </w:t>
            </w:r>
            <w:r w:rsidRPr="006B4120">
              <w:rPr>
                <w:rFonts w:ascii="Arial" w:hAnsi="Arial" w:cs="Arial"/>
                <w:sz w:val="20"/>
                <w:szCs w:val="20"/>
              </w:rPr>
              <w:lastRenderedPageBreak/>
              <w:t>influence the media have</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(General and specialist media)</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193843" w:rsidRPr="006B4120" w:rsidRDefault="00193843"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117A8B"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117A8B">
              <w:rPr>
                <w:rFonts w:ascii="Arial" w:hAnsi="Arial" w:cs="Arial"/>
                <w:sz w:val="20"/>
                <w:szCs w:val="20"/>
              </w:rPr>
              <w:t>AO3: Understand the ethical, moral, commercial, environmental, political and social issues involved in scientific advances, and how these are represented in the media.</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b/>
                <w:sz w:val="20"/>
                <w:szCs w:val="20"/>
              </w:rPr>
            </w:pPr>
          </w:p>
          <w:p w:rsidR="00BA1457" w:rsidRPr="008B2D6A"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8B2D6A">
              <w:rPr>
                <w:rFonts w:ascii="Arial" w:hAnsi="Arial" w:cs="Arial"/>
                <w:sz w:val="20"/>
                <w:szCs w:val="20"/>
              </w:rPr>
              <w:t>AO4 Understand the roles and responsibilities that science personnel carry out in the science industry.</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4868" w:type="dxa"/>
          </w:tcPr>
          <w:p w:rsidR="006B4120" w:rsidRPr="006B4120" w:rsidRDefault="006B4120"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r w:rsidRPr="006B4120">
              <w:rPr>
                <w:rFonts w:ascii="Arial" w:hAnsi="Arial" w:cs="Arial"/>
                <w:sz w:val="20"/>
                <w:szCs w:val="20"/>
              </w:rPr>
              <w:lastRenderedPageBreak/>
              <w:t>Fracking by the numbers report</w:t>
            </w:r>
            <w:r>
              <w:rPr>
                <w:rFonts w:ascii="Arial" w:hAnsi="Arial" w:cs="Arial"/>
                <w:sz w:val="20"/>
                <w:szCs w:val="20"/>
              </w:rPr>
              <w:t xml:space="preserve"> </w:t>
            </w:r>
          </w:p>
          <w:p w:rsidR="00BA1457" w:rsidRDefault="00522ED9"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hyperlink r:id="rId19" w:history="1">
              <w:r w:rsidR="006B4120">
                <w:rPr>
                  <w:rStyle w:val="Hyperlink"/>
                  <w:rFonts w:ascii="Arial" w:hAnsi="Arial" w:cs="Arial"/>
                  <w:color w:val="0000FF"/>
                  <w:sz w:val="20"/>
                  <w:szCs w:val="20"/>
                  <w:lang w:val="en-GB" w:eastAsia="en-GB"/>
                </w:rPr>
                <w:t>environmentamerica.org/sites/environment/files/reports/EA_FrackingNumbers_scrn.pdf</w:t>
              </w:r>
            </w:hyperlink>
          </w:p>
          <w:p w:rsidR="006B4120" w:rsidRPr="006B4120" w:rsidRDefault="006B4120"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p>
          <w:p w:rsidR="00BA1457" w:rsidRPr="006B4120" w:rsidRDefault="00522ED9"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hyperlink r:id="rId20" w:history="1">
              <w:r w:rsidR="006B4120">
                <w:rPr>
                  <w:rStyle w:val="Hyperlink"/>
                  <w:rFonts w:ascii="Arial" w:hAnsi="Arial" w:cs="Arial"/>
                  <w:color w:val="0000FF"/>
                  <w:sz w:val="20"/>
                  <w:szCs w:val="20"/>
                  <w:lang w:val="en-GB" w:eastAsia="en-GB"/>
                </w:rPr>
                <w:t>drillordrop.com/2015/12/18/fracking-by-numbers-figures-from-the-new-oil-and-gas-licences/</w:t>
              </w:r>
            </w:hyperlink>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color w:val="00B050"/>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color w:val="00B050"/>
                <w:sz w:val="20"/>
                <w:szCs w:val="20"/>
              </w:rPr>
            </w:pPr>
          </w:p>
          <w:p w:rsidR="00467795" w:rsidRPr="006B4120" w:rsidRDefault="006B4120" w:rsidP="00467795">
            <w:pPr>
              <w:pStyle w:val="Body"/>
              <w:rPr>
                <w:rFonts w:ascii="Arial" w:hAnsi="Arial" w:cs="Arial"/>
                <w:sz w:val="20"/>
                <w:szCs w:val="20"/>
              </w:rPr>
            </w:pPr>
            <w:r w:rsidRPr="006B4120">
              <w:rPr>
                <w:rFonts w:ascii="Arial" w:hAnsi="Arial" w:cs="Arial"/>
                <w:sz w:val="20"/>
                <w:szCs w:val="20"/>
              </w:rPr>
              <w:t>See Resources section of the specification</w:t>
            </w:r>
            <w:r>
              <w:rPr>
                <w:rFonts w:ascii="Arial" w:hAnsi="Arial" w:cs="Arial"/>
                <w:sz w:val="20"/>
                <w:szCs w:val="20"/>
              </w:rPr>
              <w:t xml:space="preserve">( pages </w:t>
            </w:r>
            <w:r w:rsidR="00467795" w:rsidRPr="006B4120">
              <w:rPr>
                <w:rFonts w:ascii="Arial" w:hAnsi="Arial" w:cs="Arial"/>
                <w:sz w:val="20"/>
                <w:szCs w:val="20"/>
              </w:rPr>
              <w:t xml:space="preserve"> 72-73 </w:t>
            </w:r>
            <w:r>
              <w:rPr>
                <w:rFonts w:ascii="Arial" w:hAnsi="Arial" w:cs="Arial"/>
                <w:sz w:val="20"/>
                <w:szCs w:val="20"/>
              </w:rPr>
              <w:t xml:space="preserve">) </w:t>
            </w:r>
          </w:p>
          <w:p w:rsidR="00467795" w:rsidRPr="006B4120" w:rsidRDefault="00467795" w:rsidP="006B4120"/>
          <w:p w:rsidR="00193843" w:rsidRPr="006B4120" w:rsidRDefault="00193843" w:rsidP="006B4120"/>
          <w:p w:rsidR="00193843" w:rsidRPr="006B4120" w:rsidRDefault="00193843" w:rsidP="006B4120"/>
          <w:p w:rsidR="00193843" w:rsidRPr="006B4120" w:rsidRDefault="00193843" w:rsidP="006B4120"/>
          <w:p w:rsidR="00193843" w:rsidRPr="006B4120" w:rsidRDefault="00193843" w:rsidP="006B4120"/>
          <w:p w:rsidR="00193843" w:rsidRPr="006B4120" w:rsidRDefault="00193843" w:rsidP="006B4120"/>
          <w:p w:rsidR="00193843" w:rsidRPr="006B4120" w:rsidRDefault="00193843" w:rsidP="006B4120"/>
          <w:p w:rsidR="00193843" w:rsidRPr="006B4120" w:rsidRDefault="00193843" w:rsidP="006B4120"/>
          <w:p w:rsidR="00193843" w:rsidRPr="006B4120" w:rsidRDefault="00193843" w:rsidP="006B4120"/>
          <w:p w:rsidR="00193843" w:rsidRPr="006B4120" w:rsidRDefault="00193843" w:rsidP="006B4120"/>
          <w:p w:rsidR="00193843" w:rsidRPr="006B4120" w:rsidRDefault="00193843" w:rsidP="006B4120"/>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6B4120">
              <w:rPr>
                <w:rFonts w:ascii="Arial" w:hAnsi="Arial" w:cs="Arial"/>
                <w:sz w:val="20"/>
                <w:szCs w:val="20"/>
              </w:rPr>
              <w:t>Frack Off Extreme Energy Information Network</w:t>
            </w:r>
          </w:p>
          <w:p w:rsidR="00BA1457" w:rsidRPr="006B4120" w:rsidRDefault="00522ED9"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hyperlink r:id="rId21" w:history="1">
              <w:r w:rsidR="00117A8B">
                <w:rPr>
                  <w:rStyle w:val="Hyperlink"/>
                  <w:rFonts w:ascii="Arial" w:hAnsi="Arial" w:cs="Arial"/>
                  <w:color w:val="0000FF"/>
                  <w:sz w:val="20"/>
                  <w:szCs w:val="20"/>
                  <w:lang w:val="en-GB" w:eastAsia="en-GB"/>
                </w:rPr>
                <w:t>frack-off.org.uk/resources/</w:t>
              </w:r>
            </w:hyperlink>
          </w:p>
          <w:p w:rsidR="00467795" w:rsidRDefault="00467795"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p>
          <w:p w:rsidR="00522ED9" w:rsidRDefault="00522ED9"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p>
          <w:p w:rsidR="00BA1457" w:rsidRPr="006B4120" w:rsidRDefault="00467795" w:rsidP="00117A8B">
            <w:pPr>
              <w:rPr>
                <w:rFonts w:ascii="Arial" w:hAnsi="Arial" w:cs="Arial"/>
                <w:sz w:val="20"/>
                <w:szCs w:val="20"/>
              </w:rPr>
            </w:pPr>
            <w:bookmarkStart w:id="0" w:name="_GoBack"/>
            <w:bookmarkEnd w:id="0"/>
            <w:r w:rsidRPr="00117A8B">
              <w:rPr>
                <w:rFonts w:ascii="Arial" w:hAnsi="Arial" w:cs="Arial"/>
                <w:sz w:val="20"/>
                <w:szCs w:val="20"/>
              </w:rPr>
              <w:t xml:space="preserve">See </w:t>
            </w:r>
            <w:r w:rsidR="00117A8B">
              <w:rPr>
                <w:rFonts w:ascii="Arial" w:hAnsi="Arial" w:cs="Arial"/>
                <w:sz w:val="20"/>
                <w:szCs w:val="20"/>
              </w:rPr>
              <w:t>Resources section in the specification(</w:t>
            </w:r>
            <w:r w:rsidRPr="00117A8B">
              <w:rPr>
                <w:rFonts w:ascii="Arial" w:hAnsi="Arial" w:cs="Arial"/>
                <w:sz w:val="20"/>
                <w:szCs w:val="20"/>
              </w:rPr>
              <w:t>pages 72-73</w:t>
            </w:r>
            <w:r w:rsidR="00117A8B">
              <w:rPr>
                <w:rFonts w:ascii="Arial" w:hAnsi="Arial" w:cs="Arial"/>
                <w:sz w:val="20"/>
                <w:szCs w:val="20"/>
              </w:rPr>
              <w:t xml:space="preserve">) </w:t>
            </w: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8B2D6A" w:rsidRDefault="008B2D6A"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rsidR="00BA1457" w:rsidRPr="006B4120" w:rsidRDefault="00522ED9"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hyperlink r:id="rId22" w:history="1">
              <w:r w:rsidR="00BA1457" w:rsidRPr="006B4120">
                <w:rPr>
                  <w:rStyle w:val="Hyperlink"/>
                  <w:rFonts w:ascii="Arial" w:hAnsi="Arial" w:cs="Arial"/>
                  <w:color w:val="0000FF"/>
                  <w:sz w:val="20"/>
                  <w:szCs w:val="20"/>
                  <w:lang w:val="en-GB" w:eastAsia="en-GB"/>
                </w:rPr>
                <w:t>sciencecareerpathways.com/a-z-of-roles</w:t>
              </w:r>
            </w:hyperlink>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p>
          <w:p w:rsidR="00BA1457" w:rsidRPr="006B4120" w:rsidRDefault="00522ED9"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hyperlink r:id="rId23" w:history="1">
              <w:r w:rsidR="00BA1457" w:rsidRPr="006B4120">
                <w:rPr>
                  <w:rStyle w:val="Hyperlink"/>
                  <w:rFonts w:ascii="Arial" w:hAnsi="Arial" w:cs="Arial"/>
                  <w:color w:val="0000FF"/>
                  <w:sz w:val="20"/>
                  <w:szCs w:val="20"/>
                  <w:lang w:val="en-GB" w:eastAsia="en-GB"/>
                </w:rPr>
                <w:t>nationalcareersservice.direct.gov.uk/advice/planning/jobfamily/Pages/scienceandresearch.aspx</w:t>
              </w:r>
            </w:hyperlink>
          </w:p>
          <w:p w:rsidR="00BA1457" w:rsidRPr="006B4120" w:rsidRDefault="00BA1457"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p>
          <w:p w:rsidR="00BA1457" w:rsidRPr="006B4120" w:rsidRDefault="00522ED9"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hyperlink r:id="rId24" w:history="1">
              <w:r w:rsidR="00BA1457" w:rsidRPr="006B4120">
                <w:rPr>
                  <w:rStyle w:val="Hyperlink"/>
                  <w:rFonts w:ascii="Arial" w:hAnsi="Arial" w:cs="Arial"/>
                  <w:color w:val="0000FF"/>
                  <w:sz w:val="20"/>
                  <w:szCs w:val="20"/>
                  <w:lang w:val="en-GB" w:eastAsia="en-GB"/>
                </w:rPr>
                <w:t>kent.ac.uk/careers/ScienceJobs.htm</w:t>
              </w:r>
            </w:hyperlink>
          </w:p>
          <w:p w:rsidR="00F01C59" w:rsidRPr="006B4120" w:rsidRDefault="00F01C59" w:rsidP="00D04AB5">
            <w:pPr>
              <w:pBdr>
                <w:top w:val="none" w:sz="0" w:space="0" w:color="auto"/>
                <w:left w:val="none" w:sz="0" w:space="0" w:color="auto"/>
                <w:bottom w:val="none" w:sz="0" w:space="0" w:color="auto"/>
                <w:right w:val="none" w:sz="0" w:space="0" w:color="auto"/>
                <w:bar w:val="none" w:sz="0" w:color="auto"/>
              </w:pBdr>
              <w:rPr>
                <w:rStyle w:val="Hyperlink"/>
                <w:rFonts w:ascii="Arial" w:hAnsi="Arial" w:cs="Arial"/>
                <w:color w:val="0000FF"/>
                <w:sz w:val="20"/>
                <w:szCs w:val="20"/>
                <w:lang w:val="en-GB" w:eastAsia="en-GB"/>
              </w:rPr>
            </w:pPr>
          </w:p>
          <w:p w:rsidR="00F01C59" w:rsidRPr="008B2D6A" w:rsidRDefault="008B2D6A" w:rsidP="00F01C59">
            <w:pPr>
              <w:pStyle w:val="Body"/>
              <w:rPr>
                <w:rFonts w:ascii="Arial" w:hAnsi="Arial" w:cs="Arial"/>
                <w:sz w:val="20"/>
                <w:szCs w:val="20"/>
              </w:rPr>
            </w:pPr>
            <w:r w:rsidRPr="008B2D6A">
              <w:rPr>
                <w:rFonts w:ascii="Arial" w:hAnsi="Arial" w:cs="Arial"/>
                <w:sz w:val="20"/>
                <w:szCs w:val="20"/>
              </w:rPr>
              <w:t>See Resources section in specification (pages 72-73)</w:t>
            </w:r>
          </w:p>
          <w:p w:rsidR="00F01C59" w:rsidRPr="006B4120" w:rsidRDefault="00F01C59" w:rsidP="00D04AB5">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rsidR="00BA1457" w:rsidRPr="006B4120" w:rsidRDefault="00BA1457" w:rsidP="00193843">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sectPr w:rsidR="00BA1457" w:rsidRPr="006B4120" w:rsidSect="003D1BB1">
      <w:headerReference w:type="default" r:id="rId25"/>
      <w:footerReference w:type="default" r:id="rId26"/>
      <w:headerReference w:type="first" r:id="rId27"/>
      <w:footerReference w:type="first" r:id="rId28"/>
      <w:pgSz w:w="16838" w:h="11906" w:orient="landscape"/>
      <w:pgMar w:top="1843" w:right="1134" w:bottom="2127" w:left="1134" w:header="142" w:footer="4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B1" w:rsidRDefault="003D1BB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D1BB1" w:rsidRDefault="003D1BB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QA Chevin Pro DemiBold">
    <w:panose1 w:val="020F0703030000060003"/>
    <w:charset w:val="00"/>
    <w:family w:val="swiss"/>
    <w:pitch w:val="variable"/>
    <w:sig w:usb0="800002AF" w:usb1="5000204A" w:usb2="00000000" w:usb3="00000000" w:csb0="0000009F" w:csb1="00000000"/>
  </w:font>
  <w:font w:name="AQA Chevin Pro Medium">
    <w:panose1 w:val="020F0603030000060003"/>
    <w:charset w:val="00"/>
    <w:family w:val="swiss"/>
    <w:pitch w:val="variable"/>
    <w:sig w:usb0="8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B1" w:rsidRDefault="003D1BB1" w:rsidP="006001AE">
    <w:pPr>
      <w:pStyle w:val="Foote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Calibri" w:hAnsi="Calibri" w:cs="Arial"/>
        <w:b/>
        <w:sz w:val="20"/>
        <w:szCs w:val="20"/>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sidRPr="00BE43D4">
      <w:rPr>
        <w:rFonts w:ascii="AQA Chevin Pro Medium" w:hAnsi="AQA Chevin Pro Medium"/>
        <w:sz w:val="16"/>
        <w:szCs w:val="16"/>
      </w:rPr>
      <w:t xml:space="preserve"> </w:t>
    </w:r>
    <w:r w:rsidRPr="00BE43D4">
      <w:rPr>
        <w:rFonts w:ascii="AQA Chevin Pro Medium" w:hAnsi="AQA Chevin Pro Medium"/>
        <w:sz w:val="16"/>
        <w:szCs w:val="16"/>
      </w:rPr>
      <w:fldChar w:fldCharType="begin"/>
    </w:r>
    <w:r w:rsidRPr="00BE43D4">
      <w:rPr>
        <w:rFonts w:ascii="AQA Chevin Pro Medium" w:hAnsi="AQA Chevin Pro Medium"/>
        <w:sz w:val="16"/>
        <w:szCs w:val="16"/>
      </w:rPr>
      <w:instrText xml:space="preserve"> PAGE   \* MERGEFORMAT </w:instrText>
    </w:r>
    <w:r w:rsidRPr="00BE43D4">
      <w:rPr>
        <w:rFonts w:ascii="AQA Chevin Pro Medium" w:hAnsi="AQA Chevin Pro Medium"/>
        <w:sz w:val="16"/>
        <w:szCs w:val="16"/>
      </w:rPr>
      <w:fldChar w:fldCharType="separate"/>
    </w:r>
    <w:r w:rsidR="00522ED9">
      <w:rPr>
        <w:rFonts w:ascii="AQA Chevin Pro Medium" w:hAnsi="AQA Chevin Pro Medium"/>
        <w:noProof/>
        <w:sz w:val="16"/>
        <w:szCs w:val="16"/>
      </w:rPr>
      <w:t>3</w:t>
    </w:r>
    <w:r w:rsidRPr="00BE43D4">
      <w:rPr>
        <w:rFonts w:ascii="AQA Chevin Pro Medium" w:hAnsi="AQA Chevin Pro Medium"/>
        <w:sz w:val="16"/>
        <w:szCs w:val="16"/>
      </w:rPr>
      <w:fldChar w:fldCharType="end"/>
    </w:r>
    <w:r w:rsidRPr="00BE43D4">
      <w:rPr>
        <w:rFonts w:ascii="AQA Chevin Pro Medium" w:hAnsi="AQA Chevin Pro Medium"/>
        <w:sz w:val="16"/>
        <w:szCs w:val="16"/>
      </w:rPr>
      <w:t xml:space="preserve"> of </w:t>
    </w:r>
    <w:fldSimple w:instr=" NUMPAGES  \* Arabic  \* MERGEFORMAT ">
      <w:r w:rsidR="00522ED9" w:rsidRPr="00522ED9">
        <w:rPr>
          <w:rFonts w:ascii="AQA Chevin Pro Medium" w:hAnsi="AQA Chevin Pro Medium"/>
          <w:noProof/>
          <w:sz w:val="16"/>
          <w:szCs w:val="16"/>
        </w:rPr>
        <w:t>5</w:t>
      </w:r>
    </w:fldSimple>
  </w:p>
  <w:p w:rsidR="003D1BB1" w:rsidRDefault="003D1BB1">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B1" w:rsidRPr="00BE43D4" w:rsidRDefault="003D1BB1" w:rsidP="00BE43D4">
    <w:pPr>
      <w:pStyle w:val="Footer"/>
      <w:pBdr>
        <w:top w:val="none" w:sz="0" w:space="0" w:color="auto"/>
        <w:left w:val="none" w:sz="0" w:space="0" w:color="auto"/>
        <w:bottom w:val="none" w:sz="0" w:space="0" w:color="auto"/>
        <w:right w:val="none" w:sz="0" w:space="0" w:color="auto"/>
        <w:bar w:val="none" w:sz="0" w:color="auto"/>
      </w:pBdr>
      <w:rPr>
        <w:rFonts w:ascii="AQA Chevin Pro Medium" w:hAnsi="AQA Chevin Pro Medium"/>
        <w:sz w:val="16"/>
        <w:szCs w:val="16"/>
      </w:rPr>
    </w:pPr>
    <w:r>
      <w:rPr>
        <w:rFonts w:ascii="AQA Chevin Pro Medium" w:hAnsi="AQA Chevin Pro Medium"/>
        <w:sz w:val="16"/>
        <w:szCs w:val="16"/>
      </w:rPr>
      <w:t>Scheme of work Unit 3</w:t>
    </w:r>
  </w:p>
  <w:p w:rsidR="003D1BB1" w:rsidRDefault="003D1BB1" w:rsidP="00BE43D4">
    <w:pPr>
      <w:pStyle w:val="Footer"/>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F5EE2">
      <w:rPr>
        <w:rFonts w:ascii="AQA Chevin Pro Medium" w:hAnsi="AQA Chevin Pro Medium"/>
        <w:sz w:val="16"/>
        <w:szCs w:val="16"/>
      </w:rPr>
      <w:t xml:space="preserve">Level 3 </w:t>
    </w:r>
    <w:r>
      <w:rPr>
        <w:rFonts w:ascii="AQA Chevin Pro Medium" w:hAnsi="AQA Chevin Pro Medium"/>
        <w:sz w:val="16"/>
        <w:szCs w:val="16"/>
      </w:rPr>
      <w:t>certificate and extended certificate in applied science</w:t>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Pr>
        <w:rFonts w:ascii="AQA Chevin Pro Medium" w:hAnsi="AQA Chevin Pro Medium"/>
        <w:sz w:val="16"/>
        <w:szCs w:val="16"/>
      </w:rPr>
      <w:tab/>
    </w:r>
    <w:r w:rsidRPr="00BE43D4">
      <w:rPr>
        <w:rFonts w:ascii="AQA Chevin Pro Medium" w:hAnsi="AQA Chevin Pro Medium"/>
        <w:sz w:val="16"/>
        <w:szCs w:val="16"/>
      </w:rPr>
      <w:t xml:space="preserve"> </w:t>
    </w:r>
    <w:r w:rsidRPr="00BE43D4">
      <w:rPr>
        <w:rFonts w:ascii="AQA Chevin Pro Medium" w:hAnsi="AQA Chevin Pro Medium"/>
        <w:sz w:val="16"/>
        <w:szCs w:val="16"/>
      </w:rPr>
      <w:fldChar w:fldCharType="begin"/>
    </w:r>
    <w:r w:rsidRPr="00BE43D4">
      <w:rPr>
        <w:rFonts w:ascii="AQA Chevin Pro Medium" w:hAnsi="AQA Chevin Pro Medium"/>
        <w:sz w:val="16"/>
        <w:szCs w:val="16"/>
      </w:rPr>
      <w:instrText xml:space="preserve"> PAGE   \* MERGEFORMAT </w:instrText>
    </w:r>
    <w:r w:rsidRPr="00BE43D4">
      <w:rPr>
        <w:rFonts w:ascii="AQA Chevin Pro Medium" w:hAnsi="AQA Chevin Pro Medium"/>
        <w:sz w:val="16"/>
        <w:szCs w:val="16"/>
      </w:rPr>
      <w:fldChar w:fldCharType="separate"/>
    </w:r>
    <w:r>
      <w:rPr>
        <w:rFonts w:ascii="AQA Chevin Pro Medium" w:hAnsi="AQA Chevin Pro Medium"/>
        <w:noProof/>
        <w:sz w:val="16"/>
        <w:szCs w:val="16"/>
      </w:rPr>
      <w:t>1</w:t>
    </w:r>
    <w:r w:rsidRPr="00BE43D4">
      <w:rPr>
        <w:rFonts w:ascii="AQA Chevin Pro Medium" w:hAnsi="AQA Chevin Pro Medium"/>
        <w:sz w:val="16"/>
        <w:szCs w:val="16"/>
      </w:rPr>
      <w:fldChar w:fldCharType="end"/>
    </w:r>
    <w:r w:rsidRPr="00BE43D4">
      <w:rPr>
        <w:rFonts w:ascii="AQA Chevin Pro Medium" w:hAnsi="AQA Chevin Pro Medium"/>
        <w:sz w:val="16"/>
        <w:szCs w:val="16"/>
      </w:rPr>
      <w:t xml:space="preserve"> of </w:t>
    </w:r>
    <w:fldSimple w:instr=" NUMPAGES  \* Arabic  \* MERGEFORMAT ">
      <w:r w:rsidRPr="00193843">
        <w:rPr>
          <w:rFonts w:ascii="AQA Chevin Pro Medium" w:hAnsi="AQA Chevin Pro Medium"/>
          <w:noProof/>
          <w:sz w:val="16"/>
          <w:szCs w:val="16"/>
        </w:rPr>
        <w:t>4</w:t>
      </w:r>
    </w:fldSimple>
  </w:p>
  <w:p w:rsidR="003D1BB1" w:rsidRPr="00BE43D4" w:rsidRDefault="003D1BB1" w:rsidP="00BE43D4">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B1" w:rsidRDefault="003D1BB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D1BB1" w:rsidRDefault="003D1BB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B1" w:rsidRDefault="003D1BB1">
    <w:pPr>
      <w:pStyle w:val="Header"/>
      <w:pBdr>
        <w:top w:val="none" w:sz="0" w:space="0" w:color="auto"/>
        <w:left w:val="none" w:sz="0" w:space="0" w:color="auto"/>
        <w:bottom w:val="none" w:sz="0" w:space="0" w:color="auto"/>
        <w:right w:val="none" w:sz="0" w:space="0" w:color="auto"/>
        <w:bar w:val="none" w:sz="0" w:color="auto"/>
      </w:pBdr>
    </w:pPr>
  </w:p>
  <w:p w:rsidR="003D1BB1" w:rsidRDefault="00522ED9">
    <w:pPr>
      <w:pStyle w:val="Header"/>
      <w:pBdr>
        <w:top w:val="none" w:sz="0" w:space="0" w:color="auto"/>
        <w:left w:val="none" w:sz="0" w:space="0" w:color="auto"/>
        <w:bottom w:val="none" w:sz="0" w:space="0" w:color="auto"/>
        <w:right w:val="none" w:sz="0" w:space="0" w:color="auto"/>
        <w:bar w:val="none" w:sz="0" w:color="auto"/>
      </w:pBdr>
    </w:pPr>
    <w:r>
      <w:rPr>
        <w:noProof/>
        <w:lang w:val="en-GB" w:eastAsia="en-GB"/>
      </w:rPr>
      <w:pict>
        <v:line id="_x0000_s2054" style="position:absolute;z-index:-251655680;visibility:visible;mso-wrap-distance-left:12pt;mso-wrap-distance-top:12pt;mso-wrap-distance-right:12pt;mso-wrap-distance-bottom:12pt;mso-position-horizontal-relative:page;mso-position-vertical-relative:page" from="4pt,85.9pt" to="789.2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" strokecolor="#412878" strokeweight=".6pt">
          <v:stroke joinstyle="bevel"/>
          <w10:wrap anchorx="page" anchory="page"/>
        </v:line>
      </w:pict>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3.6pt;margin-top:33.55pt;width:127.55pt;height:56.7pt;z-index:-251656704;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B1" w:rsidRDefault="00522ED9">
    <w:pPr>
      <w:pStyle w:val="HeaderAQA"/>
      <w:pBdr>
        <w:top w:val="none" w:sz="0" w:space="0" w:color="auto"/>
        <w:left w:val="none" w:sz="0" w:space="0" w:color="auto"/>
        <w:bottom w:val="none" w:sz="0" w:space="0" w:color="auto"/>
        <w:right w:val="none" w:sz="0" w:space="0" w:color="auto"/>
        <w:bar w:val="none" w:sz="0" w:color="auto"/>
      </w:pBd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50" type="#_x0000_t75" style="position:absolute;margin-left:56.7pt;margin-top:28.35pt;width:127.55pt;height:56.7pt;z-index:-251659776;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Pr>
        <w:noProof/>
        <w:lang w:val="en-GB"/>
      </w:rPr>
      <w:pict>
        <v:line id="Line 3" o:spid="_x0000_s2051" style="position:absolute;z-index:-251658752;visibility:visible;mso-wrap-distance-left:12pt;mso-wrap-distance-top:12pt;mso-wrap-distance-right:12pt;mso-wrap-distance-bottom:12pt;mso-position-horizontal-relative:page;mso-position-vertical-relative:page" from="0,106.4pt" to="785.2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" strokecolor="#412878" strokeweight=".6pt">
          <v:stroke joinstyle="bevel"/>
          <w10:wrap anchorx="page" anchory="page"/>
        </v:line>
      </w:pict>
    </w:r>
    <w:r>
      <w:rPr>
        <w:noProof/>
        <w:lang w:val="en-GB"/>
      </w:rPr>
      <w:pict>
        <v:line id="Line 2" o:spid="_x0000_s2052" style="position:absolute;z-index:-251657728;visibility:visible;mso-wrap-distance-left:12pt;mso-wrap-distance-top:12pt;mso-wrap-distance-right:12pt;mso-wrap-distance-bottom:12pt;mso-position-horizontal-relative:page;mso-position-vertical-relative:page" from="0,552.9pt" to="785.2pt,5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" strokecolor="#412878" strokeweight=".6pt">
          <v:stroke joinstyle="bevel"/>
          <w10:wrap anchorx="page" anchory="page"/>
        </v:line>
      </w:pict>
    </w:r>
    <w:r w:rsidR="003D1B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27F"/>
    <w:multiLevelType w:val="multilevel"/>
    <w:tmpl w:val="57108DD2"/>
    <w:styleLink w:val="List1"/>
    <w:lvl w:ilvl="0">
      <w:numFmt w:val="bullet"/>
      <w:lvlText w:val="•"/>
      <w:lvlJc w:val="left"/>
      <w:pPr>
        <w:tabs>
          <w:tab w:val="num" w:pos="240"/>
        </w:tabs>
        <w:ind w:left="240" w:hanging="24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
    <w:nsid w:val="00F60EDD"/>
    <w:multiLevelType w:val="multilevel"/>
    <w:tmpl w:val="DD86DE2A"/>
    <w:styleLink w:val="List61"/>
    <w:lvl w:ilvl="0">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503"/>
        </w:tabs>
        <w:ind w:left="503" w:hanging="18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2">
    <w:nsid w:val="01B94CA9"/>
    <w:multiLevelType w:val="multilevel"/>
    <w:tmpl w:val="8526974A"/>
    <w:styleLink w:val="ImportedStyle2"/>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023"/>
        </w:tabs>
        <w:ind w:left="102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1743"/>
        </w:tabs>
        <w:ind w:left="174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463"/>
        </w:tabs>
        <w:ind w:left="246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183"/>
        </w:tabs>
        <w:ind w:left="318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3903"/>
        </w:tabs>
        <w:ind w:left="390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4623"/>
        </w:tabs>
        <w:ind w:left="462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343"/>
        </w:tabs>
        <w:ind w:left="534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063"/>
        </w:tabs>
        <w:ind w:left="6063" w:hanging="303"/>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
    <w:nsid w:val="02FB13F2"/>
    <w:multiLevelType w:val="multilevel"/>
    <w:tmpl w:val="D11A6F82"/>
    <w:styleLink w:val="List51"/>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973"/>
        </w:tabs>
        <w:ind w:left="9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693"/>
        </w:tabs>
        <w:ind w:left="16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413"/>
        </w:tabs>
        <w:ind w:left="24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33"/>
        </w:tabs>
        <w:ind w:left="31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853"/>
        </w:tabs>
        <w:ind w:left="38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573"/>
        </w:tabs>
        <w:ind w:left="45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293"/>
        </w:tabs>
        <w:ind w:left="52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013"/>
        </w:tabs>
        <w:ind w:left="601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4">
    <w:nsid w:val="03503FFE"/>
    <w:multiLevelType w:val="multilevel"/>
    <w:tmpl w:val="4FD625DA"/>
    <w:styleLink w:val="List67"/>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5">
    <w:nsid w:val="03AB731F"/>
    <w:multiLevelType w:val="multilevel"/>
    <w:tmpl w:val="85BE6C80"/>
    <w:lvl w:ilvl="0">
      <w:numFmt w:val="bullet"/>
      <w:lvlText w:val="•"/>
      <w:lvlJc w:val="left"/>
      <w:pPr>
        <w:tabs>
          <w:tab w:val="num" w:pos="240"/>
        </w:tabs>
        <w:ind w:left="240" w:hanging="24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6">
    <w:nsid w:val="047E0030"/>
    <w:multiLevelType w:val="multilevel"/>
    <w:tmpl w:val="DB1C8040"/>
    <w:styleLink w:val="List28"/>
    <w:lvl w:ilvl="0">
      <w:numFmt w:val="bullet"/>
      <w:lvlText w:val="o"/>
      <w:lvlJc w:val="left"/>
      <w:pPr>
        <w:tabs>
          <w:tab w:val="num" w:pos="720"/>
        </w:tabs>
        <w:ind w:left="72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7">
    <w:nsid w:val="05E83558"/>
    <w:multiLevelType w:val="multilevel"/>
    <w:tmpl w:val="38E0530A"/>
    <w:styleLink w:val="List104"/>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75"/>
        </w:tabs>
        <w:ind w:left="9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695"/>
        </w:tabs>
        <w:ind w:left="16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15"/>
        </w:tabs>
        <w:ind w:left="241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135"/>
        </w:tabs>
        <w:ind w:left="313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855"/>
        </w:tabs>
        <w:ind w:left="385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575"/>
        </w:tabs>
        <w:ind w:left="45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295"/>
        </w:tabs>
        <w:ind w:left="52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15"/>
        </w:tabs>
        <w:ind w:left="6015" w:hanging="25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8">
    <w:nsid w:val="061B75C0"/>
    <w:multiLevelType w:val="multilevel"/>
    <w:tmpl w:val="40DA7AA4"/>
    <w:lvl w:ilvl="0">
      <w:numFmt w:val="bullet"/>
      <w:lvlText w:val="•"/>
      <w:lvlJc w:val="left"/>
      <w:pPr>
        <w:tabs>
          <w:tab w:val="num" w:pos="147"/>
        </w:tabs>
        <w:ind w:left="147" w:hanging="147"/>
      </w:pPr>
      <w:rPr>
        <w:rFonts w:ascii="Arial" w:eastAsia="Times New Roman" w:hAnsi="Arial"/>
        <w:caps w:val="0"/>
        <w:smallCaps w:val="0"/>
        <w:strike w:val="0"/>
        <w:dstrike w:val="0"/>
        <w:color w:val="000000"/>
        <w:spacing w:val="0"/>
        <w:kern w:val="0"/>
        <w:position w:val="-2"/>
        <w:sz w:val="20"/>
        <w:u w:val="none" w:color="000000"/>
        <w:vertAlign w:val="baseline"/>
      </w:rPr>
    </w:lvl>
    <w:lvl w:ilvl="1">
      <w:start w:val="1"/>
      <w:numFmt w:val="bullet"/>
      <w:lvlText w:val="•"/>
      <w:lvlJc w:val="left"/>
      <w:pPr>
        <w:tabs>
          <w:tab w:val="num" w:pos="344"/>
        </w:tabs>
        <w:ind w:left="3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2">
      <w:start w:val="1"/>
      <w:numFmt w:val="bullet"/>
      <w:lvlText w:val="•"/>
      <w:lvlJc w:val="left"/>
      <w:pPr>
        <w:tabs>
          <w:tab w:val="num" w:pos="524"/>
        </w:tabs>
        <w:ind w:left="5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3">
      <w:start w:val="1"/>
      <w:numFmt w:val="bullet"/>
      <w:lvlText w:val="•"/>
      <w:lvlJc w:val="left"/>
      <w:pPr>
        <w:tabs>
          <w:tab w:val="num" w:pos="704"/>
        </w:tabs>
        <w:ind w:left="70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4">
      <w:start w:val="1"/>
      <w:numFmt w:val="bullet"/>
      <w:lvlText w:val="•"/>
      <w:lvlJc w:val="left"/>
      <w:pPr>
        <w:tabs>
          <w:tab w:val="num" w:pos="884"/>
        </w:tabs>
        <w:ind w:left="88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5">
      <w:start w:val="1"/>
      <w:numFmt w:val="bullet"/>
      <w:lvlText w:val="•"/>
      <w:lvlJc w:val="left"/>
      <w:pPr>
        <w:tabs>
          <w:tab w:val="num" w:pos="1064"/>
        </w:tabs>
        <w:ind w:left="106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6">
      <w:start w:val="1"/>
      <w:numFmt w:val="bullet"/>
      <w:lvlText w:val="•"/>
      <w:lvlJc w:val="left"/>
      <w:pPr>
        <w:tabs>
          <w:tab w:val="num" w:pos="1244"/>
        </w:tabs>
        <w:ind w:left="12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7">
      <w:start w:val="1"/>
      <w:numFmt w:val="bullet"/>
      <w:lvlText w:val="•"/>
      <w:lvlJc w:val="left"/>
      <w:pPr>
        <w:tabs>
          <w:tab w:val="num" w:pos="1424"/>
        </w:tabs>
        <w:ind w:left="14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8">
      <w:start w:val="1"/>
      <w:numFmt w:val="bullet"/>
      <w:lvlText w:val="•"/>
      <w:lvlJc w:val="left"/>
      <w:pPr>
        <w:tabs>
          <w:tab w:val="num" w:pos="1604"/>
        </w:tabs>
        <w:ind w:left="1604" w:hanging="164"/>
      </w:pPr>
      <w:rPr>
        <w:rFonts w:ascii="Arial" w:eastAsia="Times New Roman" w:hAnsi="Arial"/>
        <w:caps w:val="0"/>
        <w:smallCaps w:val="0"/>
        <w:strike w:val="0"/>
        <w:dstrike w:val="0"/>
        <w:color w:val="000000"/>
        <w:spacing w:val="0"/>
        <w:kern w:val="0"/>
        <w:position w:val="-2"/>
        <w:sz w:val="20"/>
        <w:u w:val="none" w:color="000000"/>
        <w:vertAlign w:val="baseline"/>
      </w:rPr>
    </w:lvl>
  </w:abstractNum>
  <w:abstractNum w:abstractNumId="9">
    <w:nsid w:val="061E6F88"/>
    <w:multiLevelType w:val="multilevel"/>
    <w:tmpl w:val="02C24DDA"/>
    <w:styleLink w:val="List71"/>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0">
    <w:nsid w:val="062F7382"/>
    <w:multiLevelType w:val="multilevel"/>
    <w:tmpl w:val="1AA8EC7E"/>
    <w:styleLink w:val="List7"/>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973"/>
        </w:tabs>
        <w:ind w:left="9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693"/>
        </w:tabs>
        <w:ind w:left="16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413"/>
        </w:tabs>
        <w:ind w:left="24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33"/>
        </w:tabs>
        <w:ind w:left="31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853"/>
        </w:tabs>
        <w:ind w:left="38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573"/>
        </w:tabs>
        <w:ind w:left="45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293"/>
        </w:tabs>
        <w:ind w:left="52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013"/>
        </w:tabs>
        <w:ind w:left="601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1">
    <w:nsid w:val="073F3540"/>
    <w:multiLevelType w:val="multilevel"/>
    <w:tmpl w:val="2848C49A"/>
    <w:lvl w:ilvl="0">
      <w:numFmt w:val="bullet"/>
      <w:lvlText w:val="o"/>
      <w:lvlJc w:val="left"/>
      <w:pPr>
        <w:tabs>
          <w:tab w:val="num" w:pos="1080"/>
        </w:tabs>
        <w:ind w:left="108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810"/>
        </w:tabs>
        <w:ind w:left="681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2">
    <w:nsid w:val="09071231"/>
    <w:multiLevelType w:val="multilevel"/>
    <w:tmpl w:val="3B1AAC0C"/>
    <w:styleLink w:val="List82"/>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3">
    <w:nsid w:val="09C44A4B"/>
    <w:multiLevelType w:val="multilevel"/>
    <w:tmpl w:val="D856143E"/>
    <w:lvl w:ilvl="0">
      <w:numFmt w:val="bullet"/>
      <w:lvlText w:val="o"/>
      <w:lvlJc w:val="left"/>
      <w:pPr>
        <w:tabs>
          <w:tab w:val="num" w:pos="-1080"/>
        </w:tabs>
        <w:ind w:left="-108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390"/>
        </w:tabs>
        <w:ind w:left="-3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330"/>
        </w:tabs>
        <w:ind w:left="3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4">
    <w:nsid w:val="09EE1464"/>
    <w:multiLevelType w:val="multilevel"/>
    <w:tmpl w:val="F044158A"/>
    <w:styleLink w:val="List20"/>
    <w:lvl w:ilvl="0">
      <w:numFmt w:val="bullet"/>
      <w:lvlText w:val="o"/>
      <w:lvlJc w:val="left"/>
      <w:pPr>
        <w:tabs>
          <w:tab w:val="num" w:pos="720"/>
        </w:tabs>
        <w:ind w:left="72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420"/>
        </w:tabs>
        <w:ind w:left="642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5">
    <w:nsid w:val="0B020356"/>
    <w:multiLevelType w:val="multilevel"/>
    <w:tmpl w:val="5AE687DE"/>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nsid w:val="0B322B3D"/>
    <w:multiLevelType w:val="multilevel"/>
    <w:tmpl w:val="200484AA"/>
    <w:styleLink w:val="List100"/>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7">
    <w:nsid w:val="0B516603"/>
    <w:multiLevelType w:val="multilevel"/>
    <w:tmpl w:val="8BEC6586"/>
    <w:styleLink w:val="List22"/>
    <w:lvl w:ilvl="0">
      <w:numFmt w:val="bullet"/>
      <w:lvlText w:val="•"/>
      <w:lvlJc w:val="left"/>
      <w:pPr>
        <w:tabs>
          <w:tab w:val="num" w:pos="720"/>
        </w:tabs>
        <w:ind w:left="720" w:hanging="686"/>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8">
    <w:nsid w:val="0BB374F7"/>
    <w:multiLevelType w:val="multilevel"/>
    <w:tmpl w:val="D16CCEBE"/>
    <w:styleLink w:val="List12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9">
    <w:nsid w:val="0BDF2B49"/>
    <w:multiLevelType w:val="multilevel"/>
    <w:tmpl w:val="A36CFB46"/>
    <w:styleLink w:val="List99"/>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0">
    <w:nsid w:val="0D6A4B21"/>
    <w:multiLevelType w:val="multilevel"/>
    <w:tmpl w:val="071CFEAE"/>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1">
    <w:nsid w:val="0E24355C"/>
    <w:multiLevelType w:val="multilevel"/>
    <w:tmpl w:val="7CC4FA40"/>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2">
    <w:nsid w:val="0E25475A"/>
    <w:multiLevelType w:val="multilevel"/>
    <w:tmpl w:val="0F242FDE"/>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3">
    <w:nsid w:val="0E272E57"/>
    <w:multiLevelType w:val="multilevel"/>
    <w:tmpl w:val="F0FC80DE"/>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singl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24">
    <w:nsid w:val="0EBC04E6"/>
    <w:multiLevelType w:val="multilevel"/>
    <w:tmpl w:val="54D28C7A"/>
    <w:styleLink w:val="List106"/>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5">
    <w:nsid w:val="0F695427"/>
    <w:multiLevelType w:val="multilevel"/>
    <w:tmpl w:val="4CA6DD16"/>
    <w:styleLink w:val="List115"/>
    <w:lvl w:ilvl="0">
      <w:numFmt w:val="bullet"/>
      <w:lvlText w:val="•"/>
      <w:lvlJc w:val="left"/>
      <w:pPr>
        <w:tabs>
          <w:tab w:val="num" w:pos="328"/>
        </w:tabs>
        <w:ind w:left="328" w:hanging="325"/>
      </w:pPr>
      <w:rPr>
        <w:position w:val="0"/>
        <w:sz w:val="20"/>
      </w:rPr>
    </w:lvl>
    <w:lvl w:ilvl="1">
      <w:start w:val="1"/>
      <w:numFmt w:val="bullet"/>
      <w:lvlText w:val="o"/>
      <w:lvlJc w:val="left"/>
      <w:pPr>
        <w:tabs>
          <w:tab w:val="num" w:pos="1020"/>
        </w:tabs>
        <w:ind w:left="1020" w:hanging="300"/>
      </w:pPr>
      <w:rPr>
        <w:position w:val="0"/>
        <w:sz w:val="20"/>
      </w:rPr>
    </w:lvl>
    <w:lvl w:ilvl="2">
      <w:start w:val="1"/>
      <w:numFmt w:val="bullet"/>
      <w:lvlText w:val="▪"/>
      <w:lvlJc w:val="left"/>
      <w:pPr>
        <w:tabs>
          <w:tab w:val="num" w:pos="1740"/>
        </w:tabs>
        <w:ind w:left="1740" w:hanging="300"/>
      </w:pPr>
      <w:rPr>
        <w:position w:val="0"/>
        <w:sz w:val="20"/>
      </w:rPr>
    </w:lvl>
    <w:lvl w:ilvl="3">
      <w:start w:val="1"/>
      <w:numFmt w:val="bullet"/>
      <w:lvlText w:val="•"/>
      <w:lvlJc w:val="left"/>
      <w:pPr>
        <w:tabs>
          <w:tab w:val="num" w:pos="2460"/>
        </w:tabs>
        <w:ind w:left="2460" w:hanging="300"/>
      </w:pPr>
      <w:rPr>
        <w:position w:val="0"/>
        <w:sz w:val="20"/>
      </w:rPr>
    </w:lvl>
    <w:lvl w:ilvl="4">
      <w:start w:val="1"/>
      <w:numFmt w:val="bullet"/>
      <w:lvlText w:val="o"/>
      <w:lvlJc w:val="left"/>
      <w:pPr>
        <w:tabs>
          <w:tab w:val="num" w:pos="3180"/>
        </w:tabs>
        <w:ind w:left="3180" w:hanging="300"/>
      </w:pPr>
      <w:rPr>
        <w:position w:val="0"/>
        <w:sz w:val="20"/>
      </w:rPr>
    </w:lvl>
    <w:lvl w:ilvl="5">
      <w:start w:val="1"/>
      <w:numFmt w:val="bullet"/>
      <w:lvlText w:val="▪"/>
      <w:lvlJc w:val="left"/>
      <w:pPr>
        <w:tabs>
          <w:tab w:val="num" w:pos="3900"/>
        </w:tabs>
        <w:ind w:left="3900" w:hanging="300"/>
      </w:pPr>
      <w:rPr>
        <w:position w:val="0"/>
        <w:sz w:val="20"/>
      </w:rPr>
    </w:lvl>
    <w:lvl w:ilvl="6">
      <w:start w:val="1"/>
      <w:numFmt w:val="bullet"/>
      <w:lvlText w:val="•"/>
      <w:lvlJc w:val="left"/>
      <w:pPr>
        <w:tabs>
          <w:tab w:val="num" w:pos="4620"/>
        </w:tabs>
        <w:ind w:left="4620" w:hanging="300"/>
      </w:pPr>
      <w:rPr>
        <w:position w:val="0"/>
        <w:sz w:val="20"/>
      </w:rPr>
    </w:lvl>
    <w:lvl w:ilvl="7">
      <w:start w:val="1"/>
      <w:numFmt w:val="bullet"/>
      <w:lvlText w:val="o"/>
      <w:lvlJc w:val="left"/>
      <w:pPr>
        <w:tabs>
          <w:tab w:val="num" w:pos="5340"/>
        </w:tabs>
        <w:ind w:left="5340" w:hanging="300"/>
      </w:pPr>
      <w:rPr>
        <w:position w:val="0"/>
        <w:sz w:val="20"/>
      </w:rPr>
    </w:lvl>
    <w:lvl w:ilvl="8">
      <w:start w:val="1"/>
      <w:numFmt w:val="bullet"/>
      <w:lvlText w:val="▪"/>
      <w:lvlJc w:val="left"/>
      <w:pPr>
        <w:tabs>
          <w:tab w:val="num" w:pos="6060"/>
        </w:tabs>
        <w:ind w:left="6060" w:hanging="300"/>
      </w:pPr>
      <w:rPr>
        <w:position w:val="0"/>
        <w:sz w:val="20"/>
      </w:rPr>
    </w:lvl>
  </w:abstractNum>
  <w:abstractNum w:abstractNumId="26">
    <w:nsid w:val="0F6F44FF"/>
    <w:multiLevelType w:val="multilevel"/>
    <w:tmpl w:val="4426E35A"/>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0F9A3BE5"/>
    <w:multiLevelType w:val="multilevel"/>
    <w:tmpl w:val="0208617C"/>
    <w:styleLink w:val="List123"/>
    <w:lvl w:ilvl="0">
      <w:numFmt w:val="bullet"/>
      <w:lvlText w:val="o"/>
      <w:lvlJc w:val="left"/>
      <w:pPr>
        <w:tabs>
          <w:tab w:val="num" w:pos="1080"/>
        </w:tabs>
        <w:ind w:left="1080" w:hanging="360"/>
      </w:pPr>
      <w:rPr>
        <w:rFonts w:ascii="Arial" w:eastAsia="Times New Roman" w:hAnsi="Arial"/>
        <w:caps w:val="0"/>
        <w:smallCaps w:val="0"/>
        <w:strike w:val="0"/>
        <w:dstrike w:val="0"/>
        <w:color w:val="000000"/>
        <w:spacing w:val="0"/>
        <w:kern w:val="0"/>
        <w:position w:val="0"/>
        <w:sz w:val="20"/>
        <w:u w:val="none" w:color="000000"/>
        <w:vertAlign w:val="superscript"/>
      </w:rPr>
    </w:lvl>
    <w:lvl w:ilvl="1">
      <w:start w:val="1"/>
      <w:numFmt w:val="bullet"/>
      <w:lvlText w:val="o"/>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810"/>
        </w:tabs>
        <w:ind w:left="681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28">
    <w:nsid w:val="104A28EC"/>
    <w:multiLevelType w:val="multilevel"/>
    <w:tmpl w:val="43F6A0F0"/>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29">
    <w:nsid w:val="10703FED"/>
    <w:multiLevelType w:val="multilevel"/>
    <w:tmpl w:val="33662884"/>
    <w:styleLink w:val="List76"/>
    <w:lvl w:ilvl="0">
      <w:start w:val="1"/>
      <w:numFmt w:val="bullet"/>
      <w:lvlText w:val="-"/>
      <w:lvlJc w:val="left"/>
      <w:pPr>
        <w:tabs>
          <w:tab w:val="num" w:pos="220"/>
        </w:tabs>
        <w:ind w:left="2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numFmt w:val="bullet"/>
      <w:lvlText w:val="-"/>
      <w:lvlJc w:val="left"/>
      <w:pPr>
        <w:tabs>
          <w:tab w:val="num" w:pos="923"/>
        </w:tabs>
        <w:ind w:left="923" w:hanging="203"/>
      </w:pPr>
      <w:rPr>
        <w:rFonts w:ascii="Arial Bold" w:eastAsia="Times New Roman" w:hAnsi="Arial Bold"/>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30">
    <w:nsid w:val="118C5E31"/>
    <w:multiLevelType w:val="multilevel"/>
    <w:tmpl w:val="A400FF0E"/>
    <w:styleLink w:val="List52"/>
    <w:lvl w:ilvl="0">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601"/>
        </w:tabs>
        <w:ind w:left="601" w:hanging="283"/>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31">
    <w:nsid w:val="11B46C05"/>
    <w:multiLevelType w:val="multilevel"/>
    <w:tmpl w:val="A65CBADE"/>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20"/>
        </w:tabs>
        <w:ind w:left="10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740"/>
        </w:tabs>
        <w:ind w:left="17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460"/>
        </w:tabs>
        <w:ind w:left="24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80"/>
        </w:tabs>
        <w:ind w:left="31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900"/>
        </w:tabs>
        <w:ind w:left="39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620"/>
        </w:tabs>
        <w:ind w:left="46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340"/>
        </w:tabs>
        <w:ind w:left="53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060"/>
        </w:tabs>
        <w:ind w:left="606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32">
    <w:nsid w:val="12BC5B7E"/>
    <w:multiLevelType w:val="multilevel"/>
    <w:tmpl w:val="70EC7922"/>
    <w:styleLink w:val="List12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471"/>
        </w:tabs>
        <w:ind w:left="471"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33">
    <w:nsid w:val="13D5180C"/>
    <w:multiLevelType w:val="multilevel"/>
    <w:tmpl w:val="745ED3EC"/>
    <w:styleLink w:val="List124"/>
    <w:lvl w:ilvl="0">
      <w:numFmt w:val="bullet"/>
      <w:lvlText w:val="o"/>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810"/>
        </w:tabs>
        <w:ind w:left="681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34">
    <w:nsid w:val="140D74A8"/>
    <w:multiLevelType w:val="multilevel"/>
    <w:tmpl w:val="3FB8F09C"/>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35">
    <w:nsid w:val="144E250D"/>
    <w:multiLevelType w:val="multilevel"/>
    <w:tmpl w:val="2F94AFD0"/>
    <w:styleLink w:val="ImportedStyle3"/>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023"/>
        </w:tabs>
        <w:ind w:left="102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1743"/>
        </w:tabs>
        <w:ind w:left="174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463"/>
        </w:tabs>
        <w:ind w:left="246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183"/>
        </w:tabs>
        <w:ind w:left="318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3903"/>
        </w:tabs>
        <w:ind w:left="390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4623"/>
        </w:tabs>
        <w:ind w:left="462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343"/>
        </w:tabs>
        <w:ind w:left="534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063"/>
        </w:tabs>
        <w:ind w:left="6063" w:hanging="303"/>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6">
    <w:nsid w:val="14775968"/>
    <w:multiLevelType w:val="multilevel"/>
    <w:tmpl w:val="46CA09F6"/>
    <w:styleLink w:val="List64"/>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37">
    <w:nsid w:val="17A6007B"/>
    <w:multiLevelType w:val="multilevel"/>
    <w:tmpl w:val="2A6E0464"/>
    <w:lvl w:ilvl="0">
      <w:numFmt w:val="bullet"/>
      <w:lvlText w:val="•"/>
      <w:lvlJc w:val="left"/>
      <w:pPr>
        <w:tabs>
          <w:tab w:val="num" w:pos="147"/>
        </w:tabs>
        <w:ind w:left="147" w:hanging="147"/>
      </w:pPr>
      <w:rPr>
        <w:rFonts w:ascii="Arial" w:eastAsia="Times New Roman" w:hAnsi="Arial"/>
        <w:caps w:val="0"/>
        <w:smallCaps w:val="0"/>
        <w:strike w:val="0"/>
        <w:dstrike w:val="0"/>
        <w:color w:val="000000"/>
        <w:spacing w:val="0"/>
        <w:kern w:val="0"/>
        <w:position w:val="-2"/>
        <w:sz w:val="20"/>
        <w:u w:val="none" w:color="000000"/>
        <w:vertAlign w:val="baseline"/>
      </w:rPr>
    </w:lvl>
    <w:lvl w:ilvl="1">
      <w:start w:val="1"/>
      <w:numFmt w:val="bullet"/>
      <w:lvlText w:val="•"/>
      <w:lvlJc w:val="left"/>
      <w:pPr>
        <w:tabs>
          <w:tab w:val="num" w:pos="344"/>
        </w:tabs>
        <w:ind w:left="3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2">
      <w:start w:val="1"/>
      <w:numFmt w:val="bullet"/>
      <w:lvlText w:val="•"/>
      <w:lvlJc w:val="left"/>
      <w:pPr>
        <w:tabs>
          <w:tab w:val="num" w:pos="524"/>
        </w:tabs>
        <w:ind w:left="5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3">
      <w:start w:val="1"/>
      <w:numFmt w:val="bullet"/>
      <w:lvlText w:val="•"/>
      <w:lvlJc w:val="left"/>
      <w:pPr>
        <w:tabs>
          <w:tab w:val="num" w:pos="704"/>
        </w:tabs>
        <w:ind w:left="70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4">
      <w:start w:val="1"/>
      <w:numFmt w:val="bullet"/>
      <w:lvlText w:val="•"/>
      <w:lvlJc w:val="left"/>
      <w:pPr>
        <w:tabs>
          <w:tab w:val="num" w:pos="884"/>
        </w:tabs>
        <w:ind w:left="88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5">
      <w:start w:val="1"/>
      <w:numFmt w:val="bullet"/>
      <w:lvlText w:val="•"/>
      <w:lvlJc w:val="left"/>
      <w:pPr>
        <w:tabs>
          <w:tab w:val="num" w:pos="1064"/>
        </w:tabs>
        <w:ind w:left="106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6">
      <w:start w:val="1"/>
      <w:numFmt w:val="bullet"/>
      <w:lvlText w:val="•"/>
      <w:lvlJc w:val="left"/>
      <w:pPr>
        <w:tabs>
          <w:tab w:val="num" w:pos="1244"/>
        </w:tabs>
        <w:ind w:left="12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7">
      <w:start w:val="1"/>
      <w:numFmt w:val="bullet"/>
      <w:lvlText w:val="•"/>
      <w:lvlJc w:val="left"/>
      <w:pPr>
        <w:tabs>
          <w:tab w:val="num" w:pos="1424"/>
        </w:tabs>
        <w:ind w:left="14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8">
      <w:start w:val="1"/>
      <w:numFmt w:val="bullet"/>
      <w:lvlText w:val="•"/>
      <w:lvlJc w:val="left"/>
      <w:pPr>
        <w:tabs>
          <w:tab w:val="num" w:pos="1604"/>
        </w:tabs>
        <w:ind w:left="1604" w:hanging="164"/>
      </w:pPr>
      <w:rPr>
        <w:rFonts w:ascii="Arial" w:eastAsia="Times New Roman" w:hAnsi="Arial"/>
        <w:caps w:val="0"/>
        <w:smallCaps w:val="0"/>
        <w:strike w:val="0"/>
        <w:dstrike w:val="0"/>
        <w:color w:val="000000"/>
        <w:spacing w:val="0"/>
        <w:kern w:val="0"/>
        <w:position w:val="-2"/>
        <w:sz w:val="20"/>
        <w:u w:val="none" w:color="000000"/>
        <w:vertAlign w:val="baseline"/>
      </w:rPr>
    </w:lvl>
  </w:abstractNum>
  <w:abstractNum w:abstractNumId="38">
    <w:nsid w:val="17AE2E30"/>
    <w:multiLevelType w:val="multilevel"/>
    <w:tmpl w:val="4F0CEE0E"/>
    <w:styleLink w:val="List73"/>
    <w:lvl w:ilvl="0">
      <w:start w:val="1"/>
      <w:numFmt w:val="bullet"/>
      <w:lvlText w:val="-"/>
      <w:lvlJc w:val="left"/>
      <w:pPr>
        <w:tabs>
          <w:tab w:val="num" w:pos="220"/>
        </w:tabs>
        <w:ind w:left="2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numFmt w:val="bullet"/>
      <w:lvlText w:val="-"/>
      <w:lvlJc w:val="left"/>
      <w:pPr>
        <w:tabs>
          <w:tab w:val="num" w:pos="923"/>
        </w:tabs>
        <w:ind w:left="923" w:hanging="203"/>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39">
    <w:nsid w:val="182336D8"/>
    <w:multiLevelType w:val="multilevel"/>
    <w:tmpl w:val="8D5A52E0"/>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40">
    <w:nsid w:val="18DD194E"/>
    <w:multiLevelType w:val="multilevel"/>
    <w:tmpl w:val="ED4AF414"/>
    <w:styleLink w:val="List211"/>
    <w:lvl w:ilvl="0">
      <w:numFmt w:val="bullet"/>
      <w:lvlText w:val="o"/>
      <w:lvlJc w:val="left"/>
      <w:pPr>
        <w:tabs>
          <w:tab w:val="num" w:pos="720"/>
        </w:tabs>
        <w:ind w:left="72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420"/>
        </w:tabs>
        <w:ind w:left="642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41">
    <w:nsid w:val="19D35EF7"/>
    <w:multiLevelType w:val="multilevel"/>
    <w:tmpl w:val="ED2EA162"/>
    <w:styleLink w:val="List88"/>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42">
    <w:nsid w:val="1AA32742"/>
    <w:multiLevelType w:val="multilevel"/>
    <w:tmpl w:val="86BA2A0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43">
    <w:nsid w:val="1B425883"/>
    <w:multiLevelType w:val="multilevel"/>
    <w:tmpl w:val="B8704AAE"/>
    <w:styleLink w:val="List114"/>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nsid w:val="1C215885"/>
    <w:multiLevelType w:val="multilevel"/>
    <w:tmpl w:val="6980D6AE"/>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471"/>
        </w:tabs>
        <w:ind w:left="471"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45">
    <w:nsid w:val="1C2F5D1E"/>
    <w:multiLevelType w:val="multilevel"/>
    <w:tmpl w:val="FEA48D26"/>
    <w:styleLink w:val="List34"/>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743"/>
        </w:tabs>
        <w:ind w:left="743" w:hanging="42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46">
    <w:nsid w:val="1DB97DA6"/>
    <w:multiLevelType w:val="multilevel"/>
    <w:tmpl w:val="58AA01B8"/>
    <w:styleLink w:val="List26"/>
    <w:lvl w:ilvl="0">
      <w:numFmt w:val="bullet"/>
      <w:lvlText w:val="•"/>
      <w:lvlJc w:val="left"/>
      <w:pPr>
        <w:tabs>
          <w:tab w:val="num" w:pos="663"/>
        </w:tabs>
        <w:ind w:left="663" w:hanging="629"/>
      </w:pPr>
      <w:rPr>
        <w:rFonts w:ascii="Arial Bold" w:eastAsia="Times New Roman" w:hAnsi="Arial Bold"/>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47">
    <w:nsid w:val="1F06643A"/>
    <w:multiLevelType w:val="multilevel"/>
    <w:tmpl w:val="A906CE3A"/>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20"/>
        </w:tabs>
        <w:ind w:left="10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740"/>
        </w:tabs>
        <w:ind w:left="17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460"/>
        </w:tabs>
        <w:ind w:left="24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80"/>
        </w:tabs>
        <w:ind w:left="31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900"/>
        </w:tabs>
        <w:ind w:left="39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620"/>
        </w:tabs>
        <w:ind w:left="46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340"/>
        </w:tabs>
        <w:ind w:left="53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060"/>
        </w:tabs>
        <w:ind w:left="606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48">
    <w:nsid w:val="1F0B1CC3"/>
    <w:multiLevelType w:val="multilevel"/>
    <w:tmpl w:val="3B06BDBC"/>
    <w:styleLink w:val="List411"/>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743"/>
        </w:tabs>
        <w:ind w:left="743" w:hanging="42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49">
    <w:nsid w:val="1F634946"/>
    <w:multiLevelType w:val="multilevel"/>
    <w:tmpl w:val="8148103A"/>
    <w:lvl w:ilvl="0">
      <w:numFmt w:val="bullet"/>
      <w:lvlText w:val="•"/>
      <w:lvlJc w:val="left"/>
      <w:pPr>
        <w:tabs>
          <w:tab w:val="num" w:pos="218"/>
        </w:tabs>
        <w:ind w:left="218" w:hanging="218"/>
      </w:pPr>
      <w:rPr>
        <w:position w:val="0"/>
        <w:sz w:val="22"/>
      </w:rPr>
    </w:lvl>
    <w:lvl w:ilvl="1">
      <w:start w:val="1"/>
      <w:numFmt w:val="bullet"/>
      <w:lvlText w:val="•"/>
      <w:lvlJc w:val="left"/>
      <w:pPr>
        <w:tabs>
          <w:tab w:val="num" w:pos="436"/>
        </w:tabs>
        <w:ind w:left="436" w:hanging="196"/>
      </w:pPr>
      <w:rPr>
        <w:position w:val="0"/>
        <w:sz w:val="22"/>
      </w:rPr>
    </w:lvl>
    <w:lvl w:ilvl="2">
      <w:start w:val="1"/>
      <w:numFmt w:val="bullet"/>
      <w:lvlText w:val="•"/>
      <w:lvlJc w:val="left"/>
      <w:pPr>
        <w:tabs>
          <w:tab w:val="num" w:pos="676"/>
        </w:tabs>
        <w:ind w:left="676" w:hanging="196"/>
      </w:pPr>
      <w:rPr>
        <w:position w:val="0"/>
        <w:sz w:val="22"/>
      </w:rPr>
    </w:lvl>
    <w:lvl w:ilvl="3">
      <w:start w:val="1"/>
      <w:numFmt w:val="bullet"/>
      <w:lvlText w:val="•"/>
      <w:lvlJc w:val="left"/>
      <w:pPr>
        <w:tabs>
          <w:tab w:val="num" w:pos="916"/>
        </w:tabs>
        <w:ind w:left="916" w:hanging="196"/>
      </w:pPr>
      <w:rPr>
        <w:position w:val="0"/>
        <w:sz w:val="22"/>
      </w:rPr>
    </w:lvl>
    <w:lvl w:ilvl="4">
      <w:start w:val="1"/>
      <w:numFmt w:val="bullet"/>
      <w:lvlText w:val="•"/>
      <w:lvlJc w:val="left"/>
      <w:pPr>
        <w:tabs>
          <w:tab w:val="num" w:pos="1156"/>
        </w:tabs>
        <w:ind w:left="1156" w:hanging="196"/>
      </w:pPr>
      <w:rPr>
        <w:position w:val="0"/>
        <w:sz w:val="22"/>
      </w:rPr>
    </w:lvl>
    <w:lvl w:ilvl="5">
      <w:start w:val="1"/>
      <w:numFmt w:val="bullet"/>
      <w:lvlText w:val="•"/>
      <w:lvlJc w:val="left"/>
      <w:pPr>
        <w:tabs>
          <w:tab w:val="num" w:pos="1396"/>
        </w:tabs>
        <w:ind w:left="1396" w:hanging="196"/>
      </w:pPr>
      <w:rPr>
        <w:position w:val="0"/>
        <w:sz w:val="22"/>
      </w:rPr>
    </w:lvl>
    <w:lvl w:ilvl="6">
      <w:start w:val="1"/>
      <w:numFmt w:val="bullet"/>
      <w:lvlText w:val="•"/>
      <w:lvlJc w:val="left"/>
      <w:pPr>
        <w:tabs>
          <w:tab w:val="num" w:pos="1636"/>
        </w:tabs>
        <w:ind w:left="1636" w:hanging="196"/>
      </w:pPr>
      <w:rPr>
        <w:position w:val="0"/>
        <w:sz w:val="22"/>
      </w:rPr>
    </w:lvl>
    <w:lvl w:ilvl="7">
      <w:start w:val="1"/>
      <w:numFmt w:val="bullet"/>
      <w:lvlText w:val="•"/>
      <w:lvlJc w:val="left"/>
      <w:pPr>
        <w:tabs>
          <w:tab w:val="num" w:pos="1876"/>
        </w:tabs>
        <w:ind w:left="1876" w:hanging="196"/>
      </w:pPr>
      <w:rPr>
        <w:position w:val="0"/>
        <w:sz w:val="22"/>
      </w:rPr>
    </w:lvl>
    <w:lvl w:ilvl="8">
      <w:start w:val="1"/>
      <w:numFmt w:val="bullet"/>
      <w:lvlText w:val="•"/>
      <w:lvlJc w:val="left"/>
      <w:pPr>
        <w:tabs>
          <w:tab w:val="num" w:pos="2116"/>
        </w:tabs>
        <w:ind w:left="2116" w:hanging="196"/>
      </w:pPr>
      <w:rPr>
        <w:position w:val="0"/>
        <w:sz w:val="22"/>
      </w:rPr>
    </w:lvl>
  </w:abstractNum>
  <w:abstractNum w:abstractNumId="50">
    <w:nsid w:val="1F9B3BCA"/>
    <w:multiLevelType w:val="multilevel"/>
    <w:tmpl w:val="0A2CAD2E"/>
    <w:styleLink w:val="List11"/>
    <w:lvl w:ilvl="0">
      <w:numFmt w:val="bullet"/>
      <w:lvlText w:val="•"/>
      <w:lvlJc w:val="left"/>
      <w:pPr>
        <w:tabs>
          <w:tab w:val="num" w:pos="324"/>
        </w:tabs>
        <w:ind w:left="324" w:hanging="290"/>
      </w:pPr>
      <w:rPr>
        <w:rFonts w:ascii="Arial" w:eastAsia="Times New Roman" w:hAnsi="Arial"/>
        <w:caps w:val="0"/>
        <w:smallCaps w:val="0"/>
        <w:strike w:val="0"/>
        <w:dstrike w:val="0"/>
        <w:color w:val="000000"/>
        <w:spacing w:val="0"/>
        <w:kern w:val="0"/>
        <w:position w:val="0"/>
        <w:sz w:val="20"/>
        <w:u w:val="single" w:color="000000"/>
        <w:vertAlign w:val="baseline"/>
      </w:rPr>
    </w:lvl>
    <w:lvl w:ilvl="1">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51">
    <w:nsid w:val="20004F49"/>
    <w:multiLevelType w:val="hybridMultilevel"/>
    <w:tmpl w:val="E914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0656B8A"/>
    <w:multiLevelType w:val="multilevel"/>
    <w:tmpl w:val="BD3ADBE0"/>
    <w:styleLink w:val="List59"/>
    <w:lvl w:ilvl="0">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87"/>
        </w:tabs>
      </w:pPr>
      <w:rPr>
        <w:rFonts w:ascii="Wingdings" w:hAnsi="Wingdings" w:hint="default"/>
        <w:caps w:val="0"/>
        <w:smallCaps w:val="0"/>
        <w:strike w:val="0"/>
        <w:dstrike w:val="0"/>
        <w:color w:val="000000"/>
        <w:spacing w:val="0"/>
        <w:kern w:val="0"/>
        <w:position w:val="0"/>
        <w:sz w:val="20"/>
        <w:u w:val="none" w:color="000000"/>
        <w:vertAlign w:val="baseline"/>
      </w:rPr>
    </w:lvl>
    <w:lvl w:ilvl="2">
      <w:numFmt w:val="bullet"/>
      <w:lvlText w:val="▪"/>
      <w:lvlJc w:val="left"/>
      <w:pPr>
        <w:tabs>
          <w:tab w:val="num" w:pos="1168"/>
        </w:tabs>
        <w:ind w:left="1168" w:hanging="425"/>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53">
    <w:nsid w:val="21A15509"/>
    <w:multiLevelType w:val="multilevel"/>
    <w:tmpl w:val="048854C2"/>
    <w:styleLink w:val="List12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441"/>
        </w:tabs>
        <w:ind w:left="441"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54">
    <w:nsid w:val="22764134"/>
    <w:multiLevelType w:val="multilevel"/>
    <w:tmpl w:val="5D642070"/>
    <w:styleLink w:val="List49"/>
    <w:lvl w:ilvl="0">
      <w:numFmt w:val="bullet"/>
      <w:lvlText w:val="•"/>
      <w:lvlJc w:val="left"/>
      <w:pPr>
        <w:tabs>
          <w:tab w:val="num" w:pos="318"/>
        </w:tabs>
        <w:ind w:left="318" w:hanging="24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55">
    <w:nsid w:val="22A71576"/>
    <w:multiLevelType w:val="multilevel"/>
    <w:tmpl w:val="2C1816A2"/>
    <w:styleLink w:val="List62"/>
    <w:lvl w:ilvl="0">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540"/>
        </w:tabs>
        <w:ind w:left="540" w:hanging="222"/>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56">
    <w:nsid w:val="23E2593A"/>
    <w:multiLevelType w:val="multilevel"/>
    <w:tmpl w:val="820EEFB8"/>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57">
    <w:nsid w:val="246C6DCC"/>
    <w:multiLevelType w:val="multilevel"/>
    <w:tmpl w:val="0C3474AA"/>
    <w:styleLink w:val="ImportedStyle4"/>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023"/>
        </w:tabs>
        <w:ind w:left="102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1743"/>
        </w:tabs>
        <w:ind w:left="174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463"/>
        </w:tabs>
        <w:ind w:left="246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183"/>
        </w:tabs>
        <w:ind w:left="318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3903"/>
        </w:tabs>
        <w:ind w:left="390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4623"/>
        </w:tabs>
        <w:ind w:left="462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343"/>
        </w:tabs>
        <w:ind w:left="5343" w:hanging="303"/>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063"/>
        </w:tabs>
        <w:ind w:left="6063" w:hanging="303"/>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58">
    <w:nsid w:val="24836C81"/>
    <w:multiLevelType w:val="multilevel"/>
    <w:tmpl w:val="C58E516C"/>
    <w:styleLink w:val="List120"/>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20"/>
        </w:tabs>
        <w:ind w:left="10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740"/>
        </w:tabs>
        <w:ind w:left="17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460"/>
        </w:tabs>
        <w:ind w:left="24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80"/>
        </w:tabs>
        <w:ind w:left="31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900"/>
        </w:tabs>
        <w:ind w:left="39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620"/>
        </w:tabs>
        <w:ind w:left="46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340"/>
        </w:tabs>
        <w:ind w:left="53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060"/>
        </w:tabs>
        <w:ind w:left="606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59">
    <w:nsid w:val="250C7EC5"/>
    <w:multiLevelType w:val="multilevel"/>
    <w:tmpl w:val="35242900"/>
    <w:styleLink w:val="List1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nsid w:val="274D7E66"/>
    <w:multiLevelType w:val="multilevel"/>
    <w:tmpl w:val="AC386C1C"/>
    <w:styleLink w:val="List45"/>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743"/>
        </w:tabs>
        <w:ind w:left="743" w:hanging="42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61">
    <w:nsid w:val="291E22A6"/>
    <w:multiLevelType w:val="multilevel"/>
    <w:tmpl w:val="CB840076"/>
    <w:styleLink w:val="List83"/>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62">
    <w:nsid w:val="2B081923"/>
    <w:multiLevelType w:val="multilevel"/>
    <w:tmpl w:val="16C4ABB8"/>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471"/>
        </w:tabs>
        <w:ind w:left="471"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63">
    <w:nsid w:val="2B407D90"/>
    <w:multiLevelType w:val="multilevel"/>
    <w:tmpl w:val="7DFA45A6"/>
    <w:styleLink w:val="List32"/>
    <w:lvl w:ilvl="0">
      <w:numFmt w:val="bullet"/>
      <w:lvlText w:val="•"/>
      <w:lvlJc w:val="left"/>
      <w:pPr>
        <w:tabs>
          <w:tab w:val="num" w:pos="318"/>
        </w:tabs>
        <w:ind w:left="318" w:hanging="284"/>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64">
    <w:nsid w:val="2BF80FDA"/>
    <w:multiLevelType w:val="hybridMultilevel"/>
    <w:tmpl w:val="7FA8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CD77540"/>
    <w:multiLevelType w:val="multilevel"/>
    <w:tmpl w:val="F59A96F6"/>
    <w:styleLink w:val="List109"/>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66">
    <w:nsid w:val="2D136E15"/>
    <w:multiLevelType w:val="multilevel"/>
    <w:tmpl w:val="FB2A371C"/>
    <w:styleLink w:val="List8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75"/>
        </w:tabs>
        <w:ind w:left="9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695"/>
        </w:tabs>
        <w:ind w:left="16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15"/>
        </w:tabs>
        <w:ind w:left="241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135"/>
        </w:tabs>
        <w:ind w:left="313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855"/>
        </w:tabs>
        <w:ind w:left="385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575"/>
        </w:tabs>
        <w:ind w:left="45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295"/>
        </w:tabs>
        <w:ind w:left="52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15"/>
        </w:tabs>
        <w:ind w:left="6015" w:hanging="25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67">
    <w:nsid w:val="2F4F1C13"/>
    <w:multiLevelType w:val="multilevel"/>
    <w:tmpl w:val="6E7AA610"/>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75"/>
        </w:tabs>
        <w:ind w:left="9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695"/>
        </w:tabs>
        <w:ind w:left="16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15"/>
        </w:tabs>
        <w:ind w:left="241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135"/>
        </w:tabs>
        <w:ind w:left="313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855"/>
        </w:tabs>
        <w:ind w:left="385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575"/>
        </w:tabs>
        <w:ind w:left="45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295"/>
        </w:tabs>
        <w:ind w:left="52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15"/>
        </w:tabs>
        <w:ind w:left="6015" w:hanging="25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68">
    <w:nsid w:val="300C798E"/>
    <w:multiLevelType w:val="multilevel"/>
    <w:tmpl w:val="2BFE32A4"/>
    <w:styleLink w:val="List14"/>
    <w:lvl w:ilvl="0">
      <w:numFmt w:val="bullet"/>
      <w:lvlText w:val="o"/>
      <w:lvlJc w:val="left"/>
      <w:pPr>
        <w:tabs>
          <w:tab w:val="num" w:pos="720"/>
        </w:tabs>
        <w:ind w:left="72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420"/>
        </w:tabs>
        <w:ind w:left="642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69">
    <w:nsid w:val="31890A89"/>
    <w:multiLevelType w:val="multilevel"/>
    <w:tmpl w:val="D52C9ED6"/>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0">
    <w:nsid w:val="31A94ECA"/>
    <w:multiLevelType w:val="multilevel"/>
    <w:tmpl w:val="9C76EA36"/>
    <w:styleLink w:val="List57"/>
    <w:lvl w:ilvl="0">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540"/>
        </w:tabs>
        <w:ind w:left="540" w:hanging="222"/>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71">
    <w:nsid w:val="31E606E2"/>
    <w:multiLevelType w:val="multilevel"/>
    <w:tmpl w:val="7D5E2248"/>
    <w:styleLink w:val="List69"/>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72">
    <w:nsid w:val="321A4922"/>
    <w:multiLevelType w:val="multilevel"/>
    <w:tmpl w:val="DEAE51E0"/>
    <w:styleLink w:val="List6"/>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973"/>
        </w:tabs>
        <w:ind w:left="9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693"/>
        </w:tabs>
        <w:ind w:left="16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413"/>
        </w:tabs>
        <w:ind w:left="24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33"/>
        </w:tabs>
        <w:ind w:left="31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853"/>
        </w:tabs>
        <w:ind w:left="38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573"/>
        </w:tabs>
        <w:ind w:left="45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293"/>
        </w:tabs>
        <w:ind w:left="52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013"/>
        </w:tabs>
        <w:ind w:left="601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73">
    <w:nsid w:val="33480411"/>
    <w:multiLevelType w:val="multilevel"/>
    <w:tmpl w:val="50F09490"/>
    <w:styleLink w:val="List27"/>
    <w:lvl w:ilvl="0">
      <w:start w:val="1"/>
      <w:numFmt w:val="bullet"/>
      <w:lvlText w:val="•"/>
      <w:lvlJc w:val="left"/>
      <w:pPr>
        <w:tabs>
          <w:tab w:val="num" w:pos="95"/>
        </w:tabs>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5"/>
        </w:tabs>
      </w:pPr>
      <w:rPr>
        <w:rFonts w:ascii="Arial" w:eastAsia="Times New Roman" w:hAnsi="Arial"/>
        <w:caps w:val="0"/>
        <w:smallCaps w:val="0"/>
        <w:strike w:val="0"/>
        <w:dstrike w:val="0"/>
        <w:color w:val="000000"/>
        <w:spacing w:val="0"/>
        <w:kern w:val="0"/>
        <w:position w:val="0"/>
        <w:sz w:val="22"/>
        <w:u w:val="none" w:color="000000"/>
        <w:vertAlign w:val="baseline"/>
      </w:rPr>
    </w:lvl>
    <w:lvl w:ilvl="2">
      <w:numFmt w:val="bullet"/>
      <w:lvlText w:val="▪"/>
      <w:lvlJc w:val="left"/>
      <w:pPr>
        <w:tabs>
          <w:tab w:val="num" w:pos="683"/>
        </w:tabs>
        <w:ind w:left="683" w:hanging="649"/>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95"/>
        </w:tabs>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95"/>
        </w:tabs>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95"/>
        </w:tabs>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95"/>
        </w:tabs>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95"/>
        </w:tabs>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95"/>
        </w:tabs>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74">
    <w:nsid w:val="339928E2"/>
    <w:multiLevelType w:val="multilevel"/>
    <w:tmpl w:val="270A16A6"/>
    <w:styleLink w:val="List36"/>
    <w:lvl w:ilvl="0">
      <w:numFmt w:val="bullet"/>
      <w:lvlText w:val="•"/>
      <w:lvlJc w:val="left"/>
      <w:pPr>
        <w:tabs>
          <w:tab w:val="num" w:pos="318"/>
        </w:tabs>
        <w:ind w:left="318" w:hanging="284"/>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
      <w:lvlJc w:val="left"/>
      <w:pPr>
        <w:tabs>
          <w:tab w:val="num" w:pos="886"/>
        </w:tabs>
        <w:ind w:left="602" w:hanging="284"/>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454"/>
        </w:tabs>
        <w:ind w:left="886" w:hanging="284"/>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022"/>
        </w:tabs>
        <w:ind w:left="1170" w:hanging="284"/>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
      <w:lvlJc w:val="left"/>
      <w:pPr>
        <w:tabs>
          <w:tab w:val="num" w:pos="2590"/>
        </w:tabs>
        <w:ind w:left="1454" w:hanging="284"/>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158"/>
        </w:tabs>
        <w:ind w:left="1738" w:hanging="284"/>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75">
    <w:nsid w:val="340B4C05"/>
    <w:multiLevelType w:val="multilevel"/>
    <w:tmpl w:val="2D709EB6"/>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471"/>
        </w:tabs>
        <w:ind w:left="471"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76">
    <w:nsid w:val="35694916"/>
    <w:multiLevelType w:val="multilevel"/>
    <w:tmpl w:val="3020C430"/>
    <w:styleLink w:val="List68"/>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77">
    <w:nsid w:val="35DC7062"/>
    <w:multiLevelType w:val="multilevel"/>
    <w:tmpl w:val="6D90A60C"/>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78">
    <w:nsid w:val="35F53567"/>
    <w:multiLevelType w:val="multilevel"/>
    <w:tmpl w:val="D24681F4"/>
    <w:lvl w:ilvl="0">
      <w:start w:val="1"/>
      <w:numFmt w:val="bullet"/>
      <w:lvlText w:val="•"/>
      <w:lvlJc w:val="left"/>
      <w:pPr>
        <w:tabs>
          <w:tab w:val="num" w:pos="218"/>
        </w:tabs>
        <w:ind w:left="218" w:hanging="218"/>
      </w:pPr>
      <w:rPr>
        <w:position w:val="0"/>
        <w:sz w:val="22"/>
      </w:rPr>
    </w:lvl>
    <w:lvl w:ilvl="1">
      <w:start w:val="1"/>
      <w:numFmt w:val="bullet"/>
      <w:lvlText w:val="•"/>
      <w:lvlJc w:val="left"/>
      <w:pPr>
        <w:tabs>
          <w:tab w:val="num" w:pos="458"/>
        </w:tabs>
        <w:ind w:left="458" w:hanging="218"/>
      </w:pPr>
      <w:rPr>
        <w:position w:val="0"/>
        <w:sz w:val="22"/>
      </w:rPr>
    </w:lvl>
    <w:lvl w:ilvl="2">
      <w:numFmt w:val="bullet"/>
      <w:lvlText w:val="•"/>
      <w:lvlJc w:val="left"/>
      <w:pPr>
        <w:tabs>
          <w:tab w:val="num" w:pos="698"/>
        </w:tabs>
        <w:ind w:left="698" w:hanging="218"/>
      </w:pPr>
      <w:rPr>
        <w:position w:val="0"/>
        <w:sz w:val="22"/>
      </w:rPr>
    </w:lvl>
    <w:lvl w:ilvl="3">
      <w:start w:val="1"/>
      <w:numFmt w:val="bullet"/>
      <w:lvlText w:val="•"/>
      <w:lvlJc w:val="left"/>
      <w:pPr>
        <w:tabs>
          <w:tab w:val="num" w:pos="916"/>
        </w:tabs>
        <w:ind w:left="916" w:hanging="196"/>
      </w:pPr>
      <w:rPr>
        <w:position w:val="0"/>
        <w:sz w:val="22"/>
      </w:rPr>
    </w:lvl>
    <w:lvl w:ilvl="4">
      <w:start w:val="1"/>
      <w:numFmt w:val="bullet"/>
      <w:lvlText w:val="•"/>
      <w:lvlJc w:val="left"/>
      <w:pPr>
        <w:tabs>
          <w:tab w:val="num" w:pos="1156"/>
        </w:tabs>
        <w:ind w:left="1156" w:hanging="196"/>
      </w:pPr>
      <w:rPr>
        <w:position w:val="0"/>
        <w:sz w:val="22"/>
      </w:rPr>
    </w:lvl>
    <w:lvl w:ilvl="5">
      <w:start w:val="1"/>
      <w:numFmt w:val="bullet"/>
      <w:lvlText w:val="•"/>
      <w:lvlJc w:val="left"/>
      <w:pPr>
        <w:tabs>
          <w:tab w:val="num" w:pos="1396"/>
        </w:tabs>
        <w:ind w:left="1396" w:hanging="196"/>
      </w:pPr>
      <w:rPr>
        <w:position w:val="0"/>
        <w:sz w:val="22"/>
      </w:rPr>
    </w:lvl>
    <w:lvl w:ilvl="6">
      <w:start w:val="1"/>
      <w:numFmt w:val="bullet"/>
      <w:lvlText w:val="•"/>
      <w:lvlJc w:val="left"/>
      <w:pPr>
        <w:tabs>
          <w:tab w:val="num" w:pos="1636"/>
        </w:tabs>
        <w:ind w:left="1636" w:hanging="196"/>
      </w:pPr>
      <w:rPr>
        <w:position w:val="0"/>
        <w:sz w:val="22"/>
      </w:rPr>
    </w:lvl>
    <w:lvl w:ilvl="7">
      <w:start w:val="1"/>
      <w:numFmt w:val="bullet"/>
      <w:lvlText w:val="•"/>
      <w:lvlJc w:val="left"/>
      <w:pPr>
        <w:tabs>
          <w:tab w:val="num" w:pos="1876"/>
        </w:tabs>
        <w:ind w:left="1876" w:hanging="196"/>
      </w:pPr>
      <w:rPr>
        <w:position w:val="0"/>
        <w:sz w:val="22"/>
      </w:rPr>
    </w:lvl>
    <w:lvl w:ilvl="8">
      <w:start w:val="1"/>
      <w:numFmt w:val="bullet"/>
      <w:lvlText w:val="•"/>
      <w:lvlJc w:val="left"/>
      <w:pPr>
        <w:tabs>
          <w:tab w:val="num" w:pos="2116"/>
        </w:tabs>
        <w:ind w:left="2116" w:hanging="196"/>
      </w:pPr>
      <w:rPr>
        <w:position w:val="0"/>
        <w:sz w:val="22"/>
      </w:rPr>
    </w:lvl>
  </w:abstractNum>
  <w:abstractNum w:abstractNumId="79">
    <w:nsid w:val="377F315B"/>
    <w:multiLevelType w:val="multilevel"/>
    <w:tmpl w:val="5F92FA50"/>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80">
    <w:nsid w:val="37F27391"/>
    <w:multiLevelType w:val="multilevel"/>
    <w:tmpl w:val="AE4ACACE"/>
    <w:styleLink w:val="List63"/>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81">
    <w:nsid w:val="37FC7EA6"/>
    <w:multiLevelType w:val="multilevel"/>
    <w:tmpl w:val="EF6CA99E"/>
    <w:styleLink w:val="List13"/>
    <w:lvl w:ilvl="0">
      <w:numFmt w:val="bullet"/>
      <w:lvlText w:val="•"/>
      <w:lvlJc w:val="left"/>
      <w:pPr>
        <w:tabs>
          <w:tab w:val="num" w:pos="720"/>
        </w:tabs>
        <w:ind w:left="720" w:hanging="686"/>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82">
    <w:nsid w:val="3A5E5A3D"/>
    <w:multiLevelType w:val="multilevel"/>
    <w:tmpl w:val="1CF07624"/>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83">
    <w:nsid w:val="3ACC5C71"/>
    <w:multiLevelType w:val="multilevel"/>
    <w:tmpl w:val="3344FD66"/>
    <w:styleLink w:val="List8"/>
    <w:lvl w:ilvl="0">
      <w:numFmt w:val="bullet"/>
      <w:lvlText w:val="•"/>
      <w:lvlJc w:val="left"/>
      <w:pPr>
        <w:tabs>
          <w:tab w:val="num" w:pos="298"/>
        </w:tabs>
        <w:ind w:left="298" w:hanging="298"/>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952"/>
        </w:tabs>
        <w:ind w:left="952" w:hanging="232"/>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672"/>
        </w:tabs>
        <w:ind w:left="1672" w:hanging="232"/>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392"/>
        </w:tabs>
        <w:ind w:left="2392" w:hanging="232"/>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12"/>
        </w:tabs>
        <w:ind w:left="3112" w:hanging="232"/>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832"/>
        </w:tabs>
        <w:ind w:left="3832" w:hanging="232"/>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552"/>
        </w:tabs>
        <w:ind w:left="4552" w:hanging="232"/>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272"/>
        </w:tabs>
        <w:ind w:left="5272" w:hanging="232"/>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5992"/>
        </w:tabs>
        <w:ind w:left="5992" w:hanging="232"/>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84">
    <w:nsid w:val="3AFC2698"/>
    <w:multiLevelType w:val="multilevel"/>
    <w:tmpl w:val="A1246CAA"/>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5">
    <w:nsid w:val="3B102487"/>
    <w:multiLevelType w:val="multilevel"/>
    <w:tmpl w:val="268293D2"/>
    <w:styleLink w:val="List89"/>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49"/>
        </w:tabs>
        <w:ind w:left="949" w:hanging="229"/>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669"/>
        </w:tabs>
        <w:ind w:left="1669" w:hanging="229"/>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389"/>
        </w:tabs>
        <w:ind w:left="2389" w:hanging="229"/>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09"/>
        </w:tabs>
        <w:ind w:left="3109" w:hanging="229"/>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829"/>
        </w:tabs>
        <w:ind w:left="3829" w:hanging="229"/>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549"/>
        </w:tabs>
        <w:ind w:left="4549" w:hanging="229"/>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269"/>
        </w:tabs>
        <w:ind w:left="5269" w:hanging="229"/>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5989"/>
        </w:tabs>
        <w:ind w:left="5989" w:hanging="229"/>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86">
    <w:nsid w:val="3B627131"/>
    <w:multiLevelType w:val="multilevel"/>
    <w:tmpl w:val="6C964992"/>
    <w:styleLink w:val="List91"/>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87">
    <w:nsid w:val="3BB97212"/>
    <w:multiLevelType w:val="multilevel"/>
    <w:tmpl w:val="D846722C"/>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8">
    <w:nsid w:val="3C3B5692"/>
    <w:multiLevelType w:val="hybridMultilevel"/>
    <w:tmpl w:val="B468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3C9268D1"/>
    <w:multiLevelType w:val="multilevel"/>
    <w:tmpl w:val="B0C042A6"/>
    <w:styleLink w:val="List511"/>
    <w:lvl w:ilvl="0">
      <w:numFmt w:val="bullet"/>
      <w:lvlText w:val="•"/>
      <w:lvlJc w:val="left"/>
      <w:pPr>
        <w:tabs>
          <w:tab w:val="num" w:pos="318"/>
        </w:tabs>
        <w:ind w:left="318" w:hanging="284"/>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420"/>
        </w:tabs>
        <w:ind w:left="642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90">
    <w:nsid w:val="3D552F1B"/>
    <w:multiLevelType w:val="multilevel"/>
    <w:tmpl w:val="AA4806E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91">
    <w:nsid w:val="3D6211CF"/>
    <w:multiLevelType w:val="multilevel"/>
    <w:tmpl w:val="E3B2E27E"/>
    <w:styleLink w:val="List16"/>
    <w:lvl w:ilvl="0">
      <w:numFmt w:val="bullet"/>
      <w:lvlText w:val="•"/>
      <w:lvlJc w:val="left"/>
      <w:pPr>
        <w:tabs>
          <w:tab w:val="num" w:pos="720"/>
        </w:tabs>
        <w:ind w:left="720" w:hanging="686"/>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92">
    <w:nsid w:val="3E7F4988"/>
    <w:multiLevelType w:val="multilevel"/>
    <w:tmpl w:val="3FDAFDE2"/>
    <w:styleLink w:val="List46"/>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743"/>
        </w:tabs>
        <w:ind w:left="743" w:hanging="42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93">
    <w:nsid w:val="40704AC1"/>
    <w:multiLevelType w:val="multilevel"/>
    <w:tmpl w:val="B4886924"/>
    <w:styleLink w:val="List55"/>
    <w:lvl w:ilvl="0">
      <w:start w:val="1"/>
      <w:numFmt w:val="bullet"/>
      <w:lvlText w:val=""/>
      <w:lvlJc w:val="left"/>
      <w:pPr>
        <w:tabs>
          <w:tab w:val="num" w:pos="318"/>
        </w:tabs>
        <w:ind w:left="318" w:hanging="284"/>
      </w:pPr>
      <w:rPr>
        <w:rFonts w:ascii="Symbol" w:hAnsi="Symbol" w:hint="default"/>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1393"/>
        </w:tabs>
        <w:ind w:left="1393" w:hanging="31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420"/>
        </w:tabs>
        <w:ind w:left="642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94">
    <w:nsid w:val="40831D44"/>
    <w:multiLevelType w:val="multilevel"/>
    <w:tmpl w:val="02667A62"/>
    <w:lvl w:ilvl="0">
      <w:numFmt w:val="bullet"/>
      <w:lvlText w:val="•"/>
      <w:lvlJc w:val="left"/>
      <w:pPr>
        <w:tabs>
          <w:tab w:val="num" w:pos="147"/>
        </w:tabs>
        <w:ind w:left="147" w:hanging="147"/>
      </w:pPr>
      <w:rPr>
        <w:rFonts w:ascii="Arial" w:eastAsia="Times New Roman" w:hAnsi="Arial"/>
        <w:caps w:val="0"/>
        <w:smallCaps w:val="0"/>
        <w:strike w:val="0"/>
        <w:dstrike w:val="0"/>
        <w:color w:val="000000"/>
        <w:spacing w:val="0"/>
        <w:kern w:val="0"/>
        <w:position w:val="-2"/>
        <w:sz w:val="20"/>
        <w:u w:val="none" w:color="000000"/>
        <w:vertAlign w:val="baseline"/>
      </w:rPr>
    </w:lvl>
    <w:lvl w:ilvl="1">
      <w:start w:val="1"/>
      <w:numFmt w:val="bullet"/>
      <w:lvlText w:val="•"/>
      <w:lvlJc w:val="left"/>
      <w:pPr>
        <w:tabs>
          <w:tab w:val="num" w:pos="344"/>
        </w:tabs>
        <w:ind w:left="3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2">
      <w:start w:val="1"/>
      <w:numFmt w:val="bullet"/>
      <w:lvlText w:val="•"/>
      <w:lvlJc w:val="left"/>
      <w:pPr>
        <w:tabs>
          <w:tab w:val="num" w:pos="524"/>
        </w:tabs>
        <w:ind w:left="5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3">
      <w:start w:val="1"/>
      <w:numFmt w:val="bullet"/>
      <w:lvlText w:val="•"/>
      <w:lvlJc w:val="left"/>
      <w:pPr>
        <w:tabs>
          <w:tab w:val="num" w:pos="704"/>
        </w:tabs>
        <w:ind w:left="70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4">
      <w:start w:val="1"/>
      <w:numFmt w:val="bullet"/>
      <w:lvlText w:val="•"/>
      <w:lvlJc w:val="left"/>
      <w:pPr>
        <w:tabs>
          <w:tab w:val="num" w:pos="884"/>
        </w:tabs>
        <w:ind w:left="88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5">
      <w:start w:val="1"/>
      <w:numFmt w:val="bullet"/>
      <w:lvlText w:val="•"/>
      <w:lvlJc w:val="left"/>
      <w:pPr>
        <w:tabs>
          <w:tab w:val="num" w:pos="1064"/>
        </w:tabs>
        <w:ind w:left="106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6">
      <w:start w:val="1"/>
      <w:numFmt w:val="bullet"/>
      <w:lvlText w:val="•"/>
      <w:lvlJc w:val="left"/>
      <w:pPr>
        <w:tabs>
          <w:tab w:val="num" w:pos="1244"/>
        </w:tabs>
        <w:ind w:left="12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7">
      <w:start w:val="1"/>
      <w:numFmt w:val="bullet"/>
      <w:lvlText w:val="•"/>
      <w:lvlJc w:val="left"/>
      <w:pPr>
        <w:tabs>
          <w:tab w:val="num" w:pos="1424"/>
        </w:tabs>
        <w:ind w:left="14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8">
      <w:start w:val="1"/>
      <w:numFmt w:val="bullet"/>
      <w:lvlText w:val="•"/>
      <w:lvlJc w:val="left"/>
      <w:pPr>
        <w:tabs>
          <w:tab w:val="num" w:pos="1604"/>
        </w:tabs>
        <w:ind w:left="1604" w:hanging="164"/>
      </w:pPr>
      <w:rPr>
        <w:rFonts w:ascii="Arial" w:eastAsia="Times New Roman" w:hAnsi="Arial"/>
        <w:caps w:val="0"/>
        <w:smallCaps w:val="0"/>
        <w:strike w:val="0"/>
        <w:dstrike w:val="0"/>
        <w:color w:val="000000"/>
        <w:spacing w:val="0"/>
        <w:kern w:val="0"/>
        <w:position w:val="-2"/>
        <w:sz w:val="20"/>
        <w:u w:val="none" w:color="000000"/>
        <w:vertAlign w:val="baseline"/>
      </w:rPr>
    </w:lvl>
  </w:abstractNum>
  <w:abstractNum w:abstractNumId="95">
    <w:nsid w:val="40955C75"/>
    <w:multiLevelType w:val="multilevel"/>
    <w:tmpl w:val="7A8019F6"/>
    <w:styleLink w:val="List9"/>
    <w:lvl w:ilvl="0">
      <w:numFmt w:val="bullet"/>
      <w:lvlText w:val="•"/>
      <w:lvlJc w:val="left"/>
      <w:pPr>
        <w:tabs>
          <w:tab w:val="num" w:pos="318"/>
        </w:tabs>
        <w:ind w:left="318" w:hanging="284"/>
      </w:pPr>
      <w:rPr>
        <w:rFonts w:ascii="Arial" w:eastAsia="Times New Roman" w:hAnsi="Arial"/>
        <w:caps w:val="0"/>
        <w:smallCaps w:val="0"/>
        <w:strike w:val="0"/>
        <w:dstrike w:val="0"/>
        <w:color w:val="000000"/>
        <w:spacing w:val="0"/>
        <w:kern w:val="0"/>
        <w:position w:val="0"/>
        <w:sz w:val="20"/>
        <w:u w:val="single" w:color="000000"/>
        <w:vertAlign w:val="baseline"/>
      </w:rPr>
    </w:lvl>
    <w:lvl w:ilvl="1">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420"/>
        </w:tabs>
        <w:ind w:left="642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96">
    <w:nsid w:val="409B2E1D"/>
    <w:multiLevelType w:val="multilevel"/>
    <w:tmpl w:val="A512275E"/>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97">
    <w:nsid w:val="40C7462B"/>
    <w:multiLevelType w:val="multilevel"/>
    <w:tmpl w:val="22045C02"/>
    <w:styleLink w:val="List84"/>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98">
    <w:nsid w:val="414C531D"/>
    <w:multiLevelType w:val="multilevel"/>
    <w:tmpl w:val="8BBE5926"/>
    <w:lvl w:ilvl="0">
      <w:numFmt w:val="bullet"/>
      <w:lvlText w:val="o"/>
      <w:lvlJc w:val="left"/>
      <w:pPr>
        <w:tabs>
          <w:tab w:val="num" w:pos="1310"/>
        </w:tabs>
        <w:ind w:left="1310" w:hanging="425"/>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6810"/>
        </w:tabs>
        <w:ind w:left="68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7530"/>
        </w:tabs>
        <w:ind w:left="753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99">
    <w:nsid w:val="41730C14"/>
    <w:multiLevelType w:val="multilevel"/>
    <w:tmpl w:val="083EA324"/>
    <w:lvl w:ilvl="0">
      <w:numFmt w:val="bullet"/>
      <w:lvlText w:val="o"/>
      <w:lvlJc w:val="left"/>
      <w:pPr>
        <w:tabs>
          <w:tab w:val="num" w:pos="1080"/>
        </w:tabs>
        <w:ind w:left="108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810"/>
        </w:tabs>
        <w:ind w:left="681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00">
    <w:nsid w:val="43C40685"/>
    <w:multiLevelType w:val="multilevel"/>
    <w:tmpl w:val="7CD6AA06"/>
    <w:styleLink w:val="List70"/>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01">
    <w:nsid w:val="44D60A02"/>
    <w:multiLevelType w:val="multilevel"/>
    <w:tmpl w:val="5FC6BEE8"/>
    <w:styleLink w:val="List40"/>
    <w:lvl w:ilvl="0">
      <w:numFmt w:val="bullet"/>
      <w:lvlText w:val="•"/>
      <w:lvlJc w:val="left"/>
      <w:pPr>
        <w:tabs>
          <w:tab w:val="num" w:pos="318"/>
        </w:tabs>
        <w:ind w:left="318" w:hanging="24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02">
    <w:nsid w:val="456C7CA4"/>
    <w:multiLevelType w:val="multilevel"/>
    <w:tmpl w:val="C706AA5C"/>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03">
    <w:nsid w:val="45D00D1E"/>
    <w:multiLevelType w:val="multilevel"/>
    <w:tmpl w:val="F9164FFA"/>
    <w:styleLink w:val="List44"/>
    <w:lvl w:ilvl="0">
      <w:numFmt w:val="bullet"/>
      <w:lvlText w:val="•"/>
      <w:lvlJc w:val="left"/>
      <w:pPr>
        <w:tabs>
          <w:tab w:val="num" w:pos="318"/>
        </w:tabs>
        <w:ind w:left="318" w:hanging="24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04">
    <w:nsid w:val="46823CC9"/>
    <w:multiLevelType w:val="multilevel"/>
    <w:tmpl w:val="41CA2E2C"/>
    <w:styleLink w:val="List48"/>
    <w:lvl w:ilvl="0">
      <w:numFmt w:val="bullet"/>
      <w:lvlText w:val="•"/>
      <w:lvlJc w:val="left"/>
      <w:pPr>
        <w:tabs>
          <w:tab w:val="num" w:pos="318"/>
        </w:tabs>
        <w:ind w:left="318" w:hanging="24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05">
    <w:nsid w:val="46D11387"/>
    <w:multiLevelType w:val="multilevel"/>
    <w:tmpl w:val="B3D6A1D4"/>
    <w:lvl w:ilvl="0">
      <w:start w:val="1"/>
      <w:numFmt w:val="bullet"/>
      <w:lvlText w:val="•"/>
      <w:lvlJc w:val="left"/>
      <w:pPr>
        <w:tabs>
          <w:tab w:val="num" w:pos="196"/>
        </w:tabs>
        <w:ind w:left="196" w:hanging="196"/>
      </w:pPr>
      <w:rPr>
        <w:position w:val="0"/>
        <w:sz w:val="22"/>
      </w:rPr>
    </w:lvl>
    <w:lvl w:ilvl="1">
      <w:numFmt w:val="bullet"/>
      <w:lvlText w:val="•"/>
      <w:lvlJc w:val="left"/>
      <w:pPr>
        <w:tabs>
          <w:tab w:val="num" w:pos="458"/>
        </w:tabs>
        <w:ind w:left="458" w:hanging="218"/>
      </w:pPr>
      <w:rPr>
        <w:position w:val="0"/>
        <w:sz w:val="22"/>
      </w:rPr>
    </w:lvl>
    <w:lvl w:ilvl="2">
      <w:start w:val="1"/>
      <w:numFmt w:val="bullet"/>
      <w:lvlText w:val="•"/>
      <w:lvlJc w:val="left"/>
      <w:pPr>
        <w:tabs>
          <w:tab w:val="num" w:pos="676"/>
        </w:tabs>
        <w:ind w:left="676" w:hanging="196"/>
      </w:pPr>
      <w:rPr>
        <w:position w:val="0"/>
        <w:sz w:val="22"/>
      </w:rPr>
    </w:lvl>
    <w:lvl w:ilvl="3">
      <w:start w:val="1"/>
      <w:numFmt w:val="bullet"/>
      <w:lvlText w:val="•"/>
      <w:lvlJc w:val="left"/>
      <w:pPr>
        <w:tabs>
          <w:tab w:val="num" w:pos="916"/>
        </w:tabs>
        <w:ind w:left="916" w:hanging="196"/>
      </w:pPr>
      <w:rPr>
        <w:position w:val="0"/>
        <w:sz w:val="22"/>
      </w:rPr>
    </w:lvl>
    <w:lvl w:ilvl="4">
      <w:start w:val="1"/>
      <w:numFmt w:val="bullet"/>
      <w:lvlText w:val="•"/>
      <w:lvlJc w:val="left"/>
      <w:pPr>
        <w:tabs>
          <w:tab w:val="num" w:pos="1156"/>
        </w:tabs>
        <w:ind w:left="1156" w:hanging="196"/>
      </w:pPr>
      <w:rPr>
        <w:position w:val="0"/>
        <w:sz w:val="22"/>
      </w:rPr>
    </w:lvl>
    <w:lvl w:ilvl="5">
      <w:start w:val="1"/>
      <w:numFmt w:val="bullet"/>
      <w:lvlText w:val="•"/>
      <w:lvlJc w:val="left"/>
      <w:pPr>
        <w:tabs>
          <w:tab w:val="num" w:pos="1396"/>
        </w:tabs>
        <w:ind w:left="1396" w:hanging="196"/>
      </w:pPr>
      <w:rPr>
        <w:position w:val="0"/>
        <w:sz w:val="22"/>
      </w:rPr>
    </w:lvl>
    <w:lvl w:ilvl="6">
      <w:start w:val="1"/>
      <w:numFmt w:val="bullet"/>
      <w:lvlText w:val="•"/>
      <w:lvlJc w:val="left"/>
      <w:pPr>
        <w:tabs>
          <w:tab w:val="num" w:pos="1636"/>
        </w:tabs>
        <w:ind w:left="1636" w:hanging="196"/>
      </w:pPr>
      <w:rPr>
        <w:position w:val="0"/>
        <w:sz w:val="22"/>
      </w:rPr>
    </w:lvl>
    <w:lvl w:ilvl="7">
      <w:start w:val="1"/>
      <w:numFmt w:val="bullet"/>
      <w:lvlText w:val="•"/>
      <w:lvlJc w:val="left"/>
      <w:pPr>
        <w:tabs>
          <w:tab w:val="num" w:pos="1876"/>
        </w:tabs>
        <w:ind w:left="1876" w:hanging="196"/>
      </w:pPr>
      <w:rPr>
        <w:position w:val="0"/>
        <w:sz w:val="22"/>
      </w:rPr>
    </w:lvl>
    <w:lvl w:ilvl="8">
      <w:start w:val="1"/>
      <w:numFmt w:val="bullet"/>
      <w:lvlText w:val="•"/>
      <w:lvlJc w:val="left"/>
      <w:pPr>
        <w:tabs>
          <w:tab w:val="num" w:pos="2116"/>
        </w:tabs>
        <w:ind w:left="2116" w:hanging="196"/>
      </w:pPr>
      <w:rPr>
        <w:position w:val="0"/>
        <w:sz w:val="22"/>
      </w:rPr>
    </w:lvl>
  </w:abstractNum>
  <w:abstractNum w:abstractNumId="106">
    <w:nsid w:val="46E62690"/>
    <w:multiLevelType w:val="multilevel"/>
    <w:tmpl w:val="3B1CF756"/>
    <w:styleLink w:val="List110"/>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07">
    <w:nsid w:val="47CD3D3B"/>
    <w:multiLevelType w:val="multilevel"/>
    <w:tmpl w:val="95268158"/>
    <w:lvl w:ilvl="0">
      <w:numFmt w:val="bullet"/>
      <w:lvlText w:val="•"/>
      <w:lvlJc w:val="left"/>
      <w:pPr>
        <w:tabs>
          <w:tab w:val="num" w:pos="147"/>
        </w:tabs>
        <w:ind w:left="147" w:hanging="147"/>
      </w:pPr>
      <w:rPr>
        <w:rFonts w:ascii="Arial" w:eastAsia="Times New Roman" w:hAnsi="Arial"/>
        <w:caps w:val="0"/>
        <w:smallCaps w:val="0"/>
        <w:strike w:val="0"/>
        <w:dstrike w:val="0"/>
        <w:color w:val="000000"/>
        <w:spacing w:val="0"/>
        <w:kern w:val="0"/>
        <w:position w:val="-2"/>
        <w:sz w:val="20"/>
        <w:u w:val="none" w:color="000000"/>
        <w:vertAlign w:val="baseline"/>
      </w:rPr>
    </w:lvl>
    <w:lvl w:ilvl="1">
      <w:start w:val="1"/>
      <w:numFmt w:val="bullet"/>
      <w:lvlText w:val="•"/>
      <w:lvlJc w:val="left"/>
      <w:pPr>
        <w:tabs>
          <w:tab w:val="num" w:pos="344"/>
        </w:tabs>
        <w:ind w:left="3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2">
      <w:start w:val="1"/>
      <w:numFmt w:val="bullet"/>
      <w:lvlText w:val="•"/>
      <w:lvlJc w:val="left"/>
      <w:pPr>
        <w:tabs>
          <w:tab w:val="num" w:pos="524"/>
        </w:tabs>
        <w:ind w:left="5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3">
      <w:start w:val="1"/>
      <w:numFmt w:val="bullet"/>
      <w:lvlText w:val="•"/>
      <w:lvlJc w:val="left"/>
      <w:pPr>
        <w:tabs>
          <w:tab w:val="num" w:pos="704"/>
        </w:tabs>
        <w:ind w:left="70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4">
      <w:start w:val="1"/>
      <w:numFmt w:val="bullet"/>
      <w:lvlText w:val="•"/>
      <w:lvlJc w:val="left"/>
      <w:pPr>
        <w:tabs>
          <w:tab w:val="num" w:pos="884"/>
        </w:tabs>
        <w:ind w:left="88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5">
      <w:start w:val="1"/>
      <w:numFmt w:val="bullet"/>
      <w:lvlText w:val="•"/>
      <w:lvlJc w:val="left"/>
      <w:pPr>
        <w:tabs>
          <w:tab w:val="num" w:pos="1064"/>
        </w:tabs>
        <w:ind w:left="106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6">
      <w:start w:val="1"/>
      <w:numFmt w:val="bullet"/>
      <w:lvlText w:val="•"/>
      <w:lvlJc w:val="left"/>
      <w:pPr>
        <w:tabs>
          <w:tab w:val="num" w:pos="1244"/>
        </w:tabs>
        <w:ind w:left="12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7">
      <w:start w:val="1"/>
      <w:numFmt w:val="bullet"/>
      <w:lvlText w:val="•"/>
      <w:lvlJc w:val="left"/>
      <w:pPr>
        <w:tabs>
          <w:tab w:val="num" w:pos="1424"/>
        </w:tabs>
        <w:ind w:left="14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8">
      <w:start w:val="1"/>
      <w:numFmt w:val="bullet"/>
      <w:lvlText w:val="•"/>
      <w:lvlJc w:val="left"/>
      <w:pPr>
        <w:tabs>
          <w:tab w:val="num" w:pos="1604"/>
        </w:tabs>
        <w:ind w:left="1604" w:hanging="164"/>
      </w:pPr>
      <w:rPr>
        <w:rFonts w:ascii="Arial" w:eastAsia="Times New Roman" w:hAnsi="Arial"/>
        <w:caps w:val="0"/>
        <w:smallCaps w:val="0"/>
        <w:strike w:val="0"/>
        <w:dstrike w:val="0"/>
        <w:color w:val="000000"/>
        <w:spacing w:val="0"/>
        <w:kern w:val="0"/>
        <w:position w:val="-2"/>
        <w:sz w:val="20"/>
        <w:u w:val="none" w:color="000000"/>
        <w:vertAlign w:val="baseline"/>
      </w:rPr>
    </w:lvl>
  </w:abstractNum>
  <w:abstractNum w:abstractNumId="108">
    <w:nsid w:val="496321D2"/>
    <w:multiLevelType w:val="multilevel"/>
    <w:tmpl w:val="4064B2B6"/>
    <w:styleLink w:val="List98"/>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09">
    <w:nsid w:val="4A364CC7"/>
    <w:multiLevelType w:val="multilevel"/>
    <w:tmpl w:val="84E61292"/>
    <w:styleLink w:val="List117"/>
    <w:lvl w:ilvl="0">
      <w:numFmt w:val="bullet"/>
      <w:lvlText w:val="o"/>
      <w:lvlJc w:val="left"/>
      <w:pPr>
        <w:tabs>
          <w:tab w:val="num" w:pos="1310"/>
        </w:tabs>
        <w:ind w:left="1310" w:hanging="425"/>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6810"/>
        </w:tabs>
        <w:ind w:left="68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7530"/>
        </w:tabs>
        <w:ind w:left="753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10">
    <w:nsid w:val="4C3A20B4"/>
    <w:multiLevelType w:val="multilevel"/>
    <w:tmpl w:val="BA246628"/>
    <w:styleLink w:val="List24"/>
    <w:lvl w:ilvl="0">
      <w:numFmt w:val="bullet"/>
      <w:lvlText w:val="•"/>
      <w:lvlJc w:val="left"/>
      <w:pPr>
        <w:tabs>
          <w:tab w:val="num" w:pos="357"/>
        </w:tabs>
        <w:ind w:left="357" w:hanging="32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11">
    <w:nsid w:val="4C6D29E4"/>
    <w:multiLevelType w:val="multilevel"/>
    <w:tmpl w:val="B77EE846"/>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2">
    <w:nsid w:val="4CA05F48"/>
    <w:multiLevelType w:val="multilevel"/>
    <w:tmpl w:val="2DBCF24E"/>
    <w:styleLink w:val="Bullet"/>
    <w:lvl w:ilvl="0">
      <w:numFmt w:val="bullet"/>
      <w:lvlText w:val="•"/>
      <w:lvlJc w:val="left"/>
      <w:pPr>
        <w:tabs>
          <w:tab w:val="num" w:pos="147"/>
        </w:tabs>
        <w:ind w:left="147" w:hanging="147"/>
      </w:pPr>
      <w:rPr>
        <w:rFonts w:ascii="Arial" w:eastAsia="Times New Roman" w:hAnsi="Arial"/>
        <w:i w:val="0"/>
        <w:color w:val="000000"/>
        <w:position w:val="-2"/>
        <w:sz w:val="18"/>
      </w:rPr>
    </w:lvl>
    <w:lvl w:ilvl="1">
      <w:start w:val="1"/>
      <w:numFmt w:val="bullet"/>
      <w:lvlText w:val="•"/>
      <w:lvlJc w:val="left"/>
      <w:pPr>
        <w:tabs>
          <w:tab w:val="num" w:pos="327"/>
        </w:tabs>
        <w:ind w:left="327" w:hanging="147"/>
      </w:pPr>
      <w:rPr>
        <w:rFonts w:ascii="Arial" w:eastAsia="Times New Roman" w:hAnsi="Arial"/>
        <w:i w:val="0"/>
        <w:color w:val="000000"/>
        <w:position w:val="-2"/>
        <w:sz w:val="18"/>
      </w:rPr>
    </w:lvl>
    <w:lvl w:ilvl="2">
      <w:start w:val="1"/>
      <w:numFmt w:val="bullet"/>
      <w:lvlText w:val="•"/>
      <w:lvlJc w:val="left"/>
      <w:pPr>
        <w:tabs>
          <w:tab w:val="num" w:pos="507"/>
        </w:tabs>
        <w:ind w:left="507" w:hanging="147"/>
      </w:pPr>
      <w:rPr>
        <w:rFonts w:ascii="Arial" w:eastAsia="Times New Roman" w:hAnsi="Arial"/>
        <w:i w:val="0"/>
        <w:color w:val="000000"/>
        <w:position w:val="-2"/>
        <w:sz w:val="18"/>
      </w:rPr>
    </w:lvl>
    <w:lvl w:ilvl="3">
      <w:start w:val="1"/>
      <w:numFmt w:val="bullet"/>
      <w:lvlText w:val="•"/>
      <w:lvlJc w:val="left"/>
      <w:pPr>
        <w:tabs>
          <w:tab w:val="num" w:pos="687"/>
        </w:tabs>
        <w:ind w:left="687" w:hanging="147"/>
      </w:pPr>
      <w:rPr>
        <w:rFonts w:ascii="Arial" w:eastAsia="Times New Roman" w:hAnsi="Arial"/>
        <w:i w:val="0"/>
        <w:color w:val="000000"/>
        <w:position w:val="-2"/>
        <w:sz w:val="18"/>
      </w:rPr>
    </w:lvl>
    <w:lvl w:ilvl="4">
      <w:start w:val="1"/>
      <w:numFmt w:val="bullet"/>
      <w:lvlText w:val="•"/>
      <w:lvlJc w:val="left"/>
      <w:pPr>
        <w:tabs>
          <w:tab w:val="num" w:pos="867"/>
        </w:tabs>
        <w:ind w:left="867" w:hanging="147"/>
      </w:pPr>
      <w:rPr>
        <w:rFonts w:ascii="Arial" w:eastAsia="Times New Roman" w:hAnsi="Arial"/>
        <w:i w:val="0"/>
        <w:color w:val="000000"/>
        <w:position w:val="-2"/>
        <w:sz w:val="18"/>
      </w:rPr>
    </w:lvl>
    <w:lvl w:ilvl="5">
      <w:start w:val="1"/>
      <w:numFmt w:val="bullet"/>
      <w:lvlText w:val="•"/>
      <w:lvlJc w:val="left"/>
      <w:pPr>
        <w:tabs>
          <w:tab w:val="num" w:pos="1047"/>
        </w:tabs>
        <w:ind w:left="1047" w:hanging="147"/>
      </w:pPr>
      <w:rPr>
        <w:rFonts w:ascii="Arial" w:eastAsia="Times New Roman" w:hAnsi="Arial"/>
        <w:i w:val="0"/>
        <w:color w:val="000000"/>
        <w:position w:val="-2"/>
        <w:sz w:val="18"/>
      </w:rPr>
    </w:lvl>
    <w:lvl w:ilvl="6">
      <w:start w:val="1"/>
      <w:numFmt w:val="bullet"/>
      <w:lvlText w:val="•"/>
      <w:lvlJc w:val="left"/>
      <w:pPr>
        <w:tabs>
          <w:tab w:val="num" w:pos="1227"/>
        </w:tabs>
        <w:ind w:left="1227" w:hanging="147"/>
      </w:pPr>
      <w:rPr>
        <w:rFonts w:ascii="Arial" w:eastAsia="Times New Roman" w:hAnsi="Arial"/>
        <w:i w:val="0"/>
        <w:color w:val="000000"/>
        <w:position w:val="-2"/>
        <w:sz w:val="18"/>
      </w:rPr>
    </w:lvl>
    <w:lvl w:ilvl="7">
      <w:start w:val="1"/>
      <w:numFmt w:val="bullet"/>
      <w:lvlText w:val="•"/>
      <w:lvlJc w:val="left"/>
      <w:pPr>
        <w:tabs>
          <w:tab w:val="num" w:pos="1407"/>
        </w:tabs>
        <w:ind w:left="1407" w:hanging="147"/>
      </w:pPr>
      <w:rPr>
        <w:rFonts w:ascii="Arial" w:eastAsia="Times New Roman" w:hAnsi="Arial"/>
        <w:i w:val="0"/>
        <w:color w:val="000000"/>
        <w:position w:val="-2"/>
        <w:sz w:val="18"/>
      </w:rPr>
    </w:lvl>
    <w:lvl w:ilvl="8">
      <w:start w:val="1"/>
      <w:numFmt w:val="bullet"/>
      <w:lvlText w:val="•"/>
      <w:lvlJc w:val="left"/>
      <w:pPr>
        <w:tabs>
          <w:tab w:val="num" w:pos="1587"/>
        </w:tabs>
        <w:ind w:left="1587" w:hanging="147"/>
      </w:pPr>
      <w:rPr>
        <w:rFonts w:ascii="Arial" w:eastAsia="Times New Roman" w:hAnsi="Arial"/>
        <w:i w:val="0"/>
        <w:color w:val="000000"/>
        <w:position w:val="-2"/>
        <w:sz w:val="18"/>
      </w:rPr>
    </w:lvl>
  </w:abstractNum>
  <w:abstractNum w:abstractNumId="113">
    <w:nsid w:val="4D0743CB"/>
    <w:multiLevelType w:val="multilevel"/>
    <w:tmpl w:val="E7486306"/>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14">
    <w:nsid w:val="4D7A7693"/>
    <w:multiLevelType w:val="multilevel"/>
    <w:tmpl w:val="5CC21040"/>
    <w:styleLink w:val="List17"/>
    <w:lvl w:ilvl="0">
      <w:numFmt w:val="bullet"/>
      <w:lvlText w:val="o"/>
      <w:lvlJc w:val="left"/>
      <w:pPr>
        <w:tabs>
          <w:tab w:val="num" w:pos="720"/>
        </w:tabs>
        <w:ind w:left="72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420"/>
        </w:tabs>
        <w:ind w:left="642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15">
    <w:nsid w:val="4D840DC9"/>
    <w:multiLevelType w:val="multilevel"/>
    <w:tmpl w:val="0816A4C4"/>
    <w:styleLink w:val="List53"/>
    <w:lvl w:ilvl="0">
      <w:numFmt w:val="bullet"/>
      <w:lvlText w:val="o"/>
      <w:lvlJc w:val="left"/>
      <w:pPr>
        <w:tabs>
          <w:tab w:val="num" w:pos="141"/>
        </w:tabs>
        <w:ind w:left="141" w:hanging="141"/>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715"/>
        </w:tabs>
        <w:ind w:left="1715" w:hanging="275"/>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16">
    <w:nsid w:val="4D992801"/>
    <w:multiLevelType w:val="multilevel"/>
    <w:tmpl w:val="D95E73A4"/>
    <w:styleLink w:val="List10"/>
    <w:lvl w:ilvl="0">
      <w:numFmt w:val="bullet"/>
      <w:lvlText w:val="o"/>
      <w:lvlJc w:val="left"/>
      <w:pPr>
        <w:tabs>
          <w:tab w:val="num" w:pos="720"/>
        </w:tabs>
        <w:ind w:left="72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420"/>
        </w:tabs>
        <w:ind w:left="642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17">
    <w:nsid w:val="4DCA16D7"/>
    <w:multiLevelType w:val="multilevel"/>
    <w:tmpl w:val="F87AE54A"/>
    <w:styleLink w:val="List80"/>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75"/>
        </w:tabs>
        <w:ind w:left="9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695"/>
        </w:tabs>
        <w:ind w:left="16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15"/>
        </w:tabs>
        <w:ind w:left="241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135"/>
        </w:tabs>
        <w:ind w:left="313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855"/>
        </w:tabs>
        <w:ind w:left="385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575"/>
        </w:tabs>
        <w:ind w:left="45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295"/>
        </w:tabs>
        <w:ind w:left="52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15"/>
        </w:tabs>
        <w:ind w:left="6015" w:hanging="25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18">
    <w:nsid w:val="4DFD33A1"/>
    <w:multiLevelType w:val="multilevel"/>
    <w:tmpl w:val="D5EC6F28"/>
    <w:styleLink w:val="List75"/>
    <w:lvl w:ilvl="0">
      <w:start w:val="1"/>
      <w:numFmt w:val="bullet"/>
      <w:lvlText w:val="-"/>
      <w:lvlJc w:val="left"/>
      <w:pPr>
        <w:tabs>
          <w:tab w:val="num" w:pos="220"/>
        </w:tabs>
        <w:ind w:left="2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numFmt w:val="bullet"/>
      <w:lvlText w:val="-"/>
      <w:lvlJc w:val="left"/>
      <w:pPr>
        <w:tabs>
          <w:tab w:val="num" w:pos="923"/>
        </w:tabs>
        <w:ind w:left="923" w:hanging="203"/>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19">
    <w:nsid w:val="4F6E0060"/>
    <w:multiLevelType w:val="multilevel"/>
    <w:tmpl w:val="365CE040"/>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20">
    <w:nsid w:val="4F6E7B14"/>
    <w:multiLevelType w:val="multilevel"/>
    <w:tmpl w:val="05222DA4"/>
    <w:styleLink w:val="List108"/>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21">
    <w:nsid w:val="51503147"/>
    <w:multiLevelType w:val="multilevel"/>
    <w:tmpl w:val="5C1065A2"/>
    <w:styleLink w:val="List1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22">
    <w:nsid w:val="52A138C1"/>
    <w:multiLevelType w:val="multilevel"/>
    <w:tmpl w:val="0B0080EE"/>
    <w:styleLink w:val="List93"/>
    <w:lvl w:ilvl="0">
      <w:numFmt w:val="bullet"/>
      <w:lvlText w:val="•"/>
      <w:lvlJc w:val="left"/>
      <w:pPr>
        <w:tabs>
          <w:tab w:val="num" w:pos="147"/>
        </w:tabs>
        <w:ind w:left="147" w:hanging="147"/>
      </w:pPr>
      <w:rPr>
        <w:rFonts w:ascii="Arial" w:eastAsia="Times New Roman" w:hAnsi="Arial"/>
        <w:caps w:val="0"/>
        <w:smallCaps w:val="0"/>
        <w:strike w:val="0"/>
        <w:dstrike w:val="0"/>
        <w:color w:val="000000"/>
        <w:spacing w:val="0"/>
        <w:kern w:val="0"/>
        <w:position w:val="-2"/>
        <w:sz w:val="20"/>
        <w:u w:val="none" w:color="000000"/>
        <w:vertAlign w:val="baseline"/>
      </w:rPr>
    </w:lvl>
    <w:lvl w:ilvl="1">
      <w:start w:val="1"/>
      <w:numFmt w:val="bullet"/>
      <w:lvlText w:val="•"/>
      <w:lvlJc w:val="left"/>
      <w:pPr>
        <w:tabs>
          <w:tab w:val="num" w:pos="344"/>
        </w:tabs>
        <w:ind w:left="3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2">
      <w:start w:val="1"/>
      <w:numFmt w:val="bullet"/>
      <w:lvlText w:val="•"/>
      <w:lvlJc w:val="left"/>
      <w:pPr>
        <w:tabs>
          <w:tab w:val="num" w:pos="524"/>
        </w:tabs>
        <w:ind w:left="5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3">
      <w:start w:val="1"/>
      <w:numFmt w:val="bullet"/>
      <w:lvlText w:val="•"/>
      <w:lvlJc w:val="left"/>
      <w:pPr>
        <w:tabs>
          <w:tab w:val="num" w:pos="704"/>
        </w:tabs>
        <w:ind w:left="70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4">
      <w:start w:val="1"/>
      <w:numFmt w:val="bullet"/>
      <w:lvlText w:val="•"/>
      <w:lvlJc w:val="left"/>
      <w:pPr>
        <w:tabs>
          <w:tab w:val="num" w:pos="884"/>
        </w:tabs>
        <w:ind w:left="88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5">
      <w:start w:val="1"/>
      <w:numFmt w:val="bullet"/>
      <w:lvlText w:val="•"/>
      <w:lvlJc w:val="left"/>
      <w:pPr>
        <w:tabs>
          <w:tab w:val="num" w:pos="1064"/>
        </w:tabs>
        <w:ind w:left="106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6">
      <w:start w:val="1"/>
      <w:numFmt w:val="bullet"/>
      <w:lvlText w:val="•"/>
      <w:lvlJc w:val="left"/>
      <w:pPr>
        <w:tabs>
          <w:tab w:val="num" w:pos="1244"/>
        </w:tabs>
        <w:ind w:left="12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7">
      <w:start w:val="1"/>
      <w:numFmt w:val="bullet"/>
      <w:lvlText w:val="•"/>
      <w:lvlJc w:val="left"/>
      <w:pPr>
        <w:tabs>
          <w:tab w:val="num" w:pos="1424"/>
        </w:tabs>
        <w:ind w:left="14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8">
      <w:start w:val="1"/>
      <w:numFmt w:val="bullet"/>
      <w:lvlText w:val="•"/>
      <w:lvlJc w:val="left"/>
      <w:pPr>
        <w:tabs>
          <w:tab w:val="num" w:pos="1604"/>
        </w:tabs>
        <w:ind w:left="1604" w:hanging="164"/>
      </w:pPr>
      <w:rPr>
        <w:rFonts w:ascii="Arial" w:eastAsia="Times New Roman" w:hAnsi="Arial"/>
        <w:caps w:val="0"/>
        <w:smallCaps w:val="0"/>
        <w:strike w:val="0"/>
        <w:dstrike w:val="0"/>
        <w:color w:val="000000"/>
        <w:spacing w:val="0"/>
        <w:kern w:val="0"/>
        <w:position w:val="-2"/>
        <w:sz w:val="20"/>
        <w:u w:val="none" w:color="000000"/>
        <w:vertAlign w:val="baseline"/>
      </w:rPr>
    </w:lvl>
  </w:abstractNum>
  <w:abstractNum w:abstractNumId="123">
    <w:nsid w:val="531F1DBE"/>
    <w:multiLevelType w:val="multilevel"/>
    <w:tmpl w:val="8F5419FC"/>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24">
    <w:nsid w:val="5471429A"/>
    <w:multiLevelType w:val="multilevel"/>
    <w:tmpl w:val="A84E64E4"/>
    <w:styleLink w:val="List102"/>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75"/>
        </w:tabs>
        <w:ind w:left="9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695"/>
        </w:tabs>
        <w:ind w:left="16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15"/>
        </w:tabs>
        <w:ind w:left="241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135"/>
        </w:tabs>
        <w:ind w:left="313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855"/>
        </w:tabs>
        <w:ind w:left="385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575"/>
        </w:tabs>
        <w:ind w:left="45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295"/>
        </w:tabs>
        <w:ind w:left="52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15"/>
        </w:tabs>
        <w:ind w:left="6015" w:hanging="25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25">
    <w:nsid w:val="555B40F6"/>
    <w:multiLevelType w:val="multilevel"/>
    <w:tmpl w:val="D2D4B9F0"/>
    <w:lvl w:ilvl="0">
      <w:start w:val="1"/>
      <w:numFmt w:val="bullet"/>
      <w:lvlText w:val="•"/>
      <w:lvlJc w:val="left"/>
      <w:pPr>
        <w:tabs>
          <w:tab w:val="num" w:pos="218"/>
        </w:tabs>
        <w:ind w:left="218" w:hanging="218"/>
      </w:pPr>
      <w:rPr>
        <w:position w:val="0"/>
        <w:sz w:val="22"/>
      </w:rPr>
    </w:lvl>
    <w:lvl w:ilvl="1">
      <w:start w:val="1"/>
      <w:numFmt w:val="bullet"/>
      <w:lvlText w:val="•"/>
      <w:lvlJc w:val="left"/>
      <w:pPr>
        <w:tabs>
          <w:tab w:val="num" w:pos="458"/>
        </w:tabs>
        <w:ind w:left="458" w:hanging="218"/>
      </w:pPr>
      <w:rPr>
        <w:position w:val="0"/>
        <w:sz w:val="22"/>
      </w:rPr>
    </w:lvl>
    <w:lvl w:ilvl="2">
      <w:numFmt w:val="bullet"/>
      <w:lvlText w:val="•"/>
      <w:lvlJc w:val="left"/>
      <w:pPr>
        <w:tabs>
          <w:tab w:val="num" w:pos="698"/>
        </w:tabs>
        <w:ind w:left="698" w:hanging="218"/>
      </w:pPr>
      <w:rPr>
        <w:position w:val="0"/>
        <w:sz w:val="22"/>
      </w:rPr>
    </w:lvl>
    <w:lvl w:ilvl="3">
      <w:start w:val="1"/>
      <w:numFmt w:val="bullet"/>
      <w:lvlText w:val="•"/>
      <w:lvlJc w:val="left"/>
      <w:pPr>
        <w:tabs>
          <w:tab w:val="num" w:pos="916"/>
        </w:tabs>
        <w:ind w:left="916" w:hanging="196"/>
      </w:pPr>
      <w:rPr>
        <w:position w:val="0"/>
        <w:sz w:val="22"/>
      </w:rPr>
    </w:lvl>
    <w:lvl w:ilvl="4">
      <w:start w:val="1"/>
      <w:numFmt w:val="bullet"/>
      <w:lvlText w:val="•"/>
      <w:lvlJc w:val="left"/>
      <w:pPr>
        <w:tabs>
          <w:tab w:val="num" w:pos="1156"/>
        </w:tabs>
        <w:ind w:left="1156" w:hanging="196"/>
      </w:pPr>
      <w:rPr>
        <w:position w:val="0"/>
        <w:sz w:val="22"/>
      </w:rPr>
    </w:lvl>
    <w:lvl w:ilvl="5">
      <w:start w:val="1"/>
      <w:numFmt w:val="bullet"/>
      <w:lvlText w:val="•"/>
      <w:lvlJc w:val="left"/>
      <w:pPr>
        <w:tabs>
          <w:tab w:val="num" w:pos="1396"/>
        </w:tabs>
        <w:ind w:left="1396" w:hanging="196"/>
      </w:pPr>
      <w:rPr>
        <w:position w:val="0"/>
        <w:sz w:val="22"/>
      </w:rPr>
    </w:lvl>
    <w:lvl w:ilvl="6">
      <w:start w:val="1"/>
      <w:numFmt w:val="bullet"/>
      <w:lvlText w:val="•"/>
      <w:lvlJc w:val="left"/>
      <w:pPr>
        <w:tabs>
          <w:tab w:val="num" w:pos="1636"/>
        </w:tabs>
        <w:ind w:left="1636" w:hanging="196"/>
      </w:pPr>
      <w:rPr>
        <w:position w:val="0"/>
        <w:sz w:val="22"/>
      </w:rPr>
    </w:lvl>
    <w:lvl w:ilvl="7">
      <w:start w:val="1"/>
      <w:numFmt w:val="bullet"/>
      <w:lvlText w:val="•"/>
      <w:lvlJc w:val="left"/>
      <w:pPr>
        <w:tabs>
          <w:tab w:val="num" w:pos="1876"/>
        </w:tabs>
        <w:ind w:left="1876" w:hanging="196"/>
      </w:pPr>
      <w:rPr>
        <w:position w:val="0"/>
        <w:sz w:val="22"/>
      </w:rPr>
    </w:lvl>
    <w:lvl w:ilvl="8">
      <w:start w:val="1"/>
      <w:numFmt w:val="bullet"/>
      <w:lvlText w:val="•"/>
      <w:lvlJc w:val="left"/>
      <w:pPr>
        <w:tabs>
          <w:tab w:val="num" w:pos="2116"/>
        </w:tabs>
        <w:ind w:left="2116" w:hanging="196"/>
      </w:pPr>
      <w:rPr>
        <w:position w:val="0"/>
        <w:sz w:val="22"/>
      </w:rPr>
    </w:lvl>
  </w:abstractNum>
  <w:abstractNum w:abstractNumId="126">
    <w:nsid w:val="56413F3A"/>
    <w:multiLevelType w:val="multilevel"/>
    <w:tmpl w:val="B8868A14"/>
    <w:styleLink w:val="List77"/>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75"/>
        </w:tabs>
        <w:ind w:left="9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695"/>
        </w:tabs>
        <w:ind w:left="16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15"/>
        </w:tabs>
        <w:ind w:left="241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135"/>
        </w:tabs>
        <w:ind w:left="313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855"/>
        </w:tabs>
        <w:ind w:left="385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575"/>
        </w:tabs>
        <w:ind w:left="45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295"/>
        </w:tabs>
        <w:ind w:left="52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15"/>
        </w:tabs>
        <w:ind w:left="6015" w:hanging="25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27">
    <w:nsid w:val="56C1775F"/>
    <w:multiLevelType w:val="multilevel"/>
    <w:tmpl w:val="7B18B45E"/>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128">
    <w:nsid w:val="57214A62"/>
    <w:multiLevelType w:val="multilevel"/>
    <w:tmpl w:val="BC90840C"/>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441"/>
        </w:tabs>
        <w:ind w:left="441"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29">
    <w:nsid w:val="57830301"/>
    <w:multiLevelType w:val="multilevel"/>
    <w:tmpl w:val="C8A62BF4"/>
    <w:styleLink w:val="List39"/>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743"/>
        </w:tabs>
        <w:ind w:left="743" w:hanging="42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30">
    <w:nsid w:val="587D6B5C"/>
    <w:multiLevelType w:val="multilevel"/>
    <w:tmpl w:val="E05EFDC8"/>
    <w:lvl w:ilvl="0">
      <w:start w:val="1"/>
      <w:numFmt w:val="bullet"/>
      <w:lvlText w:val="•"/>
      <w:lvlJc w:val="left"/>
      <w:pPr>
        <w:tabs>
          <w:tab w:val="num" w:pos="196"/>
        </w:tabs>
        <w:ind w:left="196" w:hanging="196"/>
      </w:pPr>
      <w:rPr>
        <w:position w:val="0"/>
        <w:sz w:val="22"/>
      </w:rPr>
    </w:lvl>
    <w:lvl w:ilvl="1">
      <w:numFmt w:val="bullet"/>
      <w:lvlText w:val="•"/>
      <w:lvlJc w:val="left"/>
      <w:pPr>
        <w:tabs>
          <w:tab w:val="num" w:pos="458"/>
        </w:tabs>
        <w:ind w:left="458" w:hanging="218"/>
      </w:pPr>
      <w:rPr>
        <w:position w:val="0"/>
        <w:sz w:val="22"/>
      </w:rPr>
    </w:lvl>
    <w:lvl w:ilvl="2">
      <w:start w:val="1"/>
      <w:numFmt w:val="bullet"/>
      <w:lvlText w:val="•"/>
      <w:lvlJc w:val="left"/>
      <w:pPr>
        <w:tabs>
          <w:tab w:val="num" w:pos="676"/>
        </w:tabs>
        <w:ind w:left="676" w:hanging="196"/>
      </w:pPr>
      <w:rPr>
        <w:position w:val="0"/>
        <w:sz w:val="22"/>
      </w:rPr>
    </w:lvl>
    <w:lvl w:ilvl="3">
      <w:start w:val="1"/>
      <w:numFmt w:val="bullet"/>
      <w:lvlText w:val="•"/>
      <w:lvlJc w:val="left"/>
      <w:pPr>
        <w:tabs>
          <w:tab w:val="num" w:pos="916"/>
        </w:tabs>
        <w:ind w:left="916" w:hanging="196"/>
      </w:pPr>
      <w:rPr>
        <w:position w:val="0"/>
        <w:sz w:val="22"/>
      </w:rPr>
    </w:lvl>
    <w:lvl w:ilvl="4">
      <w:start w:val="1"/>
      <w:numFmt w:val="bullet"/>
      <w:lvlText w:val="•"/>
      <w:lvlJc w:val="left"/>
      <w:pPr>
        <w:tabs>
          <w:tab w:val="num" w:pos="1156"/>
        </w:tabs>
        <w:ind w:left="1156" w:hanging="196"/>
      </w:pPr>
      <w:rPr>
        <w:position w:val="0"/>
        <w:sz w:val="22"/>
      </w:rPr>
    </w:lvl>
    <w:lvl w:ilvl="5">
      <w:start w:val="1"/>
      <w:numFmt w:val="bullet"/>
      <w:lvlText w:val="•"/>
      <w:lvlJc w:val="left"/>
      <w:pPr>
        <w:tabs>
          <w:tab w:val="num" w:pos="1396"/>
        </w:tabs>
        <w:ind w:left="1396" w:hanging="196"/>
      </w:pPr>
      <w:rPr>
        <w:position w:val="0"/>
        <w:sz w:val="22"/>
      </w:rPr>
    </w:lvl>
    <w:lvl w:ilvl="6">
      <w:start w:val="1"/>
      <w:numFmt w:val="bullet"/>
      <w:lvlText w:val="•"/>
      <w:lvlJc w:val="left"/>
      <w:pPr>
        <w:tabs>
          <w:tab w:val="num" w:pos="1636"/>
        </w:tabs>
        <w:ind w:left="1636" w:hanging="196"/>
      </w:pPr>
      <w:rPr>
        <w:position w:val="0"/>
        <w:sz w:val="22"/>
      </w:rPr>
    </w:lvl>
    <w:lvl w:ilvl="7">
      <w:start w:val="1"/>
      <w:numFmt w:val="bullet"/>
      <w:lvlText w:val="•"/>
      <w:lvlJc w:val="left"/>
      <w:pPr>
        <w:tabs>
          <w:tab w:val="num" w:pos="1876"/>
        </w:tabs>
        <w:ind w:left="1876" w:hanging="196"/>
      </w:pPr>
      <w:rPr>
        <w:position w:val="0"/>
        <w:sz w:val="22"/>
      </w:rPr>
    </w:lvl>
    <w:lvl w:ilvl="8">
      <w:start w:val="1"/>
      <w:numFmt w:val="bullet"/>
      <w:lvlText w:val="•"/>
      <w:lvlJc w:val="left"/>
      <w:pPr>
        <w:tabs>
          <w:tab w:val="num" w:pos="2116"/>
        </w:tabs>
        <w:ind w:left="2116" w:hanging="196"/>
      </w:pPr>
      <w:rPr>
        <w:position w:val="0"/>
        <w:sz w:val="22"/>
      </w:rPr>
    </w:lvl>
  </w:abstractNum>
  <w:abstractNum w:abstractNumId="131">
    <w:nsid w:val="59C7769E"/>
    <w:multiLevelType w:val="multilevel"/>
    <w:tmpl w:val="D8DC01B2"/>
    <w:styleLink w:val="List12"/>
    <w:lvl w:ilvl="0">
      <w:numFmt w:val="bullet"/>
      <w:lvlText w:val="•"/>
      <w:lvlJc w:val="left"/>
      <w:pPr>
        <w:tabs>
          <w:tab w:val="num" w:pos="720"/>
        </w:tabs>
        <w:ind w:left="720" w:hanging="686"/>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32">
    <w:nsid w:val="5A012D22"/>
    <w:multiLevelType w:val="multilevel"/>
    <w:tmpl w:val="9604935E"/>
    <w:styleLink w:val="List56"/>
    <w:lvl w:ilvl="0">
      <w:start w:val="1"/>
      <w:numFmt w:val="bullet"/>
      <w:lvlText w:val="•"/>
      <w:lvlJc w:val="left"/>
      <w:pPr>
        <w:tabs>
          <w:tab w:val="num" w:pos="-292"/>
        </w:tabs>
        <w:ind w:left="34" w:hanging="326"/>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360"/>
        </w:tabs>
        <w:ind w:left="360" w:hanging="326"/>
      </w:pPr>
      <w:rPr>
        <w:rFonts w:ascii="Symbol" w:hAnsi="Symbol" w:hint="default"/>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1012"/>
        </w:tabs>
        <w:ind w:left="686" w:hanging="326"/>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1664"/>
        </w:tabs>
        <w:ind w:left="1012" w:hanging="326"/>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
      <w:lvlJc w:val="left"/>
      <w:pPr>
        <w:tabs>
          <w:tab w:val="num" w:pos="2316"/>
        </w:tabs>
        <w:ind w:left="1338" w:hanging="326"/>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2968"/>
        </w:tabs>
        <w:ind w:left="1664" w:hanging="326"/>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3620"/>
        </w:tabs>
        <w:ind w:left="1990" w:hanging="326"/>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33">
    <w:nsid w:val="5A2E6601"/>
    <w:multiLevelType w:val="multilevel"/>
    <w:tmpl w:val="16726342"/>
    <w:styleLink w:val="List79"/>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75"/>
        </w:tabs>
        <w:ind w:left="9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695"/>
        </w:tabs>
        <w:ind w:left="16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15"/>
        </w:tabs>
        <w:ind w:left="241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135"/>
        </w:tabs>
        <w:ind w:left="313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855"/>
        </w:tabs>
        <w:ind w:left="385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575"/>
        </w:tabs>
        <w:ind w:left="45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295"/>
        </w:tabs>
        <w:ind w:left="52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15"/>
        </w:tabs>
        <w:ind w:left="6015" w:hanging="25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34">
    <w:nsid w:val="5ADB4B24"/>
    <w:multiLevelType w:val="multilevel"/>
    <w:tmpl w:val="C3902460"/>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35">
    <w:nsid w:val="5B9820B3"/>
    <w:multiLevelType w:val="multilevel"/>
    <w:tmpl w:val="585878D2"/>
    <w:styleLink w:val="List113"/>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6">
    <w:nsid w:val="5BB27270"/>
    <w:multiLevelType w:val="multilevel"/>
    <w:tmpl w:val="0DA4C82C"/>
    <w:styleLink w:val="List97"/>
    <w:lvl w:ilvl="0">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37">
    <w:nsid w:val="5C15555A"/>
    <w:multiLevelType w:val="multilevel"/>
    <w:tmpl w:val="2BE45526"/>
    <w:styleLink w:val="List65"/>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38">
    <w:nsid w:val="5D6A044A"/>
    <w:multiLevelType w:val="multilevel"/>
    <w:tmpl w:val="821AA166"/>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471"/>
        </w:tabs>
        <w:ind w:left="471"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39">
    <w:nsid w:val="5D9E484B"/>
    <w:multiLevelType w:val="multilevel"/>
    <w:tmpl w:val="704EE330"/>
    <w:styleLink w:val="List90"/>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40">
    <w:nsid w:val="5DC35846"/>
    <w:multiLevelType w:val="multilevel"/>
    <w:tmpl w:val="6E924974"/>
    <w:styleLink w:val="List74"/>
    <w:lvl w:ilvl="0">
      <w:start w:val="1"/>
      <w:numFmt w:val="bullet"/>
      <w:lvlText w:val="-"/>
      <w:lvlJc w:val="left"/>
      <w:pPr>
        <w:tabs>
          <w:tab w:val="num" w:pos="220"/>
        </w:tabs>
        <w:ind w:left="2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numFmt w:val="bullet"/>
      <w:lvlText w:val="-"/>
      <w:lvlJc w:val="left"/>
      <w:pPr>
        <w:tabs>
          <w:tab w:val="num" w:pos="923"/>
        </w:tabs>
        <w:ind w:left="923" w:hanging="203"/>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41">
    <w:nsid w:val="5E6923BD"/>
    <w:multiLevelType w:val="multilevel"/>
    <w:tmpl w:val="885CCB58"/>
    <w:styleLink w:val="List25"/>
    <w:lvl w:ilvl="0">
      <w:numFmt w:val="bullet"/>
      <w:lvlText w:val="•"/>
      <w:lvlJc w:val="left"/>
      <w:pPr>
        <w:tabs>
          <w:tab w:val="num" w:pos="357"/>
        </w:tabs>
        <w:ind w:left="357" w:hanging="32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42">
    <w:nsid w:val="5E7D3F16"/>
    <w:multiLevelType w:val="multilevel"/>
    <w:tmpl w:val="D1AE8E9E"/>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43">
    <w:nsid w:val="5F947A5B"/>
    <w:multiLevelType w:val="multilevel"/>
    <w:tmpl w:val="0B0080EE"/>
    <w:numStyleLink w:val="List93"/>
  </w:abstractNum>
  <w:abstractNum w:abstractNumId="144">
    <w:nsid w:val="60282484"/>
    <w:multiLevelType w:val="multilevel"/>
    <w:tmpl w:val="0AAA7C54"/>
    <w:lvl w:ilvl="0">
      <w:numFmt w:val="bullet"/>
      <w:lvlText w:val="•"/>
      <w:lvlJc w:val="left"/>
      <w:pPr>
        <w:tabs>
          <w:tab w:val="num" w:pos="218"/>
        </w:tabs>
        <w:ind w:left="218" w:hanging="218"/>
      </w:pPr>
      <w:rPr>
        <w:position w:val="0"/>
        <w:sz w:val="22"/>
      </w:rPr>
    </w:lvl>
    <w:lvl w:ilvl="1">
      <w:start w:val="1"/>
      <w:numFmt w:val="bullet"/>
      <w:lvlText w:val="•"/>
      <w:lvlJc w:val="left"/>
      <w:pPr>
        <w:tabs>
          <w:tab w:val="num" w:pos="436"/>
        </w:tabs>
        <w:ind w:left="436" w:hanging="196"/>
      </w:pPr>
      <w:rPr>
        <w:position w:val="0"/>
        <w:sz w:val="22"/>
      </w:rPr>
    </w:lvl>
    <w:lvl w:ilvl="2">
      <w:start w:val="1"/>
      <w:numFmt w:val="bullet"/>
      <w:lvlText w:val="•"/>
      <w:lvlJc w:val="left"/>
      <w:pPr>
        <w:tabs>
          <w:tab w:val="num" w:pos="676"/>
        </w:tabs>
        <w:ind w:left="676" w:hanging="196"/>
      </w:pPr>
      <w:rPr>
        <w:position w:val="0"/>
        <w:sz w:val="22"/>
      </w:rPr>
    </w:lvl>
    <w:lvl w:ilvl="3">
      <w:start w:val="1"/>
      <w:numFmt w:val="bullet"/>
      <w:lvlText w:val="•"/>
      <w:lvlJc w:val="left"/>
      <w:pPr>
        <w:tabs>
          <w:tab w:val="num" w:pos="916"/>
        </w:tabs>
        <w:ind w:left="916" w:hanging="196"/>
      </w:pPr>
      <w:rPr>
        <w:position w:val="0"/>
        <w:sz w:val="22"/>
      </w:rPr>
    </w:lvl>
    <w:lvl w:ilvl="4">
      <w:start w:val="1"/>
      <w:numFmt w:val="bullet"/>
      <w:lvlText w:val="•"/>
      <w:lvlJc w:val="left"/>
      <w:pPr>
        <w:tabs>
          <w:tab w:val="num" w:pos="1156"/>
        </w:tabs>
        <w:ind w:left="1156" w:hanging="196"/>
      </w:pPr>
      <w:rPr>
        <w:position w:val="0"/>
        <w:sz w:val="22"/>
      </w:rPr>
    </w:lvl>
    <w:lvl w:ilvl="5">
      <w:start w:val="1"/>
      <w:numFmt w:val="bullet"/>
      <w:lvlText w:val="•"/>
      <w:lvlJc w:val="left"/>
      <w:pPr>
        <w:tabs>
          <w:tab w:val="num" w:pos="1396"/>
        </w:tabs>
        <w:ind w:left="1396" w:hanging="196"/>
      </w:pPr>
      <w:rPr>
        <w:position w:val="0"/>
        <w:sz w:val="22"/>
      </w:rPr>
    </w:lvl>
    <w:lvl w:ilvl="6">
      <w:start w:val="1"/>
      <w:numFmt w:val="bullet"/>
      <w:lvlText w:val="•"/>
      <w:lvlJc w:val="left"/>
      <w:pPr>
        <w:tabs>
          <w:tab w:val="num" w:pos="1636"/>
        </w:tabs>
        <w:ind w:left="1636" w:hanging="196"/>
      </w:pPr>
      <w:rPr>
        <w:position w:val="0"/>
        <w:sz w:val="22"/>
      </w:rPr>
    </w:lvl>
    <w:lvl w:ilvl="7">
      <w:start w:val="1"/>
      <w:numFmt w:val="bullet"/>
      <w:lvlText w:val="•"/>
      <w:lvlJc w:val="left"/>
      <w:pPr>
        <w:tabs>
          <w:tab w:val="num" w:pos="1876"/>
        </w:tabs>
        <w:ind w:left="1876" w:hanging="196"/>
      </w:pPr>
      <w:rPr>
        <w:position w:val="0"/>
        <w:sz w:val="22"/>
      </w:rPr>
    </w:lvl>
    <w:lvl w:ilvl="8">
      <w:start w:val="1"/>
      <w:numFmt w:val="bullet"/>
      <w:lvlText w:val="•"/>
      <w:lvlJc w:val="left"/>
      <w:pPr>
        <w:tabs>
          <w:tab w:val="num" w:pos="2116"/>
        </w:tabs>
        <w:ind w:left="2116" w:hanging="196"/>
      </w:pPr>
      <w:rPr>
        <w:position w:val="0"/>
        <w:sz w:val="22"/>
      </w:rPr>
    </w:lvl>
  </w:abstractNum>
  <w:abstractNum w:abstractNumId="145">
    <w:nsid w:val="60C24BF2"/>
    <w:multiLevelType w:val="multilevel"/>
    <w:tmpl w:val="9B5C8AE4"/>
    <w:styleLink w:val="List50"/>
    <w:lvl w:ilvl="0">
      <w:numFmt w:val="bullet"/>
      <w:lvlText w:val="•"/>
      <w:lvlJc w:val="left"/>
      <w:pPr>
        <w:tabs>
          <w:tab w:val="num" w:pos="318"/>
        </w:tabs>
        <w:ind w:left="318" w:hanging="24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46">
    <w:nsid w:val="633B08B1"/>
    <w:multiLevelType w:val="multilevel"/>
    <w:tmpl w:val="245C4C38"/>
    <w:styleLink w:val="List23"/>
    <w:lvl w:ilvl="0">
      <w:numFmt w:val="bullet"/>
      <w:lvlText w:val="•"/>
      <w:lvlJc w:val="left"/>
      <w:pPr>
        <w:tabs>
          <w:tab w:val="num" w:pos="720"/>
        </w:tabs>
        <w:ind w:left="720" w:hanging="686"/>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47">
    <w:nsid w:val="63451754"/>
    <w:multiLevelType w:val="multilevel"/>
    <w:tmpl w:val="3570626C"/>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48">
    <w:nsid w:val="63550C65"/>
    <w:multiLevelType w:val="multilevel"/>
    <w:tmpl w:val="4CACB832"/>
    <w:lvl w:ilvl="0">
      <w:numFmt w:val="bullet"/>
      <w:lvlText w:val="•"/>
      <w:lvlJc w:val="left"/>
      <w:pPr>
        <w:tabs>
          <w:tab w:val="num" w:pos="147"/>
        </w:tabs>
        <w:ind w:left="147" w:hanging="147"/>
      </w:pPr>
      <w:rPr>
        <w:rFonts w:ascii="Arial" w:eastAsia="Times New Roman" w:hAnsi="Arial"/>
        <w:caps w:val="0"/>
        <w:smallCaps w:val="0"/>
        <w:strike w:val="0"/>
        <w:dstrike w:val="0"/>
        <w:color w:val="000000"/>
        <w:spacing w:val="0"/>
        <w:kern w:val="0"/>
        <w:position w:val="-2"/>
        <w:sz w:val="20"/>
        <w:u w:val="none" w:color="000000"/>
        <w:vertAlign w:val="baseline"/>
      </w:rPr>
    </w:lvl>
    <w:lvl w:ilvl="1">
      <w:start w:val="1"/>
      <w:numFmt w:val="bullet"/>
      <w:lvlText w:val="•"/>
      <w:lvlJc w:val="left"/>
      <w:pPr>
        <w:tabs>
          <w:tab w:val="num" w:pos="344"/>
        </w:tabs>
        <w:ind w:left="3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2">
      <w:start w:val="1"/>
      <w:numFmt w:val="bullet"/>
      <w:lvlText w:val="•"/>
      <w:lvlJc w:val="left"/>
      <w:pPr>
        <w:tabs>
          <w:tab w:val="num" w:pos="524"/>
        </w:tabs>
        <w:ind w:left="5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3">
      <w:start w:val="1"/>
      <w:numFmt w:val="bullet"/>
      <w:lvlText w:val="•"/>
      <w:lvlJc w:val="left"/>
      <w:pPr>
        <w:tabs>
          <w:tab w:val="num" w:pos="704"/>
        </w:tabs>
        <w:ind w:left="70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4">
      <w:start w:val="1"/>
      <w:numFmt w:val="bullet"/>
      <w:lvlText w:val="•"/>
      <w:lvlJc w:val="left"/>
      <w:pPr>
        <w:tabs>
          <w:tab w:val="num" w:pos="884"/>
        </w:tabs>
        <w:ind w:left="88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5">
      <w:start w:val="1"/>
      <w:numFmt w:val="bullet"/>
      <w:lvlText w:val="•"/>
      <w:lvlJc w:val="left"/>
      <w:pPr>
        <w:tabs>
          <w:tab w:val="num" w:pos="1064"/>
        </w:tabs>
        <w:ind w:left="106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6">
      <w:start w:val="1"/>
      <w:numFmt w:val="bullet"/>
      <w:lvlText w:val="•"/>
      <w:lvlJc w:val="left"/>
      <w:pPr>
        <w:tabs>
          <w:tab w:val="num" w:pos="1244"/>
        </w:tabs>
        <w:ind w:left="12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7">
      <w:start w:val="1"/>
      <w:numFmt w:val="bullet"/>
      <w:lvlText w:val="•"/>
      <w:lvlJc w:val="left"/>
      <w:pPr>
        <w:tabs>
          <w:tab w:val="num" w:pos="1424"/>
        </w:tabs>
        <w:ind w:left="14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8">
      <w:start w:val="1"/>
      <w:numFmt w:val="bullet"/>
      <w:lvlText w:val="•"/>
      <w:lvlJc w:val="left"/>
      <w:pPr>
        <w:tabs>
          <w:tab w:val="num" w:pos="1604"/>
        </w:tabs>
        <w:ind w:left="1604" w:hanging="164"/>
      </w:pPr>
      <w:rPr>
        <w:rFonts w:ascii="Arial" w:eastAsia="Times New Roman" w:hAnsi="Arial"/>
        <w:caps w:val="0"/>
        <w:smallCaps w:val="0"/>
        <w:strike w:val="0"/>
        <w:dstrike w:val="0"/>
        <w:color w:val="000000"/>
        <w:spacing w:val="0"/>
        <w:kern w:val="0"/>
        <w:position w:val="-2"/>
        <w:sz w:val="20"/>
        <w:u w:val="none" w:color="000000"/>
        <w:vertAlign w:val="baseline"/>
      </w:rPr>
    </w:lvl>
  </w:abstractNum>
  <w:abstractNum w:abstractNumId="149">
    <w:nsid w:val="63A4583D"/>
    <w:multiLevelType w:val="multilevel"/>
    <w:tmpl w:val="E38AB038"/>
    <w:styleLink w:val="List116"/>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50">
    <w:nsid w:val="63B97FAC"/>
    <w:multiLevelType w:val="multilevel"/>
    <w:tmpl w:val="789C8AB8"/>
    <w:styleLink w:val="List118"/>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51">
    <w:nsid w:val="63C265CE"/>
    <w:multiLevelType w:val="multilevel"/>
    <w:tmpl w:val="CF6CDCE0"/>
    <w:styleLink w:val="List111"/>
    <w:lvl w:ilvl="0">
      <w:numFmt w:val="bullet"/>
      <w:lvlText w:val="•"/>
      <w:lvlJc w:val="left"/>
      <w:pPr>
        <w:tabs>
          <w:tab w:val="num" w:pos="360"/>
        </w:tabs>
        <w:ind w:left="360" w:hanging="357"/>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52">
    <w:nsid w:val="647A6EAB"/>
    <w:multiLevelType w:val="multilevel"/>
    <w:tmpl w:val="E3386996"/>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20"/>
        </w:tabs>
        <w:ind w:left="10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740"/>
        </w:tabs>
        <w:ind w:left="17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460"/>
        </w:tabs>
        <w:ind w:left="24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80"/>
        </w:tabs>
        <w:ind w:left="31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900"/>
        </w:tabs>
        <w:ind w:left="39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620"/>
        </w:tabs>
        <w:ind w:left="46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340"/>
        </w:tabs>
        <w:ind w:left="53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060"/>
        </w:tabs>
        <w:ind w:left="606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53">
    <w:nsid w:val="651F1F87"/>
    <w:multiLevelType w:val="multilevel"/>
    <w:tmpl w:val="8C12350C"/>
    <w:styleLink w:val="List43"/>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743"/>
        </w:tabs>
        <w:ind w:left="743" w:hanging="42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54">
    <w:nsid w:val="6536112C"/>
    <w:multiLevelType w:val="multilevel"/>
    <w:tmpl w:val="F1D4FB1C"/>
    <w:styleLink w:val="List311"/>
    <w:lvl w:ilvl="0">
      <w:numFmt w:val="bullet"/>
      <w:lvlText w:val="•"/>
      <w:lvlJc w:val="left"/>
      <w:pPr>
        <w:tabs>
          <w:tab w:val="num" w:pos="318"/>
        </w:tabs>
        <w:ind w:left="318" w:hanging="284"/>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55">
    <w:nsid w:val="65CF11CE"/>
    <w:multiLevelType w:val="multilevel"/>
    <w:tmpl w:val="91AE629A"/>
    <w:styleLink w:val="List0"/>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56">
    <w:nsid w:val="6622786D"/>
    <w:multiLevelType w:val="multilevel"/>
    <w:tmpl w:val="9CFA9A2C"/>
    <w:lvl w:ilvl="0">
      <w:numFmt w:val="bullet"/>
      <w:lvlText w:val="•"/>
      <w:lvlJc w:val="left"/>
      <w:pPr>
        <w:tabs>
          <w:tab w:val="num" w:pos="147"/>
        </w:tabs>
        <w:ind w:left="147" w:hanging="147"/>
      </w:pPr>
      <w:rPr>
        <w:rFonts w:ascii="Arial" w:eastAsia="Times New Roman" w:hAnsi="Arial"/>
        <w:caps w:val="0"/>
        <w:smallCaps w:val="0"/>
        <w:strike w:val="0"/>
        <w:dstrike w:val="0"/>
        <w:color w:val="000000"/>
        <w:spacing w:val="0"/>
        <w:kern w:val="0"/>
        <w:position w:val="-2"/>
        <w:sz w:val="20"/>
        <w:u w:val="none" w:color="000000"/>
        <w:vertAlign w:val="baseline"/>
      </w:rPr>
    </w:lvl>
    <w:lvl w:ilvl="1">
      <w:start w:val="1"/>
      <w:numFmt w:val="bullet"/>
      <w:lvlText w:val="•"/>
      <w:lvlJc w:val="left"/>
      <w:pPr>
        <w:tabs>
          <w:tab w:val="num" w:pos="344"/>
        </w:tabs>
        <w:ind w:left="3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2">
      <w:start w:val="1"/>
      <w:numFmt w:val="bullet"/>
      <w:lvlText w:val="•"/>
      <w:lvlJc w:val="left"/>
      <w:pPr>
        <w:tabs>
          <w:tab w:val="num" w:pos="524"/>
        </w:tabs>
        <w:ind w:left="5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3">
      <w:start w:val="1"/>
      <w:numFmt w:val="bullet"/>
      <w:lvlText w:val="•"/>
      <w:lvlJc w:val="left"/>
      <w:pPr>
        <w:tabs>
          <w:tab w:val="num" w:pos="704"/>
        </w:tabs>
        <w:ind w:left="70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4">
      <w:start w:val="1"/>
      <w:numFmt w:val="bullet"/>
      <w:lvlText w:val="•"/>
      <w:lvlJc w:val="left"/>
      <w:pPr>
        <w:tabs>
          <w:tab w:val="num" w:pos="884"/>
        </w:tabs>
        <w:ind w:left="88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5">
      <w:start w:val="1"/>
      <w:numFmt w:val="bullet"/>
      <w:lvlText w:val="•"/>
      <w:lvlJc w:val="left"/>
      <w:pPr>
        <w:tabs>
          <w:tab w:val="num" w:pos="1064"/>
        </w:tabs>
        <w:ind w:left="106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6">
      <w:start w:val="1"/>
      <w:numFmt w:val="bullet"/>
      <w:lvlText w:val="•"/>
      <w:lvlJc w:val="left"/>
      <w:pPr>
        <w:tabs>
          <w:tab w:val="num" w:pos="1244"/>
        </w:tabs>
        <w:ind w:left="124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7">
      <w:start w:val="1"/>
      <w:numFmt w:val="bullet"/>
      <w:lvlText w:val="•"/>
      <w:lvlJc w:val="left"/>
      <w:pPr>
        <w:tabs>
          <w:tab w:val="num" w:pos="1424"/>
        </w:tabs>
        <w:ind w:left="1424" w:hanging="164"/>
      </w:pPr>
      <w:rPr>
        <w:rFonts w:ascii="Arial" w:eastAsia="Times New Roman" w:hAnsi="Arial"/>
        <w:caps w:val="0"/>
        <w:smallCaps w:val="0"/>
        <w:strike w:val="0"/>
        <w:dstrike w:val="0"/>
        <w:color w:val="000000"/>
        <w:spacing w:val="0"/>
        <w:kern w:val="0"/>
        <w:position w:val="-2"/>
        <w:sz w:val="20"/>
        <w:u w:val="none" w:color="000000"/>
        <w:vertAlign w:val="baseline"/>
      </w:rPr>
    </w:lvl>
    <w:lvl w:ilvl="8">
      <w:start w:val="1"/>
      <w:numFmt w:val="bullet"/>
      <w:lvlText w:val="•"/>
      <w:lvlJc w:val="left"/>
      <w:pPr>
        <w:tabs>
          <w:tab w:val="num" w:pos="1604"/>
        </w:tabs>
        <w:ind w:left="1604" w:hanging="164"/>
      </w:pPr>
      <w:rPr>
        <w:rFonts w:ascii="Arial" w:eastAsia="Times New Roman" w:hAnsi="Arial"/>
        <w:caps w:val="0"/>
        <w:smallCaps w:val="0"/>
        <w:strike w:val="0"/>
        <w:dstrike w:val="0"/>
        <w:color w:val="000000"/>
        <w:spacing w:val="0"/>
        <w:kern w:val="0"/>
        <w:position w:val="-2"/>
        <w:sz w:val="20"/>
        <w:u w:val="none" w:color="000000"/>
        <w:vertAlign w:val="baseline"/>
      </w:rPr>
    </w:lvl>
  </w:abstractNum>
  <w:abstractNum w:abstractNumId="157">
    <w:nsid w:val="66993962"/>
    <w:multiLevelType w:val="multilevel"/>
    <w:tmpl w:val="46F0C540"/>
    <w:styleLink w:val="List54"/>
    <w:lvl w:ilvl="0">
      <w:numFmt w:val="bullet"/>
      <w:lvlText w:val="o"/>
      <w:lvlJc w:val="left"/>
      <w:pPr>
        <w:tabs>
          <w:tab w:val="num" w:pos="720"/>
        </w:tabs>
        <w:ind w:left="72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420"/>
        </w:tabs>
        <w:ind w:left="642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58">
    <w:nsid w:val="6776625A"/>
    <w:multiLevelType w:val="multilevel"/>
    <w:tmpl w:val="AF584DD6"/>
    <w:styleLink w:val="List85"/>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59">
    <w:nsid w:val="67D22B80"/>
    <w:multiLevelType w:val="multilevel"/>
    <w:tmpl w:val="08EED228"/>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75"/>
        </w:tabs>
        <w:ind w:left="9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695"/>
        </w:tabs>
        <w:ind w:left="16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15"/>
        </w:tabs>
        <w:ind w:left="241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135"/>
        </w:tabs>
        <w:ind w:left="313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855"/>
        </w:tabs>
        <w:ind w:left="385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575"/>
        </w:tabs>
        <w:ind w:left="45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295"/>
        </w:tabs>
        <w:ind w:left="52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15"/>
        </w:tabs>
        <w:ind w:left="6015" w:hanging="25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60">
    <w:nsid w:val="67F43D85"/>
    <w:multiLevelType w:val="multilevel"/>
    <w:tmpl w:val="9B52414E"/>
    <w:styleLink w:val="List101"/>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75"/>
        </w:tabs>
        <w:ind w:left="9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695"/>
        </w:tabs>
        <w:ind w:left="16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15"/>
        </w:tabs>
        <w:ind w:left="241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135"/>
        </w:tabs>
        <w:ind w:left="313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855"/>
        </w:tabs>
        <w:ind w:left="385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575"/>
        </w:tabs>
        <w:ind w:left="45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295"/>
        </w:tabs>
        <w:ind w:left="52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15"/>
        </w:tabs>
        <w:ind w:left="6015" w:hanging="25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61">
    <w:nsid w:val="688F006C"/>
    <w:multiLevelType w:val="multilevel"/>
    <w:tmpl w:val="D4DEC842"/>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2">
    <w:nsid w:val="69E0105F"/>
    <w:multiLevelType w:val="multilevel"/>
    <w:tmpl w:val="80F2247C"/>
    <w:styleLink w:val="List38"/>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743"/>
        </w:tabs>
        <w:ind w:left="743" w:hanging="42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63">
    <w:nsid w:val="6B462173"/>
    <w:multiLevelType w:val="multilevel"/>
    <w:tmpl w:val="EF5C5B28"/>
    <w:styleLink w:val="List66"/>
    <w:lvl w:ilvl="0">
      <w:numFmt w:val="bullet"/>
      <w:lvlText w:val="•"/>
      <w:lvlJc w:val="left"/>
      <w:pPr>
        <w:tabs>
          <w:tab w:val="num" w:pos="465"/>
        </w:tabs>
        <w:ind w:left="465" w:hanging="105"/>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64">
    <w:nsid w:val="6B4914E5"/>
    <w:multiLevelType w:val="multilevel"/>
    <w:tmpl w:val="6D1E9E1E"/>
    <w:styleLink w:val="List87"/>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65">
    <w:nsid w:val="6C107D55"/>
    <w:multiLevelType w:val="multilevel"/>
    <w:tmpl w:val="E7F4FDAA"/>
    <w:styleLink w:val="List94"/>
    <w:lvl w:ilvl="0">
      <w:start w:val="1"/>
      <w:numFmt w:val="bullet"/>
      <w:lvlText w:val="•"/>
      <w:lvlJc w:val="left"/>
      <w:pPr>
        <w:tabs>
          <w:tab w:val="num" w:pos="196"/>
        </w:tabs>
        <w:ind w:left="196" w:hanging="196"/>
      </w:pPr>
      <w:rPr>
        <w:position w:val="0"/>
        <w:sz w:val="22"/>
      </w:rPr>
    </w:lvl>
    <w:lvl w:ilvl="1">
      <w:numFmt w:val="bullet"/>
      <w:lvlText w:val="•"/>
      <w:lvlJc w:val="left"/>
      <w:pPr>
        <w:tabs>
          <w:tab w:val="num" w:pos="458"/>
        </w:tabs>
        <w:ind w:left="458" w:hanging="218"/>
      </w:pPr>
      <w:rPr>
        <w:position w:val="0"/>
        <w:sz w:val="22"/>
      </w:rPr>
    </w:lvl>
    <w:lvl w:ilvl="2">
      <w:start w:val="1"/>
      <w:numFmt w:val="bullet"/>
      <w:lvlText w:val="•"/>
      <w:lvlJc w:val="left"/>
      <w:pPr>
        <w:tabs>
          <w:tab w:val="num" w:pos="676"/>
        </w:tabs>
        <w:ind w:left="676" w:hanging="196"/>
      </w:pPr>
      <w:rPr>
        <w:position w:val="0"/>
        <w:sz w:val="22"/>
      </w:rPr>
    </w:lvl>
    <w:lvl w:ilvl="3">
      <w:start w:val="1"/>
      <w:numFmt w:val="bullet"/>
      <w:lvlText w:val="•"/>
      <w:lvlJc w:val="left"/>
      <w:pPr>
        <w:tabs>
          <w:tab w:val="num" w:pos="916"/>
        </w:tabs>
        <w:ind w:left="916" w:hanging="196"/>
      </w:pPr>
      <w:rPr>
        <w:position w:val="0"/>
        <w:sz w:val="22"/>
      </w:rPr>
    </w:lvl>
    <w:lvl w:ilvl="4">
      <w:start w:val="1"/>
      <w:numFmt w:val="bullet"/>
      <w:lvlText w:val="•"/>
      <w:lvlJc w:val="left"/>
      <w:pPr>
        <w:tabs>
          <w:tab w:val="num" w:pos="1156"/>
        </w:tabs>
        <w:ind w:left="1156" w:hanging="196"/>
      </w:pPr>
      <w:rPr>
        <w:position w:val="0"/>
        <w:sz w:val="22"/>
      </w:rPr>
    </w:lvl>
    <w:lvl w:ilvl="5">
      <w:start w:val="1"/>
      <w:numFmt w:val="bullet"/>
      <w:lvlText w:val="•"/>
      <w:lvlJc w:val="left"/>
      <w:pPr>
        <w:tabs>
          <w:tab w:val="num" w:pos="1396"/>
        </w:tabs>
        <w:ind w:left="1396" w:hanging="196"/>
      </w:pPr>
      <w:rPr>
        <w:position w:val="0"/>
        <w:sz w:val="22"/>
      </w:rPr>
    </w:lvl>
    <w:lvl w:ilvl="6">
      <w:start w:val="1"/>
      <w:numFmt w:val="bullet"/>
      <w:lvlText w:val="•"/>
      <w:lvlJc w:val="left"/>
      <w:pPr>
        <w:tabs>
          <w:tab w:val="num" w:pos="1636"/>
        </w:tabs>
        <w:ind w:left="1636" w:hanging="196"/>
      </w:pPr>
      <w:rPr>
        <w:position w:val="0"/>
        <w:sz w:val="22"/>
      </w:rPr>
    </w:lvl>
    <w:lvl w:ilvl="7">
      <w:start w:val="1"/>
      <w:numFmt w:val="bullet"/>
      <w:lvlText w:val="•"/>
      <w:lvlJc w:val="left"/>
      <w:pPr>
        <w:tabs>
          <w:tab w:val="num" w:pos="1876"/>
        </w:tabs>
        <w:ind w:left="1876" w:hanging="196"/>
      </w:pPr>
      <w:rPr>
        <w:position w:val="0"/>
        <w:sz w:val="22"/>
      </w:rPr>
    </w:lvl>
    <w:lvl w:ilvl="8">
      <w:start w:val="1"/>
      <w:numFmt w:val="bullet"/>
      <w:lvlText w:val="•"/>
      <w:lvlJc w:val="left"/>
      <w:pPr>
        <w:tabs>
          <w:tab w:val="num" w:pos="2116"/>
        </w:tabs>
        <w:ind w:left="2116" w:hanging="196"/>
      </w:pPr>
      <w:rPr>
        <w:position w:val="0"/>
        <w:sz w:val="22"/>
      </w:rPr>
    </w:lvl>
  </w:abstractNum>
  <w:abstractNum w:abstractNumId="166">
    <w:nsid w:val="6C8B70B4"/>
    <w:multiLevelType w:val="multilevel"/>
    <w:tmpl w:val="065EC86E"/>
    <w:styleLink w:val="List78"/>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75"/>
        </w:tabs>
        <w:ind w:left="9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695"/>
        </w:tabs>
        <w:ind w:left="16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15"/>
        </w:tabs>
        <w:ind w:left="241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135"/>
        </w:tabs>
        <w:ind w:left="313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855"/>
        </w:tabs>
        <w:ind w:left="385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575"/>
        </w:tabs>
        <w:ind w:left="45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295"/>
        </w:tabs>
        <w:ind w:left="52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15"/>
        </w:tabs>
        <w:ind w:left="6015" w:hanging="25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67">
    <w:nsid w:val="6D0E75A1"/>
    <w:multiLevelType w:val="multilevel"/>
    <w:tmpl w:val="0B0080EE"/>
    <w:numStyleLink w:val="List93"/>
  </w:abstractNum>
  <w:abstractNum w:abstractNumId="168">
    <w:nsid w:val="6D9419DA"/>
    <w:multiLevelType w:val="multilevel"/>
    <w:tmpl w:val="ED961DB0"/>
    <w:lvl w:ilvl="0">
      <w:start w:val="1"/>
      <w:numFmt w:val="bullet"/>
      <w:lvlText w:val="•"/>
      <w:lvlJc w:val="left"/>
      <w:pPr>
        <w:tabs>
          <w:tab w:val="num" w:pos="218"/>
        </w:tabs>
        <w:ind w:left="218" w:hanging="218"/>
      </w:pPr>
      <w:rPr>
        <w:position w:val="0"/>
        <w:sz w:val="22"/>
      </w:rPr>
    </w:lvl>
    <w:lvl w:ilvl="1">
      <w:start w:val="1"/>
      <w:numFmt w:val="bullet"/>
      <w:lvlText w:val="•"/>
      <w:lvlJc w:val="left"/>
      <w:pPr>
        <w:tabs>
          <w:tab w:val="num" w:pos="458"/>
        </w:tabs>
        <w:ind w:left="458" w:hanging="218"/>
      </w:pPr>
      <w:rPr>
        <w:position w:val="0"/>
        <w:sz w:val="22"/>
      </w:rPr>
    </w:lvl>
    <w:lvl w:ilvl="2">
      <w:numFmt w:val="bullet"/>
      <w:lvlText w:val="•"/>
      <w:lvlJc w:val="left"/>
      <w:pPr>
        <w:tabs>
          <w:tab w:val="num" w:pos="698"/>
        </w:tabs>
        <w:ind w:left="698" w:hanging="218"/>
      </w:pPr>
      <w:rPr>
        <w:position w:val="0"/>
        <w:sz w:val="22"/>
      </w:rPr>
    </w:lvl>
    <w:lvl w:ilvl="3">
      <w:start w:val="1"/>
      <w:numFmt w:val="bullet"/>
      <w:lvlText w:val="•"/>
      <w:lvlJc w:val="left"/>
      <w:pPr>
        <w:tabs>
          <w:tab w:val="num" w:pos="916"/>
        </w:tabs>
        <w:ind w:left="916" w:hanging="196"/>
      </w:pPr>
      <w:rPr>
        <w:position w:val="0"/>
        <w:sz w:val="22"/>
      </w:rPr>
    </w:lvl>
    <w:lvl w:ilvl="4">
      <w:start w:val="1"/>
      <w:numFmt w:val="bullet"/>
      <w:lvlText w:val="•"/>
      <w:lvlJc w:val="left"/>
      <w:pPr>
        <w:tabs>
          <w:tab w:val="num" w:pos="1156"/>
        </w:tabs>
        <w:ind w:left="1156" w:hanging="196"/>
      </w:pPr>
      <w:rPr>
        <w:position w:val="0"/>
        <w:sz w:val="22"/>
      </w:rPr>
    </w:lvl>
    <w:lvl w:ilvl="5">
      <w:start w:val="1"/>
      <w:numFmt w:val="bullet"/>
      <w:lvlText w:val="•"/>
      <w:lvlJc w:val="left"/>
      <w:pPr>
        <w:tabs>
          <w:tab w:val="num" w:pos="1396"/>
        </w:tabs>
        <w:ind w:left="1396" w:hanging="196"/>
      </w:pPr>
      <w:rPr>
        <w:position w:val="0"/>
        <w:sz w:val="22"/>
      </w:rPr>
    </w:lvl>
    <w:lvl w:ilvl="6">
      <w:start w:val="1"/>
      <w:numFmt w:val="bullet"/>
      <w:lvlText w:val="•"/>
      <w:lvlJc w:val="left"/>
      <w:pPr>
        <w:tabs>
          <w:tab w:val="num" w:pos="1636"/>
        </w:tabs>
        <w:ind w:left="1636" w:hanging="196"/>
      </w:pPr>
      <w:rPr>
        <w:position w:val="0"/>
        <w:sz w:val="22"/>
      </w:rPr>
    </w:lvl>
    <w:lvl w:ilvl="7">
      <w:start w:val="1"/>
      <w:numFmt w:val="bullet"/>
      <w:lvlText w:val="•"/>
      <w:lvlJc w:val="left"/>
      <w:pPr>
        <w:tabs>
          <w:tab w:val="num" w:pos="1876"/>
        </w:tabs>
        <w:ind w:left="1876" w:hanging="196"/>
      </w:pPr>
      <w:rPr>
        <w:position w:val="0"/>
        <w:sz w:val="22"/>
      </w:rPr>
    </w:lvl>
    <w:lvl w:ilvl="8">
      <w:start w:val="1"/>
      <w:numFmt w:val="bullet"/>
      <w:lvlText w:val="•"/>
      <w:lvlJc w:val="left"/>
      <w:pPr>
        <w:tabs>
          <w:tab w:val="num" w:pos="2116"/>
        </w:tabs>
        <w:ind w:left="2116" w:hanging="196"/>
      </w:pPr>
      <w:rPr>
        <w:position w:val="0"/>
        <w:sz w:val="22"/>
      </w:rPr>
    </w:lvl>
  </w:abstractNum>
  <w:abstractNum w:abstractNumId="169">
    <w:nsid w:val="6E575A9E"/>
    <w:multiLevelType w:val="multilevel"/>
    <w:tmpl w:val="55A6434E"/>
    <w:styleLink w:val="List18"/>
    <w:lvl w:ilvl="0">
      <w:numFmt w:val="bullet"/>
      <w:lvlText w:val="•"/>
      <w:lvlJc w:val="left"/>
      <w:pPr>
        <w:tabs>
          <w:tab w:val="num" w:pos="720"/>
        </w:tabs>
        <w:ind w:left="720" w:hanging="686"/>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70">
    <w:nsid w:val="6E797874"/>
    <w:multiLevelType w:val="multilevel"/>
    <w:tmpl w:val="AE1A96FE"/>
    <w:styleLink w:val="List9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71">
    <w:nsid w:val="6EF57719"/>
    <w:multiLevelType w:val="multilevel"/>
    <w:tmpl w:val="9E1AFBF4"/>
    <w:styleLink w:val="List21"/>
    <w:lvl w:ilvl="0">
      <w:numFmt w:val="bullet"/>
      <w:lvlText w:val="•"/>
      <w:lvlJc w:val="left"/>
      <w:pPr>
        <w:tabs>
          <w:tab w:val="num" w:pos="240"/>
        </w:tabs>
        <w:ind w:left="240" w:hanging="24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72">
    <w:nsid w:val="6F421601"/>
    <w:multiLevelType w:val="multilevel"/>
    <w:tmpl w:val="C518D3CE"/>
    <w:styleLink w:val="List42"/>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743"/>
        </w:tabs>
        <w:ind w:left="743" w:hanging="42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73">
    <w:nsid w:val="70135E8F"/>
    <w:multiLevelType w:val="multilevel"/>
    <w:tmpl w:val="A78E69F2"/>
    <w:styleLink w:val="List15"/>
    <w:lvl w:ilvl="0">
      <w:numFmt w:val="bullet"/>
      <w:lvlText w:val="•"/>
      <w:lvlJc w:val="left"/>
      <w:pPr>
        <w:tabs>
          <w:tab w:val="num" w:pos="318"/>
        </w:tabs>
        <w:ind w:left="318" w:hanging="284"/>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74">
    <w:nsid w:val="715F2CDB"/>
    <w:multiLevelType w:val="multilevel"/>
    <w:tmpl w:val="31A01612"/>
    <w:lvl w:ilvl="0">
      <w:numFmt w:val="bullet"/>
      <w:lvlText w:val="o"/>
      <w:lvlJc w:val="left"/>
      <w:pPr>
        <w:tabs>
          <w:tab w:val="num" w:pos="1080"/>
        </w:tabs>
        <w:ind w:left="108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810"/>
        </w:tabs>
        <w:ind w:left="681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75">
    <w:nsid w:val="71DB1BF6"/>
    <w:multiLevelType w:val="multilevel"/>
    <w:tmpl w:val="B2B07700"/>
    <w:styleLink w:val="List47"/>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743"/>
        </w:tabs>
        <w:ind w:left="743" w:hanging="42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76">
    <w:nsid w:val="72377182"/>
    <w:multiLevelType w:val="multilevel"/>
    <w:tmpl w:val="8E2EF2C0"/>
    <w:styleLink w:val="List86"/>
    <w:lvl w:ilvl="0">
      <w:numFmt w:val="bullet"/>
      <w:lvlText w:val="•"/>
      <w:lvlJc w:val="left"/>
      <w:pPr>
        <w:tabs>
          <w:tab w:val="num" w:pos="203"/>
        </w:tabs>
        <w:ind w:left="203" w:hanging="203"/>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
      <w:lvlJc w:val="left"/>
      <w:pPr>
        <w:tabs>
          <w:tab w:val="num" w:pos="460"/>
        </w:tabs>
        <w:ind w:left="4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700"/>
        </w:tabs>
        <w:ind w:left="7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940"/>
        </w:tabs>
        <w:ind w:left="94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1180"/>
        </w:tabs>
        <w:ind w:left="118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420"/>
        </w:tabs>
        <w:ind w:left="142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660"/>
        </w:tabs>
        <w:ind w:left="166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900"/>
        </w:tabs>
        <w:ind w:left="1900" w:hanging="22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2140"/>
        </w:tabs>
        <w:ind w:left="2140" w:hanging="22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77">
    <w:nsid w:val="72A15CB9"/>
    <w:multiLevelType w:val="multilevel"/>
    <w:tmpl w:val="F04EA360"/>
    <w:styleLink w:val="List31"/>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973"/>
        </w:tabs>
        <w:ind w:left="9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693"/>
        </w:tabs>
        <w:ind w:left="16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413"/>
        </w:tabs>
        <w:ind w:left="24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33"/>
        </w:tabs>
        <w:ind w:left="31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853"/>
        </w:tabs>
        <w:ind w:left="38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573"/>
        </w:tabs>
        <w:ind w:left="45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293"/>
        </w:tabs>
        <w:ind w:left="52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013"/>
        </w:tabs>
        <w:ind w:left="601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78">
    <w:nsid w:val="72E8053F"/>
    <w:multiLevelType w:val="multilevel"/>
    <w:tmpl w:val="C7D85150"/>
    <w:styleLink w:val="List19"/>
    <w:lvl w:ilvl="0">
      <w:numFmt w:val="bullet"/>
      <w:lvlText w:val="•"/>
      <w:lvlJc w:val="left"/>
      <w:pPr>
        <w:tabs>
          <w:tab w:val="num" w:pos="357"/>
        </w:tabs>
        <w:ind w:left="357" w:hanging="32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333"/>
        </w:tabs>
        <w:ind w:left="13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79">
    <w:nsid w:val="74635525"/>
    <w:multiLevelType w:val="multilevel"/>
    <w:tmpl w:val="8EB0582C"/>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80">
    <w:nsid w:val="74CE57A0"/>
    <w:multiLevelType w:val="multilevel"/>
    <w:tmpl w:val="DA0EF926"/>
    <w:styleLink w:val="List107"/>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81">
    <w:nsid w:val="75285AD8"/>
    <w:multiLevelType w:val="multilevel"/>
    <w:tmpl w:val="B1ACBAC2"/>
    <w:styleLink w:val="List29"/>
    <w:lvl w:ilvl="0">
      <w:numFmt w:val="bullet"/>
      <w:lvlText w:val="o"/>
      <w:lvlJc w:val="left"/>
      <w:pPr>
        <w:tabs>
          <w:tab w:val="num" w:pos="318"/>
        </w:tabs>
        <w:ind w:left="318" w:hanging="284"/>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82">
    <w:nsid w:val="7586744C"/>
    <w:multiLevelType w:val="multilevel"/>
    <w:tmpl w:val="B436FD4C"/>
    <w:styleLink w:val="List58"/>
    <w:lvl w:ilvl="0">
      <w:start w:val="1"/>
      <w:numFmt w:val="bullet"/>
      <w:lvlText w:val=""/>
      <w:lvlJc w:val="left"/>
      <w:pPr>
        <w:tabs>
          <w:tab w:val="num" w:pos="228"/>
        </w:tabs>
      </w:pPr>
      <w:rPr>
        <w:rFonts w:ascii="Wingdings" w:hAnsi="Wingdings" w:hint="default"/>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228"/>
        </w:tabs>
      </w:pPr>
      <w:rPr>
        <w:rFonts w:ascii="Arial" w:eastAsia="Times New Roman" w:hAnsi="Arial"/>
        <w:caps w:val="0"/>
        <w:smallCaps w:val="0"/>
        <w:strike w:val="0"/>
        <w:dstrike w:val="0"/>
        <w:color w:val="000000"/>
        <w:spacing w:val="0"/>
        <w:kern w:val="0"/>
        <w:position w:val="0"/>
        <w:sz w:val="20"/>
        <w:u w:val="none" w:color="000000"/>
        <w:vertAlign w:val="baseline"/>
      </w:rPr>
    </w:lvl>
    <w:lvl w:ilvl="2">
      <w:numFmt w:val="bullet"/>
      <w:lvlText w:val="▪"/>
      <w:lvlJc w:val="left"/>
      <w:pPr>
        <w:tabs>
          <w:tab w:val="num" w:pos="1309"/>
        </w:tabs>
        <w:ind w:left="1309" w:hanging="425"/>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28"/>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228"/>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228"/>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228"/>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228"/>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228"/>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83">
    <w:nsid w:val="75CD0B0F"/>
    <w:multiLevelType w:val="multilevel"/>
    <w:tmpl w:val="BAD03BEE"/>
    <w:styleLink w:val="List30"/>
    <w:lvl w:ilvl="0">
      <w:numFmt w:val="bullet"/>
      <w:lvlText w:val="o"/>
      <w:lvlJc w:val="left"/>
      <w:pPr>
        <w:tabs>
          <w:tab w:val="num" w:pos="318"/>
        </w:tabs>
        <w:ind w:left="318" w:hanging="284"/>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380"/>
        </w:tabs>
        <w:ind w:left="13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2100"/>
        </w:tabs>
        <w:ind w:left="21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820"/>
        </w:tabs>
        <w:ind w:left="28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540"/>
        </w:tabs>
        <w:ind w:left="35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60"/>
        </w:tabs>
        <w:ind w:left="42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80"/>
        </w:tabs>
        <w:ind w:left="49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700"/>
        </w:tabs>
        <w:ind w:left="57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420"/>
        </w:tabs>
        <w:ind w:left="642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84">
    <w:nsid w:val="75E93D8A"/>
    <w:multiLevelType w:val="multilevel"/>
    <w:tmpl w:val="36FA7D30"/>
    <w:lvl w:ilvl="0">
      <w:numFmt w:val="bullet"/>
      <w:lvlText w:val="o"/>
      <w:lvlJc w:val="left"/>
      <w:pPr>
        <w:tabs>
          <w:tab w:val="num" w:pos="1080"/>
        </w:tabs>
        <w:ind w:left="108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810"/>
        </w:tabs>
        <w:ind w:left="681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85">
    <w:nsid w:val="763E729E"/>
    <w:multiLevelType w:val="multilevel"/>
    <w:tmpl w:val="B006637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86">
    <w:nsid w:val="764A3F10"/>
    <w:multiLevelType w:val="multilevel"/>
    <w:tmpl w:val="175EBF4A"/>
    <w:styleLink w:val="List96"/>
    <w:lvl w:ilvl="0">
      <w:start w:val="1"/>
      <w:numFmt w:val="bullet"/>
      <w:lvlText w:val="•"/>
      <w:lvlJc w:val="left"/>
      <w:pPr>
        <w:tabs>
          <w:tab w:val="num" w:pos="218"/>
        </w:tabs>
        <w:ind w:left="218" w:hanging="218"/>
      </w:pPr>
      <w:rPr>
        <w:position w:val="0"/>
        <w:sz w:val="22"/>
      </w:rPr>
    </w:lvl>
    <w:lvl w:ilvl="1">
      <w:start w:val="1"/>
      <w:numFmt w:val="bullet"/>
      <w:lvlText w:val="•"/>
      <w:lvlJc w:val="left"/>
      <w:pPr>
        <w:tabs>
          <w:tab w:val="num" w:pos="458"/>
        </w:tabs>
        <w:ind w:left="458" w:hanging="218"/>
      </w:pPr>
      <w:rPr>
        <w:position w:val="0"/>
        <w:sz w:val="22"/>
      </w:rPr>
    </w:lvl>
    <w:lvl w:ilvl="2">
      <w:numFmt w:val="bullet"/>
      <w:lvlText w:val="•"/>
      <w:lvlJc w:val="left"/>
      <w:pPr>
        <w:tabs>
          <w:tab w:val="num" w:pos="698"/>
        </w:tabs>
        <w:ind w:left="698" w:hanging="218"/>
      </w:pPr>
      <w:rPr>
        <w:position w:val="0"/>
        <w:sz w:val="22"/>
      </w:rPr>
    </w:lvl>
    <w:lvl w:ilvl="3">
      <w:start w:val="1"/>
      <w:numFmt w:val="bullet"/>
      <w:lvlText w:val="•"/>
      <w:lvlJc w:val="left"/>
      <w:pPr>
        <w:tabs>
          <w:tab w:val="num" w:pos="916"/>
        </w:tabs>
        <w:ind w:left="916" w:hanging="196"/>
      </w:pPr>
      <w:rPr>
        <w:position w:val="0"/>
        <w:sz w:val="22"/>
      </w:rPr>
    </w:lvl>
    <w:lvl w:ilvl="4">
      <w:start w:val="1"/>
      <w:numFmt w:val="bullet"/>
      <w:lvlText w:val="•"/>
      <w:lvlJc w:val="left"/>
      <w:pPr>
        <w:tabs>
          <w:tab w:val="num" w:pos="1156"/>
        </w:tabs>
        <w:ind w:left="1156" w:hanging="196"/>
      </w:pPr>
      <w:rPr>
        <w:position w:val="0"/>
        <w:sz w:val="22"/>
      </w:rPr>
    </w:lvl>
    <w:lvl w:ilvl="5">
      <w:start w:val="1"/>
      <w:numFmt w:val="bullet"/>
      <w:lvlText w:val="•"/>
      <w:lvlJc w:val="left"/>
      <w:pPr>
        <w:tabs>
          <w:tab w:val="num" w:pos="1396"/>
        </w:tabs>
        <w:ind w:left="1396" w:hanging="196"/>
      </w:pPr>
      <w:rPr>
        <w:position w:val="0"/>
        <w:sz w:val="22"/>
      </w:rPr>
    </w:lvl>
    <w:lvl w:ilvl="6">
      <w:start w:val="1"/>
      <w:numFmt w:val="bullet"/>
      <w:lvlText w:val="•"/>
      <w:lvlJc w:val="left"/>
      <w:pPr>
        <w:tabs>
          <w:tab w:val="num" w:pos="1636"/>
        </w:tabs>
        <w:ind w:left="1636" w:hanging="196"/>
      </w:pPr>
      <w:rPr>
        <w:position w:val="0"/>
        <w:sz w:val="22"/>
      </w:rPr>
    </w:lvl>
    <w:lvl w:ilvl="7">
      <w:start w:val="1"/>
      <w:numFmt w:val="bullet"/>
      <w:lvlText w:val="•"/>
      <w:lvlJc w:val="left"/>
      <w:pPr>
        <w:tabs>
          <w:tab w:val="num" w:pos="1876"/>
        </w:tabs>
        <w:ind w:left="1876" w:hanging="196"/>
      </w:pPr>
      <w:rPr>
        <w:position w:val="0"/>
        <w:sz w:val="22"/>
      </w:rPr>
    </w:lvl>
    <w:lvl w:ilvl="8">
      <w:start w:val="1"/>
      <w:numFmt w:val="bullet"/>
      <w:lvlText w:val="•"/>
      <w:lvlJc w:val="left"/>
      <w:pPr>
        <w:tabs>
          <w:tab w:val="num" w:pos="2116"/>
        </w:tabs>
        <w:ind w:left="2116" w:hanging="196"/>
      </w:pPr>
      <w:rPr>
        <w:position w:val="0"/>
        <w:sz w:val="22"/>
      </w:rPr>
    </w:lvl>
  </w:abstractNum>
  <w:abstractNum w:abstractNumId="187">
    <w:nsid w:val="76572F38"/>
    <w:multiLevelType w:val="multilevel"/>
    <w:tmpl w:val="76029AE2"/>
    <w:styleLink w:val="List60"/>
    <w:lvl w:ilvl="0">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540"/>
        </w:tabs>
        <w:ind w:left="540" w:hanging="222"/>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87"/>
        </w:tabs>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88">
    <w:nsid w:val="780D700B"/>
    <w:multiLevelType w:val="multilevel"/>
    <w:tmpl w:val="33524528"/>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89">
    <w:nsid w:val="782B692E"/>
    <w:multiLevelType w:val="multilevel"/>
    <w:tmpl w:val="B246A502"/>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20"/>
        </w:tabs>
        <w:ind w:left="10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740"/>
        </w:tabs>
        <w:ind w:left="17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460"/>
        </w:tabs>
        <w:ind w:left="24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80"/>
        </w:tabs>
        <w:ind w:left="31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900"/>
        </w:tabs>
        <w:ind w:left="39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620"/>
        </w:tabs>
        <w:ind w:left="46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340"/>
        </w:tabs>
        <w:ind w:left="53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060"/>
        </w:tabs>
        <w:ind w:left="606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90">
    <w:nsid w:val="78FC3564"/>
    <w:multiLevelType w:val="multilevel"/>
    <w:tmpl w:val="95E8506E"/>
    <w:styleLink w:val="List33"/>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743"/>
        </w:tabs>
        <w:ind w:left="743" w:hanging="425"/>
      </w:pPr>
      <w:rPr>
        <w:rFonts w:ascii="Courier New" w:hAnsi="Courier New" w:hint="default"/>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91">
    <w:nsid w:val="790C176E"/>
    <w:multiLevelType w:val="multilevel"/>
    <w:tmpl w:val="1AFEF6C4"/>
    <w:styleLink w:val="List125"/>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92">
    <w:nsid w:val="793D6D9A"/>
    <w:multiLevelType w:val="multilevel"/>
    <w:tmpl w:val="05947982"/>
    <w:styleLink w:val="List10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93">
    <w:nsid w:val="7A7245B0"/>
    <w:multiLevelType w:val="multilevel"/>
    <w:tmpl w:val="5C06B2CC"/>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4">
    <w:nsid w:val="7A987EC5"/>
    <w:multiLevelType w:val="multilevel"/>
    <w:tmpl w:val="611AAD3E"/>
    <w:styleLink w:val="List35"/>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743"/>
        </w:tabs>
        <w:ind w:left="743" w:hanging="42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95">
    <w:nsid w:val="7AE46207"/>
    <w:multiLevelType w:val="multilevel"/>
    <w:tmpl w:val="C144005A"/>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20"/>
        </w:tabs>
        <w:ind w:left="10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740"/>
        </w:tabs>
        <w:ind w:left="17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460"/>
        </w:tabs>
        <w:ind w:left="246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80"/>
        </w:tabs>
        <w:ind w:left="318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900"/>
        </w:tabs>
        <w:ind w:left="390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620"/>
        </w:tabs>
        <w:ind w:left="462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340"/>
        </w:tabs>
        <w:ind w:left="5340" w:hanging="300"/>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060"/>
        </w:tabs>
        <w:ind w:left="6060" w:hanging="300"/>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196">
    <w:nsid w:val="7C5B0F23"/>
    <w:multiLevelType w:val="multilevel"/>
    <w:tmpl w:val="ECA879A6"/>
    <w:lvl w:ilvl="0">
      <w:numFmt w:val="bullet"/>
      <w:lvlText w:val="•"/>
      <w:lvlJc w:val="left"/>
      <w:pPr>
        <w:tabs>
          <w:tab w:val="num" w:pos="360"/>
        </w:tabs>
        <w:ind w:left="36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050"/>
        </w:tabs>
        <w:ind w:left="10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97">
    <w:nsid w:val="7CC310EE"/>
    <w:multiLevelType w:val="multilevel"/>
    <w:tmpl w:val="7BD068EC"/>
    <w:lvl w:ilvl="0">
      <w:start w:val="1"/>
      <w:numFmt w:val="bullet"/>
      <w:lvlText w:val="•"/>
      <w:lvlJc w:val="left"/>
      <w:pPr>
        <w:tabs>
          <w:tab w:val="num" w:pos="196"/>
        </w:tabs>
        <w:ind w:left="196" w:hanging="196"/>
      </w:pPr>
      <w:rPr>
        <w:position w:val="0"/>
        <w:sz w:val="22"/>
      </w:rPr>
    </w:lvl>
    <w:lvl w:ilvl="1">
      <w:numFmt w:val="bullet"/>
      <w:lvlText w:val="•"/>
      <w:lvlJc w:val="left"/>
      <w:pPr>
        <w:tabs>
          <w:tab w:val="num" w:pos="458"/>
        </w:tabs>
        <w:ind w:left="458" w:hanging="218"/>
      </w:pPr>
      <w:rPr>
        <w:position w:val="0"/>
        <w:sz w:val="22"/>
      </w:rPr>
    </w:lvl>
    <w:lvl w:ilvl="2">
      <w:start w:val="1"/>
      <w:numFmt w:val="bullet"/>
      <w:lvlText w:val="•"/>
      <w:lvlJc w:val="left"/>
      <w:pPr>
        <w:tabs>
          <w:tab w:val="num" w:pos="676"/>
        </w:tabs>
        <w:ind w:left="676" w:hanging="196"/>
      </w:pPr>
      <w:rPr>
        <w:position w:val="0"/>
        <w:sz w:val="22"/>
      </w:rPr>
    </w:lvl>
    <w:lvl w:ilvl="3">
      <w:start w:val="1"/>
      <w:numFmt w:val="bullet"/>
      <w:lvlText w:val="•"/>
      <w:lvlJc w:val="left"/>
      <w:pPr>
        <w:tabs>
          <w:tab w:val="num" w:pos="916"/>
        </w:tabs>
        <w:ind w:left="916" w:hanging="196"/>
      </w:pPr>
      <w:rPr>
        <w:position w:val="0"/>
        <w:sz w:val="22"/>
      </w:rPr>
    </w:lvl>
    <w:lvl w:ilvl="4">
      <w:start w:val="1"/>
      <w:numFmt w:val="bullet"/>
      <w:lvlText w:val="•"/>
      <w:lvlJc w:val="left"/>
      <w:pPr>
        <w:tabs>
          <w:tab w:val="num" w:pos="1156"/>
        </w:tabs>
        <w:ind w:left="1156" w:hanging="196"/>
      </w:pPr>
      <w:rPr>
        <w:position w:val="0"/>
        <w:sz w:val="22"/>
      </w:rPr>
    </w:lvl>
    <w:lvl w:ilvl="5">
      <w:start w:val="1"/>
      <w:numFmt w:val="bullet"/>
      <w:lvlText w:val="•"/>
      <w:lvlJc w:val="left"/>
      <w:pPr>
        <w:tabs>
          <w:tab w:val="num" w:pos="1396"/>
        </w:tabs>
        <w:ind w:left="1396" w:hanging="196"/>
      </w:pPr>
      <w:rPr>
        <w:position w:val="0"/>
        <w:sz w:val="22"/>
      </w:rPr>
    </w:lvl>
    <w:lvl w:ilvl="6">
      <w:start w:val="1"/>
      <w:numFmt w:val="bullet"/>
      <w:lvlText w:val="•"/>
      <w:lvlJc w:val="left"/>
      <w:pPr>
        <w:tabs>
          <w:tab w:val="num" w:pos="1636"/>
        </w:tabs>
        <w:ind w:left="1636" w:hanging="196"/>
      </w:pPr>
      <w:rPr>
        <w:position w:val="0"/>
        <w:sz w:val="22"/>
      </w:rPr>
    </w:lvl>
    <w:lvl w:ilvl="7">
      <w:start w:val="1"/>
      <w:numFmt w:val="bullet"/>
      <w:lvlText w:val="•"/>
      <w:lvlJc w:val="left"/>
      <w:pPr>
        <w:tabs>
          <w:tab w:val="num" w:pos="1876"/>
        </w:tabs>
        <w:ind w:left="1876" w:hanging="196"/>
      </w:pPr>
      <w:rPr>
        <w:position w:val="0"/>
        <w:sz w:val="22"/>
      </w:rPr>
    </w:lvl>
    <w:lvl w:ilvl="8">
      <w:start w:val="1"/>
      <w:numFmt w:val="bullet"/>
      <w:lvlText w:val="•"/>
      <w:lvlJc w:val="left"/>
      <w:pPr>
        <w:tabs>
          <w:tab w:val="num" w:pos="2116"/>
        </w:tabs>
        <w:ind w:left="2116" w:hanging="196"/>
      </w:pPr>
      <w:rPr>
        <w:position w:val="0"/>
        <w:sz w:val="22"/>
      </w:rPr>
    </w:lvl>
  </w:abstractNum>
  <w:abstractNum w:abstractNumId="198">
    <w:nsid w:val="7CC73184"/>
    <w:multiLevelType w:val="multilevel"/>
    <w:tmpl w:val="831E865A"/>
    <w:styleLink w:val="List72"/>
    <w:lvl w:ilvl="0">
      <w:numFmt w:val="bullet"/>
      <w:lvlText w:val="•"/>
      <w:lvlJc w:val="left"/>
      <w:pPr>
        <w:tabs>
          <w:tab w:val="num" w:pos="180"/>
        </w:tabs>
        <w:ind w:left="180" w:hanging="180"/>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
      <w:lvlJc w:val="left"/>
      <w:pPr>
        <w:tabs>
          <w:tab w:val="num" w:pos="345"/>
        </w:tabs>
        <w:ind w:left="345" w:hanging="16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525"/>
        </w:tabs>
        <w:ind w:left="525" w:hanging="16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705"/>
        </w:tabs>
        <w:ind w:left="705" w:hanging="16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
      <w:lvlJc w:val="left"/>
      <w:pPr>
        <w:tabs>
          <w:tab w:val="num" w:pos="885"/>
        </w:tabs>
        <w:ind w:left="885" w:hanging="16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1065"/>
        </w:tabs>
        <w:ind w:left="1065" w:hanging="16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1245"/>
        </w:tabs>
        <w:ind w:left="1245" w:hanging="16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
      <w:lvlJc w:val="left"/>
      <w:pPr>
        <w:tabs>
          <w:tab w:val="num" w:pos="1425"/>
        </w:tabs>
        <w:ind w:left="1425" w:hanging="16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1605"/>
        </w:tabs>
        <w:ind w:left="1605" w:hanging="16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99">
    <w:nsid w:val="7D7D03A8"/>
    <w:multiLevelType w:val="multilevel"/>
    <w:tmpl w:val="C6984B00"/>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0">
    <w:nsid w:val="7D98732C"/>
    <w:multiLevelType w:val="multilevel"/>
    <w:tmpl w:val="4746976E"/>
    <w:styleLink w:val="List103"/>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2"/>
        <w:u w:val="none" w:color="000000"/>
        <w:vertAlign w:val="baseline"/>
      </w:rPr>
    </w:lvl>
    <w:lvl w:ilvl="1">
      <w:start w:val="1"/>
      <w:numFmt w:val="bullet"/>
      <w:lvlText w:val="o"/>
      <w:lvlJc w:val="left"/>
      <w:pPr>
        <w:tabs>
          <w:tab w:val="num" w:pos="975"/>
        </w:tabs>
        <w:ind w:left="9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1695"/>
        </w:tabs>
        <w:ind w:left="16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415"/>
        </w:tabs>
        <w:ind w:left="241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135"/>
        </w:tabs>
        <w:ind w:left="313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3855"/>
        </w:tabs>
        <w:ind w:left="385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4575"/>
        </w:tabs>
        <w:ind w:left="457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295"/>
        </w:tabs>
        <w:ind w:left="5295" w:hanging="255"/>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015"/>
        </w:tabs>
        <w:ind w:left="6015" w:hanging="255"/>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201">
    <w:nsid w:val="7DBE276A"/>
    <w:multiLevelType w:val="multilevel"/>
    <w:tmpl w:val="77A8EF44"/>
    <w:lvl w:ilvl="0">
      <w:numFmt w:val="bullet"/>
      <w:lvlText w:val="o"/>
      <w:lvlJc w:val="left"/>
      <w:pPr>
        <w:tabs>
          <w:tab w:val="num" w:pos="1080"/>
        </w:tabs>
        <w:ind w:left="1080" w:hanging="360"/>
      </w:pPr>
      <w:rPr>
        <w:rFonts w:ascii="Arial" w:eastAsia="Times New Roman" w:hAnsi="Arial"/>
        <w:caps w:val="0"/>
        <w:smallCaps w:val="0"/>
        <w:strike w:val="0"/>
        <w:dstrike w:val="0"/>
        <w:color w:val="000000"/>
        <w:spacing w:val="0"/>
        <w:kern w:val="0"/>
        <w:position w:val="0"/>
        <w:sz w:val="20"/>
        <w:u w:val="none" w:color="000000"/>
        <w:vertAlign w:val="baseline"/>
      </w:rPr>
    </w:lvl>
    <w:lvl w:ilvl="1">
      <w:start w:val="1"/>
      <w:numFmt w:val="bullet"/>
      <w:lvlText w:val="o"/>
      <w:lvlJc w:val="left"/>
      <w:pPr>
        <w:tabs>
          <w:tab w:val="num" w:pos="1770"/>
        </w:tabs>
        <w:ind w:left="17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490"/>
        </w:tabs>
        <w:ind w:left="24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3210"/>
        </w:tabs>
        <w:ind w:left="32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930"/>
        </w:tabs>
        <w:ind w:left="39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650"/>
        </w:tabs>
        <w:ind w:left="46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370"/>
        </w:tabs>
        <w:ind w:left="53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6090"/>
        </w:tabs>
        <w:ind w:left="60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810"/>
        </w:tabs>
        <w:ind w:left="681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202">
    <w:nsid w:val="7E630009"/>
    <w:multiLevelType w:val="multilevel"/>
    <w:tmpl w:val="00749BD8"/>
    <w:styleLink w:val="List95"/>
    <w:lvl w:ilvl="0">
      <w:numFmt w:val="bullet"/>
      <w:lvlText w:val="•"/>
      <w:lvlJc w:val="left"/>
      <w:pPr>
        <w:tabs>
          <w:tab w:val="num" w:pos="218"/>
        </w:tabs>
        <w:ind w:left="218" w:hanging="218"/>
      </w:pPr>
      <w:rPr>
        <w:position w:val="0"/>
        <w:sz w:val="22"/>
      </w:rPr>
    </w:lvl>
    <w:lvl w:ilvl="1">
      <w:start w:val="1"/>
      <w:numFmt w:val="bullet"/>
      <w:lvlText w:val="•"/>
      <w:lvlJc w:val="left"/>
      <w:pPr>
        <w:tabs>
          <w:tab w:val="num" w:pos="436"/>
        </w:tabs>
        <w:ind w:left="436" w:hanging="196"/>
      </w:pPr>
      <w:rPr>
        <w:position w:val="0"/>
        <w:sz w:val="22"/>
      </w:rPr>
    </w:lvl>
    <w:lvl w:ilvl="2">
      <w:start w:val="1"/>
      <w:numFmt w:val="bullet"/>
      <w:lvlText w:val="•"/>
      <w:lvlJc w:val="left"/>
      <w:pPr>
        <w:tabs>
          <w:tab w:val="num" w:pos="676"/>
        </w:tabs>
        <w:ind w:left="676" w:hanging="196"/>
      </w:pPr>
      <w:rPr>
        <w:position w:val="0"/>
        <w:sz w:val="22"/>
      </w:rPr>
    </w:lvl>
    <w:lvl w:ilvl="3">
      <w:start w:val="1"/>
      <w:numFmt w:val="bullet"/>
      <w:lvlText w:val="•"/>
      <w:lvlJc w:val="left"/>
      <w:pPr>
        <w:tabs>
          <w:tab w:val="num" w:pos="916"/>
        </w:tabs>
        <w:ind w:left="916" w:hanging="196"/>
      </w:pPr>
      <w:rPr>
        <w:position w:val="0"/>
        <w:sz w:val="22"/>
      </w:rPr>
    </w:lvl>
    <w:lvl w:ilvl="4">
      <w:start w:val="1"/>
      <w:numFmt w:val="bullet"/>
      <w:lvlText w:val="•"/>
      <w:lvlJc w:val="left"/>
      <w:pPr>
        <w:tabs>
          <w:tab w:val="num" w:pos="1156"/>
        </w:tabs>
        <w:ind w:left="1156" w:hanging="196"/>
      </w:pPr>
      <w:rPr>
        <w:position w:val="0"/>
        <w:sz w:val="22"/>
      </w:rPr>
    </w:lvl>
    <w:lvl w:ilvl="5">
      <w:start w:val="1"/>
      <w:numFmt w:val="bullet"/>
      <w:lvlText w:val="•"/>
      <w:lvlJc w:val="left"/>
      <w:pPr>
        <w:tabs>
          <w:tab w:val="num" w:pos="1396"/>
        </w:tabs>
        <w:ind w:left="1396" w:hanging="196"/>
      </w:pPr>
      <w:rPr>
        <w:position w:val="0"/>
        <w:sz w:val="22"/>
      </w:rPr>
    </w:lvl>
    <w:lvl w:ilvl="6">
      <w:start w:val="1"/>
      <w:numFmt w:val="bullet"/>
      <w:lvlText w:val="•"/>
      <w:lvlJc w:val="left"/>
      <w:pPr>
        <w:tabs>
          <w:tab w:val="num" w:pos="1636"/>
        </w:tabs>
        <w:ind w:left="1636" w:hanging="196"/>
      </w:pPr>
      <w:rPr>
        <w:position w:val="0"/>
        <w:sz w:val="22"/>
      </w:rPr>
    </w:lvl>
    <w:lvl w:ilvl="7">
      <w:start w:val="1"/>
      <w:numFmt w:val="bullet"/>
      <w:lvlText w:val="•"/>
      <w:lvlJc w:val="left"/>
      <w:pPr>
        <w:tabs>
          <w:tab w:val="num" w:pos="1876"/>
        </w:tabs>
        <w:ind w:left="1876" w:hanging="196"/>
      </w:pPr>
      <w:rPr>
        <w:position w:val="0"/>
        <w:sz w:val="22"/>
      </w:rPr>
    </w:lvl>
    <w:lvl w:ilvl="8">
      <w:start w:val="1"/>
      <w:numFmt w:val="bullet"/>
      <w:lvlText w:val="•"/>
      <w:lvlJc w:val="left"/>
      <w:pPr>
        <w:tabs>
          <w:tab w:val="num" w:pos="2116"/>
        </w:tabs>
        <w:ind w:left="2116" w:hanging="196"/>
      </w:pPr>
      <w:rPr>
        <w:position w:val="0"/>
        <w:sz w:val="22"/>
      </w:rPr>
    </w:lvl>
  </w:abstractNum>
  <w:abstractNum w:abstractNumId="203">
    <w:nsid w:val="7EBC58E6"/>
    <w:multiLevelType w:val="multilevel"/>
    <w:tmpl w:val="57BA11D8"/>
    <w:styleLink w:val="List37"/>
    <w:lvl w:ilvl="0">
      <w:start w:val="1"/>
      <w:numFmt w:val="bullet"/>
      <w:lvlText w:val="•"/>
      <w:lvlJc w:val="left"/>
      <w:pPr>
        <w:tabs>
          <w:tab w:val="num" w:pos="613"/>
        </w:tabs>
        <w:ind w:left="613" w:hanging="252"/>
      </w:pPr>
      <w:rPr>
        <w:rFonts w:ascii="Arial" w:eastAsia="Times New Roman" w:hAnsi="Arial"/>
        <w:caps w:val="0"/>
        <w:smallCaps w:val="0"/>
        <w:strike w:val="0"/>
        <w:dstrike w:val="0"/>
        <w:color w:val="000000"/>
        <w:spacing w:val="0"/>
        <w:kern w:val="0"/>
        <w:position w:val="0"/>
        <w:sz w:val="20"/>
        <w:u w:val="none" w:color="000000"/>
        <w:vertAlign w:val="baseline"/>
      </w:rPr>
    </w:lvl>
    <w:lvl w:ilvl="1">
      <w:numFmt w:val="bullet"/>
      <w:lvlText w:val="o"/>
      <w:lvlJc w:val="left"/>
      <w:pPr>
        <w:tabs>
          <w:tab w:val="num" w:pos="743"/>
        </w:tabs>
        <w:ind w:left="743" w:hanging="425"/>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053"/>
        </w:tabs>
        <w:ind w:left="20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773"/>
        </w:tabs>
        <w:ind w:left="27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493"/>
        </w:tabs>
        <w:ind w:left="34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4213"/>
        </w:tabs>
        <w:ind w:left="42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933"/>
        </w:tabs>
        <w:ind w:left="49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653"/>
        </w:tabs>
        <w:ind w:left="56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373"/>
        </w:tabs>
        <w:ind w:left="637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abstractNum w:abstractNumId="204">
    <w:nsid w:val="7F8C61D7"/>
    <w:multiLevelType w:val="multilevel"/>
    <w:tmpl w:val="5E6EFD68"/>
    <w:styleLink w:val="List41"/>
    <w:lvl w:ilvl="0">
      <w:numFmt w:val="bullet"/>
      <w:lvlText w:val="•"/>
      <w:lvlJc w:val="left"/>
      <w:pPr>
        <w:tabs>
          <w:tab w:val="num" w:pos="357"/>
        </w:tabs>
        <w:ind w:left="357" w:hanging="357"/>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973"/>
        </w:tabs>
        <w:ind w:left="9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2">
      <w:start w:val="1"/>
      <w:numFmt w:val="bullet"/>
      <w:lvlText w:val="▪"/>
      <w:lvlJc w:val="left"/>
      <w:pPr>
        <w:tabs>
          <w:tab w:val="num" w:pos="1693"/>
        </w:tabs>
        <w:ind w:left="16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3">
      <w:start w:val="1"/>
      <w:numFmt w:val="bullet"/>
      <w:lvlText w:val="•"/>
      <w:lvlJc w:val="left"/>
      <w:pPr>
        <w:tabs>
          <w:tab w:val="num" w:pos="2413"/>
        </w:tabs>
        <w:ind w:left="241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4">
      <w:start w:val="1"/>
      <w:numFmt w:val="bullet"/>
      <w:lvlText w:val="o"/>
      <w:lvlJc w:val="left"/>
      <w:pPr>
        <w:tabs>
          <w:tab w:val="num" w:pos="3133"/>
        </w:tabs>
        <w:ind w:left="313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5">
      <w:start w:val="1"/>
      <w:numFmt w:val="bullet"/>
      <w:lvlText w:val="▪"/>
      <w:lvlJc w:val="left"/>
      <w:pPr>
        <w:tabs>
          <w:tab w:val="num" w:pos="3853"/>
        </w:tabs>
        <w:ind w:left="385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6">
      <w:start w:val="1"/>
      <w:numFmt w:val="bullet"/>
      <w:lvlText w:val="•"/>
      <w:lvlJc w:val="left"/>
      <w:pPr>
        <w:tabs>
          <w:tab w:val="num" w:pos="4573"/>
        </w:tabs>
        <w:ind w:left="457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7">
      <w:start w:val="1"/>
      <w:numFmt w:val="bullet"/>
      <w:lvlText w:val="o"/>
      <w:lvlJc w:val="left"/>
      <w:pPr>
        <w:tabs>
          <w:tab w:val="num" w:pos="5293"/>
        </w:tabs>
        <w:ind w:left="5293" w:hanging="253"/>
      </w:pPr>
      <w:rPr>
        <w:rFonts w:ascii="Arial" w:eastAsia="Times New Roman" w:hAnsi="Arial"/>
        <w:caps w:val="0"/>
        <w:smallCaps w:val="0"/>
        <w:strike w:val="0"/>
        <w:dstrike w:val="0"/>
        <w:color w:val="000000"/>
        <w:spacing w:val="0"/>
        <w:kern w:val="0"/>
        <w:position w:val="0"/>
        <w:sz w:val="20"/>
        <w:u w:val="none" w:color="000000"/>
        <w:vertAlign w:val="baseline"/>
      </w:rPr>
    </w:lvl>
    <w:lvl w:ilvl="8">
      <w:start w:val="1"/>
      <w:numFmt w:val="bullet"/>
      <w:lvlText w:val="▪"/>
      <w:lvlJc w:val="left"/>
      <w:pPr>
        <w:tabs>
          <w:tab w:val="num" w:pos="6013"/>
        </w:tabs>
        <w:ind w:left="6013" w:hanging="253"/>
      </w:pPr>
      <w:rPr>
        <w:rFonts w:ascii="Arial" w:eastAsia="Times New Roman" w:hAnsi="Arial"/>
        <w:caps w:val="0"/>
        <w:smallCaps w:val="0"/>
        <w:strike w:val="0"/>
        <w:dstrike w:val="0"/>
        <w:color w:val="000000"/>
        <w:spacing w:val="0"/>
        <w:kern w:val="0"/>
        <w:position w:val="0"/>
        <w:sz w:val="20"/>
        <w:u w:val="none" w:color="000000"/>
        <w:vertAlign w:val="baseline"/>
      </w:rPr>
    </w:lvl>
  </w:abstractNum>
  <w:num w:numId="1">
    <w:abstractNumId w:val="155"/>
  </w:num>
  <w:num w:numId="2">
    <w:abstractNumId w:val="0"/>
  </w:num>
  <w:num w:numId="3">
    <w:abstractNumId w:val="5"/>
  </w:num>
  <w:num w:numId="4">
    <w:abstractNumId w:val="171"/>
  </w:num>
  <w:num w:numId="5">
    <w:abstractNumId w:val="2"/>
  </w:num>
  <w:num w:numId="6">
    <w:abstractNumId w:val="35"/>
  </w:num>
  <w:num w:numId="7">
    <w:abstractNumId w:val="57"/>
  </w:num>
  <w:num w:numId="8">
    <w:abstractNumId w:val="177"/>
  </w:num>
  <w:num w:numId="9">
    <w:abstractNumId w:val="204"/>
  </w:num>
  <w:num w:numId="10">
    <w:abstractNumId w:val="3"/>
  </w:num>
  <w:num w:numId="11">
    <w:abstractNumId w:val="72"/>
  </w:num>
  <w:num w:numId="12">
    <w:abstractNumId w:val="10"/>
  </w:num>
  <w:num w:numId="13">
    <w:abstractNumId w:val="83"/>
  </w:num>
  <w:num w:numId="14">
    <w:abstractNumId w:val="95"/>
  </w:num>
  <w:num w:numId="15">
    <w:abstractNumId w:val="116"/>
  </w:num>
  <w:num w:numId="16">
    <w:abstractNumId w:val="50"/>
  </w:num>
  <w:num w:numId="17">
    <w:abstractNumId w:val="131"/>
  </w:num>
  <w:num w:numId="18">
    <w:abstractNumId w:val="81"/>
  </w:num>
  <w:num w:numId="19">
    <w:abstractNumId w:val="68"/>
  </w:num>
  <w:num w:numId="20">
    <w:abstractNumId w:val="173"/>
  </w:num>
  <w:num w:numId="21">
    <w:abstractNumId w:val="91"/>
  </w:num>
  <w:num w:numId="22">
    <w:abstractNumId w:val="114"/>
  </w:num>
  <w:num w:numId="23">
    <w:abstractNumId w:val="169"/>
  </w:num>
  <w:num w:numId="24">
    <w:abstractNumId w:val="178"/>
  </w:num>
  <w:num w:numId="25">
    <w:abstractNumId w:val="14"/>
  </w:num>
  <w:num w:numId="26">
    <w:abstractNumId w:val="40"/>
  </w:num>
  <w:num w:numId="27">
    <w:abstractNumId w:val="17"/>
  </w:num>
  <w:num w:numId="28">
    <w:abstractNumId w:val="146"/>
  </w:num>
  <w:num w:numId="29">
    <w:abstractNumId w:val="110"/>
  </w:num>
  <w:num w:numId="30">
    <w:abstractNumId w:val="141"/>
  </w:num>
  <w:num w:numId="31">
    <w:abstractNumId w:val="46"/>
  </w:num>
  <w:num w:numId="32">
    <w:abstractNumId w:val="73"/>
  </w:num>
  <w:num w:numId="33">
    <w:abstractNumId w:val="6"/>
  </w:num>
  <w:num w:numId="34">
    <w:abstractNumId w:val="181"/>
  </w:num>
  <w:num w:numId="35">
    <w:abstractNumId w:val="183"/>
  </w:num>
  <w:num w:numId="36">
    <w:abstractNumId w:val="154"/>
  </w:num>
  <w:num w:numId="37">
    <w:abstractNumId w:val="63"/>
  </w:num>
  <w:num w:numId="38">
    <w:abstractNumId w:val="190"/>
  </w:num>
  <w:num w:numId="39">
    <w:abstractNumId w:val="45"/>
  </w:num>
  <w:num w:numId="40">
    <w:abstractNumId w:val="194"/>
  </w:num>
  <w:num w:numId="41">
    <w:abstractNumId w:val="74"/>
  </w:num>
  <w:num w:numId="42">
    <w:abstractNumId w:val="203"/>
  </w:num>
  <w:num w:numId="43">
    <w:abstractNumId w:val="162"/>
  </w:num>
  <w:num w:numId="44">
    <w:abstractNumId w:val="129"/>
  </w:num>
  <w:num w:numId="45">
    <w:abstractNumId w:val="101"/>
  </w:num>
  <w:num w:numId="46">
    <w:abstractNumId w:val="48"/>
  </w:num>
  <w:num w:numId="47">
    <w:abstractNumId w:val="172"/>
  </w:num>
  <w:num w:numId="48">
    <w:abstractNumId w:val="153"/>
  </w:num>
  <w:num w:numId="49">
    <w:abstractNumId w:val="103"/>
  </w:num>
  <w:num w:numId="50">
    <w:abstractNumId w:val="60"/>
  </w:num>
  <w:num w:numId="51">
    <w:abstractNumId w:val="92"/>
  </w:num>
  <w:num w:numId="52">
    <w:abstractNumId w:val="175"/>
  </w:num>
  <w:num w:numId="53">
    <w:abstractNumId w:val="104"/>
  </w:num>
  <w:num w:numId="54">
    <w:abstractNumId w:val="54"/>
  </w:num>
  <w:num w:numId="55">
    <w:abstractNumId w:val="145"/>
  </w:num>
  <w:num w:numId="56">
    <w:abstractNumId w:val="89"/>
  </w:num>
  <w:num w:numId="57">
    <w:abstractNumId w:val="30"/>
  </w:num>
  <w:num w:numId="58">
    <w:abstractNumId w:val="115"/>
  </w:num>
  <w:num w:numId="59">
    <w:abstractNumId w:val="157"/>
  </w:num>
  <w:num w:numId="60">
    <w:abstractNumId w:val="93"/>
  </w:num>
  <w:num w:numId="61">
    <w:abstractNumId w:val="132"/>
  </w:num>
  <w:num w:numId="62">
    <w:abstractNumId w:val="70"/>
  </w:num>
  <w:num w:numId="63">
    <w:abstractNumId w:val="182"/>
  </w:num>
  <w:num w:numId="64">
    <w:abstractNumId w:val="52"/>
  </w:num>
  <w:num w:numId="65">
    <w:abstractNumId w:val="187"/>
  </w:num>
  <w:num w:numId="66">
    <w:abstractNumId w:val="1"/>
  </w:num>
  <w:num w:numId="67">
    <w:abstractNumId w:val="55"/>
  </w:num>
  <w:num w:numId="68">
    <w:abstractNumId w:val="80"/>
  </w:num>
  <w:num w:numId="69">
    <w:abstractNumId w:val="36"/>
  </w:num>
  <w:num w:numId="70">
    <w:abstractNumId w:val="137"/>
  </w:num>
  <w:num w:numId="71">
    <w:abstractNumId w:val="163"/>
  </w:num>
  <w:num w:numId="72">
    <w:abstractNumId w:val="4"/>
  </w:num>
  <w:num w:numId="73">
    <w:abstractNumId w:val="76"/>
  </w:num>
  <w:num w:numId="74">
    <w:abstractNumId w:val="71"/>
  </w:num>
  <w:num w:numId="75">
    <w:abstractNumId w:val="100"/>
  </w:num>
  <w:num w:numId="76">
    <w:abstractNumId w:val="9"/>
  </w:num>
  <w:num w:numId="77">
    <w:abstractNumId w:val="198"/>
  </w:num>
  <w:num w:numId="78">
    <w:abstractNumId w:val="38"/>
  </w:num>
  <w:num w:numId="79">
    <w:abstractNumId w:val="140"/>
  </w:num>
  <w:num w:numId="80">
    <w:abstractNumId w:val="118"/>
  </w:num>
  <w:num w:numId="81">
    <w:abstractNumId w:val="29"/>
  </w:num>
  <w:num w:numId="82">
    <w:abstractNumId w:val="126"/>
  </w:num>
  <w:num w:numId="83">
    <w:abstractNumId w:val="166"/>
  </w:num>
  <w:num w:numId="84">
    <w:abstractNumId w:val="133"/>
  </w:num>
  <w:num w:numId="85">
    <w:abstractNumId w:val="117"/>
  </w:num>
  <w:num w:numId="86">
    <w:abstractNumId w:val="67"/>
  </w:num>
  <w:num w:numId="87">
    <w:abstractNumId w:val="66"/>
  </w:num>
  <w:num w:numId="88">
    <w:abstractNumId w:val="12"/>
  </w:num>
  <w:num w:numId="89">
    <w:abstractNumId w:val="61"/>
  </w:num>
  <w:num w:numId="90">
    <w:abstractNumId w:val="97"/>
  </w:num>
  <w:num w:numId="91">
    <w:abstractNumId w:val="158"/>
  </w:num>
  <w:num w:numId="92">
    <w:abstractNumId w:val="176"/>
  </w:num>
  <w:num w:numId="93">
    <w:abstractNumId w:val="164"/>
  </w:num>
  <w:num w:numId="94">
    <w:abstractNumId w:val="41"/>
  </w:num>
  <w:num w:numId="95">
    <w:abstractNumId w:val="85"/>
  </w:num>
  <w:num w:numId="96">
    <w:abstractNumId w:val="139"/>
  </w:num>
  <w:num w:numId="97">
    <w:abstractNumId w:val="86"/>
  </w:num>
  <w:num w:numId="98">
    <w:abstractNumId w:val="170"/>
  </w:num>
  <w:num w:numId="99">
    <w:abstractNumId w:val="156"/>
  </w:num>
  <w:num w:numId="100">
    <w:abstractNumId w:val="37"/>
  </w:num>
  <w:num w:numId="101">
    <w:abstractNumId w:val="148"/>
  </w:num>
  <w:num w:numId="102">
    <w:abstractNumId w:val="8"/>
  </w:num>
  <w:num w:numId="103">
    <w:abstractNumId w:val="94"/>
  </w:num>
  <w:num w:numId="104">
    <w:abstractNumId w:val="107"/>
  </w:num>
  <w:num w:numId="105">
    <w:abstractNumId w:val="122"/>
  </w:num>
  <w:num w:numId="106">
    <w:abstractNumId w:val="112"/>
  </w:num>
  <w:num w:numId="107">
    <w:abstractNumId w:val="197"/>
  </w:num>
  <w:num w:numId="108">
    <w:abstractNumId w:val="130"/>
  </w:num>
  <w:num w:numId="109">
    <w:abstractNumId w:val="105"/>
  </w:num>
  <w:num w:numId="110">
    <w:abstractNumId w:val="165"/>
  </w:num>
  <w:num w:numId="111">
    <w:abstractNumId w:val="144"/>
  </w:num>
  <w:num w:numId="112">
    <w:abstractNumId w:val="49"/>
  </w:num>
  <w:num w:numId="113">
    <w:abstractNumId w:val="202"/>
  </w:num>
  <w:num w:numId="114">
    <w:abstractNumId w:val="125"/>
  </w:num>
  <w:num w:numId="115">
    <w:abstractNumId w:val="168"/>
  </w:num>
  <w:num w:numId="116">
    <w:abstractNumId w:val="78"/>
  </w:num>
  <w:num w:numId="117">
    <w:abstractNumId w:val="186"/>
  </w:num>
  <w:num w:numId="118">
    <w:abstractNumId w:val="136"/>
  </w:num>
  <w:num w:numId="119">
    <w:abstractNumId w:val="108"/>
  </w:num>
  <w:num w:numId="120">
    <w:abstractNumId w:val="19"/>
  </w:num>
  <w:num w:numId="121">
    <w:abstractNumId w:val="20"/>
  </w:num>
  <w:num w:numId="122">
    <w:abstractNumId w:val="16"/>
  </w:num>
  <w:num w:numId="123">
    <w:abstractNumId w:val="159"/>
  </w:num>
  <w:num w:numId="124">
    <w:abstractNumId w:val="160"/>
  </w:num>
  <w:num w:numId="125">
    <w:abstractNumId w:val="124"/>
  </w:num>
  <w:num w:numId="126">
    <w:abstractNumId w:val="200"/>
  </w:num>
  <w:num w:numId="127">
    <w:abstractNumId w:val="7"/>
  </w:num>
  <w:num w:numId="128">
    <w:abstractNumId w:val="192"/>
  </w:num>
  <w:num w:numId="129">
    <w:abstractNumId w:val="24"/>
  </w:num>
  <w:num w:numId="130">
    <w:abstractNumId w:val="180"/>
  </w:num>
  <w:num w:numId="131">
    <w:abstractNumId w:val="84"/>
  </w:num>
  <w:num w:numId="132">
    <w:abstractNumId w:val="42"/>
  </w:num>
  <w:num w:numId="133">
    <w:abstractNumId w:val="120"/>
  </w:num>
  <w:num w:numId="134">
    <w:abstractNumId w:val="188"/>
  </w:num>
  <w:num w:numId="135">
    <w:abstractNumId w:val="79"/>
  </w:num>
  <w:num w:numId="136">
    <w:abstractNumId w:val="82"/>
  </w:num>
  <w:num w:numId="137">
    <w:abstractNumId w:val="142"/>
  </w:num>
  <w:num w:numId="138">
    <w:abstractNumId w:val="147"/>
  </w:num>
  <w:num w:numId="139">
    <w:abstractNumId w:val="65"/>
  </w:num>
  <w:num w:numId="140">
    <w:abstractNumId w:val="113"/>
  </w:num>
  <w:num w:numId="141">
    <w:abstractNumId w:val="77"/>
  </w:num>
  <w:num w:numId="142">
    <w:abstractNumId w:val="123"/>
  </w:num>
  <w:num w:numId="143">
    <w:abstractNumId w:val="23"/>
  </w:num>
  <w:num w:numId="144">
    <w:abstractNumId w:val="151"/>
  </w:num>
  <w:num w:numId="145">
    <w:abstractNumId w:val="59"/>
  </w:num>
  <w:num w:numId="146">
    <w:abstractNumId w:val="15"/>
  </w:num>
  <w:num w:numId="147">
    <w:abstractNumId w:val="199"/>
  </w:num>
  <w:num w:numId="148">
    <w:abstractNumId w:val="135"/>
  </w:num>
  <w:num w:numId="149">
    <w:abstractNumId w:val="26"/>
  </w:num>
  <w:num w:numId="150">
    <w:abstractNumId w:val="111"/>
  </w:num>
  <w:num w:numId="151">
    <w:abstractNumId w:val="87"/>
  </w:num>
  <w:num w:numId="152">
    <w:abstractNumId w:val="69"/>
  </w:num>
  <w:num w:numId="153">
    <w:abstractNumId w:val="193"/>
  </w:num>
  <w:num w:numId="154">
    <w:abstractNumId w:val="161"/>
  </w:num>
  <w:num w:numId="155">
    <w:abstractNumId w:val="43"/>
  </w:num>
  <w:num w:numId="156">
    <w:abstractNumId w:val="25"/>
  </w:num>
  <w:num w:numId="157">
    <w:abstractNumId w:val="56"/>
  </w:num>
  <w:num w:numId="158">
    <w:abstractNumId w:val="179"/>
  </w:num>
  <w:num w:numId="159">
    <w:abstractNumId w:val="185"/>
  </w:num>
  <w:num w:numId="160">
    <w:abstractNumId w:val="106"/>
  </w:num>
  <w:num w:numId="161">
    <w:abstractNumId w:val="134"/>
  </w:num>
  <w:num w:numId="162">
    <w:abstractNumId w:val="196"/>
  </w:num>
  <w:num w:numId="163">
    <w:abstractNumId w:val="98"/>
  </w:num>
  <w:num w:numId="164">
    <w:abstractNumId w:val="109"/>
  </w:num>
  <w:num w:numId="165">
    <w:abstractNumId w:val="149"/>
  </w:num>
  <w:num w:numId="166">
    <w:abstractNumId w:val="96"/>
  </w:num>
  <w:num w:numId="167">
    <w:abstractNumId w:val="102"/>
  </w:num>
  <w:num w:numId="168">
    <w:abstractNumId w:val="34"/>
  </w:num>
  <w:num w:numId="169">
    <w:abstractNumId w:val="39"/>
  </w:num>
  <w:num w:numId="170">
    <w:abstractNumId w:val="150"/>
  </w:num>
  <w:num w:numId="171">
    <w:abstractNumId w:val="28"/>
  </w:num>
  <w:num w:numId="172">
    <w:abstractNumId w:val="127"/>
  </w:num>
  <w:num w:numId="173">
    <w:abstractNumId w:val="22"/>
  </w:num>
  <w:num w:numId="174">
    <w:abstractNumId w:val="121"/>
  </w:num>
  <w:num w:numId="175">
    <w:abstractNumId w:val="195"/>
  </w:num>
  <w:num w:numId="176">
    <w:abstractNumId w:val="189"/>
  </w:num>
  <w:num w:numId="177">
    <w:abstractNumId w:val="152"/>
  </w:num>
  <w:num w:numId="178">
    <w:abstractNumId w:val="47"/>
  </w:num>
  <w:num w:numId="179">
    <w:abstractNumId w:val="31"/>
  </w:num>
  <w:num w:numId="180">
    <w:abstractNumId w:val="58"/>
  </w:num>
  <w:num w:numId="181">
    <w:abstractNumId w:val="128"/>
  </w:num>
  <w:num w:numId="182">
    <w:abstractNumId w:val="53"/>
  </w:num>
  <w:num w:numId="183">
    <w:abstractNumId w:val="138"/>
  </w:num>
  <w:num w:numId="184">
    <w:abstractNumId w:val="62"/>
  </w:num>
  <w:num w:numId="185">
    <w:abstractNumId w:val="44"/>
  </w:num>
  <w:num w:numId="186">
    <w:abstractNumId w:val="75"/>
  </w:num>
  <w:num w:numId="187">
    <w:abstractNumId w:val="32"/>
  </w:num>
  <w:num w:numId="188">
    <w:abstractNumId w:val="13"/>
  </w:num>
  <w:num w:numId="189">
    <w:abstractNumId w:val="184"/>
  </w:num>
  <w:num w:numId="190">
    <w:abstractNumId w:val="11"/>
  </w:num>
  <w:num w:numId="191">
    <w:abstractNumId w:val="174"/>
  </w:num>
  <w:num w:numId="192">
    <w:abstractNumId w:val="201"/>
  </w:num>
  <w:num w:numId="193">
    <w:abstractNumId w:val="99"/>
  </w:num>
  <w:num w:numId="194">
    <w:abstractNumId w:val="27"/>
  </w:num>
  <w:num w:numId="195">
    <w:abstractNumId w:val="33"/>
  </w:num>
  <w:num w:numId="196">
    <w:abstractNumId w:val="191"/>
  </w:num>
  <w:num w:numId="197">
    <w:abstractNumId w:val="119"/>
  </w:num>
  <w:num w:numId="198">
    <w:abstractNumId w:val="90"/>
  </w:num>
  <w:num w:numId="199">
    <w:abstractNumId w:val="21"/>
  </w:num>
  <w:num w:numId="200">
    <w:abstractNumId w:val="18"/>
  </w:num>
  <w:num w:numId="201">
    <w:abstractNumId w:val="143"/>
  </w:num>
  <w:num w:numId="202">
    <w:abstractNumId w:val="167"/>
  </w:num>
  <w:num w:numId="203">
    <w:abstractNumId w:val="64"/>
  </w:num>
  <w:num w:numId="204">
    <w:abstractNumId w:val="51"/>
  </w:num>
  <w:num w:numId="205">
    <w:abstractNumId w:val="88"/>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F74"/>
    <w:rsid w:val="000035F0"/>
    <w:rsid w:val="00013287"/>
    <w:rsid w:val="0002025E"/>
    <w:rsid w:val="00024B21"/>
    <w:rsid w:val="00047092"/>
    <w:rsid w:val="00051541"/>
    <w:rsid w:val="000533CF"/>
    <w:rsid w:val="0005468D"/>
    <w:rsid w:val="00063F55"/>
    <w:rsid w:val="0007213F"/>
    <w:rsid w:val="000A091D"/>
    <w:rsid w:val="000B1E1C"/>
    <w:rsid w:val="000E1F8B"/>
    <w:rsid w:val="000E2157"/>
    <w:rsid w:val="00113F28"/>
    <w:rsid w:val="00113F74"/>
    <w:rsid w:val="00116AB3"/>
    <w:rsid w:val="00117A8B"/>
    <w:rsid w:val="00122CC0"/>
    <w:rsid w:val="00141701"/>
    <w:rsid w:val="00141EA6"/>
    <w:rsid w:val="00193843"/>
    <w:rsid w:val="001950BF"/>
    <w:rsid w:val="001A0F45"/>
    <w:rsid w:val="001B007B"/>
    <w:rsid w:val="001B777C"/>
    <w:rsid w:val="001C23D7"/>
    <w:rsid w:val="001E5666"/>
    <w:rsid w:val="001F28C5"/>
    <w:rsid w:val="0021323C"/>
    <w:rsid w:val="0022177D"/>
    <w:rsid w:val="00227DFE"/>
    <w:rsid w:val="00261C2D"/>
    <w:rsid w:val="002912B4"/>
    <w:rsid w:val="002A0BA3"/>
    <w:rsid w:val="002B4C0C"/>
    <w:rsid w:val="002C47DB"/>
    <w:rsid w:val="002F6043"/>
    <w:rsid w:val="00321704"/>
    <w:rsid w:val="00324AB3"/>
    <w:rsid w:val="00355AD2"/>
    <w:rsid w:val="003564A4"/>
    <w:rsid w:val="0035661E"/>
    <w:rsid w:val="00387B6C"/>
    <w:rsid w:val="003D1BB1"/>
    <w:rsid w:val="004053F0"/>
    <w:rsid w:val="004164EE"/>
    <w:rsid w:val="00467795"/>
    <w:rsid w:val="00471CCE"/>
    <w:rsid w:val="004A65A1"/>
    <w:rsid w:val="004D5E67"/>
    <w:rsid w:val="00500FF5"/>
    <w:rsid w:val="00522ED9"/>
    <w:rsid w:val="00524353"/>
    <w:rsid w:val="00526787"/>
    <w:rsid w:val="00527123"/>
    <w:rsid w:val="00562A85"/>
    <w:rsid w:val="00566F2E"/>
    <w:rsid w:val="005A1A5B"/>
    <w:rsid w:val="005A7296"/>
    <w:rsid w:val="005B0BBE"/>
    <w:rsid w:val="005D2E0A"/>
    <w:rsid w:val="005E3F37"/>
    <w:rsid w:val="005F39E5"/>
    <w:rsid w:val="006001AE"/>
    <w:rsid w:val="006105E8"/>
    <w:rsid w:val="00660583"/>
    <w:rsid w:val="006734BE"/>
    <w:rsid w:val="00675591"/>
    <w:rsid w:val="00681D25"/>
    <w:rsid w:val="0069628C"/>
    <w:rsid w:val="006B4120"/>
    <w:rsid w:val="006B526E"/>
    <w:rsid w:val="006C1F02"/>
    <w:rsid w:val="006F5EE2"/>
    <w:rsid w:val="00705CDD"/>
    <w:rsid w:val="007063CF"/>
    <w:rsid w:val="007500C7"/>
    <w:rsid w:val="007704C0"/>
    <w:rsid w:val="007C3D14"/>
    <w:rsid w:val="007D51D5"/>
    <w:rsid w:val="007E483F"/>
    <w:rsid w:val="007E4AF3"/>
    <w:rsid w:val="007E76FD"/>
    <w:rsid w:val="00826305"/>
    <w:rsid w:val="0085654B"/>
    <w:rsid w:val="00857B0B"/>
    <w:rsid w:val="00864374"/>
    <w:rsid w:val="008963A7"/>
    <w:rsid w:val="00896984"/>
    <w:rsid w:val="008B212A"/>
    <w:rsid w:val="008B2D6A"/>
    <w:rsid w:val="008B7C2D"/>
    <w:rsid w:val="008F7194"/>
    <w:rsid w:val="00906C21"/>
    <w:rsid w:val="009242F4"/>
    <w:rsid w:val="00933219"/>
    <w:rsid w:val="0094549F"/>
    <w:rsid w:val="009823DA"/>
    <w:rsid w:val="00986907"/>
    <w:rsid w:val="009A2147"/>
    <w:rsid w:val="009B611D"/>
    <w:rsid w:val="009C6E68"/>
    <w:rsid w:val="009C762D"/>
    <w:rsid w:val="009D0725"/>
    <w:rsid w:val="009D6C9B"/>
    <w:rsid w:val="009E1242"/>
    <w:rsid w:val="009E6016"/>
    <w:rsid w:val="00A106B9"/>
    <w:rsid w:val="00A24E2D"/>
    <w:rsid w:val="00A3759D"/>
    <w:rsid w:val="00A405A7"/>
    <w:rsid w:val="00A541BD"/>
    <w:rsid w:val="00A5663F"/>
    <w:rsid w:val="00A66B02"/>
    <w:rsid w:val="00A75DBA"/>
    <w:rsid w:val="00A77587"/>
    <w:rsid w:val="00A80CBC"/>
    <w:rsid w:val="00AA5260"/>
    <w:rsid w:val="00AD10AD"/>
    <w:rsid w:val="00AD5142"/>
    <w:rsid w:val="00B17979"/>
    <w:rsid w:val="00B30AB7"/>
    <w:rsid w:val="00B34092"/>
    <w:rsid w:val="00B8237E"/>
    <w:rsid w:val="00B93E2A"/>
    <w:rsid w:val="00B97A22"/>
    <w:rsid w:val="00BA1457"/>
    <w:rsid w:val="00BC24EC"/>
    <w:rsid w:val="00BE43D4"/>
    <w:rsid w:val="00BF3AA3"/>
    <w:rsid w:val="00C15124"/>
    <w:rsid w:val="00C25369"/>
    <w:rsid w:val="00C63C04"/>
    <w:rsid w:val="00C66C9A"/>
    <w:rsid w:val="00CC2393"/>
    <w:rsid w:val="00CC64D6"/>
    <w:rsid w:val="00CD0EF3"/>
    <w:rsid w:val="00CE0970"/>
    <w:rsid w:val="00CE1502"/>
    <w:rsid w:val="00D04AB5"/>
    <w:rsid w:val="00D2007D"/>
    <w:rsid w:val="00D2555F"/>
    <w:rsid w:val="00D37EAB"/>
    <w:rsid w:val="00D634F3"/>
    <w:rsid w:val="00DA3F93"/>
    <w:rsid w:val="00DB34DC"/>
    <w:rsid w:val="00DD4566"/>
    <w:rsid w:val="00DE020D"/>
    <w:rsid w:val="00DE1FF9"/>
    <w:rsid w:val="00E01084"/>
    <w:rsid w:val="00E101D0"/>
    <w:rsid w:val="00E31EFD"/>
    <w:rsid w:val="00E35351"/>
    <w:rsid w:val="00E36E5E"/>
    <w:rsid w:val="00E555A1"/>
    <w:rsid w:val="00E6607E"/>
    <w:rsid w:val="00E754D2"/>
    <w:rsid w:val="00E91B31"/>
    <w:rsid w:val="00EA1C74"/>
    <w:rsid w:val="00EF6EB4"/>
    <w:rsid w:val="00F01C59"/>
    <w:rsid w:val="00F172CD"/>
    <w:rsid w:val="00F47B0A"/>
    <w:rsid w:val="00F74E10"/>
    <w:rsid w:val="00F9108C"/>
    <w:rsid w:val="00FE2BB1"/>
    <w:rsid w:val="00FF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2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2">
    <w:name w:val="heading 2"/>
    <w:basedOn w:val="Normal"/>
    <w:next w:val="BodyA"/>
    <w:link w:val="Heading2Char"/>
    <w:uiPriority w:val="99"/>
    <w:qFormat/>
    <w:rsid w:val="00B97A22"/>
    <w:pPr>
      <w:spacing w:line="320" w:lineRule="atLeast"/>
      <w:outlineLvl w:val="1"/>
    </w:pPr>
    <w:rPr>
      <w:rFonts w:ascii="Arial" w:eastAsia="Times New Roman" w:hAnsi="Arial Unicode MS" w:cs="Arial Unicode MS"/>
      <w:color w:val="000000"/>
      <w:sz w:val="32"/>
      <w:szCs w:val="32"/>
      <w:u w:color="000000"/>
      <w:lang w:eastAsia="en-GB"/>
    </w:rPr>
  </w:style>
  <w:style w:type="paragraph" w:styleId="Heading6">
    <w:name w:val="heading 6"/>
    <w:basedOn w:val="Normal"/>
    <w:next w:val="BodyA"/>
    <w:link w:val="Heading6Char"/>
    <w:uiPriority w:val="99"/>
    <w:qFormat/>
    <w:rsid w:val="00B97A22"/>
    <w:pPr>
      <w:keepNext/>
      <w:keepLines/>
      <w:spacing w:before="200" w:line="260" w:lineRule="exact"/>
      <w:ind w:left="1152" w:hanging="1152"/>
      <w:outlineLvl w:val="5"/>
    </w:pPr>
    <w:rPr>
      <w:rFonts w:ascii="Cambria" w:hAnsi="Cambria" w:cs="Cambria"/>
      <w:i/>
      <w:iCs/>
      <w:color w:val="243F60"/>
      <w:sz w:val="22"/>
      <w:szCs w:val="22"/>
      <w:u w:color="243F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B64FD"/>
    <w:rPr>
      <w:rFonts w:ascii="Cambria" w:eastAsia="Times New Roman" w:hAnsi="Cambria" w:cs="Times New Roman"/>
      <w:b/>
      <w:bCs/>
      <w:i/>
      <w:iCs/>
      <w:sz w:val="28"/>
      <w:szCs w:val="28"/>
      <w:lang w:val="en-US" w:eastAsia="en-US"/>
    </w:rPr>
  </w:style>
  <w:style w:type="character" w:customStyle="1" w:styleId="Heading6Char">
    <w:name w:val="Heading 6 Char"/>
    <w:link w:val="Heading6"/>
    <w:uiPriority w:val="99"/>
    <w:locked/>
    <w:rsid w:val="00141701"/>
    <w:rPr>
      <w:rFonts w:ascii="Cambria" w:eastAsia="Times New Roman" w:hAnsi="Cambria" w:cs="Cambria"/>
      <w:i/>
      <w:iCs/>
      <w:color w:val="243F60"/>
      <w:sz w:val="22"/>
      <w:szCs w:val="22"/>
      <w:u w:color="243F60"/>
      <w:lang w:val="en-US" w:eastAsia="en-GB" w:bidi="ar-SA"/>
    </w:rPr>
  </w:style>
  <w:style w:type="character" w:styleId="Hyperlink">
    <w:name w:val="Hyperlink"/>
    <w:uiPriority w:val="99"/>
    <w:rsid w:val="00B97A22"/>
    <w:rPr>
      <w:rFonts w:cs="Times New Roman"/>
      <w:u w:val="single"/>
    </w:rPr>
  </w:style>
  <w:style w:type="paragraph" w:customStyle="1" w:styleId="HeaderAQA">
    <w:name w:val="HeaderAQA"/>
    <w:uiPriority w:val="99"/>
    <w:rsid w:val="00B97A2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spacing w:after="1200" w:line="260" w:lineRule="atLeast"/>
    </w:pPr>
    <w:rPr>
      <w:rFonts w:ascii="Arial" w:eastAsia="Times New Roman" w:hAnsi="Arial Unicode MS" w:cs="Arial Unicode MS"/>
      <w:color w:val="000000"/>
      <w:sz w:val="22"/>
      <w:szCs w:val="22"/>
      <w:u w:color="000000"/>
      <w:lang w:val="en-US"/>
    </w:rPr>
  </w:style>
  <w:style w:type="paragraph" w:customStyle="1" w:styleId="BodyA">
    <w:name w:val="Body A"/>
    <w:uiPriority w:val="99"/>
    <w:rsid w:val="00B97A22"/>
    <w:pPr>
      <w:pBdr>
        <w:top w:val="none" w:sz="96" w:space="31" w:color="FFFFFF" w:frame="1"/>
        <w:left w:val="none" w:sz="96" w:space="31" w:color="FFFFFF" w:frame="1"/>
        <w:bottom w:val="none" w:sz="96" w:space="31" w:color="FFFFFF" w:frame="1"/>
        <w:right w:val="none" w:sz="96" w:space="31" w:color="FFFFFF" w:frame="1"/>
        <w:bar w:val="none" w:sz="0" w:color="000000"/>
      </w:pBdr>
      <w:spacing w:line="260" w:lineRule="atLeast"/>
    </w:pPr>
    <w:rPr>
      <w:rFonts w:ascii="Arial" w:eastAsia="Times New Roman" w:hAnsi="Arial Unicode MS" w:cs="Arial Unicode MS"/>
      <w:color w:val="000000"/>
      <w:sz w:val="22"/>
      <w:szCs w:val="22"/>
      <w:u w:color="000000"/>
      <w:lang w:val="en-US"/>
    </w:rPr>
  </w:style>
  <w:style w:type="paragraph" w:customStyle="1" w:styleId="HeaderFooter">
    <w:name w:val="Header &amp; Footer"/>
    <w:uiPriority w:val="99"/>
    <w:rsid w:val="00B97A2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paragraph" w:customStyle="1" w:styleId="Heading">
    <w:name w:val="Heading"/>
    <w:next w:val="Heading2"/>
    <w:uiPriority w:val="99"/>
    <w:rsid w:val="00B97A22"/>
    <w:pPr>
      <w:pageBreakBefore/>
      <w:pBdr>
        <w:top w:val="none" w:sz="96" w:space="31" w:color="FFFFFF" w:frame="1"/>
        <w:left w:val="none" w:sz="96" w:space="31" w:color="FFFFFF" w:frame="1"/>
        <w:bottom w:val="none" w:sz="96" w:space="31" w:color="FFFFFF" w:frame="1"/>
        <w:right w:val="none" w:sz="96" w:space="31" w:color="FFFFFF" w:frame="1"/>
        <w:bar w:val="none" w:sz="0" w:color="000000"/>
      </w:pBdr>
      <w:spacing w:line="680" w:lineRule="atLeast"/>
      <w:outlineLvl w:val="0"/>
    </w:pPr>
    <w:rPr>
      <w:rFonts w:ascii="Arial" w:eastAsia="Times New Roman" w:hAnsi="Arial Unicode MS" w:cs="Arial Unicode MS"/>
      <w:color w:val="000000"/>
      <w:sz w:val="64"/>
      <w:szCs w:val="64"/>
      <w:u w:color="000000"/>
      <w:lang w:val="en-US"/>
    </w:rPr>
  </w:style>
  <w:style w:type="paragraph" w:customStyle="1" w:styleId="Introduction">
    <w:name w:val="~Introduction"/>
    <w:next w:val="LineThin"/>
    <w:uiPriority w:val="99"/>
    <w:rsid w:val="00B97A22"/>
    <w:pPr>
      <w:pBdr>
        <w:top w:val="none" w:sz="96" w:space="31" w:color="FFFFFF" w:frame="1"/>
        <w:left w:val="none" w:sz="96" w:space="31" w:color="FFFFFF" w:frame="1"/>
        <w:bottom w:val="none" w:sz="96" w:space="31" w:color="FFFFFF" w:frame="1"/>
        <w:right w:val="none" w:sz="96" w:space="31" w:color="FFFFFF" w:frame="1"/>
        <w:bar w:val="none" w:sz="0" w:color="000000"/>
      </w:pBdr>
      <w:spacing w:line="260" w:lineRule="atLeast"/>
    </w:pPr>
    <w:rPr>
      <w:rFonts w:ascii="Arial Bold" w:eastAsia="Times New Roman" w:hAnsi="Arial Unicode MS" w:cs="Arial Unicode MS"/>
      <w:color w:val="000000"/>
      <w:sz w:val="22"/>
      <w:szCs w:val="22"/>
      <w:u w:color="000000"/>
      <w:lang w:val="en-US"/>
    </w:rPr>
  </w:style>
  <w:style w:type="paragraph" w:customStyle="1" w:styleId="LineThin">
    <w:name w:val="~LineThin"/>
    <w:next w:val="BodyA"/>
    <w:uiPriority w:val="99"/>
    <w:rsid w:val="00B97A22"/>
    <w:pPr>
      <w:pBdr>
        <w:top w:val="none" w:sz="96" w:space="31" w:color="FFFFFF" w:frame="1"/>
        <w:left w:val="none" w:sz="96" w:space="31" w:color="FFFFFF" w:frame="1"/>
        <w:bottom w:val="none" w:sz="96" w:space="31" w:color="FFFFFF" w:frame="1"/>
        <w:right w:val="none" w:sz="96" w:space="31" w:color="FFFFFF" w:frame="1"/>
        <w:bar w:val="none" w:sz="0" w:color="000000"/>
      </w:pBdr>
      <w:ind w:right="28"/>
    </w:pPr>
    <w:rPr>
      <w:rFonts w:ascii="Arial" w:eastAsia="Times New Roman" w:hAnsi="Arial Unicode MS" w:cs="Arial Unicode MS"/>
      <w:color w:val="000000"/>
      <w:sz w:val="12"/>
      <w:szCs w:val="12"/>
      <w:u w:color="000000"/>
      <w:lang w:val="en-US"/>
    </w:rPr>
  </w:style>
  <w:style w:type="paragraph" w:customStyle="1" w:styleId="Default">
    <w:name w:val="Default"/>
    <w:uiPriority w:val="99"/>
    <w:rsid w:val="00B97A2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sz w:val="22"/>
      <w:szCs w:val="22"/>
      <w:u w:color="000000"/>
      <w:lang w:val="en-US"/>
    </w:rPr>
  </w:style>
  <w:style w:type="paragraph" w:customStyle="1" w:styleId="Body">
    <w:name w:val="Body"/>
    <w:rsid w:val="00B97A22"/>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hAnsi="Arial Unicode MS" w:cs="Arial Unicode MS"/>
      <w:color w:val="000000"/>
      <w:sz w:val="24"/>
      <w:szCs w:val="24"/>
      <w:u w:color="000000"/>
      <w:lang w:val="en-US"/>
    </w:rPr>
  </w:style>
  <w:style w:type="paragraph" w:customStyle="1" w:styleId="TableStyle2A">
    <w:name w:val="Table Style 2 A"/>
    <w:uiPriority w:val="99"/>
    <w:rsid w:val="00B97A2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u w:color="000000"/>
      <w:lang w:val="en-US"/>
    </w:rPr>
  </w:style>
  <w:style w:type="paragraph" w:styleId="ListParagraph">
    <w:name w:val="List Paragraph"/>
    <w:basedOn w:val="Normal"/>
    <w:uiPriority w:val="99"/>
    <w:qFormat/>
    <w:rsid w:val="00B97A22"/>
    <w:pPr>
      <w:spacing w:after="200"/>
    </w:pPr>
    <w:rPr>
      <w:rFonts w:ascii="Arial" w:eastAsia="Times New Roman" w:hAnsi="Arial Unicode MS" w:cs="Arial Unicode MS"/>
      <w:color w:val="000000"/>
      <w:sz w:val="20"/>
      <w:szCs w:val="20"/>
      <w:u w:color="000000"/>
      <w:lang w:eastAsia="en-GB"/>
    </w:rPr>
  </w:style>
  <w:style w:type="character" w:customStyle="1" w:styleId="None">
    <w:name w:val="None"/>
    <w:uiPriority w:val="99"/>
    <w:rsid w:val="00B97A22"/>
  </w:style>
  <w:style w:type="character" w:customStyle="1" w:styleId="Hyperlink0">
    <w:name w:val="Hyperlink.0"/>
    <w:uiPriority w:val="99"/>
    <w:rsid w:val="00B97A22"/>
    <w:rPr>
      <w:rFonts w:ascii="Arial Bold" w:eastAsia="Times New Roman" w:hAnsi="Arial Bold" w:cs="Arial Bold"/>
      <w:color w:val="0000FF"/>
      <w:spacing w:val="0"/>
      <w:kern w:val="0"/>
      <w:position w:val="0"/>
      <w:sz w:val="22"/>
      <w:szCs w:val="22"/>
      <w:u w:val="single" w:color="0000FF"/>
      <w:vertAlign w:val="baseline"/>
      <w:lang w:val="en-US"/>
    </w:rPr>
  </w:style>
  <w:style w:type="paragraph" w:customStyle="1" w:styleId="TableStyle2">
    <w:name w:val="Table Style 2"/>
    <w:uiPriority w:val="99"/>
    <w:rsid w:val="00B97A2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lang w:val="en-US"/>
    </w:rPr>
  </w:style>
  <w:style w:type="character" w:customStyle="1" w:styleId="Hyperlink1">
    <w:name w:val="Hyperlink.1"/>
    <w:uiPriority w:val="99"/>
    <w:rsid w:val="00B97A22"/>
    <w:rPr>
      <w:rFonts w:ascii="Arial Bold" w:eastAsia="Times New Roman" w:hAnsi="Arial Bold" w:cs="Arial Bold"/>
      <w:color w:val="0000FF"/>
      <w:spacing w:val="0"/>
      <w:kern w:val="0"/>
      <w:position w:val="0"/>
      <w:sz w:val="20"/>
      <w:szCs w:val="20"/>
      <w:u w:val="single" w:color="0000FF"/>
      <w:vertAlign w:val="baseline"/>
      <w:lang w:val="en-US"/>
    </w:rPr>
  </w:style>
  <w:style w:type="character" w:customStyle="1" w:styleId="Link">
    <w:name w:val="Link"/>
    <w:uiPriority w:val="99"/>
    <w:rsid w:val="00B97A22"/>
    <w:rPr>
      <w:u w:val="single"/>
    </w:rPr>
  </w:style>
  <w:style w:type="character" w:customStyle="1" w:styleId="Hyperlink2">
    <w:name w:val="Hyperlink.2"/>
    <w:uiPriority w:val="99"/>
    <w:rsid w:val="00B97A22"/>
    <w:rPr>
      <w:rFonts w:ascii="Arial Bold" w:eastAsia="Times New Roman" w:hAnsi="Arial Bold" w:cs="Arial Bold"/>
      <w:sz w:val="20"/>
      <w:szCs w:val="20"/>
      <w:u w:val="single"/>
      <w:lang w:val="en-US"/>
    </w:rPr>
  </w:style>
  <w:style w:type="character" w:customStyle="1" w:styleId="Hyperlink3">
    <w:name w:val="Hyperlink.3"/>
    <w:uiPriority w:val="99"/>
    <w:rsid w:val="00B97A22"/>
    <w:rPr>
      <w:rFonts w:ascii="Arial" w:eastAsia="Times New Roman" w:hAnsi="Arial" w:cs="Arial"/>
      <w:color w:val="000000"/>
      <w:spacing w:val="0"/>
      <w:kern w:val="0"/>
      <w:position w:val="0"/>
      <w:sz w:val="22"/>
      <w:szCs w:val="22"/>
      <w:u w:val="single" w:color="000000"/>
      <w:vertAlign w:val="baseline"/>
      <w:lang w:val="en-US"/>
    </w:rPr>
  </w:style>
  <w:style w:type="character" w:customStyle="1" w:styleId="Hyperlink4">
    <w:name w:val="Hyperlink.4"/>
    <w:uiPriority w:val="99"/>
    <w:rsid w:val="00B97A22"/>
    <w:rPr>
      <w:rFonts w:ascii="Arial" w:eastAsia="Times New Roman" w:hAnsi="Arial" w:cs="Arial"/>
      <w:color w:val="0000FF"/>
      <w:spacing w:val="0"/>
      <w:kern w:val="0"/>
      <w:position w:val="0"/>
      <w:sz w:val="22"/>
      <w:szCs w:val="22"/>
      <w:u w:val="single" w:color="000000"/>
      <w:vertAlign w:val="baseline"/>
      <w:lang w:val="en-US"/>
    </w:rPr>
  </w:style>
  <w:style w:type="character" w:customStyle="1" w:styleId="Hyperlink5">
    <w:name w:val="Hyperlink.5"/>
    <w:uiPriority w:val="99"/>
    <w:rsid w:val="00B97A22"/>
    <w:rPr>
      <w:rFonts w:ascii="Arial" w:eastAsia="Times New Roman" w:hAnsi="Arial" w:cs="Arial"/>
      <w:sz w:val="22"/>
      <w:szCs w:val="22"/>
      <w:u w:val="single"/>
      <w:lang w:val="en-US"/>
    </w:rPr>
  </w:style>
  <w:style w:type="character" w:customStyle="1" w:styleId="Hyperlink6">
    <w:name w:val="Hyperlink.6"/>
    <w:uiPriority w:val="99"/>
    <w:rsid w:val="00B97A22"/>
    <w:rPr>
      <w:rFonts w:ascii="Arial" w:eastAsia="Times New Roman" w:hAnsi="Arial" w:cs="Arial"/>
      <w:sz w:val="20"/>
      <w:szCs w:val="20"/>
      <w:u w:val="single"/>
      <w:lang w:val="en-US"/>
    </w:rPr>
  </w:style>
  <w:style w:type="character" w:customStyle="1" w:styleId="Hyperlink7">
    <w:name w:val="Hyperlink.7"/>
    <w:uiPriority w:val="99"/>
    <w:rsid w:val="00B97A22"/>
    <w:rPr>
      <w:rFonts w:cs="Times New Roman"/>
      <w:u w:val="single"/>
      <w:lang w:val="en-US"/>
    </w:rPr>
  </w:style>
  <w:style w:type="character" w:customStyle="1" w:styleId="Hyperlink8">
    <w:name w:val="Hyperlink.8"/>
    <w:uiPriority w:val="99"/>
    <w:rsid w:val="00B97A22"/>
    <w:rPr>
      <w:rFonts w:cs="Times New Roman"/>
      <w:sz w:val="20"/>
      <w:szCs w:val="20"/>
      <w:u w:val="single"/>
      <w:lang w:val="en-US"/>
    </w:rPr>
  </w:style>
  <w:style w:type="character" w:styleId="HTMLCite">
    <w:name w:val="HTML Cite"/>
    <w:uiPriority w:val="99"/>
    <w:semiHidden/>
    <w:rsid w:val="00A106B9"/>
    <w:rPr>
      <w:rFonts w:cs="Times New Roman"/>
      <w:i/>
      <w:iCs/>
    </w:rPr>
  </w:style>
  <w:style w:type="paragraph" w:styleId="BalloonText">
    <w:name w:val="Balloon Text"/>
    <w:basedOn w:val="Normal"/>
    <w:link w:val="BalloonTextChar"/>
    <w:uiPriority w:val="99"/>
    <w:semiHidden/>
    <w:rsid w:val="006001AE"/>
    <w:rPr>
      <w:rFonts w:ascii="Tahoma" w:hAnsi="Tahoma" w:cs="Tahoma"/>
      <w:sz w:val="16"/>
      <w:szCs w:val="16"/>
    </w:rPr>
  </w:style>
  <w:style w:type="character" w:customStyle="1" w:styleId="BalloonTextChar">
    <w:name w:val="Balloon Text Char"/>
    <w:link w:val="BalloonText"/>
    <w:uiPriority w:val="99"/>
    <w:semiHidden/>
    <w:locked/>
    <w:rsid w:val="006001AE"/>
    <w:rPr>
      <w:rFonts w:ascii="Tahoma" w:hAnsi="Tahoma" w:cs="Tahoma"/>
      <w:sz w:val="16"/>
      <w:szCs w:val="16"/>
      <w:lang w:val="en-US" w:eastAsia="en-US"/>
    </w:rPr>
  </w:style>
  <w:style w:type="paragraph" w:styleId="Header">
    <w:name w:val="header"/>
    <w:basedOn w:val="Normal"/>
    <w:link w:val="HeaderChar"/>
    <w:uiPriority w:val="99"/>
    <w:rsid w:val="006001AE"/>
    <w:pPr>
      <w:tabs>
        <w:tab w:val="center" w:pos="4513"/>
        <w:tab w:val="right" w:pos="9026"/>
      </w:tabs>
    </w:pPr>
  </w:style>
  <w:style w:type="character" w:customStyle="1" w:styleId="HeaderChar">
    <w:name w:val="Header Char"/>
    <w:link w:val="Header"/>
    <w:uiPriority w:val="99"/>
    <w:locked/>
    <w:rsid w:val="006001AE"/>
    <w:rPr>
      <w:rFonts w:cs="Times New Roman"/>
      <w:sz w:val="24"/>
      <w:szCs w:val="24"/>
      <w:lang w:val="en-US" w:eastAsia="en-US"/>
    </w:rPr>
  </w:style>
  <w:style w:type="paragraph" w:styleId="Footer">
    <w:name w:val="footer"/>
    <w:basedOn w:val="Normal"/>
    <w:link w:val="FooterChar"/>
    <w:uiPriority w:val="99"/>
    <w:rsid w:val="006001AE"/>
    <w:pPr>
      <w:tabs>
        <w:tab w:val="center" w:pos="4513"/>
        <w:tab w:val="right" w:pos="9026"/>
      </w:tabs>
    </w:pPr>
  </w:style>
  <w:style w:type="character" w:customStyle="1" w:styleId="FooterChar">
    <w:name w:val="Footer Char"/>
    <w:link w:val="Footer"/>
    <w:uiPriority w:val="99"/>
    <w:locked/>
    <w:rsid w:val="006001AE"/>
    <w:rPr>
      <w:rFonts w:cs="Times New Roman"/>
      <w:sz w:val="24"/>
      <w:szCs w:val="24"/>
      <w:lang w:val="en-US" w:eastAsia="en-US"/>
    </w:rPr>
  </w:style>
  <w:style w:type="table" w:styleId="TableGrid">
    <w:name w:val="Table Grid"/>
    <w:basedOn w:val="TableNormal"/>
    <w:uiPriority w:val="99"/>
    <w:rsid w:val="00AD514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05A7"/>
    <w:rPr>
      <w:rFonts w:cs="Times New Roman"/>
      <w:color w:val="FF00FF"/>
      <w:u w:val="single"/>
    </w:rPr>
  </w:style>
  <w:style w:type="character" w:customStyle="1" w:styleId="NoneA">
    <w:name w:val="None A"/>
    <w:uiPriority w:val="99"/>
    <w:rsid w:val="00E6607E"/>
    <w:rPr>
      <w:lang w:val="en-US"/>
    </w:rPr>
  </w:style>
  <w:style w:type="numbering" w:customStyle="1" w:styleId="List1">
    <w:name w:val="List 1"/>
    <w:rsid w:val="005B64FD"/>
    <w:pPr>
      <w:numPr>
        <w:numId w:val="2"/>
      </w:numPr>
    </w:pPr>
  </w:style>
  <w:style w:type="numbering" w:customStyle="1" w:styleId="List61">
    <w:name w:val="List 61"/>
    <w:rsid w:val="005B64FD"/>
    <w:pPr>
      <w:numPr>
        <w:numId w:val="66"/>
      </w:numPr>
    </w:pPr>
  </w:style>
  <w:style w:type="numbering" w:customStyle="1" w:styleId="ImportedStyle2">
    <w:name w:val="Imported Style 2"/>
    <w:rsid w:val="005B64FD"/>
    <w:pPr>
      <w:numPr>
        <w:numId w:val="5"/>
      </w:numPr>
    </w:pPr>
  </w:style>
  <w:style w:type="numbering" w:customStyle="1" w:styleId="List51">
    <w:name w:val="List 51"/>
    <w:rsid w:val="005B64FD"/>
    <w:pPr>
      <w:numPr>
        <w:numId w:val="10"/>
      </w:numPr>
    </w:pPr>
  </w:style>
  <w:style w:type="numbering" w:customStyle="1" w:styleId="List67">
    <w:name w:val="List 67"/>
    <w:rsid w:val="005B64FD"/>
    <w:pPr>
      <w:numPr>
        <w:numId w:val="72"/>
      </w:numPr>
    </w:pPr>
  </w:style>
  <w:style w:type="numbering" w:customStyle="1" w:styleId="List28">
    <w:name w:val="List 28"/>
    <w:rsid w:val="005B64FD"/>
    <w:pPr>
      <w:numPr>
        <w:numId w:val="33"/>
      </w:numPr>
    </w:pPr>
  </w:style>
  <w:style w:type="numbering" w:customStyle="1" w:styleId="List104">
    <w:name w:val="List 104"/>
    <w:rsid w:val="005B64FD"/>
    <w:pPr>
      <w:numPr>
        <w:numId w:val="127"/>
      </w:numPr>
    </w:pPr>
  </w:style>
  <w:style w:type="numbering" w:customStyle="1" w:styleId="List71">
    <w:name w:val="List 71"/>
    <w:rsid w:val="005B64FD"/>
    <w:pPr>
      <w:numPr>
        <w:numId w:val="76"/>
      </w:numPr>
    </w:pPr>
  </w:style>
  <w:style w:type="numbering" w:customStyle="1" w:styleId="List7">
    <w:name w:val="List 7"/>
    <w:rsid w:val="005B64FD"/>
    <w:pPr>
      <w:numPr>
        <w:numId w:val="12"/>
      </w:numPr>
    </w:pPr>
  </w:style>
  <w:style w:type="numbering" w:customStyle="1" w:styleId="List82">
    <w:name w:val="List 82"/>
    <w:rsid w:val="005B64FD"/>
    <w:pPr>
      <w:numPr>
        <w:numId w:val="88"/>
      </w:numPr>
    </w:pPr>
  </w:style>
  <w:style w:type="numbering" w:customStyle="1" w:styleId="List20">
    <w:name w:val="List 20"/>
    <w:rsid w:val="005B64FD"/>
    <w:pPr>
      <w:numPr>
        <w:numId w:val="25"/>
      </w:numPr>
    </w:pPr>
  </w:style>
  <w:style w:type="numbering" w:customStyle="1" w:styleId="List100">
    <w:name w:val="List 100"/>
    <w:rsid w:val="005B64FD"/>
    <w:pPr>
      <w:numPr>
        <w:numId w:val="122"/>
      </w:numPr>
    </w:pPr>
  </w:style>
  <w:style w:type="numbering" w:customStyle="1" w:styleId="List22">
    <w:name w:val="List 22"/>
    <w:rsid w:val="005B64FD"/>
    <w:pPr>
      <w:numPr>
        <w:numId w:val="27"/>
      </w:numPr>
    </w:pPr>
  </w:style>
  <w:style w:type="numbering" w:customStyle="1" w:styleId="List126">
    <w:name w:val="List 126"/>
    <w:rsid w:val="005B64FD"/>
    <w:pPr>
      <w:numPr>
        <w:numId w:val="200"/>
      </w:numPr>
    </w:pPr>
  </w:style>
  <w:style w:type="numbering" w:customStyle="1" w:styleId="List99">
    <w:name w:val="List 99"/>
    <w:rsid w:val="005B64FD"/>
    <w:pPr>
      <w:numPr>
        <w:numId w:val="120"/>
      </w:numPr>
    </w:pPr>
  </w:style>
  <w:style w:type="numbering" w:customStyle="1" w:styleId="List106">
    <w:name w:val="List 106"/>
    <w:rsid w:val="005B64FD"/>
    <w:pPr>
      <w:numPr>
        <w:numId w:val="129"/>
      </w:numPr>
    </w:pPr>
  </w:style>
  <w:style w:type="numbering" w:customStyle="1" w:styleId="List115">
    <w:name w:val="List 115"/>
    <w:rsid w:val="005B64FD"/>
    <w:pPr>
      <w:numPr>
        <w:numId w:val="156"/>
      </w:numPr>
    </w:pPr>
  </w:style>
  <w:style w:type="numbering" w:customStyle="1" w:styleId="List123">
    <w:name w:val="List 123"/>
    <w:rsid w:val="005B64FD"/>
    <w:pPr>
      <w:numPr>
        <w:numId w:val="194"/>
      </w:numPr>
    </w:pPr>
  </w:style>
  <w:style w:type="numbering" w:customStyle="1" w:styleId="List76">
    <w:name w:val="List 76"/>
    <w:rsid w:val="005B64FD"/>
    <w:pPr>
      <w:numPr>
        <w:numId w:val="81"/>
      </w:numPr>
    </w:pPr>
  </w:style>
  <w:style w:type="numbering" w:customStyle="1" w:styleId="List52">
    <w:name w:val="List 52"/>
    <w:rsid w:val="005B64FD"/>
    <w:pPr>
      <w:numPr>
        <w:numId w:val="57"/>
      </w:numPr>
    </w:pPr>
  </w:style>
  <w:style w:type="numbering" w:customStyle="1" w:styleId="List122">
    <w:name w:val="List 122"/>
    <w:rsid w:val="005B64FD"/>
    <w:pPr>
      <w:numPr>
        <w:numId w:val="187"/>
      </w:numPr>
    </w:pPr>
  </w:style>
  <w:style w:type="numbering" w:customStyle="1" w:styleId="List124">
    <w:name w:val="List 124"/>
    <w:rsid w:val="005B64FD"/>
    <w:pPr>
      <w:numPr>
        <w:numId w:val="195"/>
      </w:numPr>
    </w:pPr>
  </w:style>
  <w:style w:type="numbering" w:customStyle="1" w:styleId="ImportedStyle3">
    <w:name w:val="Imported Style 3"/>
    <w:rsid w:val="005B64FD"/>
    <w:pPr>
      <w:numPr>
        <w:numId w:val="6"/>
      </w:numPr>
    </w:pPr>
  </w:style>
  <w:style w:type="numbering" w:customStyle="1" w:styleId="List64">
    <w:name w:val="List 64"/>
    <w:rsid w:val="005B64FD"/>
    <w:pPr>
      <w:numPr>
        <w:numId w:val="69"/>
      </w:numPr>
    </w:pPr>
  </w:style>
  <w:style w:type="numbering" w:customStyle="1" w:styleId="List73">
    <w:name w:val="List 73"/>
    <w:rsid w:val="005B64FD"/>
    <w:pPr>
      <w:numPr>
        <w:numId w:val="78"/>
      </w:numPr>
    </w:pPr>
  </w:style>
  <w:style w:type="numbering" w:customStyle="1" w:styleId="List211">
    <w:name w:val="List 211"/>
    <w:rsid w:val="005B64FD"/>
    <w:pPr>
      <w:numPr>
        <w:numId w:val="26"/>
      </w:numPr>
    </w:pPr>
  </w:style>
  <w:style w:type="numbering" w:customStyle="1" w:styleId="List88">
    <w:name w:val="List 88"/>
    <w:rsid w:val="005B64FD"/>
    <w:pPr>
      <w:numPr>
        <w:numId w:val="94"/>
      </w:numPr>
    </w:pPr>
  </w:style>
  <w:style w:type="numbering" w:customStyle="1" w:styleId="List114">
    <w:name w:val="List 114"/>
    <w:rsid w:val="005B64FD"/>
    <w:pPr>
      <w:numPr>
        <w:numId w:val="155"/>
      </w:numPr>
    </w:pPr>
  </w:style>
  <w:style w:type="numbering" w:customStyle="1" w:styleId="List34">
    <w:name w:val="List 34"/>
    <w:rsid w:val="005B64FD"/>
    <w:pPr>
      <w:numPr>
        <w:numId w:val="39"/>
      </w:numPr>
    </w:pPr>
  </w:style>
  <w:style w:type="numbering" w:customStyle="1" w:styleId="List26">
    <w:name w:val="List 26"/>
    <w:rsid w:val="005B64FD"/>
    <w:pPr>
      <w:numPr>
        <w:numId w:val="31"/>
      </w:numPr>
    </w:pPr>
  </w:style>
  <w:style w:type="numbering" w:customStyle="1" w:styleId="List411">
    <w:name w:val="List 411"/>
    <w:rsid w:val="005B64FD"/>
    <w:pPr>
      <w:numPr>
        <w:numId w:val="46"/>
      </w:numPr>
    </w:pPr>
  </w:style>
  <w:style w:type="numbering" w:customStyle="1" w:styleId="List11">
    <w:name w:val="List 11"/>
    <w:rsid w:val="005B64FD"/>
    <w:pPr>
      <w:numPr>
        <w:numId w:val="16"/>
      </w:numPr>
    </w:pPr>
  </w:style>
  <w:style w:type="numbering" w:customStyle="1" w:styleId="List59">
    <w:name w:val="List 59"/>
    <w:rsid w:val="005B64FD"/>
    <w:pPr>
      <w:numPr>
        <w:numId w:val="64"/>
      </w:numPr>
    </w:pPr>
  </w:style>
  <w:style w:type="numbering" w:customStyle="1" w:styleId="List121">
    <w:name w:val="List 121"/>
    <w:rsid w:val="005B64FD"/>
    <w:pPr>
      <w:numPr>
        <w:numId w:val="182"/>
      </w:numPr>
    </w:pPr>
  </w:style>
  <w:style w:type="numbering" w:customStyle="1" w:styleId="List49">
    <w:name w:val="List 49"/>
    <w:rsid w:val="005B64FD"/>
    <w:pPr>
      <w:numPr>
        <w:numId w:val="54"/>
      </w:numPr>
    </w:pPr>
  </w:style>
  <w:style w:type="numbering" w:customStyle="1" w:styleId="List62">
    <w:name w:val="List 62"/>
    <w:rsid w:val="005B64FD"/>
    <w:pPr>
      <w:numPr>
        <w:numId w:val="67"/>
      </w:numPr>
    </w:pPr>
  </w:style>
  <w:style w:type="numbering" w:customStyle="1" w:styleId="ImportedStyle4">
    <w:name w:val="Imported Style 4"/>
    <w:rsid w:val="005B64FD"/>
    <w:pPr>
      <w:numPr>
        <w:numId w:val="7"/>
      </w:numPr>
    </w:pPr>
  </w:style>
  <w:style w:type="numbering" w:customStyle="1" w:styleId="List120">
    <w:name w:val="List 120"/>
    <w:rsid w:val="005B64FD"/>
    <w:pPr>
      <w:numPr>
        <w:numId w:val="180"/>
      </w:numPr>
    </w:pPr>
  </w:style>
  <w:style w:type="numbering" w:customStyle="1" w:styleId="List112">
    <w:name w:val="List 112"/>
    <w:rsid w:val="005B64FD"/>
    <w:pPr>
      <w:numPr>
        <w:numId w:val="145"/>
      </w:numPr>
    </w:pPr>
  </w:style>
  <w:style w:type="numbering" w:customStyle="1" w:styleId="List45">
    <w:name w:val="List 45"/>
    <w:rsid w:val="005B64FD"/>
    <w:pPr>
      <w:numPr>
        <w:numId w:val="50"/>
      </w:numPr>
    </w:pPr>
  </w:style>
  <w:style w:type="numbering" w:customStyle="1" w:styleId="List83">
    <w:name w:val="List 83"/>
    <w:rsid w:val="005B64FD"/>
    <w:pPr>
      <w:numPr>
        <w:numId w:val="89"/>
      </w:numPr>
    </w:pPr>
  </w:style>
  <w:style w:type="numbering" w:customStyle="1" w:styleId="List32">
    <w:name w:val="List 32"/>
    <w:rsid w:val="005B64FD"/>
    <w:pPr>
      <w:numPr>
        <w:numId w:val="37"/>
      </w:numPr>
    </w:pPr>
  </w:style>
  <w:style w:type="numbering" w:customStyle="1" w:styleId="List109">
    <w:name w:val="List 109"/>
    <w:rsid w:val="005B64FD"/>
    <w:pPr>
      <w:numPr>
        <w:numId w:val="139"/>
      </w:numPr>
    </w:pPr>
  </w:style>
  <w:style w:type="numbering" w:customStyle="1" w:styleId="List81">
    <w:name w:val="List 81"/>
    <w:rsid w:val="005B64FD"/>
    <w:pPr>
      <w:numPr>
        <w:numId w:val="87"/>
      </w:numPr>
    </w:pPr>
  </w:style>
  <w:style w:type="numbering" w:customStyle="1" w:styleId="List14">
    <w:name w:val="List 14"/>
    <w:rsid w:val="005B64FD"/>
    <w:pPr>
      <w:numPr>
        <w:numId w:val="19"/>
      </w:numPr>
    </w:pPr>
  </w:style>
  <w:style w:type="numbering" w:customStyle="1" w:styleId="List57">
    <w:name w:val="List 57"/>
    <w:rsid w:val="005B64FD"/>
    <w:pPr>
      <w:numPr>
        <w:numId w:val="62"/>
      </w:numPr>
    </w:pPr>
  </w:style>
  <w:style w:type="numbering" w:customStyle="1" w:styleId="List69">
    <w:name w:val="List 69"/>
    <w:rsid w:val="005B64FD"/>
    <w:pPr>
      <w:numPr>
        <w:numId w:val="74"/>
      </w:numPr>
    </w:pPr>
  </w:style>
  <w:style w:type="numbering" w:customStyle="1" w:styleId="List6">
    <w:name w:val="List 6"/>
    <w:rsid w:val="005B64FD"/>
    <w:pPr>
      <w:numPr>
        <w:numId w:val="11"/>
      </w:numPr>
    </w:pPr>
  </w:style>
  <w:style w:type="numbering" w:customStyle="1" w:styleId="List27">
    <w:name w:val="List 27"/>
    <w:rsid w:val="005B64FD"/>
    <w:pPr>
      <w:numPr>
        <w:numId w:val="32"/>
      </w:numPr>
    </w:pPr>
  </w:style>
  <w:style w:type="numbering" w:customStyle="1" w:styleId="List36">
    <w:name w:val="List 36"/>
    <w:rsid w:val="005B64FD"/>
    <w:pPr>
      <w:numPr>
        <w:numId w:val="41"/>
      </w:numPr>
    </w:pPr>
  </w:style>
  <w:style w:type="numbering" w:customStyle="1" w:styleId="List68">
    <w:name w:val="List 68"/>
    <w:rsid w:val="005B64FD"/>
    <w:pPr>
      <w:numPr>
        <w:numId w:val="73"/>
      </w:numPr>
    </w:pPr>
  </w:style>
  <w:style w:type="numbering" w:customStyle="1" w:styleId="List63">
    <w:name w:val="List 63"/>
    <w:rsid w:val="005B64FD"/>
    <w:pPr>
      <w:numPr>
        <w:numId w:val="68"/>
      </w:numPr>
    </w:pPr>
  </w:style>
  <w:style w:type="numbering" w:customStyle="1" w:styleId="List13">
    <w:name w:val="List 13"/>
    <w:rsid w:val="005B64FD"/>
    <w:pPr>
      <w:numPr>
        <w:numId w:val="18"/>
      </w:numPr>
    </w:pPr>
  </w:style>
  <w:style w:type="numbering" w:customStyle="1" w:styleId="List8">
    <w:name w:val="List 8"/>
    <w:rsid w:val="005B64FD"/>
    <w:pPr>
      <w:numPr>
        <w:numId w:val="13"/>
      </w:numPr>
    </w:pPr>
  </w:style>
  <w:style w:type="numbering" w:customStyle="1" w:styleId="List89">
    <w:name w:val="List 89"/>
    <w:rsid w:val="005B64FD"/>
    <w:pPr>
      <w:numPr>
        <w:numId w:val="95"/>
      </w:numPr>
    </w:pPr>
  </w:style>
  <w:style w:type="numbering" w:customStyle="1" w:styleId="List91">
    <w:name w:val="List 91"/>
    <w:rsid w:val="005B64FD"/>
    <w:pPr>
      <w:numPr>
        <w:numId w:val="97"/>
      </w:numPr>
    </w:pPr>
  </w:style>
  <w:style w:type="numbering" w:customStyle="1" w:styleId="List511">
    <w:name w:val="List 511"/>
    <w:rsid w:val="005B64FD"/>
    <w:pPr>
      <w:numPr>
        <w:numId w:val="56"/>
      </w:numPr>
    </w:pPr>
  </w:style>
  <w:style w:type="numbering" w:customStyle="1" w:styleId="List16">
    <w:name w:val="List 16"/>
    <w:rsid w:val="005B64FD"/>
    <w:pPr>
      <w:numPr>
        <w:numId w:val="21"/>
      </w:numPr>
    </w:pPr>
  </w:style>
  <w:style w:type="numbering" w:customStyle="1" w:styleId="List46">
    <w:name w:val="List 46"/>
    <w:rsid w:val="005B64FD"/>
    <w:pPr>
      <w:numPr>
        <w:numId w:val="51"/>
      </w:numPr>
    </w:pPr>
  </w:style>
  <w:style w:type="numbering" w:customStyle="1" w:styleId="List55">
    <w:name w:val="List 55"/>
    <w:rsid w:val="005B64FD"/>
    <w:pPr>
      <w:numPr>
        <w:numId w:val="60"/>
      </w:numPr>
    </w:pPr>
  </w:style>
  <w:style w:type="numbering" w:customStyle="1" w:styleId="List9">
    <w:name w:val="List 9"/>
    <w:rsid w:val="005B64FD"/>
    <w:pPr>
      <w:numPr>
        <w:numId w:val="14"/>
      </w:numPr>
    </w:pPr>
  </w:style>
  <w:style w:type="numbering" w:customStyle="1" w:styleId="List84">
    <w:name w:val="List 84"/>
    <w:rsid w:val="005B64FD"/>
    <w:pPr>
      <w:numPr>
        <w:numId w:val="90"/>
      </w:numPr>
    </w:pPr>
  </w:style>
  <w:style w:type="numbering" w:customStyle="1" w:styleId="List70">
    <w:name w:val="List 70"/>
    <w:rsid w:val="005B64FD"/>
    <w:pPr>
      <w:numPr>
        <w:numId w:val="75"/>
      </w:numPr>
    </w:pPr>
  </w:style>
  <w:style w:type="numbering" w:customStyle="1" w:styleId="List40">
    <w:name w:val="List 40"/>
    <w:rsid w:val="005B64FD"/>
    <w:pPr>
      <w:numPr>
        <w:numId w:val="45"/>
      </w:numPr>
    </w:pPr>
  </w:style>
  <w:style w:type="numbering" w:customStyle="1" w:styleId="List44">
    <w:name w:val="List 44"/>
    <w:rsid w:val="005B64FD"/>
    <w:pPr>
      <w:numPr>
        <w:numId w:val="49"/>
      </w:numPr>
    </w:pPr>
  </w:style>
  <w:style w:type="numbering" w:customStyle="1" w:styleId="List48">
    <w:name w:val="List 48"/>
    <w:rsid w:val="005B64FD"/>
    <w:pPr>
      <w:numPr>
        <w:numId w:val="53"/>
      </w:numPr>
    </w:pPr>
  </w:style>
  <w:style w:type="numbering" w:customStyle="1" w:styleId="List110">
    <w:name w:val="List 110"/>
    <w:rsid w:val="005B64FD"/>
    <w:pPr>
      <w:numPr>
        <w:numId w:val="160"/>
      </w:numPr>
    </w:pPr>
  </w:style>
  <w:style w:type="numbering" w:customStyle="1" w:styleId="List98">
    <w:name w:val="List 98"/>
    <w:rsid w:val="005B64FD"/>
    <w:pPr>
      <w:numPr>
        <w:numId w:val="119"/>
      </w:numPr>
    </w:pPr>
  </w:style>
  <w:style w:type="numbering" w:customStyle="1" w:styleId="List117">
    <w:name w:val="List 117"/>
    <w:rsid w:val="005B64FD"/>
    <w:pPr>
      <w:numPr>
        <w:numId w:val="164"/>
      </w:numPr>
    </w:pPr>
  </w:style>
  <w:style w:type="numbering" w:customStyle="1" w:styleId="List24">
    <w:name w:val="List 24"/>
    <w:rsid w:val="005B64FD"/>
    <w:pPr>
      <w:numPr>
        <w:numId w:val="29"/>
      </w:numPr>
    </w:pPr>
  </w:style>
  <w:style w:type="numbering" w:customStyle="1" w:styleId="Bullet">
    <w:name w:val="Bullet"/>
    <w:rsid w:val="005B64FD"/>
    <w:pPr>
      <w:numPr>
        <w:numId w:val="106"/>
      </w:numPr>
    </w:pPr>
  </w:style>
  <w:style w:type="numbering" w:customStyle="1" w:styleId="List17">
    <w:name w:val="List 17"/>
    <w:rsid w:val="005B64FD"/>
    <w:pPr>
      <w:numPr>
        <w:numId w:val="22"/>
      </w:numPr>
    </w:pPr>
  </w:style>
  <w:style w:type="numbering" w:customStyle="1" w:styleId="List53">
    <w:name w:val="List 53"/>
    <w:rsid w:val="005B64FD"/>
    <w:pPr>
      <w:numPr>
        <w:numId w:val="58"/>
      </w:numPr>
    </w:pPr>
  </w:style>
  <w:style w:type="numbering" w:customStyle="1" w:styleId="List10">
    <w:name w:val="List 10"/>
    <w:rsid w:val="005B64FD"/>
    <w:pPr>
      <w:numPr>
        <w:numId w:val="15"/>
      </w:numPr>
    </w:pPr>
  </w:style>
  <w:style w:type="numbering" w:customStyle="1" w:styleId="List80">
    <w:name w:val="List 80"/>
    <w:rsid w:val="005B64FD"/>
    <w:pPr>
      <w:numPr>
        <w:numId w:val="85"/>
      </w:numPr>
    </w:pPr>
  </w:style>
  <w:style w:type="numbering" w:customStyle="1" w:styleId="List75">
    <w:name w:val="List 75"/>
    <w:rsid w:val="005B64FD"/>
    <w:pPr>
      <w:numPr>
        <w:numId w:val="80"/>
      </w:numPr>
    </w:pPr>
  </w:style>
  <w:style w:type="numbering" w:customStyle="1" w:styleId="List108">
    <w:name w:val="List 108"/>
    <w:rsid w:val="005B64FD"/>
    <w:pPr>
      <w:numPr>
        <w:numId w:val="133"/>
      </w:numPr>
    </w:pPr>
  </w:style>
  <w:style w:type="numbering" w:customStyle="1" w:styleId="List119">
    <w:name w:val="List 119"/>
    <w:rsid w:val="005B64FD"/>
    <w:pPr>
      <w:numPr>
        <w:numId w:val="174"/>
      </w:numPr>
    </w:pPr>
  </w:style>
  <w:style w:type="numbering" w:customStyle="1" w:styleId="List93">
    <w:name w:val="List 93"/>
    <w:rsid w:val="005B64FD"/>
    <w:pPr>
      <w:numPr>
        <w:numId w:val="105"/>
      </w:numPr>
    </w:pPr>
  </w:style>
  <w:style w:type="numbering" w:customStyle="1" w:styleId="List102">
    <w:name w:val="List 102"/>
    <w:rsid w:val="005B64FD"/>
    <w:pPr>
      <w:numPr>
        <w:numId w:val="125"/>
      </w:numPr>
    </w:pPr>
  </w:style>
  <w:style w:type="numbering" w:customStyle="1" w:styleId="List77">
    <w:name w:val="List 77"/>
    <w:rsid w:val="005B64FD"/>
    <w:pPr>
      <w:numPr>
        <w:numId w:val="82"/>
      </w:numPr>
    </w:pPr>
  </w:style>
  <w:style w:type="numbering" w:customStyle="1" w:styleId="List39">
    <w:name w:val="List 39"/>
    <w:rsid w:val="005B64FD"/>
    <w:pPr>
      <w:numPr>
        <w:numId w:val="44"/>
      </w:numPr>
    </w:pPr>
  </w:style>
  <w:style w:type="numbering" w:customStyle="1" w:styleId="List12">
    <w:name w:val="List 12"/>
    <w:rsid w:val="005B64FD"/>
    <w:pPr>
      <w:numPr>
        <w:numId w:val="17"/>
      </w:numPr>
    </w:pPr>
  </w:style>
  <w:style w:type="numbering" w:customStyle="1" w:styleId="List56">
    <w:name w:val="List 56"/>
    <w:rsid w:val="005B64FD"/>
    <w:pPr>
      <w:numPr>
        <w:numId w:val="61"/>
      </w:numPr>
    </w:pPr>
  </w:style>
  <w:style w:type="numbering" w:customStyle="1" w:styleId="List79">
    <w:name w:val="List 79"/>
    <w:rsid w:val="005B64FD"/>
    <w:pPr>
      <w:numPr>
        <w:numId w:val="84"/>
      </w:numPr>
    </w:pPr>
  </w:style>
  <w:style w:type="numbering" w:customStyle="1" w:styleId="List113">
    <w:name w:val="List 113"/>
    <w:rsid w:val="005B64FD"/>
    <w:pPr>
      <w:numPr>
        <w:numId w:val="148"/>
      </w:numPr>
    </w:pPr>
  </w:style>
  <w:style w:type="numbering" w:customStyle="1" w:styleId="List97">
    <w:name w:val="List 97"/>
    <w:rsid w:val="005B64FD"/>
    <w:pPr>
      <w:numPr>
        <w:numId w:val="118"/>
      </w:numPr>
    </w:pPr>
  </w:style>
  <w:style w:type="numbering" w:customStyle="1" w:styleId="List65">
    <w:name w:val="List 65"/>
    <w:rsid w:val="005B64FD"/>
    <w:pPr>
      <w:numPr>
        <w:numId w:val="70"/>
      </w:numPr>
    </w:pPr>
  </w:style>
  <w:style w:type="numbering" w:customStyle="1" w:styleId="List90">
    <w:name w:val="List 90"/>
    <w:rsid w:val="005B64FD"/>
    <w:pPr>
      <w:numPr>
        <w:numId w:val="96"/>
      </w:numPr>
    </w:pPr>
  </w:style>
  <w:style w:type="numbering" w:customStyle="1" w:styleId="List74">
    <w:name w:val="List 74"/>
    <w:rsid w:val="005B64FD"/>
    <w:pPr>
      <w:numPr>
        <w:numId w:val="79"/>
      </w:numPr>
    </w:pPr>
  </w:style>
  <w:style w:type="numbering" w:customStyle="1" w:styleId="List25">
    <w:name w:val="List 25"/>
    <w:rsid w:val="005B64FD"/>
    <w:pPr>
      <w:numPr>
        <w:numId w:val="30"/>
      </w:numPr>
    </w:pPr>
  </w:style>
  <w:style w:type="numbering" w:customStyle="1" w:styleId="List50">
    <w:name w:val="List 50"/>
    <w:rsid w:val="005B64FD"/>
    <w:pPr>
      <w:numPr>
        <w:numId w:val="55"/>
      </w:numPr>
    </w:pPr>
  </w:style>
  <w:style w:type="numbering" w:customStyle="1" w:styleId="List23">
    <w:name w:val="List 23"/>
    <w:rsid w:val="005B64FD"/>
    <w:pPr>
      <w:numPr>
        <w:numId w:val="28"/>
      </w:numPr>
    </w:pPr>
  </w:style>
  <w:style w:type="numbering" w:customStyle="1" w:styleId="List116">
    <w:name w:val="List 116"/>
    <w:rsid w:val="005B64FD"/>
    <w:pPr>
      <w:numPr>
        <w:numId w:val="165"/>
      </w:numPr>
    </w:pPr>
  </w:style>
  <w:style w:type="numbering" w:customStyle="1" w:styleId="List118">
    <w:name w:val="List 118"/>
    <w:rsid w:val="005B64FD"/>
    <w:pPr>
      <w:numPr>
        <w:numId w:val="170"/>
      </w:numPr>
    </w:pPr>
  </w:style>
  <w:style w:type="numbering" w:customStyle="1" w:styleId="List111">
    <w:name w:val="List 111"/>
    <w:rsid w:val="005B64FD"/>
    <w:pPr>
      <w:numPr>
        <w:numId w:val="144"/>
      </w:numPr>
    </w:pPr>
  </w:style>
  <w:style w:type="numbering" w:customStyle="1" w:styleId="List43">
    <w:name w:val="List 43"/>
    <w:rsid w:val="005B64FD"/>
    <w:pPr>
      <w:numPr>
        <w:numId w:val="48"/>
      </w:numPr>
    </w:pPr>
  </w:style>
  <w:style w:type="numbering" w:customStyle="1" w:styleId="List311">
    <w:name w:val="List 311"/>
    <w:rsid w:val="005B64FD"/>
    <w:pPr>
      <w:numPr>
        <w:numId w:val="36"/>
      </w:numPr>
    </w:pPr>
  </w:style>
  <w:style w:type="numbering" w:customStyle="1" w:styleId="List0">
    <w:name w:val="List 0"/>
    <w:rsid w:val="005B64FD"/>
    <w:pPr>
      <w:numPr>
        <w:numId w:val="1"/>
      </w:numPr>
    </w:pPr>
  </w:style>
  <w:style w:type="numbering" w:customStyle="1" w:styleId="List54">
    <w:name w:val="List 54"/>
    <w:rsid w:val="005B64FD"/>
    <w:pPr>
      <w:numPr>
        <w:numId w:val="59"/>
      </w:numPr>
    </w:pPr>
  </w:style>
  <w:style w:type="numbering" w:customStyle="1" w:styleId="List85">
    <w:name w:val="List 85"/>
    <w:rsid w:val="005B64FD"/>
    <w:pPr>
      <w:numPr>
        <w:numId w:val="91"/>
      </w:numPr>
    </w:pPr>
  </w:style>
  <w:style w:type="numbering" w:customStyle="1" w:styleId="List101">
    <w:name w:val="List 101"/>
    <w:rsid w:val="005B64FD"/>
    <w:pPr>
      <w:numPr>
        <w:numId w:val="124"/>
      </w:numPr>
    </w:pPr>
  </w:style>
  <w:style w:type="numbering" w:customStyle="1" w:styleId="List38">
    <w:name w:val="List 38"/>
    <w:rsid w:val="005B64FD"/>
    <w:pPr>
      <w:numPr>
        <w:numId w:val="43"/>
      </w:numPr>
    </w:pPr>
  </w:style>
  <w:style w:type="numbering" w:customStyle="1" w:styleId="List66">
    <w:name w:val="List 66"/>
    <w:rsid w:val="005B64FD"/>
    <w:pPr>
      <w:numPr>
        <w:numId w:val="71"/>
      </w:numPr>
    </w:pPr>
  </w:style>
  <w:style w:type="numbering" w:customStyle="1" w:styleId="List87">
    <w:name w:val="List 87"/>
    <w:rsid w:val="005B64FD"/>
    <w:pPr>
      <w:numPr>
        <w:numId w:val="93"/>
      </w:numPr>
    </w:pPr>
  </w:style>
  <w:style w:type="numbering" w:customStyle="1" w:styleId="List94">
    <w:name w:val="List 94"/>
    <w:rsid w:val="005B64FD"/>
    <w:pPr>
      <w:numPr>
        <w:numId w:val="110"/>
      </w:numPr>
    </w:pPr>
  </w:style>
  <w:style w:type="numbering" w:customStyle="1" w:styleId="List78">
    <w:name w:val="List 78"/>
    <w:rsid w:val="005B64FD"/>
    <w:pPr>
      <w:numPr>
        <w:numId w:val="83"/>
      </w:numPr>
    </w:pPr>
  </w:style>
  <w:style w:type="numbering" w:customStyle="1" w:styleId="List18">
    <w:name w:val="List 18"/>
    <w:rsid w:val="005B64FD"/>
    <w:pPr>
      <w:numPr>
        <w:numId w:val="23"/>
      </w:numPr>
    </w:pPr>
  </w:style>
  <w:style w:type="numbering" w:customStyle="1" w:styleId="List92">
    <w:name w:val="List 92"/>
    <w:rsid w:val="005B64FD"/>
    <w:pPr>
      <w:numPr>
        <w:numId w:val="98"/>
      </w:numPr>
    </w:pPr>
  </w:style>
  <w:style w:type="numbering" w:customStyle="1" w:styleId="List21">
    <w:name w:val="List 21"/>
    <w:rsid w:val="005B64FD"/>
    <w:pPr>
      <w:numPr>
        <w:numId w:val="4"/>
      </w:numPr>
    </w:pPr>
  </w:style>
  <w:style w:type="numbering" w:customStyle="1" w:styleId="List42">
    <w:name w:val="List 42"/>
    <w:rsid w:val="005B64FD"/>
    <w:pPr>
      <w:numPr>
        <w:numId w:val="47"/>
      </w:numPr>
    </w:pPr>
  </w:style>
  <w:style w:type="numbering" w:customStyle="1" w:styleId="List15">
    <w:name w:val="List 15"/>
    <w:rsid w:val="005B64FD"/>
    <w:pPr>
      <w:numPr>
        <w:numId w:val="20"/>
      </w:numPr>
    </w:pPr>
  </w:style>
  <w:style w:type="numbering" w:customStyle="1" w:styleId="List47">
    <w:name w:val="List 47"/>
    <w:rsid w:val="005B64FD"/>
    <w:pPr>
      <w:numPr>
        <w:numId w:val="52"/>
      </w:numPr>
    </w:pPr>
  </w:style>
  <w:style w:type="numbering" w:customStyle="1" w:styleId="List86">
    <w:name w:val="List 86"/>
    <w:rsid w:val="005B64FD"/>
    <w:pPr>
      <w:numPr>
        <w:numId w:val="92"/>
      </w:numPr>
    </w:pPr>
  </w:style>
  <w:style w:type="numbering" w:customStyle="1" w:styleId="List31">
    <w:name w:val="List 31"/>
    <w:rsid w:val="005B64FD"/>
    <w:pPr>
      <w:numPr>
        <w:numId w:val="8"/>
      </w:numPr>
    </w:pPr>
  </w:style>
  <w:style w:type="numbering" w:customStyle="1" w:styleId="List19">
    <w:name w:val="List 19"/>
    <w:rsid w:val="005B64FD"/>
    <w:pPr>
      <w:numPr>
        <w:numId w:val="24"/>
      </w:numPr>
    </w:pPr>
  </w:style>
  <w:style w:type="numbering" w:customStyle="1" w:styleId="List107">
    <w:name w:val="List 107"/>
    <w:rsid w:val="005B64FD"/>
    <w:pPr>
      <w:numPr>
        <w:numId w:val="130"/>
      </w:numPr>
    </w:pPr>
  </w:style>
  <w:style w:type="numbering" w:customStyle="1" w:styleId="List29">
    <w:name w:val="List 29"/>
    <w:rsid w:val="005B64FD"/>
    <w:pPr>
      <w:numPr>
        <w:numId w:val="34"/>
      </w:numPr>
    </w:pPr>
  </w:style>
  <w:style w:type="numbering" w:customStyle="1" w:styleId="List58">
    <w:name w:val="List 58"/>
    <w:rsid w:val="005B64FD"/>
    <w:pPr>
      <w:numPr>
        <w:numId w:val="63"/>
      </w:numPr>
    </w:pPr>
  </w:style>
  <w:style w:type="numbering" w:customStyle="1" w:styleId="List30">
    <w:name w:val="List 30"/>
    <w:rsid w:val="005B64FD"/>
    <w:pPr>
      <w:numPr>
        <w:numId w:val="35"/>
      </w:numPr>
    </w:pPr>
  </w:style>
  <w:style w:type="numbering" w:customStyle="1" w:styleId="List96">
    <w:name w:val="List 96"/>
    <w:rsid w:val="005B64FD"/>
    <w:pPr>
      <w:numPr>
        <w:numId w:val="117"/>
      </w:numPr>
    </w:pPr>
  </w:style>
  <w:style w:type="numbering" w:customStyle="1" w:styleId="List60">
    <w:name w:val="List 60"/>
    <w:rsid w:val="005B64FD"/>
    <w:pPr>
      <w:numPr>
        <w:numId w:val="65"/>
      </w:numPr>
    </w:pPr>
  </w:style>
  <w:style w:type="numbering" w:customStyle="1" w:styleId="List33">
    <w:name w:val="List 33"/>
    <w:rsid w:val="005B64FD"/>
    <w:pPr>
      <w:numPr>
        <w:numId w:val="38"/>
      </w:numPr>
    </w:pPr>
  </w:style>
  <w:style w:type="numbering" w:customStyle="1" w:styleId="List125">
    <w:name w:val="List 125"/>
    <w:rsid w:val="005B64FD"/>
    <w:pPr>
      <w:numPr>
        <w:numId w:val="196"/>
      </w:numPr>
    </w:pPr>
  </w:style>
  <w:style w:type="numbering" w:customStyle="1" w:styleId="List105">
    <w:name w:val="List 105"/>
    <w:rsid w:val="005B64FD"/>
    <w:pPr>
      <w:numPr>
        <w:numId w:val="128"/>
      </w:numPr>
    </w:pPr>
  </w:style>
  <w:style w:type="numbering" w:customStyle="1" w:styleId="List35">
    <w:name w:val="List 35"/>
    <w:rsid w:val="005B64FD"/>
    <w:pPr>
      <w:numPr>
        <w:numId w:val="40"/>
      </w:numPr>
    </w:pPr>
  </w:style>
  <w:style w:type="numbering" w:customStyle="1" w:styleId="List72">
    <w:name w:val="List 72"/>
    <w:rsid w:val="005B64FD"/>
    <w:pPr>
      <w:numPr>
        <w:numId w:val="77"/>
      </w:numPr>
    </w:pPr>
  </w:style>
  <w:style w:type="numbering" w:customStyle="1" w:styleId="List103">
    <w:name w:val="List 103"/>
    <w:rsid w:val="005B64FD"/>
    <w:pPr>
      <w:numPr>
        <w:numId w:val="126"/>
      </w:numPr>
    </w:pPr>
  </w:style>
  <w:style w:type="numbering" w:customStyle="1" w:styleId="List95">
    <w:name w:val="List 95"/>
    <w:rsid w:val="005B64FD"/>
    <w:pPr>
      <w:numPr>
        <w:numId w:val="113"/>
      </w:numPr>
    </w:pPr>
  </w:style>
  <w:style w:type="numbering" w:customStyle="1" w:styleId="List37">
    <w:name w:val="List 37"/>
    <w:rsid w:val="005B64FD"/>
    <w:pPr>
      <w:numPr>
        <w:numId w:val="42"/>
      </w:numPr>
    </w:pPr>
  </w:style>
  <w:style w:type="numbering" w:customStyle="1" w:styleId="List41">
    <w:name w:val="List 41"/>
    <w:rsid w:val="005B64FD"/>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2Char">
    <w:name w:val="List1"/>
  </w:style>
  <w:style w:type="numbering" w:customStyle="1" w:styleId="Heading6Char">
    <w:name w:val="List61"/>
  </w:style>
  <w:style w:type="numbering" w:customStyle="1" w:styleId="Hyperlink">
    <w:name w:val="ImportedStyle2"/>
  </w:style>
  <w:style w:type="numbering" w:customStyle="1" w:styleId="HeaderAQA">
    <w:name w:val="List51"/>
  </w:style>
  <w:style w:type="numbering" w:customStyle="1" w:styleId="BodyA">
    <w:name w:val="List67"/>
  </w:style>
  <w:style w:type="numbering" w:customStyle="1" w:styleId="HeaderFooter">
    <w:name w:val="List28"/>
  </w:style>
  <w:style w:type="numbering" w:customStyle="1" w:styleId="Heading">
    <w:name w:val="List104"/>
  </w:style>
  <w:style w:type="numbering" w:customStyle="1" w:styleId="Introduction">
    <w:name w:val="List71"/>
  </w:style>
  <w:style w:type="numbering" w:customStyle="1" w:styleId="LineThin">
    <w:name w:val="List7"/>
  </w:style>
  <w:style w:type="numbering" w:customStyle="1" w:styleId="Default">
    <w:name w:val="List82"/>
  </w:style>
  <w:style w:type="numbering" w:customStyle="1" w:styleId="Body">
    <w:name w:val="List20"/>
  </w:style>
  <w:style w:type="numbering" w:customStyle="1" w:styleId="TableStyle2A">
    <w:name w:val="List100"/>
  </w:style>
  <w:style w:type="numbering" w:customStyle="1" w:styleId="ListParagraph">
    <w:name w:val="List22"/>
  </w:style>
  <w:style w:type="numbering" w:customStyle="1" w:styleId="None">
    <w:name w:val="List126"/>
  </w:style>
  <w:style w:type="numbering" w:customStyle="1" w:styleId="Hyperlink0">
    <w:name w:val="List99"/>
  </w:style>
  <w:style w:type="numbering" w:customStyle="1" w:styleId="TableStyle2">
    <w:name w:val="List106"/>
  </w:style>
  <w:style w:type="numbering" w:customStyle="1" w:styleId="Hyperlink1">
    <w:name w:val="List115"/>
  </w:style>
  <w:style w:type="numbering" w:customStyle="1" w:styleId="Link">
    <w:name w:val="List123"/>
  </w:style>
  <w:style w:type="numbering" w:customStyle="1" w:styleId="Hyperlink2">
    <w:name w:val="List76"/>
  </w:style>
  <w:style w:type="numbering" w:customStyle="1" w:styleId="Hyperlink3">
    <w:name w:val="List52"/>
  </w:style>
  <w:style w:type="numbering" w:customStyle="1" w:styleId="Hyperlink4">
    <w:name w:val="List122"/>
  </w:style>
  <w:style w:type="numbering" w:customStyle="1" w:styleId="Hyperlink5">
    <w:name w:val="List124"/>
  </w:style>
  <w:style w:type="numbering" w:customStyle="1" w:styleId="Hyperlink6">
    <w:name w:val="ImportedStyle3"/>
  </w:style>
  <w:style w:type="numbering" w:customStyle="1" w:styleId="Hyperlink7">
    <w:name w:val="List64"/>
  </w:style>
  <w:style w:type="numbering" w:customStyle="1" w:styleId="Hyperlink8">
    <w:name w:val="List73"/>
  </w:style>
  <w:style w:type="numbering" w:customStyle="1" w:styleId="HTMLCite">
    <w:name w:val="List211"/>
  </w:style>
  <w:style w:type="numbering" w:customStyle="1" w:styleId="BalloonText">
    <w:name w:val="List88"/>
  </w:style>
  <w:style w:type="numbering" w:customStyle="1" w:styleId="BalloonTextChar">
    <w:name w:val="List114"/>
  </w:style>
  <w:style w:type="numbering" w:customStyle="1" w:styleId="Header">
    <w:name w:val="List34"/>
  </w:style>
  <w:style w:type="numbering" w:customStyle="1" w:styleId="HeaderChar">
    <w:name w:val="List26"/>
  </w:style>
  <w:style w:type="numbering" w:customStyle="1" w:styleId="Footer">
    <w:name w:val="List411"/>
  </w:style>
  <w:style w:type="numbering" w:customStyle="1" w:styleId="FooterChar">
    <w:name w:val="List11"/>
  </w:style>
  <w:style w:type="numbering" w:customStyle="1" w:styleId="TableGrid">
    <w:name w:val="List59"/>
  </w:style>
  <w:style w:type="numbering" w:customStyle="1" w:styleId="FollowedHyperlink">
    <w:name w:val="List121"/>
  </w:style>
  <w:style w:type="numbering" w:customStyle="1" w:styleId="NoneA">
    <w:name w:val="List49"/>
  </w:style>
  <w:style w:type="numbering" w:customStyle="1" w:styleId="List1">
    <w:name w:val="List62"/>
    <w:pPr>
      <w:numPr>
        <w:numId w:val="2"/>
      </w:numPr>
    </w:pPr>
  </w:style>
  <w:style w:type="numbering" w:customStyle="1" w:styleId="List61">
    <w:name w:val="ImportedStyle4"/>
    <w:pPr>
      <w:numPr>
        <w:numId w:val="66"/>
      </w:numPr>
    </w:pPr>
  </w:style>
  <w:style w:type="numbering" w:customStyle="1" w:styleId="ImportedStyle2">
    <w:name w:val="List120"/>
    <w:pPr>
      <w:numPr>
        <w:numId w:val="5"/>
      </w:numPr>
    </w:pPr>
  </w:style>
  <w:style w:type="numbering" w:customStyle="1" w:styleId="List51">
    <w:name w:val="List112"/>
    <w:pPr>
      <w:numPr>
        <w:numId w:val="10"/>
      </w:numPr>
    </w:pPr>
  </w:style>
  <w:style w:type="numbering" w:customStyle="1" w:styleId="List67">
    <w:name w:val="List45"/>
    <w:pPr>
      <w:numPr>
        <w:numId w:val="72"/>
      </w:numPr>
    </w:pPr>
  </w:style>
  <w:style w:type="numbering" w:customStyle="1" w:styleId="List28">
    <w:name w:val="List83"/>
    <w:pPr>
      <w:numPr>
        <w:numId w:val="33"/>
      </w:numPr>
    </w:pPr>
  </w:style>
  <w:style w:type="numbering" w:customStyle="1" w:styleId="List104">
    <w:name w:val="List32"/>
    <w:pPr>
      <w:numPr>
        <w:numId w:val="127"/>
      </w:numPr>
    </w:pPr>
  </w:style>
  <w:style w:type="numbering" w:customStyle="1" w:styleId="List71">
    <w:name w:val="List109"/>
    <w:pPr>
      <w:numPr>
        <w:numId w:val="76"/>
      </w:numPr>
    </w:pPr>
  </w:style>
  <w:style w:type="numbering" w:customStyle="1" w:styleId="List7">
    <w:name w:val="List81"/>
    <w:pPr>
      <w:numPr>
        <w:numId w:val="12"/>
      </w:numPr>
    </w:pPr>
  </w:style>
  <w:style w:type="numbering" w:customStyle="1" w:styleId="List82">
    <w:name w:val="List14"/>
    <w:pPr>
      <w:numPr>
        <w:numId w:val="88"/>
      </w:numPr>
    </w:pPr>
  </w:style>
  <w:style w:type="numbering" w:customStyle="1" w:styleId="List20">
    <w:name w:val="List57"/>
    <w:pPr>
      <w:numPr>
        <w:numId w:val="25"/>
      </w:numPr>
    </w:pPr>
  </w:style>
  <w:style w:type="numbering" w:customStyle="1" w:styleId="List100">
    <w:name w:val="List69"/>
    <w:pPr>
      <w:numPr>
        <w:numId w:val="122"/>
      </w:numPr>
    </w:pPr>
  </w:style>
  <w:style w:type="numbering" w:customStyle="1" w:styleId="List22">
    <w:name w:val="List6"/>
    <w:pPr>
      <w:numPr>
        <w:numId w:val="27"/>
      </w:numPr>
    </w:pPr>
  </w:style>
  <w:style w:type="numbering" w:customStyle="1" w:styleId="List126">
    <w:name w:val="List27"/>
    <w:pPr>
      <w:numPr>
        <w:numId w:val="200"/>
      </w:numPr>
    </w:pPr>
  </w:style>
  <w:style w:type="numbering" w:customStyle="1" w:styleId="List99">
    <w:name w:val="List36"/>
    <w:pPr>
      <w:numPr>
        <w:numId w:val="120"/>
      </w:numPr>
    </w:pPr>
  </w:style>
  <w:style w:type="numbering" w:customStyle="1" w:styleId="List106">
    <w:name w:val="List68"/>
    <w:pPr>
      <w:numPr>
        <w:numId w:val="129"/>
      </w:numPr>
    </w:pPr>
  </w:style>
  <w:style w:type="numbering" w:customStyle="1" w:styleId="List115">
    <w:name w:val="List63"/>
    <w:pPr>
      <w:numPr>
        <w:numId w:val="156"/>
      </w:numPr>
    </w:pPr>
  </w:style>
  <w:style w:type="numbering" w:customStyle="1" w:styleId="List123">
    <w:name w:val="List13"/>
    <w:pPr>
      <w:numPr>
        <w:numId w:val="194"/>
      </w:numPr>
    </w:pPr>
  </w:style>
  <w:style w:type="numbering" w:customStyle="1" w:styleId="List76">
    <w:name w:val="List8"/>
    <w:pPr>
      <w:numPr>
        <w:numId w:val="81"/>
      </w:numPr>
    </w:pPr>
  </w:style>
  <w:style w:type="numbering" w:customStyle="1" w:styleId="List52">
    <w:name w:val="List89"/>
    <w:pPr>
      <w:numPr>
        <w:numId w:val="57"/>
      </w:numPr>
    </w:pPr>
  </w:style>
  <w:style w:type="numbering" w:customStyle="1" w:styleId="List122">
    <w:name w:val="List91"/>
    <w:pPr>
      <w:numPr>
        <w:numId w:val="187"/>
      </w:numPr>
    </w:pPr>
  </w:style>
  <w:style w:type="numbering" w:customStyle="1" w:styleId="List124">
    <w:name w:val="List511"/>
    <w:pPr>
      <w:numPr>
        <w:numId w:val="195"/>
      </w:numPr>
    </w:pPr>
  </w:style>
  <w:style w:type="numbering" w:customStyle="1" w:styleId="ImportedStyle3">
    <w:name w:val="List16"/>
    <w:pPr>
      <w:numPr>
        <w:numId w:val="6"/>
      </w:numPr>
    </w:pPr>
  </w:style>
  <w:style w:type="numbering" w:customStyle="1" w:styleId="List64">
    <w:name w:val="List46"/>
    <w:pPr>
      <w:numPr>
        <w:numId w:val="69"/>
      </w:numPr>
    </w:pPr>
  </w:style>
  <w:style w:type="numbering" w:customStyle="1" w:styleId="List73">
    <w:name w:val="List55"/>
    <w:pPr>
      <w:numPr>
        <w:numId w:val="78"/>
      </w:numPr>
    </w:pPr>
  </w:style>
  <w:style w:type="numbering" w:customStyle="1" w:styleId="List211">
    <w:name w:val="List9"/>
    <w:pPr>
      <w:numPr>
        <w:numId w:val="26"/>
      </w:numPr>
    </w:pPr>
  </w:style>
  <w:style w:type="numbering" w:customStyle="1" w:styleId="List88">
    <w:name w:val="List84"/>
    <w:pPr>
      <w:numPr>
        <w:numId w:val="94"/>
      </w:numPr>
    </w:pPr>
  </w:style>
  <w:style w:type="numbering" w:customStyle="1" w:styleId="List114">
    <w:name w:val="List70"/>
    <w:pPr>
      <w:numPr>
        <w:numId w:val="155"/>
      </w:numPr>
    </w:pPr>
  </w:style>
  <w:style w:type="numbering" w:customStyle="1" w:styleId="List34">
    <w:name w:val="List40"/>
    <w:pPr>
      <w:numPr>
        <w:numId w:val="39"/>
      </w:numPr>
    </w:pPr>
  </w:style>
  <w:style w:type="numbering" w:customStyle="1" w:styleId="List26">
    <w:name w:val="List44"/>
    <w:pPr>
      <w:numPr>
        <w:numId w:val="31"/>
      </w:numPr>
    </w:pPr>
  </w:style>
  <w:style w:type="numbering" w:customStyle="1" w:styleId="List411">
    <w:name w:val="List48"/>
    <w:pPr>
      <w:numPr>
        <w:numId w:val="46"/>
      </w:numPr>
    </w:pPr>
  </w:style>
  <w:style w:type="numbering" w:customStyle="1" w:styleId="List11">
    <w:name w:val="List110"/>
    <w:pPr>
      <w:numPr>
        <w:numId w:val="16"/>
      </w:numPr>
    </w:pPr>
  </w:style>
  <w:style w:type="numbering" w:customStyle="1" w:styleId="List59">
    <w:name w:val="List98"/>
    <w:pPr>
      <w:numPr>
        <w:numId w:val="64"/>
      </w:numPr>
    </w:pPr>
  </w:style>
  <w:style w:type="numbering" w:customStyle="1" w:styleId="List121">
    <w:name w:val="List117"/>
    <w:pPr>
      <w:numPr>
        <w:numId w:val="182"/>
      </w:numPr>
    </w:pPr>
  </w:style>
  <w:style w:type="numbering" w:customStyle="1" w:styleId="List49">
    <w:name w:val="List24"/>
    <w:pPr>
      <w:numPr>
        <w:numId w:val="54"/>
      </w:numPr>
    </w:pPr>
  </w:style>
  <w:style w:type="numbering" w:customStyle="1" w:styleId="List62">
    <w:name w:val="Bullet"/>
    <w:pPr>
      <w:numPr>
        <w:numId w:val="67"/>
      </w:numPr>
    </w:pPr>
  </w:style>
  <w:style w:type="numbering" w:customStyle="1" w:styleId="ImportedStyle4">
    <w:name w:val="List17"/>
    <w:pPr>
      <w:numPr>
        <w:numId w:val="7"/>
      </w:numPr>
    </w:pPr>
  </w:style>
  <w:style w:type="numbering" w:customStyle="1" w:styleId="List120">
    <w:name w:val="List53"/>
    <w:pPr>
      <w:numPr>
        <w:numId w:val="180"/>
      </w:numPr>
    </w:pPr>
  </w:style>
  <w:style w:type="numbering" w:customStyle="1" w:styleId="List112">
    <w:name w:val="List10"/>
    <w:pPr>
      <w:numPr>
        <w:numId w:val="145"/>
      </w:numPr>
    </w:pPr>
  </w:style>
  <w:style w:type="numbering" w:customStyle="1" w:styleId="List45">
    <w:name w:val="List80"/>
    <w:pPr>
      <w:numPr>
        <w:numId w:val="50"/>
      </w:numPr>
    </w:pPr>
  </w:style>
  <w:style w:type="numbering" w:customStyle="1" w:styleId="List83">
    <w:name w:val="List75"/>
    <w:pPr>
      <w:numPr>
        <w:numId w:val="89"/>
      </w:numPr>
    </w:pPr>
  </w:style>
  <w:style w:type="numbering" w:customStyle="1" w:styleId="List32">
    <w:name w:val="List108"/>
    <w:pPr>
      <w:numPr>
        <w:numId w:val="37"/>
      </w:numPr>
    </w:pPr>
  </w:style>
  <w:style w:type="numbering" w:customStyle="1" w:styleId="List109">
    <w:name w:val="List119"/>
    <w:pPr>
      <w:numPr>
        <w:numId w:val="139"/>
      </w:numPr>
    </w:pPr>
  </w:style>
  <w:style w:type="numbering" w:customStyle="1" w:styleId="List81">
    <w:name w:val="List93"/>
    <w:pPr>
      <w:numPr>
        <w:numId w:val="87"/>
      </w:numPr>
    </w:pPr>
  </w:style>
  <w:style w:type="numbering" w:customStyle="1" w:styleId="List14">
    <w:name w:val="List102"/>
    <w:pPr>
      <w:numPr>
        <w:numId w:val="19"/>
      </w:numPr>
    </w:pPr>
  </w:style>
  <w:style w:type="numbering" w:customStyle="1" w:styleId="List57">
    <w:name w:val="List77"/>
    <w:pPr>
      <w:numPr>
        <w:numId w:val="62"/>
      </w:numPr>
    </w:pPr>
  </w:style>
  <w:style w:type="numbering" w:customStyle="1" w:styleId="List69">
    <w:name w:val="List39"/>
    <w:pPr>
      <w:numPr>
        <w:numId w:val="74"/>
      </w:numPr>
    </w:pPr>
  </w:style>
  <w:style w:type="numbering" w:customStyle="1" w:styleId="List6">
    <w:name w:val="List12"/>
    <w:pPr>
      <w:numPr>
        <w:numId w:val="11"/>
      </w:numPr>
    </w:pPr>
  </w:style>
  <w:style w:type="numbering" w:customStyle="1" w:styleId="List27">
    <w:name w:val="List56"/>
    <w:pPr>
      <w:numPr>
        <w:numId w:val="32"/>
      </w:numPr>
    </w:pPr>
  </w:style>
  <w:style w:type="numbering" w:customStyle="1" w:styleId="List36">
    <w:name w:val="List79"/>
    <w:pPr>
      <w:numPr>
        <w:numId w:val="41"/>
      </w:numPr>
    </w:pPr>
  </w:style>
  <w:style w:type="numbering" w:customStyle="1" w:styleId="List68">
    <w:name w:val="List113"/>
    <w:pPr>
      <w:numPr>
        <w:numId w:val="73"/>
      </w:numPr>
    </w:pPr>
  </w:style>
  <w:style w:type="numbering" w:customStyle="1" w:styleId="List63">
    <w:name w:val="List97"/>
    <w:pPr>
      <w:numPr>
        <w:numId w:val="68"/>
      </w:numPr>
    </w:pPr>
  </w:style>
  <w:style w:type="numbering" w:customStyle="1" w:styleId="List13">
    <w:name w:val="List65"/>
    <w:pPr>
      <w:numPr>
        <w:numId w:val="18"/>
      </w:numPr>
    </w:pPr>
  </w:style>
  <w:style w:type="numbering" w:customStyle="1" w:styleId="List8">
    <w:name w:val="List90"/>
    <w:pPr>
      <w:numPr>
        <w:numId w:val="13"/>
      </w:numPr>
    </w:pPr>
  </w:style>
  <w:style w:type="numbering" w:customStyle="1" w:styleId="List89">
    <w:name w:val="List74"/>
    <w:pPr>
      <w:numPr>
        <w:numId w:val="95"/>
      </w:numPr>
    </w:pPr>
  </w:style>
  <w:style w:type="numbering" w:customStyle="1" w:styleId="List91">
    <w:name w:val="List25"/>
    <w:pPr>
      <w:numPr>
        <w:numId w:val="97"/>
      </w:numPr>
    </w:pPr>
  </w:style>
  <w:style w:type="numbering" w:customStyle="1" w:styleId="List511">
    <w:name w:val="List50"/>
    <w:pPr>
      <w:numPr>
        <w:numId w:val="56"/>
      </w:numPr>
    </w:pPr>
  </w:style>
  <w:style w:type="numbering" w:customStyle="1" w:styleId="List16">
    <w:name w:val="List23"/>
    <w:pPr>
      <w:numPr>
        <w:numId w:val="21"/>
      </w:numPr>
    </w:pPr>
  </w:style>
  <w:style w:type="numbering" w:customStyle="1" w:styleId="List46">
    <w:name w:val="List116"/>
    <w:pPr>
      <w:numPr>
        <w:numId w:val="51"/>
      </w:numPr>
    </w:pPr>
  </w:style>
  <w:style w:type="numbering" w:customStyle="1" w:styleId="List55">
    <w:name w:val="List118"/>
    <w:pPr>
      <w:numPr>
        <w:numId w:val="60"/>
      </w:numPr>
    </w:pPr>
  </w:style>
  <w:style w:type="numbering" w:customStyle="1" w:styleId="List9">
    <w:name w:val="List111"/>
    <w:pPr>
      <w:numPr>
        <w:numId w:val="14"/>
      </w:numPr>
    </w:pPr>
  </w:style>
  <w:style w:type="numbering" w:customStyle="1" w:styleId="List84">
    <w:name w:val="List43"/>
    <w:pPr>
      <w:numPr>
        <w:numId w:val="48"/>
      </w:numPr>
    </w:pPr>
  </w:style>
  <w:style w:type="numbering" w:customStyle="1" w:styleId="List70">
    <w:name w:val="List311"/>
    <w:pPr>
      <w:numPr>
        <w:numId w:val="36"/>
      </w:numPr>
    </w:pPr>
  </w:style>
  <w:style w:type="numbering" w:customStyle="1" w:styleId="List40">
    <w:name w:val="List0"/>
    <w:pPr>
      <w:numPr>
        <w:numId w:val="1"/>
      </w:numPr>
    </w:pPr>
  </w:style>
  <w:style w:type="numbering" w:customStyle="1" w:styleId="List44">
    <w:name w:val="List54"/>
    <w:pPr>
      <w:numPr>
        <w:numId w:val="59"/>
      </w:numPr>
    </w:pPr>
  </w:style>
  <w:style w:type="numbering" w:customStyle="1" w:styleId="List48">
    <w:name w:val="List85"/>
    <w:pPr>
      <w:numPr>
        <w:numId w:val="91"/>
      </w:numPr>
    </w:pPr>
  </w:style>
  <w:style w:type="numbering" w:customStyle="1" w:styleId="List110">
    <w:name w:val="List101"/>
    <w:pPr>
      <w:numPr>
        <w:numId w:val="124"/>
      </w:numPr>
    </w:pPr>
  </w:style>
  <w:style w:type="numbering" w:customStyle="1" w:styleId="List98">
    <w:name w:val="List38"/>
    <w:pPr>
      <w:numPr>
        <w:numId w:val="43"/>
      </w:numPr>
    </w:pPr>
  </w:style>
  <w:style w:type="numbering" w:customStyle="1" w:styleId="List117">
    <w:name w:val="List66"/>
    <w:pPr>
      <w:numPr>
        <w:numId w:val="71"/>
      </w:numPr>
    </w:pPr>
  </w:style>
  <w:style w:type="numbering" w:customStyle="1" w:styleId="List24">
    <w:name w:val="List87"/>
    <w:pPr>
      <w:numPr>
        <w:numId w:val="93"/>
      </w:numPr>
    </w:pPr>
  </w:style>
  <w:style w:type="numbering" w:customStyle="1" w:styleId="Bullet">
    <w:name w:val="List94"/>
    <w:pPr>
      <w:numPr>
        <w:numId w:val="110"/>
      </w:numPr>
    </w:pPr>
  </w:style>
  <w:style w:type="numbering" w:customStyle="1" w:styleId="List17">
    <w:name w:val="List78"/>
    <w:pPr>
      <w:numPr>
        <w:numId w:val="83"/>
      </w:numPr>
    </w:pPr>
  </w:style>
  <w:style w:type="numbering" w:customStyle="1" w:styleId="List53">
    <w:name w:val="List18"/>
    <w:pPr>
      <w:numPr>
        <w:numId w:val="23"/>
      </w:numPr>
    </w:pPr>
  </w:style>
  <w:style w:type="numbering" w:customStyle="1" w:styleId="List10">
    <w:name w:val="List92"/>
    <w:pPr>
      <w:numPr>
        <w:numId w:val="98"/>
      </w:numPr>
    </w:pPr>
  </w:style>
  <w:style w:type="numbering" w:customStyle="1" w:styleId="List80">
    <w:name w:val="List21"/>
    <w:pPr>
      <w:numPr>
        <w:numId w:val="4"/>
      </w:numPr>
    </w:pPr>
  </w:style>
  <w:style w:type="numbering" w:customStyle="1" w:styleId="List75">
    <w:name w:val="List42"/>
    <w:pPr>
      <w:numPr>
        <w:numId w:val="47"/>
      </w:numPr>
    </w:pPr>
  </w:style>
  <w:style w:type="numbering" w:customStyle="1" w:styleId="List108">
    <w:name w:val="List15"/>
    <w:pPr>
      <w:numPr>
        <w:numId w:val="20"/>
      </w:numPr>
    </w:pPr>
  </w:style>
  <w:style w:type="numbering" w:customStyle="1" w:styleId="List119">
    <w:name w:val="List47"/>
    <w:pPr>
      <w:numPr>
        <w:numId w:val="52"/>
      </w:numPr>
    </w:pPr>
  </w:style>
  <w:style w:type="numbering" w:customStyle="1" w:styleId="List93">
    <w:name w:val="List86"/>
    <w:pPr>
      <w:numPr>
        <w:numId w:val="92"/>
      </w:numPr>
    </w:pPr>
  </w:style>
  <w:style w:type="numbering" w:customStyle="1" w:styleId="List102">
    <w:name w:val="List31"/>
    <w:pPr>
      <w:numPr>
        <w:numId w:val="8"/>
      </w:numPr>
    </w:pPr>
  </w:style>
  <w:style w:type="numbering" w:customStyle="1" w:styleId="List77">
    <w:name w:val="List19"/>
    <w:pPr>
      <w:numPr>
        <w:numId w:val="24"/>
      </w:numPr>
    </w:pPr>
  </w:style>
  <w:style w:type="numbering" w:customStyle="1" w:styleId="List39">
    <w:name w:val="List107"/>
    <w:pPr>
      <w:numPr>
        <w:numId w:val="130"/>
      </w:numPr>
    </w:pPr>
  </w:style>
  <w:style w:type="numbering" w:customStyle="1" w:styleId="List12">
    <w:name w:val="List29"/>
    <w:pPr>
      <w:numPr>
        <w:numId w:val="34"/>
      </w:numPr>
    </w:pPr>
  </w:style>
  <w:style w:type="numbering" w:customStyle="1" w:styleId="List56">
    <w:name w:val="List58"/>
    <w:pPr>
      <w:numPr>
        <w:numId w:val="63"/>
      </w:numPr>
    </w:pPr>
  </w:style>
  <w:style w:type="numbering" w:customStyle="1" w:styleId="List79">
    <w:name w:val="List30"/>
    <w:pPr>
      <w:numPr>
        <w:numId w:val="35"/>
      </w:numPr>
    </w:pPr>
  </w:style>
  <w:style w:type="numbering" w:customStyle="1" w:styleId="List113">
    <w:name w:val="List96"/>
    <w:pPr>
      <w:numPr>
        <w:numId w:val="117"/>
      </w:numPr>
    </w:pPr>
  </w:style>
  <w:style w:type="numbering" w:customStyle="1" w:styleId="List97">
    <w:name w:val="List60"/>
    <w:pPr>
      <w:numPr>
        <w:numId w:val="65"/>
      </w:numPr>
    </w:pPr>
  </w:style>
  <w:style w:type="numbering" w:customStyle="1" w:styleId="List65">
    <w:name w:val="List33"/>
    <w:pPr>
      <w:numPr>
        <w:numId w:val="38"/>
      </w:numPr>
    </w:pPr>
  </w:style>
  <w:style w:type="numbering" w:customStyle="1" w:styleId="List90">
    <w:name w:val="List125"/>
    <w:pPr>
      <w:numPr>
        <w:numId w:val="196"/>
      </w:numPr>
    </w:pPr>
  </w:style>
  <w:style w:type="numbering" w:customStyle="1" w:styleId="List74">
    <w:name w:val="List105"/>
    <w:pPr>
      <w:numPr>
        <w:numId w:val="128"/>
      </w:numPr>
    </w:pPr>
  </w:style>
  <w:style w:type="numbering" w:customStyle="1" w:styleId="List25">
    <w:name w:val="List35"/>
    <w:pPr>
      <w:numPr>
        <w:numId w:val="40"/>
      </w:numPr>
    </w:pPr>
  </w:style>
  <w:style w:type="numbering" w:customStyle="1" w:styleId="List50">
    <w:name w:val="List72"/>
    <w:pPr>
      <w:numPr>
        <w:numId w:val="77"/>
      </w:numPr>
    </w:pPr>
  </w:style>
  <w:style w:type="numbering" w:customStyle="1" w:styleId="List23">
    <w:name w:val="List103"/>
    <w:pPr>
      <w:numPr>
        <w:numId w:val="126"/>
      </w:numPr>
    </w:pPr>
  </w:style>
  <w:style w:type="numbering" w:customStyle="1" w:styleId="List116">
    <w:name w:val="List95"/>
    <w:pPr>
      <w:numPr>
        <w:numId w:val="113"/>
      </w:numPr>
    </w:pPr>
  </w:style>
  <w:style w:type="numbering" w:customStyle="1" w:styleId="List118">
    <w:name w:val="List37"/>
    <w:pPr>
      <w:numPr>
        <w:numId w:val="42"/>
      </w:numPr>
    </w:pPr>
  </w:style>
  <w:style w:type="numbering" w:customStyle="1" w:styleId="List111">
    <w:name w:val="List4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13599">
      <w:marLeft w:val="0"/>
      <w:marRight w:val="0"/>
      <w:marTop w:val="0"/>
      <w:marBottom w:val="0"/>
      <w:divBdr>
        <w:top w:val="none" w:sz="0" w:space="0" w:color="auto"/>
        <w:left w:val="none" w:sz="0" w:space="0" w:color="auto"/>
        <w:bottom w:val="none" w:sz="0" w:space="0" w:color="auto"/>
        <w:right w:val="none" w:sz="0" w:space="0" w:color="auto"/>
      </w:divBdr>
      <w:divsChild>
        <w:div w:id="2057313659">
          <w:marLeft w:val="0"/>
          <w:marRight w:val="0"/>
          <w:marTop w:val="0"/>
          <w:marBottom w:val="0"/>
          <w:divBdr>
            <w:top w:val="none" w:sz="0" w:space="0" w:color="auto"/>
            <w:left w:val="none" w:sz="0" w:space="0" w:color="auto"/>
            <w:bottom w:val="none" w:sz="0" w:space="0" w:color="auto"/>
            <w:right w:val="none" w:sz="0" w:space="0" w:color="auto"/>
          </w:divBdr>
          <w:divsChild>
            <w:div w:id="2057313654">
              <w:marLeft w:val="0"/>
              <w:marRight w:val="0"/>
              <w:marTop w:val="0"/>
              <w:marBottom w:val="0"/>
              <w:divBdr>
                <w:top w:val="none" w:sz="0" w:space="0" w:color="auto"/>
                <w:left w:val="none" w:sz="0" w:space="0" w:color="auto"/>
                <w:bottom w:val="none" w:sz="0" w:space="0" w:color="auto"/>
                <w:right w:val="none" w:sz="0" w:space="0" w:color="auto"/>
              </w:divBdr>
              <w:divsChild>
                <w:div w:id="2057313626">
                  <w:marLeft w:val="0"/>
                  <w:marRight w:val="0"/>
                  <w:marTop w:val="0"/>
                  <w:marBottom w:val="0"/>
                  <w:divBdr>
                    <w:top w:val="none" w:sz="0" w:space="0" w:color="auto"/>
                    <w:left w:val="none" w:sz="0" w:space="0" w:color="auto"/>
                    <w:bottom w:val="none" w:sz="0" w:space="0" w:color="auto"/>
                    <w:right w:val="none" w:sz="0" w:space="0" w:color="auto"/>
                  </w:divBdr>
                  <w:divsChild>
                    <w:div w:id="2057313658">
                      <w:marLeft w:val="0"/>
                      <w:marRight w:val="0"/>
                      <w:marTop w:val="0"/>
                      <w:marBottom w:val="0"/>
                      <w:divBdr>
                        <w:top w:val="none" w:sz="0" w:space="0" w:color="auto"/>
                        <w:left w:val="none" w:sz="0" w:space="0" w:color="auto"/>
                        <w:bottom w:val="none" w:sz="0" w:space="0" w:color="auto"/>
                        <w:right w:val="none" w:sz="0" w:space="0" w:color="auto"/>
                      </w:divBdr>
                      <w:divsChild>
                        <w:div w:id="2057313648">
                          <w:marLeft w:val="0"/>
                          <w:marRight w:val="0"/>
                          <w:marTop w:val="45"/>
                          <w:marBottom w:val="0"/>
                          <w:divBdr>
                            <w:top w:val="none" w:sz="0" w:space="0" w:color="auto"/>
                            <w:left w:val="none" w:sz="0" w:space="0" w:color="auto"/>
                            <w:bottom w:val="none" w:sz="0" w:space="0" w:color="auto"/>
                            <w:right w:val="none" w:sz="0" w:space="0" w:color="auto"/>
                          </w:divBdr>
                          <w:divsChild>
                            <w:div w:id="2057313632">
                              <w:marLeft w:val="0"/>
                              <w:marRight w:val="0"/>
                              <w:marTop w:val="0"/>
                              <w:marBottom w:val="0"/>
                              <w:divBdr>
                                <w:top w:val="none" w:sz="0" w:space="0" w:color="auto"/>
                                <w:left w:val="none" w:sz="0" w:space="0" w:color="auto"/>
                                <w:bottom w:val="none" w:sz="0" w:space="0" w:color="auto"/>
                                <w:right w:val="none" w:sz="0" w:space="0" w:color="auto"/>
                              </w:divBdr>
                              <w:divsChild>
                                <w:div w:id="2057313621">
                                  <w:marLeft w:val="2070"/>
                                  <w:marRight w:val="3810"/>
                                  <w:marTop w:val="0"/>
                                  <w:marBottom w:val="0"/>
                                  <w:divBdr>
                                    <w:top w:val="none" w:sz="0" w:space="0" w:color="auto"/>
                                    <w:left w:val="none" w:sz="0" w:space="0" w:color="auto"/>
                                    <w:bottom w:val="none" w:sz="0" w:space="0" w:color="auto"/>
                                    <w:right w:val="none" w:sz="0" w:space="0" w:color="auto"/>
                                  </w:divBdr>
                                  <w:divsChild>
                                    <w:div w:id="2057313645">
                                      <w:marLeft w:val="0"/>
                                      <w:marRight w:val="0"/>
                                      <w:marTop w:val="0"/>
                                      <w:marBottom w:val="0"/>
                                      <w:divBdr>
                                        <w:top w:val="none" w:sz="0" w:space="0" w:color="auto"/>
                                        <w:left w:val="none" w:sz="0" w:space="0" w:color="auto"/>
                                        <w:bottom w:val="none" w:sz="0" w:space="0" w:color="auto"/>
                                        <w:right w:val="none" w:sz="0" w:space="0" w:color="auto"/>
                                      </w:divBdr>
                                      <w:divsChild>
                                        <w:div w:id="2057313649">
                                          <w:marLeft w:val="0"/>
                                          <w:marRight w:val="0"/>
                                          <w:marTop w:val="0"/>
                                          <w:marBottom w:val="0"/>
                                          <w:divBdr>
                                            <w:top w:val="none" w:sz="0" w:space="0" w:color="auto"/>
                                            <w:left w:val="none" w:sz="0" w:space="0" w:color="auto"/>
                                            <w:bottom w:val="none" w:sz="0" w:space="0" w:color="auto"/>
                                            <w:right w:val="none" w:sz="0" w:space="0" w:color="auto"/>
                                          </w:divBdr>
                                          <w:divsChild>
                                            <w:div w:id="2057313652">
                                              <w:marLeft w:val="0"/>
                                              <w:marRight w:val="0"/>
                                              <w:marTop w:val="0"/>
                                              <w:marBottom w:val="0"/>
                                              <w:divBdr>
                                                <w:top w:val="none" w:sz="0" w:space="0" w:color="auto"/>
                                                <w:left w:val="none" w:sz="0" w:space="0" w:color="auto"/>
                                                <w:bottom w:val="none" w:sz="0" w:space="0" w:color="auto"/>
                                                <w:right w:val="none" w:sz="0" w:space="0" w:color="auto"/>
                                              </w:divBdr>
                                              <w:divsChild>
                                                <w:div w:id="2057313607">
                                                  <w:marLeft w:val="0"/>
                                                  <w:marRight w:val="0"/>
                                                  <w:marTop w:val="0"/>
                                                  <w:marBottom w:val="0"/>
                                                  <w:divBdr>
                                                    <w:top w:val="none" w:sz="0" w:space="0" w:color="auto"/>
                                                    <w:left w:val="none" w:sz="0" w:space="0" w:color="auto"/>
                                                    <w:bottom w:val="none" w:sz="0" w:space="0" w:color="auto"/>
                                                    <w:right w:val="none" w:sz="0" w:space="0" w:color="auto"/>
                                                  </w:divBdr>
                                                  <w:divsChild>
                                                    <w:div w:id="2057313601">
                                                      <w:marLeft w:val="0"/>
                                                      <w:marRight w:val="0"/>
                                                      <w:marTop w:val="0"/>
                                                      <w:marBottom w:val="0"/>
                                                      <w:divBdr>
                                                        <w:top w:val="none" w:sz="0" w:space="0" w:color="auto"/>
                                                        <w:left w:val="none" w:sz="0" w:space="0" w:color="auto"/>
                                                        <w:bottom w:val="none" w:sz="0" w:space="0" w:color="auto"/>
                                                        <w:right w:val="none" w:sz="0" w:space="0" w:color="auto"/>
                                                      </w:divBdr>
                                                      <w:divsChild>
                                                        <w:div w:id="2057313587">
                                                          <w:marLeft w:val="0"/>
                                                          <w:marRight w:val="0"/>
                                                          <w:marTop w:val="0"/>
                                                          <w:marBottom w:val="0"/>
                                                          <w:divBdr>
                                                            <w:top w:val="none" w:sz="0" w:space="0" w:color="auto"/>
                                                            <w:left w:val="none" w:sz="0" w:space="0" w:color="auto"/>
                                                            <w:bottom w:val="none" w:sz="0" w:space="0" w:color="auto"/>
                                                            <w:right w:val="none" w:sz="0" w:space="0" w:color="auto"/>
                                                          </w:divBdr>
                                                          <w:divsChild>
                                                            <w:div w:id="2057313590">
                                                              <w:marLeft w:val="0"/>
                                                              <w:marRight w:val="0"/>
                                                              <w:marTop w:val="0"/>
                                                              <w:marBottom w:val="345"/>
                                                              <w:divBdr>
                                                                <w:top w:val="none" w:sz="0" w:space="0" w:color="auto"/>
                                                                <w:left w:val="none" w:sz="0" w:space="0" w:color="auto"/>
                                                                <w:bottom w:val="none" w:sz="0" w:space="0" w:color="auto"/>
                                                                <w:right w:val="none" w:sz="0" w:space="0" w:color="auto"/>
                                                              </w:divBdr>
                                                              <w:divsChild>
                                                                <w:div w:id="2057313598">
                                                                  <w:marLeft w:val="0"/>
                                                                  <w:marRight w:val="0"/>
                                                                  <w:marTop w:val="0"/>
                                                                  <w:marBottom w:val="0"/>
                                                                  <w:divBdr>
                                                                    <w:top w:val="none" w:sz="0" w:space="0" w:color="auto"/>
                                                                    <w:left w:val="none" w:sz="0" w:space="0" w:color="auto"/>
                                                                    <w:bottom w:val="none" w:sz="0" w:space="0" w:color="auto"/>
                                                                    <w:right w:val="none" w:sz="0" w:space="0" w:color="auto"/>
                                                                  </w:divBdr>
                                                                  <w:divsChild>
                                                                    <w:div w:id="2057313600">
                                                                      <w:marLeft w:val="0"/>
                                                                      <w:marRight w:val="0"/>
                                                                      <w:marTop w:val="0"/>
                                                                      <w:marBottom w:val="0"/>
                                                                      <w:divBdr>
                                                                        <w:top w:val="none" w:sz="0" w:space="0" w:color="auto"/>
                                                                        <w:left w:val="none" w:sz="0" w:space="0" w:color="auto"/>
                                                                        <w:bottom w:val="none" w:sz="0" w:space="0" w:color="auto"/>
                                                                        <w:right w:val="none" w:sz="0" w:space="0" w:color="auto"/>
                                                                      </w:divBdr>
                                                                      <w:divsChild>
                                                                        <w:div w:id="2057313676">
                                                                          <w:marLeft w:val="0"/>
                                                                          <w:marRight w:val="0"/>
                                                                          <w:marTop w:val="0"/>
                                                                          <w:marBottom w:val="0"/>
                                                                          <w:divBdr>
                                                                            <w:top w:val="none" w:sz="0" w:space="0" w:color="auto"/>
                                                                            <w:left w:val="none" w:sz="0" w:space="0" w:color="auto"/>
                                                                            <w:bottom w:val="none" w:sz="0" w:space="0" w:color="auto"/>
                                                                            <w:right w:val="none" w:sz="0" w:space="0" w:color="auto"/>
                                                                          </w:divBdr>
                                                                          <w:divsChild>
                                                                            <w:div w:id="20573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313603">
      <w:marLeft w:val="0"/>
      <w:marRight w:val="0"/>
      <w:marTop w:val="0"/>
      <w:marBottom w:val="0"/>
      <w:divBdr>
        <w:top w:val="none" w:sz="0" w:space="0" w:color="auto"/>
        <w:left w:val="none" w:sz="0" w:space="0" w:color="auto"/>
        <w:bottom w:val="none" w:sz="0" w:space="0" w:color="auto"/>
        <w:right w:val="none" w:sz="0" w:space="0" w:color="auto"/>
      </w:divBdr>
      <w:divsChild>
        <w:div w:id="2057313595">
          <w:marLeft w:val="0"/>
          <w:marRight w:val="0"/>
          <w:marTop w:val="0"/>
          <w:marBottom w:val="0"/>
          <w:divBdr>
            <w:top w:val="none" w:sz="0" w:space="0" w:color="auto"/>
            <w:left w:val="none" w:sz="0" w:space="0" w:color="auto"/>
            <w:bottom w:val="none" w:sz="0" w:space="0" w:color="auto"/>
            <w:right w:val="none" w:sz="0" w:space="0" w:color="auto"/>
          </w:divBdr>
          <w:divsChild>
            <w:div w:id="2057313643">
              <w:marLeft w:val="0"/>
              <w:marRight w:val="0"/>
              <w:marTop w:val="0"/>
              <w:marBottom w:val="0"/>
              <w:divBdr>
                <w:top w:val="none" w:sz="0" w:space="0" w:color="auto"/>
                <w:left w:val="none" w:sz="0" w:space="0" w:color="auto"/>
                <w:bottom w:val="none" w:sz="0" w:space="0" w:color="auto"/>
                <w:right w:val="none" w:sz="0" w:space="0" w:color="auto"/>
              </w:divBdr>
              <w:divsChild>
                <w:div w:id="2057313662">
                  <w:marLeft w:val="0"/>
                  <w:marRight w:val="0"/>
                  <w:marTop w:val="0"/>
                  <w:marBottom w:val="0"/>
                  <w:divBdr>
                    <w:top w:val="none" w:sz="0" w:space="0" w:color="auto"/>
                    <w:left w:val="none" w:sz="0" w:space="0" w:color="auto"/>
                    <w:bottom w:val="none" w:sz="0" w:space="0" w:color="auto"/>
                    <w:right w:val="none" w:sz="0" w:space="0" w:color="auto"/>
                  </w:divBdr>
                  <w:divsChild>
                    <w:div w:id="2057313667">
                      <w:marLeft w:val="0"/>
                      <w:marRight w:val="0"/>
                      <w:marTop w:val="0"/>
                      <w:marBottom w:val="0"/>
                      <w:divBdr>
                        <w:top w:val="none" w:sz="0" w:space="0" w:color="auto"/>
                        <w:left w:val="none" w:sz="0" w:space="0" w:color="auto"/>
                        <w:bottom w:val="none" w:sz="0" w:space="0" w:color="auto"/>
                        <w:right w:val="none" w:sz="0" w:space="0" w:color="auto"/>
                      </w:divBdr>
                      <w:divsChild>
                        <w:div w:id="2057313589">
                          <w:marLeft w:val="0"/>
                          <w:marRight w:val="0"/>
                          <w:marTop w:val="45"/>
                          <w:marBottom w:val="0"/>
                          <w:divBdr>
                            <w:top w:val="none" w:sz="0" w:space="0" w:color="auto"/>
                            <w:left w:val="none" w:sz="0" w:space="0" w:color="auto"/>
                            <w:bottom w:val="none" w:sz="0" w:space="0" w:color="auto"/>
                            <w:right w:val="none" w:sz="0" w:space="0" w:color="auto"/>
                          </w:divBdr>
                          <w:divsChild>
                            <w:div w:id="2057313640">
                              <w:marLeft w:val="0"/>
                              <w:marRight w:val="0"/>
                              <w:marTop w:val="0"/>
                              <w:marBottom w:val="0"/>
                              <w:divBdr>
                                <w:top w:val="none" w:sz="0" w:space="0" w:color="auto"/>
                                <w:left w:val="none" w:sz="0" w:space="0" w:color="auto"/>
                                <w:bottom w:val="none" w:sz="0" w:space="0" w:color="auto"/>
                                <w:right w:val="none" w:sz="0" w:space="0" w:color="auto"/>
                              </w:divBdr>
                              <w:divsChild>
                                <w:div w:id="2057313678">
                                  <w:marLeft w:val="2070"/>
                                  <w:marRight w:val="3810"/>
                                  <w:marTop w:val="0"/>
                                  <w:marBottom w:val="0"/>
                                  <w:divBdr>
                                    <w:top w:val="none" w:sz="0" w:space="0" w:color="auto"/>
                                    <w:left w:val="none" w:sz="0" w:space="0" w:color="auto"/>
                                    <w:bottom w:val="none" w:sz="0" w:space="0" w:color="auto"/>
                                    <w:right w:val="none" w:sz="0" w:space="0" w:color="auto"/>
                                  </w:divBdr>
                                  <w:divsChild>
                                    <w:div w:id="2057313606">
                                      <w:marLeft w:val="0"/>
                                      <w:marRight w:val="0"/>
                                      <w:marTop w:val="0"/>
                                      <w:marBottom w:val="0"/>
                                      <w:divBdr>
                                        <w:top w:val="none" w:sz="0" w:space="0" w:color="auto"/>
                                        <w:left w:val="none" w:sz="0" w:space="0" w:color="auto"/>
                                        <w:bottom w:val="none" w:sz="0" w:space="0" w:color="auto"/>
                                        <w:right w:val="none" w:sz="0" w:space="0" w:color="auto"/>
                                      </w:divBdr>
                                      <w:divsChild>
                                        <w:div w:id="2057313630">
                                          <w:marLeft w:val="0"/>
                                          <w:marRight w:val="0"/>
                                          <w:marTop w:val="0"/>
                                          <w:marBottom w:val="0"/>
                                          <w:divBdr>
                                            <w:top w:val="none" w:sz="0" w:space="0" w:color="auto"/>
                                            <w:left w:val="none" w:sz="0" w:space="0" w:color="auto"/>
                                            <w:bottom w:val="none" w:sz="0" w:space="0" w:color="auto"/>
                                            <w:right w:val="none" w:sz="0" w:space="0" w:color="auto"/>
                                          </w:divBdr>
                                          <w:divsChild>
                                            <w:div w:id="2057313624">
                                              <w:marLeft w:val="0"/>
                                              <w:marRight w:val="0"/>
                                              <w:marTop w:val="0"/>
                                              <w:marBottom w:val="0"/>
                                              <w:divBdr>
                                                <w:top w:val="none" w:sz="0" w:space="0" w:color="auto"/>
                                                <w:left w:val="none" w:sz="0" w:space="0" w:color="auto"/>
                                                <w:bottom w:val="none" w:sz="0" w:space="0" w:color="auto"/>
                                                <w:right w:val="none" w:sz="0" w:space="0" w:color="auto"/>
                                              </w:divBdr>
                                              <w:divsChild>
                                                <w:div w:id="2057313675">
                                                  <w:marLeft w:val="0"/>
                                                  <w:marRight w:val="0"/>
                                                  <w:marTop w:val="0"/>
                                                  <w:marBottom w:val="0"/>
                                                  <w:divBdr>
                                                    <w:top w:val="none" w:sz="0" w:space="0" w:color="auto"/>
                                                    <w:left w:val="none" w:sz="0" w:space="0" w:color="auto"/>
                                                    <w:bottom w:val="none" w:sz="0" w:space="0" w:color="auto"/>
                                                    <w:right w:val="none" w:sz="0" w:space="0" w:color="auto"/>
                                                  </w:divBdr>
                                                  <w:divsChild>
                                                    <w:div w:id="2057313604">
                                                      <w:marLeft w:val="0"/>
                                                      <w:marRight w:val="0"/>
                                                      <w:marTop w:val="0"/>
                                                      <w:marBottom w:val="0"/>
                                                      <w:divBdr>
                                                        <w:top w:val="none" w:sz="0" w:space="0" w:color="auto"/>
                                                        <w:left w:val="none" w:sz="0" w:space="0" w:color="auto"/>
                                                        <w:bottom w:val="none" w:sz="0" w:space="0" w:color="auto"/>
                                                        <w:right w:val="none" w:sz="0" w:space="0" w:color="auto"/>
                                                      </w:divBdr>
                                                      <w:divsChild>
                                                        <w:div w:id="2057313639">
                                                          <w:marLeft w:val="0"/>
                                                          <w:marRight w:val="0"/>
                                                          <w:marTop w:val="0"/>
                                                          <w:marBottom w:val="345"/>
                                                          <w:divBdr>
                                                            <w:top w:val="none" w:sz="0" w:space="0" w:color="auto"/>
                                                            <w:left w:val="none" w:sz="0" w:space="0" w:color="auto"/>
                                                            <w:bottom w:val="none" w:sz="0" w:space="0" w:color="auto"/>
                                                            <w:right w:val="none" w:sz="0" w:space="0" w:color="auto"/>
                                                          </w:divBdr>
                                                          <w:divsChild>
                                                            <w:div w:id="2057313609">
                                                              <w:marLeft w:val="0"/>
                                                              <w:marRight w:val="0"/>
                                                              <w:marTop w:val="0"/>
                                                              <w:marBottom w:val="0"/>
                                                              <w:divBdr>
                                                                <w:top w:val="none" w:sz="0" w:space="0" w:color="auto"/>
                                                                <w:left w:val="none" w:sz="0" w:space="0" w:color="auto"/>
                                                                <w:bottom w:val="none" w:sz="0" w:space="0" w:color="auto"/>
                                                                <w:right w:val="none" w:sz="0" w:space="0" w:color="auto"/>
                                                              </w:divBdr>
                                                              <w:divsChild>
                                                                <w:div w:id="2057313635">
                                                                  <w:marLeft w:val="0"/>
                                                                  <w:marRight w:val="0"/>
                                                                  <w:marTop w:val="0"/>
                                                                  <w:marBottom w:val="0"/>
                                                                  <w:divBdr>
                                                                    <w:top w:val="none" w:sz="0" w:space="0" w:color="auto"/>
                                                                    <w:left w:val="none" w:sz="0" w:space="0" w:color="auto"/>
                                                                    <w:bottom w:val="none" w:sz="0" w:space="0" w:color="auto"/>
                                                                    <w:right w:val="none" w:sz="0" w:space="0" w:color="auto"/>
                                                                  </w:divBdr>
                                                                  <w:divsChild>
                                                                    <w:div w:id="2057313631">
                                                                      <w:marLeft w:val="1875"/>
                                                                      <w:marRight w:val="0"/>
                                                                      <w:marTop w:val="0"/>
                                                                      <w:marBottom w:val="0"/>
                                                                      <w:divBdr>
                                                                        <w:top w:val="none" w:sz="0" w:space="0" w:color="auto"/>
                                                                        <w:left w:val="none" w:sz="0" w:space="0" w:color="auto"/>
                                                                        <w:bottom w:val="none" w:sz="0" w:space="0" w:color="auto"/>
                                                                        <w:right w:val="none" w:sz="0" w:space="0" w:color="auto"/>
                                                                      </w:divBdr>
                                                                      <w:divsChild>
                                                                        <w:div w:id="2057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313623">
      <w:marLeft w:val="0"/>
      <w:marRight w:val="0"/>
      <w:marTop w:val="0"/>
      <w:marBottom w:val="0"/>
      <w:divBdr>
        <w:top w:val="none" w:sz="0" w:space="0" w:color="auto"/>
        <w:left w:val="none" w:sz="0" w:space="0" w:color="auto"/>
        <w:bottom w:val="none" w:sz="0" w:space="0" w:color="auto"/>
        <w:right w:val="none" w:sz="0" w:space="0" w:color="auto"/>
      </w:divBdr>
      <w:divsChild>
        <w:div w:id="2057313622">
          <w:marLeft w:val="0"/>
          <w:marRight w:val="0"/>
          <w:marTop w:val="0"/>
          <w:marBottom w:val="0"/>
          <w:divBdr>
            <w:top w:val="none" w:sz="0" w:space="0" w:color="auto"/>
            <w:left w:val="none" w:sz="0" w:space="0" w:color="auto"/>
            <w:bottom w:val="none" w:sz="0" w:space="0" w:color="auto"/>
            <w:right w:val="none" w:sz="0" w:space="0" w:color="auto"/>
          </w:divBdr>
          <w:divsChild>
            <w:div w:id="2057313656">
              <w:marLeft w:val="0"/>
              <w:marRight w:val="0"/>
              <w:marTop w:val="0"/>
              <w:marBottom w:val="0"/>
              <w:divBdr>
                <w:top w:val="none" w:sz="0" w:space="0" w:color="auto"/>
                <w:left w:val="none" w:sz="0" w:space="0" w:color="auto"/>
                <w:bottom w:val="none" w:sz="0" w:space="0" w:color="auto"/>
                <w:right w:val="none" w:sz="0" w:space="0" w:color="auto"/>
              </w:divBdr>
              <w:divsChild>
                <w:div w:id="2057313679">
                  <w:marLeft w:val="0"/>
                  <w:marRight w:val="0"/>
                  <w:marTop w:val="0"/>
                  <w:marBottom w:val="0"/>
                  <w:divBdr>
                    <w:top w:val="none" w:sz="0" w:space="0" w:color="auto"/>
                    <w:left w:val="none" w:sz="0" w:space="0" w:color="auto"/>
                    <w:bottom w:val="none" w:sz="0" w:space="0" w:color="auto"/>
                    <w:right w:val="none" w:sz="0" w:space="0" w:color="auto"/>
                  </w:divBdr>
                  <w:divsChild>
                    <w:div w:id="2057313619">
                      <w:marLeft w:val="0"/>
                      <w:marRight w:val="0"/>
                      <w:marTop w:val="0"/>
                      <w:marBottom w:val="0"/>
                      <w:divBdr>
                        <w:top w:val="none" w:sz="0" w:space="0" w:color="auto"/>
                        <w:left w:val="none" w:sz="0" w:space="0" w:color="auto"/>
                        <w:bottom w:val="none" w:sz="0" w:space="0" w:color="auto"/>
                        <w:right w:val="none" w:sz="0" w:space="0" w:color="auto"/>
                      </w:divBdr>
                      <w:divsChild>
                        <w:div w:id="2057313664">
                          <w:marLeft w:val="0"/>
                          <w:marRight w:val="0"/>
                          <w:marTop w:val="45"/>
                          <w:marBottom w:val="0"/>
                          <w:divBdr>
                            <w:top w:val="none" w:sz="0" w:space="0" w:color="auto"/>
                            <w:left w:val="none" w:sz="0" w:space="0" w:color="auto"/>
                            <w:bottom w:val="none" w:sz="0" w:space="0" w:color="auto"/>
                            <w:right w:val="none" w:sz="0" w:space="0" w:color="auto"/>
                          </w:divBdr>
                          <w:divsChild>
                            <w:div w:id="2057313641">
                              <w:marLeft w:val="0"/>
                              <w:marRight w:val="0"/>
                              <w:marTop w:val="0"/>
                              <w:marBottom w:val="0"/>
                              <w:divBdr>
                                <w:top w:val="none" w:sz="0" w:space="0" w:color="auto"/>
                                <w:left w:val="none" w:sz="0" w:space="0" w:color="auto"/>
                                <w:bottom w:val="none" w:sz="0" w:space="0" w:color="auto"/>
                                <w:right w:val="none" w:sz="0" w:space="0" w:color="auto"/>
                              </w:divBdr>
                              <w:divsChild>
                                <w:div w:id="2057313636">
                                  <w:marLeft w:val="2070"/>
                                  <w:marRight w:val="3810"/>
                                  <w:marTop w:val="0"/>
                                  <w:marBottom w:val="0"/>
                                  <w:divBdr>
                                    <w:top w:val="none" w:sz="0" w:space="0" w:color="auto"/>
                                    <w:left w:val="none" w:sz="0" w:space="0" w:color="auto"/>
                                    <w:bottom w:val="none" w:sz="0" w:space="0" w:color="auto"/>
                                    <w:right w:val="none" w:sz="0" w:space="0" w:color="auto"/>
                                  </w:divBdr>
                                  <w:divsChild>
                                    <w:div w:id="2057313633">
                                      <w:marLeft w:val="0"/>
                                      <w:marRight w:val="0"/>
                                      <w:marTop w:val="0"/>
                                      <w:marBottom w:val="0"/>
                                      <w:divBdr>
                                        <w:top w:val="none" w:sz="0" w:space="0" w:color="auto"/>
                                        <w:left w:val="none" w:sz="0" w:space="0" w:color="auto"/>
                                        <w:bottom w:val="none" w:sz="0" w:space="0" w:color="auto"/>
                                        <w:right w:val="none" w:sz="0" w:space="0" w:color="auto"/>
                                      </w:divBdr>
                                      <w:divsChild>
                                        <w:div w:id="2057313647">
                                          <w:marLeft w:val="0"/>
                                          <w:marRight w:val="0"/>
                                          <w:marTop w:val="0"/>
                                          <w:marBottom w:val="0"/>
                                          <w:divBdr>
                                            <w:top w:val="none" w:sz="0" w:space="0" w:color="auto"/>
                                            <w:left w:val="none" w:sz="0" w:space="0" w:color="auto"/>
                                            <w:bottom w:val="none" w:sz="0" w:space="0" w:color="auto"/>
                                            <w:right w:val="none" w:sz="0" w:space="0" w:color="auto"/>
                                          </w:divBdr>
                                          <w:divsChild>
                                            <w:div w:id="2057313651">
                                              <w:marLeft w:val="0"/>
                                              <w:marRight w:val="0"/>
                                              <w:marTop w:val="0"/>
                                              <w:marBottom w:val="0"/>
                                              <w:divBdr>
                                                <w:top w:val="none" w:sz="0" w:space="0" w:color="auto"/>
                                                <w:left w:val="none" w:sz="0" w:space="0" w:color="auto"/>
                                                <w:bottom w:val="none" w:sz="0" w:space="0" w:color="auto"/>
                                                <w:right w:val="none" w:sz="0" w:space="0" w:color="auto"/>
                                              </w:divBdr>
                                              <w:divsChild>
                                                <w:div w:id="2057313596">
                                                  <w:marLeft w:val="0"/>
                                                  <w:marRight w:val="0"/>
                                                  <w:marTop w:val="0"/>
                                                  <w:marBottom w:val="0"/>
                                                  <w:divBdr>
                                                    <w:top w:val="none" w:sz="0" w:space="0" w:color="auto"/>
                                                    <w:left w:val="none" w:sz="0" w:space="0" w:color="auto"/>
                                                    <w:bottom w:val="none" w:sz="0" w:space="0" w:color="auto"/>
                                                    <w:right w:val="none" w:sz="0" w:space="0" w:color="auto"/>
                                                  </w:divBdr>
                                                  <w:divsChild>
                                                    <w:div w:id="2057313602">
                                                      <w:marLeft w:val="0"/>
                                                      <w:marRight w:val="0"/>
                                                      <w:marTop w:val="0"/>
                                                      <w:marBottom w:val="0"/>
                                                      <w:divBdr>
                                                        <w:top w:val="none" w:sz="0" w:space="0" w:color="auto"/>
                                                        <w:left w:val="none" w:sz="0" w:space="0" w:color="auto"/>
                                                        <w:bottom w:val="none" w:sz="0" w:space="0" w:color="auto"/>
                                                        <w:right w:val="none" w:sz="0" w:space="0" w:color="auto"/>
                                                      </w:divBdr>
                                                      <w:divsChild>
                                                        <w:div w:id="2057313677">
                                                          <w:marLeft w:val="0"/>
                                                          <w:marRight w:val="0"/>
                                                          <w:marTop w:val="0"/>
                                                          <w:marBottom w:val="345"/>
                                                          <w:divBdr>
                                                            <w:top w:val="none" w:sz="0" w:space="0" w:color="auto"/>
                                                            <w:left w:val="none" w:sz="0" w:space="0" w:color="auto"/>
                                                            <w:bottom w:val="none" w:sz="0" w:space="0" w:color="auto"/>
                                                            <w:right w:val="none" w:sz="0" w:space="0" w:color="auto"/>
                                                          </w:divBdr>
                                                          <w:divsChild>
                                                            <w:div w:id="2057313594">
                                                              <w:marLeft w:val="0"/>
                                                              <w:marRight w:val="0"/>
                                                              <w:marTop w:val="0"/>
                                                              <w:marBottom w:val="0"/>
                                                              <w:divBdr>
                                                                <w:top w:val="none" w:sz="0" w:space="0" w:color="auto"/>
                                                                <w:left w:val="none" w:sz="0" w:space="0" w:color="auto"/>
                                                                <w:bottom w:val="none" w:sz="0" w:space="0" w:color="auto"/>
                                                                <w:right w:val="none" w:sz="0" w:space="0" w:color="auto"/>
                                                              </w:divBdr>
                                                              <w:divsChild>
                                                                <w:div w:id="2057313642">
                                                                  <w:marLeft w:val="0"/>
                                                                  <w:marRight w:val="0"/>
                                                                  <w:marTop w:val="0"/>
                                                                  <w:marBottom w:val="0"/>
                                                                  <w:divBdr>
                                                                    <w:top w:val="none" w:sz="0" w:space="0" w:color="auto"/>
                                                                    <w:left w:val="none" w:sz="0" w:space="0" w:color="auto"/>
                                                                    <w:bottom w:val="none" w:sz="0" w:space="0" w:color="auto"/>
                                                                    <w:right w:val="none" w:sz="0" w:space="0" w:color="auto"/>
                                                                  </w:divBdr>
                                                                  <w:divsChild>
                                                                    <w:div w:id="2057313593">
                                                                      <w:marLeft w:val="0"/>
                                                                      <w:marRight w:val="0"/>
                                                                      <w:marTop w:val="0"/>
                                                                      <w:marBottom w:val="0"/>
                                                                      <w:divBdr>
                                                                        <w:top w:val="none" w:sz="0" w:space="0" w:color="auto"/>
                                                                        <w:left w:val="none" w:sz="0" w:space="0" w:color="auto"/>
                                                                        <w:bottom w:val="none" w:sz="0" w:space="0" w:color="auto"/>
                                                                        <w:right w:val="none" w:sz="0" w:space="0" w:color="auto"/>
                                                                      </w:divBdr>
                                                                      <w:divsChild>
                                                                        <w:div w:id="2057313646">
                                                                          <w:marLeft w:val="0"/>
                                                                          <w:marRight w:val="0"/>
                                                                          <w:marTop w:val="0"/>
                                                                          <w:marBottom w:val="0"/>
                                                                          <w:divBdr>
                                                                            <w:top w:val="none" w:sz="0" w:space="0" w:color="auto"/>
                                                                            <w:left w:val="none" w:sz="0" w:space="0" w:color="auto"/>
                                                                            <w:bottom w:val="none" w:sz="0" w:space="0" w:color="auto"/>
                                                                            <w:right w:val="none" w:sz="0" w:space="0" w:color="auto"/>
                                                                          </w:divBdr>
                                                                          <w:divsChild>
                                                                            <w:div w:id="2057313655">
                                                                              <w:marLeft w:val="0"/>
                                                                              <w:marRight w:val="0"/>
                                                                              <w:marTop w:val="0"/>
                                                                              <w:marBottom w:val="0"/>
                                                                              <w:divBdr>
                                                                                <w:top w:val="none" w:sz="0" w:space="0" w:color="auto"/>
                                                                                <w:left w:val="none" w:sz="0" w:space="0" w:color="auto"/>
                                                                                <w:bottom w:val="none" w:sz="0" w:space="0" w:color="auto"/>
                                                                                <w:right w:val="none" w:sz="0" w:space="0" w:color="auto"/>
                                                                              </w:divBdr>
                                                                              <w:divsChild>
                                                                                <w:div w:id="20573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313650">
      <w:marLeft w:val="0"/>
      <w:marRight w:val="0"/>
      <w:marTop w:val="0"/>
      <w:marBottom w:val="0"/>
      <w:divBdr>
        <w:top w:val="none" w:sz="0" w:space="0" w:color="auto"/>
        <w:left w:val="none" w:sz="0" w:space="0" w:color="auto"/>
        <w:bottom w:val="none" w:sz="0" w:space="0" w:color="auto"/>
        <w:right w:val="none" w:sz="0" w:space="0" w:color="auto"/>
      </w:divBdr>
      <w:divsChild>
        <w:div w:id="2057313611">
          <w:marLeft w:val="0"/>
          <w:marRight w:val="0"/>
          <w:marTop w:val="0"/>
          <w:marBottom w:val="0"/>
          <w:divBdr>
            <w:top w:val="none" w:sz="0" w:space="0" w:color="auto"/>
            <w:left w:val="none" w:sz="0" w:space="0" w:color="auto"/>
            <w:bottom w:val="none" w:sz="0" w:space="0" w:color="auto"/>
            <w:right w:val="none" w:sz="0" w:space="0" w:color="auto"/>
          </w:divBdr>
          <w:divsChild>
            <w:div w:id="2057313670">
              <w:marLeft w:val="0"/>
              <w:marRight w:val="0"/>
              <w:marTop w:val="0"/>
              <w:marBottom w:val="0"/>
              <w:divBdr>
                <w:top w:val="none" w:sz="0" w:space="0" w:color="auto"/>
                <w:left w:val="none" w:sz="0" w:space="0" w:color="auto"/>
                <w:bottom w:val="none" w:sz="0" w:space="0" w:color="auto"/>
                <w:right w:val="none" w:sz="0" w:space="0" w:color="auto"/>
              </w:divBdr>
              <w:divsChild>
                <w:div w:id="2057313617">
                  <w:marLeft w:val="0"/>
                  <w:marRight w:val="0"/>
                  <w:marTop w:val="0"/>
                  <w:marBottom w:val="0"/>
                  <w:divBdr>
                    <w:top w:val="none" w:sz="0" w:space="0" w:color="auto"/>
                    <w:left w:val="none" w:sz="0" w:space="0" w:color="auto"/>
                    <w:bottom w:val="none" w:sz="0" w:space="0" w:color="auto"/>
                    <w:right w:val="none" w:sz="0" w:space="0" w:color="auto"/>
                  </w:divBdr>
                  <w:divsChild>
                    <w:div w:id="2057313625">
                      <w:marLeft w:val="0"/>
                      <w:marRight w:val="0"/>
                      <w:marTop w:val="0"/>
                      <w:marBottom w:val="0"/>
                      <w:divBdr>
                        <w:top w:val="none" w:sz="0" w:space="0" w:color="auto"/>
                        <w:left w:val="none" w:sz="0" w:space="0" w:color="auto"/>
                        <w:bottom w:val="none" w:sz="0" w:space="0" w:color="auto"/>
                        <w:right w:val="none" w:sz="0" w:space="0" w:color="auto"/>
                      </w:divBdr>
                      <w:divsChild>
                        <w:div w:id="2057313591">
                          <w:marLeft w:val="0"/>
                          <w:marRight w:val="0"/>
                          <w:marTop w:val="45"/>
                          <w:marBottom w:val="0"/>
                          <w:divBdr>
                            <w:top w:val="none" w:sz="0" w:space="0" w:color="auto"/>
                            <w:left w:val="none" w:sz="0" w:space="0" w:color="auto"/>
                            <w:bottom w:val="none" w:sz="0" w:space="0" w:color="auto"/>
                            <w:right w:val="none" w:sz="0" w:space="0" w:color="auto"/>
                          </w:divBdr>
                          <w:divsChild>
                            <w:div w:id="2057313671">
                              <w:marLeft w:val="0"/>
                              <w:marRight w:val="0"/>
                              <w:marTop w:val="0"/>
                              <w:marBottom w:val="0"/>
                              <w:divBdr>
                                <w:top w:val="none" w:sz="0" w:space="0" w:color="auto"/>
                                <w:left w:val="none" w:sz="0" w:space="0" w:color="auto"/>
                                <w:bottom w:val="none" w:sz="0" w:space="0" w:color="auto"/>
                                <w:right w:val="none" w:sz="0" w:space="0" w:color="auto"/>
                              </w:divBdr>
                              <w:divsChild>
                                <w:div w:id="2057313627">
                                  <w:marLeft w:val="2070"/>
                                  <w:marRight w:val="3810"/>
                                  <w:marTop w:val="0"/>
                                  <w:marBottom w:val="0"/>
                                  <w:divBdr>
                                    <w:top w:val="none" w:sz="0" w:space="0" w:color="auto"/>
                                    <w:left w:val="none" w:sz="0" w:space="0" w:color="auto"/>
                                    <w:bottom w:val="none" w:sz="0" w:space="0" w:color="auto"/>
                                    <w:right w:val="none" w:sz="0" w:space="0" w:color="auto"/>
                                  </w:divBdr>
                                  <w:divsChild>
                                    <w:div w:id="2057313657">
                                      <w:marLeft w:val="0"/>
                                      <w:marRight w:val="0"/>
                                      <w:marTop w:val="0"/>
                                      <w:marBottom w:val="0"/>
                                      <w:divBdr>
                                        <w:top w:val="none" w:sz="0" w:space="0" w:color="auto"/>
                                        <w:left w:val="none" w:sz="0" w:space="0" w:color="auto"/>
                                        <w:bottom w:val="none" w:sz="0" w:space="0" w:color="auto"/>
                                        <w:right w:val="none" w:sz="0" w:space="0" w:color="auto"/>
                                      </w:divBdr>
                                      <w:divsChild>
                                        <w:div w:id="2057313637">
                                          <w:marLeft w:val="0"/>
                                          <w:marRight w:val="0"/>
                                          <w:marTop w:val="0"/>
                                          <w:marBottom w:val="0"/>
                                          <w:divBdr>
                                            <w:top w:val="none" w:sz="0" w:space="0" w:color="auto"/>
                                            <w:left w:val="none" w:sz="0" w:space="0" w:color="auto"/>
                                            <w:bottom w:val="none" w:sz="0" w:space="0" w:color="auto"/>
                                            <w:right w:val="none" w:sz="0" w:space="0" w:color="auto"/>
                                          </w:divBdr>
                                          <w:divsChild>
                                            <w:div w:id="2057313638">
                                              <w:marLeft w:val="0"/>
                                              <w:marRight w:val="0"/>
                                              <w:marTop w:val="0"/>
                                              <w:marBottom w:val="0"/>
                                              <w:divBdr>
                                                <w:top w:val="none" w:sz="0" w:space="0" w:color="auto"/>
                                                <w:left w:val="none" w:sz="0" w:space="0" w:color="auto"/>
                                                <w:bottom w:val="none" w:sz="0" w:space="0" w:color="auto"/>
                                                <w:right w:val="none" w:sz="0" w:space="0" w:color="auto"/>
                                              </w:divBdr>
                                              <w:divsChild>
                                                <w:div w:id="2057313620">
                                                  <w:marLeft w:val="0"/>
                                                  <w:marRight w:val="0"/>
                                                  <w:marTop w:val="0"/>
                                                  <w:marBottom w:val="0"/>
                                                  <w:divBdr>
                                                    <w:top w:val="none" w:sz="0" w:space="0" w:color="auto"/>
                                                    <w:left w:val="none" w:sz="0" w:space="0" w:color="auto"/>
                                                    <w:bottom w:val="none" w:sz="0" w:space="0" w:color="auto"/>
                                                    <w:right w:val="none" w:sz="0" w:space="0" w:color="auto"/>
                                                  </w:divBdr>
                                                  <w:divsChild>
                                                    <w:div w:id="2057313613">
                                                      <w:marLeft w:val="0"/>
                                                      <w:marRight w:val="0"/>
                                                      <w:marTop w:val="0"/>
                                                      <w:marBottom w:val="0"/>
                                                      <w:divBdr>
                                                        <w:top w:val="none" w:sz="0" w:space="0" w:color="auto"/>
                                                        <w:left w:val="none" w:sz="0" w:space="0" w:color="auto"/>
                                                        <w:bottom w:val="none" w:sz="0" w:space="0" w:color="auto"/>
                                                        <w:right w:val="none" w:sz="0" w:space="0" w:color="auto"/>
                                                      </w:divBdr>
                                                      <w:divsChild>
                                                        <w:div w:id="2057313592">
                                                          <w:marLeft w:val="0"/>
                                                          <w:marRight w:val="0"/>
                                                          <w:marTop w:val="0"/>
                                                          <w:marBottom w:val="345"/>
                                                          <w:divBdr>
                                                            <w:top w:val="none" w:sz="0" w:space="0" w:color="auto"/>
                                                            <w:left w:val="none" w:sz="0" w:space="0" w:color="auto"/>
                                                            <w:bottom w:val="none" w:sz="0" w:space="0" w:color="auto"/>
                                                            <w:right w:val="none" w:sz="0" w:space="0" w:color="auto"/>
                                                          </w:divBdr>
                                                          <w:divsChild>
                                                            <w:div w:id="2057313663">
                                                              <w:marLeft w:val="0"/>
                                                              <w:marRight w:val="0"/>
                                                              <w:marTop w:val="0"/>
                                                              <w:marBottom w:val="0"/>
                                                              <w:divBdr>
                                                                <w:top w:val="none" w:sz="0" w:space="0" w:color="auto"/>
                                                                <w:left w:val="none" w:sz="0" w:space="0" w:color="auto"/>
                                                                <w:bottom w:val="none" w:sz="0" w:space="0" w:color="auto"/>
                                                                <w:right w:val="none" w:sz="0" w:space="0" w:color="auto"/>
                                                              </w:divBdr>
                                                              <w:divsChild>
                                                                <w:div w:id="2057313618">
                                                                  <w:marLeft w:val="0"/>
                                                                  <w:marRight w:val="0"/>
                                                                  <w:marTop w:val="0"/>
                                                                  <w:marBottom w:val="0"/>
                                                                  <w:divBdr>
                                                                    <w:top w:val="none" w:sz="0" w:space="0" w:color="auto"/>
                                                                    <w:left w:val="none" w:sz="0" w:space="0" w:color="auto"/>
                                                                    <w:bottom w:val="none" w:sz="0" w:space="0" w:color="auto"/>
                                                                    <w:right w:val="none" w:sz="0" w:space="0" w:color="auto"/>
                                                                  </w:divBdr>
                                                                  <w:divsChild>
                                                                    <w:div w:id="2057313610">
                                                                      <w:marLeft w:val="0"/>
                                                                      <w:marRight w:val="0"/>
                                                                      <w:marTop w:val="0"/>
                                                                      <w:marBottom w:val="0"/>
                                                                      <w:divBdr>
                                                                        <w:top w:val="none" w:sz="0" w:space="0" w:color="auto"/>
                                                                        <w:left w:val="none" w:sz="0" w:space="0" w:color="auto"/>
                                                                        <w:bottom w:val="none" w:sz="0" w:space="0" w:color="auto"/>
                                                                        <w:right w:val="none" w:sz="0" w:space="0" w:color="auto"/>
                                                                      </w:divBdr>
                                                                      <w:divsChild>
                                                                        <w:div w:id="20573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313669">
      <w:marLeft w:val="0"/>
      <w:marRight w:val="0"/>
      <w:marTop w:val="0"/>
      <w:marBottom w:val="0"/>
      <w:divBdr>
        <w:top w:val="none" w:sz="0" w:space="0" w:color="auto"/>
        <w:left w:val="none" w:sz="0" w:space="0" w:color="auto"/>
        <w:bottom w:val="none" w:sz="0" w:space="0" w:color="auto"/>
        <w:right w:val="none" w:sz="0" w:space="0" w:color="auto"/>
      </w:divBdr>
      <w:divsChild>
        <w:div w:id="2057313634">
          <w:marLeft w:val="0"/>
          <w:marRight w:val="0"/>
          <w:marTop w:val="0"/>
          <w:marBottom w:val="0"/>
          <w:divBdr>
            <w:top w:val="none" w:sz="0" w:space="0" w:color="auto"/>
            <w:left w:val="none" w:sz="0" w:space="0" w:color="auto"/>
            <w:bottom w:val="none" w:sz="0" w:space="0" w:color="auto"/>
            <w:right w:val="none" w:sz="0" w:space="0" w:color="auto"/>
          </w:divBdr>
          <w:divsChild>
            <w:div w:id="2057313673">
              <w:marLeft w:val="0"/>
              <w:marRight w:val="0"/>
              <w:marTop w:val="0"/>
              <w:marBottom w:val="0"/>
              <w:divBdr>
                <w:top w:val="none" w:sz="0" w:space="0" w:color="auto"/>
                <w:left w:val="none" w:sz="0" w:space="0" w:color="auto"/>
                <w:bottom w:val="none" w:sz="0" w:space="0" w:color="auto"/>
                <w:right w:val="none" w:sz="0" w:space="0" w:color="auto"/>
              </w:divBdr>
              <w:divsChild>
                <w:div w:id="2057313653">
                  <w:marLeft w:val="0"/>
                  <w:marRight w:val="0"/>
                  <w:marTop w:val="0"/>
                  <w:marBottom w:val="0"/>
                  <w:divBdr>
                    <w:top w:val="none" w:sz="0" w:space="0" w:color="auto"/>
                    <w:left w:val="none" w:sz="0" w:space="0" w:color="auto"/>
                    <w:bottom w:val="none" w:sz="0" w:space="0" w:color="auto"/>
                    <w:right w:val="none" w:sz="0" w:space="0" w:color="auto"/>
                  </w:divBdr>
                  <w:divsChild>
                    <w:div w:id="2057313588">
                      <w:marLeft w:val="0"/>
                      <w:marRight w:val="0"/>
                      <w:marTop w:val="0"/>
                      <w:marBottom w:val="0"/>
                      <w:divBdr>
                        <w:top w:val="none" w:sz="0" w:space="0" w:color="auto"/>
                        <w:left w:val="none" w:sz="0" w:space="0" w:color="auto"/>
                        <w:bottom w:val="none" w:sz="0" w:space="0" w:color="auto"/>
                        <w:right w:val="none" w:sz="0" w:space="0" w:color="auto"/>
                      </w:divBdr>
                      <w:divsChild>
                        <w:div w:id="2057313628">
                          <w:marLeft w:val="0"/>
                          <w:marRight w:val="0"/>
                          <w:marTop w:val="45"/>
                          <w:marBottom w:val="0"/>
                          <w:divBdr>
                            <w:top w:val="none" w:sz="0" w:space="0" w:color="auto"/>
                            <w:left w:val="none" w:sz="0" w:space="0" w:color="auto"/>
                            <w:bottom w:val="none" w:sz="0" w:space="0" w:color="auto"/>
                            <w:right w:val="none" w:sz="0" w:space="0" w:color="auto"/>
                          </w:divBdr>
                          <w:divsChild>
                            <w:div w:id="2057313616">
                              <w:marLeft w:val="0"/>
                              <w:marRight w:val="0"/>
                              <w:marTop w:val="0"/>
                              <w:marBottom w:val="0"/>
                              <w:divBdr>
                                <w:top w:val="none" w:sz="0" w:space="0" w:color="auto"/>
                                <w:left w:val="none" w:sz="0" w:space="0" w:color="auto"/>
                                <w:bottom w:val="none" w:sz="0" w:space="0" w:color="auto"/>
                                <w:right w:val="none" w:sz="0" w:space="0" w:color="auto"/>
                              </w:divBdr>
                              <w:divsChild>
                                <w:div w:id="2057313614">
                                  <w:marLeft w:val="2070"/>
                                  <w:marRight w:val="3810"/>
                                  <w:marTop w:val="0"/>
                                  <w:marBottom w:val="0"/>
                                  <w:divBdr>
                                    <w:top w:val="none" w:sz="0" w:space="0" w:color="auto"/>
                                    <w:left w:val="none" w:sz="0" w:space="0" w:color="auto"/>
                                    <w:bottom w:val="none" w:sz="0" w:space="0" w:color="auto"/>
                                    <w:right w:val="none" w:sz="0" w:space="0" w:color="auto"/>
                                  </w:divBdr>
                                  <w:divsChild>
                                    <w:div w:id="2057313608">
                                      <w:marLeft w:val="0"/>
                                      <w:marRight w:val="0"/>
                                      <w:marTop w:val="0"/>
                                      <w:marBottom w:val="0"/>
                                      <w:divBdr>
                                        <w:top w:val="none" w:sz="0" w:space="0" w:color="auto"/>
                                        <w:left w:val="none" w:sz="0" w:space="0" w:color="auto"/>
                                        <w:bottom w:val="none" w:sz="0" w:space="0" w:color="auto"/>
                                        <w:right w:val="none" w:sz="0" w:space="0" w:color="auto"/>
                                      </w:divBdr>
                                      <w:divsChild>
                                        <w:div w:id="2057313668">
                                          <w:marLeft w:val="0"/>
                                          <w:marRight w:val="0"/>
                                          <w:marTop w:val="0"/>
                                          <w:marBottom w:val="0"/>
                                          <w:divBdr>
                                            <w:top w:val="none" w:sz="0" w:space="0" w:color="auto"/>
                                            <w:left w:val="none" w:sz="0" w:space="0" w:color="auto"/>
                                            <w:bottom w:val="none" w:sz="0" w:space="0" w:color="auto"/>
                                            <w:right w:val="none" w:sz="0" w:space="0" w:color="auto"/>
                                          </w:divBdr>
                                          <w:divsChild>
                                            <w:div w:id="2057313665">
                                              <w:marLeft w:val="0"/>
                                              <w:marRight w:val="0"/>
                                              <w:marTop w:val="0"/>
                                              <w:marBottom w:val="0"/>
                                              <w:divBdr>
                                                <w:top w:val="none" w:sz="0" w:space="0" w:color="auto"/>
                                                <w:left w:val="none" w:sz="0" w:space="0" w:color="auto"/>
                                                <w:bottom w:val="none" w:sz="0" w:space="0" w:color="auto"/>
                                                <w:right w:val="none" w:sz="0" w:space="0" w:color="auto"/>
                                              </w:divBdr>
                                              <w:divsChild>
                                                <w:div w:id="2057313661">
                                                  <w:marLeft w:val="0"/>
                                                  <w:marRight w:val="0"/>
                                                  <w:marTop w:val="0"/>
                                                  <w:marBottom w:val="0"/>
                                                  <w:divBdr>
                                                    <w:top w:val="none" w:sz="0" w:space="0" w:color="auto"/>
                                                    <w:left w:val="none" w:sz="0" w:space="0" w:color="auto"/>
                                                    <w:bottom w:val="none" w:sz="0" w:space="0" w:color="auto"/>
                                                    <w:right w:val="none" w:sz="0" w:space="0" w:color="auto"/>
                                                  </w:divBdr>
                                                  <w:divsChild>
                                                    <w:div w:id="2057313615">
                                                      <w:marLeft w:val="0"/>
                                                      <w:marRight w:val="0"/>
                                                      <w:marTop w:val="0"/>
                                                      <w:marBottom w:val="0"/>
                                                      <w:divBdr>
                                                        <w:top w:val="none" w:sz="0" w:space="0" w:color="auto"/>
                                                        <w:left w:val="none" w:sz="0" w:space="0" w:color="auto"/>
                                                        <w:bottom w:val="none" w:sz="0" w:space="0" w:color="auto"/>
                                                        <w:right w:val="none" w:sz="0" w:space="0" w:color="auto"/>
                                                      </w:divBdr>
                                                      <w:divsChild>
                                                        <w:div w:id="2057313644">
                                                          <w:marLeft w:val="0"/>
                                                          <w:marRight w:val="0"/>
                                                          <w:marTop w:val="0"/>
                                                          <w:marBottom w:val="345"/>
                                                          <w:divBdr>
                                                            <w:top w:val="none" w:sz="0" w:space="0" w:color="auto"/>
                                                            <w:left w:val="none" w:sz="0" w:space="0" w:color="auto"/>
                                                            <w:bottom w:val="none" w:sz="0" w:space="0" w:color="auto"/>
                                                            <w:right w:val="none" w:sz="0" w:space="0" w:color="auto"/>
                                                          </w:divBdr>
                                                          <w:divsChild>
                                                            <w:div w:id="2057313612">
                                                              <w:marLeft w:val="0"/>
                                                              <w:marRight w:val="0"/>
                                                              <w:marTop w:val="0"/>
                                                              <w:marBottom w:val="0"/>
                                                              <w:divBdr>
                                                                <w:top w:val="none" w:sz="0" w:space="0" w:color="auto"/>
                                                                <w:left w:val="none" w:sz="0" w:space="0" w:color="auto"/>
                                                                <w:bottom w:val="none" w:sz="0" w:space="0" w:color="auto"/>
                                                                <w:right w:val="none" w:sz="0" w:space="0" w:color="auto"/>
                                                              </w:divBdr>
                                                              <w:divsChild>
                                                                <w:div w:id="2057313629">
                                                                  <w:marLeft w:val="0"/>
                                                                  <w:marRight w:val="0"/>
                                                                  <w:marTop w:val="0"/>
                                                                  <w:marBottom w:val="0"/>
                                                                  <w:divBdr>
                                                                    <w:top w:val="none" w:sz="0" w:space="0" w:color="auto"/>
                                                                    <w:left w:val="none" w:sz="0" w:space="0" w:color="auto"/>
                                                                    <w:bottom w:val="none" w:sz="0" w:space="0" w:color="auto"/>
                                                                    <w:right w:val="none" w:sz="0" w:space="0" w:color="auto"/>
                                                                  </w:divBdr>
                                                                  <w:divsChild>
                                                                    <w:div w:id="2057313605">
                                                                      <w:marLeft w:val="0"/>
                                                                      <w:marRight w:val="0"/>
                                                                      <w:marTop w:val="0"/>
                                                                      <w:marBottom w:val="0"/>
                                                                      <w:divBdr>
                                                                        <w:top w:val="none" w:sz="0" w:space="0" w:color="auto"/>
                                                                        <w:left w:val="none" w:sz="0" w:space="0" w:color="auto"/>
                                                                        <w:bottom w:val="none" w:sz="0" w:space="0" w:color="auto"/>
                                                                        <w:right w:val="none" w:sz="0" w:space="0" w:color="auto"/>
                                                                      </w:divBdr>
                                                                      <w:divsChild>
                                                                        <w:div w:id="20573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ack-off.org.uk/category/news/" TargetMode="External"/><Relationship Id="rId13" Type="http://schemas.openxmlformats.org/officeDocument/2006/relationships/hyperlink" Target="https://www.youtube.com/watch?v=dEB_Wwe-uBM" TargetMode="External"/><Relationship Id="rId18" Type="http://schemas.openxmlformats.org/officeDocument/2006/relationships/hyperlink" Target="https://www.foe.co.uk/page/key-information-fracking-shale-gas"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frack-off.org.uk/resources/" TargetMode="External"/><Relationship Id="rId7" Type="http://schemas.openxmlformats.org/officeDocument/2006/relationships/endnotes" Target="endnotes.xml"/><Relationship Id="rId12" Type="http://schemas.openxmlformats.org/officeDocument/2006/relationships/hyperlink" Target="https://www.youtube.com/watch?v=dEB_Wwe-uBM" TargetMode="External"/><Relationship Id="rId17" Type="http://schemas.openxmlformats.org/officeDocument/2006/relationships/hyperlink" Target="http://frack-off.org.uk/campaign-material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rack-off.org.uk/get-stuck-in/" TargetMode="External"/><Relationship Id="rId20" Type="http://schemas.openxmlformats.org/officeDocument/2006/relationships/hyperlink" Target="http://drillordrop.com/2015/12/18/fracking-by-numbers-figures-from-the-new-oil-and-gas-licen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lkfracking.org/resources/" TargetMode="External"/><Relationship Id="rId24" Type="http://schemas.openxmlformats.org/officeDocument/2006/relationships/hyperlink" Target="http://www.kent.ac.uk/careers/ScienceJobs.htm" TargetMode="External"/><Relationship Id="rId5" Type="http://schemas.openxmlformats.org/officeDocument/2006/relationships/webSettings" Target="webSettings.xml"/><Relationship Id="rId15" Type="http://schemas.openxmlformats.org/officeDocument/2006/relationships/hyperlink" Target="http://frack-off.org.uk/local-group-specific-pages/local-groups-news/" TargetMode="External"/><Relationship Id="rId23" Type="http://schemas.openxmlformats.org/officeDocument/2006/relationships/hyperlink" Target="https://nationalcareersservice.direct.gov.uk/advice/planning/jobfamily/Pages/scienceandresearch.aspx" TargetMode="External"/><Relationship Id="rId28" Type="http://schemas.openxmlformats.org/officeDocument/2006/relationships/footer" Target="footer2.xml"/><Relationship Id="rId10" Type="http://schemas.openxmlformats.org/officeDocument/2006/relationships/hyperlink" Target="http://frack-off.org.uk/mounting-evidence-the-harm-caused-by-fracking/" TargetMode="External"/><Relationship Id="rId19" Type="http://schemas.openxmlformats.org/officeDocument/2006/relationships/hyperlink" Target="http://www.environmentamerica.org/sites/environment/files/reports/EA_FrackingNumbers_scrn.pdf" TargetMode="External"/><Relationship Id="rId4" Type="http://schemas.openxmlformats.org/officeDocument/2006/relationships/settings" Target="settings.xml"/><Relationship Id="rId9" Type="http://schemas.openxmlformats.org/officeDocument/2006/relationships/hyperlink" Target="http://www.environmentamerica.org/sites/environment/files/reports/EA_FrackingNumbers_scrn.pdf" TargetMode="External"/><Relationship Id="rId14" Type="http://schemas.openxmlformats.org/officeDocument/2006/relationships/hyperlink" Target="https://www.foe.co.uk/page/key-information-fracking-shale-gas" TargetMode="External"/><Relationship Id="rId22" Type="http://schemas.openxmlformats.org/officeDocument/2006/relationships/hyperlink" Target="http://www.sciencecareerpathways.com/a-z-of-role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D69433D9.dotm</Template>
  <TotalTime>79</TotalTime>
  <Pages>5</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2016-04-26T11:21:00Z</cp:lastPrinted>
  <dcterms:created xsi:type="dcterms:W3CDTF">2016-04-26T11:01:00Z</dcterms:created>
  <dcterms:modified xsi:type="dcterms:W3CDTF">2017-03-01T08:32:00Z</dcterms:modified>
</cp:coreProperties>
</file>