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6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451pt;height:46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02" w:lineRule="exact"/>
        <w:ind w:left="633" w:right="-20"/>
        <w:jc w:val="left"/>
        <w:rPr>
          <w:rFonts w:ascii="AQA Chevin Pro Thin" w:hAnsi="AQA Chevin Pro Thin" w:cs="AQA Chevin Pro Thin" w:eastAsia="AQA Chevin Pro Thin"/>
          <w:sz w:val="64"/>
          <w:szCs w:val="64"/>
        </w:rPr>
      </w:pPr>
      <w:rPr/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L</w:t>
      </w:r>
      <w:r>
        <w:rPr>
          <w:rFonts w:ascii="AQA Chevin Pro Thin" w:hAnsi="AQA Chevin Pro Thin" w:cs="AQA Chevin Pro Thin" w:eastAsia="AQA Chevin Pro Thin"/>
          <w:sz w:val="64"/>
          <w:szCs w:val="64"/>
          <w:spacing w:val="-1"/>
          <w:w w:val="100"/>
          <w:position w:val="2"/>
        </w:rPr>
        <w:t>e</w:t>
      </w:r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s</w:t>
      </w:r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s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o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n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 </w:t>
      </w:r>
      <w:r>
        <w:rPr>
          <w:rFonts w:ascii="AQA Chevin Pro Thin" w:hAnsi="AQA Chevin Pro Thin" w:cs="AQA Chevin Pro Thin" w:eastAsia="AQA Chevin Pro Thin"/>
          <w:sz w:val="64"/>
          <w:szCs w:val="64"/>
          <w:spacing w:val="6"/>
          <w:w w:val="100"/>
          <w:position w:val="2"/>
        </w:rPr>
        <w:t> 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16"/>
          <w:position w:val="2"/>
        </w:rPr>
        <w:t>pl</w:t>
      </w:r>
      <w:r>
        <w:rPr>
          <w:rFonts w:ascii="AQA Chevin Pro Thin" w:hAnsi="AQA Chevin Pro Thin" w:cs="AQA Chevin Pro Thin" w:eastAsia="AQA Chevin Pro Thin"/>
          <w:sz w:val="64"/>
          <w:szCs w:val="64"/>
          <w:spacing w:val="-1"/>
          <w:w w:val="116"/>
          <w:position w:val="2"/>
        </w:rPr>
        <w:t>a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9"/>
          <w:position w:val="2"/>
        </w:rPr>
        <w:t>n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0"/>
        </w:rPr>
      </w:r>
    </w:p>
    <w:p>
      <w:pPr>
        <w:spacing w:before="0" w:after="0" w:line="375" w:lineRule="exact"/>
        <w:ind w:left="63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Le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v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el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3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4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/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x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29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4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2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p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pl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9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</w:p>
    <w:p>
      <w:pPr>
        <w:spacing w:before="0" w:after="0" w:line="399" w:lineRule="exact"/>
        <w:ind w:left="633" w:right="-20"/>
        <w:jc w:val="left"/>
        <w:tabs>
          <w:tab w:pos="2880" w:val="left"/>
        </w:tabs>
        <w:rPr>
          <w:rFonts w:ascii="AQA Chevin Pro Medium" w:hAnsi="AQA Chevin Pro Medium" w:cs="AQA Chevin Pro Medium" w:eastAsia="AQA Chevin Pro Medium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b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er: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ab/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1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633" w:right="-20"/>
        <w:jc w:val="left"/>
        <w:rPr>
          <w:rFonts w:ascii="AQA Chevin Pro Medium" w:hAnsi="AQA Chevin Pro Medium" w:cs="AQA Chevin Pro Medium" w:eastAsia="AQA Chevin Pro Medium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ame: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9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1"/>
          <w:w w:val="100"/>
        </w:rPr>
        <w:t>Ke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y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-4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2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1"/>
          <w:w w:val="100"/>
        </w:rPr>
        <w:t>nce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-1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ts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-12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-1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1"/>
          <w:w w:val="100"/>
        </w:rPr>
        <w:t>Sc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-1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1"/>
          <w:w w:val="100"/>
        </w:rPr>
        <w:t>enc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32"/>
          <w:szCs w:val="32"/>
          <w:spacing w:val="0"/>
          <w:w w:val="100"/>
        </w:rPr>
      </w:r>
    </w:p>
    <w:p>
      <w:pPr>
        <w:spacing w:before="0" w:after="0" w:line="396" w:lineRule="exact"/>
        <w:ind w:left="634" w:right="-20"/>
        <w:jc w:val="left"/>
        <w:tabs>
          <w:tab w:pos="6380" w:val="left"/>
        </w:tabs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ss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ss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me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6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3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p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rm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nc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6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me: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ab/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1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/>
        <w:pict>
          <v:group style="position:absolute;margin-left:54.610001pt;margin-top:20.809895pt;width:498.76pt;height:538.6598pt;mso-position-horizontal-relative:page;mso-position-vertical-relative:paragraph;z-index:-127" coordorigin="1092,416" coordsize="9975,10773">
            <v:shape style="position:absolute;left:1853;top:416;width:7892;height:7987" type="#_x0000_t75">
              <v:imagedata r:id="rId6" o:title=""/>
            </v:shape>
            <v:group style="position:absolute;left:1140;top:662;width:2285;height:456" coordorigin="1140,662" coordsize="2285,456">
              <v:shape style="position:absolute;left:1140;top:662;width:2285;height:456" coordorigin="1140,662" coordsize="2285,456" path="m1140,1118l3425,1118,3425,662,1140,662,1140,1118e" filled="t" fillcolor="#E5DFEC" stroked="f">
                <v:path arrowok="t"/>
                <v:fill/>
              </v:shape>
            </v:group>
            <v:group style="position:absolute;left:1214;top:753;width:2136;height:274" coordorigin="1214,753" coordsize="2136,274">
              <v:shape style="position:absolute;left:1214;top:753;width:2136;height:274" coordorigin="1214,753" coordsize="2136,274" path="m1214,1027l3350,1027,3350,753,1214,753,1214,1027e" filled="t" fillcolor="#E5DFEC" stroked="f">
                <v:path arrowok="t"/>
                <v:fill/>
              </v:shape>
            </v:group>
            <v:group style="position:absolute;left:1133;top:650;width:2;height:4018" coordorigin="1133,650" coordsize="2,4018">
              <v:shape style="position:absolute;left:1133;top:650;width:2;height:4018" coordorigin="1133,650" coordsize="0,4018" path="m1133,650l1133,4668e" filled="f" stroked="t" strokeweight=".580pt" strokecolor="#000000">
                <v:path arrowok="t"/>
              </v:shape>
            </v:group>
            <v:group style="position:absolute;left:1128;top:655;width:9934;height:2" coordorigin="1128,655" coordsize="9934,2">
              <v:shape style="position:absolute;left:1128;top:655;width:9934;height:2" coordorigin="1128,655" coordsize="9934,0" path="m1128,655l11062,655e" filled="f" stroked="t" strokeweight=".580pt" strokecolor="#000000">
                <v:path arrowok="t"/>
              </v:shape>
            </v:group>
            <v:group style="position:absolute;left:1138;top:700;width:2287;height:2" coordorigin="1138,700" coordsize="2287,2">
              <v:shape style="position:absolute;left:1138;top:700;width:2287;height:2" coordorigin="1138,700" coordsize="2287,0" path="m1138,700l3425,700e" filled="f" stroked="t" strokeweight="4.18pt" strokecolor="#E5DFEC">
                <v:path arrowok="t"/>
              </v:shape>
            </v:group>
            <v:group style="position:absolute;left:11057;top:650;width:2;height:4018" coordorigin="11057,650" coordsize="2,4018">
              <v:shape style="position:absolute;left:11057;top:650;width:2;height:4018" coordorigin="11057,650" coordsize="0,4018" path="m11057,650l11057,4668e" filled="f" stroked="t" strokeweight=".580pt" strokecolor="#000000">
                <v:path arrowok="t"/>
              </v:shape>
            </v:group>
            <v:group style="position:absolute;left:1133;top:1078;width:2294;height:2" coordorigin="1133,1078" coordsize="2294,2">
              <v:shape style="position:absolute;left:1133;top:1078;width:2294;height:2" coordorigin="1133,1078" coordsize="2294,0" path="m1133,1078l3427,1078e" filled="f" stroked="t" strokeweight="4.060000pt" strokecolor="#E5DFEC">
                <v:path arrowok="t"/>
              </v:shape>
            </v:group>
            <v:group style="position:absolute;left:3430;top:655;width:2;height:1378" coordorigin="3430,655" coordsize="2,1378">
              <v:shape style="position:absolute;left:3430;top:655;width:2;height:1378" coordorigin="3430,655" coordsize="0,1378" path="m3430,655l3430,2032e" filled="f" stroked="t" strokeweight=".580pt" strokecolor="#000000">
                <v:path arrowok="t"/>
              </v:shape>
            </v:group>
            <v:group style="position:absolute;left:1140;top:1130;width:2285;height:432" coordorigin="1140,1130" coordsize="2285,432">
              <v:shape style="position:absolute;left:1140;top:1130;width:2285;height:432" coordorigin="1140,1130" coordsize="2285,432" path="m1140,1562l3425,1562,3425,1130,1140,1130,1140,1562e" filled="t" fillcolor="#E5DFEC" stroked="f">
                <v:path arrowok="t"/>
                <v:fill/>
              </v:shape>
            </v:group>
            <v:group style="position:absolute;left:1214;top:1209;width:2136;height:274" coordorigin="1214,1209" coordsize="2136,274">
              <v:shape style="position:absolute;left:1214;top:1209;width:2136;height:274" coordorigin="1214,1209" coordsize="2136,274" path="m1214,1483l3350,1483,3350,1209,1214,1209,1214,1483e" filled="t" fillcolor="#E5DFEC" stroked="f">
                <v:path arrowok="t"/>
                <v:fill/>
              </v:shape>
            </v:group>
            <v:group style="position:absolute;left:1138;top:1125;width:9914;height:2" coordorigin="1138,1125" coordsize="9914,2">
              <v:shape style="position:absolute;left:1138;top:1125;width:9914;height:2" coordorigin="1138,1125" coordsize="9914,0" path="m1138,1125l11052,1125e" filled="f" stroked="t" strokeweight=".581pt" strokecolor="#000000">
                <v:path arrowok="t"/>
              </v:shape>
            </v:group>
            <v:group style="position:absolute;left:1138;top:1171;width:2287;height:2" coordorigin="1138,1171" coordsize="2287,2">
              <v:shape style="position:absolute;left:1138;top:1171;width:2287;height:2" coordorigin="1138,1171" coordsize="2287,0" path="m1138,1171l3425,1171e" filled="f" stroked="t" strokeweight="4.18pt" strokecolor="#E5DFEC">
                <v:path arrowok="t"/>
              </v:shape>
            </v:group>
            <v:group style="position:absolute;left:1133;top:1522;width:2294;height:2" coordorigin="1133,1522" coordsize="2294,2">
              <v:shape style="position:absolute;left:1133;top:1522;width:2294;height:2" coordorigin="1133,1522" coordsize="2294,0" path="m1133,1522l3427,1522e" filled="f" stroked="t" strokeweight="4.060000pt" strokecolor="#E5DFEC">
                <v:path arrowok="t"/>
              </v:shape>
            </v:group>
            <v:group style="position:absolute;left:1140;top:1574;width:2285;height:458" coordorigin="1140,1574" coordsize="2285,458">
              <v:shape style="position:absolute;left:1140;top:1574;width:2285;height:458" coordorigin="1140,1574" coordsize="2285,458" path="m1140,2032l3425,2032,3425,1574,1140,1574,1140,2032e" filled="t" fillcolor="#E5DFEC" stroked="f">
                <v:path arrowok="t"/>
                <v:fill/>
              </v:shape>
            </v:group>
            <v:group style="position:absolute;left:1214;top:1665;width:2136;height:274" coordorigin="1214,1665" coordsize="2136,274">
              <v:shape style="position:absolute;left:1214;top:1665;width:2136;height:274" coordorigin="1214,1665" coordsize="2136,274" path="m1214,1939l3350,1939,3350,1665,1214,1665,1214,1939e" filled="t" fillcolor="#E5DFEC" stroked="f">
                <v:path arrowok="t"/>
                <v:fill/>
              </v:shape>
            </v:group>
            <v:group style="position:absolute;left:1138;top:1569;width:9914;height:2" coordorigin="1138,1569" coordsize="9914,2">
              <v:shape style="position:absolute;left:1138;top:1569;width:9914;height:2" coordorigin="1138,1569" coordsize="9914,0" path="m1138,1569l11052,1569e" filled="f" stroked="t" strokeweight=".580pt" strokecolor="#000000">
                <v:path arrowok="t"/>
              </v:shape>
            </v:group>
            <v:group style="position:absolute;left:1138;top:1615;width:2287;height:2" coordorigin="1138,1615" coordsize="2287,2">
              <v:shape style="position:absolute;left:1138;top:1615;width:2287;height:2" coordorigin="1138,1615" coordsize="2287,0" path="m1138,1615l3425,1615e" filled="f" stroked="t" strokeweight="4.18pt" strokecolor="#E5DFEC">
                <v:path arrowok="t"/>
              </v:shape>
            </v:group>
            <v:group style="position:absolute;left:1133;top:1990;width:2294;height:2" coordorigin="1133,1990" coordsize="2294,2">
              <v:shape style="position:absolute;left:1133;top:1990;width:2294;height:2" coordorigin="1133,1990" coordsize="2294,0" path="m1133,1990l3427,1990e" filled="f" stroked="t" strokeweight="4.060000pt" strokecolor="#E5DFEC">
                <v:path arrowok="t"/>
              </v:shape>
            </v:group>
            <v:group style="position:absolute;left:1138;top:2037;width:9914;height:2" coordorigin="1138,2037" coordsize="9914,2">
              <v:shape style="position:absolute;left:1138;top:2037;width:9914;height:2" coordorigin="1138,2037" coordsize="9914,0" path="m1138,2037l11052,2037e" filled="f" stroked="t" strokeweight=".580pt" strokecolor="#000000">
                <v:path arrowok="t"/>
              </v:shape>
            </v:group>
            <v:group style="position:absolute;left:1128;top:4672;width:9934;height:2" coordorigin="1128,4672" coordsize="9934,2">
              <v:shape style="position:absolute;left:1128;top:4672;width:9934;height:2" coordorigin="1128,4672" coordsize="9934,0" path="m1128,4672l11062,4672e" filled="f" stroked="t" strokeweight=".580pt" strokecolor="#000000">
                <v:path arrowok="t"/>
              </v:shape>
            </v:group>
            <v:group style="position:absolute;left:1162;top:5184;width:2;height:5995" coordorigin="1162,5184" coordsize="2,5995">
              <v:shape style="position:absolute;left:1162;top:5184;width:2;height:5995" coordorigin="1162,5184" coordsize="0,5995" path="m1162,5184l1162,11179e" filled="f" stroked="t" strokeweight=".580pt" strokecolor="#000000">
                <v:path arrowok="t"/>
              </v:shape>
            </v:group>
            <v:group style="position:absolute;left:1157;top:5188;width:9864;height:2" coordorigin="1157,5188" coordsize="9864,2">
              <v:shape style="position:absolute;left:1157;top:5188;width:9864;height:2" coordorigin="1157,5188" coordsize="9864,0" path="m1157,5188l11021,5188e" filled="f" stroked="t" strokeweight=".580pt" strokecolor="#000000">
                <v:path arrowok="t"/>
              </v:shape>
            </v:group>
            <v:group style="position:absolute;left:11016;top:5184;width:2;height:5995" coordorigin="11016,5184" coordsize="2,5995">
              <v:shape style="position:absolute;left:11016;top:5184;width:2;height:5995" coordorigin="11016,5184" coordsize="0,5995" path="m11016,5184l11016,11179e" filled="f" stroked="t" strokeweight=".581pt" strokecolor="#000000">
                <v:path arrowok="t"/>
              </v:shape>
            </v:group>
            <v:group style="position:absolute;left:6079;top:5188;width:2;height:5990" coordorigin="6079,5188" coordsize="2,5990">
              <v:shape style="position:absolute;left:6079;top:5188;width:2;height:5990" coordorigin="6079,5188" coordsize="0,5990" path="m6079,5188l6079,11179e" filled="f" stroked="t" strokeweight=".580pt" strokecolor="#000000">
                <v:path arrowok="t"/>
              </v:shape>
            </v:group>
            <v:group style="position:absolute;left:1166;top:7274;width:9845;height:2" coordorigin="1166,7274" coordsize="9845,2">
              <v:shape style="position:absolute;left:1166;top:7274;width:9845;height:2" coordorigin="1166,7274" coordsize="9845,0" path="m1166,7274l11011,7274e" filled="f" stroked="t" strokeweight=".581pt" strokecolor="#000000">
                <v:path arrowok="t"/>
              </v:shape>
            </v:group>
            <v:group style="position:absolute;left:1166;top:8985;width:9845;height:2" coordorigin="1166,8985" coordsize="9845,2">
              <v:shape style="position:absolute;left:1166;top:8985;width:9845;height:2" coordorigin="1166,8985" coordsize="9845,0" path="m1166,8985l11011,8985e" filled="f" stroked="t" strokeweight=".580pt" strokecolor="#000000">
                <v:path arrowok="t"/>
              </v:shape>
            </v:group>
            <v:group style="position:absolute;left:1166;top:10250;width:4908;height:2" coordorigin="1166,10250" coordsize="4908,2">
              <v:shape style="position:absolute;left:1166;top:10250;width:4908;height:2" coordorigin="1166,10250" coordsize="4908,0" path="m1166,10250l6074,10250e" filled="f" stroked="t" strokeweight=".580pt" strokecolor="#000000">
                <v:path arrowok="t"/>
              </v:shape>
            </v:group>
            <v:group style="position:absolute;left:1157;top:11184;width:9864;height:2" coordorigin="1157,11184" coordsize="9864,2">
              <v:shape style="position:absolute;left:1157;top:11184;width:9864;height:2" coordorigin="1157,11184" coordsize="9864,0" path="m1157,11184l11021,1118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8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71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coho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" w:after="0" w:line="240" w:lineRule="auto"/>
        <w:ind w:left="714" w:right="-20"/>
        <w:jc w:val="left"/>
        <w:tabs>
          <w:tab w:pos="3000" w:val="left"/>
        </w:tabs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  <w:tab/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9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" w:after="0" w:line="240" w:lineRule="auto"/>
        <w:ind w:left="71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" w:after="0" w:line="240" w:lineRule="auto"/>
        <w:ind w:left="71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4" w:after="0" w:line="274" w:lineRule="exact"/>
        <w:ind w:left="714" w:right="702" w:firstLine="1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ex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blish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owl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dge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forc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d/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ppropri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71" w:lineRule="exact"/>
        <w:ind w:left="71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gth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–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ho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: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s/l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ptops/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s/i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t/wo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bookl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4" w:right="5024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s: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PO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1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,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PO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1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(a)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</w:sectPr>
      </w:pPr>
      <w:rPr/>
    </w:p>
    <w:p>
      <w:pPr>
        <w:spacing w:before="3" w:after="0" w:line="240" w:lineRule="auto"/>
        <w:ind w:left="741"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L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b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j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tive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6" w:after="0" w:line="274" w:lineRule="exact"/>
        <w:ind w:left="740" w:right="-61" w:firstLine="1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rch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otosy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two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proc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prod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port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"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/>
        <w:br w:type="column"/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tiviti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disc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hotos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2" w:after="0" w:line="274" w:lineRule="exact"/>
        <w:ind w:right="868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xpl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otosy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two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proc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71" w:lineRule="exact"/>
        <w:ind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rch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otosy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2" w:after="0" w:line="274" w:lineRule="exact"/>
        <w:ind w:left="1" w:right="633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ide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writt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spo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bookl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  <w:cols w:num="2" w:equalWidth="0">
            <w:col w:w="5294" w:space="366"/>
            <w:col w:w="514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</w:sectPr>
      </w:pPr>
      <w:rPr/>
    </w:p>
    <w:p>
      <w:pPr>
        <w:spacing w:before="3" w:after="0" w:line="240" w:lineRule="auto"/>
        <w:ind w:left="741"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Sy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p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tic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ses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sment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741" w:right="-73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Light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ction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otosy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/>
        <w:br w:type="column"/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h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d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h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all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g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iviti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?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6" w:after="0" w:line="274" w:lineRule="exact"/>
        <w:ind w:right="564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65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orts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tly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q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  <w:cols w:num="2" w:equalWidth="0">
            <w:col w:w="4953" w:space="707"/>
            <w:col w:w="5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</w:sectPr>
      </w:pPr>
      <w:rPr/>
    </w:p>
    <w:p>
      <w:pPr>
        <w:spacing w:before="3" w:after="0" w:line="240" w:lineRule="auto"/>
        <w:ind w:left="741" w:right="377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er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b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l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k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ll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nd/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or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k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lls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p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p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u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iti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es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41" w:right="-81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74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robl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/>
        <w:br w:type="column"/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ng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l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h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2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d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m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  <w:t>ths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6" w:after="0" w:line="274" w:lineRule="exact"/>
        <w:ind w:right="976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Writt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lli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g,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amma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r,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480" w:bottom="0" w:left="500" w:right="600"/>
          <w:cols w:num="2" w:equalWidth="0">
            <w:col w:w="4627" w:space="1033"/>
            <w:col w:w="514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92.899879pt;width:538.6pt;height:.1pt;mso-position-horizontal-relative:page;mso-position-vertical-relative:page;z-index:-129" coordorigin="0,1858" coordsize="10772,2">
            <v:shape style="position:absolute;left:0;top:1858;width:10772;height:2" coordorigin="0,1858" coordsize="10772,0" path="m0,1858l10772,1858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5pt;width:538.6pt;height:.1pt;mso-position-horizontal-relative:page;mso-position-vertical-relative:page;z-index:-128" coordorigin="0,15990" coordsize="10772,2">
            <v:shape style="position:absolute;left:0;top:15990;width:10772;height:2" coordorigin="0,15990" coordsize="10772,0" path="m0,15990l10772,15990e" filled="f" stroked="t" strokeweight=".6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" w:after="0" w:line="240" w:lineRule="auto"/>
        <w:ind w:left="741" w:right="-20"/>
        <w:jc w:val="left"/>
        <w:rPr>
          <w:rFonts w:ascii="AQA Chevin Pro DemiBold" w:hAnsi="AQA Chevin Pro DemiBold" w:cs="AQA Chevin Pro DemiBold" w:eastAsia="AQA Chevin Pro DemiBold"/>
          <w:sz w:val="22"/>
          <w:szCs w:val="22"/>
        </w:rPr>
      </w:pPr>
      <w:rPr/>
      <w:r>
        <w:rPr>
          <w:rFonts w:ascii="AQA Chevin Pro DemiBold" w:hAnsi="AQA Chevin Pro DemiBold" w:cs="AQA Chevin Pro DemiBold" w:eastAsia="AQA Chevin Pro DemiBold"/>
          <w:sz w:val="22"/>
          <w:szCs w:val="22"/>
          <w:spacing w:val="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ses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-1"/>
          <w:w w:val="100"/>
        </w:rPr>
        <w:t>sment</w:t>
      </w:r>
      <w:r>
        <w:rPr>
          <w:rFonts w:ascii="AQA Chevin Pro DemiBold" w:hAnsi="AQA Chevin Pro DemiBold" w:cs="AQA Chevin Pro DemiBold" w:eastAsia="AQA Chevin Pro DemiBold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74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ctice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q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ex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05" w:right="-20"/>
        <w:jc w:val="left"/>
        <w:tabs>
          <w:tab w:pos="10600" w:val="left"/>
        </w:tabs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ess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Plan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Unit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;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  <w:tab/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0" w:after="0" w:line="199" w:lineRule="exact"/>
        <w:ind w:left="105"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Le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v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icate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ex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icate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p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p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nce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sectPr>
      <w:type w:val="continuous"/>
      <w:pgSz w:w="11900" w:h="16860"/>
      <w:pgMar w:top="48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QA Chevin Pro Light">
    <w:altName w:val="AQA Chevin Pro Light"/>
    <w:charset w:val="0"/>
    <w:family w:val="swiss"/>
    <w:pitch w:val="variable"/>
  </w:font>
  <w:font w:name="AQA Chevin Pro Thin">
    <w:altName w:val="AQA Chevin Pro Thin"/>
    <w:charset w:val="0"/>
    <w:family w:val="swiss"/>
    <w:pitch w:val="variable"/>
  </w:font>
  <w:font w:name="AQA Chevin Pro DemiBold">
    <w:altName w:val="AQA Chevin Pro DemiBold"/>
    <w:charset w:val="0"/>
    <w:family w:val="swiss"/>
    <w:pitch w:val="variable"/>
  </w:font>
  <w:font w:name="AQA Chevin Pro Medium">
    <w:altName w:val="AQA Chevin Pro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2016-08-02T10:18:31Z</dcterms:created>
  <dcterms:modified xsi:type="dcterms:W3CDTF">2016-08-02T10:18:31Z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2016-08-02T00:00:00Z</vt:filetime>
  </property>
</Properties>
</file>