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8F" w:rsidRPr="00720231" w:rsidRDefault="00BB5E8F" w:rsidP="005C52D0">
      <w:pPr>
        <w:pStyle w:val="Heading1"/>
        <w:rPr>
          <w:rFonts w:ascii="AQA Chevin Pro Light" w:hAnsi="AQA Chevin Pro Light"/>
          <w:sz w:val="72"/>
          <w:szCs w:val="72"/>
        </w:rPr>
      </w:pPr>
      <w:r w:rsidRPr="00720231">
        <w:rPr>
          <w:rFonts w:ascii="AQA Chevin Pro Light" w:hAnsi="AQA Chevin Pro Light"/>
          <w:sz w:val="72"/>
          <w:szCs w:val="72"/>
        </w:rPr>
        <w:t>C</w:t>
      </w:r>
      <w:r w:rsidR="00B42E7D" w:rsidRPr="00720231">
        <w:rPr>
          <w:rFonts w:ascii="AQA Chevin Pro Light" w:hAnsi="AQA Chevin Pro Light"/>
          <w:sz w:val="72"/>
          <w:szCs w:val="72"/>
        </w:rPr>
        <w:t>o-teaching</w:t>
      </w:r>
      <w:r w:rsidR="008A06B2" w:rsidRPr="00720231">
        <w:rPr>
          <w:rFonts w:ascii="AQA Chevin Pro Light" w:hAnsi="AQA Chevin Pro Light"/>
          <w:sz w:val="72"/>
          <w:szCs w:val="72"/>
        </w:rPr>
        <w:t xml:space="preserve"> </w:t>
      </w:r>
      <w:r w:rsidR="00B42E7D" w:rsidRPr="00720231">
        <w:rPr>
          <w:rFonts w:ascii="AQA Chevin Pro Light" w:hAnsi="AQA Chevin Pro Light"/>
          <w:sz w:val="72"/>
          <w:szCs w:val="72"/>
        </w:rPr>
        <w:t>E</w:t>
      </w:r>
      <w:r w:rsidR="00872994" w:rsidRPr="00720231">
        <w:rPr>
          <w:rFonts w:ascii="AQA Chevin Pro Light" w:hAnsi="AQA Chevin Pro Light"/>
          <w:sz w:val="72"/>
          <w:szCs w:val="72"/>
        </w:rPr>
        <w:t>ntry</w:t>
      </w:r>
      <w:r w:rsidR="00DF0FC6" w:rsidRPr="00720231">
        <w:rPr>
          <w:rFonts w:ascii="AQA Chevin Pro Light" w:hAnsi="AQA Chevin Pro Light"/>
          <w:sz w:val="72"/>
          <w:szCs w:val="72"/>
        </w:rPr>
        <w:t xml:space="preserve"> </w:t>
      </w:r>
      <w:r w:rsidR="00B42E7D" w:rsidRPr="00720231">
        <w:rPr>
          <w:rFonts w:ascii="AQA Chevin Pro Light" w:hAnsi="AQA Chevin Pro Light"/>
          <w:sz w:val="72"/>
          <w:szCs w:val="72"/>
        </w:rPr>
        <w:t>L</w:t>
      </w:r>
      <w:r w:rsidR="00872994" w:rsidRPr="00720231">
        <w:rPr>
          <w:rFonts w:ascii="AQA Chevin Pro Light" w:hAnsi="AQA Chevin Pro Light"/>
          <w:sz w:val="72"/>
          <w:szCs w:val="72"/>
        </w:rPr>
        <w:t>evel</w:t>
      </w:r>
      <w:r w:rsidR="00DF0FC6" w:rsidRPr="00720231">
        <w:rPr>
          <w:rFonts w:ascii="AQA Chevin Pro Light" w:hAnsi="AQA Chevin Pro Light"/>
          <w:sz w:val="72"/>
          <w:szCs w:val="72"/>
        </w:rPr>
        <w:t xml:space="preserve"> </w:t>
      </w:r>
      <w:r w:rsidR="00B42E7D" w:rsidRPr="00720231">
        <w:rPr>
          <w:rFonts w:ascii="AQA Chevin Pro Light" w:hAnsi="AQA Chevin Pro Light"/>
          <w:sz w:val="72"/>
          <w:szCs w:val="72"/>
        </w:rPr>
        <w:t>C</w:t>
      </w:r>
      <w:r w:rsidR="00872994" w:rsidRPr="00720231">
        <w:rPr>
          <w:rFonts w:ascii="AQA Chevin Pro Light" w:hAnsi="AQA Chevin Pro Light"/>
          <w:sz w:val="72"/>
          <w:szCs w:val="72"/>
        </w:rPr>
        <w:t>ertificate</w:t>
      </w:r>
      <w:r w:rsidR="00DF0FC6" w:rsidRPr="00720231">
        <w:rPr>
          <w:rFonts w:ascii="AQA Chevin Pro Light" w:hAnsi="AQA Chevin Pro Light"/>
          <w:sz w:val="72"/>
          <w:szCs w:val="72"/>
        </w:rPr>
        <w:t xml:space="preserve"> </w:t>
      </w:r>
      <w:r w:rsidRPr="00720231">
        <w:rPr>
          <w:rFonts w:ascii="AQA Chevin Pro Light" w:hAnsi="AQA Chevin Pro Light"/>
          <w:sz w:val="72"/>
          <w:szCs w:val="72"/>
        </w:rPr>
        <w:t>and</w:t>
      </w:r>
      <w:r w:rsidR="005C52D0" w:rsidRPr="00720231">
        <w:rPr>
          <w:rFonts w:ascii="AQA Chevin Pro Light" w:hAnsi="AQA Chevin Pro Light"/>
          <w:sz w:val="72"/>
          <w:szCs w:val="72"/>
        </w:rPr>
        <w:t xml:space="preserve"> </w:t>
      </w:r>
      <w:r w:rsidR="00B42E7D" w:rsidRPr="00720231">
        <w:rPr>
          <w:rFonts w:ascii="AQA Chevin Pro Light" w:hAnsi="AQA Chevin Pro Light"/>
          <w:sz w:val="72"/>
          <w:szCs w:val="72"/>
        </w:rPr>
        <w:t>GCSE Combined</w:t>
      </w:r>
      <w:r w:rsidRPr="00720231">
        <w:rPr>
          <w:rFonts w:ascii="AQA Chevin Pro Light" w:hAnsi="AQA Chevin Pro Light"/>
          <w:sz w:val="72"/>
          <w:szCs w:val="72"/>
        </w:rPr>
        <w:t xml:space="preserve"> </w:t>
      </w:r>
      <w:r w:rsidR="00B42E7D" w:rsidRPr="00720231">
        <w:rPr>
          <w:rFonts w:ascii="AQA Chevin Pro Light" w:hAnsi="AQA Chevin Pro Light"/>
          <w:sz w:val="72"/>
          <w:szCs w:val="72"/>
        </w:rPr>
        <w:t>Science</w:t>
      </w:r>
      <w:r w:rsidR="00A812FB" w:rsidRPr="00720231">
        <w:rPr>
          <w:rFonts w:ascii="AQA Chevin Pro Light" w:hAnsi="AQA Chevin Pro Light"/>
          <w:sz w:val="72"/>
          <w:szCs w:val="72"/>
        </w:rPr>
        <w:t>:</w:t>
      </w:r>
      <w:r w:rsidRPr="00720231">
        <w:rPr>
          <w:rFonts w:ascii="AQA Chevin Pro Light" w:hAnsi="AQA Chevin Pro Light"/>
          <w:sz w:val="72"/>
          <w:szCs w:val="72"/>
        </w:rPr>
        <w:t xml:space="preserve"> </w:t>
      </w:r>
      <w:r w:rsidR="00FC4C40" w:rsidRPr="00720231">
        <w:rPr>
          <w:rFonts w:ascii="AQA Chevin Pro Light" w:hAnsi="AQA Chevin Pro Light"/>
          <w:sz w:val="72"/>
          <w:szCs w:val="72"/>
        </w:rPr>
        <w:t>Synerg</w:t>
      </w:r>
      <w:r w:rsidR="00872994" w:rsidRPr="00720231">
        <w:rPr>
          <w:rFonts w:ascii="AQA Chevin Pro Light" w:hAnsi="AQA Chevin Pro Light"/>
          <w:sz w:val="72"/>
          <w:szCs w:val="72"/>
        </w:rPr>
        <w:t>y</w:t>
      </w:r>
    </w:p>
    <w:p w:rsidR="00BB5E8F" w:rsidRPr="00BB5E8F" w:rsidRDefault="004B6401" w:rsidP="00BB5E8F">
      <w:pPr>
        <w:pStyle w:val="Heading2"/>
        <w:rPr>
          <w:rFonts w:ascii="AQA Chevin Pro Light" w:hAnsi="AQA Chevin Pro Light"/>
        </w:rPr>
      </w:pPr>
      <w:r w:rsidRPr="00BB5E8F">
        <w:rPr>
          <w:rFonts w:ascii="AQA Chevin Pro Light" w:hAnsi="AQA Chevin Pro Light"/>
        </w:rPr>
        <w:t>Biology</w:t>
      </w:r>
    </w:p>
    <w:p w:rsidR="00BB5E8F" w:rsidRDefault="00BB5E8F" w:rsidP="00872994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Component 1 – The human body</w:t>
      </w:r>
    </w:p>
    <w:p w:rsidR="00177F60" w:rsidRPr="00DF0FC6" w:rsidRDefault="00872994" w:rsidP="00872994">
      <w:pPr>
        <w:rPr>
          <w:rFonts w:ascii="AQA Chevin Pro Light" w:hAnsi="AQA Chevin Pro Light"/>
          <w:szCs w:val="22"/>
        </w:rPr>
      </w:pPr>
      <w:r w:rsidRPr="00DF0FC6">
        <w:rPr>
          <w:rFonts w:cs="Arial"/>
          <w:b/>
          <w:szCs w:val="22"/>
        </w:rPr>
        <w:t>Component</w:t>
      </w:r>
      <w:r w:rsidRPr="00DF0FC6">
        <w:rPr>
          <w:rFonts w:ascii="AQA Chevin Pro Light" w:hAnsi="AQA Chevin Pro Light" w:cs="Arial"/>
          <w:b/>
          <w:szCs w:val="22"/>
        </w:rPr>
        <w:t xml:space="preserve"> </w:t>
      </w:r>
      <w:r w:rsidR="004B6401" w:rsidRPr="00DF0FC6">
        <w:rPr>
          <w:rFonts w:cs="Arial"/>
          <w:b/>
          <w:szCs w:val="22"/>
        </w:rPr>
        <w:t>2</w:t>
      </w:r>
      <w:r w:rsidRPr="00DF0FC6">
        <w:rPr>
          <w:rFonts w:ascii="AQA Chevin Pro Light" w:hAnsi="AQA Chevin Pro Light" w:cs="Arial"/>
          <w:b/>
          <w:szCs w:val="22"/>
        </w:rPr>
        <w:t xml:space="preserve"> </w:t>
      </w:r>
      <w:r w:rsidR="004B6401" w:rsidRPr="00DF0FC6">
        <w:rPr>
          <w:rFonts w:cs="Arial"/>
          <w:b/>
          <w:szCs w:val="22"/>
        </w:rPr>
        <w:t>– Environment, evolution and inheritance</w:t>
      </w:r>
    </w:p>
    <w:p w:rsidR="007A202A" w:rsidRPr="00DF0FC6" w:rsidRDefault="007A202A" w:rsidP="007A202A">
      <w:pPr>
        <w:pStyle w:val="LineThin"/>
        <w:rPr>
          <w:sz w:val="22"/>
          <w:szCs w:val="22"/>
        </w:rPr>
      </w:pPr>
    </w:p>
    <w:p w:rsidR="00872994" w:rsidRPr="00DF0FC6" w:rsidRDefault="00BB5E8F" w:rsidP="00872994">
      <w:pPr>
        <w:rPr>
          <w:rFonts w:ascii="AQA Chevin Pro Light" w:hAnsi="AQA Chevin Pro Light"/>
          <w:szCs w:val="22"/>
        </w:rPr>
      </w:pPr>
      <w:r>
        <w:rPr>
          <w:rFonts w:ascii="AQA Chevin Pro Light" w:hAnsi="AQA Chevin Pro Light"/>
          <w:szCs w:val="22"/>
        </w:rPr>
        <w:t>This resource guide</w:t>
      </w:r>
      <w:r w:rsidR="00DE51C1">
        <w:rPr>
          <w:rFonts w:ascii="AQA Chevin Pro Light" w:hAnsi="AQA Chevin Pro Light"/>
          <w:szCs w:val="22"/>
        </w:rPr>
        <w:t>s you through</w:t>
      </w:r>
      <w:r>
        <w:rPr>
          <w:rFonts w:ascii="AQA Chevin Pro Light" w:hAnsi="AQA Chevin Pro Light"/>
          <w:szCs w:val="22"/>
        </w:rPr>
        <w:t xml:space="preserve"> co-teaching our Entry Level Certificate (ELC) Science and Foundation Tier GCSE Combined Science: Synergy specifications. </w:t>
      </w:r>
    </w:p>
    <w:p w:rsidR="00872994" w:rsidRPr="00DF0FC6" w:rsidRDefault="00872994" w:rsidP="00872994">
      <w:pPr>
        <w:rPr>
          <w:rFonts w:ascii="AQA Chevin Pro Light" w:hAnsi="AQA Chevin Pro Light"/>
          <w:szCs w:val="22"/>
        </w:rPr>
      </w:pPr>
      <w:r w:rsidRPr="00DF0FC6">
        <w:rPr>
          <w:rFonts w:ascii="AQA Chevin Pro Light" w:hAnsi="AQA Chevin Pro Light"/>
          <w:szCs w:val="22"/>
        </w:rPr>
        <w:t xml:space="preserve">Our ELC is </w:t>
      </w:r>
      <w:r w:rsidR="00DF0FC6" w:rsidRPr="00DF0FC6">
        <w:rPr>
          <w:rFonts w:ascii="AQA Chevin Pro Light" w:hAnsi="AQA Chevin Pro Light"/>
          <w:szCs w:val="22"/>
        </w:rPr>
        <w:t xml:space="preserve">ideal </w:t>
      </w:r>
      <w:r w:rsidRPr="00DF0FC6">
        <w:rPr>
          <w:rFonts w:ascii="AQA Chevin Pro Light" w:hAnsi="AQA Chevin Pro Light"/>
          <w:szCs w:val="22"/>
        </w:rPr>
        <w:t xml:space="preserve">for students who may not </w:t>
      </w:r>
      <w:bookmarkStart w:id="0" w:name="_GoBack"/>
      <w:bookmarkEnd w:id="0"/>
      <w:r w:rsidRPr="00DF0FC6">
        <w:rPr>
          <w:rFonts w:ascii="AQA Chevin Pro Light" w:hAnsi="AQA Chevin Pro Light"/>
          <w:szCs w:val="22"/>
        </w:rPr>
        <w:t>achieve a grade 1</w:t>
      </w:r>
      <w:r w:rsidR="00DF0FC6" w:rsidRPr="00DF0FC6">
        <w:rPr>
          <w:rFonts w:ascii="AQA Chevin Pro Light" w:hAnsi="AQA Chevin Pro Light"/>
          <w:szCs w:val="22"/>
        </w:rPr>
        <w:t xml:space="preserve">. It’s also a valuable </w:t>
      </w:r>
      <w:r w:rsidRPr="00DF0FC6">
        <w:rPr>
          <w:rFonts w:ascii="AQA Chevin Pro Light" w:hAnsi="AQA Chevin Pro Light"/>
          <w:szCs w:val="22"/>
        </w:rPr>
        <w:t>m</w:t>
      </w:r>
      <w:r w:rsidR="00DF0FC6" w:rsidRPr="00DF0FC6">
        <w:rPr>
          <w:rFonts w:ascii="AQA Chevin Pro Light" w:hAnsi="AQA Chevin Pro Light"/>
          <w:szCs w:val="22"/>
        </w:rPr>
        <w:t>otivational tool for</w:t>
      </w:r>
      <w:r w:rsidRPr="00DF0FC6">
        <w:rPr>
          <w:rFonts w:ascii="AQA Chevin Pro Light" w:hAnsi="AQA Chevin Pro Light"/>
          <w:szCs w:val="22"/>
        </w:rPr>
        <w:t xml:space="preserve"> build</w:t>
      </w:r>
      <w:r w:rsidR="00DF0FC6" w:rsidRPr="00DF0FC6">
        <w:rPr>
          <w:rFonts w:ascii="AQA Chevin Pro Light" w:hAnsi="AQA Chevin Pro Light"/>
          <w:szCs w:val="22"/>
        </w:rPr>
        <w:t>ing the</w:t>
      </w:r>
      <w:r w:rsidRPr="00DF0FC6">
        <w:rPr>
          <w:rFonts w:ascii="AQA Chevin Pro Light" w:hAnsi="AQA Chevin Pro Light"/>
          <w:szCs w:val="22"/>
        </w:rPr>
        <w:t xml:space="preserve"> confidence for your Foundation Tier students.</w:t>
      </w:r>
    </w:p>
    <w:p w:rsidR="00872994" w:rsidRPr="00DF0FC6" w:rsidRDefault="00872994" w:rsidP="00872994">
      <w:pPr>
        <w:rPr>
          <w:rFonts w:ascii="AQA Chevin Pro Light" w:hAnsi="AQA Chevin Pro Light"/>
          <w:szCs w:val="22"/>
        </w:rPr>
      </w:pPr>
    </w:p>
    <w:p w:rsidR="00544F47" w:rsidRPr="00DF0FC6" w:rsidRDefault="00544F47" w:rsidP="00872994">
      <w:pPr>
        <w:rPr>
          <w:szCs w:val="22"/>
        </w:rPr>
        <w:sectPr w:rsidR="00544F47" w:rsidRPr="00DF0FC6" w:rsidSect="002425FC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6838" w:h="11906" w:orient="landscape" w:code="9"/>
          <w:pgMar w:top="1134" w:right="1134" w:bottom="1134" w:left="1134" w:header="567" w:footer="170" w:gutter="0"/>
          <w:cols w:space="708"/>
          <w:titlePg/>
          <w:docGrid w:linePitch="360"/>
        </w:sectPr>
      </w:pPr>
    </w:p>
    <w:p w:rsidR="004B6401" w:rsidRPr="00DF0FC6" w:rsidRDefault="004B6401" w:rsidP="004B6401">
      <w:pPr>
        <w:rPr>
          <w:rFonts w:cs="Arial"/>
          <w:b/>
          <w:szCs w:val="22"/>
        </w:rPr>
      </w:pPr>
      <w:r w:rsidRPr="00DF0FC6">
        <w:rPr>
          <w:rFonts w:cs="Arial"/>
          <w:b/>
          <w:szCs w:val="22"/>
        </w:rPr>
        <w:lastRenderedPageBreak/>
        <w:t xml:space="preserve">Biology: Component 1 – The Human Body </w:t>
      </w:r>
    </w:p>
    <w:p w:rsidR="004B6401" w:rsidRPr="00DF0FC6" w:rsidRDefault="004B6401" w:rsidP="004B6401">
      <w:pPr>
        <w:rPr>
          <w:rFonts w:cs="Arial"/>
          <w:b/>
          <w:szCs w:val="22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468"/>
        <w:gridCol w:w="2630"/>
        <w:gridCol w:w="3119"/>
        <w:gridCol w:w="5953"/>
      </w:tblGrid>
      <w:tr w:rsidR="0087238A" w:rsidRPr="00DF0FC6" w:rsidTr="007103C8">
        <w:tc>
          <w:tcPr>
            <w:tcW w:w="2468" w:type="dxa"/>
          </w:tcPr>
          <w:p w:rsidR="0087238A" w:rsidRPr="00DF0FC6" w:rsidRDefault="0087238A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>ELC Outcomes</w:t>
            </w:r>
          </w:p>
        </w:tc>
        <w:tc>
          <w:tcPr>
            <w:tcW w:w="2630" w:type="dxa"/>
          </w:tcPr>
          <w:p w:rsidR="0087238A" w:rsidRPr="00DF0FC6" w:rsidRDefault="0087238A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>Summary of content covered in ELC</w:t>
            </w:r>
          </w:p>
          <w:p w:rsidR="0087238A" w:rsidRPr="00DF0FC6" w:rsidRDefault="0087238A" w:rsidP="00637FFC">
            <w:pPr>
              <w:rPr>
                <w:rFonts w:cs="Arial"/>
                <w:szCs w:val="22"/>
              </w:rPr>
            </w:pPr>
          </w:p>
        </w:tc>
        <w:tc>
          <w:tcPr>
            <w:tcW w:w="3119" w:type="dxa"/>
          </w:tcPr>
          <w:p w:rsidR="0087238A" w:rsidRPr="00DF0FC6" w:rsidRDefault="0087238A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>Same theme covered in Combined but extra content</w:t>
            </w:r>
          </w:p>
        </w:tc>
        <w:tc>
          <w:tcPr>
            <w:tcW w:w="5953" w:type="dxa"/>
          </w:tcPr>
          <w:p w:rsidR="0087238A" w:rsidRPr="00DF0FC6" w:rsidRDefault="005648F2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 xml:space="preserve">New </w:t>
            </w:r>
            <w:r w:rsidR="0087238A" w:rsidRPr="00DF0FC6">
              <w:rPr>
                <w:rFonts w:cs="Arial"/>
                <w:szCs w:val="22"/>
              </w:rPr>
              <w:t xml:space="preserve">content on same topic </w:t>
            </w:r>
          </w:p>
          <w:p w:rsidR="0087238A" w:rsidRPr="00DF0FC6" w:rsidRDefault="0087238A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 xml:space="preserve">Rest of Combined Foundation content </w:t>
            </w:r>
          </w:p>
        </w:tc>
      </w:tr>
      <w:tr w:rsidR="0087238A" w:rsidRPr="00DF0FC6" w:rsidTr="002455F1">
        <w:tc>
          <w:tcPr>
            <w:tcW w:w="2468" w:type="dxa"/>
          </w:tcPr>
          <w:p w:rsidR="0087238A" w:rsidRPr="00DF0FC6" w:rsidRDefault="0087238A" w:rsidP="004B640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DF0FC6">
              <w:rPr>
                <w:rFonts w:ascii="Arial" w:hAnsi="Arial" w:cs="Arial"/>
              </w:rPr>
              <w:t>Cells basic building blocks of living organisms</w:t>
            </w:r>
            <w:r w:rsidR="00DF0FC6" w:rsidRPr="00DF0FC6">
              <w:rPr>
                <w:rFonts w:ascii="Arial" w:hAnsi="Arial" w:cs="Arial"/>
              </w:rPr>
              <w:t>.</w:t>
            </w:r>
            <w:r w:rsidRPr="00DF0FC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30" w:type="dxa"/>
          </w:tcPr>
          <w:p w:rsidR="0087238A" w:rsidRPr="00DF0FC6" w:rsidRDefault="002D7023" w:rsidP="00637FF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Parts of a cell</w:t>
            </w:r>
          </w:p>
          <w:p w:rsidR="0087238A" w:rsidRPr="00DF0FC6" w:rsidRDefault="0087238A" w:rsidP="00637FFC">
            <w:pPr>
              <w:rPr>
                <w:rFonts w:cs="Arial"/>
                <w:szCs w:val="22"/>
              </w:rPr>
            </w:pPr>
          </w:p>
          <w:p w:rsidR="0087238A" w:rsidRPr="00DF0FC6" w:rsidRDefault="0087238A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>T</w:t>
            </w:r>
            <w:r w:rsidR="002D7023">
              <w:rPr>
                <w:rFonts w:cs="Arial"/>
                <w:szCs w:val="22"/>
              </w:rPr>
              <w:t>ypes of specialisation of cells</w:t>
            </w:r>
          </w:p>
          <w:p w:rsidR="0087238A" w:rsidRPr="00DF0FC6" w:rsidRDefault="0087238A" w:rsidP="00637FFC">
            <w:pPr>
              <w:rPr>
                <w:rFonts w:cs="Arial"/>
                <w:szCs w:val="22"/>
              </w:rPr>
            </w:pPr>
          </w:p>
          <w:p w:rsidR="0087238A" w:rsidRPr="00DF0FC6" w:rsidRDefault="0087238A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>Structure related to function</w:t>
            </w:r>
          </w:p>
          <w:p w:rsidR="0087238A" w:rsidRPr="00DF0FC6" w:rsidRDefault="0087238A" w:rsidP="00637FFC">
            <w:pPr>
              <w:rPr>
                <w:rFonts w:cs="Arial"/>
                <w:szCs w:val="22"/>
              </w:rPr>
            </w:pPr>
          </w:p>
        </w:tc>
        <w:tc>
          <w:tcPr>
            <w:tcW w:w="3119" w:type="dxa"/>
          </w:tcPr>
          <w:p w:rsidR="0087238A" w:rsidRPr="00DF0FC6" w:rsidRDefault="0087238A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>4.1.3.2 Cell structures</w:t>
            </w:r>
          </w:p>
          <w:p w:rsidR="0087238A" w:rsidRPr="00DF0FC6" w:rsidRDefault="0087238A" w:rsidP="00637FFC">
            <w:pPr>
              <w:rPr>
                <w:rFonts w:cs="Arial"/>
                <w:strike/>
                <w:szCs w:val="22"/>
              </w:rPr>
            </w:pPr>
          </w:p>
          <w:p w:rsidR="00331593" w:rsidRPr="00DF0FC6" w:rsidRDefault="00331593" w:rsidP="00637FFC">
            <w:pPr>
              <w:rPr>
                <w:rFonts w:cs="Arial"/>
                <w:szCs w:val="22"/>
              </w:rPr>
            </w:pPr>
          </w:p>
        </w:tc>
        <w:tc>
          <w:tcPr>
            <w:tcW w:w="5953" w:type="dxa"/>
          </w:tcPr>
          <w:p w:rsidR="0087238A" w:rsidRPr="00DF0FC6" w:rsidRDefault="002D7023" w:rsidP="00411D93">
            <w:pPr>
              <w:rPr>
                <w:rFonts w:cs="Arial"/>
                <w:strike/>
                <w:szCs w:val="22"/>
              </w:rPr>
            </w:pPr>
            <w:r>
              <w:rPr>
                <w:rFonts w:cs="Arial"/>
                <w:szCs w:val="22"/>
              </w:rPr>
              <w:t>4.1.3.1 Electron microscopy</w:t>
            </w:r>
            <w:r w:rsidR="0087238A" w:rsidRPr="00DF0FC6">
              <w:rPr>
                <w:rFonts w:cs="Arial"/>
                <w:strike/>
                <w:szCs w:val="22"/>
              </w:rPr>
              <w:br/>
            </w:r>
          </w:p>
          <w:p w:rsidR="0087238A" w:rsidRPr="00DF0FC6" w:rsidRDefault="0087238A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>4.9 Key ideas</w:t>
            </w:r>
          </w:p>
          <w:p w:rsidR="0087238A" w:rsidRPr="00DF0FC6" w:rsidRDefault="0087238A" w:rsidP="00637FFC">
            <w:pPr>
              <w:rPr>
                <w:rFonts w:cs="Arial"/>
                <w:strike/>
                <w:szCs w:val="22"/>
              </w:rPr>
            </w:pPr>
          </w:p>
          <w:p w:rsidR="0087238A" w:rsidRPr="00DF0FC6" w:rsidRDefault="0087238A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>4.1.3.6 Cell differentiation</w:t>
            </w:r>
          </w:p>
          <w:p w:rsidR="0087238A" w:rsidRPr="00DF0FC6" w:rsidRDefault="0087238A" w:rsidP="00637FFC">
            <w:pPr>
              <w:rPr>
                <w:rFonts w:cs="Arial"/>
                <w:strike/>
                <w:szCs w:val="22"/>
              </w:rPr>
            </w:pPr>
          </w:p>
          <w:p w:rsidR="0087238A" w:rsidRPr="00DF0FC6" w:rsidRDefault="00BB6C1E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>4.1.3.3 Transport into and out of cells</w:t>
            </w:r>
          </w:p>
          <w:p w:rsidR="00BB6C1E" w:rsidRPr="00DF0FC6" w:rsidRDefault="00BB6C1E" w:rsidP="00637FFC">
            <w:pPr>
              <w:rPr>
                <w:rFonts w:cs="Arial"/>
                <w:strike/>
                <w:szCs w:val="22"/>
              </w:rPr>
            </w:pPr>
          </w:p>
          <w:p w:rsidR="0087238A" w:rsidRPr="00DF0FC6" w:rsidRDefault="0087238A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>Required practical 4: Investigate the effect of a range of concentrations of salt or sugar soluti</w:t>
            </w:r>
            <w:r w:rsidR="002D7023">
              <w:rPr>
                <w:rFonts w:cs="Arial"/>
                <w:szCs w:val="22"/>
              </w:rPr>
              <w:t>ons on the mass of plant tissue</w:t>
            </w:r>
          </w:p>
        </w:tc>
      </w:tr>
      <w:tr w:rsidR="004B6401" w:rsidRPr="00DF0FC6" w:rsidTr="00637FFC">
        <w:tc>
          <w:tcPr>
            <w:tcW w:w="2468" w:type="dxa"/>
            <w:shd w:val="clear" w:color="auto" w:fill="D9D9D9" w:themeFill="background1" w:themeFillShade="D9"/>
          </w:tcPr>
          <w:p w:rsidR="004B6401" w:rsidRPr="00DF0FC6" w:rsidRDefault="004B6401" w:rsidP="00637FFC">
            <w:pPr>
              <w:spacing w:line="240" w:lineRule="auto"/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>Practical development</w:t>
            </w:r>
          </w:p>
        </w:tc>
        <w:tc>
          <w:tcPr>
            <w:tcW w:w="2630" w:type="dxa"/>
            <w:shd w:val="clear" w:color="auto" w:fill="D9D9D9" w:themeFill="background1" w:themeFillShade="D9"/>
          </w:tcPr>
          <w:p w:rsidR="004B6401" w:rsidRPr="00DF0FC6" w:rsidRDefault="004B6401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>Observing and drawing cells</w:t>
            </w:r>
            <w:r w:rsidRPr="00DF0FC6">
              <w:rPr>
                <w:rFonts w:cs="Arial"/>
                <w:szCs w:val="22"/>
              </w:rPr>
              <w:br/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</w:tcPr>
          <w:p w:rsidR="004B6401" w:rsidRPr="00DF0FC6" w:rsidRDefault="004B6401" w:rsidP="00EE302A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 xml:space="preserve">Required practical </w:t>
            </w:r>
            <w:r w:rsidR="00DF3EF3" w:rsidRPr="00DF0FC6">
              <w:rPr>
                <w:rFonts w:cs="Arial"/>
                <w:szCs w:val="22"/>
              </w:rPr>
              <w:t>3</w:t>
            </w:r>
            <w:r w:rsidRPr="00DF0FC6">
              <w:rPr>
                <w:rFonts w:cs="Arial"/>
                <w:szCs w:val="22"/>
              </w:rPr>
              <w:t xml:space="preserve"> - us</w:t>
            </w:r>
            <w:r w:rsidR="00EE302A" w:rsidRPr="00DF0FC6">
              <w:rPr>
                <w:rFonts w:cs="Arial"/>
                <w:szCs w:val="22"/>
              </w:rPr>
              <w:t>e</w:t>
            </w:r>
            <w:r w:rsidRPr="00DF0FC6">
              <w:rPr>
                <w:rFonts w:cs="Arial"/>
                <w:szCs w:val="22"/>
              </w:rPr>
              <w:t xml:space="preserve"> a </w:t>
            </w:r>
            <w:r w:rsidR="00EE302A" w:rsidRPr="00DF0FC6">
              <w:rPr>
                <w:rFonts w:cs="Arial"/>
                <w:szCs w:val="22"/>
              </w:rPr>
              <w:t xml:space="preserve">light </w:t>
            </w:r>
            <w:r w:rsidRPr="00DF0FC6">
              <w:rPr>
                <w:rFonts w:cs="Arial"/>
                <w:szCs w:val="22"/>
              </w:rPr>
              <w:t xml:space="preserve">microscope to observe, draw and label a selection of plant and animal cells. A magnification </w:t>
            </w:r>
            <w:r w:rsidR="00EE302A" w:rsidRPr="00DF0FC6">
              <w:rPr>
                <w:rFonts w:cs="Arial"/>
                <w:szCs w:val="22"/>
              </w:rPr>
              <w:t xml:space="preserve">scale </w:t>
            </w:r>
            <w:r w:rsidRPr="00DF0FC6">
              <w:rPr>
                <w:rFonts w:cs="Arial"/>
                <w:szCs w:val="22"/>
              </w:rPr>
              <w:t>must be included.</w:t>
            </w:r>
          </w:p>
        </w:tc>
      </w:tr>
      <w:tr w:rsidR="0087238A" w:rsidRPr="00DF0FC6" w:rsidTr="00FA6EF2">
        <w:tc>
          <w:tcPr>
            <w:tcW w:w="2468" w:type="dxa"/>
          </w:tcPr>
          <w:p w:rsidR="0087238A" w:rsidRPr="00DF0FC6" w:rsidRDefault="0087238A" w:rsidP="004B640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DF0FC6">
              <w:rPr>
                <w:rFonts w:ascii="Arial" w:hAnsi="Arial" w:cs="Arial"/>
              </w:rPr>
              <w:t xml:space="preserve">Tissue and organs </w:t>
            </w:r>
            <w:r w:rsidRPr="00DF0FC6">
              <w:rPr>
                <w:rFonts w:ascii="Arial" w:hAnsi="Arial" w:cs="Arial"/>
              </w:rPr>
              <w:br/>
              <w:t>exemplified by human circulatory system and the digestive system</w:t>
            </w:r>
            <w:r w:rsidR="00DF0FC6" w:rsidRPr="00DF0FC6">
              <w:rPr>
                <w:rFonts w:ascii="Arial" w:hAnsi="Arial" w:cs="Arial"/>
              </w:rPr>
              <w:t>.</w:t>
            </w:r>
          </w:p>
        </w:tc>
        <w:tc>
          <w:tcPr>
            <w:tcW w:w="2630" w:type="dxa"/>
          </w:tcPr>
          <w:p w:rsidR="0087238A" w:rsidRPr="00DF0FC6" w:rsidRDefault="0087238A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>Definition and differe</w:t>
            </w:r>
            <w:r w:rsidR="002D7023">
              <w:rPr>
                <w:rFonts w:cs="Arial"/>
                <w:szCs w:val="22"/>
              </w:rPr>
              <w:t>nces between tissues and organs</w:t>
            </w:r>
          </w:p>
          <w:p w:rsidR="0087238A" w:rsidRPr="00DF0FC6" w:rsidRDefault="0087238A" w:rsidP="00637FFC">
            <w:pPr>
              <w:rPr>
                <w:rFonts w:cs="Arial"/>
                <w:szCs w:val="22"/>
              </w:rPr>
            </w:pPr>
          </w:p>
        </w:tc>
        <w:tc>
          <w:tcPr>
            <w:tcW w:w="3119" w:type="dxa"/>
          </w:tcPr>
          <w:p w:rsidR="00E97B2C" w:rsidRPr="00DF0FC6" w:rsidRDefault="00E97B2C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>4.2.1.2 Exchange surfaces</w:t>
            </w:r>
          </w:p>
          <w:p w:rsidR="0087238A" w:rsidRPr="00DF0FC6" w:rsidRDefault="0087238A" w:rsidP="00637FFC">
            <w:pPr>
              <w:rPr>
                <w:rFonts w:cs="Arial"/>
                <w:strike/>
                <w:szCs w:val="22"/>
              </w:rPr>
            </w:pPr>
          </w:p>
        </w:tc>
        <w:tc>
          <w:tcPr>
            <w:tcW w:w="5953" w:type="dxa"/>
          </w:tcPr>
          <w:p w:rsidR="0087238A" w:rsidRPr="00DF0FC6" w:rsidRDefault="0087238A" w:rsidP="00637FFC">
            <w:pPr>
              <w:rPr>
                <w:rFonts w:cs="Arial"/>
                <w:strike/>
                <w:szCs w:val="22"/>
              </w:rPr>
            </w:pPr>
          </w:p>
          <w:p w:rsidR="0087238A" w:rsidRPr="00DF0FC6" w:rsidRDefault="0087238A" w:rsidP="00637FFC">
            <w:pPr>
              <w:rPr>
                <w:rFonts w:cs="Arial"/>
                <w:strike/>
                <w:szCs w:val="22"/>
              </w:rPr>
            </w:pPr>
          </w:p>
        </w:tc>
      </w:tr>
      <w:tr w:rsidR="0087238A" w:rsidRPr="00DF0FC6" w:rsidTr="007C0BA2">
        <w:tc>
          <w:tcPr>
            <w:tcW w:w="2468" w:type="dxa"/>
          </w:tcPr>
          <w:p w:rsidR="0087238A" w:rsidRPr="00DF0FC6" w:rsidRDefault="0087238A" w:rsidP="00637FFC">
            <w:pPr>
              <w:rPr>
                <w:rFonts w:cs="Arial"/>
                <w:szCs w:val="22"/>
              </w:rPr>
            </w:pPr>
          </w:p>
        </w:tc>
        <w:tc>
          <w:tcPr>
            <w:tcW w:w="2630" w:type="dxa"/>
          </w:tcPr>
          <w:p w:rsidR="0087238A" w:rsidRPr="00DF0FC6" w:rsidRDefault="0087238A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>Identify the position a</w:t>
            </w:r>
            <w:r w:rsidR="002D7023">
              <w:rPr>
                <w:rFonts w:cs="Arial"/>
                <w:szCs w:val="22"/>
              </w:rPr>
              <w:t>nd function of the major organs</w:t>
            </w:r>
          </w:p>
          <w:p w:rsidR="0087238A" w:rsidRPr="00DF0FC6" w:rsidRDefault="0087238A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br/>
              <w:t xml:space="preserve">Role of the heart and blood </w:t>
            </w:r>
            <w:r w:rsidR="002D7023">
              <w:rPr>
                <w:rFonts w:cs="Arial"/>
                <w:szCs w:val="22"/>
              </w:rPr>
              <w:t>in the human circulatory system</w:t>
            </w:r>
          </w:p>
          <w:p w:rsidR="0087238A" w:rsidRPr="00DF0FC6" w:rsidRDefault="0087238A" w:rsidP="00637FFC">
            <w:pPr>
              <w:rPr>
                <w:rFonts w:cs="Arial"/>
                <w:szCs w:val="22"/>
              </w:rPr>
            </w:pPr>
          </w:p>
        </w:tc>
        <w:tc>
          <w:tcPr>
            <w:tcW w:w="3119" w:type="dxa"/>
          </w:tcPr>
          <w:p w:rsidR="00850C30" w:rsidRPr="00DF0FC6" w:rsidRDefault="00850C30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>4.2.1.3 The human circulatory system</w:t>
            </w:r>
          </w:p>
          <w:p w:rsidR="0087238A" w:rsidRPr="00DF0FC6" w:rsidRDefault="0087238A" w:rsidP="00637FFC">
            <w:pPr>
              <w:rPr>
                <w:rFonts w:cs="Arial"/>
                <w:strike/>
                <w:szCs w:val="22"/>
              </w:rPr>
            </w:pPr>
          </w:p>
          <w:p w:rsidR="0087238A" w:rsidRPr="00DF0FC6" w:rsidRDefault="0087238A" w:rsidP="00637FFC">
            <w:pPr>
              <w:rPr>
                <w:rFonts w:cs="Arial"/>
                <w:strike/>
                <w:szCs w:val="22"/>
              </w:rPr>
            </w:pPr>
          </w:p>
        </w:tc>
        <w:tc>
          <w:tcPr>
            <w:tcW w:w="5953" w:type="dxa"/>
          </w:tcPr>
          <w:p w:rsidR="00E937FC" w:rsidRPr="00DF0FC6" w:rsidRDefault="00E937FC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>4.2.1.4 Blood cells</w:t>
            </w:r>
          </w:p>
          <w:p w:rsidR="00D654C9" w:rsidRPr="00DF0FC6" w:rsidRDefault="00D654C9" w:rsidP="00637FFC">
            <w:pPr>
              <w:rPr>
                <w:rFonts w:cs="Arial"/>
                <w:szCs w:val="22"/>
              </w:rPr>
            </w:pPr>
          </w:p>
          <w:p w:rsidR="00DF7466" w:rsidRPr="00DF0FC6" w:rsidRDefault="00DF7466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>4.3.1.3 Treatments for cardiovascular disease</w:t>
            </w:r>
          </w:p>
          <w:p w:rsidR="00D654C9" w:rsidRPr="00DF0FC6" w:rsidRDefault="00D654C9" w:rsidP="00637FFC">
            <w:pPr>
              <w:rPr>
                <w:rFonts w:cs="Arial"/>
                <w:szCs w:val="22"/>
              </w:rPr>
            </w:pPr>
          </w:p>
          <w:p w:rsidR="00D05EAF" w:rsidRPr="00DF0FC6" w:rsidRDefault="00D05EAF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>4.3.2.7 Cancer</w:t>
            </w:r>
          </w:p>
        </w:tc>
      </w:tr>
      <w:tr w:rsidR="0087238A" w:rsidRPr="00DF0FC6" w:rsidTr="00482F5E">
        <w:tc>
          <w:tcPr>
            <w:tcW w:w="2468" w:type="dxa"/>
          </w:tcPr>
          <w:p w:rsidR="0087238A" w:rsidRPr="00DF0FC6" w:rsidRDefault="0087238A" w:rsidP="004B640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DF0FC6">
              <w:rPr>
                <w:rFonts w:ascii="Arial" w:hAnsi="Arial" w:cs="Arial"/>
              </w:rPr>
              <w:lastRenderedPageBreak/>
              <w:t>Human digestive system</w:t>
            </w:r>
          </w:p>
        </w:tc>
        <w:tc>
          <w:tcPr>
            <w:tcW w:w="2630" w:type="dxa"/>
          </w:tcPr>
          <w:p w:rsidR="0087238A" w:rsidRPr="00DF0FC6" w:rsidRDefault="0087238A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 xml:space="preserve">Position of the organs in the digestive system </w:t>
            </w:r>
          </w:p>
          <w:p w:rsidR="0087238A" w:rsidRPr="00DF0FC6" w:rsidRDefault="0087238A" w:rsidP="00637FFC">
            <w:pPr>
              <w:rPr>
                <w:rFonts w:cs="Arial"/>
                <w:szCs w:val="22"/>
              </w:rPr>
            </w:pPr>
          </w:p>
          <w:p w:rsidR="0087238A" w:rsidRPr="00DF0FC6" w:rsidRDefault="0087238A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>Simple role of enzymes</w:t>
            </w:r>
          </w:p>
        </w:tc>
        <w:tc>
          <w:tcPr>
            <w:tcW w:w="3119" w:type="dxa"/>
          </w:tcPr>
          <w:p w:rsidR="00AA4096" w:rsidRPr="00DF0FC6" w:rsidRDefault="00AA4096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>4.2.1.5 The human digestive system</w:t>
            </w:r>
          </w:p>
          <w:p w:rsidR="0087238A" w:rsidRPr="00DF0FC6" w:rsidRDefault="0087238A" w:rsidP="00637FFC">
            <w:pPr>
              <w:rPr>
                <w:rFonts w:cs="Arial"/>
                <w:strike/>
                <w:szCs w:val="22"/>
              </w:rPr>
            </w:pPr>
          </w:p>
        </w:tc>
        <w:tc>
          <w:tcPr>
            <w:tcW w:w="5953" w:type="dxa"/>
          </w:tcPr>
          <w:p w:rsidR="0087238A" w:rsidRPr="00DF0FC6" w:rsidRDefault="0087238A" w:rsidP="00637FFC">
            <w:pPr>
              <w:rPr>
                <w:rFonts w:cs="Arial"/>
                <w:strike/>
                <w:szCs w:val="22"/>
              </w:rPr>
            </w:pPr>
          </w:p>
        </w:tc>
      </w:tr>
      <w:tr w:rsidR="004B6401" w:rsidRPr="00DF0FC6" w:rsidTr="00637FFC">
        <w:tc>
          <w:tcPr>
            <w:tcW w:w="2468" w:type="dxa"/>
            <w:shd w:val="clear" w:color="auto" w:fill="D9D9D9" w:themeFill="background1" w:themeFillShade="D9"/>
          </w:tcPr>
          <w:p w:rsidR="004B6401" w:rsidRPr="00DF0FC6" w:rsidRDefault="004B6401" w:rsidP="00637FFC">
            <w:pPr>
              <w:spacing w:line="240" w:lineRule="auto"/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>Practical development</w:t>
            </w:r>
          </w:p>
        </w:tc>
        <w:tc>
          <w:tcPr>
            <w:tcW w:w="2630" w:type="dxa"/>
            <w:shd w:val="clear" w:color="auto" w:fill="D9D9D9" w:themeFill="background1" w:themeFillShade="D9"/>
          </w:tcPr>
          <w:p w:rsidR="004B6401" w:rsidRPr="00DF0FC6" w:rsidRDefault="004B6401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 xml:space="preserve">Investigating the effect of  amylase on starch </w:t>
            </w:r>
            <w:r w:rsidRPr="00DF0FC6">
              <w:rPr>
                <w:rFonts w:cs="Arial"/>
                <w:szCs w:val="22"/>
              </w:rPr>
              <w:br/>
              <w:t xml:space="preserve">focus on planning and conclusions 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</w:tcPr>
          <w:p w:rsidR="004B6401" w:rsidRPr="00DF0FC6" w:rsidRDefault="004B6401" w:rsidP="00637FFC">
            <w:pPr>
              <w:pStyle w:val="Default"/>
              <w:rPr>
                <w:color w:val="auto"/>
                <w:sz w:val="22"/>
                <w:szCs w:val="22"/>
              </w:rPr>
            </w:pPr>
            <w:r w:rsidRPr="00DF0FC6">
              <w:rPr>
                <w:color w:val="auto"/>
                <w:sz w:val="22"/>
                <w:szCs w:val="22"/>
              </w:rPr>
              <w:t xml:space="preserve">Required practical </w:t>
            </w:r>
            <w:r w:rsidR="00954F98" w:rsidRPr="00DF0FC6">
              <w:rPr>
                <w:color w:val="auto"/>
                <w:sz w:val="22"/>
                <w:szCs w:val="22"/>
              </w:rPr>
              <w:t>20</w:t>
            </w:r>
            <w:r w:rsidRPr="00DF0FC6">
              <w:rPr>
                <w:color w:val="auto"/>
                <w:sz w:val="22"/>
                <w:szCs w:val="22"/>
              </w:rPr>
              <w:t xml:space="preserve"> - investigate the effect of pH on the rate of reaction of amylase enzyme. </w:t>
            </w:r>
          </w:p>
          <w:p w:rsidR="004B6401" w:rsidRPr="00DF0FC6" w:rsidRDefault="004B6401" w:rsidP="00D25172">
            <w:pPr>
              <w:pStyle w:val="Default"/>
              <w:rPr>
                <w:color w:val="auto"/>
                <w:sz w:val="22"/>
                <w:szCs w:val="22"/>
              </w:rPr>
            </w:pPr>
            <w:r w:rsidRPr="00DF0FC6">
              <w:rPr>
                <w:color w:val="auto"/>
                <w:sz w:val="22"/>
                <w:szCs w:val="22"/>
              </w:rPr>
              <w:t xml:space="preserve">Students should use a continuous sampling technique to determine the time taken to completely digest a starch solution at a range of pH values. Iodine reagent </w:t>
            </w:r>
            <w:r w:rsidR="00DF0FC6">
              <w:rPr>
                <w:color w:val="auto"/>
                <w:sz w:val="22"/>
                <w:szCs w:val="22"/>
              </w:rPr>
              <w:t>should be used to</w:t>
            </w:r>
            <w:r w:rsidRPr="00DF0FC6">
              <w:rPr>
                <w:color w:val="auto"/>
                <w:sz w:val="22"/>
                <w:szCs w:val="22"/>
              </w:rPr>
              <w:t xml:space="preserve"> test for starch every 30 seconds. Temperature must be controlled by a water bath or electric heater.</w:t>
            </w:r>
          </w:p>
        </w:tc>
      </w:tr>
      <w:tr w:rsidR="0087238A" w:rsidRPr="00DF0FC6" w:rsidTr="008874CB">
        <w:trPr>
          <w:trHeight w:val="557"/>
        </w:trPr>
        <w:tc>
          <w:tcPr>
            <w:tcW w:w="2468" w:type="dxa"/>
          </w:tcPr>
          <w:p w:rsidR="0087238A" w:rsidRPr="00DF0FC6" w:rsidRDefault="0087238A" w:rsidP="004B640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DF0FC6">
              <w:rPr>
                <w:rFonts w:ascii="Arial" w:hAnsi="Arial" w:cs="Arial"/>
              </w:rPr>
              <w:t>Respiration</w:t>
            </w:r>
          </w:p>
        </w:tc>
        <w:tc>
          <w:tcPr>
            <w:tcW w:w="2630" w:type="dxa"/>
          </w:tcPr>
          <w:p w:rsidR="0087238A" w:rsidRPr="00DF0FC6" w:rsidRDefault="0087238A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>How living organisms make energy by respiration</w:t>
            </w:r>
          </w:p>
          <w:p w:rsidR="0087238A" w:rsidRPr="00DF0FC6" w:rsidRDefault="0087238A" w:rsidP="00637FFC">
            <w:pPr>
              <w:rPr>
                <w:rFonts w:cs="Arial"/>
                <w:szCs w:val="22"/>
              </w:rPr>
            </w:pPr>
          </w:p>
          <w:p w:rsidR="0087238A" w:rsidRPr="00DF0FC6" w:rsidRDefault="0087238A" w:rsidP="00637FFC">
            <w:pPr>
              <w:rPr>
                <w:rFonts w:cs="Arial"/>
                <w:szCs w:val="22"/>
              </w:rPr>
            </w:pPr>
          </w:p>
          <w:p w:rsidR="0087238A" w:rsidRPr="00DF0FC6" w:rsidRDefault="0087238A" w:rsidP="00637FFC">
            <w:pPr>
              <w:rPr>
                <w:rFonts w:cs="Arial"/>
                <w:szCs w:val="22"/>
              </w:rPr>
            </w:pPr>
          </w:p>
          <w:p w:rsidR="0087238A" w:rsidRPr="00DF0FC6" w:rsidRDefault="0087238A" w:rsidP="00637FFC">
            <w:pPr>
              <w:rPr>
                <w:rFonts w:cs="Arial"/>
                <w:szCs w:val="22"/>
              </w:rPr>
            </w:pPr>
          </w:p>
          <w:p w:rsidR="0087238A" w:rsidRPr="00DF0FC6" w:rsidRDefault="0087238A" w:rsidP="00EE302A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>Effect of lifestyle on health – diet, fitness and exercise (related to pulse rate)</w:t>
            </w:r>
          </w:p>
        </w:tc>
        <w:tc>
          <w:tcPr>
            <w:tcW w:w="3119" w:type="dxa"/>
          </w:tcPr>
          <w:p w:rsidR="0073230D" w:rsidRPr="00DF0FC6" w:rsidRDefault="0073230D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 xml:space="preserve">4.2.1.1 Respiration </w:t>
            </w:r>
          </w:p>
          <w:p w:rsidR="0087238A" w:rsidRPr="00DF0FC6" w:rsidRDefault="0087238A" w:rsidP="00637FFC">
            <w:pPr>
              <w:rPr>
                <w:rFonts w:cs="Arial"/>
                <w:strike/>
                <w:szCs w:val="22"/>
              </w:rPr>
            </w:pPr>
            <w:r w:rsidRPr="00DF0FC6">
              <w:rPr>
                <w:rFonts w:cs="Arial"/>
                <w:strike/>
                <w:szCs w:val="22"/>
              </w:rPr>
              <w:t xml:space="preserve"> </w:t>
            </w:r>
          </w:p>
          <w:p w:rsidR="0087238A" w:rsidRPr="00DF0FC6" w:rsidRDefault="00CE53A9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>4.3.1.2</w:t>
            </w:r>
            <w:r w:rsidR="00C21E37" w:rsidRPr="00DF0FC6">
              <w:rPr>
                <w:rFonts w:cs="Arial"/>
                <w:szCs w:val="22"/>
              </w:rPr>
              <w:t xml:space="preserve"> </w:t>
            </w:r>
            <w:r w:rsidRPr="00DF0FC6">
              <w:rPr>
                <w:rFonts w:cs="Arial"/>
                <w:szCs w:val="22"/>
              </w:rPr>
              <w:t>Risk factors for non-communicable diseases</w:t>
            </w:r>
          </w:p>
          <w:p w:rsidR="00C21E37" w:rsidRPr="00DF0FC6" w:rsidRDefault="00C21E37" w:rsidP="00637FFC">
            <w:pPr>
              <w:rPr>
                <w:rFonts w:cs="Arial"/>
                <w:strike/>
                <w:szCs w:val="22"/>
              </w:rPr>
            </w:pPr>
          </w:p>
          <w:p w:rsidR="0087238A" w:rsidRPr="00DF0FC6" w:rsidRDefault="0087238A" w:rsidP="00637FFC">
            <w:pPr>
              <w:rPr>
                <w:rFonts w:cs="Arial"/>
                <w:strike/>
                <w:szCs w:val="22"/>
              </w:rPr>
            </w:pPr>
          </w:p>
        </w:tc>
        <w:tc>
          <w:tcPr>
            <w:tcW w:w="5953" w:type="dxa"/>
          </w:tcPr>
          <w:p w:rsidR="0087238A" w:rsidRPr="00DF0FC6" w:rsidRDefault="0087238A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>4.</w:t>
            </w:r>
            <w:r w:rsidR="001E70D4" w:rsidRPr="00DF0FC6">
              <w:rPr>
                <w:rFonts w:cs="Arial"/>
                <w:szCs w:val="22"/>
              </w:rPr>
              <w:t xml:space="preserve">9 </w:t>
            </w:r>
            <w:r w:rsidRPr="00DF0FC6">
              <w:rPr>
                <w:rFonts w:cs="Arial"/>
                <w:szCs w:val="22"/>
              </w:rPr>
              <w:t>Key ideas</w:t>
            </w:r>
          </w:p>
          <w:p w:rsidR="0087238A" w:rsidRPr="00DF0FC6" w:rsidRDefault="0087238A" w:rsidP="00637FFC">
            <w:pPr>
              <w:rPr>
                <w:rFonts w:cs="Arial"/>
                <w:strike/>
                <w:szCs w:val="22"/>
              </w:rPr>
            </w:pPr>
          </w:p>
        </w:tc>
      </w:tr>
      <w:tr w:rsidR="004B6401" w:rsidRPr="00DF0FC6" w:rsidTr="00637FFC">
        <w:tc>
          <w:tcPr>
            <w:tcW w:w="2468" w:type="dxa"/>
            <w:shd w:val="clear" w:color="auto" w:fill="D9D9D9" w:themeFill="background1" w:themeFillShade="D9"/>
          </w:tcPr>
          <w:p w:rsidR="004B6401" w:rsidRPr="00DF0FC6" w:rsidRDefault="004B6401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>Practical development</w:t>
            </w:r>
          </w:p>
        </w:tc>
        <w:tc>
          <w:tcPr>
            <w:tcW w:w="2630" w:type="dxa"/>
            <w:shd w:val="clear" w:color="auto" w:fill="D9D9D9" w:themeFill="background1" w:themeFillShade="D9"/>
          </w:tcPr>
          <w:p w:rsidR="004B6401" w:rsidRPr="00DF0FC6" w:rsidRDefault="004B6401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>Investigate the effect of exercise on pulse rate.</w:t>
            </w:r>
          </w:p>
          <w:p w:rsidR="004B6401" w:rsidRPr="00DF0FC6" w:rsidRDefault="004B6401" w:rsidP="00637FFC">
            <w:pPr>
              <w:rPr>
                <w:rFonts w:cs="Arial"/>
                <w:szCs w:val="22"/>
              </w:rPr>
            </w:pPr>
          </w:p>
          <w:p w:rsidR="004B6401" w:rsidRPr="00DF0FC6" w:rsidRDefault="004B6401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>Investigate the effect of caffeine on pulse rate.</w:t>
            </w:r>
          </w:p>
          <w:p w:rsidR="004B6401" w:rsidRPr="00DF0FC6" w:rsidRDefault="004B6401" w:rsidP="00637FFC">
            <w:pPr>
              <w:rPr>
                <w:rFonts w:cs="Arial"/>
                <w:szCs w:val="22"/>
              </w:rPr>
            </w:pPr>
          </w:p>
          <w:p w:rsidR="004B6401" w:rsidRDefault="004B6401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>Comparing energy content in foods (burning crisps/rice cakes)</w:t>
            </w:r>
          </w:p>
          <w:p w:rsidR="00BB5E8F" w:rsidRPr="00DF0FC6" w:rsidRDefault="00BB5E8F" w:rsidP="00637FFC">
            <w:pPr>
              <w:rPr>
                <w:rFonts w:cs="Arial"/>
                <w:szCs w:val="22"/>
              </w:rPr>
            </w:pPr>
          </w:p>
        </w:tc>
        <w:tc>
          <w:tcPr>
            <w:tcW w:w="9072" w:type="dxa"/>
            <w:gridSpan w:val="2"/>
            <w:shd w:val="clear" w:color="auto" w:fill="D9D9D9" w:themeFill="background1" w:themeFillShade="D9"/>
          </w:tcPr>
          <w:p w:rsidR="004B6401" w:rsidRPr="00DF0FC6" w:rsidRDefault="004B6401" w:rsidP="00EE302A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 xml:space="preserve">Required practical </w:t>
            </w:r>
            <w:r w:rsidR="00732B2B" w:rsidRPr="00DF0FC6">
              <w:rPr>
                <w:rFonts w:cs="Arial"/>
                <w:szCs w:val="22"/>
              </w:rPr>
              <w:t>7</w:t>
            </w:r>
            <w:r w:rsidRPr="00DF0FC6">
              <w:rPr>
                <w:rFonts w:cs="Arial"/>
                <w:szCs w:val="22"/>
              </w:rPr>
              <w:t xml:space="preserve"> - use qualitative reagents to test for a range of carbohydrates, lipids and proteins. To include: Benedict’s test for sugars</w:t>
            </w:r>
            <w:r w:rsidR="00EE302A" w:rsidRPr="00DF0FC6">
              <w:rPr>
                <w:rFonts w:cs="Arial"/>
                <w:szCs w:val="22"/>
              </w:rPr>
              <w:t>,</w:t>
            </w:r>
            <w:r w:rsidRPr="00DF0FC6">
              <w:rPr>
                <w:rFonts w:cs="Arial"/>
                <w:szCs w:val="22"/>
              </w:rPr>
              <w:t xml:space="preserve"> iodine test for starch</w:t>
            </w:r>
            <w:r w:rsidR="00EE302A" w:rsidRPr="00DF0FC6">
              <w:rPr>
                <w:rFonts w:cs="Arial"/>
                <w:szCs w:val="22"/>
              </w:rPr>
              <w:t>,</w:t>
            </w:r>
            <w:r w:rsidRPr="00DF0FC6">
              <w:rPr>
                <w:rFonts w:cs="Arial"/>
                <w:szCs w:val="22"/>
              </w:rPr>
              <w:t xml:space="preserve"> and Biuret reagent for </w:t>
            </w:r>
            <w:r w:rsidR="00EE302A" w:rsidRPr="00DF0FC6">
              <w:rPr>
                <w:rFonts w:cs="Arial"/>
                <w:szCs w:val="22"/>
              </w:rPr>
              <w:t>protein</w:t>
            </w:r>
            <w:r w:rsidRPr="00DF0FC6">
              <w:rPr>
                <w:rFonts w:cs="Arial"/>
                <w:szCs w:val="22"/>
              </w:rPr>
              <w:t xml:space="preserve"> </w:t>
            </w:r>
          </w:p>
        </w:tc>
      </w:tr>
      <w:tr w:rsidR="0087238A" w:rsidRPr="00DF0FC6" w:rsidTr="00ED1D6A">
        <w:tc>
          <w:tcPr>
            <w:tcW w:w="2468" w:type="dxa"/>
          </w:tcPr>
          <w:p w:rsidR="0087238A" w:rsidRPr="00DF0FC6" w:rsidRDefault="0087238A" w:rsidP="004B640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DF0FC6">
              <w:rPr>
                <w:rFonts w:ascii="Arial" w:hAnsi="Arial" w:cs="Arial"/>
              </w:rPr>
              <w:lastRenderedPageBreak/>
              <w:t>Infectious (communicable) diseases</w:t>
            </w:r>
          </w:p>
        </w:tc>
        <w:tc>
          <w:tcPr>
            <w:tcW w:w="2630" w:type="dxa"/>
          </w:tcPr>
          <w:p w:rsidR="0087238A" w:rsidRPr="00DF0FC6" w:rsidRDefault="0087238A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>Pathogens cause infectious diseases</w:t>
            </w:r>
          </w:p>
          <w:p w:rsidR="0087238A" w:rsidRPr="00DF0FC6" w:rsidRDefault="0087238A" w:rsidP="00637FFC">
            <w:pPr>
              <w:rPr>
                <w:rFonts w:cs="Arial"/>
                <w:szCs w:val="22"/>
              </w:rPr>
            </w:pPr>
          </w:p>
          <w:p w:rsidR="0087238A" w:rsidRPr="00DF0FC6" w:rsidRDefault="0087238A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>Bacteria and viruses</w:t>
            </w:r>
          </w:p>
        </w:tc>
        <w:tc>
          <w:tcPr>
            <w:tcW w:w="3119" w:type="dxa"/>
          </w:tcPr>
          <w:p w:rsidR="00490443" w:rsidRPr="00DF0FC6" w:rsidRDefault="00490443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>4.3.3.1 Spread of communicable diseases</w:t>
            </w:r>
          </w:p>
        </w:tc>
        <w:tc>
          <w:tcPr>
            <w:tcW w:w="5953" w:type="dxa"/>
          </w:tcPr>
          <w:p w:rsidR="0087238A" w:rsidRPr="00DF0FC6" w:rsidRDefault="00B860C3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 xml:space="preserve">4.3.3.2 Human communicable diseases </w:t>
            </w:r>
          </w:p>
          <w:p w:rsidR="00B860C3" w:rsidRPr="00DF0FC6" w:rsidRDefault="00B860C3" w:rsidP="00637FFC">
            <w:pPr>
              <w:rPr>
                <w:rFonts w:cs="Arial"/>
                <w:strike/>
                <w:szCs w:val="22"/>
              </w:rPr>
            </w:pPr>
          </w:p>
          <w:p w:rsidR="00B62BFF" w:rsidRPr="00DF0FC6" w:rsidRDefault="00B62BFF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>4.2.2.8 Plant diseases</w:t>
            </w:r>
          </w:p>
        </w:tc>
      </w:tr>
      <w:tr w:rsidR="004B6401" w:rsidRPr="00DF0FC6" w:rsidTr="00637FFC">
        <w:tc>
          <w:tcPr>
            <w:tcW w:w="2468" w:type="dxa"/>
            <w:shd w:val="clear" w:color="auto" w:fill="D9D9D9" w:themeFill="background1" w:themeFillShade="D9"/>
          </w:tcPr>
          <w:p w:rsidR="004B6401" w:rsidRPr="00DF0FC6" w:rsidRDefault="004B6401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>Practical development</w:t>
            </w:r>
          </w:p>
          <w:p w:rsidR="004B6401" w:rsidRPr="00DF0FC6" w:rsidRDefault="004B6401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>This could also be undertaken for Outcome 7</w:t>
            </w:r>
          </w:p>
        </w:tc>
        <w:tc>
          <w:tcPr>
            <w:tcW w:w="2630" w:type="dxa"/>
            <w:shd w:val="clear" w:color="auto" w:fill="D9D9D9" w:themeFill="background1" w:themeFillShade="D9"/>
          </w:tcPr>
          <w:p w:rsidR="004B6401" w:rsidRPr="00DF0FC6" w:rsidRDefault="004B6401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 xml:space="preserve">Evaluate the effect of disinfectants and antibiotics on pre-inoculated agar in Petri dishes.  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</w:tcPr>
          <w:p w:rsidR="004B6401" w:rsidRPr="00DF0FC6" w:rsidRDefault="004B6401" w:rsidP="00637FFC">
            <w:pPr>
              <w:rPr>
                <w:rFonts w:cs="Arial"/>
                <w:szCs w:val="22"/>
              </w:rPr>
            </w:pPr>
          </w:p>
        </w:tc>
      </w:tr>
      <w:tr w:rsidR="0087238A" w:rsidRPr="00DF0FC6" w:rsidTr="001F0F11">
        <w:tc>
          <w:tcPr>
            <w:tcW w:w="2468" w:type="dxa"/>
          </w:tcPr>
          <w:p w:rsidR="0087238A" w:rsidRPr="00DF0FC6" w:rsidRDefault="0087238A" w:rsidP="004B640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DF0FC6">
              <w:rPr>
                <w:rFonts w:ascii="Arial" w:hAnsi="Arial" w:cs="Arial"/>
              </w:rPr>
              <w:t>White blood cells and vaccination</w:t>
            </w:r>
          </w:p>
        </w:tc>
        <w:tc>
          <w:tcPr>
            <w:tcW w:w="2630" w:type="dxa"/>
          </w:tcPr>
          <w:p w:rsidR="0087238A" w:rsidRPr="00DF0FC6" w:rsidRDefault="0087238A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>How white blood cells work</w:t>
            </w:r>
          </w:p>
          <w:p w:rsidR="0087238A" w:rsidRPr="00DF0FC6" w:rsidRDefault="0087238A" w:rsidP="00637FFC">
            <w:pPr>
              <w:rPr>
                <w:rFonts w:cs="Arial"/>
                <w:szCs w:val="22"/>
              </w:rPr>
            </w:pPr>
          </w:p>
          <w:p w:rsidR="0087238A" w:rsidRPr="00DF0FC6" w:rsidRDefault="0087238A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>How a vaccination works</w:t>
            </w:r>
          </w:p>
          <w:p w:rsidR="0087238A" w:rsidRPr="00DF0FC6" w:rsidRDefault="0087238A" w:rsidP="00637FFC">
            <w:pPr>
              <w:rPr>
                <w:rFonts w:cs="Arial"/>
                <w:szCs w:val="22"/>
              </w:rPr>
            </w:pPr>
          </w:p>
        </w:tc>
        <w:tc>
          <w:tcPr>
            <w:tcW w:w="3119" w:type="dxa"/>
          </w:tcPr>
          <w:p w:rsidR="00CC4030" w:rsidRPr="00DF0FC6" w:rsidRDefault="00CC4030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>4.3.3.4 The human immune system</w:t>
            </w:r>
          </w:p>
          <w:p w:rsidR="00AB78DC" w:rsidRPr="00DF0FC6" w:rsidRDefault="0087238A" w:rsidP="00D654C9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trike/>
                <w:szCs w:val="22"/>
              </w:rPr>
              <w:br/>
            </w:r>
            <w:r w:rsidR="00AB78DC" w:rsidRPr="00DF0FC6">
              <w:rPr>
                <w:rFonts w:cs="Arial"/>
                <w:szCs w:val="22"/>
              </w:rPr>
              <w:t>4.3.3.5 Vaccination</w:t>
            </w:r>
          </w:p>
        </w:tc>
        <w:tc>
          <w:tcPr>
            <w:tcW w:w="5953" w:type="dxa"/>
          </w:tcPr>
          <w:p w:rsidR="0087238A" w:rsidRPr="00DF0FC6" w:rsidRDefault="004A2586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>4.3.3.6 Medicines</w:t>
            </w:r>
          </w:p>
          <w:p w:rsidR="004A2586" w:rsidRPr="00DF0FC6" w:rsidRDefault="004A2586" w:rsidP="00637FFC">
            <w:pPr>
              <w:rPr>
                <w:rFonts w:cs="Arial"/>
                <w:strike/>
                <w:szCs w:val="22"/>
              </w:rPr>
            </w:pPr>
          </w:p>
          <w:p w:rsidR="0087238A" w:rsidRPr="00DF0FC6" w:rsidRDefault="002C2055" w:rsidP="00637FFC">
            <w:pPr>
              <w:rPr>
                <w:rFonts w:cs="Arial"/>
                <w:strike/>
                <w:szCs w:val="22"/>
              </w:rPr>
            </w:pPr>
            <w:r w:rsidRPr="00DF0FC6">
              <w:rPr>
                <w:rFonts w:cs="Arial"/>
                <w:szCs w:val="22"/>
              </w:rPr>
              <w:t>4.3.3.7 Testing new drugs</w:t>
            </w:r>
            <w:r w:rsidR="0087238A" w:rsidRPr="00DF0FC6">
              <w:rPr>
                <w:rFonts w:cs="Arial"/>
                <w:strike/>
                <w:szCs w:val="22"/>
              </w:rPr>
              <w:br/>
            </w:r>
          </w:p>
          <w:p w:rsidR="0087238A" w:rsidRPr="00DF0FC6" w:rsidRDefault="0087238A" w:rsidP="00637FFC">
            <w:pPr>
              <w:rPr>
                <w:rFonts w:cs="Arial"/>
                <w:strike/>
                <w:szCs w:val="22"/>
              </w:rPr>
            </w:pPr>
          </w:p>
          <w:p w:rsidR="0087238A" w:rsidRPr="00DF0FC6" w:rsidRDefault="0087238A" w:rsidP="00637FFC">
            <w:pPr>
              <w:rPr>
                <w:rFonts w:cs="Arial"/>
                <w:szCs w:val="22"/>
              </w:rPr>
            </w:pPr>
          </w:p>
        </w:tc>
      </w:tr>
      <w:tr w:rsidR="0087238A" w:rsidRPr="00DF0FC6" w:rsidTr="008A6954">
        <w:tc>
          <w:tcPr>
            <w:tcW w:w="2468" w:type="dxa"/>
          </w:tcPr>
          <w:p w:rsidR="0087238A" w:rsidRPr="00DF0FC6" w:rsidRDefault="0087238A" w:rsidP="004B640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DF0FC6">
              <w:rPr>
                <w:rFonts w:ascii="Arial" w:hAnsi="Arial" w:cs="Arial"/>
              </w:rPr>
              <w:t>Medical drugs</w:t>
            </w:r>
          </w:p>
        </w:tc>
        <w:tc>
          <w:tcPr>
            <w:tcW w:w="2630" w:type="dxa"/>
          </w:tcPr>
          <w:p w:rsidR="0087238A" w:rsidRPr="00DF0FC6" w:rsidRDefault="0087238A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>Drug testing:</w:t>
            </w:r>
          </w:p>
          <w:p w:rsidR="0087238A" w:rsidRPr="00DF0FC6" w:rsidRDefault="0087238A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>The effects of drugs and the meani</w:t>
            </w:r>
            <w:r w:rsidR="002D7023">
              <w:rPr>
                <w:rFonts w:cs="Arial"/>
                <w:szCs w:val="22"/>
              </w:rPr>
              <w:t>ng of dependency and withdrawal</w:t>
            </w:r>
          </w:p>
          <w:p w:rsidR="0087238A" w:rsidRPr="00DF0FC6" w:rsidRDefault="0087238A" w:rsidP="00637FFC">
            <w:pPr>
              <w:rPr>
                <w:rFonts w:cs="Arial"/>
                <w:szCs w:val="22"/>
              </w:rPr>
            </w:pPr>
          </w:p>
          <w:p w:rsidR="0087238A" w:rsidRPr="00DF0FC6" w:rsidRDefault="002D7023" w:rsidP="00637FF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The role of antibiotics</w:t>
            </w:r>
          </w:p>
        </w:tc>
        <w:tc>
          <w:tcPr>
            <w:tcW w:w="3119" w:type="dxa"/>
          </w:tcPr>
          <w:p w:rsidR="0087238A" w:rsidRPr="00DF0FC6" w:rsidRDefault="0087238A" w:rsidP="00637FFC">
            <w:pPr>
              <w:rPr>
                <w:rFonts w:cs="Arial"/>
                <w:szCs w:val="22"/>
              </w:rPr>
            </w:pPr>
          </w:p>
        </w:tc>
        <w:tc>
          <w:tcPr>
            <w:tcW w:w="5953" w:type="dxa"/>
          </w:tcPr>
          <w:p w:rsidR="001357B5" w:rsidRPr="00DF0FC6" w:rsidRDefault="001357B5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>4.3.3.7 Testing new drugs</w:t>
            </w:r>
          </w:p>
        </w:tc>
      </w:tr>
      <w:tr w:rsidR="00B605E3" w:rsidRPr="00DF0FC6" w:rsidTr="00566C53">
        <w:tc>
          <w:tcPr>
            <w:tcW w:w="2468" w:type="dxa"/>
            <w:shd w:val="clear" w:color="auto" w:fill="D9D9D9" w:themeFill="background1" w:themeFillShade="D9"/>
          </w:tcPr>
          <w:p w:rsidR="00B605E3" w:rsidRPr="00DF0FC6" w:rsidRDefault="00B605E3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>Practical development:</w:t>
            </w:r>
          </w:p>
          <w:p w:rsidR="00B605E3" w:rsidRPr="00DF0FC6" w:rsidRDefault="00B605E3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>As for Outcome 5</w:t>
            </w:r>
          </w:p>
        </w:tc>
        <w:tc>
          <w:tcPr>
            <w:tcW w:w="2630" w:type="dxa"/>
            <w:shd w:val="clear" w:color="auto" w:fill="D9D9D9" w:themeFill="background1" w:themeFillShade="D9"/>
          </w:tcPr>
          <w:p w:rsidR="00B605E3" w:rsidRPr="00DF0FC6" w:rsidRDefault="00B605E3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 xml:space="preserve">Evaluate the effect of disinfectants and antibiotics on pre-inoculated agar in Petri dishes.  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</w:tcPr>
          <w:p w:rsidR="00B605E3" w:rsidRPr="00DF0FC6" w:rsidRDefault="00B605E3" w:rsidP="00637FFC">
            <w:pPr>
              <w:rPr>
                <w:rFonts w:cs="Arial"/>
                <w:szCs w:val="22"/>
              </w:rPr>
            </w:pPr>
          </w:p>
        </w:tc>
      </w:tr>
      <w:tr w:rsidR="0087238A" w:rsidRPr="00DF0FC6" w:rsidTr="0025289A">
        <w:tc>
          <w:tcPr>
            <w:tcW w:w="2468" w:type="dxa"/>
          </w:tcPr>
          <w:p w:rsidR="0087238A" w:rsidRPr="00DF0FC6" w:rsidRDefault="0087238A" w:rsidP="004B640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DF0FC6">
              <w:rPr>
                <w:rFonts w:ascii="Arial" w:hAnsi="Arial" w:cs="Arial"/>
              </w:rPr>
              <w:t>Automatic control systems in the human body</w:t>
            </w:r>
          </w:p>
        </w:tc>
        <w:tc>
          <w:tcPr>
            <w:tcW w:w="2630" w:type="dxa"/>
          </w:tcPr>
          <w:p w:rsidR="0087238A" w:rsidRDefault="0087238A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 xml:space="preserve">The control system -includes nervous responses and </w:t>
            </w:r>
            <w:r w:rsidR="002D7023">
              <w:rPr>
                <w:rFonts w:cs="Arial"/>
                <w:szCs w:val="22"/>
              </w:rPr>
              <w:t>reflex actions</w:t>
            </w:r>
          </w:p>
          <w:p w:rsidR="00BB5E8F" w:rsidRPr="00DF0FC6" w:rsidRDefault="00BB5E8F" w:rsidP="00637FFC">
            <w:pPr>
              <w:rPr>
                <w:rFonts w:cs="Arial"/>
                <w:szCs w:val="22"/>
              </w:rPr>
            </w:pPr>
          </w:p>
        </w:tc>
        <w:tc>
          <w:tcPr>
            <w:tcW w:w="3119" w:type="dxa"/>
          </w:tcPr>
          <w:p w:rsidR="00AD07F6" w:rsidRPr="00DF0FC6" w:rsidRDefault="00AD07F6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>4.3.1.4 Homeostasis</w:t>
            </w:r>
          </w:p>
          <w:p w:rsidR="006F384D" w:rsidRPr="00DF0FC6" w:rsidRDefault="006F384D" w:rsidP="00637FFC">
            <w:pPr>
              <w:rPr>
                <w:rFonts w:cs="Arial"/>
                <w:szCs w:val="22"/>
              </w:rPr>
            </w:pPr>
          </w:p>
          <w:p w:rsidR="006F384D" w:rsidRPr="00DF0FC6" w:rsidRDefault="006F384D" w:rsidP="00637FFC">
            <w:pPr>
              <w:rPr>
                <w:rFonts w:cs="Arial"/>
                <w:szCs w:val="22"/>
              </w:rPr>
            </w:pPr>
          </w:p>
        </w:tc>
        <w:tc>
          <w:tcPr>
            <w:tcW w:w="5953" w:type="dxa"/>
          </w:tcPr>
          <w:p w:rsidR="006F384D" w:rsidRPr="00DF0FC6" w:rsidRDefault="006F384D" w:rsidP="00D654C9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>4</w:t>
            </w:r>
            <w:r w:rsidR="002D7023">
              <w:rPr>
                <w:rFonts w:cs="Arial"/>
                <w:szCs w:val="22"/>
              </w:rPr>
              <w:t>.2.1.6 The human nervous system</w:t>
            </w:r>
          </w:p>
        </w:tc>
      </w:tr>
      <w:tr w:rsidR="004B6401" w:rsidRPr="00DF0FC6" w:rsidTr="00637FFC">
        <w:tc>
          <w:tcPr>
            <w:tcW w:w="2468" w:type="dxa"/>
            <w:shd w:val="clear" w:color="auto" w:fill="D9D9D9" w:themeFill="background1" w:themeFillShade="D9"/>
          </w:tcPr>
          <w:p w:rsidR="004B6401" w:rsidRPr="00DF0FC6" w:rsidRDefault="004B6401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lastRenderedPageBreak/>
              <w:t>Practical development</w:t>
            </w:r>
          </w:p>
        </w:tc>
        <w:tc>
          <w:tcPr>
            <w:tcW w:w="2630" w:type="dxa"/>
            <w:shd w:val="clear" w:color="auto" w:fill="D9D9D9" w:themeFill="background1" w:themeFillShade="D9"/>
          </w:tcPr>
          <w:p w:rsidR="004B6401" w:rsidRPr="00DF0FC6" w:rsidRDefault="004B6401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>Compare the speed of catching reflex of two people.</w:t>
            </w:r>
          </w:p>
          <w:p w:rsidR="004B6401" w:rsidRPr="00DF0FC6" w:rsidRDefault="004B6401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>Reaction times could also be compared using computer programs.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</w:tcPr>
          <w:p w:rsidR="004B6401" w:rsidRPr="00DF0FC6" w:rsidRDefault="004B6401" w:rsidP="00DA0BAF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 xml:space="preserve">Required practical </w:t>
            </w:r>
            <w:r w:rsidR="00DA0BAF" w:rsidRPr="00DF0FC6">
              <w:rPr>
                <w:rFonts w:cs="Arial"/>
                <w:szCs w:val="22"/>
              </w:rPr>
              <w:t>8</w:t>
            </w:r>
            <w:r w:rsidR="002D7023">
              <w:rPr>
                <w:rFonts w:cs="Arial"/>
                <w:szCs w:val="22"/>
              </w:rPr>
              <w:t xml:space="preserve"> </w:t>
            </w:r>
            <w:r w:rsidRPr="00DF0FC6">
              <w:rPr>
                <w:rFonts w:cs="Arial"/>
                <w:szCs w:val="22"/>
              </w:rPr>
              <w:t>- plan and carry out an investigation into the effect of a factor on human reaction time.</w:t>
            </w:r>
          </w:p>
        </w:tc>
      </w:tr>
      <w:tr w:rsidR="0087238A" w:rsidRPr="00DF0FC6" w:rsidTr="00C5454A">
        <w:tc>
          <w:tcPr>
            <w:tcW w:w="2468" w:type="dxa"/>
          </w:tcPr>
          <w:p w:rsidR="0087238A" w:rsidRPr="00DF0FC6" w:rsidRDefault="0087238A" w:rsidP="004B640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DF0FC6">
              <w:rPr>
                <w:rFonts w:ascii="Arial" w:hAnsi="Arial" w:cs="Arial"/>
              </w:rPr>
              <w:t xml:space="preserve">Hormones </w:t>
            </w:r>
          </w:p>
        </w:tc>
        <w:tc>
          <w:tcPr>
            <w:tcW w:w="2630" w:type="dxa"/>
          </w:tcPr>
          <w:p w:rsidR="0087238A" w:rsidRPr="00DF0FC6" w:rsidRDefault="0087238A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>How hormon</w:t>
            </w:r>
            <w:r w:rsidR="002D7023">
              <w:rPr>
                <w:rFonts w:cs="Arial"/>
                <w:szCs w:val="22"/>
              </w:rPr>
              <w:t>es are released and transported</w:t>
            </w:r>
          </w:p>
          <w:p w:rsidR="0087238A" w:rsidRPr="00DF0FC6" w:rsidRDefault="0087238A" w:rsidP="00637FFC">
            <w:pPr>
              <w:rPr>
                <w:rFonts w:cs="Arial"/>
                <w:szCs w:val="22"/>
              </w:rPr>
            </w:pPr>
          </w:p>
          <w:p w:rsidR="0087238A" w:rsidRPr="00DF0FC6" w:rsidRDefault="0087238A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 xml:space="preserve">Exemplified using menstrual cycle </w:t>
            </w:r>
          </w:p>
        </w:tc>
        <w:tc>
          <w:tcPr>
            <w:tcW w:w="3119" w:type="dxa"/>
          </w:tcPr>
          <w:p w:rsidR="004117F1" w:rsidRPr="00DF0FC6" w:rsidRDefault="004117F1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>4.2.1.7 The human endocrine system</w:t>
            </w:r>
          </w:p>
          <w:p w:rsidR="0087238A" w:rsidRPr="00DF0FC6" w:rsidRDefault="0087238A" w:rsidP="00637FFC">
            <w:pPr>
              <w:rPr>
                <w:rFonts w:cs="Arial"/>
                <w:strike/>
                <w:szCs w:val="22"/>
              </w:rPr>
            </w:pPr>
          </w:p>
          <w:p w:rsidR="004117F1" w:rsidRPr="00DF0FC6" w:rsidRDefault="004117F1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>4.3.1.6 Human reproductive hormones</w:t>
            </w:r>
          </w:p>
        </w:tc>
        <w:tc>
          <w:tcPr>
            <w:tcW w:w="5953" w:type="dxa"/>
          </w:tcPr>
          <w:p w:rsidR="004D0F84" w:rsidRPr="00DF0FC6" w:rsidRDefault="004D0F84" w:rsidP="004D0F84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>4.3.1.4 Homeostasis</w:t>
            </w:r>
          </w:p>
          <w:p w:rsidR="0087238A" w:rsidRPr="00DF0FC6" w:rsidRDefault="0087238A" w:rsidP="00637FFC">
            <w:pPr>
              <w:rPr>
                <w:rFonts w:cs="Arial"/>
                <w:strike/>
                <w:szCs w:val="22"/>
              </w:rPr>
            </w:pPr>
          </w:p>
          <w:p w:rsidR="004D0F84" w:rsidRPr="00DF0FC6" w:rsidRDefault="004D0F84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>4.3.1.5 Insulin and diabetes</w:t>
            </w:r>
          </w:p>
          <w:p w:rsidR="0087238A" w:rsidRPr="00DF0FC6" w:rsidRDefault="0087238A" w:rsidP="00637FFC">
            <w:pPr>
              <w:rPr>
                <w:rFonts w:cs="Arial"/>
                <w:strike/>
                <w:szCs w:val="22"/>
              </w:rPr>
            </w:pPr>
          </w:p>
          <w:p w:rsidR="0087238A" w:rsidRPr="00DF0FC6" w:rsidRDefault="0087238A" w:rsidP="00637FFC">
            <w:pPr>
              <w:rPr>
                <w:rFonts w:cs="Arial"/>
                <w:strike/>
                <w:szCs w:val="22"/>
              </w:rPr>
            </w:pPr>
          </w:p>
          <w:p w:rsidR="0087238A" w:rsidRPr="00DF0FC6" w:rsidRDefault="0087238A" w:rsidP="00637FFC">
            <w:pPr>
              <w:rPr>
                <w:rFonts w:cs="Arial"/>
                <w:szCs w:val="22"/>
              </w:rPr>
            </w:pPr>
          </w:p>
        </w:tc>
      </w:tr>
      <w:tr w:rsidR="0087238A" w:rsidRPr="00DF0FC6" w:rsidTr="00B86A9F">
        <w:tc>
          <w:tcPr>
            <w:tcW w:w="2468" w:type="dxa"/>
          </w:tcPr>
          <w:p w:rsidR="0087238A" w:rsidRPr="00DF0FC6" w:rsidRDefault="0087238A" w:rsidP="004B640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DF0FC6">
              <w:rPr>
                <w:rFonts w:ascii="Arial" w:hAnsi="Arial" w:cs="Arial"/>
              </w:rPr>
              <w:t>Uses of hormones in controlling fertility</w:t>
            </w:r>
          </w:p>
        </w:tc>
        <w:tc>
          <w:tcPr>
            <w:tcW w:w="2630" w:type="dxa"/>
          </w:tcPr>
          <w:p w:rsidR="0087238A" w:rsidRDefault="0087238A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>Oral cont</w:t>
            </w:r>
            <w:r w:rsidR="002D7023">
              <w:rPr>
                <w:rFonts w:cs="Arial"/>
                <w:szCs w:val="22"/>
              </w:rPr>
              <w:t>raceptives to inhibit fertility</w:t>
            </w:r>
          </w:p>
          <w:p w:rsidR="0087238A" w:rsidRDefault="0087238A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>Fer</w:t>
            </w:r>
            <w:r w:rsidR="002D7023">
              <w:rPr>
                <w:rFonts w:cs="Arial"/>
                <w:szCs w:val="22"/>
              </w:rPr>
              <w:t>tility drugs to stimulate eggs</w:t>
            </w:r>
          </w:p>
          <w:p w:rsidR="0087238A" w:rsidRPr="00DF0FC6" w:rsidRDefault="0087238A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>Benefits and probl</w:t>
            </w:r>
            <w:r w:rsidR="002D7023">
              <w:rPr>
                <w:rFonts w:cs="Arial"/>
                <w:szCs w:val="22"/>
              </w:rPr>
              <w:t>ems of using fertility hormones</w:t>
            </w:r>
          </w:p>
        </w:tc>
        <w:tc>
          <w:tcPr>
            <w:tcW w:w="3119" w:type="dxa"/>
          </w:tcPr>
          <w:p w:rsidR="0087238A" w:rsidRPr="00DF0FC6" w:rsidRDefault="001B74D7" w:rsidP="00D654C9">
            <w:pPr>
              <w:rPr>
                <w:rFonts w:cs="Arial"/>
                <w:color w:val="FF0000"/>
                <w:szCs w:val="22"/>
              </w:rPr>
            </w:pPr>
            <w:r w:rsidRPr="00DF0FC6">
              <w:rPr>
                <w:rFonts w:cs="Arial"/>
                <w:szCs w:val="22"/>
              </w:rPr>
              <w:t>4.3.1.7 Contraception</w:t>
            </w:r>
          </w:p>
        </w:tc>
        <w:tc>
          <w:tcPr>
            <w:tcW w:w="5953" w:type="dxa"/>
          </w:tcPr>
          <w:p w:rsidR="0087238A" w:rsidRPr="00DF0FC6" w:rsidRDefault="0087238A" w:rsidP="00637FFC">
            <w:pPr>
              <w:rPr>
                <w:rFonts w:cs="Arial"/>
                <w:szCs w:val="22"/>
              </w:rPr>
            </w:pPr>
          </w:p>
        </w:tc>
      </w:tr>
    </w:tbl>
    <w:p w:rsidR="004B6401" w:rsidRPr="00DF0FC6" w:rsidRDefault="004B6401" w:rsidP="004B6401">
      <w:pPr>
        <w:rPr>
          <w:rFonts w:cs="Arial"/>
          <w:szCs w:val="22"/>
        </w:rPr>
      </w:pPr>
    </w:p>
    <w:p w:rsidR="004B6401" w:rsidRPr="00DF0FC6" w:rsidRDefault="004B6401" w:rsidP="004B6401">
      <w:pPr>
        <w:rPr>
          <w:rFonts w:cs="Arial"/>
          <w:szCs w:val="22"/>
        </w:rPr>
      </w:pPr>
      <w:r w:rsidRPr="00DF0FC6">
        <w:rPr>
          <w:rFonts w:cs="Arial"/>
          <w:szCs w:val="22"/>
        </w:rPr>
        <w:br w:type="page"/>
      </w:r>
    </w:p>
    <w:p w:rsidR="004B6401" w:rsidRPr="00DF0FC6" w:rsidRDefault="004B6401" w:rsidP="004B6401">
      <w:pPr>
        <w:rPr>
          <w:rFonts w:cs="Arial"/>
          <w:b/>
          <w:szCs w:val="22"/>
        </w:rPr>
      </w:pPr>
      <w:r w:rsidRPr="00DF0FC6">
        <w:rPr>
          <w:rFonts w:cs="Arial"/>
          <w:b/>
          <w:szCs w:val="22"/>
        </w:rPr>
        <w:lastRenderedPageBreak/>
        <w:t xml:space="preserve">Biology: Component 2 – Environment, evolution and inheritance </w:t>
      </w:r>
    </w:p>
    <w:p w:rsidR="004B6401" w:rsidRPr="00DF0FC6" w:rsidRDefault="004B6401" w:rsidP="004B6401">
      <w:pPr>
        <w:rPr>
          <w:rFonts w:cs="Arial"/>
          <w:b/>
          <w:szCs w:val="22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468"/>
        <w:gridCol w:w="2630"/>
        <w:gridCol w:w="3119"/>
        <w:gridCol w:w="5953"/>
      </w:tblGrid>
      <w:tr w:rsidR="0087238A" w:rsidRPr="00DF0FC6" w:rsidTr="00576680">
        <w:trPr>
          <w:trHeight w:val="861"/>
        </w:trPr>
        <w:tc>
          <w:tcPr>
            <w:tcW w:w="2468" w:type="dxa"/>
          </w:tcPr>
          <w:p w:rsidR="0087238A" w:rsidRPr="00DF0FC6" w:rsidRDefault="0087238A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>ELC Outcomes</w:t>
            </w:r>
          </w:p>
        </w:tc>
        <w:tc>
          <w:tcPr>
            <w:tcW w:w="2630" w:type="dxa"/>
          </w:tcPr>
          <w:p w:rsidR="0087238A" w:rsidRPr="00DF0FC6" w:rsidRDefault="0087238A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>Summary of content covered in ELC</w:t>
            </w:r>
          </w:p>
        </w:tc>
        <w:tc>
          <w:tcPr>
            <w:tcW w:w="3119" w:type="dxa"/>
          </w:tcPr>
          <w:p w:rsidR="0087238A" w:rsidRPr="00DF0FC6" w:rsidRDefault="0087238A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>Same theme covered in Combined but extra content</w:t>
            </w:r>
          </w:p>
        </w:tc>
        <w:tc>
          <w:tcPr>
            <w:tcW w:w="5953" w:type="dxa"/>
          </w:tcPr>
          <w:p w:rsidR="0087238A" w:rsidRPr="00DF0FC6" w:rsidRDefault="0087238A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 xml:space="preserve">New content on same topic </w:t>
            </w:r>
          </w:p>
          <w:p w:rsidR="0087238A" w:rsidRPr="00DF0FC6" w:rsidRDefault="0087238A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 xml:space="preserve">Rest of Combined Foundation content </w:t>
            </w:r>
          </w:p>
        </w:tc>
      </w:tr>
      <w:tr w:rsidR="0087238A" w:rsidRPr="00DF0FC6" w:rsidTr="00C54445">
        <w:tc>
          <w:tcPr>
            <w:tcW w:w="2468" w:type="dxa"/>
          </w:tcPr>
          <w:p w:rsidR="0087238A" w:rsidRPr="00DF0FC6" w:rsidRDefault="0087238A" w:rsidP="004B640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 w:rsidRPr="00DF0FC6">
              <w:rPr>
                <w:rFonts w:ascii="Arial" w:hAnsi="Arial" w:cs="Arial"/>
              </w:rPr>
              <w:t xml:space="preserve">Photosynthesis </w:t>
            </w:r>
          </w:p>
        </w:tc>
        <w:tc>
          <w:tcPr>
            <w:tcW w:w="2630" w:type="dxa"/>
          </w:tcPr>
          <w:p w:rsidR="0087238A" w:rsidRPr="00DF0FC6" w:rsidRDefault="0087238A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 xml:space="preserve">Source of </w:t>
            </w:r>
            <w:r w:rsidR="001063BC">
              <w:rPr>
                <w:rFonts w:cs="Arial"/>
                <w:szCs w:val="22"/>
              </w:rPr>
              <w:t>energy for photosynthesis</w:t>
            </w:r>
          </w:p>
          <w:p w:rsidR="0087238A" w:rsidRPr="00DF0FC6" w:rsidRDefault="0087238A" w:rsidP="00637FFC">
            <w:pPr>
              <w:rPr>
                <w:rFonts w:cs="Arial"/>
                <w:szCs w:val="22"/>
              </w:rPr>
            </w:pPr>
          </w:p>
          <w:p w:rsidR="0087238A" w:rsidRPr="00DF0FC6" w:rsidRDefault="0087238A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>Word equation for photosynthesis</w:t>
            </w:r>
          </w:p>
        </w:tc>
        <w:tc>
          <w:tcPr>
            <w:tcW w:w="3119" w:type="dxa"/>
          </w:tcPr>
          <w:p w:rsidR="00632095" w:rsidRPr="00DF0FC6" w:rsidRDefault="00632095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>4.2.2.5 Photosynthesis</w:t>
            </w:r>
          </w:p>
          <w:p w:rsidR="0087238A" w:rsidRPr="00DF0FC6" w:rsidRDefault="0087238A" w:rsidP="00637FFC">
            <w:pPr>
              <w:rPr>
                <w:rFonts w:cs="Arial"/>
                <w:strike/>
                <w:szCs w:val="22"/>
              </w:rPr>
            </w:pPr>
          </w:p>
          <w:p w:rsidR="0087238A" w:rsidRPr="00DF0FC6" w:rsidRDefault="0087238A" w:rsidP="00637FFC">
            <w:pPr>
              <w:rPr>
                <w:rFonts w:cs="Arial"/>
                <w:strike/>
                <w:szCs w:val="22"/>
              </w:rPr>
            </w:pPr>
          </w:p>
        </w:tc>
        <w:tc>
          <w:tcPr>
            <w:tcW w:w="5953" w:type="dxa"/>
          </w:tcPr>
          <w:p w:rsidR="00365D59" w:rsidRPr="00DF0FC6" w:rsidRDefault="00365D59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>4.2.2.6 Factors affecting the rate of photosynthesis</w:t>
            </w:r>
          </w:p>
          <w:p w:rsidR="0087238A" w:rsidRPr="00DF0FC6" w:rsidRDefault="0087238A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>4.</w:t>
            </w:r>
            <w:r w:rsidR="00365D59" w:rsidRPr="00DF0FC6">
              <w:rPr>
                <w:rFonts w:cs="Arial"/>
                <w:szCs w:val="22"/>
              </w:rPr>
              <w:t>9</w:t>
            </w:r>
            <w:r w:rsidRPr="00DF0FC6">
              <w:rPr>
                <w:rFonts w:cs="Arial"/>
                <w:szCs w:val="22"/>
              </w:rPr>
              <w:t xml:space="preserve"> Key Ideas</w:t>
            </w:r>
          </w:p>
          <w:p w:rsidR="00D654C9" w:rsidRPr="00DF0FC6" w:rsidRDefault="00D654C9" w:rsidP="00637FFC">
            <w:pPr>
              <w:rPr>
                <w:rFonts w:cs="Arial"/>
                <w:szCs w:val="22"/>
              </w:rPr>
            </w:pPr>
          </w:p>
          <w:p w:rsidR="00856954" w:rsidRPr="00DF0FC6" w:rsidRDefault="00856954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>4.2.2.1 Meristem tissue</w:t>
            </w:r>
          </w:p>
          <w:p w:rsidR="0087238A" w:rsidRPr="00DF0FC6" w:rsidRDefault="0087238A" w:rsidP="00637FFC">
            <w:pPr>
              <w:rPr>
                <w:rFonts w:cs="Arial"/>
                <w:strike/>
                <w:szCs w:val="22"/>
              </w:rPr>
            </w:pPr>
          </w:p>
          <w:p w:rsidR="0087238A" w:rsidRPr="00DF0FC6" w:rsidRDefault="00856954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>4.2.2.3 Transpiration</w:t>
            </w:r>
          </w:p>
          <w:p w:rsidR="001267F0" w:rsidRPr="00DF0FC6" w:rsidRDefault="001267F0" w:rsidP="00637FFC">
            <w:pPr>
              <w:rPr>
                <w:rFonts w:cs="Arial"/>
                <w:szCs w:val="22"/>
              </w:rPr>
            </w:pPr>
          </w:p>
        </w:tc>
      </w:tr>
      <w:tr w:rsidR="004B6401" w:rsidRPr="00DF0FC6" w:rsidTr="00637FFC">
        <w:tc>
          <w:tcPr>
            <w:tcW w:w="2468" w:type="dxa"/>
            <w:shd w:val="clear" w:color="auto" w:fill="D9D9D9" w:themeFill="background1" w:themeFillShade="D9"/>
          </w:tcPr>
          <w:p w:rsidR="004B6401" w:rsidRPr="00DF0FC6" w:rsidRDefault="004B6401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>Practical development</w:t>
            </w:r>
          </w:p>
        </w:tc>
        <w:tc>
          <w:tcPr>
            <w:tcW w:w="2630" w:type="dxa"/>
            <w:shd w:val="clear" w:color="auto" w:fill="D9D9D9" w:themeFill="background1" w:themeFillShade="D9"/>
          </w:tcPr>
          <w:p w:rsidR="004B6401" w:rsidRPr="00DF0FC6" w:rsidRDefault="004B6401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 xml:space="preserve">Investigate the rate of photosynthesis using pond weed. 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</w:tcPr>
          <w:p w:rsidR="004B6401" w:rsidRPr="00DF0FC6" w:rsidRDefault="004B6401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 xml:space="preserve">Required practical </w:t>
            </w:r>
            <w:r w:rsidR="000A08F6" w:rsidRPr="00DF0FC6">
              <w:rPr>
                <w:rFonts w:cs="Arial"/>
                <w:szCs w:val="22"/>
              </w:rPr>
              <w:t>10</w:t>
            </w:r>
            <w:r w:rsidRPr="00DF0FC6">
              <w:rPr>
                <w:rFonts w:cs="Arial"/>
                <w:szCs w:val="22"/>
              </w:rPr>
              <w:t>: investigate the effect of light intensity on the rate of photosynthesis using an aquatic organism such as pondweed.</w:t>
            </w:r>
          </w:p>
        </w:tc>
      </w:tr>
      <w:tr w:rsidR="0087238A" w:rsidRPr="00DF0FC6" w:rsidTr="00FD6A7E">
        <w:tc>
          <w:tcPr>
            <w:tcW w:w="2468" w:type="dxa"/>
          </w:tcPr>
          <w:p w:rsidR="0087238A" w:rsidRPr="00DF0FC6" w:rsidRDefault="0087238A" w:rsidP="004B640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 w:rsidRPr="00DF0FC6">
              <w:rPr>
                <w:rFonts w:ascii="Arial" w:hAnsi="Arial" w:cs="Arial"/>
              </w:rPr>
              <w:t>Adaption of animals and plants</w:t>
            </w:r>
          </w:p>
        </w:tc>
        <w:tc>
          <w:tcPr>
            <w:tcW w:w="2630" w:type="dxa"/>
          </w:tcPr>
          <w:p w:rsidR="0087238A" w:rsidRPr="00DF0FC6" w:rsidRDefault="0087238A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 xml:space="preserve">How organisms are adapted to live in their natural environment </w:t>
            </w:r>
          </w:p>
        </w:tc>
        <w:tc>
          <w:tcPr>
            <w:tcW w:w="3119" w:type="dxa"/>
          </w:tcPr>
          <w:p w:rsidR="0022777F" w:rsidRPr="00DF0FC6" w:rsidRDefault="0022777F" w:rsidP="0022777F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 xml:space="preserve">4.4.4.2 </w:t>
            </w:r>
            <w:r w:rsidR="00C54911" w:rsidRPr="00DF0FC6">
              <w:rPr>
                <w:rFonts w:cs="Arial"/>
                <w:szCs w:val="22"/>
              </w:rPr>
              <w:t>Evolution through</w:t>
            </w:r>
            <w:r w:rsidRPr="00DF0FC6">
              <w:rPr>
                <w:rFonts w:cs="Arial"/>
                <w:szCs w:val="22"/>
              </w:rPr>
              <w:t xml:space="preserve"> natural selection</w:t>
            </w:r>
          </w:p>
          <w:p w:rsidR="00C54911" w:rsidRPr="00DF0FC6" w:rsidRDefault="00C54911" w:rsidP="0022777F">
            <w:pPr>
              <w:rPr>
                <w:rFonts w:cs="Arial"/>
                <w:szCs w:val="22"/>
              </w:rPr>
            </w:pPr>
          </w:p>
          <w:p w:rsidR="0022777F" w:rsidRPr="00DF0FC6" w:rsidRDefault="0022777F" w:rsidP="0022777F">
            <w:pPr>
              <w:rPr>
                <w:rFonts w:cs="Arial"/>
                <w:color w:val="FF0000"/>
                <w:szCs w:val="22"/>
              </w:rPr>
            </w:pPr>
            <w:r w:rsidRPr="00DF0FC6">
              <w:rPr>
                <w:rFonts w:cs="Arial"/>
                <w:szCs w:val="22"/>
              </w:rPr>
              <w:t>4.4.2.2 Interdependence and competition</w:t>
            </w:r>
          </w:p>
        </w:tc>
        <w:tc>
          <w:tcPr>
            <w:tcW w:w="5953" w:type="dxa"/>
          </w:tcPr>
          <w:p w:rsidR="0087238A" w:rsidRPr="00DF0FC6" w:rsidRDefault="0087238A" w:rsidP="00637FFC">
            <w:pPr>
              <w:rPr>
                <w:rFonts w:cs="Arial"/>
                <w:strike/>
                <w:szCs w:val="22"/>
              </w:rPr>
            </w:pPr>
          </w:p>
        </w:tc>
      </w:tr>
      <w:tr w:rsidR="004B6401" w:rsidRPr="00DF0FC6" w:rsidTr="00637FFC">
        <w:tc>
          <w:tcPr>
            <w:tcW w:w="2468" w:type="dxa"/>
            <w:shd w:val="clear" w:color="auto" w:fill="D9D9D9" w:themeFill="background1" w:themeFillShade="D9"/>
          </w:tcPr>
          <w:p w:rsidR="004B6401" w:rsidRPr="00DF0FC6" w:rsidRDefault="004B6401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>Practical development</w:t>
            </w:r>
          </w:p>
        </w:tc>
        <w:tc>
          <w:tcPr>
            <w:tcW w:w="2630" w:type="dxa"/>
            <w:shd w:val="clear" w:color="auto" w:fill="D9D9D9" w:themeFill="background1" w:themeFillShade="D9"/>
          </w:tcPr>
          <w:p w:rsidR="004B6401" w:rsidRPr="00DF0FC6" w:rsidRDefault="004B6401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>Investiga</w:t>
            </w:r>
            <w:r w:rsidR="00D25172">
              <w:rPr>
                <w:rFonts w:cs="Arial"/>
                <w:szCs w:val="22"/>
              </w:rPr>
              <w:t>te the use of choice chambers. For example:</w:t>
            </w:r>
            <w:r w:rsidRPr="00DF0FC6">
              <w:rPr>
                <w:rFonts w:cs="Arial"/>
                <w:szCs w:val="22"/>
              </w:rPr>
              <w:t xml:space="preserve"> maggots or woodlice.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</w:tcPr>
          <w:p w:rsidR="004B6401" w:rsidRPr="00DF0FC6" w:rsidRDefault="004B6401" w:rsidP="00637FFC">
            <w:pPr>
              <w:rPr>
                <w:rFonts w:cs="Arial"/>
                <w:szCs w:val="22"/>
              </w:rPr>
            </w:pPr>
          </w:p>
        </w:tc>
      </w:tr>
      <w:tr w:rsidR="0087238A" w:rsidRPr="00DF0FC6" w:rsidTr="00EB2D70">
        <w:tc>
          <w:tcPr>
            <w:tcW w:w="2468" w:type="dxa"/>
          </w:tcPr>
          <w:p w:rsidR="0087238A" w:rsidRPr="00DF0FC6" w:rsidRDefault="0087238A" w:rsidP="004B640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 w:rsidRPr="00DF0FC6">
              <w:rPr>
                <w:rFonts w:ascii="Arial" w:hAnsi="Arial" w:cs="Arial"/>
              </w:rPr>
              <w:t xml:space="preserve">Food chains and food webs </w:t>
            </w:r>
          </w:p>
        </w:tc>
        <w:tc>
          <w:tcPr>
            <w:tcW w:w="2630" w:type="dxa"/>
          </w:tcPr>
          <w:p w:rsidR="0087238A" w:rsidRPr="00DF0FC6" w:rsidRDefault="0087238A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>How feeding relationships</w:t>
            </w:r>
            <w:r w:rsidR="001063BC">
              <w:rPr>
                <w:rFonts w:cs="Arial"/>
                <w:szCs w:val="22"/>
              </w:rPr>
              <w:t xml:space="preserve"> are represented by food chains</w:t>
            </w:r>
          </w:p>
          <w:p w:rsidR="0087238A" w:rsidRPr="00DF0FC6" w:rsidRDefault="0087238A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>How food chains are interlinked in a food web</w:t>
            </w:r>
          </w:p>
        </w:tc>
        <w:tc>
          <w:tcPr>
            <w:tcW w:w="3119" w:type="dxa"/>
          </w:tcPr>
          <w:p w:rsidR="0056653A" w:rsidRPr="00DF0FC6" w:rsidRDefault="0056653A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>4.4.2.1 Levels of organisation in an ecosystem</w:t>
            </w:r>
          </w:p>
        </w:tc>
        <w:tc>
          <w:tcPr>
            <w:tcW w:w="5953" w:type="dxa"/>
          </w:tcPr>
          <w:p w:rsidR="0087238A" w:rsidRPr="00DF0FC6" w:rsidRDefault="0087238A" w:rsidP="003E0105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>4.</w:t>
            </w:r>
            <w:r w:rsidR="003E0105" w:rsidRPr="00DF0FC6">
              <w:rPr>
                <w:rFonts w:cs="Arial"/>
                <w:szCs w:val="22"/>
              </w:rPr>
              <w:t>9</w:t>
            </w:r>
            <w:r w:rsidRPr="00DF0FC6">
              <w:rPr>
                <w:rFonts w:cs="Arial"/>
                <w:szCs w:val="22"/>
              </w:rPr>
              <w:t xml:space="preserve"> Key ideas</w:t>
            </w:r>
          </w:p>
        </w:tc>
      </w:tr>
      <w:tr w:rsidR="0087238A" w:rsidRPr="00DF0FC6" w:rsidTr="00B104A5">
        <w:tc>
          <w:tcPr>
            <w:tcW w:w="2468" w:type="dxa"/>
          </w:tcPr>
          <w:p w:rsidR="0087238A" w:rsidRPr="00DF0FC6" w:rsidRDefault="0087238A" w:rsidP="004B640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 w:rsidRPr="00DF0FC6">
              <w:rPr>
                <w:rFonts w:ascii="Arial" w:hAnsi="Arial" w:cs="Arial"/>
              </w:rPr>
              <w:t>Decay cycle</w:t>
            </w:r>
          </w:p>
        </w:tc>
        <w:tc>
          <w:tcPr>
            <w:tcW w:w="2630" w:type="dxa"/>
          </w:tcPr>
          <w:p w:rsidR="0087238A" w:rsidRPr="00DF0FC6" w:rsidRDefault="0087238A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 xml:space="preserve">Living materials are recycled to provide the </w:t>
            </w:r>
            <w:r w:rsidRPr="00DF0FC6">
              <w:rPr>
                <w:rFonts w:cs="Arial"/>
                <w:szCs w:val="22"/>
              </w:rPr>
              <w:lastRenderedPageBreak/>
              <w:t>build</w:t>
            </w:r>
            <w:r w:rsidR="001063BC">
              <w:rPr>
                <w:rFonts w:cs="Arial"/>
                <w:szCs w:val="22"/>
              </w:rPr>
              <w:t>ing blocks for future organisms</w:t>
            </w:r>
          </w:p>
          <w:p w:rsidR="0087238A" w:rsidRPr="00DF0FC6" w:rsidRDefault="0087238A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 xml:space="preserve">When living things decay carbon is released which is then used by plants for photosynthesis </w:t>
            </w:r>
          </w:p>
        </w:tc>
        <w:tc>
          <w:tcPr>
            <w:tcW w:w="3119" w:type="dxa"/>
          </w:tcPr>
          <w:p w:rsidR="004A7A41" w:rsidRPr="00DF0FC6" w:rsidRDefault="004A7A41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lastRenderedPageBreak/>
              <w:t>4.4.1.2 The carbon cycle</w:t>
            </w:r>
          </w:p>
          <w:p w:rsidR="00C729A9" w:rsidRPr="00DF0FC6" w:rsidRDefault="0014524F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 xml:space="preserve">4.4.1.7 </w:t>
            </w:r>
            <w:r w:rsidR="00D654C9" w:rsidRPr="00DF0FC6">
              <w:rPr>
                <w:rFonts w:cs="Arial"/>
                <w:szCs w:val="22"/>
              </w:rPr>
              <w:t>The water cycle</w:t>
            </w:r>
          </w:p>
        </w:tc>
        <w:tc>
          <w:tcPr>
            <w:tcW w:w="5953" w:type="dxa"/>
          </w:tcPr>
          <w:p w:rsidR="0087238A" w:rsidRPr="00DF0FC6" w:rsidRDefault="0087238A" w:rsidP="0014524F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>4.</w:t>
            </w:r>
            <w:r w:rsidR="0014524F" w:rsidRPr="00DF0FC6">
              <w:rPr>
                <w:rFonts w:cs="Arial"/>
                <w:szCs w:val="22"/>
              </w:rPr>
              <w:t>9</w:t>
            </w:r>
            <w:r w:rsidRPr="00DF0FC6">
              <w:rPr>
                <w:rFonts w:cs="Arial"/>
                <w:szCs w:val="22"/>
              </w:rPr>
              <w:t xml:space="preserve"> Key ideas</w:t>
            </w:r>
          </w:p>
        </w:tc>
      </w:tr>
      <w:tr w:rsidR="004B6401" w:rsidRPr="00DF0FC6" w:rsidTr="00637FFC">
        <w:tc>
          <w:tcPr>
            <w:tcW w:w="2468" w:type="dxa"/>
            <w:shd w:val="clear" w:color="auto" w:fill="D9D9D9" w:themeFill="background1" w:themeFillShade="D9"/>
          </w:tcPr>
          <w:p w:rsidR="004B6401" w:rsidRPr="00DF0FC6" w:rsidRDefault="004B6401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lastRenderedPageBreak/>
              <w:t>Practical development</w:t>
            </w:r>
          </w:p>
        </w:tc>
        <w:tc>
          <w:tcPr>
            <w:tcW w:w="2630" w:type="dxa"/>
            <w:shd w:val="clear" w:color="auto" w:fill="D9D9D9" w:themeFill="background1" w:themeFillShade="D9"/>
          </w:tcPr>
          <w:p w:rsidR="004B6401" w:rsidRPr="00DF0FC6" w:rsidRDefault="004B6401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 xml:space="preserve">Investigate the variables that cause organic  material to decay </w:t>
            </w:r>
          </w:p>
          <w:p w:rsidR="004B6401" w:rsidRPr="00DF0FC6" w:rsidRDefault="004B6401" w:rsidP="00637FFC">
            <w:pPr>
              <w:rPr>
                <w:rFonts w:cs="Arial"/>
                <w:szCs w:val="22"/>
              </w:rPr>
            </w:pPr>
          </w:p>
          <w:p w:rsidR="004B6401" w:rsidRPr="00DF0FC6" w:rsidRDefault="004B6401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 xml:space="preserve">Investigate the change in temperature as grass cuttings decay </w:t>
            </w:r>
          </w:p>
          <w:p w:rsidR="004B6401" w:rsidRPr="00DF0FC6" w:rsidRDefault="004B6401" w:rsidP="00637FFC">
            <w:pPr>
              <w:rPr>
                <w:rFonts w:cs="Arial"/>
                <w:szCs w:val="22"/>
              </w:rPr>
            </w:pPr>
          </w:p>
        </w:tc>
        <w:tc>
          <w:tcPr>
            <w:tcW w:w="9072" w:type="dxa"/>
            <w:gridSpan w:val="2"/>
            <w:shd w:val="clear" w:color="auto" w:fill="D9D9D9" w:themeFill="background1" w:themeFillShade="D9"/>
          </w:tcPr>
          <w:p w:rsidR="004B6401" w:rsidRPr="00DF0FC6" w:rsidRDefault="004B6401" w:rsidP="00637FFC">
            <w:pPr>
              <w:rPr>
                <w:rFonts w:cs="Arial"/>
                <w:szCs w:val="22"/>
              </w:rPr>
            </w:pPr>
          </w:p>
        </w:tc>
      </w:tr>
      <w:tr w:rsidR="0087238A" w:rsidRPr="00DF0FC6" w:rsidTr="00EB4930">
        <w:tc>
          <w:tcPr>
            <w:tcW w:w="2468" w:type="dxa"/>
          </w:tcPr>
          <w:p w:rsidR="0087238A" w:rsidRPr="00DF0FC6" w:rsidRDefault="0087238A" w:rsidP="004B640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 w:rsidRPr="00DF0FC6">
              <w:rPr>
                <w:rFonts w:ascii="Arial" w:hAnsi="Arial" w:cs="Arial"/>
              </w:rPr>
              <w:t xml:space="preserve">Competition </w:t>
            </w:r>
          </w:p>
        </w:tc>
        <w:tc>
          <w:tcPr>
            <w:tcW w:w="2630" w:type="dxa"/>
          </w:tcPr>
          <w:p w:rsidR="0087238A" w:rsidRPr="00DF0FC6" w:rsidRDefault="00D25172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 xml:space="preserve">What </w:t>
            </w:r>
            <w:r>
              <w:rPr>
                <w:rFonts w:cs="Arial"/>
                <w:szCs w:val="22"/>
              </w:rPr>
              <w:t xml:space="preserve">do </w:t>
            </w:r>
            <w:r w:rsidRPr="00DF0FC6">
              <w:rPr>
                <w:rFonts w:cs="Arial"/>
                <w:szCs w:val="22"/>
              </w:rPr>
              <w:t xml:space="preserve">plants and animals compete </w:t>
            </w:r>
            <w:r>
              <w:rPr>
                <w:rFonts w:cs="Arial"/>
                <w:szCs w:val="22"/>
              </w:rPr>
              <w:t>for?</w:t>
            </w:r>
          </w:p>
        </w:tc>
        <w:tc>
          <w:tcPr>
            <w:tcW w:w="3119" w:type="dxa"/>
          </w:tcPr>
          <w:p w:rsidR="0073637D" w:rsidRPr="00DF0FC6" w:rsidRDefault="0073637D" w:rsidP="00D654C9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>4.4.2.2 Interdependence and competition</w:t>
            </w:r>
          </w:p>
        </w:tc>
        <w:tc>
          <w:tcPr>
            <w:tcW w:w="5953" w:type="dxa"/>
          </w:tcPr>
          <w:p w:rsidR="0087238A" w:rsidRPr="00DF0FC6" w:rsidRDefault="0087238A" w:rsidP="00637FFC">
            <w:pPr>
              <w:rPr>
                <w:rFonts w:cs="Arial"/>
                <w:szCs w:val="22"/>
              </w:rPr>
            </w:pPr>
          </w:p>
        </w:tc>
      </w:tr>
      <w:tr w:rsidR="004B6401" w:rsidRPr="00DF0FC6" w:rsidTr="00637FFC">
        <w:tc>
          <w:tcPr>
            <w:tcW w:w="2468" w:type="dxa"/>
            <w:shd w:val="clear" w:color="auto" w:fill="D9D9D9" w:themeFill="background1" w:themeFillShade="D9"/>
          </w:tcPr>
          <w:p w:rsidR="004B6401" w:rsidRPr="00DF0FC6" w:rsidRDefault="004B6401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>Practical development</w:t>
            </w:r>
          </w:p>
        </w:tc>
        <w:tc>
          <w:tcPr>
            <w:tcW w:w="2630" w:type="dxa"/>
            <w:shd w:val="clear" w:color="auto" w:fill="D9D9D9" w:themeFill="background1" w:themeFillShade="D9"/>
          </w:tcPr>
          <w:p w:rsidR="004B6401" w:rsidRPr="00DF0FC6" w:rsidRDefault="004B6401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 xml:space="preserve">Compare the growth of plants when seeds are planted at different densities </w:t>
            </w:r>
          </w:p>
          <w:p w:rsidR="004B6401" w:rsidRPr="00DF0FC6" w:rsidRDefault="004B6401" w:rsidP="00637FFC">
            <w:pPr>
              <w:rPr>
                <w:rFonts w:cs="Arial"/>
                <w:szCs w:val="22"/>
              </w:rPr>
            </w:pPr>
          </w:p>
        </w:tc>
        <w:tc>
          <w:tcPr>
            <w:tcW w:w="9072" w:type="dxa"/>
            <w:gridSpan w:val="2"/>
            <w:shd w:val="clear" w:color="auto" w:fill="D9D9D9" w:themeFill="background1" w:themeFillShade="D9"/>
          </w:tcPr>
          <w:p w:rsidR="00176006" w:rsidRPr="00DF0FC6" w:rsidRDefault="00176006" w:rsidP="00176006">
            <w:pPr>
              <w:rPr>
                <w:rFonts w:cs="Arial"/>
                <w:szCs w:val="22"/>
              </w:rPr>
            </w:pPr>
          </w:p>
        </w:tc>
      </w:tr>
      <w:tr w:rsidR="0087238A" w:rsidRPr="00DF0FC6" w:rsidTr="0018139B">
        <w:tc>
          <w:tcPr>
            <w:tcW w:w="2468" w:type="dxa"/>
          </w:tcPr>
          <w:p w:rsidR="0087238A" w:rsidRPr="00DF0FC6" w:rsidRDefault="0087238A" w:rsidP="004B640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 w:rsidRPr="00DF0FC6">
              <w:rPr>
                <w:rFonts w:ascii="Arial" w:hAnsi="Arial" w:cs="Arial"/>
              </w:rPr>
              <w:t xml:space="preserve">Environmental changes that effect animals and plants </w:t>
            </w:r>
          </w:p>
        </w:tc>
        <w:tc>
          <w:tcPr>
            <w:tcW w:w="2630" w:type="dxa"/>
          </w:tcPr>
          <w:p w:rsidR="0087238A" w:rsidRPr="00DF0FC6" w:rsidRDefault="00D25172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>Simple idea of biotic and abiotic fa</w:t>
            </w:r>
            <w:r>
              <w:rPr>
                <w:rFonts w:cs="Arial"/>
                <w:szCs w:val="22"/>
              </w:rPr>
              <w:t>ctors affecting living things. For example,</w:t>
            </w:r>
            <w:r w:rsidRPr="00DF0FC6">
              <w:rPr>
                <w:rFonts w:cs="Arial"/>
                <w:szCs w:val="22"/>
              </w:rPr>
              <w:t xml:space="preserve"> temperature and predation </w:t>
            </w:r>
          </w:p>
        </w:tc>
        <w:tc>
          <w:tcPr>
            <w:tcW w:w="3119" w:type="dxa"/>
          </w:tcPr>
          <w:p w:rsidR="00634666" w:rsidRPr="00DF0FC6" w:rsidRDefault="00634666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>4.4.2.3 Factors that affect communities</w:t>
            </w:r>
          </w:p>
        </w:tc>
        <w:tc>
          <w:tcPr>
            <w:tcW w:w="5953" w:type="dxa"/>
          </w:tcPr>
          <w:p w:rsidR="0087238A" w:rsidRPr="00DF0FC6" w:rsidRDefault="0087238A" w:rsidP="00637FFC">
            <w:pPr>
              <w:rPr>
                <w:rFonts w:cs="Arial"/>
                <w:szCs w:val="22"/>
              </w:rPr>
            </w:pPr>
          </w:p>
        </w:tc>
      </w:tr>
      <w:tr w:rsidR="004B6401" w:rsidRPr="00DF0FC6" w:rsidTr="00637FFC">
        <w:trPr>
          <w:trHeight w:val="993"/>
        </w:trPr>
        <w:tc>
          <w:tcPr>
            <w:tcW w:w="2468" w:type="dxa"/>
            <w:shd w:val="clear" w:color="auto" w:fill="D9D9D9" w:themeFill="background1" w:themeFillShade="D9"/>
          </w:tcPr>
          <w:p w:rsidR="004B6401" w:rsidRPr="00DF0FC6" w:rsidRDefault="004B6401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>Practical development</w:t>
            </w:r>
          </w:p>
        </w:tc>
        <w:tc>
          <w:tcPr>
            <w:tcW w:w="2630" w:type="dxa"/>
            <w:shd w:val="clear" w:color="auto" w:fill="D9D9D9" w:themeFill="background1" w:themeFillShade="D9"/>
          </w:tcPr>
          <w:p w:rsidR="004B6401" w:rsidRPr="00DF0FC6" w:rsidRDefault="004B6401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 xml:space="preserve">Compare the distribution of plants in a trodden and non-trodden area </w:t>
            </w:r>
          </w:p>
          <w:p w:rsidR="004B6401" w:rsidRDefault="004B6401" w:rsidP="00637FFC">
            <w:pPr>
              <w:rPr>
                <w:rFonts w:cs="Arial"/>
                <w:szCs w:val="22"/>
              </w:rPr>
            </w:pPr>
          </w:p>
          <w:p w:rsidR="000404A5" w:rsidRPr="00DF0FC6" w:rsidRDefault="000404A5" w:rsidP="00637FFC">
            <w:pPr>
              <w:rPr>
                <w:rFonts w:cs="Arial"/>
                <w:szCs w:val="22"/>
              </w:rPr>
            </w:pPr>
          </w:p>
        </w:tc>
        <w:tc>
          <w:tcPr>
            <w:tcW w:w="9072" w:type="dxa"/>
            <w:gridSpan w:val="2"/>
            <w:shd w:val="clear" w:color="auto" w:fill="D9D9D9" w:themeFill="background1" w:themeFillShade="D9"/>
          </w:tcPr>
          <w:p w:rsidR="004B6401" w:rsidRPr="00DF0FC6" w:rsidRDefault="004B6401" w:rsidP="00B62489">
            <w:pPr>
              <w:pStyle w:val="Default"/>
              <w:rPr>
                <w:color w:val="auto"/>
                <w:sz w:val="22"/>
                <w:szCs w:val="22"/>
              </w:rPr>
            </w:pPr>
            <w:r w:rsidRPr="00DF0FC6">
              <w:rPr>
                <w:color w:val="auto"/>
                <w:sz w:val="22"/>
                <w:szCs w:val="22"/>
              </w:rPr>
              <w:t xml:space="preserve">Required practical </w:t>
            </w:r>
            <w:r w:rsidR="00B62489" w:rsidRPr="00DF0FC6">
              <w:rPr>
                <w:color w:val="auto"/>
                <w:sz w:val="22"/>
                <w:szCs w:val="22"/>
              </w:rPr>
              <w:t>12:</w:t>
            </w:r>
            <w:r w:rsidRPr="00DF0FC6">
              <w:rPr>
                <w:color w:val="auto"/>
                <w:sz w:val="22"/>
                <w:szCs w:val="22"/>
              </w:rPr>
              <w:t xml:space="preserve"> Measure the population size of a common species in a habitat. Use sampling techniques to investigate the effect of a factor on the distribution of this species.</w:t>
            </w:r>
          </w:p>
        </w:tc>
      </w:tr>
      <w:tr w:rsidR="0087238A" w:rsidRPr="00DF0FC6" w:rsidTr="002C40FB">
        <w:tc>
          <w:tcPr>
            <w:tcW w:w="2468" w:type="dxa"/>
          </w:tcPr>
          <w:p w:rsidR="0087238A" w:rsidRPr="00DF0FC6" w:rsidRDefault="0087238A" w:rsidP="004B640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 w:rsidRPr="00DF0FC6">
              <w:rPr>
                <w:rFonts w:ascii="Arial" w:hAnsi="Arial" w:cs="Arial"/>
              </w:rPr>
              <w:lastRenderedPageBreak/>
              <w:t xml:space="preserve">Pollution of water, air and the land </w:t>
            </w:r>
          </w:p>
        </w:tc>
        <w:tc>
          <w:tcPr>
            <w:tcW w:w="2630" w:type="dxa"/>
          </w:tcPr>
          <w:p w:rsidR="0087238A" w:rsidRPr="00DF0FC6" w:rsidRDefault="0087238A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>Sources of pollution and how the growing populati</w:t>
            </w:r>
            <w:r w:rsidR="001063BC">
              <w:rPr>
                <w:rFonts w:cs="Arial"/>
                <w:szCs w:val="22"/>
              </w:rPr>
              <w:t>on is increasing this pollution</w:t>
            </w:r>
          </w:p>
        </w:tc>
        <w:tc>
          <w:tcPr>
            <w:tcW w:w="3119" w:type="dxa"/>
          </w:tcPr>
          <w:p w:rsidR="0087238A" w:rsidRPr="00DF0FC6" w:rsidRDefault="00C910EC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>4.4.2.6 Negative human impacts on ecosystems</w:t>
            </w:r>
          </w:p>
        </w:tc>
        <w:tc>
          <w:tcPr>
            <w:tcW w:w="5953" w:type="dxa"/>
          </w:tcPr>
          <w:p w:rsidR="00ED1C6B" w:rsidRPr="00DF0FC6" w:rsidRDefault="00ED1C6B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>4.4.2.5 Biodiversity</w:t>
            </w:r>
          </w:p>
          <w:p w:rsidR="00D654C9" w:rsidRPr="00DF0FC6" w:rsidRDefault="00D654C9" w:rsidP="00637FFC">
            <w:pPr>
              <w:rPr>
                <w:rFonts w:cs="Arial"/>
                <w:szCs w:val="22"/>
              </w:rPr>
            </w:pPr>
          </w:p>
          <w:p w:rsidR="00ED1C6B" w:rsidRPr="00DF0FC6" w:rsidRDefault="00ED1C6B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>4.4.1.5 Climate change: impacts and mitigation</w:t>
            </w:r>
          </w:p>
          <w:p w:rsidR="00ED1C6B" w:rsidRPr="00DF0FC6" w:rsidRDefault="00ED1C6B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>4.4.2.7 Posit</w:t>
            </w:r>
            <w:r w:rsidR="00D654C9" w:rsidRPr="00DF0FC6">
              <w:rPr>
                <w:rFonts w:cs="Arial"/>
                <w:szCs w:val="22"/>
              </w:rPr>
              <w:t>ive human impacts on ecosystems</w:t>
            </w:r>
          </w:p>
          <w:p w:rsidR="0087238A" w:rsidRPr="00DF0FC6" w:rsidRDefault="0087238A" w:rsidP="00637FFC">
            <w:pPr>
              <w:rPr>
                <w:rFonts w:cs="Arial"/>
                <w:szCs w:val="22"/>
              </w:rPr>
            </w:pPr>
          </w:p>
        </w:tc>
      </w:tr>
      <w:tr w:rsidR="004B6401" w:rsidRPr="00DF0FC6" w:rsidTr="00637FFC">
        <w:tc>
          <w:tcPr>
            <w:tcW w:w="2468" w:type="dxa"/>
            <w:shd w:val="clear" w:color="auto" w:fill="D9D9D9" w:themeFill="background1" w:themeFillShade="D9"/>
          </w:tcPr>
          <w:p w:rsidR="004B6401" w:rsidRPr="00DF0FC6" w:rsidRDefault="004B6401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>Practical development</w:t>
            </w:r>
          </w:p>
        </w:tc>
        <w:tc>
          <w:tcPr>
            <w:tcW w:w="2630" w:type="dxa"/>
            <w:shd w:val="clear" w:color="auto" w:fill="D9D9D9" w:themeFill="background1" w:themeFillShade="D9"/>
          </w:tcPr>
          <w:p w:rsidR="004B6401" w:rsidRPr="00DF0FC6" w:rsidRDefault="004B6401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>Investigate whether rainwater in a city is more acidic that rainwater in the countryside.</w:t>
            </w:r>
          </w:p>
          <w:p w:rsidR="004B6401" w:rsidRPr="00DF0FC6" w:rsidRDefault="004B6401" w:rsidP="00637FFC">
            <w:pPr>
              <w:rPr>
                <w:rFonts w:cs="Arial"/>
                <w:szCs w:val="22"/>
              </w:rPr>
            </w:pPr>
          </w:p>
          <w:p w:rsidR="004B6401" w:rsidRPr="00DF0FC6" w:rsidRDefault="00D25172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 xml:space="preserve">Compare the quality </w:t>
            </w:r>
            <w:r>
              <w:rPr>
                <w:rFonts w:cs="Arial"/>
                <w:szCs w:val="22"/>
              </w:rPr>
              <w:t xml:space="preserve">of water from different sources. </w:t>
            </w:r>
            <w:r w:rsidRPr="00E07B6F">
              <w:rPr>
                <w:rFonts w:cs="Arial"/>
                <w:szCs w:val="22"/>
              </w:rPr>
              <w:t xml:space="preserve">For example, </w:t>
            </w:r>
            <w:r w:rsidRPr="00DF0FC6">
              <w:rPr>
                <w:rFonts w:cs="Arial"/>
                <w:szCs w:val="22"/>
              </w:rPr>
              <w:t>running and still.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</w:tcPr>
          <w:p w:rsidR="004B6401" w:rsidRPr="00DF0FC6" w:rsidRDefault="004B6401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>Chemistry Required practical 1</w:t>
            </w:r>
            <w:r w:rsidR="006D66DF" w:rsidRPr="00DF0FC6">
              <w:rPr>
                <w:rFonts w:cs="Arial"/>
                <w:szCs w:val="22"/>
              </w:rPr>
              <w:t>1</w:t>
            </w:r>
            <w:r w:rsidRPr="00DF0FC6">
              <w:rPr>
                <w:rFonts w:cs="Arial"/>
                <w:szCs w:val="22"/>
              </w:rPr>
              <w:t>: analysis and purification of water samples from different sources, including pH, dissolved solids and distillation.</w:t>
            </w:r>
          </w:p>
          <w:p w:rsidR="004B6401" w:rsidRPr="00DF0FC6" w:rsidRDefault="004B6401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i/>
                <w:szCs w:val="22"/>
              </w:rPr>
              <w:t xml:space="preserve">(cf </w:t>
            </w:r>
            <w:r w:rsidRPr="00DF0FC6">
              <w:rPr>
                <w:rFonts w:cs="Arial"/>
                <w:szCs w:val="22"/>
              </w:rPr>
              <w:t>ELC Chemistry Component 4 Outcome 10)</w:t>
            </w:r>
          </w:p>
        </w:tc>
      </w:tr>
      <w:tr w:rsidR="0087238A" w:rsidRPr="00DF0FC6" w:rsidTr="008107B6">
        <w:trPr>
          <w:trHeight w:val="3083"/>
        </w:trPr>
        <w:tc>
          <w:tcPr>
            <w:tcW w:w="2468" w:type="dxa"/>
          </w:tcPr>
          <w:p w:rsidR="0087238A" w:rsidRPr="00DF0FC6" w:rsidRDefault="0087238A" w:rsidP="004B640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 w:rsidRPr="00DF0FC6">
              <w:rPr>
                <w:rFonts w:ascii="Arial" w:hAnsi="Arial" w:cs="Arial"/>
              </w:rPr>
              <w:t xml:space="preserve">Evolution, natural selection and artificial selection </w:t>
            </w:r>
          </w:p>
        </w:tc>
        <w:tc>
          <w:tcPr>
            <w:tcW w:w="2630" w:type="dxa"/>
          </w:tcPr>
          <w:p w:rsidR="0087238A" w:rsidRPr="00DF0FC6" w:rsidRDefault="0087238A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>Evidence for evolution from the fossil record.</w:t>
            </w:r>
          </w:p>
          <w:p w:rsidR="0087238A" w:rsidRPr="00DF0FC6" w:rsidRDefault="0087238A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 xml:space="preserve"> </w:t>
            </w:r>
          </w:p>
          <w:p w:rsidR="0087238A" w:rsidRPr="00DF0FC6" w:rsidRDefault="0087238A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>Simple idea of natural selection using peppered moth as an example of having characteristics most suited to surviving which then allow it to breed successfully</w:t>
            </w:r>
          </w:p>
          <w:p w:rsidR="0087238A" w:rsidRPr="00DF0FC6" w:rsidRDefault="0087238A" w:rsidP="00637FFC">
            <w:pPr>
              <w:rPr>
                <w:rFonts w:cs="Arial"/>
                <w:szCs w:val="22"/>
              </w:rPr>
            </w:pPr>
          </w:p>
          <w:p w:rsidR="0087238A" w:rsidRPr="00DF0FC6" w:rsidRDefault="0087238A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 xml:space="preserve">Explanation of artificial selection with examples. </w:t>
            </w:r>
          </w:p>
        </w:tc>
        <w:tc>
          <w:tcPr>
            <w:tcW w:w="3119" w:type="dxa"/>
          </w:tcPr>
          <w:p w:rsidR="00CA6478" w:rsidRPr="00DF0FC6" w:rsidRDefault="00CA6478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>4.4.4.2 Evolution through natural selection</w:t>
            </w:r>
          </w:p>
          <w:p w:rsidR="0087238A" w:rsidRPr="00DF0FC6" w:rsidRDefault="0087238A" w:rsidP="00637FFC">
            <w:pPr>
              <w:rPr>
                <w:rFonts w:cs="Arial"/>
                <w:strike/>
                <w:szCs w:val="22"/>
              </w:rPr>
            </w:pPr>
          </w:p>
          <w:p w:rsidR="0087238A" w:rsidRPr="00DF0FC6" w:rsidRDefault="00CA6478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>4.4.4.3 Evidence for evolution</w:t>
            </w:r>
          </w:p>
          <w:p w:rsidR="0087238A" w:rsidRPr="00DF0FC6" w:rsidRDefault="0087238A" w:rsidP="00637FFC">
            <w:pPr>
              <w:rPr>
                <w:rFonts w:cs="Arial"/>
                <w:strike/>
                <w:szCs w:val="22"/>
              </w:rPr>
            </w:pPr>
          </w:p>
          <w:p w:rsidR="00782732" w:rsidRPr="00DF0FC6" w:rsidRDefault="00782732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>4.4.4.5 Selective breeding</w:t>
            </w:r>
          </w:p>
        </w:tc>
        <w:tc>
          <w:tcPr>
            <w:tcW w:w="5953" w:type="dxa"/>
          </w:tcPr>
          <w:p w:rsidR="00F46374" w:rsidRPr="00DF0FC6" w:rsidRDefault="00F46374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>4.4.3.4 Genotype and phenotype</w:t>
            </w:r>
          </w:p>
          <w:p w:rsidR="0087238A" w:rsidRPr="00DF0FC6" w:rsidRDefault="0087238A" w:rsidP="00637FFC">
            <w:pPr>
              <w:rPr>
                <w:rFonts w:cs="Arial"/>
                <w:strike/>
                <w:szCs w:val="22"/>
              </w:rPr>
            </w:pPr>
          </w:p>
          <w:p w:rsidR="0087238A" w:rsidRPr="00DF0FC6" w:rsidRDefault="0087238A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>4.</w:t>
            </w:r>
            <w:r w:rsidR="005D4C98" w:rsidRPr="00DF0FC6">
              <w:rPr>
                <w:rFonts w:cs="Arial"/>
                <w:szCs w:val="22"/>
              </w:rPr>
              <w:t>9</w:t>
            </w:r>
            <w:r w:rsidRPr="00DF0FC6">
              <w:rPr>
                <w:rFonts w:cs="Arial"/>
                <w:szCs w:val="22"/>
              </w:rPr>
              <w:t xml:space="preserve"> Key ideas</w:t>
            </w:r>
          </w:p>
          <w:p w:rsidR="0087238A" w:rsidRPr="00DF0FC6" w:rsidRDefault="0087238A" w:rsidP="00637FFC">
            <w:pPr>
              <w:rPr>
                <w:rFonts w:cs="Arial"/>
                <w:strike/>
                <w:szCs w:val="22"/>
              </w:rPr>
            </w:pPr>
          </w:p>
          <w:p w:rsidR="0087238A" w:rsidRPr="00DF0FC6" w:rsidRDefault="0087238A" w:rsidP="00637FFC">
            <w:pPr>
              <w:rPr>
                <w:rFonts w:cs="Arial"/>
                <w:strike/>
                <w:szCs w:val="22"/>
              </w:rPr>
            </w:pPr>
          </w:p>
        </w:tc>
      </w:tr>
      <w:tr w:rsidR="0087238A" w:rsidRPr="00DF0FC6" w:rsidTr="00DC0D77">
        <w:tc>
          <w:tcPr>
            <w:tcW w:w="2468" w:type="dxa"/>
          </w:tcPr>
          <w:p w:rsidR="0087238A" w:rsidRPr="00DF0FC6" w:rsidRDefault="0087238A" w:rsidP="004B640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 w:rsidRPr="00DF0FC6">
              <w:rPr>
                <w:rFonts w:ascii="Arial" w:hAnsi="Arial" w:cs="Arial"/>
              </w:rPr>
              <w:t xml:space="preserve">Two types of reproduction </w:t>
            </w:r>
          </w:p>
        </w:tc>
        <w:tc>
          <w:tcPr>
            <w:tcW w:w="2630" w:type="dxa"/>
          </w:tcPr>
          <w:p w:rsidR="0087238A" w:rsidRPr="00DF0FC6" w:rsidRDefault="0087238A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 xml:space="preserve">Explanation of the difference between sexual and asexual </w:t>
            </w:r>
            <w:r w:rsidRPr="00DF0FC6">
              <w:rPr>
                <w:rFonts w:cs="Arial"/>
                <w:szCs w:val="22"/>
              </w:rPr>
              <w:lastRenderedPageBreak/>
              <w:t xml:space="preserve">reproduction </w:t>
            </w:r>
          </w:p>
        </w:tc>
        <w:tc>
          <w:tcPr>
            <w:tcW w:w="3119" w:type="dxa"/>
          </w:tcPr>
          <w:p w:rsidR="00E309DC" w:rsidRPr="00DF0FC6" w:rsidRDefault="00E309DC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lastRenderedPageBreak/>
              <w:t>4.4.3.1 Chromosomes and genes</w:t>
            </w:r>
          </w:p>
        </w:tc>
        <w:tc>
          <w:tcPr>
            <w:tcW w:w="5953" w:type="dxa"/>
          </w:tcPr>
          <w:p w:rsidR="00313ACA" w:rsidRPr="00DF0FC6" w:rsidRDefault="00313ACA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>4.1.3.5 Meiosis</w:t>
            </w:r>
          </w:p>
        </w:tc>
      </w:tr>
      <w:tr w:rsidR="004B6401" w:rsidRPr="00DF0FC6" w:rsidTr="00637FFC">
        <w:tc>
          <w:tcPr>
            <w:tcW w:w="2468" w:type="dxa"/>
            <w:shd w:val="clear" w:color="auto" w:fill="D9D9D9" w:themeFill="background1" w:themeFillShade="D9"/>
          </w:tcPr>
          <w:p w:rsidR="004B6401" w:rsidRPr="00DF0FC6" w:rsidRDefault="004B6401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lastRenderedPageBreak/>
              <w:t>Practical development</w:t>
            </w:r>
          </w:p>
        </w:tc>
        <w:tc>
          <w:tcPr>
            <w:tcW w:w="2630" w:type="dxa"/>
            <w:shd w:val="clear" w:color="auto" w:fill="D9D9D9" w:themeFill="background1" w:themeFillShade="D9"/>
          </w:tcPr>
          <w:p w:rsidR="004B6401" w:rsidRPr="00DF0FC6" w:rsidRDefault="004B6401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>Investigate how alik</w:t>
            </w:r>
            <w:r w:rsidR="001063BC">
              <w:rPr>
                <w:rFonts w:cs="Arial"/>
                <w:szCs w:val="22"/>
              </w:rPr>
              <w:t>e plants grown from runners are</w:t>
            </w:r>
          </w:p>
          <w:p w:rsidR="004B6401" w:rsidRPr="00DF0FC6" w:rsidRDefault="004B6401" w:rsidP="00637FFC">
            <w:pPr>
              <w:rPr>
                <w:rFonts w:cs="Arial"/>
                <w:szCs w:val="22"/>
              </w:rPr>
            </w:pPr>
          </w:p>
        </w:tc>
        <w:tc>
          <w:tcPr>
            <w:tcW w:w="9072" w:type="dxa"/>
            <w:gridSpan w:val="2"/>
            <w:shd w:val="clear" w:color="auto" w:fill="D9D9D9" w:themeFill="background1" w:themeFillShade="D9"/>
          </w:tcPr>
          <w:p w:rsidR="004B6401" w:rsidRPr="00DF0FC6" w:rsidRDefault="004B6401" w:rsidP="00637FFC">
            <w:pPr>
              <w:rPr>
                <w:rFonts w:cs="Arial"/>
                <w:szCs w:val="22"/>
              </w:rPr>
            </w:pPr>
          </w:p>
        </w:tc>
      </w:tr>
      <w:tr w:rsidR="0087238A" w:rsidRPr="00DF0FC6" w:rsidTr="00BA2390">
        <w:trPr>
          <w:trHeight w:val="969"/>
        </w:trPr>
        <w:tc>
          <w:tcPr>
            <w:tcW w:w="2468" w:type="dxa"/>
            <w:shd w:val="clear" w:color="auto" w:fill="FFFFFF" w:themeFill="background1"/>
          </w:tcPr>
          <w:p w:rsidR="0087238A" w:rsidRPr="00DF0FC6" w:rsidRDefault="0087238A" w:rsidP="004B640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 w:rsidRPr="00DF0FC6">
              <w:rPr>
                <w:rFonts w:ascii="Arial" w:hAnsi="Arial" w:cs="Arial"/>
              </w:rPr>
              <w:t>Genes, chromosomes and DNA.</w:t>
            </w:r>
          </w:p>
          <w:p w:rsidR="0087238A" w:rsidRPr="00DF0FC6" w:rsidRDefault="0087238A" w:rsidP="00637FFC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  <w:r w:rsidRPr="00DF0FC6">
              <w:rPr>
                <w:rFonts w:ascii="Arial" w:hAnsi="Arial" w:cs="Arial"/>
              </w:rPr>
              <w:t xml:space="preserve">Principles of genetic engineering </w:t>
            </w:r>
          </w:p>
        </w:tc>
        <w:tc>
          <w:tcPr>
            <w:tcW w:w="2630" w:type="dxa"/>
            <w:shd w:val="clear" w:color="auto" w:fill="FFFFFF" w:themeFill="background1"/>
          </w:tcPr>
          <w:p w:rsidR="0087238A" w:rsidRPr="00DF0FC6" w:rsidRDefault="0087238A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>Where an</w:t>
            </w:r>
            <w:r w:rsidR="001063BC">
              <w:rPr>
                <w:rFonts w:cs="Arial"/>
                <w:szCs w:val="22"/>
              </w:rPr>
              <w:t>d what chromosomes are made of</w:t>
            </w:r>
          </w:p>
          <w:p w:rsidR="0087238A" w:rsidRPr="00DF0FC6" w:rsidRDefault="0087238A" w:rsidP="00637FFC">
            <w:pPr>
              <w:rPr>
                <w:rFonts w:cs="Arial"/>
                <w:szCs w:val="22"/>
              </w:rPr>
            </w:pPr>
          </w:p>
          <w:p w:rsidR="0087238A" w:rsidRPr="00DF0FC6" w:rsidRDefault="0087238A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>Chromosome</w:t>
            </w:r>
            <w:r w:rsidR="001063BC">
              <w:rPr>
                <w:rFonts w:cs="Arial"/>
                <w:szCs w:val="22"/>
              </w:rPr>
              <w:t>s pairs and inheritance of sex</w:t>
            </w:r>
          </w:p>
          <w:p w:rsidR="0087238A" w:rsidRPr="00DF0FC6" w:rsidRDefault="0087238A" w:rsidP="00637FFC">
            <w:pPr>
              <w:rPr>
                <w:rFonts w:cs="Arial"/>
                <w:szCs w:val="22"/>
              </w:rPr>
            </w:pPr>
          </w:p>
          <w:p w:rsidR="0087238A" w:rsidRPr="00DF0FC6" w:rsidRDefault="0087238A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>Potential benefits a</w:t>
            </w:r>
            <w:r w:rsidR="001063BC">
              <w:rPr>
                <w:rFonts w:cs="Arial"/>
                <w:szCs w:val="22"/>
              </w:rPr>
              <w:t>nd risks of genetic engineering</w:t>
            </w:r>
          </w:p>
        </w:tc>
        <w:tc>
          <w:tcPr>
            <w:tcW w:w="3119" w:type="dxa"/>
            <w:shd w:val="clear" w:color="auto" w:fill="FFFFFF" w:themeFill="background1"/>
          </w:tcPr>
          <w:p w:rsidR="0087238A" w:rsidRPr="00DF0FC6" w:rsidRDefault="004A0791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>4.4.3.1 Chromosomes and genes</w:t>
            </w:r>
          </w:p>
          <w:p w:rsidR="004A0791" w:rsidRPr="00DF0FC6" w:rsidRDefault="004A0791" w:rsidP="00637FFC">
            <w:pPr>
              <w:rPr>
                <w:rFonts w:cs="Arial"/>
                <w:strike/>
                <w:szCs w:val="22"/>
              </w:rPr>
            </w:pPr>
          </w:p>
          <w:p w:rsidR="00BA2390" w:rsidRPr="00DF0FC6" w:rsidRDefault="00BA2390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>4.4.3.2 Sex determination in humans</w:t>
            </w:r>
          </w:p>
          <w:p w:rsidR="0087238A" w:rsidRPr="00DF0FC6" w:rsidRDefault="0087238A" w:rsidP="00637FFC">
            <w:pPr>
              <w:rPr>
                <w:rFonts w:cs="Arial"/>
                <w:strike/>
                <w:szCs w:val="22"/>
              </w:rPr>
            </w:pPr>
          </w:p>
          <w:p w:rsidR="00B736C8" w:rsidRPr="00DF0FC6" w:rsidRDefault="00B736C8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>4.4.4.6 Genetic engineering</w:t>
            </w:r>
          </w:p>
        </w:tc>
        <w:tc>
          <w:tcPr>
            <w:tcW w:w="5953" w:type="dxa"/>
            <w:shd w:val="clear" w:color="auto" w:fill="FFFFFF" w:themeFill="background1"/>
          </w:tcPr>
          <w:p w:rsidR="00F279CF" w:rsidRPr="00DF0FC6" w:rsidRDefault="00F279CF" w:rsidP="00637FFC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>4.4.3.3 Single gene inheritance</w:t>
            </w:r>
          </w:p>
          <w:p w:rsidR="0087238A" w:rsidRPr="00DF0FC6" w:rsidRDefault="0087238A" w:rsidP="00637FFC">
            <w:pPr>
              <w:rPr>
                <w:rFonts w:cs="Arial"/>
                <w:strike/>
                <w:szCs w:val="22"/>
              </w:rPr>
            </w:pPr>
          </w:p>
          <w:p w:rsidR="0087238A" w:rsidRPr="00DF0FC6" w:rsidRDefault="0087238A" w:rsidP="004A5E46">
            <w:pPr>
              <w:rPr>
                <w:rFonts w:cs="Arial"/>
                <w:szCs w:val="22"/>
              </w:rPr>
            </w:pPr>
            <w:r w:rsidRPr="00DF0FC6">
              <w:rPr>
                <w:rFonts w:cs="Arial"/>
                <w:szCs w:val="22"/>
              </w:rPr>
              <w:t>4.</w:t>
            </w:r>
            <w:r w:rsidR="004A5E46" w:rsidRPr="00DF0FC6">
              <w:rPr>
                <w:rFonts w:cs="Arial"/>
                <w:szCs w:val="22"/>
              </w:rPr>
              <w:t xml:space="preserve">9 </w:t>
            </w:r>
            <w:r w:rsidRPr="00DF0FC6">
              <w:rPr>
                <w:rFonts w:cs="Arial"/>
                <w:szCs w:val="22"/>
              </w:rPr>
              <w:t>Key ideas</w:t>
            </w:r>
          </w:p>
        </w:tc>
      </w:tr>
    </w:tbl>
    <w:p w:rsidR="00497E72" w:rsidRPr="00DF0FC6" w:rsidRDefault="00497E72" w:rsidP="004B6401">
      <w:pPr>
        <w:rPr>
          <w:szCs w:val="22"/>
        </w:rPr>
      </w:pPr>
    </w:p>
    <w:sectPr w:rsidR="00497E72" w:rsidRPr="00DF0FC6" w:rsidSect="00544F47">
      <w:pgSz w:w="16838" w:h="11906" w:orient="landscape" w:code="9"/>
      <w:pgMar w:top="1134" w:right="1134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B5F" w:rsidRDefault="00570B5F">
      <w:r>
        <w:separator/>
      </w:r>
    </w:p>
  </w:endnote>
  <w:endnote w:type="continuationSeparator" w:id="0">
    <w:p w:rsidR="00570B5F" w:rsidRDefault="00570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QA Chevin Pro Medium">
    <w:altName w:val="Calibri"/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  <w:embedRegular r:id="rId1" w:fontKey="{CECCF2F2-740A-415C-8796-36F3585E35F7}"/>
    <w:embedBold r:id="rId2" w:fontKey="{55759105-110D-49E9-BED0-D2882936DF1A}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7"/>
      <w:gridCol w:w="6803"/>
    </w:tblGrid>
    <w:tr w:rsidR="00E75554" w:rsidRPr="00E75554" w:rsidTr="00F9337E">
      <w:trPr>
        <w:trHeight w:hRule="exact" w:val="397"/>
      </w:trPr>
      <w:tc>
        <w:tcPr>
          <w:tcW w:w="7767" w:type="dxa"/>
        </w:tcPr>
        <w:p w:rsidR="00E75554" w:rsidRPr="00E75554" w:rsidRDefault="00DE51C1" w:rsidP="00E75554">
          <w:pPr>
            <w:spacing w:line="180" w:lineRule="atLeast"/>
            <w:rPr>
              <w:rFonts w:ascii="AQA Chevin Pro Light" w:hAnsi="AQA Chevin Pro Light"/>
              <w:color w:val="000000"/>
              <w:sz w:val="16"/>
              <w:szCs w:val="16"/>
            </w:rPr>
          </w:pPr>
          <w:sdt>
            <w:sdtPr>
              <w:rPr>
                <w:rFonts w:ascii="AQA Chevin Pro Light" w:hAnsi="AQA Chevin Pro Light"/>
                <w:sz w:val="16"/>
                <w:szCs w:val="16"/>
              </w:rPr>
              <w:id w:val="1980874457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544F47">
                <w:rPr>
                  <w:rFonts w:ascii="AQA Chevin Pro Light" w:hAnsi="AQA Chevin Pro Light"/>
                  <w:sz w:val="16"/>
                  <w:szCs w:val="16"/>
                </w:rPr>
                <w:t>AQA Education (AQA) is a registered charity (number 1073334) and a company limited by guarantee registered in England and Wales (number 3644723). Our registered address is AQA, Devas Street, Manchester M15 6EX.</w:t>
              </w:r>
            </w:sdtContent>
          </w:sdt>
        </w:p>
      </w:tc>
      <w:tc>
        <w:tcPr>
          <w:tcW w:w="6803" w:type="dxa"/>
        </w:tcPr>
        <w:p w:rsidR="00E75554" w:rsidRPr="00E75554" w:rsidRDefault="00E75554" w:rsidP="00E75554">
          <w:pPr>
            <w:spacing w:line="180" w:lineRule="atLeast"/>
            <w:jc w:val="right"/>
            <w:rPr>
              <w:rFonts w:ascii="AQA Chevin Pro Light" w:hAnsi="AQA Chevin Pro Light"/>
              <w:color w:val="000000"/>
              <w:sz w:val="16"/>
              <w:szCs w:val="16"/>
            </w:rPr>
          </w:pPr>
          <w:r w:rsidRPr="00E75554">
            <w:rPr>
              <w:rFonts w:ascii="AQA Chevin Pro Light" w:hAnsi="AQA Chevin Pro Light"/>
              <w:color w:val="000000"/>
              <w:sz w:val="16"/>
              <w:szCs w:val="16"/>
            </w:rPr>
            <w:fldChar w:fldCharType="begin"/>
          </w:r>
          <w:r w:rsidRPr="00E75554">
            <w:rPr>
              <w:rFonts w:ascii="AQA Chevin Pro Light" w:hAnsi="AQA Chevin Pro Light"/>
              <w:color w:val="000000"/>
              <w:sz w:val="16"/>
              <w:szCs w:val="16"/>
            </w:rPr>
            <w:instrText xml:space="preserve"> PAGE   \* MERGEFORMAT </w:instrText>
          </w:r>
          <w:r w:rsidRPr="00E75554">
            <w:rPr>
              <w:rFonts w:ascii="AQA Chevin Pro Light" w:hAnsi="AQA Chevin Pro Light"/>
              <w:color w:val="000000"/>
              <w:sz w:val="16"/>
              <w:szCs w:val="16"/>
            </w:rPr>
            <w:fldChar w:fldCharType="separate"/>
          </w:r>
          <w:r w:rsidR="00DE51C1"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t>9</w:t>
          </w:r>
          <w:r w:rsidRPr="00E75554"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fldChar w:fldCharType="end"/>
          </w:r>
          <w:r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t xml:space="preserve"> of </w:t>
          </w:r>
          <w:r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fldChar w:fldCharType="begin"/>
          </w:r>
          <w:r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instrText xml:space="preserve"> NUMPAGES  \* Arabic  \* MERGEFORMAT </w:instrText>
          </w:r>
          <w:r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fldChar w:fldCharType="separate"/>
          </w:r>
          <w:r w:rsidR="00DE51C1"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t>9</w:t>
          </w:r>
          <w:r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fldChar w:fldCharType="end"/>
          </w:r>
        </w:p>
      </w:tc>
    </w:tr>
  </w:tbl>
  <w:p w:rsidR="00DA3DE7" w:rsidRPr="00E75554" w:rsidRDefault="00E75554" w:rsidP="00E75554">
    <w:pPr>
      <w:spacing w:line="180" w:lineRule="atLeast"/>
      <w:rPr>
        <w:rFonts w:ascii="AQA Chevin Pro Light" w:hAnsi="AQA Chevin Pro Light"/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61D423A6" wp14:editId="226874AB">
              <wp:simplePos x="0" y="0"/>
              <wp:positionH relativeFrom="page">
                <wp:posOffset>0</wp:posOffset>
              </wp:positionH>
              <wp:positionV relativeFrom="page">
                <wp:posOffset>7021194</wp:posOffset>
              </wp:positionV>
              <wp:extent cx="9972040" cy="0"/>
              <wp:effectExtent l="0" t="0" r="10160" b="19050"/>
              <wp:wrapNone/>
              <wp:docPr id="4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9972040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412878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67B9894" id="Straight Connector 9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552.85pt" to="785.2pt,5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" strokecolor="#412878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7"/>
      <w:gridCol w:w="6803"/>
    </w:tblGrid>
    <w:tr w:rsidR="002425FC" w:rsidRPr="007B4738" w:rsidTr="00F9337E">
      <w:trPr>
        <w:trHeight w:hRule="exact" w:val="397"/>
      </w:trPr>
      <w:tc>
        <w:tcPr>
          <w:tcW w:w="7768" w:type="dxa"/>
        </w:tcPr>
        <w:p w:rsidR="002425FC" w:rsidRPr="002425FC" w:rsidRDefault="00DE51C1" w:rsidP="002425FC">
          <w:pPr>
            <w:spacing w:line="180" w:lineRule="atLeast"/>
            <w:rPr>
              <w:rFonts w:ascii="AQA Chevin Pro Light" w:hAnsi="AQA Chevin Pro Light"/>
              <w:color w:val="000000"/>
              <w:sz w:val="16"/>
              <w:szCs w:val="16"/>
            </w:rPr>
          </w:pPr>
          <w:sdt>
            <w:sdtPr>
              <w:rPr>
                <w:rFonts w:ascii="AQA Chevin Pro Light" w:hAnsi="AQA Chevin Pro Light"/>
                <w:sz w:val="16"/>
                <w:szCs w:val="16"/>
              </w:rPr>
              <w:id w:val="-1506898960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544F47">
                <w:rPr>
                  <w:rFonts w:ascii="AQA Chevin Pro Light" w:hAnsi="AQA Chevin Pro Light"/>
                  <w:sz w:val="16"/>
                  <w:szCs w:val="16"/>
                </w:rPr>
                <w:t>AQA Education (AQA) is a registered charity (number 1073334) and a company limited by guarantee registered in England and Wales (number 3644723). Our registered address is AQA, Devas Street, Manchester M15 6EX.</w:t>
              </w:r>
            </w:sdtContent>
          </w:sdt>
        </w:p>
      </w:tc>
      <w:tc>
        <w:tcPr>
          <w:tcW w:w="6804" w:type="dxa"/>
        </w:tcPr>
        <w:p w:rsidR="002425FC" w:rsidRPr="002425FC" w:rsidRDefault="002425FC" w:rsidP="007B4738">
          <w:pPr>
            <w:spacing w:line="180" w:lineRule="atLeast"/>
            <w:rPr>
              <w:rFonts w:ascii="AQA Chevin Pro Light" w:hAnsi="AQA Chevin Pro Light"/>
              <w:color w:val="000000"/>
              <w:sz w:val="16"/>
              <w:szCs w:val="16"/>
            </w:rPr>
          </w:pPr>
          <w:r w:rsidRPr="002425FC">
            <w:rPr>
              <w:rFonts w:ascii="AQA Chevin Pro Light" w:hAnsi="AQA Chevin Pro Light"/>
              <w:color w:val="000000"/>
              <w:sz w:val="16"/>
              <w:szCs w:val="16"/>
            </w:rPr>
            <w:t xml:space="preserve"> </w:t>
          </w:r>
        </w:p>
      </w:tc>
    </w:tr>
  </w:tbl>
  <w:p w:rsidR="00DA3DE7" w:rsidRPr="002425FC" w:rsidRDefault="00E75554" w:rsidP="002425FC">
    <w:pPr>
      <w:spacing w:line="180" w:lineRule="atLeast"/>
      <w:rPr>
        <w:rFonts w:ascii="AQA Chevin Pro Light" w:hAnsi="AQA Chevin Pro Light"/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021028DE" wp14:editId="40FC6C1E">
              <wp:simplePos x="0" y="0"/>
              <wp:positionH relativeFrom="page">
                <wp:posOffset>0</wp:posOffset>
              </wp:positionH>
              <wp:positionV relativeFrom="page">
                <wp:posOffset>7021194</wp:posOffset>
              </wp:positionV>
              <wp:extent cx="9972040" cy="0"/>
              <wp:effectExtent l="0" t="0" r="10160" b="19050"/>
              <wp:wrapNone/>
              <wp:docPr id="2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9972040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412878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90E7B09" id="Straight Connector 9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552.85pt" to="785.2pt,5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" strokecolor="#412878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B5F" w:rsidRDefault="00570B5F">
      <w:r>
        <w:separator/>
      </w:r>
    </w:p>
  </w:footnote>
  <w:footnote w:type="continuationSeparator" w:id="0">
    <w:p w:rsidR="00570B5F" w:rsidRDefault="00570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BAA" w:rsidRDefault="005B0BAA" w:rsidP="005B0BAA">
    <w:pPr>
      <w:pStyle w:val="HeaderAQA"/>
    </w:pPr>
  </w:p>
  <w:p w:rsidR="005B0BAA" w:rsidRDefault="00E75554" w:rsidP="00906356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1" layoutInCell="1" allowOverlap="1" wp14:anchorId="43766AE2" wp14:editId="30EF27BC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9972000" cy="0"/>
              <wp:effectExtent l="0" t="0" r="10795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997200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4128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F7F845E" id="Straight Connector 5" o:spid="_x0000_s1026" style="position:absolute;flip:y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785.2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" strokecolor="#412878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0F8" w:rsidRDefault="00D85368" w:rsidP="00A32EEF">
    <w:pPr>
      <w:pStyle w:val="HeaderAQA"/>
      <w:tabs>
        <w:tab w:val="clear" w:pos="4153"/>
        <w:tab w:val="clear" w:pos="8306"/>
        <w:tab w:val="left" w:pos="5460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1C50840A" wp14:editId="57E624C9">
          <wp:simplePos x="0" y="0"/>
          <wp:positionH relativeFrom="page">
            <wp:posOffset>733429</wp:posOffset>
          </wp:positionH>
          <wp:positionV relativeFrom="page">
            <wp:posOffset>361950</wp:posOffset>
          </wp:positionV>
          <wp:extent cx="1600941" cy="720000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brochet\New logos without strapline for Word templates\AQA_New_logo_no-strapline_45mm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094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5368">
      <w:t xml:space="preserve"> </w:t>
    </w:r>
    <w:r w:rsidR="00A32EEF">
      <w:tab/>
    </w:r>
  </w:p>
  <w:p w:rsidR="000D10F8" w:rsidRDefault="00E75554" w:rsidP="00906356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5168" behindDoc="0" locked="1" layoutInCell="1" allowOverlap="1" wp14:anchorId="331E12DB" wp14:editId="23C61B40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9972000" cy="0"/>
              <wp:effectExtent l="0" t="0" r="10795" b="19050"/>
              <wp:wrapNone/>
              <wp:docPr id="3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997200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4128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33AEEF6" id="Straight Connector 1" o:spid="_x0000_s1026" style="position:absolute;flip:y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785.2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" strokecolor="#412878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4008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7CC6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0E27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3271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9DEC2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5AFF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2281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DA82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485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B0DF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C51518"/>
    <w:multiLevelType w:val="multilevel"/>
    <w:tmpl w:val="BAD40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2473534"/>
    <w:multiLevelType w:val="hybridMultilevel"/>
    <w:tmpl w:val="11343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E230A"/>
    <w:multiLevelType w:val="multilevel"/>
    <w:tmpl w:val="BAD40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58E39AD"/>
    <w:multiLevelType w:val="multilevel"/>
    <w:tmpl w:val="BAD40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C734402"/>
    <w:multiLevelType w:val="multilevel"/>
    <w:tmpl w:val="B582B822"/>
    <w:numStyleLink w:val="NumbLstBullet"/>
  </w:abstractNum>
  <w:abstractNum w:abstractNumId="15">
    <w:nsid w:val="3F154D72"/>
    <w:multiLevelType w:val="hybridMultilevel"/>
    <w:tmpl w:val="C5B2B238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6">
    <w:nsid w:val="4615695C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7">
    <w:nsid w:val="494B09F9"/>
    <w:multiLevelType w:val="hybridMultilevel"/>
    <w:tmpl w:val="59801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DB1C3A"/>
    <w:multiLevelType w:val="multilevel"/>
    <w:tmpl w:val="0B7E50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5A7C7DA4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20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1">
    <w:nsid w:val="68F6680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4"/>
  </w:num>
  <w:num w:numId="13">
    <w:abstractNumId w:val="21"/>
  </w:num>
  <w:num w:numId="14">
    <w:abstractNumId w:val="16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9"/>
  </w:num>
  <w:num w:numId="18">
    <w:abstractNumId w:val="19"/>
  </w:num>
  <w:num w:numId="19">
    <w:abstractNumId w:val="13"/>
  </w:num>
  <w:num w:numId="20">
    <w:abstractNumId w:val="15"/>
  </w:num>
  <w:num w:numId="21">
    <w:abstractNumId w:val="11"/>
  </w:num>
  <w:num w:numId="22">
    <w:abstractNumId w:val="17"/>
  </w:num>
  <w:num w:numId="23">
    <w:abstractNumId w:val="10"/>
  </w:num>
  <w:num w:numId="24">
    <w:abstractNumId w:val="1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TrueTypeFonts/>
  <w:saveSubsetFonts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B42E7D"/>
    <w:rsid w:val="00002673"/>
    <w:rsid w:val="0000466B"/>
    <w:rsid w:val="00034E2E"/>
    <w:rsid w:val="000352AD"/>
    <w:rsid w:val="000404A5"/>
    <w:rsid w:val="0004109A"/>
    <w:rsid w:val="00053468"/>
    <w:rsid w:val="00066285"/>
    <w:rsid w:val="000747A9"/>
    <w:rsid w:val="000801D7"/>
    <w:rsid w:val="00081166"/>
    <w:rsid w:val="00085F1F"/>
    <w:rsid w:val="000867FD"/>
    <w:rsid w:val="00091108"/>
    <w:rsid w:val="00095511"/>
    <w:rsid w:val="000A08F6"/>
    <w:rsid w:val="000A29DB"/>
    <w:rsid w:val="000C17FF"/>
    <w:rsid w:val="000C5ABB"/>
    <w:rsid w:val="000D04F5"/>
    <w:rsid w:val="000D10F8"/>
    <w:rsid w:val="000D31E8"/>
    <w:rsid w:val="000D432C"/>
    <w:rsid w:val="000E074C"/>
    <w:rsid w:val="000E11B4"/>
    <w:rsid w:val="000E6A4B"/>
    <w:rsid w:val="000F1AEF"/>
    <w:rsid w:val="000F4723"/>
    <w:rsid w:val="000F5235"/>
    <w:rsid w:val="00101028"/>
    <w:rsid w:val="001014CC"/>
    <w:rsid w:val="00102FA5"/>
    <w:rsid w:val="001063BC"/>
    <w:rsid w:val="00125B03"/>
    <w:rsid w:val="001267F0"/>
    <w:rsid w:val="001357B5"/>
    <w:rsid w:val="00137CE5"/>
    <w:rsid w:val="0014524F"/>
    <w:rsid w:val="00150996"/>
    <w:rsid w:val="00150F54"/>
    <w:rsid w:val="001522DA"/>
    <w:rsid w:val="00155462"/>
    <w:rsid w:val="00157D52"/>
    <w:rsid w:val="00164232"/>
    <w:rsid w:val="00171E6D"/>
    <w:rsid w:val="00176006"/>
    <w:rsid w:val="00176313"/>
    <w:rsid w:val="00177F60"/>
    <w:rsid w:val="001842B1"/>
    <w:rsid w:val="00186651"/>
    <w:rsid w:val="00187EE5"/>
    <w:rsid w:val="00190E4B"/>
    <w:rsid w:val="001924C0"/>
    <w:rsid w:val="0019404D"/>
    <w:rsid w:val="001A348C"/>
    <w:rsid w:val="001A6C6D"/>
    <w:rsid w:val="001B0ACC"/>
    <w:rsid w:val="001B509A"/>
    <w:rsid w:val="001B60AA"/>
    <w:rsid w:val="001B74D7"/>
    <w:rsid w:val="001C6FE6"/>
    <w:rsid w:val="001D20F7"/>
    <w:rsid w:val="001D2B08"/>
    <w:rsid w:val="001D69FA"/>
    <w:rsid w:val="001D7CB9"/>
    <w:rsid w:val="001E2A0E"/>
    <w:rsid w:val="001E70D4"/>
    <w:rsid w:val="001F56D0"/>
    <w:rsid w:val="00203066"/>
    <w:rsid w:val="00203981"/>
    <w:rsid w:val="002203FA"/>
    <w:rsid w:val="0022777F"/>
    <w:rsid w:val="002307B7"/>
    <w:rsid w:val="00235968"/>
    <w:rsid w:val="00237778"/>
    <w:rsid w:val="002425FC"/>
    <w:rsid w:val="002441D0"/>
    <w:rsid w:val="0024766A"/>
    <w:rsid w:val="0025245D"/>
    <w:rsid w:val="002529FF"/>
    <w:rsid w:val="00266E14"/>
    <w:rsid w:val="002707F1"/>
    <w:rsid w:val="002859EE"/>
    <w:rsid w:val="002A45F9"/>
    <w:rsid w:val="002A7D6D"/>
    <w:rsid w:val="002B1243"/>
    <w:rsid w:val="002B4E4D"/>
    <w:rsid w:val="002C2055"/>
    <w:rsid w:val="002C244A"/>
    <w:rsid w:val="002C3520"/>
    <w:rsid w:val="002C54C6"/>
    <w:rsid w:val="002C750D"/>
    <w:rsid w:val="002D189E"/>
    <w:rsid w:val="002D44A1"/>
    <w:rsid w:val="002D46F6"/>
    <w:rsid w:val="002D7023"/>
    <w:rsid w:val="002F16DF"/>
    <w:rsid w:val="003075E0"/>
    <w:rsid w:val="00313ACA"/>
    <w:rsid w:val="00320F22"/>
    <w:rsid w:val="00324BDF"/>
    <w:rsid w:val="0032681E"/>
    <w:rsid w:val="00331593"/>
    <w:rsid w:val="003332EC"/>
    <w:rsid w:val="003546A0"/>
    <w:rsid w:val="00365D59"/>
    <w:rsid w:val="00367416"/>
    <w:rsid w:val="00384229"/>
    <w:rsid w:val="00385FBB"/>
    <w:rsid w:val="0039228E"/>
    <w:rsid w:val="00397DA8"/>
    <w:rsid w:val="003A08A5"/>
    <w:rsid w:val="003A3B10"/>
    <w:rsid w:val="003B2F6C"/>
    <w:rsid w:val="003B4B84"/>
    <w:rsid w:val="003B66B3"/>
    <w:rsid w:val="003C0BF7"/>
    <w:rsid w:val="003C4E4A"/>
    <w:rsid w:val="003D17A6"/>
    <w:rsid w:val="003D2194"/>
    <w:rsid w:val="003D2974"/>
    <w:rsid w:val="003D5B11"/>
    <w:rsid w:val="003D70EB"/>
    <w:rsid w:val="003E0105"/>
    <w:rsid w:val="003E7E7D"/>
    <w:rsid w:val="003F32F9"/>
    <w:rsid w:val="003F6027"/>
    <w:rsid w:val="003F63E7"/>
    <w:rsid w:val="003F6462"/>
    <w:rsid w:val="00401B85"/>
    <w:rsid w:val="00402ED1"/>
    <w:rsid w:val="004117F1"/>
    <w:rsid w:val="00411D93"/>
    <w:rsid w:val="0042473B"/>
    <w:rsid w:val="00424D69"/>
    <w:rsid w:val="004256D8"/>
    <w:rsid w:val="00433A06"/>
    <w:rsid w:val="00434FD1"/>
    <w:rsid w:val="0044695B"/>
    <w:rsid w:val="00452E7B"/>
    <w:rsid w:val="00460D78"/>
    <w:rsid w:val="004626BB"/>
    <w:rsid w:val="00466C8D"/>
    <w:rsid w:val="004676E5"/>
    <w:rsid w:val="00470515"/>
    <w:rsid w:val="00474E9E"/>
    <w:rsid w:val="00490443"/>
    <w:rsid w:val="00493E19"/>
    <w:rsid w:val="004954AC"/>
    <w:rsid w:val="00497E72"/>
    <w:rsid w:val="004A0791"/>
    <w:rsid w:val="004A0BA5"/>
    <w:rsid w:val="004A2586"/>
    <w:rsid w:val="004A37E3"/>
    <w:rsid w:val="004A5E46"/>
    <w:rsid w:val="004A7A41"/>
    <w:rsid w:val="004B6401"/>
    <w:rsid w:val="004C25DB"/>
    <w:rsid w:val="004D0F84"/>
    <w:rsid w:val="004D2AA3"/>
    <w:rsid w:val="004D6AE4"/>
    <w:rsid w:val="004D744D"/>
    <w:rsid w:val="004E23C4"/>
    <w:rsid w:val="004E2B57"/>
    <w:rsid w:val="004E538C"/>
    <w:rsid w:val="004F1A77"/>
    <w:rsid w:val="004F2FFF"/>
    <w:rsid w:val="004F3689"/>
    <w:rsid w:val="005017B0"/>
    <w:rsid w:val="005104BC"/>
    <w:rsid w:val="0051749E"/>
    <w:rsid w:val="00523DBF"/>
    <w:rsid w:val="005322E1"/>
    <w:rsid w:val="005403D3"/>
    <w:rsid w:val="00544F47"/>
    <w:rsid w:val="00546239"/>
    <w:rsid w:val="00554691"/>
    <w:rsid w:val="00555B55"/>
    <w:rsid w:val="005648F2"/>
    <w:rsid w:val="0056593E"/>
    <w:rsid w:val="0056653A"/>
    <w:rsid w:val="00570B5F"/>
    <w:rsid w:val="00573ADE"/>
    <w:rsid w:val="00574EAF"/>
    <w:rsid w:val="005760E7"/>
    <w:rsid w:val="0058099A"/>
    <w:rsid w:val="0058157F"/>
    <w:rsid w:val="00581E15"/>
    <w:rsid w:val="005844CE"/>
    <w:rsid w:val="00594E72"/>
    <w:rsid w:val="00595B1D"/>
    <w:rsid w:val="005A18BB"/>
    <w:rsid w:val="005A28F6"/>
    <w:rsid w:val="005B035C"/>
    <w:rsid w:val="005B05A9"/>
    <w:rsid w:val="005B0BAA"/>
    <w:rsid w:val="005C3598"/>
    <w:rsid w:val="005C52D0"/>
    <w:rsid w:val="005D4826"/>
    <w:rsid w:val="005D4C98"/>
    <w:rsid w:val="005E0D2F"/>
    <w:rsid w:val="005E68DC"/>
    <w:rsid w:val="005E7ECA"/>
    <w:rsid w:val="00601B41"/>
    <w:rsid w:val="00602329"/>
    <w:rsid w:val="0061364A"/>
    <w:rsid w:val="006145BD"/>
    <w:rsid w:val="0061508F"/>
    <w:rsid w:val="00617CB8"/>
    <w:rsid w:val="00630E3B"/>
    <w:rsid w:val="00632095"/>
    <w:rsid w:val="00634666"/>
    <w:rsid w:val="00636088"/>
    <w:rsid w:val="00642C48"/>
    <w:rsid w:val="006536B5"/>
    <w:rsid w:val="00656AA4"/>
    <w:rsid w:val="00660EDB"/>
    <w:rsid w:val="006612C1"/>
    <w:rsid w:val="0066404E"/>
    <w:rsid w:val="0067559E"/>
    <w:rsid w:val="00676815"/>
    <w:rsid w:val="0067720F"/>
    <w:rsid w:val="00677FC6"/>
    <w:rsid w:val="0068644C"/>
    <w:rsid w:val="006925E2"/>
    <w:rsid w:val="006961F4"/>
    <w:rsid w:val="006A7B73"/>
    <w:rsid w:val="006B24D1"/>
    <w:rsid w:val="006D66DF"/>
    <w:rsid w:val="006F082A"/>
    <w:rsid w:val="006F140D"/>
    <w:rsid w:val="006F2CC0"/>
    <w:rsid w:val="006F384D"/>
    <w:rsid w:val="007019FB"/>
    <w:rsid w:val="00704347"/>
    <w:rsid w:val="00710BD2"/>
    <w:rsid w:val="00711FB0"/>
    <w:rsid w:val="007123C6"/>
    <w:rsid w:val="007158F7"/>
    <w:rsid w:val="00720231"/>
    <w:rsid w:val="00725E20"/>
    <w:rsid w:val="00727C42"/>
    <w:rsid w:val="007304B7"/>
    <w:rsid w:val="0073230D"/>
    <w:rsid w:val="007327E8"/>
    <w:rsid w:val="00732B2B"/>
    <w:rsid w:val="0073637D"/>
    <w:rsid w:val="00751F75"/>
    <w:rsid w:val="007522C9"/>
    <w:rsid w:val="0075326A"/>
    <w:rsid w:val="007536CF"/>
    <w:rsid w:val="00754136"/>
    <w:rsid w:val="00757D53"/>
    <w:rsid w:val="00757F83"/>
    <w:rsid w:val="007617E9"/>
    <w:rsid w:val="00767638"/>
    <w:rsid w:val="00772319"/>
    <w:rsid w:val="007739A8"/>
    <w:rsid w:val="00774FD5"/>
    <w:rsid w:val="00782732"/>
    <w:rsid w:val="00786A19"/>
    <w:rsid w:val="00794E95"/>
    <w:rsid w:val="00795A2D"/>
    <w:rsid w:val="007A202A"/>
    <w:rsid w:val="007A41F8"/>
    <w:rsid w:val="007B190F"/>
    <w:rsid w:val="007B1D78"/>
    <w:rsid w:val="007B4738"/>
    <w:rsid w:val="007D212F"/>
    <w:rsid w:val="007E03AF"/>
    <w:rsid w:val="007F0399"/>
    <w:rsid w:val="007F6654"/>
    <w:rsid w:val="007F6BF2"/>
    <w:rsid w:val="00801673"/>
    <w:rsid w:val="00803138"/>
    <w:rsid w:val="0080396A"/>
    <w:rsid w:val="00803EC4"/>
    <w:rsid w:val="00807CD7"/>
    <w:rsid w:val="008130CD"/>
    <w:rsid w:val="00820DF9"/>
    <w:rsid w:val="00825247"/>
    <w:rsid w:val="008271F5"/>
    <w:rsid w:val="008365CC"/>
    <w:rsid w:val="00842F7B"/>
    <w:rsid w:val="00850C30"/>
    <w:rsid w:val="00852843"/>
    <w:rsid w:val="00855BEA"/>
    <w:rsid w:val="00856954"/>
    <w:rsid w:val="0086108E"/>
    <w:rsid w:val="00861684"/>
    <w:rsid w:val="00861EEB"/>
    <w:rsid w:val="00862562"/>
    <w:rsid w:val="008709F4"/>
    <w:rsid w:val="0087238A"/>
    <w:rsid w:val="00872994"/>
    <w:rsid w:val="00872BB4"/>
    <w:rsid w:val="00872D12"/>
    <w:rsid w:val="00873C15"/>
    <w:rsid w:val="00877132"/>
    <w:rsid w:val="008873B4"/>
    <w:rsid w:val="00894B22"/>
    <w:rsid w:val="008A06B2"/>
    <w:rsid w:val="008A6ED6"/>
    <w:rsid w:val="008B7726"/>
    <w:rsid w:val="008C413A"/>
    <w:rsid w:val="008D72F1"/>
    <w:rsid w:val="008E0DF8"/>
    <w:rsid w:val="008E1FC9"/>
    <w:rsid w:val="008F4449"/>
    <w:rsid w:val="009007AF"/>
    <w:rsid w:val="0090528E"/>
    <w:rsid w:val="00905F34"/>
    <w:rsid w:val="00906356"/>
    <w:rsid w:val="00906421"/>
    <w:rsid w:val="00913180"/>
    <w:rsid w:val="00914078"/>
    <w:rsid w:val="009161E9"/>
    <w:rsid w:val="0091759D"/>
    <w:rsid w:val="009206AC"/>
    <w:rsid w:val="00921886"/>
    <w:rsid w:val="00924692"/>
    <w:rsid w:val="00930825"/>
    <w:rsid w:val="00936542"/>
    <w:rsid w:val="00946CE8"/>
    <w:rsid w:val="00952C8F"/>
    <w:rsid w:val="00954F98"/>
    <w:rsid w:val="00960207"/>
    <w:rsid w:val="0096383E"/>
    <w:rsid w:val="00964F9E"/>
    <w:rsid w:val="00972B00"/>
    <w:rsid w:val="00973254"/>
    <w:rsid w:val="00974922"/>
    <w:rsid w:val="00974E18"/>
    <w:rsid w:val="00975031"/>
    <w:rsid w:val="0097698A"/>
    <w:rsid w:val="009805D8"/>
    <w:rsid w:val="00984CFF"/>
    <w:rsid w:val="00993A2A"/>
    <w:rsid w:val="009A1AD0"/>
    <w:rsid w:val="009A43A2"/>
    <w:rsid w:val="009A5893"/>
    <w:rsid w:val="009A72CE"/>
    <w:rsid w:val="009A7D82"/>
    <w:rsid w:val="009B033F"/>
    <w:rsid w:val="009B2DA0"/>
    <w:rsid w:val="009C1378"/>
    <w:rsid w:val="009C5618"/>
    <w:rsid w:val="009D6261"/>
    <w:rsid w:val="009E1AEA"/>
    <w:rsid w:val="009F6138"/>
    <w:rsid w:val="009F72A8"/>
    <w:rsid w:val="00A135E0"/>
    <w:rsid w:val="00A169EE"/>
    <w:rsid w:val="00A20821"/>
    <w:rsid w:val="00A32EEF"/>
    <w:rsid w:val="00A45968"/>
    <w:rsid w:val="00A45EA5"/>
    <w:rsid w:val="00A52CB5"/>
    <w:rsid w:val="00A57B9A"/>
    <w:rsid w:val="00A664F1"/>
    <w:rsid w:val="00A74226"/>
    <w:rsid w:val="00A77D79"/>
    <w:rsid w:val="00A812FB"/>
    <w:rsid w:val="00A8331B"/>
    <w:rsid w:val="00A84455"/>
    <w:rsid w:val="00A84866"/>
    <w:rsid w:val="00A84C40"/>
    <w:rsid w:val="00A85301"/>
    <w:rsid w:val="00A8702C"/>
    <w:rsid w:val="00A944D3"/>
    <w:rsid w:val="00AA3CD7"/>
    <w:rsid w:val="00AA4096"/>
    <w:rsid w:val="00AA58A1"/>
    <w:rsid w:val="00AA7A1B"/>
    <w:rsid w:val="00AA7DD1"/>
    <w:rsid w:val="00AB0518"/>
    <w:rsid w:val="00AB78DC"/>
    <w:rsid w:val="00AC0898"/>
    <w:rsid w:val="00AD07F6"/>
    <w:rsid w:val="00AD2F63"/>
    <w:rsid w:val="00AE0B57"/>
    <w:rsid w:val="00AE4C05"/>
    <w:rsid w:val="00AE5EBE"/>
    <w:rsid w:val="00AF2BB3"/>
    <w:rsid w:val="00AF2C24"/>
    <w:rsid w:val="00AF67FA"/>
    <w:rsid w:val="00B012E3"/>
    <w:rsid w:val="00B16E3C"/>
    <w:rsid w:val="00B21296"/>
    <w:rsid w:val="00B379AA"/>
    <w:rsid w:val="00B4021E"/>
    <w:rsid w:val="00B40C51"/>
    <w:rsid w:val="00B42E7D"/>
    <w:rsid w:val="00B440A2"/>
    <w:rsid w:val="00B44171"/>
    <w:rsid w:val="00B52880"/>
    <w:rsid w:val="00B53C4B"/>
    <w:rsid w:val="00B605E3"/>
    <w:rsid w:val="00B62489"/>
    <w:rsid w:val="00B62BFF"/>
    <w:rsid w:val="00B6369C"/>
    <w:rsid w:val="00B659B5"/>
    <w:rsid w:val="00B702F8"/>
    <w:rsid w:val="00B736C8"/>
    <w:rsid w:val="00B80105"/>
    <w:rsid w:val="00B81988"/>
    <w:rsid w:val="00B849F2"/>
    <w:rsid w:val="00B860C3"/>
    <w:rsid w:val="00B87B70"/>
    <w:rsid w:val="00B95931"/>
    <w:rsid w:val="00BA00CA"/>
    <w:rsid w:val="00BA2390"/>
    <w:rsid w:val="00BB05CC"/>
    <w:rsid w:val="00BB5E8F"/>
    <w:rsid w:val="00BB6C1E"/>
    <w:rsid w:val="00BC2663"/>
    <w:rsid w:val="00BD558E"/>
    <w:rsid w:val="00BE0655"/>
    <w:rsid w:val="00BE2A28"/>
    <w:rsid w:val="00BE4D26"/>
    <w:rsid w:val="00BE5B9E"/>
    <w:rsid w:val="00BE7901"/>
    <w:rsid w:val="00BF087A"/>
    <w:rsid w:val="00BF4CD3"/>
    <w:rsid w:val="00C01DD2"/>
    <w:rsid w:val="00C05269"/>
    <w:rsid w:val="00C163E7"/>
    <w:rsid w:val="00C21E37"/>
    <w:rsid w:val="00C238D3"/>
    <w:rsid w:val="00C2603B"/>
    <w:rsid w:val="00C325A1"/>
    <w:rsid w:val="00C34C31"/>
    <w:rsid w:val="00C34E71"/>
    <w:rsid w:val="00C369D7"/>
    <w:rsid w:val="00C4299A"/>
    <w:rsid w:val="00C5228C"/>
    <w:rsid w:val="00C52419"/>
    <w:rsid w:val="00C52742"/>
    <w:rsid w:val="00C53CBA"/>
    <w:rsid w:val="00C54911"/>
    <w:rsid w:val="00C55FEE"/>
    <w:rsid w:val="00C57459"/>
    <w:rsid w:val="00C57CE4"/>
    <w:rsid w:val="00C6154F"/>
    <w:rsid w:val="00C63450"/>
    <w:rsid w:val="00C724BC"/>
    <w:rsid w:val="00C729A9"/>
    <w:rsid w:val="00C83C55"/>
    <w:rsid w:val="00C910EC"/>
    <w:rsid w:val="00C96D94"/>
    <w:rsid w:val="00CA0601"/>
    <w:rsid w:val="00CA06B6"/>
    <w:rsid w:val="00CA4044"/>
    <w:rsid w:val="00CA6478"/>
    <w:rsid w:val="00CA7592"/>
    <w:rsid w:val="00CB700B"/>
    <w:rsid w:val="00CC4030"/>
    <w:rsid w:val="00CC5AA1"/>
    <w:rsid w:val="00CD0238"/>
    <w:rsid w:val="00CD0245"/>
    <w:rsid w:val="00CD26B8"/>
    <w:rsid w:val="00CD498A"/>
    <w:rsid w:val="00CD4B28"/>
    <w:rsid w:val="00CD6DA0"/>
    <w:rsid w:val="00CE1C7E"/>
    <w:rsid w:val="00CE418E"/>
    <w:rsid w:val="00CE53A9"/>
    <w:rsid w:val="00CF062E"/>
    <w:rsid w:val="00CF14F3"/>
    <w:rsid w:val="00D0072F"/>
    <w:rsid w:val="00D05EAF"/>
    <w:rsid w:val="00D2063A"/>
    <w:rsid w:val="00D21910"/>
    <w:rsid w:val="00D25172"/>
    <w:rsid w:val="00D32CA1"/>
    <w:rsid w:val="00D35D3C"/>
    <w:rsid w:val="00D413AD"/>
    <w:rsid w:val="00D41D51"/>
    <w:rsid w:val="00D4532F"/>
    <w:rsid w:val="00D45827"/>
    <w:rsid w:val="00D539D2"/>
    <w:rsid w:val="00D62316"/>
    <w:rsid w:val="00D635E0"/>
    <w:rsid w:val="00D6466E"/>
    <w:rsid w:val="00D654C9"/>
    <w:rsid w:val="00D714C6"/>
    <w:rsid w:val="00D73494"/>
    <w:rsid w:val="00D73D3C"/>
    <w:rsid w:val="00D85368"/>
    <w:rsid w:val="00D93B12"/>
    <w:rsid w:val="00D96983"/>
    <w:rsid w:val="00DA0534"/>
    <w:rsid w:val="00DA0BAF"/>
    <w:rsid w:val="00DA3DE7"/>
    <w:rsid w:val="00DA7A98"/>
    <w:rsid w:val="00DB01A8"/>
    <w:rsid w:val="00DC2435"/>
    <w:rsid w:val="00DC3562"/>
    <w:rsid w:val="00DC68AF"/>
    <w:rsid w:val="00DE51C1"/>
    <w:rsid w:val="00DE5FDF"/>
    <w:rsid w:val="00DE7741"/>
    <w:rsid w:val="00DF0FC6"/>
    <w:rsid w:val="00DF3EF3"/>
    <w:rsid w:val="00DF7466"/>
    <w:rsid w:val="00E00713"/>
    <w:rsid w:val="00E06128"/>
    <w:rsid w:val="00E148A9"/>
    <w:rsid w:val="00E21804"/>
    <w:rsid w:val="00E21950"/>
    <w:rsid w:val="00E24350"/>
    <w:rsid w:val="00E243B0"/>
    <w:rsid w:val="00E25B32"/>
    <w:rsid w:val="00E25E0F"/>
    <w:rsid w:val="00E27F2D"/>
    <w:rsid w:val="00E309DC"/>
    <w:rsid w:val="00E3328D"/>
    <w:rsid w:val="00E46518"/>
    <w:rsid w:val="00E57921"/>
    <w:rsid w:val="00E6344E"/>
    <w:rsid w:val="00E6422D"/>
    <w:rsid w:val="00E67A82"/>
    <w:rsid w:val="00E7493D"/>
    <w:rsid w:val="00E75554"/>
    <w:rsid w:val="00E937FC"/>
    <w:rsid w:val="00E951DB"/>
    <w:rsid w:val="00E97B2C"/>
    <w:rsid w:val="00EA4DE7"/>
    <w:rsid w:val="00EB1A77"/>
    <w:rsid w:val="00EB57A8"/>
    <w:rsid w:val="00ED1C6B"/>
    <w:rsid w:val="00ED6710"/>
    <w:rsid w:val="00EE20C0"/>
    <w:rsid w:val="00EE302A"/>
    <w:rsid w:val="00EF549B"/>
    <w:rsid w:val="00F00751"/>
    <w:rsid w:val="00F02B88"/>
    <w:rsid w:val="00F23193"/>
    <w:rsid w:val="00F26821"/>
    <w:rsid w:val="00F279CF"/>
    <w:rsid w:val="00F36133"/>
    <w:rsid w:val="00F4085F"/>
    <w:rsid w:val="00F42736"/>
    <w:rsid w:val="00F46374"/>
    <w:rsid w:val="00F56775"/>
    <w:rsid w:val="00F6618A"/>
    <w:rsid w:val="00F710DB"/>
    <w:rsid w:val="00F818FC"/>
    <w:rsid w:val="00F87B3A"/>
    <w:rsid w:val="00F9016A"/>
    <w:rsid w:val="00F9337E"/>
    <w:rsid w:val="00F93B42"/>
    <w:rsid w:val="00F9740C"/>
    <w:rsid w:val="00FA049C"/>
    <w:rsid w:val="00FA6BA2"/>
    <w:rsid w:val="00FB0F31"/>
    <w:rsid w:val="00FB1403"/>
    <w:rsid w:val="00FB3DF1"/>
    <w:rsid w:val="00FB3E3C"/>
    <w:rsid w:val="00FC09D3"/>
    <w:rsid w:val="00FC14C3"/>
    <w:rsid w:val="00FC270D"/>
    <w:rsid w:val="00FC4C40"/>
    <w:rsid w:val="00FC5C81"/>
    <w:rsid w:val="00FD00ED"/>
    <w:rsid w:val="00FD24B5"/>
    <w:rsid w:val="00FD3B16"/>
    <w:rsid w:val="00FD4DB3"/>
    <w:rsid w:val="00FF0117"/>
    <w:rsid w:val="00FF0D0F"/>
    <w:rsid w:val="00FF2259"/>
    <w:rsid w:val="00FF2818"/>
    <w:rsid w:val="00FF53AE"/>
    <w:rsid w:val="00FF5495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Normal Indent" w:qFormat="1"/>
    <w:lsdException w:name="header" w:uiPriority="0"/>
    <w:lsdException w:name="footer" w:uiPriority="0"/>
    <w:lsdException w:name="caption" w:qFormat="1"/>
    <w:lsdException w:name="List Number" w:unhideWhenUsed="0"/>
    <w:lsdException w:name="List 4" w:unhideWhenUsed="0"/>
    <w:lsdException w:name="List 5" w:unhideWhenUsed="0"/>
    <w:lsdException w:name="Title" w:unhideWhenUsed="0" w:qFormat="1"/>
    <w:lsdException w:name="Default Paragraph Font" w:uiPriority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unhideWhenUsed="0" w:qFormat="1"/>
    <w:lsdException w:name="Emphasis" w:unhideWhenUsed="0" w:qFormat="1"/>
    <w:lsdException w:name="HTML Top of Form" w:uiPriority="0"/>
    <w:lsdException w:name="HTML Bottom of Form" w:uiPriority="0"/>
    <w:lsdException w:name="Normal Table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39" w:unhideWhenUsed="0"/>
    <w:lsdException w:name="Table Theme" w:uiPriority="0"/>
    <w:lsdException w:name="Placeholder Text" w:uiPriority="99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~BodyText"/>
    <w:uiPriority w:val="4"/>
    <w:qFormat/>
    <w:rsid w:val="009805D8"/>
    <w:pPr>
      <w:spacing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Theme="majorEastAsia" w:cstheme="majorBidi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AB0518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iPriority w:val="2"/>
    <w:qFormat/>
    <w:rsid w:val="009805D8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~Bodyhead"/>
    <w:basedOn w:val="Normal"/>
    <w:next w:val="Normal"/>
    <w:link w:val="Heading4Char"/>
    <w:uiPriority w:val="3"/>
    <w:qFormat/>
    <w:rsid w:val="00AB0518"/>
    <w:pPr>
      <w:keepNext/>
      <w:keepLines/>
      <w:outlineLvl w:val="3"/>
    </w:pPr>
    <w:rPr>
      <w:rFonts w:ascii="Arial Bold" w:eastAsiaTheme="majorEastAsia" w:hAnsi="Arial Bold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9"/>
    <w:semiHidden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1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basedOn w:val="DefaultParagraphFont"/>
    <w:link w:val="Heading4"/>
    <w:uiPriority w:val="3"/>
    <w:rsid w:val="009805D8"/>
    <w:rPr>
      <w:rFonts w:ascii="Arial Bold" w:eastAsiaTheme="majorEastAsia" w:hAnsi="Arial Bold" w:cstheme="majorBidi"/>
      <w:b/>
      <w:bCs/>
      <w:iCs/>
      <w:sz w:val="22"/>
      <w:szCs w:val="24"/>
    </w:rPr>
  </w:style>
  <w:style w:type="character" w:customStyle="1" w:styleId="Heading3Char">
    <w:name w:val="Heading 3 Char"/>
    <w:aliases w:val="~Sectionhead Char"/>
    <w:basedOn w:val="DefaultParagraphFont"/>
    <w:link w:val="Heading3"/>
    <w:uiPriority w:val="2"/>
    <w:rsid w:val="009805D8"/>
    <w:rPr>
      <w:rFonts w:ascii="Arial" w:eastAsiaTheme="majorEastAsia" w:hAnsi="Arial" w:cstheme="majorBidi"/>
      <w:b/>
      <w:bCs/>
      <w:sz w:val="22"/>
      <w:szCs w:val="24"/>
    </w:rPr>
  </w:style>
  <w:style w:type="character" w:customStyle="1" w:styleId="Heading1Char">
    <w:name w:val="Heading 1 Char"/>
    <w:aliases w:val="~Title Char"/>
    <w:basedOn w:val="DefaultParagraphFont"/>
    <w:link w:val="Heading1"/>
    <w:rsid w:val="003D17A6"/>
    <w:rPr>
      <w:rFonts w:ascii="Arial" w:eastAsiaTheme="majorEastAsia" w:hAnsi="Arial" w:cstheme="majorBidi"/>
      <w:bCs/>
      <w:sz w:val="64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3D17A6"/>
    <w:rPr>
      <w:rFonts w:ascii="Arial" w:eastAsiaTheme="majorEastAsia" w:hAnsi="Arial" w:cstheme="majorBidi"/>
      <w:bCs/>
      <w:sz w:val="32"/>
      <w:szCs w:val="26"/>
    </w:rPr>
  </w:style>
  <w:style w:type="table" w:styleId="TableGrid">
    <w:name w:val="Table Grid"/>
    <w:basedOn w:val="TableNormal"/>
    <w:uiPriority w:val="39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qFormat/>
    <w:rsid w:val="00AB0518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 w:themeColor="text1"/>
    </w:rPr>
  </w:style>
  <w:style w:type="paragraph" w:customStyle="1" w:styleId="LineThin">
    <w:name w:val="~LineThin"/>
    <w:basedOn w:val="Normal"/>
    <w:next w:val="Normal"/>
    <w:uiPriority w:val="5"/>
    <w:qFormat/>
    <w:rsid w:val="00AE5EBE"/>
    <w:pPr>
      <w:pBdr>
        <w:top w:val="single" w:sz="4" w:space="1" w:color="412878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7"/>
    <w:qFormat/>
    <w:rsid w:val="00AB0518"/>
    <w:pPr>
      <w:ind w:left="85" w:hanging="85"/>
    </w:pPr>
    <w:rPr>
      <w:color w:val="412878"/>
    </w:rPr>
  </w:style>
  <w:style w:type="paragraph" w:customStyle="1" w:styleId="Caption">
    <w:name w:val="~Caption"/>
    <w:basedOn w:val="Normal"/>
    <w:next w:val="Normal"/>
    <w:uiPriority w:val="8"/>
    <w:qFormat/>
    <w:rsid w:val="00AB0518"/>
    <w:rPr>
      <w:i/>
      <w:color w:val="412878"/>
    </w:rPr>
  </w:style>
  <w:style w:type="character" w:styleId="PlaceholderText">
    <w:name w:val="Placeholder Text"/>
    <w:basedOn w:val="DefaultParagraphFont"/>
    <w:uiPriority w:val="99"/>
    <w:semiHidden/>
    <w:rsid w:val="007B4738"/>
    <w:rPr>
      <w:color w:val="808080"/>
    </w:rPr>
  </w:style>
  <w:style w:type="paragraph" w:styleId="ListParagraph">
    <w:name w:val="List Paragraph"/>
    <w:basedOn w:val="Normal"/>
    <w:uiPriority w:val="34"/>
    <w:qFormat/>
    <w:rsid w:val="00544F4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Default">
    <w:name w:val="Default"/>
    <w:rsid w:val="004B640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Normal Indent" w:qFormat="1"/>
    <w:lsdException w:name="header" w:uiPriority="0"/>
    <w:lsdException w:name="footer" w:uiPriority="0"/>
    <w:lsdException w:name="caption" w:qFormat="1"/>
    <w:lsdException w:name="List Number" w:unhideWhenUsed="0"/>
    <w:lsdException w:name="List 4" w:unhideWhenUsed="0"/>
    <w:lsdException w:name="List 5" w:unhideWhenUsed="0"/>
    <w:lsdException w:name="Title" w:unhideWhenUsed="0" w:qFormat="1"/>
    <w:lsdException w:name="Default Paragraph Font" w:uiPriority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unhideWhenUsed="0" w:qFormat="1"/>
    <w:lsdException w:name="Emphasis" w:unhideWhenUsed="0" w:qFormat="1"/>
    <w:lsdException w:name="HTML Top of Form" w:uiPriority="0"/>
    <w:lsdException w:name="HTML Bottom of Form" w:uiPriority="0"/>
    <w:lsdException w:name="Normal Table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39" w:unhideWhenUsed="0"/>
    <w:lsdException w:name="Table Theme" w:uiPriority="0"/>
    <w:lsdException w:name="Placeholder Text" w:uiPriority="99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~BodyText"/>
    <w:uiPriority w:val="4"/>
    <w:qFormat/>
    <w:rsid w:val="009805D8"/>
    <w:pPr>
      <w:spacing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Theme="majorEastAsia" w:cstheme="majorBidi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AB0518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iPriority w:val="2"/>
    <w:qFormat/>
    <w:rsid w:val="009805D8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~Bodyhead"/>
    <w:basedOn w:val="Normal"/>
    <w:next w:val="Normal"/>
    <w:link w:val="Heading4Char"/>
    <w:uiPriority w:val="3"/>
    <w:qFormat/>
    <w:rsid w:val="00AB0518"/>
    <w:pPr>
      <w:keepNext/>
      <w:keepLines/>
      <w:outlineLvl w:val="3"/>
    </w:pPr>
    <w:rPr>
      <w:rFonts w:ascii="Arial Bold" w:eastAsiaTheme="majorEastAsia" w:hAnsi="Arial Bold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9"/>
    <w:semiHidden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1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basedOn w:val="DefaultParagraphFont"/>
    <w:link w:val="Heading4"/>
    <w:uiPriority w:val="3"/>
    <w:rsid w:val="009805D8"/>
    <w:rPr>
      <w:rFonts w:ascii="Arial Bold" w:eastAsiaTheme="majorEastAsia" w:hAnsi="Arial Bold" w:cstheme="majorBidi"/>
      <w:b/>
      <w:bCs/>
      <w:iCs/>
      <w:sz w:val="22"/>
      <w:szCs w:val="24"/>
    </w:rPr>
  </w:style>
  <w:style w:type="character" w:customStyle="1" w:styleId="Heading3Char">
    <w:name w:val="Heading 3 Char"/>
    <w:aliases w:val="~Sectionhead Char"/>
    <w:basedOn w:val="DefaultParagraphFont"/>
    <w:link w:val="Heading3"/>
    <w:uiPriority w:val="2"/>
    <w:rsid w:val="009805D8"/>
    <w:rPr>
      <w:rFonts w:ascii="Arial" w:eastAsiaTheme="majorEastAsia" w:hAnsi="Arial" w:cstheme="majorBidi"/>
      <w:b/>
      <w:bCs/>
      <w:sz w:val="22"/>
      <w:szCs w:val="24"/>
    </w:rPr>
  </w:style>
  <w:style w:type="character" w:customStyle="1" w:styleId="Heading1Char">
    <w:name w:val="Heading 1 Char"/>
    <w:aliases w:val="~Title Char"/>
    <w:basedOn w:val="DefaultParagraphFont"/>
    <w:link w:val="Heading1"/>
    <w:rsid w:val="003D17A6"/>
    <w:rPr>
      <w:rFonts w:ascii="Arial" w:eastAsiaTheme="majorEastAsia" w:hAnsi="Arial" w:cstheme="majorBidi"/>
      <w:bCs/>
      <w:sz w:val="64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3D17A6"/>
    <w:rPr>
      <w:rFonts w:ascii="Arial" w:eastAsiaTheme="majorEastAsia" w:hAnsi="Arial" w:cstheme="majorBidi"/>
      <w:bCs/>
      <w:sz w:val="32"/>
      <w:szCs w:val="26"/>
    </w:rPr>
  </w:style>
  <w:style w:type="table" w:styleId="TableGrid">
    <w:name w:val="Table Grid"/>
    <w:basedOn w:val="TableNormal"/>
    <w:uiPriority w:val="39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qFormat/>
    <w:rsid w:val="00AB0518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 w:themeColor="text1"/>
    </w:rPr>
  </w:style>
  <w:style w:type="paragraph" w:customStyle="1" w:styleId="LineThin">
    <w:name w:val="~LineThin"/>
    <w:basedOn w:val="Normal"/>
    <w:next w:val="Normal"/>
    <w:uiPriority w:val="5"/>
    <w:qFormat/>
    <w:rsid w:val="00AE5EBE"/>
    <w:pPr>
      <w:pBdr>
        <w:top w:val="single" w:sz="4" w:space="1" w:color="412878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7"/>
    <w:qFormat/>
    <w:rsid w:val="00AB0518"/>
    <w:pPr>
      <w:ind w:left="85" w:hanging="85"/>
    </w:pPr>
    <w:rPr>
      <w:color w:val="412878"/>
    </w:rPr>
  </w:style>
  <w:style w:type="paragraph" w:customStyle="1" w:styleId="Caption">
    <w:name w:val="~Caption"/>
    <w:basedOn w:val="Normal"/>
    <w:next w:val="Normal"/>
    <w:uiPriority w:val="8"/>
    <w:qFormat/>
    <w:rsid w:val="00AB0518"/>
    <w:rPr>
      <w:i/>
      <w:color w:val="412878"/>
    </w:rPr>
  </w:style>
  <w:style w:type="character" w:styleId="PlaceholderText">
    <w:name w:val="Placeholder Text"/>
    <w:basedOn w:val="DefaultParagraphFont"/>
    <w:uiPriority w:val="99"/>
    <w:semiHidden/>
    <w:rsid w:val="007B4738"/>
    <w:rPr>
      <w:color w:val="808080"/>
    </w:rPr>
  </w:style>
  <w:style w:type="paragraph" w:styleId="ListParagraph">
    <w:name w:val="List Paragraph"/>
    <w:basedOn w:val="Normal"/>
    <w:uiPriority w:val="34"/>
    <w:qFormat/>
    <w:rsid w:val="00544F4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Default">
    <w:name w:val="Default"/>
    <w:rsid w:val="004B640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Templates\AQA%20Templates\AQA%20landscape%20colo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20514-B910-4FDC-8285-9B5886C4A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AQA landscape colour.dotx</Template>
  <TotalTime>3</TotalTime>
  <Pages>9</Pages>
  <Words>1236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AQA Minutes Template</vt:lpstr>
    </vt:vector>
  </TitlesOfParts>
  <LinksUpToDate>false</LinksUpToDate>
  <CharactersWithSpaces>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2016-06-08T13:42:00Z</cp:lastPrinted>
  <dcterms:created xsi:type="dcterms:W3CDTF">2016-08-10T14:47:00Z</dcterms:created>
  <dcterms:modified xsi:type="dcterms:W3CDTF">2016-08-10T14:53:00Z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Date">
    <vt:lpwstr>10 August 2012</vt:lpwstr>
  </property>
</Properties>
</file>