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EE8E9" w14:textId="1360B93F" w:rsidR="008709F4" w:rsidRPr="004D26F8" w:rsidRDefault="000770C7" w:rsidP="008709F4">
      <w:pPr>
        <w:pStyle w:val="Heading1"/>
        <w:rPr>
          <w:rFonts w:ascii="AQA Chevin Pro Light" w:hAnsi="AQA Chevin Pro Light"/>
        </w:rPr>
      </w:pPr>
      <w:r>
        <w:rPr>
          <w:rFonts w:ascii="AQA Chevin Pro Light" w:hAnsi="AQA Chevin Pro Light"/>
        </w:rPr>
        <w:t>S</w:t>
      </w:r>
      <w:r w:rsidR="003204EC">
        <w:rPr>
          <w:rFonts w:ascii="AQA Chevin Pro Light" w:hAnsi="AQA Chevin Pro Light"/>
        </w:rPr>
        <w:t>cheme of w</w:t>
      </w:r>
      <w:r w:rsidR="00BA7BE6" w:rsidRPr="004D26F8">
        <w:rPr>
          <w:rFonts w:ascii="AQA Chevin Pro Light" w:hAnsi="AQA Chevin Pro Light"/>
        </w:rPr>
        <w:t>ork</w:t>
      </w:r>
    </w:p>
    <w:p w14:paraId="00AF5AB7" w14:textId="6237D421" w:rsidR="000770C7" w:rsidRDefault="000770C7" w:rsidP="00085F1F">
      <w:pPr>
        <w:pStyle w:val="Heading2"/>
        <w:rPr>
          <w:rFonts w:ascii="AQA Chevin Pro Light" w:hAnsi="AQA Chevin Pro Light"/>
        </w:rPr>
      </w:pPr>
      <w:r>
        <w:rPr>
          <w:rFonts w:ascii="AQA Chevin Pro Light" w:hAnsi="AQA Chevin Pro Light"/>
        </w:rPr>
        <w:t>Combined Science: Trilogy - Foundation</w:t>
      </w:r>
    </w:p>
    <w:p w14:paraId="269A1973" w14:textId="30EA19C5" w:rsidR="00085F1F" w:rsidRPr="004D26F8" w:rsidRDefault="00734D62" w:rsidP="00085F1F">
      <w:pPr>
        <w:pStyle w:val="Heading2"/>
        <w:rPr>
          <w:rFonts w:ascii="AQA Chevin Pro Light" w:hAnsi="AQA Chevin Pro Light"/>
        </w:rPr>
      </w:pPr>
      <w:bookmarkStart w:id="0" w:name="_GoBack"/>
      <w:r>
        <w:rPr>
          <w:rFonts w:ascii="AQA Chevin Pro Light" w:hAnsi="AQA Chevin Pro Light"/>
        </w:rPr>
        <w:t>Chemistry</w:t>
      </w:r>
      <w:r w:rsidR="00B31EB0">
        <w:rPr>
          <w:rFonts w:ascii="AQA Chevin Pro Light" w:hAnsi="AQA Chevin Pro Light"/>
        </w:rPr>
        <w:t xml:space="preserve"> </w:t>
      </w:r>
      <w:r w:rsidR="009055D4">
        <w:rPr>
          <w:rFonts w:ascii="AQA Chevin Pro Light" w:hAnsi="AQA Chevin Pro Light"/>
        </w:rPr>
        <w:t>–</w:t>
      </w:r>
      <w:r w:rsidR="00B31EB0">
        <w:rPr>
          <w:rFonts w:ascii="AQA Chevin Pro Light" w:hAnsi="AQA Chevin Pro Light"/>
        </w:rPr>
        <w:t xml:space="preserve"> </w:t>
      </w:r>
      <w:r w:rsidRPr="00734D62">
        <w:rPr>
          <w:rFonts w:ascii="AQA Chevin Pro Light" w:hAnsi="AQA Chevin Pro Light"/>
        </w:rPr>
        <w:t>Chemical analysis</w:t>
      </w:r>
      <w:bookmarkEnd w:id="0"/>
    </w:p>
    <w:p w14:paraId="074FFA46" w14:textId="77777777" w:rsidR="00497E72" w:rsidRPr="004D26F8" w:rsidRDefault="00497E72" w:rsidP="00497E72">
      <w:pPr>
        <w:rPr>
          <w:rFonts w:ascii="AQA Chevin Pro Light" w:hAnsi="AQA Chevin Pro Light"/>
        </w:rPr>
      </w:pPr>
    </w:p>
    <w:p w14:paraId="0A895DCB" w14:textId="796B4173" w:rsidR="00D727DF" w:rsidRDefault="00540B76" w:rsidP="00D727DF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This resource provides guidance for teaching the Chemical analysis topic from </w:t>
      </w:r>
      <w:r w:rsidR="00D727DF">
        <w:rPr>
          <w:rFonts w:ascii="AQA Chevin Pro Light" w:hAnsi="AQA Chevin Pro Light"/>
        </w:rPr>
        <w:t xml:space="preserve">our new GCSE Combined Science: Trilogy specification (8464). It has been updated from the draft version to reflect the changes made in the accredited specification. These changes are also reflected in the learning outcomes </w:t>
      </w:r>
      <w:r w:rsidR="00256FC6">
        <w:rPr>
          <w:rFonts w:ascii="AQA Chevin Pro Light" w:hAnsi="AQA Chevin Pro Light"/>
        </w:rPr>
        <w:t>and opportunities to develop skills</w:t>
      </w:r>
      <w:r w:rsidR="00D727DF">
        <w:rPr>
          <w:rFonts w:ascii="AQA Chevin Pro Light" w:hAnsi="AQA Chevin Pro Light"/>
        </w:rPr>
        <w:t>.</w:t>
      </w:r>
    </w:p>
    <w:p w14:paraId="113DBF00" w14:textId="77777777" w:rsidR="00540B76" w:rsidRDefault="00540B76" w:rsidP="00540B76">
      <w:pPr>
        <w:rPr>
          <w:rFonts w:ascii="AQA Chevin Pro Light" w:hAnsi="AQA Chevin Pro Light"/>
        </w:rPr>
      </w:pPr>
    </w:p>
    <w:p w14:paraId="08D525EA" w14:textId="55411E58" w:rsidR="00540B76" w:rsidRPr="004D26F8" w:rsidRDefault="00540B76" w:rsidP="00540B76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D727DF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14:paraId="741C3D59" w14:textId="352C9628" w:rsidR="00540B76" w:rsidRDefault="00540B76" w:rsidP="00540B76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It is provided in Word format to help you create your own teaching plan – you can edit and customise it according to your needs. This scheme of work is not </w:t>
      </w:r>
      <w:r w:rsidR="00D727DF">
        <w:rPr>
          <w:rFonts w:ascii="AQA Chevin Pro Light" w:hAnsi="AQA Chevin Pro Light"/>
        </w:rPr>
        <w:t>exhaustive;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14:paraId="724CF0E9" w14:textId="69F62852" w:rsidR="0061380B" w:rsidRPr="009A69A5" w:rsidRDefault="0061380B" w:rsidP="0061380B">
      <w:pPr>
        <w:spacing w:line="240" w:lineRule="auto"/>
        <w:rPr>
          <w:rFonts w:cs="Arial"/>
        </w:rPr>
      </w:pPr>
    </w:p>
    <w:p w14:paraId="224106BB" w14:textId="2C53F950" w:rsidR="00540B76" w:rsidRDefault="00540B76">
      <w:pPr>
        <w:spacing w:line="240" w:lineRule="auto"/>
        <w:rPr>
          <w:rFonts w:ascii="AQA Chevin Pro Light" w:hAnsi="AQA Chevin Pro Light"/>
        </w:rPr>
      </w:pPr>
      <w:r>
        <w:rPr>
          <w:rFonts w:ascii="AQA Chevin Pro Light" w:hAnsi="AQA Chevin Pro Light"/>
        </w:rPr>
        <w:br w:type="page"/>
      </w:r>
    </w:p>
    <w:p w14:paraId="2F401EF1" w14:textId="7A69A143" w:rsidR="009302ED" w:rsidRPr="00BC2239" w:rsidRDefault="00540B76" w:rsidP="00BC2239">
      <w:pPr>
        <w:pStyle w:val="Heading3"/>
      </w:pPr>
      <w:r w:rsidRPr="00BC2239">
        <w:lastRenderedPageBreak/>
        <w:t>5.8 Chemical analysis</w:t>
      </w:r>
    </w:p>
    <w:p w14:paraId="3D9F6B82" w14:textId="27EC3903" w:rsidR="00540B76" w:rsidRPr="004D26F8" w:rsidRDefault="00540B76" w:rsidP="00BC2239">
      <w:pPr>
        <w:pStyle w:val="Heading4"/>
        <w:rPr>
          <w:rFonts w:hint="eastAsia"/>
        </w:rPr>
      </w:pPr>
      <w:r w:rsidRPr="00322BB9">
        <w:t>5.8.1 Purity, formulations and chromatography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"/>
        <w:gridCol w:w="2902"/>
        <w:gridCol w:w="3133"/>
        <w:gridCol w:w="1081"/>
        <w:gridCol w:w="2410"/>
        <w:gridCol w:w="2650"/>
        <w:gridCol w:w="1751"/>
      </w:tblGrid>
      <w:tr w:rsidR="009302ED" w:rsidRPr="00322BB9" w14:paraId="71AA40B5" w14:textId="77777777" w:rsidTr="00AA035D">
        <w:trPr>
          <w:cantSplit/>
          <w:trHeight w:val="1832"/>
          <w:tblHeader/>
        </w:trPr>
        <w:tc>
          <w:tcPr>
            <w:tcW w:w="290" w:type="pct"/>
            <w:tcBorders>
              <w:right w:val="single" w:sz="4" w:space="0" w:color="000000"/>
            </w:tcBorders>
            <w:shd w:val="clear" w:color="auto" w:fill="D9D9D9"/>
          </w:tcPr>
          <w:p w14:paraId="49EFDBAB" w14:textId="601DF449" w:rsidR="009302ED" w:rsidRPr="00322BB9" w:rsidRDefault="003141FA" w:rsidP="00540B76">
            <w:pPr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S</w:t>
            </w:r>
            <w:r w:rsidR="009302ED"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pec </w:t>
            </w:r>
            <w:r w:rsidR="00540B76"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="009302ED"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 w:rsidR="00540B76"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981" w:type="pct"/>
            <w:tcBorders>
              <w:left w:val="single" w:sz="4" w:space="0" w:color="000000"/>
            </w:tcBorders>
            <w:shd w:val="clear" w:color="auto" w:fill="D9D9D9"/>
          </w:tcPr>
          <w:p w14:paraId="11CAF9FA" w14:textId="5CAA9CA9" w:rsidR="009302ED" w:rsidRPr="00322BB9" w:rsidRDefault="009302ED" w:rsidP="00540B76">
            <w:pPr>
              <w:spacing w:before="60" w:after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 w:rsidR="00540B76"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1059" w:type="pct"/>
            <w:shd w:val="clear" w:color="auto" w:fill="D9D9D9"/>
          </w:tcPr>
          <w:p w14:paraId="32E4B0E8" w14:textId="6A84D51B" w:rsidR="009302ED" w:rsidRPr="00322BB9" w:rsidRDefault="00540B76" w:rsidP="00540B76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Learning o</w:t>
            </w:r>
            <w:r w:rsidR="009302ED"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14:paraId="2547EFDA" w14:textId="77777777" w:rsidR="009302ED" w:rsidRPr="00322BB9" w:rsidRDefault="009302ED" w:rsidP="00540B76">
            <w:pPr>
              <w:spacing w:before="6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365" w:type="pct"/>
            <w:shd w:val="clear" w:color="auto" w:fill="D9D9D9"/>
          </w:tcPr>
          <w:p w14:paraId="53C957BC" w14:textId="77777777" w:rsidR="009302ED" w:rsidRPr="00322BB9" w:rsidRDefault="009302ED" w:rsidP="00540B76">
            <w:pPr>
              <w:spacing w:before="40" w:after="4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815" w:type="pct"/>
            <w:shd w:val="clear" w:color="auto" w:fill="D9D9D9"/>
          </w:tcPr>
          <w:p w14:paraId="6E37A375" w14:textId="67FDCFBA" w:rsidR="009302ED" w:rsidRPr="00322BB9" w:rsidRDefault="00540B76" w:rsidP="00540B76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</w:t>
            </w:r>
            <w:r w:rsidR="009302ED"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ommunication skills</w:t>
            </w:r>
          </w:p>
        </w:tc>
        <w:tc>
          <w:tcPr>
            <w:tcW w:w="896" w:type="pct"/>
            <w:shd w:val="clear" w:color="auto" w:fill="D9D9D9"/>
          </w:tcPr>
          <w:p w14:paraId="6786A960" w14:textId="5FC0982B" w:rsidR="009302ED" w:rsidRPr="00322BB9" w:rsidRDefault="009302ED" w:rsidP="00540B76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Opportunities to develop and apply </w:t>
            </w:r>
            <w:r w:rsidR="00540B76">
              <w:rPr>
                <w:rFonts w:ascii="AQA Chevin Pro Light" w:hAnsi="AQA Chevin Pro Light" w:cs="Arial"/>
                <w:b/>
                <w:sz w:val="20"/>
                <w:szCs w:val="20"/>
              </w:rPr>
              <w:t>practical and  e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592" w:type="pct"/>
            <w:shd w:val="clear" w:color="auto" w:fill="D9D9D9"/>
          </w:tcPr>
          <w:p w14:paraId="341CBB0A" w14:textId="63B2B19E" w:rsidR="009302ED" w:rsidRPr="00322BB9" w:rsidRDefault="00540B76" w:rsidP="00540B76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="009302ED"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</w:p>
          <w:p w14:paraId="4D404F71" w14:textId="06492836" w:rsidR="009302ED" w:rsidRPr="00322BB9" w:rsidRDefault="00540B76" w:rsidP="00540B76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Opportunities and</w:t>
            </w:r>
            <w:r w:rsidR="009302ED"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</w:p>
          <w:p w14:paraId="37346F9A" w14:textId="51681503" w:rsidR="009302ED" w:rsidRPr="00322BB9" w:rsidRDefault="00540B76" w:rsidP="00540B76">
            <w:pPr>
              <w:spacing w:before="6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="009302ED" w:rsidRPr="00322BB9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B0599D" w:rsidRPr="00322BB9" w14:paraId="0C497C6A" w14:textId="77777777" w:rsidTr="00AA035D">
        <w:tc>
          <w:tcPr>
            <w:tcW w:w="290" w:type="pct"/>
            <w:tcBorders>
              <w:bottom w:val="single" w:sz="4" w:space="0" w:color="000000"/>
              <w:right w:val="single" w:sz="4" w:space="0" w:color="000000"/>
            </w:tcBorders>
          </w:tcPr>
          <w:p w14:paraId="7A0FC316" w14:textId="1464D863" w:rsidR="005E7017" w:rsidRPr="00322BB9" w:rsidRDefault="00D2532C" w:rsidP="00E01CA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5.8.1.1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</w:tcBorders>
          </w:tcPr>
          <w:p w14:paraId="7B3F57F3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In chemistry, a pure substance is a single element or compound, not mixed with any other substance.</w:t>
            </w:r>
          </w:p>
          <w:p w14:paraId="481E0BC6" w14:textId="77777777" w:rsidR="008F006F" w:rsidRPr="00242010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3B68691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Pure elements and compounds melt and boil at specific temperatures. Melting point and boiling point data can be used to distinguish</w:t>
            </w:r>
            <w:r>
              <w:rPr>
                <w:rFonts w:cs="Arial"/>
                <w:sz w:val="20"/>
                <w:szCs w:val="20"/>
              </w:rPr>
              <w:t xml:space="preserve"> pure substances from mixtures.</w:t>
            </w:r>
          </w:p>
          <w:p w14:paraId="4C554822" w14:textId="77777777" w:rsidR="008F006F" w:rsidRPr="00242010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49BC1AF4" w14:textId="22BAC5F3" w:rsidR="000019BE" w:rsidRPr="00322BB9" w:rsidRDefault="008F006F" w:rsidP="008F006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 xml:space="preserve">In everyday language, a pure substance can mean a substance that has had nothing added to it, so it is unadulterated and in its natural state, </w:t>
            </w:r>
            <w:proofErr w:type="spellStart"/>
            <w:r w:rsidRPr="00242010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242010">
              <w:rPr>
                <w:rFonts w:cs="Arial"/>
                <w:sz w:val="20"/>
                <w:szCs w:val="20"/>
              </w:rPr>
              <w:t xml:space="preserve"> pure milk.</w:t>
            </w:r>
          </w:p>
        </w:tc>
        <w:tc>
          <w:tcPr>
            <w:tcW w:w="1059" w:type="pct"/>
          </w:tcPr>
          <w:p w14:paraId="40227238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242010">
              <w:rPr>
                <w:rFonts w:cs="Arial"/>
                <w:sz w:val="20"/>
                <w:szCs w:val="20"/>
              </w:rPr>
              <w:t>e able to use melting point data to distinguish pure from impure substances.</w:t>
            </w:r>
          </w:p>
          <w:p w14:paraId="0484A2CB" w14:textId="77777777" w:rsidR="008F006F" w:rsidRPr="00242010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F65EE0E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>WS 2.2, 4.1</w:t>
            </w:r>
          </w:p>
          <w:p w14:paraId="200AEF2A" w14:textId="52E6972F" w:rsidR="008E30A1" w:rsidRPr="00322BB9" w:rsidRDefault="008E30A1" w:rsidP="00540B76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</w:tcPr>
          <w:p w14:paraId="5E85EE34" w14:textId="2615BE5E" w:rsidR="00B0599D" w:rsidRPr="00322BB9" w:rsidRDefault="00DB1D3C" w:rsidP="00DB1D3C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14:paraId="680D4462" w14:textId="299D45FD" w:rsidR="00490814" w:rsidRPr="00322BB9" w:rsidRDefault="00851A13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Define the terms</w:t>
            </w:r>
          </w:p>
          <w:p w14:paraId="60055FD5" w14:textId="77777777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pure substance</w:t>
            </w:r>
          </w:p>
          <w:p w14:paraId="493A4E5D" w14:textId="2C9F9D68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proofErr w:type="gramStart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compound</w:t>
            </w:r>
            <w:proofErr w:type="gramEnd"/>
            <w:r w:rsidR="0050759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CDD1369" w14:textId="77777777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E7CC8AC" w14:textId="02665AF4" w:rsidR="00490814" w:rsidRPr="00322BB9" w:rsidRDefault="00ED0E91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Recall melting and </w:t>
            </w:r>
            <w:r w:rsidR="00490814" w:rsidRPr="00322BB9">
              <w:rPr>
                <w:rFonts w:cs="Arial"/>
                <w:color w:val="000000" w:themeColor="text1"/>
                <w:sz w:val="20"/>
                <w:szCs w:val="20"/>
              </w:rPr>
              <w:t>boiling point</w:t>
            </w:r>
            <w:r w:rsidR="00851A13" w:rsidRPr="00322BB9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50759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4CA77A8D" w14:textId="77777777" w:rsidR="00851A13" w:rsidRPr="00322BB9" w:rsidRDefault="00851A13" w:rsidP="00E01CA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8163F29" w14:textId="2BBBF0A6" w:rsidR="00490814" w:rsidRDefault="00490814" w:rsidP="00851A13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Identify the contents of mineral waters sold as pure</w:t>
            </w:r>
            <w:r w:rsidR="00851A13"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water</w:t>
            </w:r>
            <w:r w:rsidR="0050759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44B419C5" w14:textId="77777777" w:rsidR="00766A2F" w:rsidRPr="00322BB9" w:rsidRDefault="00766A2F" w:rsidP="00851A13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BE8149B" w14:textId="1FEC46BA" w:rsidR="00292DAF" w:rsidRPr="00322BB9" w:rsidRDefault="00851A13" w:rsidP="00540B76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Draw diagrams to illustrate pure distilled water with bottled water.</w:t>
            </w:r>
            <w:r w:rsidR="00292DA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</w:tcPr>
          <w:p w14:paraId="2097B1D9" w14:textId="5E8A13AE" w:rsidR="0001001C" w:rsidRPr="00322BB9" w:rsidRDefault="00507592" w:rsidP="00540B76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Student</w:t>
            </w:r>
            <w:r w:rsidR="0001001C"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s </w:t>
            </w:r>
            <w:r w:rsidR="00851A13" w:rsidRPr="00322BB9">
              <w:rPr>
                <w:rFonts w:cs="Arial"/>
                <w:color w:val="000000" w:themeColor="text1"/>
                <w:sz w:val="20"/>
                <w:szCs w:val="20"/>
              </w:rPr>
              <w:t>investigate the difference in boiling points of two unknown samples of water (brine and distilled) to determine which one is not pure water.</w:t>
            </w:r>
          </w:p>
        </w:tc>
        <w:tc>
          <w:tcPr>
            <w:tcW w:w="592" w:type="pct"/>
          </w:tcPr>
          <w:p w14:paraId="6B4334B2" w14:textId="56E5AA6A" w:rsidR="00E177A2" w:rsidRPr="00322BB9" w:rsidRDefault="00C62850" w:rsidP="00AA035D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9" w:history="1">
              <w:proofErr w:type="spellStart"/>
              <w:r w:rsidR="00A202A7" w:rsidRPr="00AA035D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8B6336" w:rsidRPr="00AA035D">
                <w:rPr>
                  <w:rStyle w:val="Hyperlink"/>
                  <w:rFonts w:cs="Arial"/>
                  <w:sz w:val="20"/>
                  <w:szCs w:val="20"/>
                </w:rPr>
                <w:t xml:space="preserve"> user guide Power</w:t>
              </w:r>
              <w:r w:rsidR="00AA035D" w:rsidRPr="00AA035D">
                <w:rPr>
                  <w:rStyle w:val="Hyperlink"/>
                  <w:rFonts w:cs="Arial"/>
                  <w:sz w:val="20"/>
                  <w:szCs w:val="20"/>
                </w:rPr>
                <w:t>P</w:t>
              </w:r>
              <w:r w:rsidR="008B6336" w:rsidRPr="00AA035D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</w:tc>
      </w:tr>
      <w:tr w:rsidR="009055D4" w:rsidRPr="00322BB9" w14:paraId="75272081" w14:textId="77777777" w:rsidTr="00AA035D">
        <w:tc>
          <w:tcPr>
            <w:tcW w:w="290" w:type="pct"/>
            <w:tcBorders>
              <w:bottom w:val="single" w:sz="4" w:space="0" w:color="000000"/>
              <w:right w:val="single" w:sz="4" w:space="0" w:color="000000"/>
            </w:tcBorders>
          </w:tcPr>
          <w:p w14:paraId="7A36A9C6" w14:textId="7881D43E" w:rsidR="009055D4" w:rsidRPr="00322BB9" w:rsidRDefault="00BB6E09" w:rsidP="00E01CA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5.8.1.2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</w:tcBorders>
          </w:tcPr>
          <w:p w14:paraId="5A504225" w14:textId="77777777" w:rsidR="0007381F" w:rsidRDefault="008F006F" w:rsidP="00E01CA4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242010">
              <w:rPr>
                <w:rFonts w:cs="Arial"/>
                <w:iCs/>
                <w:sz w:val="20"/>
                <w:szCs w:val="20"/>
              </w:rPr>
              <w:t xml:space="preserve">A formulation is a mixture that has been designed as a useful product. </w:t>
            </w:r>
            <w:r w:rsidRPr="00242010">
              <w:rPr>
                <w:rFonts w:cs="Arial"/>
                <w:sz w:val="20"/>
                <w:szCs w:val="20"/>
              </w:rPr>
              <w:t xml:space="preserve">Many products are complex mixtures in which each chemical has a particular purpose. </w:t>
            </w:r>
          </w:p>
          <w:p w14:paraId="1E1C04C5" w14:textId="7342C7DA" w:rsidR="009055D4" w:rsidRPr="00322BB9" w:rsidRDefault="008F006F" w:rsidP="00E01CA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42010">
              <w:rPr>
                <w:rFonts w:cs="Arial"/>
                <w:sz w:val="20"/>
                <w:szCs w:val="20"/>
              </w:rPr>
              <w:t xml:space="preserve">Formulations are made by mixing the components in carefully measured quantities </w:t>
            </w:r>
            <w:r w:rsidRPr="00242010">
              <w:rPr>
                <w:rFonts w:cs="Arial"/>
                <w:sz w:val="20"/>
                <w:szCs w:val="20"/>
              </w:rPr>
              <w:lastRenderedPageBreak/>
              <w:t>to ensure that the product has the required properties. Formulations include fuels, cleaning agents, paints, medicines, alloys, fertilisers and foods.</w:t>
            </w:r>
          </w:p>
        </w:tc>
        <w:tc>
          <w:tcPr>
            <w:tcW w:w="1059" w:type="pct"/>
          </w:tcPr>
          <w:p w14:paraId="0A8E3A23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</w:t>
            </w:r>
            <w:r w:rsidRPr="00242010">
              <w:rPr>
                <w:rFonts w:cs="Arial"/>
                <w:sz w:val="20"/>
                <w:szCs w:val="20"/>
              </w:rPr>
              <w:t>dentify formulations given appropriate information.</w:t>
            </w:r>
          </w:p>
          <w:p w14:paraId="0D58FBF4" w14:textId="77777777" w:rsidR="008F006F" w:rsidRPr="00242010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9C66BB3" w14:textId="77777777" w:rsidR="008F006F" w:rsidRPr="00BC2239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C2239">
              <w:rPr>
                <w:rFonts w:cs="Arial"/>
                <w:sz w:val="20"/>
                <w:szCs w:val="20"/>
              </w:rPr>
              <w:t xml:space="preserve">Students do </w:t>
            </w:r>
            <w:r w:rsidRPr="00BC2239">
              <w:rPr>
                <w:rFonts w:cs="Arial"/>
                <w:b/>
                <w:sz w:val="20"/>
                <w:szCs w:val="20"/>
              </w:rPr>
              <w:t>not</w:t>
            </w:r>
            <w:r w:rsidRPr="00BC2239">
              <w:rPr>
                <w:rFonts w:cs="Arial"/>
                <w:sz w:val="20"/>
                <w:szCs w:val="20"/>
              </w:rPr>
              <w:t xml:space="preserve"> need to know the names of components in proprietary products.</w:t>
            </w:r>
          </w:p>
          <w:p w14:paraId="29C5EB03" w14:textId="77777777" w:rsidR="008F006F" w:rsidRDefault="008F006F" w:rsidP="00E01CA4">
            <w:pPr>
              <w:tabs>
                <w:tab w:val="left" w:pos="5268"/>
              </w:tabs>
              <w:spacing w:after="120" w:line="240" w:lineRule="auto"/>
              <w:rPr>
                <w:rFonts w:cs="Arial"/>
                <w:i/>
                <w:sz w:val="20"/>
                <w:szCs w:val="20"/>
              </w:rPr>
            </w:pPr>
          </w:p>
          <w:p w14:paraId="259300E5" w14:textId="27800E38" w:rsidR="009055D4" w:rsidRPr="00322BB9" w:rsidRDefault="008F006F" w:rsidP="00E01CA4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5167F">
              <w:rPr>
                <w:rFonts w:cs="Arial"/>
                <w:sz w:val="20"/>
                <w:szCs w:val="20"/>
              </w:rPr>
              <w:t>WS 1.4, 2.2</w:t>
            </w:r>
          </w:p>
        </w:tc>
        <w:tc>
          <w:tcPr>
            <w:tcW w:w="365" w:type="pct"/>
          </w:tcPr>
          <w:p w14:paraId="13961F32" w14:textId="76AE4AAA" w:rsidR="009055D4" w:rsidRPr="00322BB9" w:rsidRDefault="00EE7BB2" w:rsidP="00DB1D3C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5" w:type="pct"/>
          </w:tcPr>
          <w:p w14:paraId="69B7E292" w14:textId="77777777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Define the terms:</w:t>
            </w:r>
          </w:p>
          <w:p w14:paraId="4E7BE6DC" w14:textId="77777777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mixture</w:t>
            </w:r>
          </w:p>
          <w:p w14:paraId="2D25A6AD" w14:textId="7221E1AF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proofErr w:type="gramStart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formulation</w:t>
            </w:r>
            <w:proofErr w:type="gramEnd"/>
            <w:r w:rsidR="0050759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04026CF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770BDF3" w14:textId="182DD8AA" w:rsidR="003D66F5" w:rsidRPr="00322BB9" w:rsidRDefault="003D66F5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Carry out one or more of the applied chemistry experiments.</w:t>
            </w:r>
          </w:p>
          <w:p w14:paraId="10591DE1" w14:textId="77777777" w:rsidR="003D66F5" w:rsidRPr="00322BB9" w:rsidRDefault="003D66F5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98C5741" w14:textId="222F3CE8" w:rsidR="00490814" w:rsidRPr="00322BB9" w:rsidRDefault="003D66F5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Produce a display that describes </w:t>
            </w:r>
            <w:r w:rsidR="00490814"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490814" w:rsidRPr="00322BB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composition of the 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one of the following </w:t>
            </w:r>
            <w:r w:rsidR="00490814" w:rsidRPr="00322BB9">
              <w:rPr>
                <w:rFonts w:cs="Arial"/>
                <w:color w:val="000000" w:themeColor="text1"/>
                <w:sz w:val="20"/>
                <w:szCs w:val="20"/>
              </w:rPr>
              <w:t>formulations:</w:t>
            </w:r>
          </w:p>
          <w:p w14:paraId="27FC29B0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fuel</w:t>
            </w:r>
          </w:p>
          <w:p w14:paraId="0FD80CF2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cleaning agents</w:t>
            </w:r>
          </w:p>
          <w:p w14:paraId="6E7568BE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paints</w:t>
            </w:r>
          </w:p>
          <w:p w14:paraId="29403025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medicines</w:t>
            </w:r>
          </w:p>
          <w:p w14:paraId="1E83BD4E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alloys</w:t>
            </w:r>
          </w:p>
          <w:p w14:paraId="3F022636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  <w:t>fertilisers</w:t>
            </w:r>
          </w:p>
          <w:p w14:paraId="5080CD64" w14:textId="18DBF0DC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•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proofErr w:type="gramStart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foods</w:t>
            </w:r>
            <w:proofErr w:type="gramEnd"/>
            <w:r w:rsidR="0050759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74BBE4B9" w14:textId="3C83905B" w:rsidR="00194D32" w:rsidRPr="00322BB9" w:rsidRDefault="00490814" w:rsidP="00540B76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Identify the purpose of </w:t>
            </w:r>
            <w:r w:rsidR="00D172DE"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chemical</w:t>
            </w:r>
            <w:r w:rsidR="00D172DE" w:rsidRPr="00322BB9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in </w:t>
            </w:r>
            <w:r w:rsidR="00D172DE" w:rsidRPr="00322BB9">
              <w:rPr>
                <w:rFonts w:cs="Arial"/>
                <w:color w:val="000000" w:themeColor="text1"/>
                <w:sz w:val="20"/>
                <w:szCs w:val="20"/>
              </w:rPr>
              <w:t>the chosen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formulation</w:t>
            </w:r>
            <w:r w:rsidR="00D172DE"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and share with class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14:paraId="481DB79A" w14:textId="39788CC2" w:rsidR="009055D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Making soap</w:t>
            </w:r>
            <w:r w:rsidR="0050759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Nuffield Foundation - Making Soap</w:t>
              </w:r>
            </w:hyperlink>
            <w:r w:rsidR="006932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4CB4B88" w14:textId="77777777" w:rsidR="00490814" w:rsidRPr="00322BB9" w:rsidRDefault="00490814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E1B2098" w14:textId="68C59592" w:rsidR="006932AD" w:rsidRDefault="00851A13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Making glue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1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Nuffield Foundation - Making a glue</w:t>
              </w:r>
            </w:hyperlink>
          </w:p>
          <w:p w14:paraId="65382150" w14:textId="01BE37D9" w:rsidR="00851A13" w:rsidRPr="00322BB9" w:rsidRDefault="006932AD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07A57C" w14:textId="60BCC577" w:rsidR="00851A13" w:rsidRDefault="00851A13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Making cut flower preservative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2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RSC - Making a cut flower preservative</w:t>
              </w:r>
            </w:hyperlink>
            <w:r w:rsidR="006932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6AC6E2" w14:textId="77777777" w:rsidR="006932AD" w:rsidRPr="00322BB9" w:rsidRDefault="006932AD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B953593" w14:textId="54ECE9A0" w:rsidR="006932AD" w:rsidRPr="00322BB9" w:rsidRDefault="00851A13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Comparing detergents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="0050759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RSC - comparing light and heavy duty detergents</w:t>
              </w:r>
            </w:hyperlink>
            <w:r w:rsidR="006932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A4BC92B" w14:textId="77777777" w:rsidR="00851A13" w:rsidRPr="00322BB9" w:rsidRDefault="00851A13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0C0636C" w14:textId="7F346E7F" w:rsidR="006932AD" w:rsidRDefault="003D66F5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Producing a foam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4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RSC - producing a foam</w:t>
              </w:r>
            </w:hyperlink>
          </w:p>
          <w:p w14:paraId="7A93883A" w14:textId="3FB2E40D" w:rsidR="003D66F5" w:rsidRPr="00322BB9" w:rsidRDefault="006932AD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A5129B" w14:textId="5B25659E" w:rsidR="00D172DE" w:rsidRDefault="003D66F5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Making milk of Magnesia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5" w:anchor="!cmpid=CMP00001267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 xml:space="preserve">RSC - Making </w:t>
              </w:r>
              <w:r w:rsidR="006932AD">
                <w:rPr>
                  <w:rStyle w:val="Hyperlink"/>
                  <w:rFonts w:cs="Arial"/>
                  <w:sz w:val="20"/>
                  <w:szCs w:val="20"/>
                </w:rPr>
                <w:t>m</w:t>
              </w:r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ilk of magnesia</w:t>
              </w:r>
            </w:hyperlink>
            <w:r w:rsidR="006932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698725D" w14:textId="77777777" w:rsidR="006932AD" w:rsidRPr="00322BB9" w:rsidRDefault="006932AD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6C7A246" w14:textId="6B522252" w:rsidR="00D172DE" w:rsidRDefault="00D172DE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Investigating pigments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25C3C835" w14:textId="4B604349" w:rsidR="006932AD" w:rsidRPr="00322BB9" w:rsidRDefault="00C62850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hyperlink r:id="rId16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RSC - Investigating pigments</w:t>
              </w:r>
            </w:hyperlink>
            <w:r w:rsidR="006932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30A948" w14:textId="77777777" w:rsidR="00D172DE" w:rsidRPr="00322BB9" w:rsidRDefault="00D172DE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2576709" w14:textId="7584DED6" w:rsidR="006932AD" w:rsidRDefault="00D172DE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Making fertiliser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7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RSC - Making a fertiliser</w:t>
              </w:r>
            </w:hyperlink>
          </w:p>
          <w:p w14:paraId="15CB53D9" w14:textId="2E18A1EE" w:rsidR="00D172DE" w:rsidRPr="00322BB9" w:rsidRDefault="006932AD" w:rsidP="0049081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23C06F3" w14:textId="27381427" w:rsidR="008E30A1" w:rsidRPr="00322BB9" w:rsidRDefault="00D172DE" w:rsidP="00540B76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Making an alloy</w:t>
            </w:r>
            <w:r w:rsidR="00540B76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18" w:history="1">
              <w:r w:rsidR="006932AD" w:rsidRPr="006932AD">
                <w:rPr>
                  <w:rStyle w:val="Hyperlink"/>
                  <w:rFonts w:cs="Arial"/>
                  <w:sz w:val="20"/>
                  <w:szCs w:val="20"/>
                </w:rPr>
                <w:t>RSC- Making an alloy solder</w:t>
              </w:r>
            </w:hyperlink>
            <w:r w:rsidR="006932A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</w:tcPr>
          <w:p w14:paraId="3957B77E" w14:textId="1477CF7B" w:rsidR="004233D4" w:rsidRPr="00322BB9" w:rsidRDefault="004233D4" w:rsidP="00E01CA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B4DD1" w:rsidRPr="00322BB9" w14:paraId="212FBD78" w14:textId="77777777" w:rsidTr="00AA035D">
        <w:tc>
          <w:tcPr>
            <w:tcW w:w="290" w:type="pct"/>
            <w:tcBorders>
              <w:bottom w:val="single" w:sz="4" w:space="0" w:color="000000"/>
              <w:right w:val="single" w:sz="4" w:space="0" w:color="000000"/>
            </w:tcBorders>
          </w:tcPr>
          <w:p w14:paraId="18E9EF39" w14:textId="0133F8D8" w:rsidR="00BB4DD1" w:rsidRPr="00322BB9" w:rsidRDefault="00E45135" w:rsidP="00E01CA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5.8.1.3</w:t>
            </w: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</w:tcBorders>
          </w:tcPr>
          <w:p w14:paraId="2074A111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>Chromatography can be used to separate mixtures and can give information to help identify substances. Chromatography involves a stationary phase and a mobile phase. Separation depends on the distribution of</w:t>
            </w:r>
            <w:r>
              <w:rPr>
                <w:rFonts w:cs="Arial"/>
                <w:sz w:val="20"/>
                <w:szCs w:val="20"/>
              </w:rPr>
              <w:t xml:space="preserve"> substances between the phases.</w:t>
            </w:r>
          </w:p>
          <w:p w14:paraId="3553DE5F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2A315D46" w14:textId="77777777" w:rsidR="0007381F" w:rsidRDefault="0007381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D86AA24" w14:textId="0D77061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 xml:space="preserve">The ratio of the distance moved by a compound (centre of spot from origin) to the distance moved by the solvent can be expressed as its </w:t>
            </w:r>
            <w:proofErr w:type="spellStart"/>
            <w:r w:rsidRPr="004C4C2E">
              <w:rPr>
                <w:rFonts w:cs="Arial"/>
                <w:sz w:val="20"/>
                <w:szCs w:val="20"/>
              </w:rPr>
              <w:t>R</w:t>
            </w:r>
            <w:r w:rsidRPr="004C4C2E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Pr="004C4C2E">
              <w:rPr>
                <w:rFonts w:cs="Arial"/>
                <w:sz w:val="20"/>
                <w:szCs w:val="20"/>
              </w:rPr>
              <w:t xml:space="preserve"> value:</w:t>
            </w:r>
          </w:p>
          <w:p w14:paraId="623A19CB" w14:textId="77777777" w:rsidR="008F006F" w:rsidRPr="004C4C2E" w:rsidRDefault="00C62850" w:rsidP="008F006F">
            <w:pPr>
              <w:spacing w:before="60" w:after="60" w:line="240" w:lineRule="atLeast"/>
              <w:rPr>
                <w:rFonts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16"/>
                  </w:rPr>
                  <m:t>=</m:t>
                </m:r>
              </m:oMath>
            </m:oMathPara>
          </w:p>
          <w:p w14:paraId="69FC5E2E" w14:textId="77777777" w:rsidR="008F006F" w:rsidRPr="00BF177F" w:rsidRDefault="00C62850" w:rsidP="008F006F">
            <w:pPr>
              <w:spacing w:line="240" w:lineRule="atLeast"/>
              <w:rPr>
                <w:rFonts w:ascii="Cambria Math" w:hAnsi="Cambria Math" w:cs="Arial"/>
                <w:sz w:val="20"/>
                <w:szCs w:val="16"/>
                <w:u w:val="single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6"/>
                        <w:u w:val="single"/>
                      </w:rPr>
                      <m:t xml:space="preserve">distance moved by substance 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6"/>
                      </w:rPr>
                      <m:t>distance moved by solvent</m:t>
                    </m:r>
                  </m:den>
                </m:f>
              </m:oMath>
            </m:oMathPara>
          </w:p>
          <w:p w14:paraId="14E5BED9" w14:textId="77777777" w:rsidR="008F006F" w:rsidRPr="008F006F" w:rsidRDefault="008F006F" w:rsidP="008F006F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</w:p>
          <w:p w14:paraId="618B1CA5" w14:textId="1773512C" w:rsidR="00BB4DD1" w:rsidRPr="00322BB9" w:rsidRDefault="008F006F" w:rsidP="008F006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C4C2E">
              <w:rPr>
                <w:rFonts w:cs="Arial"/>
                <w:sz w:val="20"/>
                <w:szCs w:val="20"/>
              </w:rPr>
              <w:t xml:space="preserve">Different compounds have different </w:t>
            </w:r>
            <w:proofErr w:type="spellStart"/>
            <w:r w:rsidRPr="004C4C2E">
              <w:rPr>
                <w:rFonts w:cs="Arial"/>
                <w:sz w:val="20"/>
                <w:szCs w:val="20"/>
              </w:rPr>
              <w:t>R</w:t>
            </w:r>
            <w:r w:rsidRPr="004C4C2E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Pr="004C4C2E">
              <w:rPr>
                <w:rFonts w:cs="Arial"/>
                <w:sz w:val="20"/>
                <w:szCs w:val="20"/>
                <w:vertAlign w:val="subscript"/>
              </w:rPr>
              <w:t xml:space="preserve"> </w:t>
            </w:r>
            <w:r w:rsidRPr="004C4C2E">
              <w:rPr>
                <w:rFonts w:cs="Arial"/>
                <w:sz w:val="20"/>
                <w:szCs w:val="20"/>
              </w:rPr>
              <w:t>values in different solvents, which can be used to help identify the compounds. The compounds in a mixture may separate into different spots depending on the solvent but a pure compound will produce a single spot in all solvents.</w:t>
            </w:r>
          </w:p>
        </w:tc>
        <w:tc>
          <w:tcPr>
            <w:tcW w:w="1059" w:type="pct"/>
          </w:tcPr>
          <w:p w14:paraId="6E31B02F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85167F">
              <w:rPr>
                <w:rFonts w:cs="Arial"/>
                <w:sz w:val="20"/>
                <w:szCs w:val="20"/>
              </w:rPr>
              <w:t>xplain how paper chromatography separates mixtures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340EEFE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D1D39BF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4514B1">
              <w:rPr>
                <w:rFonts w:cs="Arial"/>
                <w:sz w:val="20"/>
                <w:szCs w:val="20"/>
              </w:rPr>
              <w:t>uggest how chromatographic methods can be used for distinguishing pure substances from impure substances.</w:t>
            </w:r>
          </w:p>
          <w:p w14:paraId="153D4C6D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6BA9BBB3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4514B1">
              <w:rPr>
                <w:rFonts w:cs="Arial"/>
                <w:sz w:val="20"/>
                <w:szCs w:val="20"/>
              </w:rPr>
              <w:t xml:space="preserve">nterpret chromatograms and determine </w:t>
            </w:r>
            <w:proofErr w:type="spellStart"/>
            <w:r w:rsidRPr="004514B1">
              <w:rPr>
                <w:rFonts w:cs="Arial"/>
                <w:sz w:val="20"/>
                <w:szCs w:val="20"/>
              </w:rPr>
              <w:t>R</w:t>
            </w:r>
            <w:r w:rsidRPr="004514B1">
              <w:rPr>
                <w:rFonts w:cs="Arial"/>
                <w:sz w:val="20"/>
                <w:szCs w:val="20"/>
                <w:vertAlign w:val="subscript"/>
              </w:rPr>
              <w:t>f</w:t>
            </w:r>
            <w:proofErr w:type="spellEnd"/>
            <w:r w:rsidRPr="004514B1">
              <w:rPr>
                <w:rFonts w:cs="Arial"/>
                <w:sz w:val="20"/>
                <w:szCs w:val="20"/>
              </w:rPr>
              <w:t xml:space="preserve"> values from chromatograms.</w:t>
            </w:r>
          </w:p>
          <w:p w14:paraId="6992B484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C241AC6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5167F">
              <w:rPr>
                <w:rFonts w:cs="Arial"/>
                <w:sz w:val="20"/>
                <w:szCs w:val="20"/>
              </w:rPr>
              <w:t>rovide answers to an appropria</w:t>
            </w:r>
            <w:r>
              <w:rPr>
                <w:rFonts w:cs="Arial"/>
                <w:sz w:val="20"/>
                <w:szCs w:val="20"/>
              </w:rPr>
              <w:t>te number of significant figures.</w:t>
            </w:r>
          </w:p>
          <w:p w14:paraId="5023EA35" w14:textId="77777777" w:rsidR="008F006F" w:rsidRPr="004514B1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CDCC9A6" w14:textId="6FA5BE51" w:rsidR="008F006F" w:rsidRDefault="008F006F" w:rsidP="008F006F">
            <w:pPr>
              <w:spacing w:before="60" w:after="60" w:line="240" w:lineRule="atLeast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 xml:space="preserve">WS </w:t>
            </w:r>
            <w:r>
              <w:rPr>
                <w:rFonts w:cs="Arial"/>
                <w:sz w:val="20"/>
                <w:szCs w:val="20"/>
              </w:rPr>
              <w:t>2.4, 2.6</w:t>
            </w:r>
          </w:p>
          <w:p w14:paraId="44832CDA" w14:textId="77777777" w:rsidR="008F006F" w:rsidRPr="004514B1" w:rsidRDefault="008F006F" w:rsidP="008F006F">
            <w:pPr>
              <w:spacing w:before="60" w:after="60" w:line="240" w:lineRule="atLeast"/>
              <w:rPr>
                <w:rFonts w:cs="Arial"/>
                <w:sz w:val="20"/>
                <w:szCs w:val="20"/>
              </w:rPr>
            </w:pPr>
          </w:p>
          <w:p w14:paraId="0D30A958" w14:textId="77777777" w:rsidR="008F006F" w:rsidRPr="004514B1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MS 1a, 1c, 1d, 2a</w:t>
            </w:r>
          </w:p>
          <w:p w14:paraId="30D6D5F6" w14:textId="5D39C859" w:rsidR="00E45135" w:rsidRPr="00322BB9" w:rsidRDefault="00E45135" w:rsidP="008E30A1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</w:tcPr>
          <w:p w14:paraId="3CDB070C" w14:textId="0CC7D660" w:rsidR="00BB4DD1" w:rsidRPr="00322BB9" w:rsidRDefault="008F006F" w:rsidP="00DB1D3C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5" w:type="pct"/>
          </w:tcPr>
          <w:p w14:paraId="19FA0A93" w14:textId="535508A1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Describe a method for paper chromatography.</w:t>
            </w:r>
          </w:p>
          <w:p w14:paraId="28745D8E" w14:textId="77777777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335D440" w14:textId="0F4CB0E4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Describe what happens to substances during the process of chromatography.</w:t>
            </w:r>
          </w:p>
          <w:p w14:paraId="131C4F8E" w14:textId="77777777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024A5D2" w14:textId="3E8F1AFE" w:rsidR="00490814" w:rsidRPr="00322BB9" w:rsidRDefault="00490814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Describe what the </w:t>
            </w:r>
            <w:proofErr w:type="spellStart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22BB9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f</w:t>
            </w:r>
            <w:proofErr w:type="spellEnd"/>
            <w:r w:rsidRPr="00322BB9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 xml:space="preserve"> 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value is and </w:t>
            </w:r>
            <w:r w:rsidR="00ED0E91"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write 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instructions on how to calculate the </w:t>
            </w:r>
            <w:proofErr w:type="spellStart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22BB9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f</w:t>
            </w:r>
            <w:proofErr w:type="spellEnd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value.</w:t>
            </w:r>
          </w:p>
          <w:p w14:paraId="49C321F5" w14:textId="77777777" w:rsidR="00ED0E91" w:rsidRPr="00322BB9" w:rsidRDefault="00ED0E91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Use chromatograms to work out </w:t>
            </w:r>
            <w:proofErr w:type="spellStart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R</w:t>
            </w:r>
            <w:r w:rsidRPr="00322BB9"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  <w:t>f</w:t>
            </w:r>
            <w:proofErr w:type="spellEnd"/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values.</w:t>
            </w:r>
          </w:p>
          <w:p w14:paraId="6E31FF62" w14:textId="77777777" w:rsidR="00ED0E91" w:rsidRPr="00322BB9" w:rsidRDefault="00ED0E91" w:rsidP="00490814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9AA388B" w14:textId="1FCB857B" w:rsidR="00BB4DD1" w:rsidRPr="00322BB9" w:rsidRDefault="00490814" w:rsidP="00540B76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Describe how chromatographic methods could be used to find out whether a substance was pure or not</w:t>
            </w:r>
            <w:r w:rsidR="0050759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</w:tcPr>
          <w:p w14:paraId="0BF41686" w14:textId="77777777" w:rsidR="008F006F" w:rsidRPr="0085167F" w:rsidRDefault="008F006F" w:rsidP="008F006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practical 12</w:t>
            </w:r>
            <w:r w:rsidRPr="0085167F">
              <w:rPr>
                <w:rFonts w:cs="Arial"/>
                <w:b/>
                <w:sz w:val="20"/>
                <w:szCs w:val="20"/>
              </w:rPr>
              <w:t>:</w:t>
            </w:r>
          </w:p>
          <w:p w14:paraId="2E10B85F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527DD600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85167F">
              <w:rPr>
                <w:rFonts w:cs="Arial"/>
                <w:sz w:val="20"/>
                <w:szCs w:val="20"/>
              </w:rPr>
              <w:t xml:space="preserve">nvestigate how paper chromatography can be used to separate and tell the difference between coloured substances. Students should calculate </w:t>
            </w:r>
            <w:proofErr w:type="spellStart"/>
            <w:r w:rsidRPr="0085167F">
              <w:rPr>
                <w:rFonts w:cs="Arial"/>
                <w:sz w:val="20"/>
                <w:szCs w:val="20"/>
              </w:rPr>
              <w:t>Rf</w:t>
            </w:r>
            <w:proofErr w:type="spellEnd"/>
            <w:r w:rsidRPr="0085167F">
              <w:rPr>
                <w:rFonts w:cs="Arial"/>
                <w:sz w:val="20"/>
                <w:szCs w:val="20"/>
              </w:rPr>
              <w:t xml:space="preserve"> values.</w:t>
            </w:r>
          </w:p>
          <w:p w14:paraId="40878E66" w14:textId="77777777" w:rsidR="008F006F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083A76D2" w14:textId="00AF9F72" w:rsidR="00490814" w:rsidRPr="00322BB9" w:rsidRDefault="008F006F" w:rsidP="00E01CA4">
            <w:pPr>
              <w:spacing w:line="240" w:lineRule="auto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5167F">
              <w:rPr>
                <w:rFonts w:cs="Arial"/>
                <w:sz w:val="20"/>
                <w:szCs w:val="20"/>
              </w:rPr>
              <w:t>AT skills covered by this practical activity: 1 and 4.</w:t>
            </w:r>
          </w:p>
          <w:p w14:paraId="4F29FFD8" w14:textId="77777777" w:rsidR="00D173BD" w:rsidRDefault="00D173BD" w:rsidP="00E01CA4">
            <w:pPr>
              <w:spacing w:line="240" w:lineRule="auto"/>
              <w:contextualSpacing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  <w:p w14:paraId="5247F686" w14:textId="7EFC5B34" w:rsidR="00BB4DD1" w:rsidRPr="00322BB9" w:rsidRDefault="00BB4DD1" w:rsidP="00E01CA4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</w:tcPr>
          <w:p w14:paraId="565C6FED" w14:textId="77777777" w:rsidR="008F006F" w:rsidRPr="004514B1" w:rsidRDefault="008F006F" w:rsidP="008F006F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>Video clips</w:t>
            </w:r>
          </w:p>
          <w:p w14:paraId="333EBB6E" w14:textId="77777777" w:rsidR="008F006F" w:rsidRDefault="008F006F" w:rsidP="008F006F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14:paraId="08A926C2" w14:textId="77777777" w:rsidR="008F006F" w:rsidRPr="004514B1" w:rsidRDefault="00C62850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  <w:hyperlink r:id="rId19" w:history="1">
              <w:r w:rsidR="008F006F" w:rsidRPr="004514B1">
                <w:rPr>
                  <w:rStyle w:val="Hyperlink"/>
                  <w:rFonts w:cs="Arial"/>
                  <w:sz w:val="20"/>
                  <w:szCs w:val="20"/>
                </w:rPr>
                <w:t>Basics of chromatography</w:t>
              </w:r>
            </w:hyperlink>
            <w:r w:rsidR="008F006F" w:rsidRPr="004514B1">
              <w:rPr>
                <w:rFonts w:cs="Arial"/>
                <w:sz w:val="20"/>
                <w:szCs w:val="20"/>
              </w:rPr>
              <w:t xml:space="preserve"> </w:t>
            </w:r>
          </w:p>
          <w:p w14:paraId="5C409201" w14:textId="77777777" w:rsidR="008F006F" w:rsidRPr="004514B1" w:rsidRDefault="008F006F" w:rsidP="008F006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14:paraId="342E0CAD" w14:textId="77777777" w:rsidR="008F006F" w:rsidRDefault="008F006F" w:rsidP="008F006F">
            <w:pPr>
              <w:spacing w:line="240" w:lineRule="auto"/>
              <w:rPr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</w:p>
          <w:p w14:paraId="2DC95E34" w14:textId="65A91A4B" w:rsidR="008F006F" w:rsidRPr="00322BB9" w:rsidRDefault="00C62850" w:rsidP="008F006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hyperlink r:id="rId20" w:history="1">
              <w:r w:rsidR="008F006F" w:rsidRPr="004514B1">
                <w:rPr>
                  <w:rStyle w:val="Hyperlink"/>
                  <w:rFonts w:cs="Arial"/>
                  <w:sz w:val="20"/>
                  <w:szCs w:val="20"/>
                </w:rPr>
                <w:t>Paper and thin layer chromatography</w:t>
              </w:r>
            </w:hyperlink>
          </w:p>
        </w:tc>
      </w:tr>
    </w:tbl>
    <w:p w14:paraId="6327FB0C" w14:textId="77777777" w:rsidR="00507592" w:rsidRDefault="00507592" w:rsidP="00540B76">
      <w:pPr>
        <w:pStyle w:val="Heading3"/>
      </w:pPr>
    </w:p>
    <w:p w14:paraId="41AF20D3" w14:textId="77777777" w:rsidR="00507592" w:rsidRDefault="00507592">
      <w:pPr>
        <w:spacing w:line="240" w:lineRule="auto"/>
        <w:rPr>
          <w:rFonts w:eastAsiaTheme="majorEastAsia" w:cstheme="majorBidi"/>
          <w:b/>
          <w:bCs/>
        </w:rPr>
      </w:pPr>
      <w:r>
        <w:br w:type="page"/>
      </w:r>
    </w:p>
    <w:p w14:paraId="4E7FD697" w14:textId="0FD6E22A" w:rsidR="00540B76" w:rsidRDefault="00540B76" w:rsidP="00BC2239">
      <w:pPr>
        <w:pStyle w:val="Heading4"/>
        <w:rPr>
          <w:rFonts w:hint="eastAsia"/>
        </w:rPr>
      </w:pPr>
      <w:r w:rsidRPr="00322BB9">
        <w:t>5.8.2</w:t>
      </w:r>
      <w:r>
        <w:t xml:space="preserve"> </w:t>
      </w:r>
      <w:r w:rsidRPr="00322BB9">
        <w:t>Identification of common gases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"/>
        <w:gridCol w:w="2677"/>
        <w:gridCol w:w="3177"/>
        <w:gridCol w:w="1080"/>
        <w:gridCol w:w="2456"/>
        <w:gridCol w:w="2696"/>
        <w:gridCol w:w="1797"/>
      </w:tblGrid>
      <w:tr w:rsidR="00540B76" w:rsidRPr="00322BB9" w14:paraId="4BE77AC6" w14:textId="77777777" w:rsidTr="00AA035D">
        <w:trPr>
          <w:cantSplit/>
          <w:trHeight w:val="1832"/>
          <w:tblHeader/>
        </w:trPr>
        <w:tc>
          <w:tcPr>
            <w:tcW w:w="306" w:type="pct"/>
            <w:tcBorders>
              <w:right w:val="single" w:sz="4" w:space="0" w:color="000000"/>
            </w:tcBorders>
            <w:shd w:val="clear" w:color="auto" w:fill="D9D9D9"/>
          </w:tcPr>
          <w:p w14:paraId="25FEEE09" w14:textId="77777777" w:rsidR="00540B76" w:rsidRPr="00322BB9" w:rsidRDefault="00540B76" w:rsidP="003D33CF">
            <w:pPr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Spec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906" w:type="pct"/>
            <w:tcBorders>
              <w:left w:val="single" w:sz="4" w:space="0" w:color="000000"/>
            </w:tcBorders>
            <w:shd w:val="clear" w:color="auto" w:fill="D9D9D9"/>
          </w:tcPr>
          <w:p w14:paraId="3FFEA031" w14:textId="77777777" w:rsidR="00540B76" w:rsidRPr="00322BB9" w:rsidRDefault="00540B76" w:rsidP="003D33CF">
            <w:pPr>
              <w:spacing w:before="60" w:after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1075" w:type="pct"/>
            <w:shd w:val="clear" w:color="auto" w:fill="D9D9D9"/>
          </w:tcPr>
          <w:p w14:paraId="2654583C" w14:textId="77777777" w:rsidR="00540B76" w:rsidRPr="00322BB9" w:rsidRDefault="00540B76" w:rsidP="003D33CF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Learning o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14:paraId="0CC9C6DF" w14:textId="77777777" w:rsidR="00540B76" w:rsidRPr="00322BB9" w:rsidRDefault="00540B76" w:rsidP="003D33CF">
            <w:pPr>
              <w:spacing w:before="6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362" w:type="pct"/>
            <w:shd w:val="clear" w:color="auto" w:fill="D9D9D9"/>
          </w:tcPr>
          <w:p w14:paraId="33DF2105" w14:textId="77777777" w:rsidR="00540B76" w:rsidRPr="00322BB9" w:rsidRDefault="00540B76" w:rsidP="003D33CF">
            <w:pPr>
              <w:spacing w:before="40" w:after="4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831" w:type="pct"/>
            <w:shd w:val="clear" w:color="auto" w:fill="D9D9D9"/>
          </w:tcPr>
          <w:p w14:paraId="120285A6" w14:textId="77777777" w:rsidR="00540B76" w:rsidRPr="00322BB9" w:rsidRDefault="00540B76" w:rsidP="003D33CF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ommunication skills</w:t>
            </w:r>
          </w:p>
        </w:tc>
        <w:tc>
          <w:tcPr>
            <w:tcW w:w="912" w:type="pct"/>
            <w:shd w:val="clear" w:color="auto" w:fill="D9D9D9"/>
          </w:tcPr>
          <w:p w14:paraId="05CDFA10" w14:textId="77777777" w:rsidR="00540B76" w:rsidRPr="00322BB9" w:rsidRDefault="00540B76" w:rsidP="003D33CF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Opportunities to develop and apply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practical and  e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609" w:type="pct"/>
            <w:shd w:val="clear" w:color="auto" w:fill="D9D9D9"/>
          </w:tcPr>
          <w:p w14:paraId="49FEF999" w14:textId="77777777" w:rsidR="00540B76" w:rsidRPr="00322BB9" w:rsidRDefault="00540B76" w:rsidP="003D33CF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</w:p>
          <w:p w14:paraId="55BA4EDA" w14:textId="77777777" w:rsidR="00540B76" w:rsidRPr="00322BB9" w:rsidRDefault="00540B76" w:rsidP="003D33CF">
            <w:pPr>
              <w:spacing w:before="6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Opportunities and</w:t>
            </w:r>
            <w:r w:rsidRPr="00322BB9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</w:p>
          <w:p w14:paraId="676FED17" w14:textId="77777777" w:rsidR="00540B76" w:rsidRPr="00322BB9" w:rsidRDefault="00540B76" w:rsidP="003D33CF">
            <w:pPr>
              <w:spacing w:before="6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Pr="00322BB9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07381F" w:rsidRPr="00322BB9" w14:paraId="41CF7F6C" w14:textId="77777777" w:rsidTr="00AA035D">
        <w:tc>
          <w:tcPr>
            <w:tcW w:w="306" w:type="pct"/>
            <w:tcBorders>
              <w:right w:val="single" w:sz="4" w:space="0" w:color="000000"/>
            </w:tcBorders>
          </w:tcPr>
          <w:p w14:paraId="6F3FBAB1" w14:textId="3243E123" w:rsidR="0007381F" w:rsidRPr="00322BB9" w:rsidRDefault="0007381F" w:rsidP="000738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4514B1">
              <w:rPr>
                <w:rFonts w:cs="Arial"/>
                <w:sz w:val="20"/>
                <w:szCs w:val="20"/>
              </w:rPr>
              <w:t>.8.2.1</w:t>
            </w:r>
          </w:p>
        </w:tc>
        <w:tc>
          <w:tcPr>
            <w:tcW w:w="906" w:type="pct"/>
            <w:tcBorders>
              <w:left w:val="single" w:sz="4" w:space="0" w:color="000000"/>
            </w:tcBorders>
          </w:tcPr>
          <w:p w14:paraId="7AEA1354" w14:textId="7120D04E" w:rsidR="0007381F" w:rsidRPr="00322BB9" w:rsidRDefault="0007381F" w:rsidP="0007381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hydrogen uses a burning splint held at the open end of a test tube of the gas. Hydrogen burns rapidly with a pop sound.</w:t>
            </w:r>
          </w:p>
        </w:tc>
        <w:tc>
          <w:tcPr>
            <w:tcW w:w="1075" w:type="pct"/>
          </w:tcPr>
          <w:p w14:paraId="00F4879D" w14:textId="59F71B05" w:rsidR="0007381F" w:rsidRPr="00322BB9" w:rsidRDefault="0007381F" w:rsidP="0007381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40033C85" w14:textId="77D4692D" w:rsidR="0007381F" w:rsidRPr="00322BB9" w:rsidRDefault="0007381F" w:rsidP="0007381F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831" w:type="pct"/>
          </w:tcPr>
          <w:p w14:paraId="3A8818A4" w14:textId="14F1D086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Describe the test for hydrogen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" w:type="pct"/>
          </w:tcPr>
          <w:p w14:paraId="34FE9CD6" w14:textId="6B0CA0A6" w:rsidR="0007381F" w:rsidRPr="00322BB9" w:rsidRDefault="0007381F" w:rsidP="0007381F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Demonstrate the combustion of hydrogen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21" w:history="1">
              <w:r w:rsidRPr="009458E6">
                <w:rPr>
                  <w:rStyle w:val="Hyperlink"/>
                  <w:rFonts w:cs="Arial"/>
                  <w:sz w:val="20"/>
                  <w:szCs w:val="20"/>
                </w:rPr>
                <w:t>Nuffield Foundation - Combustion of hydrogen in air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7EF03A" w14:textId="77777777" w:rsidR="0007381F" w:rsidRPr="00322BB9" w:rsidRDefault="0007381F" w:rsidP="0007381F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375B7EF3" w14:textId="13E6CD13" w:rsidR="0007381F" w:rsidRPr="00322BB9" w:rsidRDefault="0007381F" w:rsidP="0007381F">
            <w:pPr>
              <w:spacing w:line="240" w:lineRule="auto"/>
              <w:contextualSpacing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Carry out a simple test for hydrogen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22" w:history="1">
              <w:r w:rsidRPr="009458E6">
                <w:rPr>
                  <w:rStyle w:val="Hyperlink"/>
                  <w:rFonts w:cs="Arial"/>
                  <w:sz w:val="20"/>
                  <w:szCs w:val="20"/>
                </w:rPr>
                <w:t>RSC- Generating, collecting and testing gases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5F735621" w14:textId="77777777" w:rsidR="0007381F" w:rsidRPr="004514B1" w:rsidRDefault="0007381F" w:rsidP="0007381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Video clip</w:t>
            </w:r>
          </w:p>
          <w:p w14:paraId="7DC9CD22" w14:textId="66BC0AF3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514B1">
              <w:rPr>
                <w:sz w:val="20"/>
                <w:szCs w:val="20"/>
              </w:rPr>
              <w:t xml:space="preserve">YouTube: </w:t>
            </w:r>
            <w:hyperlink r:id="rId23" w:history="1">
              <w:r>
                <w:rPr>
                  <w:rStyle w:val="Hyperlink"/>
                  <w:rFonts w:cs="Arial"/>
                  <w:sz w:val="20"/>
                  <w:szCs w:val="20"/>
                </w:rPr>
                <w:t>Testing for hydrogen, oxygen, carbon dioxide, (ammonia) and chlorine</w:t>
              </w:r>
            </w:hyperlink>
          </w:p>
        </w:tc>
      </w:tr>
      <w:tr w:rsidR="0007381F" w:rsidRPr="00322BB9" w14:paraId="6DDC55F8" w14:textId="77777777" w:rsidTr="00AA035D">
        <w:tc>
          <w:tcPr>
            <w:tcW w:w="306" w:type="pct"/>
            <w:tcBorders>
              <w:right w:val="single" w:sz="4" w:space="0" w:color="000000"/>
            </w:tcBorders>
          </w:tcPr>
          <w:p w14:paraId="49ED4373" w14:textId="2AD3E5CD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4514B1">
              <w:rPr>
                <w:rFonts w:cs="Arial"/>
                <w:sz w:val="20"/>
                <w:szCs w:val="20"/>
              </w:rPr>
              <w:t>.8.2.2</w:t>
            </w:r>
          </w:p>
        </w:tc>
        <w:tc>
          <w:tcPr>
            <w:tcW w:w="906" w:type="pct"/>
            <w:tcBorders>
              <w:left w:val="single" w:sz="4" w:space="0" w:color="000000"/>
            </w:tcBorders>
          </w:tcPr>
          <w:p w14:paraId="2E416CEB" w14:textId="1E23A618" w:rsidR="0007381F" w:rsidRPr="00322BB9" w:rsidRDefault="0007381F" w:rsidP="000738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514B1">
              <w:rPr>
                <w:rFonts w:cs="Arial"/>
                <w:sz w:val="20"/>
                <w:szCs w:val="20"/>
              </w:rPr>
              <w:t>The test for oxygen uses a glowing splint inserted into a test tube of the gas. The splint relights in oxygen.</w:t>
            </w:r>
          </w:p>
        </w:tc>
        <w:tc>
          <w:tcPr>
            <w:tcW w:w="1075" w:type="pct"/>
          </w:tcPr>
          <w:p w14:paraId="7B475FB9" w14:textId="4C7C988E" w:rsidR="0007381F" w:rsidRPr="00322BB9" w:rsidRDefault="0007381F" w:rsidP="0007381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7C3035D0" w14:textId="62F55ED1" w:rsidR="0007381F" w:rsidRPr="00322BB9" w:rsidRDefault="0007381F" w:rsidP="0007381F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831" w:type="pct"/>
          </w:tcPr>
          <w:p w14:paraId="5C5C1988" w14:textId="4BA1B035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Describe the test for oxygen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" w:type="pct"/>
          </w:tcPr>
          <w:p w14:paraId="692A45C8" w14:textId="55745540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Demonstrate that water contains dissolved oxygen so fish can breathe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24" w:history="1">
              <w:r w:rsidRPr="008911A1">
                <w:rPr>
                  <w:rStyle w:val="Hyperlink"/>
                  <w:rFonts w:cs="Arial"/>
                  <w:sz w:val="20"/>
                  <w:szCs w:val="20"/>
                </w:rPr>
                <w:t>Nuffield Foundation - Find out if tap and sea water contain dissolved solids</w:t>
              </w:r>
            </w:hyperlink>
          </w:p>
          <w:p w14:paraId="6AF753CF" w14:textId="77777777" w:rsidR="0007381F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05DBD34" w14:textId="735F57DA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Car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ry out a simple test for oxygen: </w:t>
            </w:r>
            <w:hyperlink r:id="rId25" w:history="1">
              <w:r w:rsidRPr="008911A1">
                <w:rPr>
                  <w:rStyle w:val="Hyperlink"/>
                  <w:rFonts w:cs="Arial"/>
                  <w:sz w:val="20"/>
                  <w:szCs w:val="20"/>
                </w:rPr>
                <w:t>RSC - Generating, collecting and testing gases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344FA0E6" w14:textId="535F62DF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7381F" w:rsidRPr="00322BB9" w14:paraId="3BFEAE20" w14:textId="77777777" w:rsidTr="00AA035D">
        <w:tc>
          <w:tcPr>
            <w:tcW w:w="306" w:type="pct"/>
            <w:tcBorders>
              <w:right w:val="single" w:sz="4" w:space="0" w:color="000000"/>
            </w:tcBorders>
          </w:tcPr>
          <w:p w14:paraId="38DAF0B3" w14:textId="7A4372F4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4514B1">
              <w:rPr>
                <w:rFonts w:cs="Arial"/>
                <w:sz w:val="20"/>
                <w:szCs w:val="20"/>
              </w:rPr>
              <w:t>.8.2.3</w:t>
            </w:r>
          </w:p>
        </w:tc>
        <w:tc>
          <w:tcPr>
            <w:tcW w:w="906" w:type="pct"/>
            <w:tcBorders>
              <w:left w:val="single" w:sz="4" w:space="0" w:color="000000"/>
            </w:tcBorders>
          </w:tcPr>
          <w:p w14:paraId="61D35AC7" w14:textId="77777777" w:rsidR="0007381F" w:rsidRDefault="0007381F" w:rsidP="000738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The test for carbon dioxide uses an aqueous solution of calcium hydroxide (lime water). When carbon dioxide is shaken with or bubbled through limewater the limewater turns milky (cloudy).</w:t>
            </w:r>
          </w:p>
          <w:p w14:paraId="4250C231" w14:textId="089E0496" w:rsidR="0007381F" w:rsidRPr="00322BB9" w:rsidRDefault="0007381F" w:rsidP="000738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5" w:type="pct"/>
          </w:tcPr>
          <w:p w14:paraId="60189C1A" w14:textId="684B0611" w:rsidR="0007381F" w:rsidRPr="00322BB9" w:rsidRDefault="0007381F" w:rsidP="0007381F">
            <w:pPr>
              <w:tabs>
                <w:tab w:val="left" w:pos="5268"/>
              </w:tabs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2B2973C1" w14:textId="2134AF37" w:rsidR="0007381F" w:rsidRPr="00322BB9" w:rsidRDefault="0007381F" w:rsidP="0007381F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831" w:type="pct"/>
          </w:tcPr>
          <w:p w14:paraId="57A7C316" w14:textId="7CAB1DC3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Describe the test for carbon dioxide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12" w:type="pct"/>
          </w:tcPr>
          <w:p w14:paraId="59F414CF" w14:textId="5F453264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 xml:space="preserve">Carry out a simple test for carbon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dioxide: </w:t>
            </w:r>
            <w:hyperlink r:id="rId26" w:history="1">
              <w:r w:rsidRPr="008911A1">
                <w:rPr>
                  <w:rStyle w:val="Hyperlink"/>
                  <w:rFonts w:cs="Arial"/>
                  <w:sz w:val="20"/>
                  <w:szCs w:val="20"/>
                </w:rPr>
                <w:t>RSC- Generating, collecting and testing gases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03CF1FAC" w14:textId="0D60DFE7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7381F" w:rsidRPr="00322BB9" w14:paraId="24C86035" w14:textId="77777777" w:rsidTr="00AA035D">
        <w:tc>
          <w:tcPr>
            <w:tcW w:w="306" w:type="pct"/>
            <w:tcBorders>
              <w:right w:val="single" w:sz="4" w:space="0" w:color="000000"/>
            </w:tcBorders>
          </w:tcPr>
          <w:p w14:paraId="346AD4A6" w14:textId="7D32A02D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4514B1">
              <w:rPr>
                <w:rFonts w:cs="Arial"/>
                <w:sz w:val="20"/>
                <w:szCs w:val="20"/>
              </w:rPr>
              <w:t>.8.2.4</w:t>
            </w:r>
          </w:p>
        </w:tc>
        <w:tc>
          <w:tcPr>
            <w:tcW w:w="906" w:type="pct"/>
            <w:tcBorders>
              <w:left w:val="single" w:sz="4" w:space="0" w:color="000000"/>
            </w:tcBorders>
          </w:tcPr>
          <w:p w14:paraId="016CA1AD" w14:textId="1A37DE54" w:rsidR="0007381F" w:rsidRPr="00322BB9" w:rsidRDefault="0007381F" w:rsidP="000738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514B1">
              <w:rPr>
                <w:rFonts w:cs="Arial"/>
                <w:sz w:val="20"/>
                <w:szCs w:val="20"/>
              </w:rPr>
              <w:t>The test for chlorine uses litmus paper. When damp litmus paper is put into chlorine gas the litmus paper is bleached and turns white.</w:t>
            </w:r>
          </w:p>
        </w:tc>
        <w:tc>
          <w:tcPr>
            <w:tcW w:w="1075" w:type="pct"/>
          </w:tcPr>
          <w:p w14:paraId="22ACFA7A" w14:textId="2C6024E9" w:rsidR="0007381F" w:rsidRPr="00322BB9" w:rsidRDefault="0007381F" w:rsidP="0007381F">
            <w:pPr>
              <w:tabs>
                <w:tab w:val="left" w:pos="5268"/>
              </w:tabs>
              <w:spacing w:after="12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6111D8BC" w14:textId="7F74CBBE" w:rsidR="0007381F" w:rsidRPr="00322BB9" w:rsidRDefault="0007381F" w:rsidP="0007381F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514B1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831" w:type="pct"/>
          </w:tcPr>
          <w:p w14:paraId="04B489E7" w14:textId="12A550D4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Describe the test for chlorine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93D02BF" w14:textId="77777777" w:rsidR="0007381F" w:rsidRPr="00322BB9" w:rsidRDefault="0007381F" w:rsidP="000738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0E53A1F" w14:textId="764060EE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22BB9">
              <w:rPr>
                <w:rFonts w:cs="Arial"/>
                <w:color w:val="000000" w:themeColor="text1"/>
                <w:sz w:val="20"/>
                <w:szCs w:val="20"/>
              </w:rPr>
              <w:t>Small amounts of chlorine can be generated from the electrolysis of brine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hyperlink r:id="rId27" w:history="1">
              <w:r w:rsidRPr="008911A1">
                <w:rPr>
                  <w:rStyle w:val="Hyperlink"/>
                  <w:rFonts w:cs="Arial"/>
                  <w:sz w:val="20"/>
                  <w:szCs w:val="20"/>
                </w:rPr>
                <w:t>RSC - Generating, collecting and testing gases</w:t>
              </w:r>
            </w:hyperlink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2FD8A1EA" w14:textId="587A610E" w:rsidR="0007381F" w:rsidRPr="00322BB9" w:rsidRDefault="0007381F" w:rsidP="0007381F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7E3A9243" w14:textId="3C7B41C5" w:rsidR="009302ED" w:rsidRPr="00D2532C" w:rsidRDefault="009302ED" w:rsidP="00D2532C">
      <w:pPr>
        <w:rPr>
          <w:rFonts w:asciiTheme="minorHAnsi" w:hAnsiTheme="minorHAnsi"/>
          <w:sz w:val="20"/>
          <w:szCs w:val="20"/>
        </w:rPr>
      </w:pPr>
    </w:p>
    <w:sectPr w:rsidR="009302ED" w:rsidRPr="00D2532C" w:rsidSect="002425FC">
      <w:footerReference w:type="default" r:id="rId28"/>
      <w:headerReference w:type="first" r:id="rId29"/>
      <w:footerReference w:type="first" r:id="rId30"/>
      <w:type w:val="continuous"/>
      <w:pgSz w:w="16838" w:h="11906" w:orient="landscape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F1899" w14:textId="77777777" w:rsidR="00782C16" w:rsidRDefault="00782C16">
      <w:r>
        <w:separator/>
      </w:r>
    </w:p>
  </w:endnote>
  <w:endnote w:type="continuationSeparator" w:id="0">
    <w:p w14:paraId="6CB6B92B" w14:textId="77777777" w:rsidR="00782C16" w:rsidRDefault="0078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Arial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05C64219-3085-4700-B91A-E3E0FBF9B699}"/>
    <w:embedBold r:id="rId2" w:fontKey="{7F79F387-F4D7-4020-A109-A9BB4550E039}"/>
    <w:embedItalic r:id="rId3" w:fontKey="{D503A625-9130-4CB0-8E2C-768757F8E98B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4" w:subsetted="1" w:fontKey="{820B03E7-24E9-44C1-8FD6-477B2D7B51C1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BB4DD1" w:rsidRPr="00E75554" w14:paraId="1D139309" w14:textId="77777777" w:rsidTr="00F9337E">
      <w:trPr>
        <w:trHeight w:hRule="exact" w:val="397"/>
      </w:trPr>
      <w:tc>
        <w:tcPr>
          <w:tcW w:w="7767" w:type="dxa"/>
        </w:tcPr>
        <w:p w14:paraId="5AB12CDB" w14:textId="77777777" w:rsidR="00BB4DD1" w:rsidRPr="00E75554" w:rsidRDefault="00C62850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B4DD1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14:paraId="5A12C4C5" w14:textId="7BAB52D1" w:rsidR="00BB4DD1" w:rsidRPr="00E75554" w:rsidRDefault="00BB4DD1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C62850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C62850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6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12FC6F1A" w14:textId="38BC4CAD" w:rsidR="00BB4DD1" w:rsidRPr="00E75554" w:rsidRDefault="00BB4DD1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BB4DD1" w:rsidRPr="007B4738" w14:paraId="760E465F" w14:textId="77777777" w:rsidTr="00F9337E">
      <w:trPr>
        <w:trHeight w:hRule="exact" w:val="397"/>
      </w:trPr>
      <w:tc>
        <w:tcPr>
          <w:tcW w:w="7768" w:type="dxa"/>
        </w:tcPr>
        <w:p w14:paraId="6667A20F" w14:textId="77777777" w:rsidR="00BB4DD1" w:rsidRPr="002425FC" w:rsidRDefault="00C62850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B4DD1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14:paraId="30C0F89C" w14:textId="77777777" w:rsidR="00BB4DD1" w:rsidRPr="002425FC" w:rsidRDefault="00BB4DD1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14:paraId="1CAE9237" w14:textId="5F18FC32" w:rsidR="00BB4DD1" w:rsidRPr="002425FC" w:rsidRDefault="00BB4DD1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C2786" w14:textId="77777777" w:rsidR="00782C16" w:rsidRDefault="00782C16">
      <w:r>
        <w:separator/>
      </w:r>
    </w:p>
  </w:footnote>
  <w:footnote w:type="continuationSeparator" w:id="0">
    <w:p w14:paraId="12621A5E" w14:textId="77777777" w:rsidR="00782C16" w:rsidRDefault="0078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CB9F" w14:textId="77777777" w:rsidR="00BB4DD1" w:rsidRDefault="00BB4DD1" w:rsidP="000D10F8">
    <w:pPr>
      <w:pStyle w:val="HeaderAQ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3B4815" wp14:editId="534927D7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8A"/>
    <w:multiLevelType w:val="hybridMultilevel"/>
    <w:tmpl w:val="56C0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2C0BCE"/>
    <w:multiLevelType w:val="hybridMultilevel"/>
    <w:tmpl w:val="3E4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451716"/>
    <w:multiLevelType w:val="hybridMultilevel"/>
    <w:tmpl w:val="7B00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01A"/>
    <w:multiLevelType w:val="hybridMultilevel"/>
    <w:tmpl w:val="EAA41F50"/>
    <w:lvl w:ilvl="0" w:tplc="8B62A880">
      <w:start w:val="1"/>
      <w:numFmt w:val="decimal"/>
      <w:lvlText w:val="%1."/>
      <w:lvlJc w:val="left"/>
      <w:pPr>
        <w:ind w:left="720" w:hanging="360"/>
      </w:pPr>
      <w:rPr>
        <w:rFonts w:hint="default"/>
        <w:color w:val="4031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380F"/>
    <w:multiLevelType w:val="hybridMultilevel"/>
    <w:tmpl w:val="892E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722DC"/>
    <w:multiLevelType w:val="hybridMultilevel"/>
    <w:tmpl w:val="2E863890"/>
    <w:lvl w:ilvl="0" w:tplc="867817D2">
      <w:start w:val="1"/>
      <w:numFmt w:val="decimal"/>
      <w:lvlText w:val="%1."/>
      <w:lvlJc w:val="left"/>
      <w:pPr>
        <w:ind w:left="720" w:hanging="360"/>
      </w:pPr>
      <w:rPr>
        <w:rFonts w:hint="default"/>
        <w:color w:val="4031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4012"/>
    <w:multiLevelType w:val="hybridMultilevel"/>
    <w:tmpl w:val="D9787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5239"/>
    <w:multiLevelType w:val="hybridMultilevel"/>
    <w:tmpl w:val="79343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21EEF"/>
    <w:multiLevelType w:val="hybridMultilevel"/>
    <w:tmpl w:val="FC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2295D"/>
    <w:multiLevelType w:val="hybridMultilevel"/>
    <w:tmpl w:val="4A5649C8"/>
    <w:lvl w:ilvl="0" w:tplc="D8B06FE0">
      <w:start w:val="1"/>
      <w:numFmt w:val="decimal"/>
      <w:lvlText w:val="%1."/>
      <w:lvlJc w:val="left"/>
      <w:pPr>
        <w:ind w:left="720" w:hanging="360"/>
      </w:pPr>
      <w:rPr>
        <w:rFonts w:hint="default"/>
        <w:color w:val="4031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B33C9"/>
    <w:multiLevelType w:val="hybridMultilevel"/>
    <w:tmpl w:val="B44C62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C0B9C"/>
    <w:multiLevelType w:val="hybridMultilevel"/>
    <w:tmpl w:val="302C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7743A"/>
    <w:multiLevelType w:val="hybridMultilevel"/>
    <w:tmpl w:val="B044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466D0"/>
    <w:multiLevelType w:val="hybridMultilevel"/>
    <w:tmpl w:val="0DA4C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65FE2"/>
    <w:multiLevelType w:val="hybridMultilevel"/>
    <w:tmpl w:val="5F6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31C76"/>
    <w:multiLevelType w:val="hybridMultilevel"/>
    <w:tmpl w:val="564062BE"/>
    <w:lvl w:ilvl="0" w:tplc="A1BE8100">
      <w:start w:val="1"/>
      <w:numFmt w:val="decimal"/>
      <w:lvlText w:val="%1."/>
      <w:lvlJc w:val="left"/>
      <w:pPr>
        <w:ind w:left="720" w:hanging="360"/>
      </w:pPr>
      <w:rPr>
        <w:rFonts w:hint="default"/>
        <w:color w:val="4031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4893"/>
    <w:multiLevelType w:val="hybridMultilevel"/>
    <w:tmpl w:val="EED03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34402"/>
    <w:multiLevelType w:val="multilevel"/>
    <w:tmpl w:val="B582B822"/>
    <w:numStyleLink w:val="NumbLstBullet"/>
  </w:abstractNum>
  <w:abstractNum w:abstractNumId="19">
    <w:nsid w:val="3C8D1CFD"/>
    <w:multiLevelType w:val="hybridMultilevel"/>
    <w:tmpl w:val="308A9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46872"/>
    <w:multiLevelType w:val="hybridMultilevel"/>
    <w:tmpl w:val="7AB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B45EA"/>
    <w:multiLevelType w:val="hybridMultilevel"/>
    <w:tmpl w:val="D4EE4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903B88"/>
    <w:multiLevelType w:val="hybridMultilevel"/>
    <w:tmpl w:val="1CC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77CEE"/>
    <w:multiLevelType w:val="hybridMultilevel"/>
    <w:tmpl w:val="F5A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>
    <w:nsid w:val="5CD40DE0"/>
    <w:multiLevelType w:val="hybridMultilevel"/>
    <w:tmpl w:val="1B70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46D2C"/>
    <w:multiLevelType w:val="hybridMultilevel"/>
    <w:tmpl w:val="ECB8F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50344"/>
    <w:multiLevelType w:val="hybridMultilevel"/>
    <w:tmpl w:val="DE4A4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00714"/>
    <w:multiLevelType w:val="hybridMultilevel"/>
    <w:tmpl w:val="66706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C12B0"/>
    <w:multiLevelType w:val="hybridMultilevel"/>
    <w:tmpl w:val="1D3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F72CB"/>
    <w:multiLevelType w:val="hybridMultilevel"/>
    <w:tmpl w:val="69C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83837"/>
    <w:multiLevelType w:val="hybridMultilevel"/>
    <w:tmpl w:val="A46EB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12"/>
  </w:num>
  <w:num w:numId="12">
    <w:abstractNumId w:val="21"/>
  </w:num>
  <w:num w:numId="13">
    <w:abstractNumId w:val="29"/>
  </w:num>
  <w:num w:numId="14">
    <w:abstractNumId w:val="22"/>
  </w:num>
  <w:num w:numId="15">
    <w:abstractNumId w:val="25"/>
  </w:num>
  <w:num w:numId="16">
    <w:abstractNumId w:val="30"/>
  </w:num>
  <w:num w:numId="17">
    <w:abstractNumId w:val="0"/>
  </w:num>
  <w:num w:numId="18">
    <w:abstractNumId w:val="31"/>
  </w:num>
  <w:num w:numId="19">
    <w:abstractNumId w:val="27"/>
  </w:num>
  <w:num w:numId="20">
    <w:abstractNumId w:val="10"/>
  </w:num>
  <w:num w:numId="21">
    <w:abstractNumId w:val="16"/>
  </w:num>
  <w:num w:numId="22">
    <w:abstractNumId w:val="6"/>
  </w:num>
  <w:num w:numId="23">
    <w:abstractNumId w:val="4"/>
  </w:num>
  <w:num w:numId="24">
    <w:abstractNumId w:val="7"/>
  </w:num>
  <w:num w:numId="25">
    <w:abstractNumId w:val="17"/>
  </w:num>
  <w:num w:numId="26">
    <w:abstractNumId w:val="26"/>
  </w:num>
  <w:num w:numId="27">
    <w:abstractNumId w:val="15"/>
  </w:num>
  <w:num w:numId="28">
    <w:abstractNumId w:val="13"/>
  </w:num>
  <w:num w:numId="29">
    <w:abstractNumId w:val="19"/>
  </w:num>
  <w:num w:numId="30">
    <w:abstractNumId w:val="14"/>
  </w:num>
  <w:num w:numId="31">
    <w:abstractNumId w:val="3"/>
  </w:num>
  <w:num w:numId="32">
    <w:abstractNumId w:val="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 Bowditch">
    <w15:presenceInfo w15:providerId="Windows Live" w15:userId="64c84d9fa6fe5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302ED"/>
    <w:rsid w:val="000019BE"/>
    <w:rsid w:val="0000208F"/>
    <w:rsid w:val="00002673"/>
    <w:rsid w:val="00002EE7"/>
    <w:rsid w:val="0000466B"/>
    <w:rsid w:val="0000600F"/>
    <w:rsid w:val="0001001C"/>
    <w:rsid w:val="0001009D"/>
    <w:rsid w:val="00010F06"/>
    <w:rsid w:val="00016EAD"/>
    <w:rsid w:val="0002108E"/>
    <w:rsid w:val="000257B2"/>
    <w:rsid w:val="00034E2E"/>
    <w:rsid w:val="000352AD"/>
    <w:rsid w:val="0004109A"/>
    <w:rsid w:val="00044D06"/>
    <w:rsid w:val="00053468"/>
    <w:rsid w:val="0005366D"/>
    <w:rsid w:val="00056082"/>
    <w:rsid w:val="0005757C"/>
    <w:rsid w:val="00066285"/>
    <w:rsid w:val="00066D20"/>
    <w:rsid w:val="0007381F"/>
    <w:rsid w:val="000747A9"/>
    <w:rsid w:val="000770C7"/>
    <w:rsid w:val="000801D7"/>
    <w:rsid w:val="00080CFA"/>
    <w:rsid w:val="00081166"/>
    <w:rsid w:val="00082C47"/>
    <w:rsid w:val="00085F1F"/>
    <w:rsid w:val="000867FD"/>
    <w:rsid w:val="00091108"/>
    <w:rsid w:val="00095511"/>
    <w:rsid w:val="000975CE"/>
    <w:rsid w:val="000A03D1"/>
    <w:rsid w:val="000A1837"/>
    <w:rsid w:val="000A29DB"/>
    <w:rsid w:val="000A773F"/>
    <w:rsid w:val="000B09B4"/>
    <w:rsid w:val="000C17FF"/>
    <w:rsid w:val="000C29DD"/>
    <w:rsid w:val="000C2A45"/>
    <w:rsid w:val="000C30A2"/>
    <w:rsid w:val="000C7B04"/>
    <w:rsid w:val="000D04F5"/>
    <w:rsid w:val="000D10F8"/>
    <w:rsid w:val="000D31E8"/>
    <w:rsid w:val="000D432C"/>
    <w:rsid w:val="000E074C"/>
    <w:rsid w:val="000E11B4"/>
    <w:rsid w:val="000E4822"/>
    <w:rsid w:val="000E6A4B"/>
    <w:rsid w:val="000F4723"/>
    <w:rsid w:val="000F5235"/>
    <w:rsid w:val="00101028"/>
    <w:rsid w:val="001014CC"/>
    <w:rsid w:val="00102BF4"/>
    <w:rsid w:val="00102FA5"/>
    <w:rsid w:val="00107706"/>
    <w:rsid w:val="00111DBF"/>
    <w:rsid w:val="001216E7"/>
    <w:rsid w:val="00125B03"/>
    <w:rsid w:val="001279BA"/>
    <w:rsid w:val="00134B3A"/>
    <w:rsid w:val="00137CE5"/>
    <w:rsid w:val="00150291"/>
    <w:rsid w:val="00150996"/>
    <w:rsid w:val="00150F54"/>
    <w:rsid w:val="001547B9"/>
    <w:rsid w:val="00155462"/>
    <w:rsid w:val="00156CE9"/>
    <w:rsid w:val="00157B7D"/>
    <w:rsid w:val="00157C5E"/>
    <w:rsid w:val="00157D52"/>
    <w:rsid w:val="00164232"/>
    <w:rsid w:val="00167FD2"/>
    <w:rsid w:val="00171E6D"/>
    <w:rsid w:val="001725E7"/>
    <w:rsid w:val="00172BA0"/>
    <w:rsid w:val="00177F60"/>
    <w:rsid w:val="00180463"/>
    <w:rsid w:val="001842B1"/>
    <w:rsid w:val="00186651"/>
    <w:rsid w:val="00187EE5"/>
    <w:rsid w:val="00190E4B"/>
    <w:rsid w:val="001924C0"/>
    <w:rsid w:val="001933D0"/>
    <w:rsid w:val="0019404D"/>
    <w:rsid w:val="00194D32"/>
    <w:rsid w:val="001A348C"/>
    <w:rsid w:val="001A6C6D"/>
    <w:rsid w:val="001B058F"/>
    <w:rsid w:val="001B509A"/>
    <w:rsid w:val="001B5F1D"/>
    <w:rsid w:val="001B60AA"/>
    <w:rsid w:val="001B6FF0"/>
    <w:rsid w:val="001B7A23"/>
    <w:rsid w:val="001C64C6"/>
    <w:rsid w:val="001C6FE6"/>
    <w:rsid w:val="001D20F7"/>
    <w:rsid w:val="001D2B08"/>
    <w:rsid w:val="001D69FA"/>
    <w:rsid w:val="001D7CB9"/>
    <w:rsid w:val="001E0F9D"/>
    <w:rsid w:val="001E2A0E"/>
    <w:rsid w:val="001F3F09"/>
    <w:rsid w:val="001F56D0"/>
    <w:rsid w:val="001F6895"/>
    <w:rsid w:val="0020051D"/>
    <w:rsid w:val="00201ED4"/>
    <w:rsid w:val="00203066"/>
    <w:rsid w:val="00203981"/>
    <w:rsid w:val="002039C2"/>
    <w:rsid w:val="00206D22"/>
    <w:rsid w:val="002203FA"/>
    <w:rsid w:val="0022068D"/>
    <w:rsid w:val="00221A5F"/>
    <w:rsid w:val="00222A39"/>
    <w:rsid w:val="002260B2"/>
    <w:rsid w:val="002307B7"/>
    <w:rsid w:val="00235968"/>
    <w:rsid w:val="00237778"/>
    <w:rsid w:val="002425FC"/>
    <w:rsid w:val="002441D0"/>
    <w:rsid w:val="0024766A"/>
    <w:rsid w:val="002513F5"/>
    <w:rsid w:val="0025245D"/>
    <w:rsid w:val="002529FF"/>
    <w:rsid w:val="00254E8C"/>
    <w:rsid w:val="00256FC6"/>
    <w:rsid w:val="002573D7"/>
    <w:rsid w:val="0026212F"/>
    <w:rsid w:val="0026285D"/>
    <w:rsid w:val="002629C3"/>
    <w:rsid w:val="00266E14"/>
    <w:rsid w:val="00267522"/>
    <w:rsid w:val="002707F1"/>
    <w:rsid w:val="00271CB8"/>
    <w:rsid w:val="00275E8E"/>
    <w:rsid w:val="00275F7C"/>
    <w:rsid w:val="00275FFB"/>
    <w:rsid w:val="00276E93"/>
    <w:rsid w:val="00281530"/>
    <w:rsid w:val="002859EE"/>
    <w:rsid w:val="00290C91"/>
    <w:rsid w:val="00292DAF"/>
    <w:rsid w:val="002A45F9"/>
    <w:rsid w:val="002A66D3"/>
    <w:rsid w:val="002A7D6D"/>
    <w:rsid w:val="002B1243"/>
    <w:rsid w:val="002B16C1"/>
    <w:rsid w:val="002B4E4D"/>
    <w:rsid w:val="002B578E"/>
    <w:rsid w:val="002B7FFC"/>
    <w:rsid w:val="002C3520"/>
    <w:rsid w:val="002C54C6"/>
    <w:rsid w:val="002C750D"/>
    <w:rsid w:val="002D189E"/>
    <w:rsid w:val="002D3548"/>
    <w:rsid w:val="002D3D3A"/>
    <w:rsid w:val="002D44A1"/>
    <w:rsid w:val="002D46F6"/>
    <w:rsid w:val="002D581B"/>
    <w:rsid w:val="002D5DAD"/>
    <w:rsid w:val="002D6B0D"/>
    <w:rsid w:val="002E030F"/>
    <w:rsid w:val="002E147B"/>
    <w:rsid w:val="002E24C0"/>
    <w:rsid w:val="002E51CB"/>
    <w:rsid w:val="002E529E"/>
    <w:rsid w:val="002F16DF"/>
    <w:rsid w:val="002F208A"/>
    <w:rsid w:val="002F547F"/>
    <w:rsid w:val="0030128C"/>
    <w:rsid w:val="00301AFB"/>
    <w:rsid w:val="003115D0"/>
    <w:rsid w:val="003141FA"/>
    <w:rsid w:val="003204EC"/>
    <w:rsid w:val="00320F22"/>
    <w:rsid w:val="00322BB9"/>
    <w:rsid w:val="00324BDF"/>
    <w:rsid w:val="00325755"/>
    <w:rsid w:val="0032681E"/>
    <w:rsid w:val="003332EC"/>
    <w:rsid w:val="003334D4"/>
    <w:rsid w:val="00334EEB"/>
    <w:rsid w:val="0034094A"/>
    <w:rsid w:val="00340C4C"/>
    <w:rsid w:val="00352F83"/>
    <w:rsid w:val="003546A0"/>
    <w:rsid w:val="00365514"/>
    <w:rsid w:val="0036608D"/>
    <w:rsid w:val="00367416"/>
    <w:rsid w:val="00370C46"/>
    <w:rsid w:val="00381ED2"/>
    <w:rsid w:val="00384229"/>
    <w:rsid w:val="00385FBB"/>
    <w:rsid w:val="00387B4F"/>
    <w:rsid w:val="0039228E"/>
    <w:rsid w:val="00396E6B"/>
    <w:rsid w:val="00397DA8"/>
    <w:rsid w:val="003A08A5"/>
    <w:rsid w:val="003A3B10"/>
    <w:rsid w:val="003A59CF"/>
    <w:rsid w:val="003A6494"/>
    <w:rsid w:val="003B006B"/>
    <w:rsid w:val="003B2F6C"/>
    <w:rsid w:val="003B66B3"/>
    <w:rsid w:val="003C0BF7"/>
    <w:rsid w:val="003C2882"/>
    <w:rsid w:val="003C4E4A"/>
    <w:rsid w:val="003C61C7"/>
    <w:rsid w:val="003D17A6"/>
    <w:rsid w:val="003D2194"/>
    <w:rsid w:val="003D2974"/>
    <w:rsid w:val="003D5B11"/>
    <w:rsid w:val="003D5D61"/>
    <w:rsid w:val="003D66F5"/>
    <w:rsid w:val="003D70EB"/>
    <w:rsid w:val="003E214C"/>
    <w:rsid w:val="003E7E7D"/>
    <w:rsid w:val="003F32F9"/>
    <w:rsid w:val="003F6027"/>
    <w:rsid w:val="003F627C"/>
    <w:rsid w:val="003F63E7"/>
    <w:rsid w:val="003F6462"/>
    <w:rsid w:val="00401B85"/>
    <w:rsid w:val="00402ED1"/>
    <w:rsid w:val="0041394C"/>
    <w:rsid w:val="00414055"/>
    <w:rsid w:val="00416353"/>
    <w:rsid w:val="004168F0"/>
    <w:rsid w:val="004233D4"/>
    <w:rsid w:val="0042473B"/>
    <w:rsid w:val="00424D69"/>
    <w:rsid w:val="004256D8"/>
    <w:rsid w:val="00433A06"/>
    <w:rsid w:val="00434FD1"/>
    <w:rsid w:val="0044197F"/>
    <w:rsid w:val="004449DE"/>
    <w:rsid w:val="0044695B"/>
    <w:rsid w:val="00452E7B"/>
    <w:rsid w:val="00460D78"/>
    <w:rsid w:val="004611B7"/>
    <w:rsid w:val="004626BB"/>
    <w:rsid w:val="00463BB8"/>
    <w:rsid w:val="00466C8D"/>
    <w:rsid w:val="004676E5"/>
    <w:rsid w:val="00470515"/>
    <w:rsid w:val="0047095E"/>
    <w:rsid w:val="00474E9E"/>
    <w:rsid w:val="00477397"/>
    <w:rsid w:val="00482A02"/>
    <w:rsid w:val="00490814"/>
    <w:rsid w:val="00490AE8"/>
    <w:rsid w:val="00490F15"/>
    <w:rsid w:val="00493E19"/>
    <w:rsid w:val="004954AC"/>
    <w:rsid w:val="00497E72"/>
    <w:rsid w:val="004A0BA5"/>
    <w:rsid w:val="004A16AF"/>
    <w:rsid w:val="004A37E3"/>
    <w:rsid w:val="004A566F"/>
    <w:rsid w:val="004B56C0"/>
    <w:rsid w:val="004C25DB"/>
    <w:rsid w:val="004C62D5"/>
    <w:rsid w:val="004D26F8"/>
    <w:rsid w:val="004D2AA3"/>
    <w:rsid w:val="004D59B9"/>
    <w:rsid w:val="004D6AE4"/>
    <w:rsid w:val="004D744D"/>
    <w:rsid w:val="004E23C4"/>
    <w:rsid w:val="004E2B57"/>
    <w:rsid w:val="004E3B6D"/>
    <w:rsid w:val="004E42C8"/>
    <w:rsid w:val="004E538C"/>
    <w:rsid w:val="004F1A77"/>
    <w:rsid w:val="004F1F3A"/>
    <w:rsid w:val="004F3689"/>
    <w:rsid w:val="004F7AC5"/>
    <w:rsid w:val="005017B0"/>
    <w:rsid w:val="00505C4E"/>
    <w:rsid w:val="00507592"/>
    <w:rsid w:val="005104BC"/>
    <w:rsid w:val="00512069"/>
    <w:rsid w:val="0051749E"/>
    <w:rsid w:val="00523DBF"/>
    <w:rsid w:val="00524F0A"/>
    <w:rsid w:val="005322E1"/>
    <w:rsid w:val="00534DB1"/>
    <w:rsid w:val="005403D3"/>
    <w:rsid w:val="00540B76"/>
    <w:rsid w:val="00546239"/>
    <w:rsid w:val="00547B20"/>
    <w:rsid w:val="00554691"/>
    <w:rsid w:val="00555B55"/>
    <w:rsid w:val="00563BB4"/>
    <w:rsid w:val="00563E0A"/>
    <w:rsid w:val="0056593E"/>
    <w:rsid w:val="00566217"/>
    <w:rsid w:val="0057068A"/>
    <w:rsid w:val="00574EAF"/>
    <w:rsid w:val="005760E7"/>
    <w:rsid w:val="0058099A"/>
    <w:rsid w:val="0058157F"/>
    <w:rsid w:val="00581E15"/>
    <w:rsid w:val="005844CE"/>
    <w:rsid w:val="005867A1"/>
    <w:rsid w:val="005868DB"/>
    <w:rsid w:val="0059025D"/>
    <w:rsid w:val="0059415C"/>
    <w:rsid w:val="00594E72"/>
    <w:rsid w:val="00595B1D"/>
    <w:rsid w:val="005A0C22"/>
    <w:rsid w:val="005A18BB"/>
    <w:rsid w:val="005A28F6"/>
    <w:rsid w:val="005A55F9"/>
    <w:rsid w:val="005B035C"/>
    <w:rsid w:val="005B05A9"/>
    <w:rsid w:val="005B0BAA"/>
    <w:rsid w:val="005B7646"/>
    <w:rsid w:val="005C0F0A"/>
    <w:rsid w:val="005C3598"/>
    <w:rsid w:val="005C553E"/>
    <w:rsid w:val="005D4826"/>
    <w:rsid w:val="005E0D2F"/>
    <w:rsid w:val="005E68DC"/>
    <w:rsid w:val="005E7017"/>
    <w:rsid w:val="005F30DB"/>
    <w:rsid w:val="00601B41"/>
    <w:rsid w:val="00602329"/>
    <w:rsid w:val="00602A30"/>
    <w:rsid w:val="00612026"/>
    <w:rsid w:val="006128E8"/>
    <w:rsid w:val="0061364A"/>
    <w:rsid w:val="0061380B"/>
    <w:rsid w:val="00614539"/>
    <w:rsid w:val="006145BD"/>
    <w:rsid w:val="0061508F"/>
    <w:rsid w:val="00617CB8"/>
    <w:rsid w:val="00624F06"/>
    <w:rsid w:val="00630810"/>
    <w:rsid w:val="00630E3B"/>
    <w:rsid w:val="006340F7"/>
    <w:rsid w:val="00635F91"/>
    <w:rsid w:val="00636088"/>
    <w:rsid w:val="00642C48"/>
    <w:rsid w:val="00645A30"/>
    <w:rsid w:val="00645CE4"/>
    <w:rsid w:val="006536B5"/>
    <w:rsid w:val="00653F9D"/>
    <w:rsid w:val="00656AA4"/>
    <w:rsid w:val="00660EDB"/>
    <w:rsid w:val="006612C1"/>
    <w:rsid w:val="006636B0"/>
    <w:rsid w:val="0066404E"/>
    <w:rsid w:val="00672CE4"/>
    <w:rsid w:val="006732BF"/>
    <w:rsid w:val="0067559E"/>
    <w:rsid w:val="00675D05"/>
    <w:rsid w:val="00676815"/>
    <w:rsid w:val="00676C64"/>
    <w:rsid w:val="0067720F"/>
    <w:rsid w:val="006775DE"/>
    <w:rsid w:val="00680275"/>
    <w:rsid w:val="0068644C"/>
    <w:rsid w:val="00686ABD"/>
    <w:rsid w:val="006925E2"/>
    <w:rsid w:val="006932AD"/>
    <w:rsid w:val="006A5764"/>
    <w:rsid w:val="006A5C0F"/>
    <w:rsid w:val="006A7B73"/>
    <w:rsid w:val="006B24D1"/>
    <w:rsid w:val="006B5C0D"/>
    <w:rsid w:val="006B7B88"/>
    <w:rsid w:val="006C023F"/>
    <w:rsid w:val="006C73E9"/>
    <w:rsid w:val="006D1012"/>
    <w:rsid w:val="006D7376"/>
    <w:rsid w:val="006E6B9E"/>
    <w:rsid w:val="006F082A"/>
    <w:rsid w:val="006F140D"/>
    <w:rsid w:val="007001EF"/>
    <w:rsid w:val="00700482"/>
    <w:rsid w:val="007019FB"/>
    <w:rsid w:val="00703A0D"/>
    <w:rsid w:val="00704347"/>
    <w:rsid w:val="00710BD2"/>
    <w:rsid w:val="00711FB0"/>
    <w:rsid w:val="007123C6"/>
    <w:rsid w:val="007126F2"/>
    <w:rsid w:val="007127EC"/>
    <w:rsid w:val="007158F7"/>
    <w:rsid w:val="00715962"/>
    <w:rsid w:val="0072052D"/>
    <w:rsid w:val="00721B94"/>
    <w:rsid w:val="00725E20"/>
    <w:rsid w:val="00727C42"/>
    <w:rsid w:val="007304B7"/>
    <w:rsid w:val="0073196B"/>
    <w:rsid w:val="007327E8"/>
    <w:rsid w:val="007333CE"/>
    <w:rsid w:val="00734BA9"/>
    <w:rsid w:val="00734D62"/>
    <w:rsid w:val="00742D71"/>
    <w:rsid w:val="00751F75"/>
    <w:rsid w:val="007522C9"/>
    <w:rsid w:val="0075326A"/>
    <w:rsid w:val="007536CF"/>
    <w:rsid w:val="00754136"/>
    <w:rsid w:val="00757D53"/>
    <w:rsid w:val="00757F83"/>
    <w:rsid w:val="007617E9"/>
    <w:rsid w:val="00761E03"/>
    <w:rsid w:val="007640A0"/>
    <w:rsid w:val="0076493B"/>
    <w:rsid w:val="00766A2F"/>
    <w:rsid w:val="00766C70"/>
    <w:rsid w:val="00767638"/>
    <w:rsid w:val="00772319"/>
    <w:rsid w:val="007739A8"/>
    <w:rsid w:val="00774FD5"/>
    <w:rsid w:val="007771C9"/>
    <w:rsid w:val="007807FD"/>
    <w:rsid w:val="00782C16"/>
    <w:rsid w:val="00786A19"/>
    <w:rsid w:val="00786C9F"/>
    <w:rsid w:val="00794E95"/>
    <w:rsid w:val="00795A2D"/>
    <w:rsid w:val="007A1CDF"/>
    <w:rsid w:val="007A202A"/>
    <w:rsid w:val="007A41F8"/>
    <w:rsid w:val="007A53BD"/>
    <w:rsid w:val="007A7FF2"/>
    <w:rsid w:val="007B190F"/>
    <w:rsid w:val="007B1D78"/>
    <w:rsid w:val="007B4738"/>
    <w:rsid w:val="007C21CA"/>
    <w:rsid w:val="007C33CB"/>
    <w:rsid w:val="007D147F"/>
    <w:rsid w:val="007D1659"/>
    <w:rsid w:val="007D212F"/>
    <w:rsid w:val="007D67FE"/>
    <w:rsid w:val="007E03AF"/>
    <w:rsid w:val="007E1CAF"/>
    <w:rsid w:val="007E2041"/>
    <w:rsid w:val="007E68A7"/>
    <w:rsid w:val="007F0399"/>
    <w:rsid w:val="007F6654"/>
    <w:rsid w:val="007F6BF2"/>
    <w:rsid w:val="00801673"/>
    <w:rsid w:val="00802FCD"/>
    <w:rsid w:val="00803138"/>
    <w:rsid w:val="0080396A"/>
    <w:rsid w:val="00803EC4"/>
    <w:rsid w:val="00807CD7"/>
    <w:rsid w:val="008130CD"/>
    <w:rsid w:val="00813B27"/>
    <w:rsid w:val="00813CE8"/>
    <w:rsid w:val="00820895"/>
    <w:rsid w:val="00820DF9"/>
    <w:rsid w:val="008210D9"/>
    <w:rsid w:val="00825247"/>
    <w:rsid w:val="00826380"/>
    <w:rsid w:val="008271F5"/>
    <w:rsid w:val="008354F2"/>
    <w:rsid w:val="008365CC"/>
    <w:rsid w:val="00841A1C"/>
    <w:rsid w:val="0084282F"/>
    <w:rsid w:val="00842F7B"/>
    <w:rsid w:val="00844389"/>
    <w:rsid w:val="00851A13"/>
    <w:rsid w:val="00852843"/>
    <w:rsid w:val="00853D7D"/>
    <w:rsid w:val="00855651"/>
    <w:rsid w:val="0085596A"/>
    <w:rsid w:val="00855BEA"/>
    <w:rsid w:val="0086038B"/>
    <w:rsid w:val="0086108E"/>
    <w:rsid w:val="00861684"/>
    <w:rsid w:val="00861EEB"/>
    <w:rsid w:val="00862562"/>
    <w:rsid w:val="0086537F"/>
    <w:rsid w:val="008664D1"/>
    <w:rsid w:val="008679A8"/>
    <w:rsid w:val="008709F4"/>
    <w:rsid w:val="00872BB4"/>
    <w:rsid w:val="00872D12"/>
    <w:rsid w:val="00877132"/>
    <w:rsid w:val="00880A42"/>
    <w:rsid w:val="00884655"/>
    <w:rsid w:val="00885600"/>
    <w:rsid w:val="00886AF5"/>
    <w:rsid w:val="00886B66"/>
    <w:rsid w:val="008877F0"/>
    <w:rsid w:val="008911A1"/>
    <w:rsid w:val="00891B21"/>
    <w:rsid w:val="00893803"/>
    <w:rsid w:val="00894B22"/>
    <w:rsid w:val="008A18E1"/>
    <w:rsid w:val="008A29A6"/>
    <w:rsid w:val="008A29E1"/>
    <w:rsid w:val="008A6ED6"/>
    <w:rsid w:val="008B08E5"/>
    <w:rsid w:val="008B6336"/>
    <w:rsid w:val="008B7726"/>
    <w:rsid w:val="008C2521"/>
    <w:rsid w:val="008C413A"/>
    <w:rsid w:val="008D0F46"/>
    <w:rsid w:val="008D47CA"/>
    <w:rsid w:val="008D4F1B"/>
    <w:rsid w:val="008D72F1"/>
    <w:rsid w:val="008E06CE"/>
    <w:rsid w:val="008E0DF8"/>
    <w:rsid w:val="008E1FC9"/>
    <w:rsid w:val="008E2950"/>
    <w:rsid w:val="008E30A1"/>
    <w:rsid w:val="008E47BE"/>
    <w:rsid w:val="008F006F"/>
    <w:rsid w:val="008F4449"/>
    <w:rsid w:val="009007AF"/>
    <w:rsid w:val="0090528E"/>
    <w:rsid w:val="009055D4"/>
    <w:rsid w:val="00905F34"/>
    <w:rsid w:val="00906356"/>
    <w:rsid w:val="00906421"/>
    <w:rsid w:val="00907839"/>
    <w:rsid w:val="00907AFC"/>
    <w:rsid w:val="009118C1"/>
    <w:rsid w:val="00913180"/>
    <w:rsid w:val="009161E9"/>
    <w:rsid w:val="009206AC"/>
    <w:rsid w:val="00921886"/>
    <w:rsid w:val="00924607"/>
    <w:rsid w:val="00924692"/>
    <w:rsid w:val="00925FE7"/>
    <w:rsid w:val="0092628C"/>
    <w:rsid w:val="00926A7A"/>
    <w:rsid w:val="009302D4"/>
    <w:rsid w:val="009302ED"/>
    <w:rsid w:val="00930825"/>
    <w:rsid w:val="00942931"/>
    <w:rsid w:val="00944CEF"/>
    <w:rsid w:val="009458E6"/>
    <w:rsid w:val="00946CE8"/>
    <w:rsid w:val="00950F51"/>
    <w:rsid w:val="009520D9"/>
    <w:rsid w:val="0095306B"/>
    <w:rsid w:val="0095665B"/>
    <w:rsid w:val="00956FBF"/>
    <w:rsid w:val="00960207"/>
    <w:rsid w:val="009623E8"/>
    <w:rsid w:val="0096383E"/>
    <w:rsid w:val="00964F9E"/>
    <w:rsid w:val="009677C3"/>
    <w:rsid w:val="00972336"/>
    <w:rsid w:val="00972B00"/>
    <w:rsid w:val="00973254"/>
    <w:rsid w:val="00973969"/>
    <w:rsid w:val="00974922"/>
    <w:rsid w:val="00974E18"/>
    <w:rsid w:val="00975031"/>
    <w:rsid w:val="0097698A"/>
    <w:rsid w:val="009805D8"/>
    <w:rsid w:val="00980C3C"/>
    <w:rsid w:val="00981D9D"/>
    <w:rsid w:val="00984048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B5C87"/>
    <w:rsid w:val="009B6C47"/>
    <w:rsid w:val="009C1378"/>
    <w:rsid w:val="009C50D4"/>
    <w:rsid w:val="009C5618"/>
    <w:rsid w:val="009C5A57"/>
    <w:rsid w:val="009C63C6"/>
    <w:rsid w:val="009D4791"/>
    <w:rsid w:val="009D6261"/>
    <w:rsid w:val="009E143C"/>
    <w:rsid w:val="009E1AEA"/>
    <w:rsid w:val="009E1B37"/>
    <w:rsid w:val="009E31B4"/>
    <w:rsid w:val="009F6138"/>
    <w:rsid w:val="009F6C10"/>
    <w:rsid w:val="009F72A8"/>
    <w:rsid w:val="00A06E20"/>
    <w:rsid w:val="00A135E0"/>
    <w:rsid w:val="00A1445A"/>
    <w:rsid w:val="00A15DFD"/>
    <w:rsid w:val="00A202A7"/>
    <w:rsid w:val="00A20821"/>
    <w:rsid w:val="00A2253E"/>
    <w:rsid w:val="00A231E4"/>
    <w:rsid w:val="00A26196"/>
    <w:rsid w:val="00A35216"/>
    <w:rsid w:val="00A42543"/>
    <w:rsid w:val="00A45968"/>
    <w:rsid w:val="00A45C0F"/>
    <w:rsid w:val="00A45EA5"/>
    <w:rsid w:val="00A52B1C"/>
    <w:rsid w:val="00A52CB5"/>
    <w:rsid w:val="00A57B9A"/>
    <w:rsid w:val="00A57EE0"/>
    <w:rsid w:val="00A61A32"/>
    <w:rsid w:val="00A63BD0"/>
    <w:rsid w:val="00A664F1"/>
    <w:rsid w:val="00A72D9B"/>
    <w:rsid w:val="00A74226"/>
    <w:rsid w:val="00A74745"/>
    <w:rsid w:val="00A77D79"/>
    <w:rsid w:val="00A80DF8"/>
    <w:rsid w:val="00A8331B"/>
    <w:rsid w:val="00A84455"/>
    <w:rsid w:val="00A84866"/>
    <w:rsid w:val="00A84C40"/>
    <w:rsid w:val="00A85301"/>
    <w:rsid w:val="00A86E9C"/>
    <w:rsid w:val="00A920FD"/>
    <w:rsid w:val="00A944D3"/>
    <w:rsid w:val="00A96CEC"/>
    <w:rsid w:val="00AA035D"/>
    <w:rsid w:val="00AA26B8"/>
    <w:rsid w:val="00AA3CD7"/>
    <w:rsid w:val="00AA4207"/>
    <w:rsid w:val="00AA58A1"/>
    <w:rsid w:val="00AA7A1B"/>
    <w:rsid w:val="00AA7DD1"/>
    <w:rsid w:val="00AB0518"/>
    <w:rsid w:val="00AB745C"/>
    <w:rsid w:val="00AC0898"/>
    <w:rsid w:val="00AC1107"/>
    <w:rsid w:val="00AC753B"/>
    <w:rsid w:val="00AD2F63"/>
    <w:rsid w:val="00AD64D1"/>
    <w:rsid w:val="00AD727D"/>
    <w:rsid w:val="00AE0B57"/>
    <w:rsid w:val="00AE4C05"/>
    <w:rsid w:val="00AE5EBE"/>
    <w:rsid w:val="00AE7473"/>
    <w:rsid w:val="00AF2C24"/>
    <w:rsid w:val="00AF3058"/>
    <w:rsid w:val="00AF67FA"/>
    <w:rsid w:val="00B012E3"/>
    <w:rsid w:val="00B01D55"/>
    <w:rsid w:val="00B02407"/>
    <w:rsid w:val="00B02D84"/>
    <w:rsid w:val="00B030B7"/>
    <w:rsid w:val="00B0443C"/>
    <w:rsid w:val="00B0472E"/>
    <w:rsid w:val="00B05281"/>
    <w:rsid w:val="00B0599D"/>
    <w:rsid w:val="00B07A11"/>
    <w:rsid w:val="00B1372D"/>
    <w:rsid w:val="00B16E3C"/>
    <w:rsid w:val="00B21296"/>
    <w:rsid w:val="00B21AB1"/>
    <w:rsid w:val="00B2223A"/>
    <w:rsid w:val="00B31EB0"/>
    <w:rsid w:val="00B32053"/>
    <w:rsid w:val="00B36A77"/>
    <w:rsid w:val="00B379AA"/>
    <w:rsid w:val="00B4021E"/>
    <w:rsid w:val="00B4079F"/>
    <w:rsid w:val="00B40C51"/>
    <w:rsid w:val="00B4166C"/>
    <w:rsid w:val="00B43893"/>
    <w:rsid w:val="00B440A2"/>
    <w:rsid w:val="00B44171"/>
    <w:rsid w:val="00B52880"/>
    <w:rsid w:val="00B53C4B"/>
    <w:rsid w:val="00B53FC7"/>
    <w:rsid w:val="00B55119"/>
    <w:rsid w:val="00B61810"/>
    <w:rsid w:val="00B6369C"/>
    <w:rsid w:val="00B640BC"/>
    <w:rsid w:val="00B6415D"/>
    <w:rsid w:val="00B6470D"/>
    <w:rsid w:val="00B659AB"/>
    <w:rsid w:val="00B659B5"/>
    <w:rsid w:val="00B65C88"/>
    <w:rsid w:val="00B702F8"/>
    <w:rsid w:val="00B70B73"/>
    <w:rsid w:val="00B72019"/>
    <w:rsid w:val="00B77B96"/>
    <w:rsid w:val="00B80105"/>
    <w:rsid w:val="00B81988"/>
    <w:rsid w:val="00B849F2"/>
    <w:rsid w:val="00B84A46"/>
    <w:rsid w:val="00B95931"/>
    <w:rsid w:val="00BA00CA"/>
    <w:rsid w:val="00BA2888"/>
    <w:rsid w:val="00BA3C0D"/>
    <w:rsid w:val="00BA7BE6"/>
    <w:rsid w:val="00BB05CC"/>
    <w:rsid w:val="00BB409B"/>
    <w:rsid w:val="00BB4DD1"/>
    <w:rsid w:val="00BB61E8"/>
    <w:rsid w:val="00BB6994"/>
    <w:rsid w:val="00BB6E09"/>
    <w:rsid w:val="00BC2239"/>
    <w:rsid w:val="00BC25C4"/>
    <w:rsid w:val="00BC2663"/>
    <w:rsid w:val="00BC713D"/>
    <w:rsid w:val="00BD31F3"/>
    <w:rsid w:val="00BD4AD7"/>
    <w:rsid w:val="00BD558E"/>
    <w:rsid w:val="00BE0655"/>
    <w:rsid w:val="00BE2101"/>
    <w:rsid w:val="00BE2A28"/>
    <w:rsid w:val="00BE373F"/>
    <w:rsid w:val="00BE4D26"/>
    <w:rsid w:val="00BE5B9E"/>
    <w:rsid w:val="00BE7901"/>
    <w:rsid w:val="00BF087A"/>
    <w:rsid w:val="00BF4CD3"/>
    <w:rsid w:val="00BF6B48"/>
    <w:rsid w:val="00BF6F25"/>
    <w:rsid w:val="00C01DD2"/>
    <w:rsid w:val="00C05171"/>
    <w:rsid w:val="00C05269"/>
    <w:rsid w:val="00C163E7"/>
    <w:rsid w:val="00C23352"/>
    <w:rsid w:val="00C238D3"/>
    <w:rsid w:val="00C24FE7"/>
    <w:rsid w:val="00C2603B"/>
    <w:rsid w:val="00C325A1"/>
    <w:rsid w:val="00C34C31"/>
    <w:rsid w:val="00C34E71"/>
    <w:rsid w:val="00C359FA"/>
    <w:rsid w:val="00C36344"/>
    <w:rsid w:val="00C369D7"/>
    <w:rsid w:val="00C4299A"/>
    <w:rsid w:val="00C459FD"/>
    <w:rsid w:val="00C5228C"/>
    <w:rsid w:val="00C52742"/>
    <w:rsid w:val="00C53CBA"/>
    <w:rsid w:val="00C55FEE"/>
    <w:rsid w:val="00C57459"/>
    <w:rsid w:val="00C57CE4"/>
    <w:rsid w:val="00C6154F"/>
    <w:rsid w:val="00C62850"/>
    <w:rsid w:val="00C63450"/>
    <w:rsid w:val="00C724BC"/>
    <w:rsid w:val="00C73C3A"/>
    <w:rsid w:val="00C75D74"/>
    <w:rsid w:val="00C8032E"/>
    <w:rsid w:val="00C80492"/>
    <w:rsid w:val="00C82582"/>
    <w:rsid w:val="00C83C55"/>
    <w:rsid w:val="00C84BD8"/>
    <w:rsid w:val="00C87DB0"/>
    <w:rsid w:val="00C9033E"/>
    <w:rsid w:val="00C907FE"/>
    <w:rsid w:val="00C96D94"/>
    <w:rsid w:val="00CA0601"/>
    <w:rsid w:val="00CA06B6"/>
    <w:rsid w:val="00CA4044"/>
    <w:rsid w:val="00CA6D4E"/>
    <w:rsid w:val="00CA731B"/>
    <w:rsid w:val="00CA7592"/>
    <w:rsid w:val="00CB074D"/>
    <w:rsid w:val="00CB700B"/>
    <w:rsid w:val="00CC1935"/>
    <w:rsid w:val="00CC3514"/>
    <w:rsid w:val="00CC5AA1"/>
    <w:rsid w:val="00CD0238"/>
    <w:rsid w:val="00CD0245"/>
    <w:rsid w:val="00CD26B8"/>
    <w:rsid w:val="00CD41FB"/>
    <w:rsid w:val="00CD498A"/>
    <w:rsid w:val="00CD4B28"/>
    <w:rsid w:val="00CE0A13"/>
    <w:rsid w:val="00CE1C7E"/>
    <w:rsid w:val="00CE418E"/>
    <w:rsid w:val="00CE4FBD"/>
    <w:rsid w:val="00CF062E"/>
    <w:rsid w:val="00CF14F3"/>
    <w:rsid w:val="00D000B1"/>
    <w:rsid w:val="00D0072F"/>
    <w:rsid w:val="00D1181F"/>
    <w:rsid w:val="00D147EE"/>
    <w:rsid w:val="00D15C66"/>
    <w:rsid w:val="00D172DE"/>
    <w:rsid w:val="00D173BD"/>
    <w:rsid w:val="00D24B13"/>
    <w:rsid w:val="00D2532C"/>
    <w:rsid w:val="00D31E88"/>
    <w:rsid w:val="00D32CA1"/>
    <w:rsid w:val="00D348FE"/>
    <w:rsid w:val="00D35D3C"/>
    <w:rsid w:val="00D413AD"/>
    <w:rsid w:val="00D41D51"/>
    <w:rsid w:val="00D42269"/>
    <w:rsid w:val="00D4532F"/>
    <w:rsid w:val="00D539D2"/>
    <w:rsid w:val="00D55240"/>
    <w:rsid w:val="00D62316"/>
    <w:rsid w:val="00D635E0"/>
    <w:rsid w:val="00D6466E"/>
    <w:rsid w:val="00D64F7A"/>
    <w:rsid w:val="00D6642A"/>
    <w:rsid w:val="00D67BDF"/>
    <w:rsid w:val="00D703FC"/>
    <w:rsid w:val="00D714C6"/>
    <w:rsid w:val="00D727DF"/>
    <w:rsid w:val="00D73494"/>
    <w:rsid w:val="00D73D3C"/>
    <w:rsid w:val="00D76E91"/>
    <w:rsid w:val="00D85368"/>
    <w:rsid w:val="00D9032F"/>
    <w:rsid w:val="00D93B12"/>
    <w:rsid w:val="00D96983"/>
    <w:rsid w:val="00D97BEA"/>
    <w:rsid w:val="00DA0534"/>
    <w:rsid w:val="00DA3DE7"/>
    <w:rsid w:val="00DA7A98"/>
    <w:rsid w:val="00DB01A8"/>
    <w:rsid w:val="00DB1D3C"/>
    <w:rsid w:val="00DB3690"/>
    <w:rsid w:val="00DB5072"/>
    <w:rsid w:val="00DC2435"/>
    <w:rsid w:val="00DC521E"/>
    <w:rsid w:val="00DC68AF"/>
    <w:rsid w:val="00DD3DE9"/>
    <w:rsid w:val="00DE3E22"/>
    <w:rsid w:val="00DE5FDF"/>
    <w:rsid w:val="00DE7741"/>
    <w:rsid w:val="00DF75D1"/>
    <w:rsid w:val="00E00713"/>
    <w:rsid w:val="00E01CA4"/>
    <w:rsid w:val="00E02E6C"/>
    <w:rsid w:val="00E0490C"/>
    <w:rsid w:val="00E06128"/>
    <w:rsid w:val="00E114E9"/>
    <w:rsid w:val="00E11C6E"/>
    <w:rsid w:val="00E148A9"/>
    <w:rsid w:val="00E15DC1"/>
    <w:rsid w:val="00E16A5C"/>
    <w:rsid w:val="00E177A2"/>
    <w:rsid w:val="00E21804"/>
    <w:rsid w:val="00E24350"/>
    <w:rsid w:val="00E243B0"/>
    <w:rsid w:val="00E25B32"/>
    <w:rsid w:val="00E25E0F"/>
    <w:rsid w:val="00E26079"/>
    <w:rsid w:val="00E32ADA"/>
    <w:rsid w:val="00E3328D"/>
    <w:rsid w:val="00E4405E"/>
    <w:rsid w:val="00E45135"/>
    <w:rsid w:val="00E46518"/>
    <w:rsid w:val="00E47B72"/>
    <w:rsid w:val="00E533FD"/>
    <w:rsid w:val="00E57921"/>
    <w:rsid w:val="00E6344E"/>
    <w:rsid w:val="00E6422D"/>
    <w:rsid w:val="00E67A82"/>
    <w:rsid w:val="00E7493D"/>
    <w:rsid w:val="00E75554"/>
    <w:rsid w:val="00E90F3B"/>
    <w:rsid w:val="00E951DB"/>
    <w:rsid w:val="00EA4DE7"/>
    <w:rsid w:val="00EA6D4D"/>
    <w:rsid w:val="00EA75A0"/>
    <w:rsid w:val="00EB0D59"/>
    <w:rsid w:val="00EB57A8"/>
    <w:rsid w:val="00EB6D87"/>
    <w:rsid w:val="00ED0E91"/>
    <w:rsid w:val="00ED0F7C"/>
    <w:rsid w:val="00ED1457"/>
    <w:rsid w:val="00ED6710"/>
    <w:rsid w:val="00EE11DB"/>
    <w:rsid w:val="00EE20C0"/>
    <w:rsid w:val="00EE2443"/>
    <w:rsid w:val="00EE7BB2"/>
    <w:rsid w:val="00EE7BBB"/>
    <w:rsid w:val="00EF4FE8"/>
    <w:rsid w:val="00EF549B"/>
    <w:rsid w:val="00EF6161"/>
    <w:rsid w:val="00F005CD"/>
    <w:rsid w:val="00F00751"/>
    <w:rsid w:val="00F02B88"/>
    <w:rsid w:val="00F04B27"/>
    <w:rsid w:val="00F23193"/>
    <w:rsid w:val="00F24D1D"/>
    <w:rsid w:val="00F26821"/>
    <w:rsid w:val="00F271AD"/>
    <w:rsid w:val="00F356EE"/>
    <w:rsid w:val="00F36133"/>
    <w:rsid w:val="00F4085F"/>
    <w:rsid w:val="00F4223D"/>
    <w:rsid w:val="00F42736"/>
    <w:rsid w:val="00F56775"/>
    <w:rsid w:val="00F60E1C"/>
    <w:rsid w:val="00F6536D"/>
    <w:rsid w:val="00F6618A"/>
    <w:rsid w:val="00F679D1"/>
    <w:rsid w:val="00F710DB"/>
    <w:rsid w:val="00F76970"/>
    <w:rsid w:val="00F818FC"/>
    <w:rsid w:val="00F827F9"/>
    <w:rsid w:val="00F87B3A"/>
    <w:rsid w:val="00F9016A"/>
    <w:rsid w:val="00F90F02"/>
    <w:rsid w:val="00F9337E"/>
    <w:rsid w:val="00F93B42"/>
    <w:rsid w:val="00F95400"/>
    <w:rsid w:val="00F9740C"/>
    <w:rsid w:val="00FA169A"/>
    <w:rsid w:val="00FA17F3"/>
    <w:rsid w:val="00FA5701"/>
    <w:rsid w:val="00FA6BA2"/>
    <w:rsid w:val="00FB0F31"/>
    <w:rsid w:val="00FB1403"/>
    <w:rsid w:val="00FB3DF1"/>
    <w:rsid w:val="00FB3E3C"/>
    <w:rsid w:val="00FC09D3"/>
    <w:rsid w:val="00FC14C3"/>
    <w:rsid w:val="00FC270D"/>
    <w:rsid w:val="00FC5626"/>
    <w:rsid w:val="00FC5C81"/>
    <w:rsid w:val="00FD00ED"/>
    <w:rsid w:val="00FD2398"/>
    <w:rsid w:val="00FD24B5"/>
    <w:rsid w:val="00FD3B16"/>
    <w:rsid w:val="00FD4DB3"/>
    <w:rsid w:val="00FE0630"/>
    <w:rsid w:val="00FE0B9D"/>
    <w:rsid w:val="00FF0117"/>
    <w:rsid w:val="00FF0149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6C92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EF61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rsid w:val="00C36344"/>
    <w:pPr>
      <w:spacing w:line="240" w:lineRule="auto"/>
    </w:pPr>
    <w:rPr>
      <w:rFonts w:ascii="Times New Roman" w:hAnsi="Times New Roman"/>
      <w:szCs w:val="20"/>
    </w:rPr>
  </w:style>
  <w:style w:type="paragraph" w:styleId="Revision">
    <w:name w:val="Revision"/>
    <w:hidden/>
    <w:uiPriority w:val="99"/>
    <w:semiHidden/>
    <w:rsid w:val="008F006F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 2" w:unhideWhenUsed="0"/>
    <w:lsdException w:name="List Number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Body Text Indent 3" w:unhideWhenUsed="0"/>
    <w:lsdException w:name="Block Text" w:unhideWhenUsed="0"/>
    <w:lsdException w:name="Hyperlink" w:uiPriority="0" w:unhideWhenUsed="0"/>
    <w:lsdException w:name="FollowedHyperlink" w:uiPriority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EF61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rsid w:val="00C36344"/>
    <w:pPr>
      <w:spacing w:line="240" w:lineRule="auto"/>
    </w:pPr>
    <w:rPr>
      <w:rFonts w:ascii="Times New Roman" w:hAnsi="Times New Roman"/>
      <w:szCs w:val="20"/>
    </w:rPr>
  </w:style>
  <w:style w:type="paragraph" w:styleId="Revision">
    <w:name w:val="Revision"/>
    <w:hidden/>
    <w:uiPriority w:val="99"/>
    <w:semiHidden/>
    <w:rsid w:val="008F006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c.org/learn-chemistry/resource/res00001715/comparing-light-and-heavy-duty-detergents" TargetMode="External"/><Relationship Id="rId18" Type="http://schemas.openxmlformats.org/officeDocument/2006/relationships/hyperlink" Target="http://www.rsc.org/learn-chemistry/resource/res00001742/making-an-alloy-solder" TargetMode="External"/><Relationship Id="rId26" Type="http://schemas.openxmlformats.org/officeDocument/2006/relationships/hyperlink" Target="http://www.rsc.org/learn-chemistry/resource/res00000693/generating-collecting-and-testing-gas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uffieldfoundation.org/practical-chemistry/combustion-hydrogen-ai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sc.org/learn-chemistry/resource/res00001203/secret-in-the-sachet" TargetMode="External"/><Relationship Id="rId17" Type="http://schemas.openxmlformats.org/officeDocument/2006/relationships/hyperlink" Target="http://www.rsc.org/learn-chemistry/resource/res00000475/making-a-fertiliser?cmpid=CMP00000545" TargetMode="External"/><Relationship Id="rId25" Type="http://schemas.openxmlformats.org/officeDocument/2006/relationships/hyperlink" Target="http://www.rsc.org/learn-chemistry/resource/res00000693/generating-collecting-and-testing-gases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rsc.org/learn-chemistry/resource/res00001193/pigments" TargetMode="External"/><Relationship Id="rId20" Type="http://schemas.openxmlformats.org/officeDocument/2006/relationships/hyperlink" Target="https://www.youtube.com/watch?v=ByJ6lzD2Vb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ffieldfoundation.org/practical-chemistry/developing-glue" TargetMode="External"/><Relationship Id="rId24" Type="http://schemas.openxmlformats.org/officeDocument/2006/relationships/hyperlink" Target="http://www.nuffieldfoundation.org/practical-chemistry/find-out-if-tap-water-and-sea-water-contain-dissolved-solid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sc.org/learn-chemistry/resource/res00000924/challenging-medicines-making-medicines-practicals-and-ppt" TargetMode="External"/><Relationship Id="rId23" Type="http://schemas.openxmlformats.org/officeDocument/2006/relationships/hyperlink" Target="https://www.youtube.com/watch?v=_GqBl83Koi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uffieldfoundation.org/practical-chemistry/making-soaps-and-detergents" TargetMode="External"/><Relationship Id="rId19" Type="http://schemas.openxmlformats.org/officeDocument/2006/relationships/hyperlink" Target="https://www.youtube.com/watch?v=SnbXQTTHGs4&amp;list=PLf9x1YPYxxybEystKXSdzqMnw-7wlJ8PY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tore.aqa.org.uk/resources/science/AQA-GCSE-SCIENCE-EXAMPRO-UG.PPTX" TargetMode="External"/><Relationship Id="rId14" Type="http://schemas.openxmlformats.org/officeDocument/2006/relationships/hyperlink" Target="http://www.rsc.org/learn-chemistry/resource/res00000477/producing-a-foam" TargetMode="External"/><Relationship Id="rId22" Type="http://schemas.openxmlformats.org/officeDocument/2006/relationships/hyperlink" Target="http://www.rsc.org/learn-chemistry/resource/res00000693/generating-collecting-and-testing-gases" TargetMode="External"/><Relationship Id="rId27" Type="http://schemas.openxmlformats.org/officeDocument/2006/relationships/hyperlink" Target="http://www.rsc.org/learn-chemistry/resource/res00000693/generating-collecting-and-testing-gases" TargetMode="External"/><Relationship Id="rId30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5DDE-6912-44F5-A204-B9CD42AA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32F5C2A3.dotm</Template>
  <TotalTime>5</TotalTime>
  <Pages>6</Pages>
  <Words>1093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- Foundation Chemistry – Chemical analysis</dc:title>
  <cp:lastPrinted>2012-12-04T15:09:00Z</cp:lastPrinted>
  <dcterms:created xsi:type="dcterms:W3CDTF">2016-10-24T09:49:00Z</dcterms:created>
  <dcterms:modified xsi:type="dcterms:W3CDTF">2019-09-23T08:47:00Z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