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EE8E9" w14:textId="31732858" w:rsidR="008709F4" w:rsidRPr="004D26F8" w:rsidRDefault="00BA7BE6" w:rsidP="008709F4">
      <w:pPr>
        <w:pStyle w:val="Heading1"/>
        <w:rPr>
          <w:rFonts w:ascii="AQA Chevin Pro Light" w:hAnsi="AQA Chevin Pro Light"/>
        </w:rPr>
      </w:pPr>
      <w:r w:rsidRPr="004D26F8">
        <w:rPr>
          <w:rFonts w:ascii="AQA Chevin Pro Light" w:hAnsi="AQA Chevin Pro Light"/>
        </w:rPr>
        <w:t>Scheme</w:t>
      </w:r>
      <w:r w:rsidR="00DE3C8F">
        <w:rPr>
          <w:rFonts w:ascii="AQA Chevin Pro Light" w:hAnsi="AQA Chevin Pro Light"/>
        </w:rPr>
        <w:t xml:space="preserve"> of w</w:t>
      </w:r>
      <w:r w:rsidRPr="004D26F8">
        <w:rPr>
          <w:rFonts w:ascii="AQA Chevin Pro Light" w:hAnsi="AQA Chevin Pro Light"/>
        </w:rPr>
        <w:t>ork</w:t>
      </w:r>
    </w:p>
    <w:p w14:paraId="458048F6" w14:textId="657BEDBE" w:rsidR="003E7642" w:rsidRDefault="003E7642" w:rsidP="00085F1F">
      <w:pPr>
        <w:pStyle w:val="Heading2"/>
        <w:rPr>
          <w:rFonts w:ascii="AQA Chevin Pro Light" w:hAnsi="AQA Chevin Pro Light"/>
        </w:rPr>
      </w:pPr>
      <w:r>
        <w:rPr>
          <w:rFonts w:ascii="AQA Chevin Pro Light" w:hAnsi="AQA Chevin Pro Light"/>
        </w:rPr>
        <w:t>Combined Science: Trilogy - Foundation</w:t>
      </w:r>
    </w:p>
    <w:p w14:paraId="269A1973" w14:textId="129A9E43" w:rsidR="00085F1F" w:rsidRPr="004D26F8" w:rsidRDefault="00BA7BE6" w:rsidP="00085F1F">
      <w:pPr>
        <w:pStyle w:val="Heading2"/>
        <w:rPr>
          <w:rFonts w:ascii="AQA Chevin Pro Light" w:hAnsi="AQA Chevin Pro Light"/>
        </w:rPr>
      </w:pPr>
      <w:bookmarkStart w:id="0" w:name="_GoBack"/>
      <w:r w:rsidRPr="004D26F8">
        <w:rPr>
          <w:rFonts w:ascii="AQA Chevin Pro Light" w:hAnsi="AQA Chevin Pro Light"/>
        </w:rPr>
        <w:t>Physics</w:t>
      </w:r>
      <w:r w:rsidR="00B31EB0">
        <w:rPr>
          <w:rFonts w:ascii="AQA Chevin Pro Light" w:hAnsi="AQA Chevin Pro Light"/>
        </w:rPr>
        <w:t xml:space="preserve"> </w:t>
      </w:r>
      <w:r w:rsidR="009055D4">
        <w:rPr>
          <w:rFonts w:ascii="AQA Chevin Pro Light" w:hAnsi="AQA Chevin Pro Light"/>
        </w:rPr>
        <w:t>–</w:t>
      </w:r>
      <w:r w:rsidR="00B31EB0">
        <w:rPr>
          <w:rFonts w:ascii="AQA Chevin Pro Light" w:hAnsi="AQA Chevin Pro Light"/>
        </w:rPr>
        <w:t xml:space="preserve"> </w:t>
      </w:r>
      <w:r w:rsidR="00EF6161">
        <w:rPr>
          <w:rFonts w:ascii="AQA Chevin Pro Light" w:hAnsi="AQA Chevin Pro Light"/>
        </w:rPr>
        <w:t>Forces</w:t>
      </w:r>
      <w:bookmarkEnd w:id="0"/>
    </w:p>
    <w:p w14:paraId="50B625EA" w14:textId="77777777" w:rsidR="003E7642" w:rsidRDefault="003E7642" w:rsidP="0013117D">
      <w:pPr>
        <w:rPr>
          <w:rFonts w:ascii="AQA Chevin Pro Light" w:hAnsi="AQA Chevin Pro Light"/>
        </w:rPr>
      </w:pPr>
    </w:p>
    <w:p w14:paraId="5C513109" w14:textId="524A7EB1" w:rsidR="0013117D" w:rsidRDefault="0013117D" w:rsidP="0013117D">
      <w:pPr>
        <w:rPr>
          <w:rFonts w:ascii="AQA Chevin Pro Light" w:hAnsi="AQA Chevin Pro Light"/>
        </w:rPr>
      </w:pPr>
      <w:r>
        <w:rPr>
          <w:rFonts w:ascii="AQA Chevin Pro Light" w:hAnsi="AQA Chevin Pro Light"/>
        </w:rPr>
        <w:t xml:space="preserve">This resource provides guidance for teaching </w:t>
      </w:r>
      <w:r w:rsidR="00777451">
        <w:rPr>
          <w:rFonts w:ascii="AQA Chevin Pro Light" w:hAnsi="AQA Chevin Pro Light"/>
        </w:rPr>
        <w:t xml:space="preserve">the </w:t>
      </w:r>
      <w:r>
        <w:rPr>
          <w:rFonts w:ascii="AQA Chevin Pro Light" w:hAnsi="AQA Chevin Pro Light"/>
        </w:rPr>
        <w:t xml:space="preserve">Forces topic from our new GCSE </w:t>
      </w:r>
      <w:r w:rsidR="00EC5D17">
        <w:rPr>
          <w:rFonts w:ascii="AQA Chevin Pro Light" w:hAnsi="AQA Chevin Pro Light"/>
        </w:rPr>
        <w:t>in Combined Science: Trilogy/Physics</w:t>
      </w:r>
      <w:r w:rsidR="003448C1">
        <w:rPr>
          <w:rFonts w:ascii="AQA Chevin Pro Light" w:hAnsi="AQA Chevin Pro Light"/>
        </w:rPr>
        <w:t xml:space="preserve"> (8464)</w:t>
      </w:r>
      <w:r>
        <w:rPr>
          <w:rFonts w:ascii="AQA Chevin Pro Light" w:hAnsi="AQA Chevin Pro Light"/>
        </w:rPr>
        <w:t>.</w:t>
      </w:r>
      <w:r w:rsidR="00476ED5">
        <w:rPr>
          <w:rFonts w:ascii="AQA Chevin Pro Light" w:hAnsi="AQA Chevin Pro Light"/>
        </w:rPr>
        <w:t xml:space="preserve"> It has been updated from the draft version to reflect the changes made in the accredited specification such as the specification reference numbers. </w:t>
      </w:r>
      <w:r w:rsidR="00390467">
        <w:rPr>
          <w:rFonts w:ascii="AQA Chevin Pro Light" w:hAnsi="AQA Chevin Pro Light"/>
        </w:rPr>
        <w:t>There are many changes throughout the document.</w:t>
      </w:r>
    </w:p>
    <w:p w14:paraId="31D3140A" w14:textId="77777777" w:rsidR="0013117D" w:rsidRDefault="0013117D" w:rsidP="0013117D">
      <w:pPr>
        <w:rPr>
          <w:rFonts w:ascii="AQA Chevin Pro Light" w:hAnsi="AQA Chevin Pro Light"/>
        </w:rPr>
      </w:pPr>
    </w:p>
    <w:p w14:paraId="71A255C6" w14:textId="2D4157A7" w:rsidR="0013117D" w:rsidRDefault="0013117D" w:rsidP="0013117D">
      <w:pPr>
        <w:rPr>
          <w:rFonts w:ascii="AQA Chevin Pro Light" w:hAnsi="AQA Chevin Pro Light"/>
        </w:rPr>
      </w:pPr>
      <w:r>
        <w:rPr>
          <w:rFonts w:ascii="AQA Chevin Pro Light" w:hAnsi="AQA Chevin Pro Light"/>
        </w:rPr>
        <w:t xml:space="preserve">The scheme of work is designed to be a flexible </w:t>
      </w:r>
      <w:r w:rsidR="00F30841">
        <w:rPr>
          <w:rFonts w:ascii="AQA Chevin Pro Light" w:hAnsi="AQA Chevin Pro Light"/>
        </w:rPr>
        <w:t xml:space="preserve">medium </w:t>
      </w:r>
      <w:r>
        <w:rPr>
          <w:rFonts w:ascii="AQA Chevin Pro Light" w:hAnsi="AQA Chevin Pro Light"/>
        </w:rPr>
        <w:t>term plan for teaching content and development of the skills that will be assessed.</w:t>
      </w:r>
      <w:r w:rsidR="00971EE5">
        <w:rPr>
          <w:rFonts w:ascii="AQA Chevin Pro Light" w:hAnsi="AQA Chevin Pro Light"/>
        </w:rPr>
        <w:t xml:space="preserve"> </w:t>
      </w:r>
      <w:r>
        <w:rPr>
          <w:rFonts w:ascii="AQA Chevin Pro Light" w:hAnsi="AQA Chevin Pro Light"/>
        </w:rPr>
        <w:t xml:space="preserve">It is provided in Word format to help you create your own teaching plan – you can edit and customise it according to your needs. This scheme of work is not </w:t>
      </w:r>
      <w:r w:rsidR="00F30841">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287DB813" w14:textId="7A0B69C5" w:rsidR="005F5577" w:rsidRDefault="005F5577">
      <w:pPr>
        <w:spacing w:line="240" w:lineRule="auto"/>
        <w:rPr>
          <w:rFonts w:eastAsiaTheme="majorEastAsia" w:cstheme="majorBidi"/>
          <w:b/>
          <w:bCs/>
          <w:lang w:val="en-US"/>
        </w:rPr>
      </w:pPr>
      <w:r>
        <w:rPr>
          <w:lang w:val="en-US"/>
        </w:rPr>
        <w:br w:type="page"/>
      </w:r>
    </w:p>
    <w:p w14:paraId="33ABE95C" w14:textId="53C602DF" w:rsidR="0013117D" w:rsidRDefault="00A61875" w:rsidP="005F5577">
      <w:pPr>
        <w:pStyle w:val="Heading3"/>
        <w:rPr>
          <w:lang w:val="en-US"/>
        </w:rPr>
      </w:pPr>
      <w:r>
        <w:rPr>
          <w:lang w:val="en-US"/>
        </w:rPr>
        <w:lastRenderedPageBreak/>
        <w:t>6</w:t>
      </w:r>
      <w:r w:rsidR="004430AC">
        <w:rPr>
          <w:lang w:val="en-US"/>
        </w:rPr>
        <w:t>.5</w:t>
      </w:r>
      <w:r w:rsidR="005F5577">
        <w:rPr>
          <w:lang w:val="en-US"/>
        </w:rPr>
        <w:t xml:space="preserve"> Forces</w:t>
      </w:r>
    </w:p>
    <w:p w14:paraId="2BB4CB34" w14:textId="4D815D4E" w:rsidR="005F5577" w:rsidRDefault="00A61875" w:rsidP="005F5577">
      <w:pPr>
        <w:pStyle w:val="Heading3"/>
      </w:pPr>
      <w:r>
        <w:rPr>
          <w:lang w:val="en-US"/>
        </w:rPr>
        <w:t>6</w:t>
      </w:r>
      <w:r w:rsidR="004430AC">
        <w:rPr>
          <w:lang w:val="en-US"/>
        </w:rPr>
        <w:t>.5</w:t>
      </w:r>
      <w:r w:rsidR="005F5577">
        <w:rPr>
          <w:lang w:val="en-US"/>
        </w:rPr>
        <w:t>.1 Forces and their interactions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1712"/>
        <w:gridCol w:w="2567"/>
        <w:gridCol w:w="1141"/>
        <w:gridCol w:w="2996"/>
        <w:gridCol w:w="3489"/>
        <w:gridCol w:w="1916"/>
      </w:tblGrid>
      <w:tr w:rsidR="0013117D" w:rsidRPr="004D26F8" w14:paraId="71AA40B5" w14:textId="77777777" w:rsidTr="005B1E58">
        <w:trPr>
          <w:cantSplit/>
          <w:trHeight w:val="1832"/>
          <w:tblHeader/>
        </w:trPr>
        <w:tc>
          <w:tcPr>
            <w:tcW w:w="326" w:type="pct"/>
            <w:tcBorders>
              <w:right w:val="single" w:sz="4" w:space="0" w:color="000000"/>
            </w:tcBorders>
            <w:shd w:val="clear" w:color="auto" w:fill="D9D9D9"/>
          </w:tcPr>
          <w:p w14:paraId="49EFDBAB" w14:textId="14211CFF" w:rsidR="009302ED" w:rsidRPr="004D26F8" w:rsidRDefault="003141FA" w:rsidP="0013117D">
            <w:pPr>
              <w:rPr>
                <w:rFonts w:ascii="AQA Chevin Pro Light" w:hAnsi="AQA Chevin Pro Light" w:cs="Arial"/>
                <w:b/>
                <w:sz w:val="20"/>
                <w:szCs w:val="20"/>
              </w:rPr>
            </w:pPr>
            <w:r w:rsidRPr="004D26F8">
              <w:rPr>
                <w:rFonts w:ascii="AQA Chevin Pro Light" w:hAnsi="AQA Chevin Pro Light" w:cs="Arial"/>
                <w:b/>
                <w:sz w:val="20"/>
                <w:szCs w:val="20"/>
              </w:rPr>
              <w:t>S</w:t>
            </w:r>
            <w:r w:rsidR="0013117D">
              <w:rPr>
                <w:rFonts w:ascii="AQA Chevin Pro Light" w:hAnsi="AQA Chevin Pro Light" w:cs="Arial"/>
                <w:b/>
                <w:sz w:val="20"/>
                <w:szCs w:val="20"/>
              </w:rPr>
              <w:t>pec ref</w:t>
            </w:r>
            <w:r w:rsidR="005F5577">
              <w:rPr>
                <w:rFonts w:ascii="AQA Chevin Pro Light" w:hAnsi="AQA Chevin Pro Light" w:cs="Arial"/>
                <w:b/>
                <w:sz w:val="20"/>
                <w:szCs w:val="20"/>
              </w:rPr>
              <w:t>.</w:t>
            </w:r>
          </w:p>
        </w:tc>
        <w:tc>
          <w:tcPr>
            <w:tcW w:w="579" w:type="pct"/>
            <w:tcBorders>
              <w:left w:val="single" w:sz="4" w:space="0" w:color="000000"/>
            </w:tcBorders>
            <w:shd w:val="clear" w:color="auto" w:fill="D9D9D9"/>
          </w:tcPr>
          <w:p w14:paraId="11CAF9FA" w14:textId="0C3697C9" w:rsidR="009302ED" w:rsidRPr="004D26F8" w:rsidRDefault="0013117D" w:rsidP="0013117D">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4D26F8">
              <w:rPr>
                <w:rFonts w:ascii="AQA Chevin Pro Light" w:hAnsi="AQA Chevin Pro Light" w:cs="Arial"/>
                <w:b/>
                <w:sz w:val="20"/>
                <w:szCs w:val="20"/>
              </w:rPr>
              <w:t>ontent</w:t>
            </w:r>
          </w:p>
        </w:tc>
        <w:tc>
          <w:tcPr>
            <w:tcW w:w="868" w:type="pct"/>
            <w:shd w:val="clear" w:color="auto" w:fill="D9D9D9"/>
          </w:tcPr>
          <w:p w14:paraId="32E4B0E8" w14:textId="29CAA6DE" w:rsidR="009302ED" w:rsidRPr="004D26F8" w:rsidRDefault="0013117D" w:rsidP="0013117D">
            <w:pPr>
              <w:spacing w:before="60"/>
              <w:rPr>
                <w:rFonts w:ascii="AQA Chevin Pro Light" w:hAnsi="AQA Chevin Pro Light" w:cs="Arial"/>
                <w:b/>
                <w:sz w:val="20"/>
                <w:szCs w:val="20"/>
              </w:rPr>
            </w:pPr>
            <w:r>
              <w:rPr>
                <w:rFonts w:ascii="AQA Chevin Pro Light" w:hAnsi="AQA Chevin Pro Light" w:cs="Arial"/>
                <w:b/>
                <w:sz w:val="20"/>
                <w:szCs w:val="20"/>
              </w:rPr>
              <w:t>Learning o</w:t>
            </w:r>
            <w:r w:rsidR="009302ED" w:rsidRPr="004D26F8">
              <w:rPr>
                <w:rFonts w:ascii="AQA Chevin Pro Light" w:hAnsi="AQA Chevin Pro Light" w:cs="Arial"/>
                <w:b/>
                <w:sz w:val="20"/>
                <w:szCs w:val="20"/>
              </w:rPr>
              <w:t xml:space="preserve">utcomes </w:t>
            </w:r>
          </w:p>
          <w:p w14:paraId="2547EFDA" w14:textId="77777777" w:rsidR="009302ED" w:rsidRPr="004D26F8" w:rsidRDefault="009302ED" w:rsidP="0013117D">
            <w:pPr>
              <w:spacing w:before="6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386" w:type="pct"/>
            <w:shd w:val="clear" w:color="auto" w:fill="D9D9D9"/>
          </w:tcPr>
          <w:p w14:paraId="53C957BC" w14:textId="32A10CE2" w:rsidR="009302ED" w:rsidRPr="004D26F8" w:rsidRDefault="0013117D" w:rsidP="0013117D">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1013" w:type="pct"/>
            <w:shd w:val="clear" w:color="auto" w:fill="D9D9D9"/>
          </w:tcPr>
          <w:p w14:paraId="6E37A375" w14:textId="77777777" w:rsidR="009302ED" w:rsidRPr="005F5577" w:rsidRDefault="009302ED" w:rsidP="0013117D">
            <w:pPr>
              <w:spacing w:before="60"/>
              <w:rPr>
                <w:rFonts w:ascii="AQA Chevin Pro Light" w:hAnsi="AQA Chevin Pro Light" w:cs="Arial"/>
                <w:b/>
                <w:sz w:val="20"/>
                <w:szCs w:val="20"/>
              </w:rPr>
            </w:pPr>
            <w:r w:rsidRPr="005F5577">
              <w:rPr>
                <w:rFonts w:ascii="AQA Chevin Pro Light" w:hAnsi="AQA Chevin Pro Light" w:cs="Arial"/>
                <w:b/>
                <w:sz w:val="20"/>
                <w:szCs w:val="20"/>
              </w:rPr>
              <w:t>Opportunities to develop Scientific Communication skills</w:t>
            </w:r>
          </w:p>
        </w:tc>
        <w:tc>
          <w:tcPr>
            <w:tcW w:w="1180" w:type="pct"/>
            <w:shd w:val="clear" w:color="auto" w:fill="D9D9D9"/>
          </w:tcPr>
          <w:p w14:paraId="6786A960" w14:textId="138743FE" w:rsidR="009302ED" w:rsidRPr="004D26F8" w:rsidRDefault="009302ED" w:rsidP="0013117D">
            <w:pPr>
              <w:spacing w:before="60"/>
              <w:rPr>
                <w:rFonts w:ascii="AQA Chevin Pro Light" w:hAnsi="AQA Chevin Pro Light" w:cs="Arial"/>
                <w:b/>
                <w:sz w:val="20"/>
                <w:szCs w:val="20"/>
              </w:rPr>
            </w:pPr>
            <w:r w:rsidRPr="004D26F8">
              <w:rPr>
                <w:rFonts w:ascii="AQA Chevin Pro Light" w:hAnsi="AQA Chevin Pro Light" w:cs="Arial"/>
                <w:b/>
                <w:sz w:val="20"/>
                <w:szCs w:val="20"/>
              </w:rPr>
              <w:t>Oppo</w:t>
            </w:r>
            <w:r w:rsidR="005F5577">
              <w:rPr>
                <w:rFonts w:ascii="AQA Chevin Pro Light" w:hAnsi="AQA Chevin Pro Light" w:cs="Arial"/>
                <w:b/>
                <w:sz w:val="20"/>
                <w:szCs w:val="20"/>
              </w:rPr>
              <w:t>rtunities to develop and apply practical and  e</w:t>
            </w:r>
            <w:r w:rsidRPr="004D26F8">
              <w:rPr>
                <w:rFonts w:ascii="AQA Chevin Pro Light" w:hAnsi="AQA Chevin Pro Light" w:cs="Arial"/>
                <w:b/>
                <w:sz w:val="20"/>
                <w:szCs w:val="20"/>
              </w:rPr>
              <w:t>nquiry skills</w:t>
            </w:r>
          </w:p>
        </w:tc>
        <w:tc>
          <w:tcPr>
            <w:tcW w:w="648" w:type="pct"/>
            <w:shd w:val="clear" w:color="auto" w:fill="D9D9D9"/>
          </w:tcPr>
          <w:p w14:paraId="4D404F71" w14:textId="28F18558" w:rsidR="009302ED" w:rsidRPr="004D26F8" w:rsidRDefault="005F5577" w:rsidP="0013117D">
            <w:pPr>
              <w:spacing w:before="60"/>
              <w:rPr>
                <w:rFonts w:ascii="AQA Chevin Pro Light" w:hAnsi="AQA Chevin Pro Light" w:cs="Arial"/>
                <w:b/>
                <w:sz w:val="20"/>
                <w:szCs w:val="20"/>
              </w:rPr>
            </w:pPr>
            <w:r>
              <w:rPr>
                <w:rFonts w:ascii="AQA Chevin Pro Light" w:hAnsi="AQA Chevin Pro Light" w:cs="Arial"/>
                <w:b/>
                <w:sz w:val="20"/>
                <w:szCs w:val="20"/>
              </w:rPr>
              <w:t>Self/p</w:t>
            </w:r>
            <w:r w:rsidR="009302ED" w:rsidRPr="004D26F8">
              <w:rPr>
                <w:rFonts w:ascii="AQA Chevin Pro Light" w:hAnsi="AQA Chevin Pro Light" w:cs="Arial"/>
                <w:b/>
                <w:sz w:val="20"/>
                <w:szCs w:val="20"/>
              </w:rPr>
              <w:t>eer assessment</w:t>
            </w:r>
            <w:r w:rsidR="008B2884">
              <w:rPr>
                <w:rFonts w:ascii="AQA Chevin Pro Light" w:hAnsi="AQA Chevin Pro Light" w:cs="Arial"/>
                <w:b/>
                <w:sz w:val="20"/>
                <w:szCs w:val="20"/>
              </w:rPr>
              <w:t xml:space="preserve"> </w:t>
            </w:r>
            <w:r>
              <w:rPr>
                <w:rFonts w:ascii="AQA Chevin Pro Light" w:hAnsi="AQA Chevin Pro Light" w:cs="Arial"/>
                <w:b/>
                <w:sz w:val="20"/>
                <w:szCs w:val="20"/>
              </w:rPr>
              <w:t>opportunities and</w:t>
            </w:r>
            <w:r w:rsidR="009302ED" w:rsidRPr="004D26F8">
              <w:rPr>
                <w:rFonts w:ascii="AQA Chevin Pro Light" w:hAnsi="AQA Chevin Pro Light" w:cs="Arial"/>
                <w:b/>
                <w:sz w:val="20"/>
                <w:szCs w:val="20"/>
              </w:rPr>
              <w:t xml:space="preserve"> resources</w:t>
            </w:r>
          </w:p>
          <w:p w14:paraId="37346F9A" w14:textId="71DBB0F8" w:rsidR="009302ED" w:rsidRPr="004D26F8" w:rsidRDefault="005F5577" w:rsidP="0013117D">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4D26F8">
              <w:rPr>
                <w:rFonts w:ascii="AQA Chevin Pro Light" w:hAnsi="AQA Chevin Pro Light" w:cs="Arial"/>
                <w:i/>
                <w:sz w:val="20"/>
                <w:szCs w:val="20"/>
              </w:rPr>
              <w:t xml:space="preserve">eference to past questions that indicate success </w:t>
            </w:r>
          </w:p>
        </w:tc>
      </w:tr>
      <w:tr w:rsidR="0013117D" w:rsidRPr="004D26F8" w14:paraId="0C497C6A" w14:textId="77777777" w:rsidTr="005B1E58">
        <w:tc>
          <w:tcPr>
            <w:tcW w:w="326" w:type="pct"/>
            <w:tcBorders>
              <w:bottom w:val="single" w:sz="4" w:space="0" w:color="000000"/>
              <w:right w:val="single" w:sz="4" w:space="0" w:color="000000"/>
            </w:tcBorders>
          </w:tcPr>
          <w:p w14:paraId="7A0FC316" w14:textId="58D6DE72" w:rsidR="005E7017" w:rsidRPr="001E489C" w:rsidRDefault="00A61875" w:rsidP="009055D4">
            <w:pPr>
              <w:autoSpaceDE w:val="0"/>
              <w:autoSpaceDN w:val="0"/>
              <w:adjustRightInd w:val="0"/>
              <w:spacing w:line="240" w:lineRule="auto"/>
              <w:rPr>
                <w:rFonts w:cs="Arial"/>
                <w:sz w:val="20"/>
                <w:szCs w:val="20"/>
              </w:rPr>
            </w:pPr>
            <w:r>
              <w:rPr>
                <w:rFonts w:cs="Arial"/>
                <w:sz w:val="20"/>
                <w:szCs w:val="20"/>
              </w:rPr>
              <w:t>6</w:t>
            </w:r>
            <w:r w:rsidR="004430AC">
              <w:rPr>
                <w:rFonts w:cs="Arial"/>
                <w:sz w:val="20"/>
                <w:szCs w:val="20"/>
              </w:rPr>
              <w:t>.5</w:t>
            </w:r>
            <w:r w:rsidR="00056282" w:rsidRPr="001E489C">
              <w:rPr>
                <w:rFonts w:cs="Arial"/>
                <w:sz w:val="20"/>
                <w:szCs w:val="20"/>
              </w:rPr>
              <w:t>.1.1</w:t>
            </w:r>
          </w:p>
        </w:tc>
        <w:tc>
          <w:tcPr>
            <w:tcW w:w="579" w:type="pct"/>
            <w:tcBorders>
              <w:left w:val="single" w:sz="4" w:space="0" w:color="000000"/>
              <w:bottom w:val="single" w:sz="4" w:space="0" w:color="000000"/>
            </w:tcBorders>
          </w:tcPr>
          <w:p w14:paraId="49BC1AF4" w14:textId="77777777" w:rsidR="000019BE" w:rsidRPr="001E489C" w:rsidRDefault="007001EF" w:rsidP="00B31EB0">
            <w:pPr>
              <w:tabs>
                <w:tab w:val="left" w:pos="5268"/>
              </w:tabs>
              <w:spacing w:after="120" w:line="240" w:lineRule="auto"/>
              <w:rPr>
                <w:rFonts w:cs="Arial"/>
                <w:sz w:val="20"/>
                <w:szCs w:val="20"/>
              </w:rPr>
            </w:pPr>
            <w:r w:rsidRPr="001E489C">
              <w:rPr>
                <w:rFonts w:cs="Arial"/>
                <w:sz w:val="20"/>
                <w:szCs w:val="20"/>
              </w:rPr>
              <w:t>Scalar and vector quantities.</w:t>
            </w:r>
          </w:p>
        </w:tc>
        <w:tc>
          <w:tcPr>
            <w:tcW w:w="868" w:type="pct"/>
          </w:tcPr>
          <w:p w14:paraId="5062D523" w14:textId="77777777" w:rsidR="00C36344" w:rsidRPr="001E489C" w:rsidRDefault="00C36344" w:rsidP="00C36344">
            <w:pPr>
              <w:tabs>
                <w:tab w:val="left" w:pos="5268"/>
              </w:tabs>
              <w:spacing w:after="120" w:line="240" w:lineRule="auto"/>
              <w:rPr>
                <w:rFonts w:cs="Arial"/>
                <w:sz w:val="20"/>
                <w:szCs w:val="20"/>
              </w:rPr>
            </w:pPr>
            <w:r w:rsidRPr="001E489C">
              <w:rPr>
                <w:rFonts w:cs="Arial"/>
                <w:sz w:val="20"/>
                <w:szCs w:val="20"/>
              </w:rPr>
              <w:t xml:space="preserve">Scalar quantities have magnitude only. </w:t>
            </w:r>
          </w:p>
          <w:p w14:paraId="7A977907" w14:textId="77777777" w:rsidR="00C36344" w:rsidRPr="001E489C" w:rsidRDefault="00C36344" w:rsidP="00C36344">
            <w:pPr>
              <w:tabs>
                <w:tab w:val="left" w:pos="5268"/>
              </w:tabs>
              <w:spacing w:after="120" w:line="240" w:lineRule="auto"/>
              <w:rPr>
                <w:rFonts w:cs="Arial"/>
                <w:sz w:val="20"/>
                <w:szCs w:val="20"/>
              </w:rPr>
            </w:pPr>
            <w:r w:rsidRPr="001E489C">
              <w:rPr>
                <w:rFonts w:cs="Arial"/>
                <w:sz w:val="20"/>
                <w:szCs w:val="20"/>
              </w:rPr>
              <w:t>Vector quantities have magnitude and an associated direction.</w:t>
            </w:r>
          </w:p>
          <w:p w14:paraId="200AEF2A" w14:textId="4383FB90" w:rsidR="001216E7" w:rsidRPr="001E489C" w:rsidRDefault="00645CE4" w:rsidP="00C36344">
            <w:pPr>
              <w:tabs>
                <w:tab w:val="left" w:pos="5268"/>
              </w:tabs>
              <w:spacing w:after="120" w:line="240" w:lineRule="auto"/>
              <w:rPr>
                <w:rFonts w:cs="Arial"/>
                <w:sz w:val="20"/>
                <w:szCs w:val="20"/>
              </w:rPr>
            </w:pPr>
            <w:r w:rsidRPr="001E489C">
              <w:rPr>
                <w:rFonts w:cs="Arial"/>
                <w:sz w:val="20"/>
                <w:szCs w:val="20"/>
              </w:rPr>
              <w:t>The arrow notation for vectors.</w:t>
            </w:r>
          </w:p>
        </w:tc>
        <w:tc>
          <w:tcPr>
            <w:tcW w:w="386" w:type="pct"/>
          </w:tcPr>
          <w:p w14:paraId="5E85EE34" w14:textId="29B3C62E" w:rsidR="00B0599D" w:rsidRPr="001E489C" w:rsidRDefault="00C740CE" w:rsidP="001C64C6">
            <w:pPr>
              <w:spacing w:line="240" w:lineRule="auto"/>
              <w:rPr>
                <w:rFonts w:cs="Arial"/>
                <w:color w:val="403152"/>
                <w:sz w:val="20"/>
                <w:szCs w:val="20"/>
              </w:rPr>
            </w:pPr>
            <w:r w:rsidRPr="001E489C">
              <w:rPr>
                <w:rFonts w:cs="Arial"/>
                <w:color w:val="403152"/>
                <w:sz w:val="20"/>
                <w:szCs w:val="20"/>
              </w:rPr>
              <w:t>0.5</w:t>
            </w:r>
          </w:p>
        </w:tc>
        <w:tc>
          <w:tcPr>
            <w:tcW w:w="1013" w:type="pct"/>
          </w:tcPr>
          <w:p w14:paraId="531039D3" w14:textId="491A26E3" w:rsidR="00D9032F" w:rsidRPr="001E489C" w:rsidRDefault="000C7B04" w:rsidP="00B31EB0">
            <w:pPr>
              <w:spacing w:line="240" w:lineRule="auto"/>
              <w:rPr>
                <w:rFonts w:cs="Arial"/>
                <w:sz w:val="20"/>
                <w:szCs w:val="20"/>
              </w:rPr>
            </w:pPr>
            <w:r w:rsidRPr="001E489C">
              <w:rPr>
                <w:rFonts w:cs="Arial"/>
                <w:sz w:val="20"/>
                <w:szCs w:val="20"/>
              </w:rPr>
              <w:t>Describe the difference betwe</w:t>
            </w:r>
            <w:r w:rsidR="00645CE4" w:rsidRPr="001E489C">
              <w:rPr>
                <w:rFonts w:cs="Arial"/>
                <w:sz w:val="20"/>
                <w:szCs w:val="20"/>
              </w:rPr>
              <w:t>en scalar and vector quantities and give examples.</w:t>
            </w:r>
          </w:p>
          <w:p w14:paraId="1AC67E4D" w14:textId="77777777" w:rsidR="0059025D" w:rsidRPr="001E489C" w:rsidRDefault="0059025D" w:rsidP="00B31EB0">
            <w:pPr>
              <w:spacing w:line="240" w:lineRule="auto"/>
              <w:rPr>
                <w:rFonts w:cs="Arial"/>
                <w:sz w:val="20"/>
                <w:szCs w:val="20"/>
              </w:rPr>
            </w:pPr>
          </w:p>
          <w:p w14:paraId="4BE8149B" w14:textId="19ECD318" w:rsidR="000C7B04" w:rsidRPr="001E489C" w:rsidRDefault="0059025D" w:rsidP="00645CE4">
            <w:pPr>
              <w:spacing w:line="240" w:lineRule="auto"/>
              <w:rPr>
                <w:rFonts w:cs="Arial"/>
                <w:sz w:val="20"/>
                <w:szCs w:val="20"/>
              </w:rPr>
            </w:pPr>
            <w:r w:rsidRPr="001E489C">
              <w:rPr>
                <w:rFonts w:cs="Arial"/>
                <w:sz w:val="20"/>
                <w:szCs w:val="20"/>
              </w:rPr>
              <w:t>Draw vector diagrams for vectors where the size and direction of the arrow represents the size and direction of the vector</w:t>
            </w:r>
            <w:r w:rsidR="00645CE4" w:rsidRPr="001E489C">
              <w:rPr>
                <w:rFonts w:cs="Arial"/>
                <w:sz w:val="20"/>
                <w:szCs w:val="20"/>
              </w:rPr>
              <w:t>.</w:t>
            </w:r>
            <w:r w:rsidR="000C7B04" w:rsidRPr="001E489C">
              <w:rPr>
                <w:rFonts w:cs="Arial"/>
                <w:sz w:val="20"/>
                <w:szCs w:val="20"/>
              </w:rPr>
              <w:t xml:space="preserve"> </w:t>
            </w:r>
          </w:p>
        </w:tc>
        <w:tc>
          <w:tcPr>
            <w:tcW w:w="1180" w:type="pct"/>
          </w:tcPr>
          <w:p w14:paraId="4373E348" w14:textId="77777777" w:rsidR="008E47BE" w:rsidRPr="001E489C" w:rsidRDefault="008E47BE" w:rsidP="00157B7D">
            <w:pPr>
              <w:spacing w:line="240" w:lineRule="auto"/>
              <w:contextualSpacing/>
              <w:rPr>
                <w:rFonts w:cs="Arial"/>
                <w:sz w:val="20"/>
                <w:szCs w:val="20"/>
              </w:rPr>
            </w:pPr>
            <w:r w:rsidRPr="001E489C">
              <w:rPr>
                <w:rFonts w:cs="Arial"/>
                <w:sz w:val="20"/>
                <w:szCs w:val="20"/>
              </w:rPr>
              <w:t>Why is direction important when looking at forces?</w:t>
            </w:r>
          </w:p>
          <w:p w14:paraId="4FE30C15" w14:textId="77777777" w:rsidR="008E47BE" w:rsidRPr="001E489C" w:rsidRDefault="008E47BE" w:rsidP="00157B7D">
            <w:pPr>
              <w:spacing w:line="240" w:lineRule="auto"/>
              <w:contextualSpacing/>
              <w:rPr>
                <w:rFonts w:cs="Arial"/>
                <w:sz w:val="20"/>
                <w:szCs w:val="20"/>
              </w:rPr>
            </w:pPr>
          </w:p>
          <w:p w14:paraId="76CD4383" w14:textId="77777777" w:rsidR="002F349A" w:rsidRPr="001E489C" w:rsidRDefault="002F349A" w:rsidP="005F5577">
            <w:pPr>
              <w:spacing w:line="240" w:lineRule="auto"/>
              <w:contextualSpacing/>
              <w:rPr>
                <w:rFonts w:cs="Arial"/>
                <w:sz w:val="20"/>
                <w:szCs w:val="20"/>
              </w:rPr>
            </w:pPr>
          </w:p>
          <w:p w14:paraId="2097B1D9" w14:textId="41E708C6" w:rsidR="00B2223A" w:rsidRPr="001E489C" w:rsidRDefault="00F30841" w:rsidP="005F5577">
            <w:pPr>
              <w:spacing w:line="240" w:lineRule="auto"/>
              <w:contextualSpacing/>
              <w:rPr>
                <w:rFonts w:cs="Arial"/>
                <w:sz w:val="20"/>
                <w:szCs w:val="20"/>
              </w:rPr>
            </w:pPr>
            <w:r>
              <w:rPr>
                <w:rFonts w:cs="Arial"/>
                <w:sz w:val="20"/>
                <w:szCs w:val="20"/>
              </w:rPr>
              <w:t>Students</w:t>
            </w:r>
            <w:r w:rsidR="002F349A" w:rsidRPr="001E489C">
              <w:rPr>
                <w:rFonts w:cs="Arial"/>
                <w:sz w:val="20"/>
                <w:szCs w:val="20"/>
              </w:rPr>
              <w:t xml:space="preserve"> could</w:t>
            </w:r>
            <w:r w:rsidR="004F7AC5" w:rsidRPr="001E489C">
              <w:rPr>
                <w:rFonts w:cs="Arial"/>
                <w:sz w:val="20"/>
                <w:szCs w:val="20"/>
              </w:rPr>
              <w:t xml:space="preserve"> model displacement vectors by </w:t>
            </w:r>
            <w:r w:rsidR="000101EA" w:rsidRPr="001E489C">
              <w:rPr>
                <w:rFonts w:cs="Arial"/>
                <w:sz w:val="20"/>
                <w:szCs w:val="20"/>
              </w:rPr>
              <w:t xml:space="preserve">sketching </w:t>
            </w:r>
            <w:r w:rsidR="004F7AC5" w:rsidRPr="001E489C">
              <w:rPr>
                <w:rFonts w:cs="Arial"/>
                <w:sz w:val="20"/>
                <w:szCs w:val="20"/>
              </w:rPr>
              <w:t xml:space="preserve">a scale drawing for displacement vectors </w:t>
            </w:r>
            <w:proofErr w:type="spellStart"/>
            <w:r w:rsidR="004F7AC5" w:rsidRPr="001E489C">
              <w:rPr>
                <w:rFonts w:cs="Arial"/>
                <w:sz w:val="20"/>
                <w:szCs w:val="20"/>
              </w:rPr>
              <w:t>eg</w:t>
            </w:r>
            <w:proofErr w:type="spellEnd"/>
            <w:r w:rsidR="004F7AC5" w:rsidRPr="001E489C">
              <w:rPr>
                <w:rFonts w:cs="Arial"/>
                <w:sz w:val="20"/>
                <w:szCs w:val="20"/>
              </w:rPr>
              <w:t xml:space="preserve"> 3m East followed by 5m North</w:t>
            </w:r>
            <w:r w:rsidR="00E2553C" w:rsidRPr="001E489C">
              <w:rPr>
                <w:rFonts w:cs="Arial"/>
                <w:sz w:val="20"/>
                <w:szCs w:val="20"/>
              </w:rPr>
              <w:t xml:space="preserve"> </w:t>
            </w:r>
            <w:r w:rsidR="000101EA" w:rsidRPr="001E489C">
              <w:rPr>
                <w:rFonts w:cs="Arial"/>
                <w:sz w:val="20"/>
                <w:szCs w:val="20"/>
              </w:rPr>
              <w:t>in the playground</w:t>
            </w:r>
            <w:r w:rsidR="005F5577" w:rsidRPr="001E489C">
              <w:rPr>
                <w:rFonts w:cs="Arial"/>
                <w:sz w:val="20"/>
                <w:szCs w:val="20"/>
              </w:rPr>
              <w:t xml:space="preserve">. </w:t>
            </w:r>
            <w:r w:rsidR="004F7AC5" w:rsidRPr="001E489C">
              <w:rPr>
                <w:rFonts w:cs="Arial"/>
                <w:sz w:val="20"/>
                <w:szCs w:val="20"/>
              </w:rPr>
              <w:t xml:space="preserve">Then back in the classroom get them to draw a scale diagram </w:t>
            </w:r>
            <w:r w:rsidR="005F5577" w:rsidRPr="001E489C">
              <w:rPr>
                <w:rFonts w:cs="Arial"/>
                <w:sz w:val="20"/>
                <w:szCs w:val="20"/>
              </w:rPr>
              <w:t>(</w:t>
            </w:r>
            <w:proofErr w:type="spellStart"/>
            <w:r w:rsidR="005F5577" w:rsidRPr="001E489C">
              <w:rPr>
                <w:rFonts w:cs="Arial"/>
                <w:sz w:val="20"/>
                <w:szCs w:val="20"/>
              </w:rPr>
              <w:t>ie</w:t>
            </w:r>
            <w:proofErr w:type="spellEnd"/>
            <w:r w:rsidR="00157C5E" w:rsidRPr="001E489C">
              <w:rPr>
                <w:rFonts w:cs="Arial"/>
                <w:sz w:val="20"/>
                <w:szCs w:val="20"/>
              </w:rPr>
              <w:t xml:space="preserve"> 1m = 1cm) </w:t>
            </w:r>
            <w:r w:rsidR="004F7AC5" w:rsidRPr="001E489C">
              <w:rPr>
                <w:rFonts w:cs="Arial"/>
                <w:sz w:val="20"/>
                <w:szCs w:val="20"/>
              </w:rPr>
              <w:t xml:space="preserve">of this using </w:t>
            </w:r>
            <w:r w:rsidR="00157C5E" w:rsidRPr="001E489C">
              <w:rPr>
                <w:rFonts w:cs="Arial"/>
                <w:sz w:val="20"/>
                <w:szCs w:val="20"/>
              </w:rPr>
              <w:t>the arrow notation.</w:t>
            </w:r>
          </w:p>
        </w:tc>
        <w:tc>
          <w:tcPr>
            <w:tcW w:w="648" w:type="pct"/>
          </w:tcPr>
          <w:p w14:paraId="3F83E944" w14:textId="2EF102EE" w:rsidR="004B56C0" w:rsidRPr="001E489C" w:rsidRDefault="004B56C0" w:rsidP="007001EF">
            <w:pPr>
              <w:spacing w:line="240" w:lineRule="auto"/>
              <w:rPr>
                <w:rFonts w:cs="Arial"/>
                <w:sz w:val="20"/>
                <w:szCs w:val="20"/>
              </w:rPr>
            </w:pPr>
            <w:r w:rsidRPr="001E489C">
              <w:rPr>
                <w:rFonts w:cs="Arial"/>
                <w:sz w:val="20"/>
                <w:szCs w:val="20"/>
              </w:rPr>
              <w:t>More able</w:t>
            </w:r>
            <w:r w:rsidR="00C2430B" w:rsidRPr="001E489C">
              <w:rPr>
                <w:rFonts w:cs="Arial"/>
                <w:sz w:val="20"/>
                <w:szCs w:val="20"/>
              </w:rPr>
              <w:t xml:space="preserve"> class</w:t>
            </w:r>
            <w:r w:rsidRPr="001E489C">
              <w:rPr>
                <w:rFonts w:cs="Arial"/>
                <w:sz w:val="20"/>
                <w:szCs w:val="20"/>
              </w:rPr>
              <w:t xml:space="preserve">: </w:t>
            </w:r>
            <w:hyperlink r:id="rId9" w:history="1">
              <w:r w:rsidR="005F5577" w:rsidRPr="001E489C">
                <w:rPr>
                  <w:rStyle w:val="Hyperlink"/>
                  <w:rFonts w:cs="Arial"/>
                  <w:sz w:val="20"/>
                  <w:szCs w:val="20"/>
                </w:rPr>
                <w:t>Mechanics Tutorial 1 – Vectors and Scalars</w:t>
              </w:r>
            </w:hyperlink>
          </w:p>
          <w:p w14:paraId="78B449C7" w14:textId="77777777" w:rsidR="004B56C0" w:rsidRPr="001E489C" w:rsidRDefault="004B56C0" w:rsidP="007001EF">
            <w:pPr>
              <w:spacing w:line="240" w:lineRule="auto"/>
              <w:rPr>
                <w:rFonts w:cs="Arial"/>
                <w:sz w:val="20"/>
                <w:szCs w:val="20"/>
              </w:rPr>
            </w:pPr>
          </w:p>
          <w:p w14:paraId="2B946FF0" w14:textId="340BCF97" w:rsidR="008A18E1" w:rsidRPr="001E489C" w:rsidRDefault="00AE5130" w:rsidP="00FF795E">
            <w:pPr>
              <w:spacing w:line="240" w:lineRule="auto"/>
              <w:rPr>
                <w:rStyle w:val="Hyperlink"/>
                <w:rFonts w:cs="Arial"/>
                <w:sz w:val="20"/>
                <w:szCs w:val="20"/>
              </w:rPr>
            </w:pPr>
            <w:hyperlink r:id="rId10" w:history="1">
              <w:r w:rsidR="005F5577" w:rsidRPr="001E489C">
                <w:rPr>
                  <w:rStyle w:val="Hyperlink"/>
                  <w:rFonts w:cs="Arial"/>
                  <w:sz w:val="20"/>
                  <w:szCs w:val="20"/>
                </w:rPr>
                <w:t>Scalars and Vectors</w:t>
              </w:r>
            </w:hyperlink>
          </w:p>
          <w:p w14:paraId="78970A53" w14:textId="77777777" w:rsidR="003679A1" w:rsidRPr="001E489C" w:rsidRDefault="003679A1" w:rsidP="00FF795E">
            <w:pPr>
              <w:spacing w:line="240" w:lineRule="auto"/>
              <w:rPr>
                <w:rStyle w:val="Hyperlink"/>
                <w:rFonts w:cs="Arial"/>
                <w:color w:val="auto"/>
                <w:sz w:val="20"/>
                <w:szCs w:val="20"/>
              </w:rPr>
            </w:pPr>
          </w:p>
          <w:p w14:paraId="6B4334B2" w14:textId="6C140886" w:rsidR="003679A1" w:rsidRPr="001E489C" w:rsidRDefault="00AE5130" w:rsidP="002F349A">
            <w:pPr>
              <w:spacing w:line="240" w:lineRule="auto"/>
              <w:rPr>
                <w:rFonts w:cs="Arial"/>
                <w:sz w:val="20"/>
                <w:szCs w:val="20"/>
                <w:u w:val="single"/>
              </w:rPr>
            </w:pPr>
            <w:hyperlink r:id="rId11" w:history="1">
              <w:proofErr w:type="spellStart"/>
              <w:r w:rsidR="002A5FCB" w:rsidRPr="005B1E58">
                <w:rPr>
                  <w:rStyle w:val="Hyperlink"/>
                  <w:rFonts w:cs="Arial"/>
                  <w:sz w:val="20"/>
                  <w:szCs w:val="20"/>
                </w:rPr>
                <w:t>Exampro</w:t>
              </w:r>
              <w:proofErr w:type="spellEnd"/>
              <w:r w:rsidR="005B1E58" w:rsidRPr="005B1E58">
                <w:rPr>
                  <w:rStyle w:val="Hyperlink"/>
                  <w:rFonts w:cs="Arial"/>
                  <w:sz w:val="20"/>
                  <w:szCs w:val="20"/>
                </w:rPr>
                <w:t xml:space="preserve"> user guide PowerP</w:t>
              </w:r>
              <w:r w:rsidR="0075580F" w:rsidRPr="005B1E58">
                <w:rPr>
                  <w:rStyle w:val="Hyperlink"/>
                  <w:rFonts w:cs="Arial"/>
                  <w:sz w:val="20"/>
                  <w:szCs w:val="20"/>
                </w:rPr>
                <w:t>oint</w:t>
              </w:r>
            </w:hyperlink>
          </w:p>
        </w:tc>
      </w:tr>
      <w:tr w:rsidR="0013117D" w:rsidRPr="004D26F8" w14:paraId="75272081" w14:textId="77777777" w:rsidTr="005B1E58">
        <w:tc>
          <w:tcPr>
            <w:tcW w:w="326" w:type="pct"/>
            <w:tcBorders>
              <w:bottom w:val="single" w:sz="4" w:space="0" w:color="000000"/>
              <w:right w:val="single" w:sz="4" w:space="0" w:color="000000"/>
            </w:tcBorders>
          </w:tcPr>
          <w:p w14:paraId="7A36A9C6" w14:textId="6E5D8A01" w:rsidR="009055D4" w:rsidRPr="001E489C" w:rsidRDefault="00A61875" w:rsidP="009055D4">
            <w:pPr>
              <w:autoSpaceDE w:val="0"/>
              <w:autoSpaceDN w:val="0"/>
              <w:adjustRightInd w:val="0"/>
              <w:spacing w:line="240" w:lineRule="auto"/>
              <w:rPr>
                <w:rFonts w:cs="Arial"/>
                <w:sz w:val="20"/>
                <w:szCs w:val="20"/>
              </w:rPr>
            </w:pPr>
            <w:r>
              <w:rPr>
                <w:rFonts w:cs="Arial"/>
                <w:sz w:val="20"/>
                <w:szCs w:val="20"/>
              </w:rPr>
              <w:t>6</w:t>
            </w:r>
            <w:r w:rsidR="004430AC">
              <w:rPr>
                <w:rFonts w:cs="Arial"/>
                <w:sz w:val="20"/>
                <w:szCs w:val="20"/>
              </w:rPr>
              <w:t>.5</w:t>
            </w:r>
            <w:r w:rsidR="00056282" w:rsidRPr="001E489C">
              <w:rPr>
                <w:rFonts w:cs="Arial"/>
                <w:sz w:val="20"/>
                <w:szCs w:val="20"/>
              </w:rPr>
              <w:t>.1.2</w:t>
            </w:r>
          </w:p>
        </w:tc>
        <w:tc>
          <w:tcPr>
            <w:tcW w:w="579" w:type="pct"/>
            <w:tcBorders>
              <w:left w:val="single" w:sz="4" w:space="0" w:color="000000"/>
              <w:bottom w:val="single" w:sz="4" w:space="0" w:color="000000"/>
            </w:tcBorders>
          </w:tcPr>
          <w:p w14:paraId="1E1C04C5" w14:textId="77777777" w:rsidR="009055D4" w:rsidRPr="001E489C" w:rsidRDefault="007001EF" w:rsidP="00B31EB0">
            <w:pPr>
              <w:tabs>
                <w:tab w:val="left" w:pos="5268"/>
              </w:tabs>
              <w:spacing w:after="120" w:line="240" w:lineRule="auto"/>
              <w:rPr>
                <w:rFonts w:cs="Arial"/>
                <w:sz w:val="20"/>
                <w:szCs w:val="20"/>
              </w:rPr>
            </w:pPr>
            <w:r w:rsidRPr="001E489C">
              <w:rPr>
                <w:rFonts w:cs="Arial"/>
                <w:sz w:val="20"/>
                <w:szCs w:val="20"/>
              </w:rPr>
              <w:t>Contact and non-contact forces.</w:t>
            </w:r>
          </w:p>
        </w:tc>
        <w:tc>
          <w:tcPr>
            <w:tcW w:w="868" w:type="pct"/>
          </w:tcPr>
          <w:p w14:paraId="4D7F4397" w14:textId="35F8D08A" w:rsidR="00C36344" w:rsidRPr="001E489C" w:rsidRDefault="00B6415D" w:rsidP="007D1659">
            <w:pPr>
              <w:tabs>
                <w:tab w:val="left" w:pos="5268"/>
              </w:tabs>
              <w:spacing w:after="120" w:line="240" w:lineRule="auto"/>
              <w:rPr>
                <w:rFonts w:cs="Arial"/>
                <w:sz w:val="20"/>
                <w:szCs w:val="20"/>
              </w:rPr>
            </w:pPr>
            <w:r w:rsidRPr="001E489C">
              <w:rPr>
                <w:rFonts w:cs="Arial"/>
                <w:sz w:val="20"/>
                <w:szCs w:val="20"/>
              </w:rPr>
              <w:t>F</w:t>
            </w:r>
            <w:r w:rsidR="00C36344" w:rsidRPr="001E489C">
              <w:rPr>
                <w:rFonts w:cs="Arial"/>
                <w:sz w:val="20"/>
                <w:szCs w:val="20"/>
              </w:rPr>
              <w:t xml:space="preserve">orce </w:t>
            </w:r>
            <w:r w:rsidRPr="001E489C">
              <w:rPr>
                <w:rFonts w:cs="Arial"/>
                <w:sz w:val="20"/>
                <w:szCs w:val="20"/>
              </w:rPr>
              <w:t xml:space="preserve">is a vector quantity and </w:t>
            </w:r>
            <w:r w:rsidR="007D1659" w:rsidRPr="001E489C">
              <w:rPr>
                <w:rFonts w:cs="Arial"/>
                <w:sz w:val="20"/>
                <w:szCs w:val="20"/>
              </w:rPr>
              <w:t>can be described as contact or non-contact.</w:t>
            </w:r>
          </w:p>
          <w:p w14:paraId="2650C9FB" w14:textId="77777777" w:rsidR="00C36344" w:rsidRPr="001E489C" w:rsidRDefault="00C36344" w:rsidP="00C36344">
            <w:pPr>
              <w:tabs>
                <w:tab w:val="left" w:pos="5268"/>
              </w:tabs>
              <w:spacing w:after="120"/>
              <w:rPr>
                <w:rFonts w:cs="Arial"/>
                <w:sz w:val="20"/>
                <w:szCs w:val="20"/>
              </w:rPr>
            </w:pPr>
            <w:r w:rsidRPr="001E489C">
              <w:rPr>
                <w:rFonts w:cs="Arial"/>
                <w:sz w:val="20"/>
                <w:szCs w:val="20"/>
              </w:rPr>
              <w:t>Examples of contact forces include friction, air resistance, tension and normal contact force.</w:t>
            </w:r>
          </w:p>
          <w:p w14:paraId="259300E5" w14:textId="2DFD63B7" w:rsidR="009055D4" w:rsidRPr="001E489C" w:rsidRDefault="00C36344" w:rsidP="002F349A">
            <w:pPr>
              <w:tabs>
                <w:tab w:val="left" w:pos="5268"/>
              </w:tabs>
              <w:spacing w:after="120"/>
              <w:rPr>
                <w:rFonts w:cs="Arial"/>
                <w:sz w:val="20"/>
                <w:szCs w:val="20"/>
              </w:rPr>
            </w:pPr>
            <w:r w:rsidRPr="001E489C">
              <w:rPr>
                <w:rFonts w:cs="Arial"/>
                <w:sz w:val="20"/>
                <w:szCs w:val="20"/>
              </w:rPr>
              <w:t xml:space="preserve">Examples of non-contact forces are gravitational </w:t>
            </w:r>
            <w:r w:rsidRPr="001E489C">
              <w:rPr>
                <w:rFonts w:cs="Arial"/>
                <w:sz w:val="20"/>
                <w:szCs w:val="20"/>
              </w:rPr>
              <w:lastRenderedPageBreak/>
              <w:t>force, electrostatic force and magnetic force.</w:t>
            </w:r>
          </w:p>
        </w:tc>
        <w:tc>
          <w:tcPr>
            <w:tcW w:w="386" w:type="pct"/>
          </w:tcPr>
          <w:p w14:paraId="13961F32" w14:textId="6D94E29C" w:rsidR="009055D4" w:rsidRPr="001E489C" w:rsidRDefault="00C740CE" w:rsidP="001C64C6">
            <w:pPr>
              <w:spacing w:line="240" w:lineRule="auto"/>
              <w:rPr>
                <w:rFonts w:cs="Arial"/>
                <w:color w:val="403152"/>
                <w:sz w:val="20"/>
                <w:szCs w:val="20"/>
              </w:rPr>
            </w:pPr>
            <w:r w:rsidRPr="001E489C">
              <w:rPr>
                <w:rFonts w:cs="Arial"/>
                <w:color w:val="403152"/>
                <w:sz w:val="20"/>
                <w:szCs w:val="20"/>
              </w:rPr>
              <w:lastRenderedPageBreak/>
              <w:t>1</w:t>
            </w:r>
          </w:p>
        </w:tc>
        <w:tc>
          <w:tcPr>
            <w:tcW w:w="1013" w:type="pct"/>
          </w:tcPr>
          <w:p w14:paraId="01377804" w14:textId="77777777" w:rsidR="009055D4" w:rsidRPr="001E489C" w:rsidRDefault="0059025D" w:rsidP="00B31EB0">
            <w:pPr>
              <w:spacing w:line="240" w:lineRule="auto"/>
              <w:rPr>
                <w:rFonts w:cs="Arial"/>
                <w:sz w:val="20"/>
                <w:szCs w:val="20"/>
              </w:rPr>
            </w:pPr>
            <w:r w:rsidRPr="001E489C">
              <w:rPr>
                <w:rFonts w:cs="Arial"/>
                <w:sz w:val="20"/>
                <w:szCs w:val="20"/>
              </w:rPr>
              <w:t>Gives examples of contact and non-contact forces.</w:t>
            </w:r>
          </w:p>
          <w:p w14:paraId="4803E36E" w14:textId="77777777" w:rsidR="0059025D" w:rsidRPr="001E489C" w:rsidRDefault="0059025D" w:rsidP="00B31EB0">
            <w:pPr>
              <w:spacing w:line="240" w:lineRule="auto"/>
              <w:rPr>
                <w:rFonts w:cs="Arial"/>
                <w:sz w:val="20"/>
                <w:szCs w:val="20"/>
              </w:rPr>
            </w:pPr>
          </w:p>
          <w:p w14:paraId="5838D2B8" w14:textId="16C98F93" w:rsidR="0059025D" w:rsidRPr="001E489C" w:rsidRDefault="0059025D" w:rsidP="00B31EB0">
            <w:pPr>
              <w:spacing w:line="240" w:lineRule="auto"/>
              <w:rPr>
                <w:rFonts w:cs="Arial"/>
                <w:sz w:val="20"/>
                <w:szCs w:val="20"/>
              </w:rPr>
            </w:pPr>
            <w:r w:rsidRPr="001E489C">
              <w:rPr>
                <w:rFonts w:cs="Arial"/>
                <w:sz w:val="20"/>
                <w:szCs w:val="20"/>
              </w:rPr>
              <w:t xml:space="preserve">Describe </w:t>
            </w:r>
            <w:r w:rsidR="00B1372D" w:rsidRPr="001E489C">
              <w:rPr>
                <w:rFonts w:cs="Arial"/>
                <w:sz w:val="20"/>
                <w:szCs w:val="20"/>
              </w:rPr>
              <w:t xml:space="preserve">the effects of </w:t>
            </w:r>
            <w:r w:rsidR="00891B21" w:rsidRPr="001E489C">
              <w:rPr>
                <w:rFonts w:cs="Arial"/>
                <w:sz w:val="20"/>
                <w:szCs w:val="20"/>
              </w:rPr>
              <w:t>forces in terms of changing</w:t>
            </w:r>
            <w:r w:rsidR="00B1372D" w:rsidRPr="001E489C">
              <w:rPr>
                <w:rFonts w:cs="Arial"/>
                <w:sz w:val="20"/>
                <w:szCs w:val="20"/>
              </w:rPr>
              <w:t xml:space="preserve"> the shape and/or motion of objects.</w:t>
            </w:r>
          </w:p>
          <w:p w14:paraId="128971C8" w14:textId="77777777" w:rsidR="0059025D" w:rsidRPr="001E489C" w:rsidRDefault="0059025D" w:rsidP="00B31EB0">
            <w:pPr>
              <w:spacing w:line="240" w:lineRule="auto"/>
              <w:rPr>
                <w:rFonts w:cs="Arial"/>
                <w:sz w:val="20"/>
                <w:szCs w:val="20"/>
              </w:rPr>
            </w:pPr>
          </w:p>
          <w:p w14:paraId="3DDECC9D" w14:textId="77777777" w:rsidR="0059025D" w:rsidRPr="001E489C" w:rsidRDefault="0059025D" w:rsidP="00B31EB0">
            <w:pPr>
              <w:spacing w:line="240" w:lineRule="auto"/>
              <w:rPr>
                <w:rFonts w:cs="Arial"/>
                <w:sz w:val="20"/>
                <w:szCs w:val="20"/>
              </w:rPr>
            </w:pPr>
            <w:r w:rsidRPr="001E489C">
              <w:rPr>
                <w:rFonts w:cs="Arial"/>
                <w:sz w:val="20"/>
                <w:szCs w:val="20"/>
              </w:rPr>
              <w:t>Describe examples of contact forces explaining how the force is produced.</w:t>
            </w:r>
          </w:p>
          <w:p w14:paraId="275C7D67" w14:textId="77777777" w:rsidR="0059025D" w:rsidRPr="001E489C" w:rsidRDefault="0059025D" w:rsidP="00B31EB0">
            <w:pPr>
              <w:spacing w:line="240" w:lineRule="auto"/>
              <w:rPr>
                <w:rFonts w:cs="Arial"/>
                <w:sz w:val="20"/>
                <w:szCs w:val="20"/>
              </w:rPr>
            </w:pPr>
          </w:p>
          <w:p w14:paraId="74BBE4B9" w14:textId="53303C2E" w:rsidR="00194D32" w:rsidRPr="001E489C" w:rsidRDefault="0059025D" w:rsidP="002F349A">
            <w:pPr>
              <w:spacing w:line="240" w:lineRule="auto"/>
              <w:rPr>
                <w:rFonts w:cs="Arial"/>
                <w:sz w:val="20"/>
                <w:szCs w:val="20"/>
              </w:rPr>
            </w:pPr>
            <w:r w:rsidRPr="001E489C">
              <w:rPr>
                <w:rFonts w:cs="Arial"/>
                <w:sz w:val="20"/>
                <w:szCs w:val="20"/>
              </w:rPr>
              <w:lastRenderedPageBreak/>
              <w:t xml:space="preserve">Describe examples of non-contact forces and </w:t>
            </w:r>
            <w:r w:rsidR="00194D32" w:rsidRPr="001E489C">
              <w:rPr>
                <w:rFonts w:cs="Arial"/>
                <w:sz w:val="20"/>
                <w:szCs w:val="20"/>
              </w:rPr>
              <w:t>sta</w:t>
            </w:r>
            <w:r w:rsidR="005F5577" w:rsidRPr="001E489C">
              <w:rPr>
                <w:rFonts w:cs="Arial"/>
                <w:sz w:val="20"/>
                <w:szCs w:val="20"/>
              </w:rPr>
              <w:t xml:space="preserve">te how the force is produced, </w:t>
            </w:r>
            <w:proofErr w:type="spellStart"/>
            <w:r w:rsidR="005F5577" w:rsidRPr="001E489C">
              <w:rPr>
                <w:rFonts w:cs="Arial"/>
                <w:sz w:val="20"/>
                <w:szCs w:val="20"/>
              </w:rPr>
              <w:t>eg</w:t>
            </w:r>
            <w:proofErr w:type="spellEnd"/>
            <w:r w:rsidR="00194D32" w:rsidRPr="001E489C">
              <w:rPr>
                <w:rFonts w:cs="Arial"/>
                <w:sz w:val="20"/>
                <w:szCs w:val="20"/>
              </w:rPr>
              <w:t xml:space="preserve"> gravitational force caused by two objects with mass exerting an attractive force on each other.</w:t>
            </w:r>
          </w:p>
        </w:tc>
        <w:tc>
          <w:tcPr>
            <w:tcW w:w="1180" w:type="pct"/>
          </w:tcPr>
          <w:p w14:paraId="67427B33" w14:textId="77777777" w:rsidR="00B2223A" w:rsidRPr="001E489C" w:rsidRDefault="00B2223A" w:rsidP="00B2223A">
            <w:pPr>
              <w:spacing w:line="240" w:lineRule="auto"/>
              <w:contextualSpacing/>
              <w:rPr>
                <w:rFonts w:cs="Arial"/>
                <w:sz w:val="20"/>
                <w:szCs w:val="20"/>
              </w:rPr>
            </w:pPr>
            <w:r w:rsidRPr="001E489C">
              <w:rPr>
                <w:rFonts w:cs="Arial"/>
                <w:sz w:val="20"/>
                <w:szCs w:val="20"/>
              </w:rPr>
              <w:lastRenderedPageBreak/>
              <w:t>What do forces do to objects?</w:t>
            </w:r>
          </w:p>
          <w:p w14:paraId="7C7D463D" w14:textId="77777777" w:rsidR="00B2223A" w:rsidRPr="001E489C" w:rsidRDefault="00B2223A" w:rsidP="00B2223A">
            <w:pPr>
              <w:spacing w:line="240" w:lineRule="auto"/>
              <w:contextualSpacing/>
              <w:rPr>
                <w:rFonts w:cs="Arial"/>
                <w:sz w:val="20"/>
                <w:szCs w:val="20"/>
              </w:rPr>
            </w:pPr>
          </w:p>
          <w:p w14:paraId="6CFC95E2" w14:textId="77777777" w:rsidR="00B2223A" w:rsidRPr="001E489C" w:rsidRDefault="00B2223A" w:rsidP="00B2223A">
            <w:pPr>
              <w:spacing w:line="240" w:lineRule="auto"/>
              <w:contextualSpacing/>
              <w:rPr>
                <w:rFonts w:cs="Arial"/>
                <w:sz w:val="20"/>
                <w:szCs w:val="20"/>
              </w:rPr>
            </w:pPr>
            <w:r w:rsidRPr="001E489C">
              <w:rPr>
                <w:rFonts w:cs="Arial"/>
                <w:sz w:val="20"/>
                <w:szCs w:val="20"/>
              </w:rPr>
              <w:t>How do objects move other objects that are not in contact?</w:t>
            </w:r>
          </w:p>
          <w:p w14:paraId="573D3CDB" w14:textId="77777777" w:rsidR="0020051D" w:rsidRPr="001E489C" w:rsidRDefault="0020051D" w:rsidP="00B2223A">
            <w:pPr>
              <w:spacing w:line="240" w:lineRule="auto"/>
              <w:contextualSpacing/>
              <w:rPr>
                <w:rFonts w:cs="Arial"/>
                <w:sz w:val="20"/>
                <w:szCs w:val="20"/>
              </w:rPr>
            </w:pPr>
          </w:p>
          <w:p w14:paraId="23885193" w14:textId="0EBFF2BE" w:rsidR="008E47BE" w:rsidRPr="001E489C" w:rsidRDefault="008E47BE" w:rsidP="00B2223A">
            <w:pPr>
              <w:spacing w:line="240" w:lineRule="auto"/>
              <w:contextualSpacing/>
              <w:rPr>
                <w:rFonts w:cs="Arial"/>
                <w:sz w:val="20"/>
                <w:szCs w:val="20"/>
              </w:rPr>
            </w:pPr>
            <w:r w:rsidRPr="001E489C">
              <w:rPr>
                <w:rFonts w:cs="Arial"/>
                <w:sz w:val="20"/>
                <w:szCs w:val="20"/>
              </w:rPr>
              <w:t>Investigate contact and</w:t>
            </w:r>
            <w:r w:rsidR="00387B4F" w:rsidRPr="001E489C">
              <w:rPr>
                <w:rFonts w:cs="Arial"/>
                <w:sz w:val="20"/>
                <w:szCs w:val="20"/>
              </w:rPr>
              <w:t xml:space="preserve"> non-contact forces</w:t>
            </w:r>
            <w:r w:rsidR="002F349A" w:rsidRPr="001E489C">
              <w:rPr>
                <w:rFonts w:cs="Arial"/>
                <w:sz w:val="20"/>
                <w:szCs w:val="20"/>
              </w:rPr>
              <w:t xml:space="preserve">. </w:t>
            </w:r>
            <w:r w:rsidRPr="001E489C">
              <w:rPr>
                <w:rFonts w:cs="Arial"/>
                <w:sz w:val="20"/>
                <w:szCs w:val="20"/>
              </w:rPr>
              <w:t>This can include magne</w:t>
            </w:r>
            <w:r w:rsidR="00387B4F" w:rsidRPr="001E489C">
              <w:rPr>
                <w:rFonts w:cs="Arial"/>
                <w:sz w:val="20"/>
                <w:szCs w:val="20"/>
              </w:rPr>
              <w:t xml:space="preserve">ts, </w:t>
            </w:r>
            <w:r w:rsidRPr="001E489C">
              <w:rPr>
                <w:rFonts w:cs="Arial"/>
                <w:sz w:val="20"/>
                <w:szCs w:val="20"/>
              </w:rPr>
              <w:t xml:space="preserve">friction along a surface </w:t>
            </w:r>
            <w:proofErr w:type="spellStart"/>
            <w:r w:rsidR="00F30841">
              <w:rPr>
                <w:rFonts w:cs="Arial"/>
                <w:sz w:val="20"/>
                <w:szCs w:val="20"/>
              </w:rPr>
              <w:t>eg</w:t>
            </w:r>
            <w:proofErr w:type="spellEnd"/>
            <w:r w:rsidR="00387B4F" w:rsidRPr="001E489C">
              <w:rPr>
                <w:rFonts w:cs="Arial"/>
                <w:sz w:val="20"/>
                <w:szCs w:val="20"/>
              </w:rPr>
              <w:t xml:space="preserve"> </w:t>
            </w:r>
            <w:r w:rsidRPr="001E489C">
              <w:rPr>
                <w:rFonts w:cs="Arial"/>
                <w:sz w:val="20"/>
                <w:szCs w:val="20"/>
              </w:rPr>
              <w:t>when a shoe</w:t>
            </w:r>
            <w:r w:rsidR="00387B4F" w:rsidRPr="001E489C">
              <w:rPr>
                <w:rFonts w:cs="Arial"/>
                <w:sz w:val="20"/>
                <w:szCs w:val="20"/>
              </w:rPr>
              <w:t xml:space="preserve"> is pulled along </w:t>
            </w:r>
            <w:r w:rsidR="00135A2A">
              <w:rPr>
                <w:rFonts w:cs="Arial"/>
                <w:sz w:val="20"/>
                <w:szCs w:val="20"/>
              </w:rPr>
              <w:t>a surface</w:t>
            </w:r>
            <w:r w:rsidRPr="001E489C">
              <w:rPr>
                <w:rFonts w:cs="Arial"/>
                <w:sz w:val="20"/>
                <w:szCs w:val="20"/>
              </w:rPr>
              <w:t>.</w:t>
            </w:r>
            <w:r w:rsidR="00ED2624" w:rsidRPr="001E489C">
              <w:rPr>
                <w:rFonts w:cs="Arial"/>
                <w:sz w:val="20"/>
                <w:szCs w:val="20"/>
              </w:rPr>
              <w:t xml:space="preserve"> </w:t>
            </w:r>
            <w:r w:rsidR="00387B4F" w:rsidRPr="001E489C">
              <w:rPr>
                <w:rFonts w:cs="Arial"/>
                <w:sz w:val="20"/>
                <w:szCs w:val="20"/>
              </w:rPr>
              <w:t xml:space="preserve">You can change </w:t>
            </w:r>
            <w:r w:rsidR="005F5577" w:rsidRPr="001E489C">
              <w:rPr>
                <w:rFonts w:cs="Arial"/>
                <w:sz w:val="20"/>
                <w:szCs w:val="20"/>
              </w:rPr>
              <w:t>the surface to explore how th</w:t>
            </w:r>
            <w:r w:rsidR="00F30841">
              <w:rPr>
                <w:rFonts w:cs="Arial"/>
                <w:sz w:val="20"/>
                <w:szCs w:val="20"/>
              </w:rPr>
              <w:t>e change affects</w:t>
            </w:r>
            <w:r w:rsidR="00387B4F" w:rsidRPr="001E489C">
              <w:rPr>
                <w:rFonts w:cs="Arial"/>
                <w:sz w:val="20"/>
                <w:szCs w:val="20"/>
              </w:rPr>
              <w:t xml:space="preserve"> the amount </w:t>
            </w:r>
            <w:r w:rsidR="00387B4F" w:rsidRPr="001E489C">
              <w:rPr>
                <w:rFonts w:cs="Arial"/>
                <w:sz w:val="20"/>
                <w:szCs w:val="20"/>
              </w:rPr>
              <w:lastRenderedPageBreak/>
              <w:t>of fo</w:t>
            </w:r>
            <w:r w:rsidR="00ED2624" w:rsidRPr="001E489C">
              <w:rPr>
                <w:rFonts w:cs="Arial"/>
                <w:sz w:val="20"/>
                <w:szCs w:val="20"/>
              </w:rPr>
              <w:t>rce required to move the sho</w:t>
            </w:r>
            <w:r w:rsidR="00135A2A">
              <w:rPr>
                <w:rFonts w:cs="Arial"/>
                <w:sz w:val="20"/>
                <w:szCs w:val="20"/>
              </w:rPr>
              <w:t>e</w:t>
            </w:r>
            <w:r w:rsidR="00ED2624" w:rsidRPr="001E489C">
              <w:rPr>
                <w:rFonts w:cs="Arial"/>
                <w:sz w:val="20"/>
                <w:szCs w:val="20"/>
              </w:rPr>
              <w:t xml:space="preserve">. </w:t>
            </w:r>
            <w:r w:rsidR="00387B4F" w:rsidRPr="001E489C">
              <w:rPr>
                <w:rFonts w:cs="Arial"/>
                <w:sz w:val="20"/>
                <w:szCs w:val="20"/>
              </w:rPr>
              <w:t>You could</w:t>
            </w:r>
            <w:r w:rsidR="005F5577" w:rsidRPr="001E489C">
              <w:rPr>
                <w:rFonts w:cs="Arial"/>
                <w:sz w:val="20"/>
                <w:szCs w:val="20"/>
              </w:rPr>
              <w:t xml:space="preserve"> also add a lubricant </w:t>
            </w:r>
            <w:proofErr w:type="spellStart"/>
            <w:r w:rsidR="005F5577" w:rsidRPr="001E489C">
              <w:rPr>
                <w:rFonts w:cs="Arial"/>
                <w:sz w:val="20"/>
                <w:szCs w:val="20"/>
              </w:rPr>
              <w:t>e</w:t>
            </w:r>
            <w:r w:rsidR="002E147B" w:rsidRPr="001E489C">
              <w:rPr>
                <w:rFonts w:cs="Arial"/>
                <w:sz w:val="20"/>
                <w:szCs w:val="20"/>
              </w:rPr>
              <w:t>g</w:t>
            </w:r>
            <w:proofErr w:type="spellEnd"/>
            <w:r w:rsidR="002E147B" w:rsidRPr="001E489C">
              <w:rPr>
                <w:rFonts w:cs="Arial"/>
                <w:sz w:val="20"/>
                <w:szCs w:val="20"/>
              </w:rPr>
              <w:t xml:space="preserve"> water/</w:t>
            </w:r>
            <w:r w:rsidR="00387B4F" w:rsidRPr="001E489C">
              <w:rPr>
                <w:rFonts w:cs="Arial"/>
                <w:sz w:val="20"/>
                <w:szCs w:val="20"/>
              </w:rPr>
              <w:t>oil to the surface.</w:t>
            </w:r>
          </w:p>
          <w:p w14:paraId="3FAE2C99" w14:textId="77777777" w:rsidR="00EE11DB" w:rsidRPr="001E489C" w:rsidRDefault="00EE11DB" w:rsidP="00B2223A">
            <w:pPr>
              <w:spacing w:line="240" w:lineRule="auto"/>
              <w:contextualSpacing/>
              <w:rPr>
                <w:rFonts w:cs="Arial"/>
                <w:sz w:val="20"/>
                <w:szCs w:val="20"/>
              </w:rPr>
            </w:pPr>
          </w:p>
          <w:p w14:paraId="17F1CC44" w14:textId="0F995476" w:rsidR="00EE11DB" w:rsidRPr="001E489C" w:rsidRDefault="0020051D" w:rsidP="00B2223A">
            <w:pPr>
              <w:spacing w:line="240" w:lineRule="auto"/>
              <w:contextualSpacing/>
              <w:rPr>
                <w:rFonts w:cs="Arial"/>
                <w:sz w:val="20"/>
                <w:szCs w:val="20"/>
              </w:rPr>
            </w:pPr>
            <w:r w:rsidRPr="001E489C">
              <w:rPr>
                <w:rFonts w:cs="Arial"/>
                <w:sz w:val="20"/>
                <w:szCs w:val="20"/>
              </w:rPr>
              <w:t xml:space="preserve">Make parachutes of different sizes </w:t>
            </w:r>
            <w:proofErr w:type="spellStart"/>
            <w:r w:rsidR="005F5577" w:rsidRPr="001E489C">
              <w:rPr>
                <w:rFonts w:cs="Arial"/>
                <w:sz w:val="20"/>
                <w:szCs w:val="20"/>
              </w:rPr>
              <w:t>eg</w:t>
            </w:r>
            <w:proofErr w:type="spellEnd"/>
            <w:r w:rsidR="00387B4F" w:rsidRPr="001E489C">
              <w:rPr>
                <w:rFonts w:cs="Arial"/>
                <w:sz w:val="20"/>
                <w:szCs w:val="20"/>
              </w:rPr>
              <w:t xml:space="preserve"> 10x10cm </w:t>
            </w:r>
            <w:r w:rsidRPr="001E489C">
              <w:rPr>
                <w:rFonts w:cs="Arial"/>
                <w:sz w:val="20"/>
                <w:szCs w:val="20"/>
              </w:rPr>
              <w:t xml:space="preserve">and </w:t>
            </w:r>
            <w:r w:rsidR="00387B4F" w:rsidRPr="001E489C">
              <w:rPr>
                <w:rFonts w:cs="Arial"/>
                <w:sz w:val="20"/>
                <w:szCs w:val="20"/>
              </w:rPr>
              <w:t xml:space="preserve">one 50x50cm, </w:t>
            </w:r>
            <w:proofErr w:type="gramStart"/>
            <w:r w:rsidR="00387B4F" w:rsidRPr="001E489C">
              <w:rPr>
                <w:rFonts w:cs="Arial"/>
                <w:sz w:val="20"/>
                <w:szCs w:val="20"/>
              </w:rPr>
              <w:t>then</w:t>
            </w:r>
            <w:proofErr w:type="gramEnd"/>
            <w:r w:rsidR="00387B4F" w:rsidRPr="001E489C">
              <w:rPr>
                <w:rFonts w:cs="Arial"/>
                <w:sz w:val="20"/>
                <w:szCs w:val="20"/>
              </w:rPr>
              <w:t xml:space="preserve"> </w:t>
            </w:r>
            <w:r w:rsidRPr="001E489C">
              <w:rPr>
                <w:rFonts w:cs="Arial"/>
                <w:sz w:val="20"/>
                <w:szCs w:val="20"/>
              </w:rPr>
              <w:t>drop</w:t>
            </w:r>
            <w:r w:rsidR="00387B4F" w:rsidRPr="001E489C">
              <w:rPr>
                <w:rFonts w:cs="Arial"/>
                <w:sz w:val="20"/>
                <w:szCs w:val="20"/>
              </w:rPr>
              <w:t xml:space="preserve"> it</w:t>
            </w:r>
            <w:r w:rsidRPr="001E489C">
              <w:rPr>
                <w:rFonts w:cs="Arial"/>
                <w:sz w:val="20"/>
                <w:szCs w:val="20"/>
              </w:rPr>
              <w:t xml:space="preserve"> from a height</w:t>
            </w:r>
            <w:r w:rsidR="00387B4F" w:rsidRPr="001E489C">
              <w:rPr>
                <w:rFonts w:cs="Arial"/>
                <w:sz w:val="20"/>
                <w:szCs w:val="20"/>
              </w:rPr>
              <w:t xml:space="preserve"> if available</w:t>
            </w:r>
            <w:r w:rsidRPr="001E489C">
              <w:rPr>
                <w:rFonts w:cs="Arial"/>
                <w:sz w:val="20"/>
                <w:szCs w:val="20"/>
              </w:rPr>
              <w:t>.</w:t>
            </w:r>
            <w:r w:rsidR="00387B4F" w:rsidRPr="001E489C">
              <w:rPr>
                <w:rFonts w:cs="Arial"/>
                <w:sz w:val="20"/>
                <w:szCs w:val="20"/>
              </w:rPr>
              <w:t xml:space="preserve"> Time how long it takes to fall and then discuss the change in forces.</w:t>
            </w:r>
          </w:p>
          <w:p w14:paraId="323608A6" w14:textId="77777777" w:rsidR="00EE11DB" w:rsidRPr="001E489C" w:rsidRDefault="00EE11DB" w:rsidP="00B2223A">
            <w:pPr>
              <w:spacing w:line="240" w:lineRule="auto"/>
              <w:contextualSpacing/>
              <w:rPr>
                <w:rFonts w:cs="Arial"/>
                <w:sz w:val="20"/>
                <w:szCs w:val="20"/>
              </w:rPr>
            </w:pPr>
          </w:p>
          <w:p w14:paraId="3A6B9EAE" w14:textId="13D1497D" w:rsidR="00B0472E" w:rsidRPr="001E489C" w:rsidRDefault="00EE11DB" w:rsidP="00B2223A">
            <w:pPr>
              <w:spacing w:line="240" w:lineRule="auto"/>
              <w:contextualSpacing/>
              <w:rPr>
                <w:rFonts w:cs="Arial"/>
                <w:sz w:val="20"/>
                <w:szCs w:val="20"/>
              </w:rPr>
            </w:pPr>
            <w:r w:rsidRPr="001E489C">
              <w:rPr>
                <w:rFonts w:cs="Arial"/>
                <w:sz w:val="20"/>
                <w:szCs w:val="20"/>
              </w:rPr>
              <w:t xml:space="preserve">Measuring the size of a force using a </w:t>
            </w:r>
            <w:proofErr w:type="spellStart"/>
            <w:r w:rsidR="00387B4F" w:rsidRPr="001E489C">
              <w:rPr>
                <w:rFonts w:cs="Arial"/>
                <w:sz w:val="20"/>
                <w:szCs w:val="20"/>
              </w:rPr>
              <w:t>N</w:t>
            </w:r>
            <w:r w:rsidR="00653F9D" w:rsidRPr="001E489C">
              <w:rPr>
                <w:rFonts w:cs="Arial"/>
                <w:sz w:val="20"/>
                <w:szCs w:val="20"/>
              </w:rPr>
              <w:t>ewton</w:t>
            </w:r>
            <w:r w:rsidR="005F5577" w:rsidRPr="001E489C">
              <w:rPr>
                <w:rFonts w:cs="Arial"/>
                <w:sz w:val="20"/>
                <w:szCs w:val="20"/>
              </w:rPr>
              <w:t>meter</w:t>
            </w:r>
            <w:proofErr w:type="spellEnd"/>
            <w:r w:rsidR="005F5577" w:rsidRPr="001E489C">
              <w:rPr>
                <w:rFonts w:cs="Arial"/>
                <w:sz w:val="20"/>
                <w:szCs w:val="20"/>
              </w:rPr>
              <w:t xml:space="preserve"> </w:t>
            </w:r>
            <w:proofErr w:type="spellStart"/>
            <w:r w:rsidR="005F5577" w:rsidRPr="001E489C">
              <w:rPr>
                <w:rFonts w:cs="Arial"/>
                <w:sz w:val="20"/>
                <w:szCs w:val="20"/>
              </w:rPr>
              <w:t>e</w:t>
            </w:r>
            <w:r w:rsidR="00387B4F" w:rsidRPr="001E489C">
              <w:rPr>
                <w:rFonts w:cs="Arial"/>
                <w:sz w:val="20"/>
                <w:szCs w:val="20"/>
              </w:rPr>
              <w:t>g</w:t>
            </w:r>
            <w:proofErr w:type="spellEnd"/>
            <w:r w:rsidR="00387B4F" w:rsidRPr="001E489C">
              <w:rPr>
                <w:rFonts w:cs="Arial"/>
                <w:sz w:val="20"/>
                <w:szCs w:val="20"/>
              </w:rPr>
              <w:t xml:space="preserve"> from the sho</w:t>
            </w:r>
            <w:r w:rsidR="00135A2A">
              <w:rPr>
                <w:rFonts w:cs="Arial"/>
                <w:sz w:val="20"/>
                <w:szCs w:val="20"/>
              </w:rPr>
              <w:t>e</w:t>
            </w:r>
            <w:r w:rsidR="00387B4F" w:rsidRPr="001E489C">
              <w:rPr>
                <w:rFonts w:cs="Arial"/>
                <w:sz w:val="20"/>
                <w:szCs w:val="20"/>
              </w:rPr>
              <w:t xml:space="preserve"> experiment above.</w:t>
            </w:r>
          </w:p>
          <w:p w14:paraId="292E74BB" w14:textId="77777777" w:rsidR="00B0472E" w:rsidRPr="001E489C" w:rsidRDefault="00B0472E" w:rsidP="00B2223A">
            <w:pPr>
              <w:spacing w:line="240" w:lineRule="auto"/>
              <w:contextualSpacing/>
              <w:rPr>
                <w:rFonts w:cs="Arial"/>
                <w:sz w:val="20"/>
                <w:szCs w:val="20"/>
              </w:rPr>
            </w:pPr>
          </w:p>
          <w:p w14:paraId="323C06F3" w14:textId="32F6B0AA" w:rsidR="004430AC" w:rsidRPr="001E489C" w:rsidRDefault="00B0472E" w:rsidP="005F5577">
            <w:pPr>
              <w:spacing w:line="240" w:lineRule="auto"/>
              <w:contextualSpacing/>
              <w:rPr>
                <w:rFonts w:cs="Arial"/>
                <w:sz w:val="20"/>
                <w:szCs w:val="20"/>
              </w:rPr>
            </w:pPr>
            <w:r w:rsidRPr="001E489C">
              <w:rPr>
                <w:rFonts w:cs="Arial"/>
                <w:sz w:val="20"/>
                <w:szCs w:val="20"/>
              </w:rPr>
              <w:t xml:space="preserve">To illustrate static electricity as a non-contact force pupils could rub a polythene rod with a duster and then use the charged rod to attract </w:t>
            </w:r>
            <w:r w:rsidR="005F5577" w:rsidRPr="001E489C">
              <w:rPr>
                <w:rFonts w:cs="Arial"/>
                <w:sz w:val="20"/>
                <w:szCs w:val="20"/>
              </w:rPr>
              <w:t>small pieces of paper (</w:t>
            </w:r>
            <w:proofErr w:type="spellStart"/>
            <w:r w:rsidR="005F5577" w:rsidRPr="001E489C">
              <w:rPr>
                <w:rFonts w:cs="Arial"/>
                <w:sz w:val="20"/>
                <w:szCs w:val="20"/>
              </w:rPr>
              <w:t>eg</w:t>
            </w:r>
            <w:proofErr w:type="spellEnd"/>
            <w:r w:rsidRPr="001E489C">
              <w:rPr>
                <w:rFonts w:cs="Arial"/>
                <w:sz w:val="20"/>
                <w:szCs w:val="20"/>
              </w:rPr>
              <w:t xml:space="preserve"> from a hole punch) or bend water.</w:t>
            </w:r>
          </w:p>
        </w:tc>
        <w:tc>
          <w:tcPr>
            <w:tcW w:w="648" w:type="pct"/>
          </w:tcPr>
          <w:p w14:paraId="40B8BFAA" w14:textId="3D46396A" w:rsidR="00786C9F" w:rsidRPr="001E489C" w:rsidRDefault="00786C9F" w:rsidP="007001EF">
            <w:pPr>
              <w:spacing w:line="240" w:lineRule="auto"/>
              <w:rPr>
                <w:rFonts w:cs="Arial"/>
                <w:sz w:val="20"/>
                <w:szCs w:val="20"/>
              </w:rPr>
            </w:pPr>
            <w:r w:rsidRPr="001E489C">
              <w:rPr>
                <w:rFonts w:cs="Arial"/>
                <w:sz w:val="20"/>
                <w:szCs w:val="20"/>
              </w:rPr>
              <w:lastRenderedPageBreak/>
              <w:t>Key word Bingo</w:t>
            </w:r>
            <w:r w:rsidR="00387B4F" w:rsidRPr="001E489C">
              <w:rPr>
                <w:rFonts w:cs="Arial"/>
                <w:sz w:val="20"/>
                <w:szCs w:val="20"/>
              </w:rPr>
              <w:t xml:space="preserve"> – pupils make a grid 3x3 and in each of the 9 squares they w</w:t>
            </w:r>
            <w:r w:rsidR="00766C70" w:rsidRPr="001E489C">
              <w:rPr>
                <w:rFonts w:cs="Arial"/>
                <w:sz w:val="20"/>
                <w:szCs w:val="20"/>
              </w:rPr>
              <w:t xml:space="preserve">rite a key word from this topic.  (More able classes can come up with their own words) </w:t>
            </w:r>
            <w:r w:rsidR="00387B4F" w:rsidRPr="001E489C">
              <w:rPr>
                <w:rFonts w:cs="Arial"/>
                <w:sz w:val="20"/>
                <w:szCs w:val="20"/>
              </w:rPr>
              <w:t xml:space="preserve">The teacher or other pupil asks a </w:t>
            </w:r>
            <w:r w:rsidR="00387B4F" w:rsidRPr="001E489C">
              <w:rPr>
                <w:rFonts w:cs="Arial"/>
                <w:sz w:val="20"/>
                <w:szCs w:val="20"/>
              </w:rPr>
              <w:lastRenderedPageBreak/>
              <w:t>question where the answer is one of the keywords</w:t>
            </w:r>
            <w:r w:rsidR="00766C70" w:rsidRPr="001E489C">
              <w:rPr>
                <w:rFonts w:cs="Arial"/>
                <w:sz w:val="20"/>
                <w:szCs w:val="20"/>
              </w:rPr>
              <w:t>. If it is one of their words they can cross it off – you can do first to get a row of three etc.</w:t>
            </w:r>
          </w:p>
          <w:p w14:paraId="4BED8785" w14:textId="77777777" w:rsidR="0020051D" w:rsidRPr="001E489C" w:rsidRDefault="0020051D" w:rsidP="007001EF">
            <w:pPr>
              <w:spacing w:line="240" w:lineRule="auto"/>
              <w:rPr>
                <w:rFonts w:cs="Arial"/>
                <w:sz w:val="20"/>
                <w:szCs w:val="20"/>
              </w:rPr>
            </w:pPr>
          </w:p>
          <w:p w14:paraId="53DF6BB5" w14:textId="72B6CAEC" w:rsidR="009055D4" w:rsidRPr="001E489C" w:rsidRDefault="00AE5130" w:rsidP="007001EF">
            <w:pPr>
              <w:spacing w:line="240" w:lineRule="auto"/>
              <w:rPr>
                <w:rStyle w:val="Hyperlink"/>
                <w:rFonts w:cs="Arial"/>
                <w:sz w:val="20"/>
                <w:szCs w:val="20"/>
              </w:rPr>
            </w:pPr>
            <w:hyperlink r:id="rId12" w:history="1">
              <w:r w:rsidR="00FF795E" w:rsidRPr="001E489C">
                <w:rPr>
                  <w:rStyle w:val="Hyperlink"/>
                  <w:rFonts w:cs="Arial"/>
                  <w:sz w:val="20"/>
                  <w:szCs w:val="20"/>
                </w:rPr>
                <w:t>Types</w:t>
              </w:r>
              <w:r w:rsidR="00273F67" w:rsidRPr="001E489C">
                <w:rPr>
                  <w:rStyle w:val="Hyperlink"/>
                  <w:rFonts w:cs="Arial"/>
                  <w:sz w:val="20"/>
                  <w:szCs w:val="20"/>
                </w:rPr>
                <w:t xml:space="preserve"> of Forces</w:t>
              </w:r>
            </w:hyperlink>
          </w:p>
          <w:p w14:paraId="3D33D333" w14:textId="77777777" w:rsidR="00786C9F" w:rsidRPr="001E489C" w:rsidRDefault="00786C9F" w:rsidP="007001EF">
            <w:pPr>
              <w:spacing w:line="240" w:lineRule="auto"/>
              <w:rPr>
                <w:rStyle w:val="Hyperlink"/>
                <w:rFonts w:cs="Arial"/>
                <w:color w:val="auto"/>
                <w:sz w:val="20"/>
                <w:szCs w:val="20"/>
              </w:rPr>
            </w:pPr>
          </w:p>
          <w:p w14:paraId="3957B77E" w14:textId="3E6A60D3" w:rsidR="003836B9" w:rsidRPr="001E489C" w:rsidRDefault="00AE5130" w:rsidP="002F349A">
            <w:pPr>
              <w:spacing w:line="240" w:lineRule="auto"/>
              <w:rPr>
                <w:rFonts w:cs="Arial"/>
                <w:sz w:val="20"/>
                <w:szCs w:val="20"/>
                <w:u w:val="single"/>
              </w:rPr>
            </w:pPr>
            <w:hyperlink r:id="rId13" w:history="1">
              <w:r w:rsidR="00273F67" w:rsidRPr="001E489C">
                <w:rPr>
                  <w:rStyle w:val="Hyperlink"/>
                  <w:rFonts w:cs="Arial"/>
                  <w:sz w:val="20"/>
                  <w:szCs w:val="20"/>
                </w:rPr>
                <w:t>BBC Bitesize – Forces</w:t>
              </w:r>
            </w:hyperlink>
          </w:p>
        </w:tc>
      </w:tr>
      <w:tr w:rsidR="004430AC" w:rsidRPr="004D26F8" w14:paraId="30A7DDDA" w14:textId="77777777" w:rsidTr="005B1E58">
        <w:tc>
          <w:tcPr>
            <w:tcW w:w="326" w:type="pct"/>
            <w:tcBorders>
              <w:bottom w:val="single" w:sz="4" w:space="0" w:color="000000"/>
              <w:right w:val="single" w:sz="4" w:space="0" w:color="000000"/>
            </w:tcBorders>
          </w:tcPr>
          <w:p w14:paraId="193E73B8" w14:textId="0A3AA9F8" w:rsidR="004430AC" w:rsidRPr="001E489C" w:rsidRDefault="00A61875" w:rsidP="002D26BA">
            <w:pPr>
              <w:autoSpaceDE w:val="0"/>
              <w:autoSpaceDN w:val="0"/>
              <w:adjustRightInd w:val="0"/>
              <w:spacing w:line="240" w:lineRule="auto"/>
              <w:rPr>
                <w:rFonts w:cs="Arial"/>
                <w:sz w:val="20"/>
                <w:szCs w:val="20"/>
              </w:rPr>
            </w:pPr>
            <w:r>
              <w:rPr>
                <w:rFonts w:cs="Arial"/>
                <w:sz w:val="20"/>
                <w:szCs w:val="20"/>
              </w:rPr>
              <w:lastRenderedPageBreak/>
              <w:t>6</w:t>
            </w:r>
            <w:r w:rsidR="002E2D92">
              <w:rPr>
                <w:rFonts w:cs="Arial"/>
                <w:sz w:val="20"/>
                <w:szCs w:val="20"/>
              </w:rPr>
              <w:t>.5.1.3</w:t>
            </w:r>
          </w:p>
        </w:tc>
        <w:tc>
          <w:tcPr>
            <w:tcW w:w="579" w:type="pct"/>
            <w:tcBorders>
              <w:left w:val="single" w:sz="4" w:space="0" w:color="000000"/>
              <w:bottom w:val="single" w:sz="4" w:space="0" w:color="000000"/>
            </w:tcBorders>
          </w:tcPr>
          <w:p w14:paraId="0BEA1185" w14:textId="000E5A67" w:rsidR="004430AC" w:rsidRPr="001E489C" w:rsidRDefault="004430AC" w:rsidP="00B31EB0">
            <w:pPr>
              <w:tabs>
                <w:tab w:val="left" w:pos="5268"/>
              </w:tabs>
              <w:spacing w:after="120" w:line="240" w:lineRule="auto"/>
              <w:rPr>
                <w:rFonts w:cs="Arial"/>
                <w:color w:val="000000" w:themeColor="text1"/>
                <w:sz w:val="20"/>
                <w:szCs w:val="20"/>
              </w:rPr>
            </w:pPr>
            <w:r w:rsidRPr="001E489C">
              <w:rPr>
                <w:rFonts w:cs="Arial"/>
                <w:color w:val="000000" w:themeColor="text1"/>
                <w:sz w:val="20"/>
                <w:szCs w:val="20"/>
              </w:rPr>
              <w:t>Weight and gravitational fields.</w:t>
            </w:r>
          </w:p>
        </w:tc>
        <w:tc>
          <w:tcPr>
            <w:tcW w:w="868" w:type="pct"/>
          </w:tcPr>
          <w:p w14:paraId="2DAECD38" w14:textId="7A9D348C" w:rsidR="004430AC" w:rsidRPr="001E489C" w:rsidRDefault="004430AC" w:rsidP="00C36344">
            <w:pPr>
              <w:spacing w:after="120" w:line="240" w:lineRule="auto"/>
              <w:rPr>
                <w:rFonts w:cs="Arial"/>
                <w:sz w:val="20"/>
                <w:szCs w:val="20"/>
              </w:rPr>
            </w:pPr>
            <w:r w:rsidRPr="001E489C">
              <w:rPr>
                <w:rFonts w:cs="Arial"/>
                <w:sz w:val="20"/>
                <w:szCs w:val="20"/>
              </w:rPr>
              <w:t>Weight is the force acting on an object due to gravity. The force of gravity close to the Earth is due to the gravitational field around the Earth.</w:t>
            </w:r>
          </w:p>
        </w:tc>
        <w:tc>
          <w:tcPr>
            <w:tcW w:w="386" w:type="pct"/>
          </w:tcPr>
          <w:p w14:paraId="2603B623" w14:textId="437694DD" w:rsidR="004430AC" w:rsidRPr="001E489C" w:rsidRDefault="004430AC" w:rsidP="001C64C6">
            <w:pPr>
              <w:spacing w:line="240" w:lineRule="auto"/>
              <w:rPr>
                <w:rFonts w:cs="Arial"/>
                <w:color w:val="403152"/>
                <w:sz w:val="20"/>
                <w:szCs w:val="20"/>
              </w:rPr>
            </w:pPr>
            <w:r>
              <w:rPr>
                <w:rFonts w:cs="Arial"/>
                <w:color w:val="403152"/>
                <w:sz w:val="20"/>
                <w:szCs w:val="20"/>
              </w:rPr>
              <w:t>0.5</w:t>
            </w:r>
          </w:p>
        </w:tc>
        <w:tc>
          <w:tcPr>
            <w:tcW w:w="1013" w:type="pct"/>
          </w:tcPr>
          <w:p w14:paraId="70ED4C10" w14:textId="77777777" w:rsidR="004430AC" w:rsidRPr="001E489C" w:rsidRDefault="004430AC" w:rsidP="004430AC">
            <w:pPr>
              <w:spacing w:line="240" w:lineRule="auto"/>
              <w:rPr>
                <w:rFonts w:cs="Arial"/>
                <w:sz w:val="20"/>
                <w:szCs w:val="20"/>
              </w:rPr>
            </w:pPr>
            <w:r w:rsidRPr="001E489C">
              <w:rPr>
                <w:rFonts w:cs="Arial"/>
                <w:sz w:val="20"/>
                <w:szCs w:val="20"/>
              </w:rPr>
              <w:t>Describe and explain what weight is and why objects on Earth have weight.</w:t>
            </w:r>
          </w:p>
          <w:p w14:paraId="776F198E" w14:textId="5A8BE3F8" w:rsidR="004430AC" w:rsidRPr="001E489C" w:rsidRDefault="004430AC" w:rsidP="004430AC">
            <w:pPr>
              <w:spacing w:line="240" w:lineRule="auto"/>
              <w:rPr>
                <w:rFonts w:cs="Arial"/>
                <w:sz w:val="20"/>
                <w:szCs w:val="20"/>
              </w:rPr>
            </w:pPr>
            <w:r w:rsidRPr="001E489C">
              <w:rPr>
                <w:rFonts w:cs="Arial"/>
                <w:sz w:val="20"/>
                <w:szCs w:val="20"/>
              </w:rPr>
              <w:t>State the units used to measure weight</w:t>
            </w:r>
          </w:p>
        </w:tc>
        <w:tc>
          <w:tcPr>
            <w:tcW w:w="1180" w:type="pct"/>
          </w:tcPr>
          <w:p w14:paraId="1DCACDDC" w14:textId="5BBC5892" w:rsidR="004430AC" w:rsidRPr="001E489C" w:rsidRDefault="004430AC" w:rsidP="004430AC">
            <w:pPr>
              <w:spacing w:line="240" w:lineRule="auto"/>
              <w:contextualSpacing/>
              <w:rPr>
                <w:rFonts w:cs="Arial"/>
                <w:sz w:val="20"/>
                <w:szCs w:val="20"/>
              </w:rPr>
            </w:pPr>
            <w:r w:rsidRPr="001E489C">
              <w:rPr>
                <w:rFonts w:cs="Arial"/>
                <w:sz w:val="20"/>
                <w:szCs w:val="20"/>
              </w:rPr>
              <w:t>Why are astronauts said to be weightless even though they are pulled down by gravity</w:t>
            </w:r>
            <w:r w:rsidR="009C0FA0">
              <w:rPr>
                <w:rFonts w:cs="Arial"/>
                <w:sz w:val="20"/>
                <w:szCs w:val="20"/>
              </w:rPr>
              <w:t>.</w:t>
            </w:r>
          </w:p>
          <w:p w14:paraId="08483197" w14:textId="77777777" w:rsidR="004430AC" w:rsidRPr="001E489C" w:rsidRDefault="004430AC" w:rsidP="004430AC">
            <w:pPr>
              <w:spacing w:line="240" w:lineRule="auto"/>
              <w:contextualSpacing/>
              <w:rPr>
                <w:rFonts w:cs="Arial"/>
                <w:sz w:val="20"/>
                <w:szCs w:val="20"/>
              </w:rPr>
            </w:pPr>
          </w:p>
          <w:p w14:paraId="54A317F7" w14:textId="77777777" w:rsidR="004430AC" w:rsidRPr="001E489C" w:rsidRDefault="004430AC" w:rsidP="004430AC">
            <w:pPr>
              <w:spacing w:line="240" w:lineRule="auto"/>
              <w:contextualSpacing/>
              <w:rPr>
                <w:rFonts w:cs="Arial"/>
                <w:sz w:val="20"/>
                <w:szCs w:val="20"/>
              </w:rPr>
            </w:pPr>
            <w:r w:rsidRPr="001E489C">
              <w:rPr>
                <w:rFonts w:cs="Arial"/>
                <w:sz w:val="20"/>
                <w:szCs w:val="20"/>
              </w:rPr>
              <w:t>How do we measure weight?</w:t>
            </w:r>
          </w:p>
          <w:p w14:paraId="0FDB3BB8" w14:textId="77777777" w:rsidR="004430AC" w:rsidRPr="001E489C" w:rsidRDefault="004430AC" w:rsidP="004430AC">
            <w:pPr>
              <w:spacing w:line="240" w:lineRule="auto"/>
              <w:contextualSpacing/>
              <w:rPr>
                <w:rFonts w:cs="Arial"/>
                <w:sz w:val="20"/>
                <w:szCs w:val="20"/>
              </w:rPr>
            </w:pPr>
          </w:p>
          <w:p w14:paraId="7C34494E" w14:textId="688EC547" w:rsidR="004430AC" w:rsidRPr="001E489C" w:rsidRDefault="004430AC" w:rsidP="004430AC">
            <w:pPr>
              <w:spacing w:line="240" w:lineRule="auto"/>
              <w:contextualSpacing/>
              <w:rPr>
                <w:rFonts w:cs="Arial"/>
                <w:sz w:val="20"/>
                <w:szCs w:val="20"/>
              </w:rPr>
            </w:pPr>
            <w:r w:rsidRPr="001E489C">
              <w:rPr>
                <w:rFonts w:cs="Arial"/>
                <w:sz w:val="20"/>
                <w:szCs w:val="20"/>
              </w:rPr>
              <w:t xml:space="preserve">Find the weight of objects within the laboratory using </w:t>
            </w:r>
            <w:proofErr w:type="spellStart"/>
            <w:r w:rsidRPr="001E489C">
              <w:rPr>
                <w:rFonts w:cs="Arial"/>
                <w:sz w:val="20"/>
                <w:szCs w:val="20"/>
              </w:rPr>
              <w:t>Newtonmeters</w:t>
            </w:r>
            <w:proofErr w:type="spellEnd"/>
            <w:r w:rsidRPr="001E489C">
              <w:rPr>
                <w:rFonts w:cs="Arial"/>
                <w:sz w:val="20"/>
                <w:szCs w:val="20"/>
              </w:rPr>
              <w:t xml:space="preserve"> and then their mass using laboratory balances or for heavier objects bathroom scales.</w:t>
            </w:r>
          </w:p>
        </w:tc>
        <w:tc>
          <w:tcPr>
            <w:tcW w:w="648" w:type="pct"/>
          </w:tcPr>
          <w:p w14:paraId="7CED24C0" w14:textId="6EDD8650" w:rsidR="004430AC" w:rsidRPr="001E489C" w:rsidRDefault="00AE5130" w:rsidP="007001EF">
            <w:pPr>
              <w:spacing w:line="240" w:lineRule="auto"/>
              <w:rPr>
                <w:rFonts w:cs="Arial"/>
                <w:sz w:val="20"/>
                <w:szCs w:val="20"/>
              </w:rPr>
            </w:pPr>
            <w:hyperlink r:id="rId14" w:history="1">
              <w:r w:rsidR="004430AC" w:rsidRPr="001E489C">
                <w:rPr>
                  <w:rStyle w:val="Hyperlink"/>
                  <w:rFonts w:cs="Arial"/>
                  <w:sz w:val="20"/>
                  <w:szCs w:val="20"/>
                </w:rPr>
                <w:t>BBC Bitesize –Weight and mass</w:t>
              </w:r>
            </w:hyperlink>
          </w:p>
        </w:tc>
      </w:tr>
      <w:tr w:rsidR="004430AC" w:rsidRPr="004D26F8" w14:paraId="2B92ED4B" w14:textId="77777777" w:rsidTr="005B1E58">
        <w:tc>
          <w:tcPr>
            <w:tcW w:w="326" w:type="pct"/>
            <w:tcBorders>
              <w:bottom w:val="single" w:sz="4" w:space="0" w:color="000000"/>
              <w:right w:val="single" w:sz="4" w:space="0" w:color="000000"/>
            </w:tcBorders>
          </w:tcPr>
          <w:p w14:paraId="4E5174A3" w14:textId="4ED3A461" w:rsidR="004430AC" w:rsidRDefault="00A61875" w:rsidP="002D26BA">
            <w:pPr>
              <w:autoSpaceDE w:val="0"/>
              <w:autoSpaceDN w:val="0"/>
              <w:adjustRightInd w:val="0"/>
              <w:spacing w:line="240" w:lineRule="auto"/>
              <w:rPr>
                <w:rFonts w:cs="Arial"/>
                <w:sz w:val="20"/>
                <w:szCs w:val="20"/>
              </w:rPr>
            </w:pPr>
            <w:r>
              <w:rPr>
                <w:rFonts w:cs="Arial"/>
                <w:sz w:val="20"/>
                <w:szCs w:val="20"/>
              </w:rPr>
              <w:t>6</w:t>
            </w:r>
            <w:r w:rsidR="004430AC">
              <w:rPr>
                <w:rFonts w:cs="Arial"/>
                <w:sz w:val="20"/>
                <w:szCs w:val="20"/>
              </w:rPr>
              <w:t>.5.1.3</w:t>
            </w:r>
          </w:p>
        </w:tc>
        <w:tc>
          <w:tcPr>
            <w:tcW w:w="579" w:type="pct"/>
            <w:tcBorders>
              <w:left w:val="single" w:sz="4" w:space="0" w:color="000000"/>
              <w:bottom w:val="single" w:sz="4" w:space="0" w:color="000000"/>
            </w:tcBorders>
          </w:tcPr>
          <w:p w14:paraId="4D076254" w14:textId="77777777" w:rsidR="004430AC" w:rsidRDefault="004430AC" w:rsidP="00B31EB0">
            <w:pPr>
              <w:tabs>
                <w:tab w:val="left" w:pos="5268"/>
              </w:tabs>
              <w:spacing w:after="120" w:line="240" w:lineRule="auto"/>
              <w:rPr>
                <w:rFonts w:cs="Arial"/>
                <w:sz w:val="20"/>
                <w:szCs w:val="20"/>
              </w:rPr>
            </w:pPr>
            <w:r w:rsidRPr="001E489C">
              <w:rPr>
                <w:rFonts w:cs="Arial"/>
                <w:sz w:val="20"/>
                <w:szCs w:val="20"/>
              </w:rPr>
              <w:t>Calculating the weight of an object.</w:t>
            </w:r>
          </w:p>
          <w:p w14:paraId="25F482BC" w14:textId="262F3BFA" w:rsidR="004419D4" w:rsidRPr="001E489C" w:rsidRDefault="004419D4" w:rsidP="00F30841">
            <w:pPr>
              <w:tabs>
                <w:tab w:val="left" w:pos="5268"/>
              </w:tabs>
              <w:spacing w:after="120" w:line="240" w:lineRule="auto"/>
              <w:rPr>
                <w:rFonts w:cs="Arial"/>
                <w:color w:val="000000" w:themeColor="text1"/>
                <w:sz w:val="20"/>
                <w:szCs w:val="20"/>
              </w:rPr>
            </w:pPr>
            <w:r w:rsidRPr="00AF7E10">
              <w:rPr>
                <w:rFonts w:cs="Arial"/>
                <w:color w:val="000000" w:themeColor="text1"/>
                <w:sz w:val="20"/>
                <w:szCs w:val="20"/>
              </w:rPr>
              <w:t xml:space="preserve">Equation for </w:t>
            </w:r>
            <w:r>
              <w:rPr>
                <w:rFonts w:cs="Arial"/>
                <w:color w:val="000000" w:themeColor="text1"/>
                <w:sz w:val="20"/>
                <w:szCs w:val="20"/>
              </w:rPr>
              <w:t xml:space="preserve">calculating the weight of an object </w:t>
            </w:r>
            <w:r w:rsidR="00F30841">
              <w:rPr>
                <w:rFonts w:cs="Arial"/>
                <w:color w:val="000000" w:themeColor="text1"/>
                <w:sz w:val="20"/>
                <w:szCs w:val="20"/>
              </w:rPr>
              <w:t>should be known.</w:t>
            </w:r>
          </w:p>
        </w:tc>
        <w:tc>
          <w:tcPr>
            <w:tcW w:w="868" w:type="pct"/>
          </w:tcPr>
          <w:p w14:paraId="21B85FBC" w14:textId="77777777" w:rsidR="004430AC" w:rsidRPr="001E489C" w:rsidRDefault="004430AC" w:rsidP="004430AC">
            <w:pPr>
              <w:tabs>
                <w:tab w:val="left" w:pos="5268"/>
              </w:tabs>
              <w:spacing w:after="120" w:line="240" w:lineRule="auto"/>
              <w:rPr>
                <w:rFonts w:cs="Arial"/>
                <w:sz w:val="20"/>
                <w:szCs w:val="20"/>
              </w:rPr>
            </w:pPr>
            <w:r w:rsidRPr="001E489C">
              <w:rPr>
                <w:rFonts w:cs="Arial"/>
                <w:sz w:val="20"/>
                <w:szCs w:val="20"/>
              </w:rPr>
              <w:t>The weight of an object can be calculated using the equation:</w:t>
            </w:r>
          </w:p>
          <w:p w14:paraId="393D74AE" w14:textId="77777777" w:rsidR="004430AC" w:rsidRPr="001E489C" w:rsidRDefault="004430AC" w:rsidP="004430AC">
            <w:pPr>
              <w:tabs>
                <w:tab w:val="left" w:pos="5268"/>
              </w:tabs>
              <w:spacing w:after="120" w:line="240" w:lineRule="auto"/>
              <w:rPr>
                <w:rFonts w:cs="Arial"/>
                <w:sz w:val="20"/>
                <w:szCs w:val="20"/>
              </w:rPr>
            </w:pPr>
            <w:r w:rsidRPr="001E489C">
              <w:rPr>
                <w:rFonts w:cs="Arial"/>
                <w:sz w:val="20"/>
                <w:szCs w:val="20"/>
              </w:rPr>
              <w:t>weight = mass x gravitational field strength</w:t>
            </w:r>
          </w:p>
          <w:p w14:paraId="05B218B2" w14:textId="77777777" w:rsidR="004430AC" w:rsidRPr="001E489C" w:rsidRDefault="004430AC" w:rsidP="004430AC">
            <w:pPr>
              <w:tabs>
                <w:tab w:val="left" w:pos="5268"/>
              </w:tabs>
              <w:spacing w:after="120" w:line="240" w:lineRule="auto"/>
              <w:rPr>
                <w:rFonts w:cs="Arial"/>
                <w:sz w:val="20"/>
                <w:szCs w:val="20"/>
              </w:rPr>
            </w:pPr>
            <m:oMathPara>
              <m:oMath>
                <m:r>
                  <w:rPr>
                    <w:rFonts w:ascii="Cambria Math" w:hAnsi="Cambria Math" w:cs="Arial"/>
                    <w:sz w:val="20"/>
                    <w:szCs w:val="20"/>
                  </w:rPr>
                  <m:t>[W = m g]</m:t>
                </m:r>
              </m:oMath>
            </m:oMathPara>
          </w:p>
          <w:p w14:paraId="1C6A2435" w14:textId="5EFD0126" w:rsidR="004430AC" w:rsidRPr="001E489C" w:rsidRDefault="004430AC" w:rsidP="004430AC">
            <w:pPr>
              <w:pStyle w:val="NoSpacing"/>
              <w:rPr>
                <w:rFonts w:ascii="Arial" w:hAnsi="Arial" w:cs="Arial"/>
                <w:sz w:val="20"/>
                <w:szCs w:val="20"/>
              </w:rPr>
            </w:pPr>
            <w:r w:rsidRPr="001E489C">
              <w:rPr>
                <w:rFonts w:ascii="Arial" w:hAnsi="Arial" w:cs="Arial"/>
                <w:sz w:val="20"/>
                <w:szCs w:val="20"/>
              </w:rPr>
              <w:t xml:space="preserve">weight, </w:t>
            </w:r>
            <w:r w:rsidRPr="001E489C">
              <w:rPr>
                <w:rFonts w:ascii="Arial" w:hAnsi="Arial" w:cs="Arial"/>
                <w:i/>
                <w:sz w:val="20"/>
                <w:szCs w:val="20"/>
              </w:rPr>
              <w:t>W</w:t>
            </w:r>
            <w:r w:rsidRPr="001E489C">
              <w:rPr>
                <w:rFonts w:ascii="Arial" w:hAnsi="Arial" w:cs="Arial"/>
                <w:sz w:val="20"/>
                <w:szCs w:val="20"/>
              </w:rPr>
              <w:t xml:space="preserve">, in </w:t>
            </w:r>
            <w:proofErr w:type="spellStart"/>
            <w:r w:rsidR="00135A2A">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N</w:t>
            </w:r>
          </w:p>
          <w:p w14:paraId="2EFBB9EE" w14:textId="77777777" w:rsidR="004430AC" w:rsidRPr="001E489C" w:rsidRDefault="004430AC" w:rsidP="004430AC">
            <w:pPr>
              <w:pStyle w:val="NoSpacing"/>
              <w:rPr>
                <w:rFonts w:ascii="Arial" w:hAnsi="Arial" w:cs="Arial"/>
                <w:sz w:val="20"/>
                <w:szCs w:val="20"/>
              </w:rPr>
            </w:pPr>
            <w:r w:rsidRPr="001E489C">
              <w:rPr>
                <w:rFonts w:ascii="Arial" w:hAnsi="Arial" w:cs="Arial"/>
                <w:sz w:val="20"/>
                <w:szCs w:val="20"/>
              </w:rPr>
              <w:t xml:space="preserve">mass, </w:t>
            </w:r>
            <w:r w:rsidRPr="001E489C">
              <w:rPr>
                <w:rFonts w:ascii="Arial" w:hAnsi="Arial" w:cs="Arial"/>
                <w:i/>
                <w:sz w:val="20"/>
                <w:szCs w:val="20"/>
              </w:rPr>
              <w:t>m</w:t>
            </w:r>
            <w:r w:rsidRPr="001E489C">
              <w:rPr>
                <w:rFonts w:ascii="Arial" w:hAnsi="Arial" w:cs="Arial"/>
                <w:sz w:val="20"/>
                <w:szCs w:val="20"/>
              </w:rPr>
              <w:t>, in kilograms, kg</w:t>
            </w:r>
          </w:p>
          <w:p w14:paraId="0A18AD8A" w14:textId="2B21E63F" w:rsidR="004430AC" w:rsidRPr="001E489C" w:rsidRDefault="004430AC" w:rsidP="004430AC">
            <w:pPr>
              <w:pStyle w:val="NoSpacing"/>
              <w:rPr>
                <w:rFonts w:ascii="Arial" w:hAnsi="Arial" w:cs="Arial"/>
                <w:sz w:val="20"/>
                <w:szCs w:val="20"/>
              </w:rPr>
            </w:pPr>
            <w:r w:rsidRPr="001E489C">
              <w:rPr>
                <w:rFonts w:ascii="Arial" w:hAnsi="Arial" w:cs="Arial"/>
                <w:sz w:val="20"/>
                <w:szCs w:val="20"/>
              </w:rPr>
              <w:t xml:space="preserve">gravitational field strength, </w:t>
            </w:r>
            <w:r w:rsidRPr="001E489C">
              <w:rPr>
                <w:rFonts w:ascii="Arial" w:hAnsi="Arial" w:cs="Arial"/>
                <w:i/>
                <w:sz w:val="20"/>
                <w:szCs w:val="20"/>
              </w:rPr>
              <w:t>g</w:t>
            </w:r>
            <w:r w:rsidRPr="001E489C">
              <w:rPr>
                <w:rFonts w:ascii="Arial" w:hAnsi="Arial" w:cs="Arial"/>
                <w:sz w:val="20"/>
                <w:szCs w:val="20"/>
              </w:rPr>
              <w:t xml:space="preserve">, in </w:t>
            </w:r>
            <w:proofErr w:type="spellStart"/>
            <w:r w:rsidR="00135A2A">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xml:space="preserve"> per kilogram, N/kg</w:t>
            </w:r>
          </w:p>
          <w:p w14:paraId="304820E4" w14:textId="3A2C29FE" w:rsidR="004430AC" w:rsidRPr="001E489C" w:rsidRDefault="004430AC" w:rsidP="004430AC">
            <w:pPr>
              <w:spacing w:after="120" w:line="240" w:lineRule="auto"/>
              <w:rPr>
                <w:rFonts w:cs="Arial"/>
                <w:sz w:val="20"/>
                <w:szCs w:val="20"/>
              </w:rPr>
            </w:pPr>
            <w:r w:rsidRPr="001E489C">
              <w:rPr>
                <w:rFonts w:cs="Arial"/>
                <w:sz w:val="20"/>
                <w:szCs w:val="20"/>
              </w:rPr>
              <w:t>The weight of an object and the mass of an object are directly proportional</w:t>
            </w:r>
            <w:r w:rsidR="00135A2A">
              <w:rPr>
                <w:rFonts w:cs="Arial"/>
                <w:sz w:val="20"/>
                <w:szCs w:val="20"/>
              </w:rPr>
              <w:t>.</w:t>
            </w:r>
          </w:p>
        </w:tc>
        <w:tc>
          <w:tcPr>
            <w:tcW w:w="386" w:type="pct"/>
          </w:tcPr>
          <w:p w14:paraId="5A22A650" w14:textId="77777777" w:rsidR="004430AC" w:rsidRDefault="004430AC" w:rsidP="001C64C6">
            <w:pPr>
              <w:spacing w:line="240" w:lineRule="auto"/>
              <w:rPr>
                <w:rFonts w:cs="Arial"/>
                <w:color w:val="403152"/>
                <w:sz w:val="20"/>
                <w:szCs w:val="20"/>
              </w:rPr>
            </w:pPr>
          </w:p>
        </w:tc>
        <w:tc>
          <w:tcPr>
            <w:tcW w:w="1013" w:type="pct"/>
          </w:tcPr>
          <w:p w14:paraId="1CB2BEAB" w14:textId="77777777" w:rsidR="004430AC" w:rsidRPr="001E489C" w:rsidRDefault="004430AC" w:rsidP="004430AC">
            <w:pPr>
              <w:spacing w:line="240" w:lineRule="auto"/>
              <w:rPr>
                <w:rFonts w:cs="Arial"/>
                <w:sz w:val="20"/>
                <w:szCs w:val="20"/>
              </w:rPr>
            </w:pPr>
            <w:r w:rsidRPr="001E489C">
              <w:rPr>
                <w:rFonts w:cs="Arial"/>
                <w:sz w:val="20"/>
                <w:szCs w:val="20"/>
              </w:rPr>
              <w:t>Define weight and mass and explain the difference between them.</w:t>
            </w:r>
          </w:p>
          <w:p w14:paraId="10497001" w14:textId="77777777" w:rsidR="004430AC" w:rsidRPr="001E489C" w:rsidRDefault="004430AC" w:rsidP="004430AC">
            <w:pPr>
              <w:spacing w:line="240" w:lineRule="auto"/>
              <w:rPr>
                <w:rFonts w:cs="Arial"/>
                <w:sz w:val="20"/>
                <w:szCs w:val="20"/>
              </w:rPr>
            </w:pPr>
          </w:p>
          <w:p w14:paraId="6C5A8D95" w14:textId="77777777" w:rsidR="004430AC" w:rsidRPr="001E489C" w:rsidRDefault="004430AC" w:rsidP="004430AC">
            <w:pPr>
              <w:spacing w:line="240" w:lineRule="auto"/>
              <w:rPr>
                <w:rFonts w:cs="Arial"/>
                <w:sz w:val="20"/>
                <w:szCs w:val="20"/>
              </w:rPr>
            </w:pPr>
            <w:r w:rsidRPr="001E489C">
              <w:rPr>
                <w:rFonts w:cs="Arial"/>
                <w:sz w:val="20"/>
                <w:szCs w:val="20"/>
              </w:rPr>
              <w:t xml:space="preserve">Calculate the weight of an object on Earth </w:t>
            </w:r>
            <w:proofErr w:type="gramStart"/>
            <w:r w:rsidRPr="001E489C">
              <w:rPr>
                <w:rFonts w:cs="Arial"/>
                <w:sz w:val="20"/>
                <w:szCs w:val="20"/>
              </w:rPr>
              <w:t xml:space="preserve">using </w:t>
            </w:r>
            <w:proofErr w:type="gramEnd"/>
            <m:oMath>
              <m:r>
                <w:rPr>
                  <w:rFonts w:ascii="Cambria Math" w:hAnsi="Cambria Math" w:cs="Arial"/>
                  <w:sz w:val="20"/>
                  <w:szCs w:val="20"/>
                </w:rPr>
                <m:t>W=mg</m:t>
              </m:r>
            </m:oMath>
            <w:r w:rsidRPr="001E489C">
              <w:rPr>
                <w:rFonts w:cs="Arial"/>
                <w:sz w:val="20"/>
                <w:szCs w:val="20"/>
              </w:rPr>
              <w:t>. Rearrange this equation to find any unknown quantity.</w:t>
            </w:r>
          </w:p>
          <w:p w14:paraId="68F6884F" w14:textId="77777777" w:rsidR="004430AC" w:rsidRPr="001E489C" w:rsidRDefault="004430AC" w:rsidP="004430AC">
            <w:pPr>
              <w:spacing w:line="240" w:lineRule="auto"/>
              <w:rPr>
                <w:rFonts w:cs="Arial"/>
                <w:sz w:val="20"/>
                <w:szCs w:val="20"/>
              </w:rPr>
            </w:pPr>
          </w:p>
          <w:p w14:paraId="54D83037" w14:textId="77777777" w:rsidR="004430AC" w:rsidRPr="001E489C" w:rsidRDefault="004430AC" w:rsidP="004430AC">
            <w:pPr>
              <w:spacing w:line="240" w:lineRule="auto"/>
              <w:rPr>
                <w:rFonts w:cs="Arial"/>
                <w:sz w:val="20"/>
                <w:szCs w:val="20"/>
              </w:rPr>
            </w:pPr>
            <w:r w:rsidRPr="001E489C">
              <w:rPr>
                <w:rFonts w:cs="Arial"/>
                <w:sz w:val="20"/>
                <w:szCs w:val="20"/>
              </w:rPr>
              <w:t>Give the correct units of weight and mass.</w:t>
            </w:r>
          </w:p>
          <w:p w14:paraId="04BE8EF1" w14:textId="77777777" w:rsidR="004430AC" w:rsidRPr="001E489C" w:rsidRDefault="004430AC" w:rsidP="004430AC">
            <w:pPr>
              <w:spacing w:line="240" w:lineRule="auto"/>
              <w:rPr>
                <w:rFonts w:cs="Arial"/>
                <w:sz w:val="20"/>
                <w:szCs w:val="20"/>
              </w:rPr>
            </w:pPr>
          </w:p>
          <w:p w14:paraId="1D7E68AD" w14:textId="77777777" w:rsidR="004430AC" w:rsidRPr="001E489C" w:rsidRDefault="004430AC" w:rsidP="004430AC">
            <w:pPr>
              <w:spacing w:line="240" w:lineRule="auto"/>
              <w:rPr>
                <w:rFonts w:cs="Arial"/>
                <w:sz w:val="20"/>
                <w:szCs w:val="20"/>
              </w:rPr>
            </w:pPr>
            <w:r w:rsidRPr="001E489C">
              <w:rPr>
                <w:rFonts w:cs="Arial"/>
                <w:sz w:val="20"/>
                <w:szCs w:val="20"/>
              </w:rPr>
              <w:t xml:space="preserve">Convert quantities into SI units </w:t>
            </w:r>
            <w:proofErr w:type="spellStart"/>
            <w:r w:rsidRPr="001E489C">
              <w:rPr>
                <w:rFonts w:cs="Arial"/>
                <w:sz w:val="20"/>
                <w:szCs w:val="20"/>
              </w:rPr>
              <w:t>eg</w:t>
            </w:r>
            <w:proofErr w:type="spellEnd"/>
            <w:r w:rsidRPr="001E489C">
              <w:rPr>
                <w:rFonts w:cs="Arial"/>
                <w:sz w:val="20"/>
                <w:szCs w:val="20"/>
              </w:rPr>
              <w:t xml:space="preserve"> grams into kilograms.</w:t>
            </w:r>
          </w:p>
          <w:p w14:paraId="1582865F" w14:textId="77777777" w:rsidR="004430AC" w:rsidRPr="001E489C" w:rsidRDefault="004430AC" w:rsidP="004430AC">
            <w:pPr>
              <w:spacing w:line="240" w:lineRule="auto"/>
              <w:rPr>
                <w:rFonts w:cs="Arial"/>
                <w:sz w:val="20"/>
                <w:szCs w:val="20"/>
              </w:rPr>
            </w:pPr>
          </w:p>
          <w:p w14:paraId="4B69B5F7" w14:textId="77777777" w:rsidR="004430AC" w:rsidRPr="001E489C" w:rsidRDefault="004430AC" w:rsidP="004430AC">
            <w:pPr>
              <w:spacing w:line="240" w:lineRule="auto"/>
              <w:rPr>
                <w:rFonts w:cs="Arial"/>
                <w:sz w:val="20"/>
                <w:szCs w:val="20"/>
              </w:rPr>
            </w:pPr>
            <w:r w:rsidRPr="001E489C">
              <w:rPr>
                <w:rFonts w:cs="Arial"/>
                <w:sz w:val="20"/>
                <w:szCs w:val="20"/>
              </w:rPr>
              <w:t>Compare the weight of an object on different planets when given the gravitational field strength of the planets.</w:t>
            </w:r>
          </w:p>
          <w:p w14:paraId="31769B33" w14:textId="77777777" w:rsidR="004430AC" w:rsidRPr="001E489C" w:rsidRDefault="004430AC" w:rsidP="004430AC">
            <w:pPr>
              <w:spacing w:line="240" w:lineRule="auto"/>
              <w:rPr>
                <w:rFonts w:cs="Arial"/>
                <w:sz w:val="20"/>
                <w:szCs w:val="20"/>
              </w:rPr>
            </w:pPr>
          </w:p>
          <w:p w14:paraId="2E2CBE88" w14:textId="77777777" w:rsidR="004430AC" w:rsidRPr="001E489C" w:rsidRDefault="004430AC" w:rsidP="004430AC">
            <w:pPr>
              <w:spacing w:line="240" w:lineRule="auto"/>
              <w:rPr>
                <w:rFonts w:cs="Arial"/>
                <w:sz w:val="20"/>
                <w:szCs w:val="20"/>
              </w:rPr>
            </w:pPr>
            <w:r w:rsidRPr="001E489C">
              <w:rPr>
                <w:rFonts w:cs="Arial"/>
                <w:sz w:val="20"/>
                <w:szCs w:val="20"/>
              </w:rPr>
              <w:t>Describe the relationship between weight and mass and what would happen to weight if mass was doubled.</w:t>
            </w:r>
          </w:p>
          <w:p w14:paraId="05963A6E" w14:textId="77777777" w:rsidR="004430AC" w:rsidRPr="001E489C" w:rsidRDefault="004430AC" w:rsidP="004430AC">
            <w:pPr>
              <w:spacing w:line="240" w:lineRule="auto"/>
              <w:rPr>
                <w:rFonts w:cs="Arial"/>
                <w:sz w:val="20"/>
                <w:szCs w:val="20"/>
              </w:rPr>
            </w:pPr>
          </w:p>
          <w:p w14:paraId="7E5342F2" w14:textId="6F4C4B53" w:rsidR="004430AC" w:rsidRPr="001E489C" w:rsidRDefault="004430AC" w:rsidP="004430AC">
            <w:pPr>
              <w:spacing w:line="240" w:lineRule="auto"/>
              <w:rPr>
                <w:rFonts w:cs="Arial"/>
                <w:sz w:val="20"/>
                <w:szCs w:val="20"/>
              </w:rPr>
            </w:pPr>
            <w:r w:rsidRPr="001E489C">
              <w:rPr>
                <w:rFonts w:cs="Arial"/>
                <w:sz w:val="20"/>
                <w:szCs w:val="20"/>
              </w:rPr>
              <w:t xml:space="preserve">Describe what is meant by ‘centre of </w:t>
            </w:r>
            <w:proofErr w:type="gramStart"/>
            <w:r w:rsidRPr="001E489C">
              <w:rPr>
                <w:rFonts w:cs="Arial"/>
                <w:sz w:val="20"/>
                <w:szCs w:val="20"/>
              </w:rPr>
              <w:t>mass’</w:t>
            </w:r>
            <w:proofErr w:type="gramEnd"/>
            <w:r w:rsidRPr="001E489C">
              <w:rPr>
                <w:rFonts w:cs="Arial"/>
                <w:sz w:val="20"/>
                <w:szCs w:val="20"/>
              </w:rPr>
              <w:t>.</w:t>
            </w:r>
          </w:p>
        </w:tc>
        <w:tc>
          <w:tcPr>
            <w:tcW w:w="1180" w:type="pct"/>
          </w:tcPr>
          <w:p w14:paraId="7F216515" w14:textId="4E8AD7C0" w:rsidR="004430AC" w:rsidRPr="001E489C" w:rsidRDefault="004430AC" w:rsidP="004430AC">
            <w:pPr>
              <w:spacing w:line="240" w:lineRule="auto"/>
              <w:contextualSpacing/>
              <w:rPr>
                <w:rFonts w:cs="Arial"/>
                <w:sz w:val="20"/>
                <w:szCs w:val="20"/>
              </w:rPr>
            </w:pPr>
            <w:r w:rsidRPr="001E489C">
              <w:rPr>
                <w:rFonts w:cs="Arial"/>
                <w:sz w:val="20"/>
                <w:szCs w:val="20"/>
              </w:rPr>
              <w:t xml:space="preserve">Would aliens living on a massive planet be smaller than </w:t>
            </w:r>
            <w:r w:rsidR="00135A2A">
              <w:rPr>
                <w:rFonts w:cs="Arial"/>
                <w:sz w:val="20"/>
                <w:szCs w:val="20"/>
              </w:rPr>
              <w:t>humans</w:t>
            </w:r>
            <w:r w:rsidRPr="001E489C">
              <w:rPr>
                <w:rFonts w:cs="Arial"/>
                <w:sz w:val="20"/>
                <w:szCs w:val="20"/>
              </w:rPr>
              <w:t xml:space="preserve"> on Earth?</w:t>
            </w:r>
          </w:p>
          <w:p w14:paraId="3F2FDF86" w14:textId="77777777" w:rsidR="004430AC" w:rsidRPr="001E489C" w:rsidRDefault="004430AC" w:rsidP="004430AC">
            <w:pPr>
              <w:spacing w:line="240" w:lineRule="auto"/>
              <w:contextualSpacing/>
              <w:rPr>
                <w:rFonts w:cs="Arial"/>
                <w:sz w:val="20"/>
                <w:szCs w:val="20"/>
              </w:rPr>
            </w:pPr>
          </w:p>
          <w:p w14:paraId="2A9EEC20" w14:textId="77777777" w:rsidR="004430AC" w:rsidRPr="001E489C" w:rsidRDefault="004430AC" w:rsidP="004430AC">
            <w:pPr>
              <w:spacing w:line="240" w:lineRule="auto"/>
              <w:contextualSpacing/>
              <w:rPr>
                <w:rFonts w:cs="Arial"/>
                <w:sz w:val="20"/>
                <w:szCs w:val="20"/>
              </w:rPr>
            </w:pPr>
            <w:r w:rsidRPr="001E489C">
              <w:rPr>
                <w:rFonts w:cs="Arial"/>
                <w:sz w:val="20"/>
                <w:szCs w:val="20"/>
              </w:rPr>
              <w:t>How can a spring be used to find the weight of an object on Earth?</w:t>
            </w:r>
          </w:p>
          <w:p w14:paraId="2DD5564D" w14:textId="77777777" w:rsidR="004430AC" w:rsidRPr="001E489C" w:rsidRDefault="004430AC" w:rsidP="004430AC">
            <w:pPr>
              <w:spacing w:line="240" w:lineRule="auto"/>
              <w:contextualSpacing/>
              <w:rPr>
                <w:rFonts w:cs="Arial"/>
                <w:sz w:val="20"/>
                <w:szCs w:val="20"/>
              </w:rPr>
            </w:pPr>
          </w:p>
          <w:p w14:paraId="6C5C972B" w14:textId="7D1CB790" w:rsidR="004430AC" w:rsidRPr="001E489C" w:rsidRDefault="004430AC" w:rsidP="004430AC">
            <w:pPr>
              <w:spacing w:line="240" w:lineRule="auto"/>
              <w:contextualSpacing/>
              <w:rPr>
                <w:rFonts w:cs="Arial"/>
                <w:sz w:val="20"/>
                <w:szCs w:val="20"/>
              </w:rPr>
            </w:pPr>
            <w:r w:rsidRPr="001E489C">
              <w:rPr>
                <w:rFonts w:cs="Arial"/>
                <w:sz w:val="20"/>
                <w:szCs w:val="20"/>
              </w:rPr>
              <w:t xml:space="preserve">Research how the pull of gravity varies around the Earth and how this would affect the weight of a 1 kg mass. </w:t>
            </w:r>
          </w:p>
          <w:p w14:paraId="37204C99" w14:textId="77777777" w:rsidR="004430AC" w:rsidRPr="001E489C" w:rsidRDefault="004430AC" w:rsidP="004430AC">
            <w:pPr>
              <w:spacing w:line="240" w:lineRule="auto"/>
              <w:contextualSpacing/>
              <w:rPr>
                <w:rFonts w:cs="Arial"/>
                <w:sz w:val="20"/>
                <w:szCs w:val="20"/>
              </w:rPr>
            </w:pPr>
          </w:p>
          <w:p w14:paraId="5B3C2FBB" w14:textId="6D276CB6" w:rsidR="004430AC" w:rsidRPr="001E489C" w:rsidRDefault="004430AC" w:rsidP="004430AC">
            <w:pPr>
              <w:spacing w:line="240" w:lineRule="auto"/>
              <w:contextualSpacing/>
              <w:rPr>
                <w:rFonts w:cs="Arial"/>
                <w:sz w:val="20"/>
                <w:szCs w:val="20"/>
              </w:rPr>
            </w:pPr>
            <w:r w:rsidRPr="001E489C">
              <w:rPr>
                <w:rFonts w:cs="Arial"/>
                <w:sz w:val="20"/>
                <w:szCs w:val="20"/>
              </w:rPr>
              <w:t>Investigate how a spring stretches with weight. Plot a graph of the results and then using this and the extension of the spring find the weight of small objects in the lab or lumps of wood with hooks attached</w:t>
            </w:r>
          </w:p>
        </w:tc>
        <w:tc>
          <w:tcPr>
            <w:tcW w:w="648" w:type="pct"/>
          </w:tcPr>
          <w:p w14:paraId="2F19499F" w14:textId="77777777" w:rsidR="004430AC" w:rsidRPr="001E489C" w:rsidRDefault="004430AC" w:rsidP="004430AC">
            <w:pPr>
              <w:spacing w:line="240" w:lineRule="auto"/>
              <w:rPr>
                <w:rStyle w:val="Hyperlink"/>
                <w:rFonts w:cs="Arial"/>
                <w:sz w:val="20"/>
                <w:szCs w:val="20"/>
              </w:rPr>
            </w:pPr>
            <w:r w:rsidRPr="001E489C">
              <w:rPr>
                <w:rFonts w:cs="Arial"/>
                <w:sz w:val="20"/>
                <w:szCs w:val="20"/>
              </w:rPr>
              <w:fldChar w:fldCharType="begin"/>
            </w:r>
            <w:r w:rsidRPr="001E489C">
              <w:rPr>
                <w:rFonts w:cs="Arial"/>
                <w:sz w:val="20"/>
                <w:szCs w:val="20"/>
              </w:rPr>
              <w:instrText xml:space="preserve"> HYPERLINK "http://www.bbc.co.uk/schools/gcsebitesize/science/add_aqa/forces/forcesvelocityrev3.shtml" </w:instrText>
            </w:r>
            <w:r w:rsidRPr="001E489C">
              <w:rPr>
                <w:rFonts w:cs="Arial"/>
                <w:sz w:val="20"/>
                <w:szCs w:val="20"/>
              </w:rPr>
              <w:fldChar w:fldCharType="separate"/>
            </w:r>
            <w:r w:rsidRPr="001E489C">
              <w:rPr>
                <w:rStyle w:val="Hyperlink"/>
                <w:rFonts w:cs="Arial"/>
                <w:sz w:val="20"/>
                <w:szCs w:val="20"/>
              </w:rPr>
              <w:t>BBC Bitesize –Weight and mass</w:t>
            </w:r>
          </w:p>
          <w:p w14:paraId="782A3332" w14:textId="77777777" w:rsidR="004430AC" w:rsidRPr="001E489C" w:rsidRDefault="004430AC" w:rsidP="004430AC">
            <w:pPr>
              <w:spacing w:line="240" w:lineRule="auto"/>
              <w:rPr>
                <w:rFonts w:cs="Arial"/>
                <w:sz w:val="20"/>
                <w:szCs w:val="20"/>
              </w:rPr>
            </w:pPr>
            <w:r w:rsidRPr="001E489C">
              <w:rPr>
                <w:rFonts w:cs="Arial"/>
                <w:sz w:val="20"/>
                <w:szCs w:val="20"/>
              </w:rPr>
              <w:fldChar w:fldCharType="end"/>
            </w:r>
          </w:p>
          <w:p w14:paraId="05FB0E96" w14:textId="77777777" w:rsidR="004430AC" w:rsidRPr="001E489C" w:rsidRDefault="004430AC" w:rsidP="004430AC">
            <w:pPr>
              <w:spacing w:line="240" w:lineRule="auto"/>
              <w:rPr>
                <w:rStyle w:val="Hyperlink"/>
                <w:rFonts w:cs="Arial"/>
                <w:sz w:val="20"/>
                <w:szCs w:val="20"/>
              </w:rPr>
            </w:pPr>
            <w:r w:rsidRPr="001E489C">
              <w:rPr>
                <w:rFonts w:cs="Arial"/>
                <w:color w:val="0000FF"/>
                <w:sz w:val="20"/>
                <w:szCs w:val="20"/>
              </w:rPr>
              <w:fldChar w:fldCharType="begin"/>
            </w:r>
            <w:r w:rsidRPr="001E489C">
              <w:rPr>
                <w:rFonts w:cs="Arial"/>
                <w:color w:val="0000FF"/>
                <w:sz w:val="20"/>
                <w:szCs w:val="20"/>
              </w:rPr>
              <w:instrText xml:space="preserve"> HYPERLINK "http://www.gcse.com/eb/gtest.htm" </w:instrText>
            </w:r>
            <w:r w:rsidRPr="001E489C">
              <w:rPr>
                <w:rFonts w:cs="Arial"/>
                <w:color w:val="0000FF"/>
                <w:sz w:val="20"/>
                <w:szCs w:val="20"/>
              </w:rPr>
              <w:fldChar w:fldCharType="separate"/>
            </w:r>
            <w:r w:rsidRPr="001E489C">
              <w:rPr>
                <w:rStyle w:val="Hyperlink"/>
                <w:rFonts w:cs="Arial"/>
                <w:sz w:val="20"/>
                <w:szCs w:val="20"/>
              </w:rPr>
              <w:t>Questions on weight and mass</w:t>
            </w:r>
          </w:p>
          <w:p w14:paraId="620C9D3B" w14:textId="1AA43604" w:rsidR="004430AC" w:rsidRPr="0075580F" w:rsidRDefault="004430AC" w:rsidP="004430AC">
            <w:pPr>
              <w:spacing w:line="240" w:lineRule="auto"/>
              <w:rPr>
                <w:rFonts w:cs="Arial"/>
                <w:sz w:val="20"/>
                <w:szCs w:val="20"/>
              </w:rPr>
            </w:pPr>
            <w:r w:rsidRPr="001E489C">
              <w:rPr>
                <w:rFonts w:cs="Arial"/>
                <w:color w:val="0000FF"/>
                <w:sz w:val="20"/>
                <w:szCs w:val="20"/>
              </w:rPr>
              <w:fldChar w:fldCharType="end"/>
            </w:r>
          </w:p>
          <w:p w14:paraId="2EFFEF7A" w14:textId="18F8C943" w:rsidR="004430AC" w:rsidRDefault="004430AC" w:rsidP="004430AC">
            <w:pPr>
              <w:spacing w:line="240" w:lineRule="auto"/>
            </w:pPr>
            <w:r w:rsidRPr="001E489C">
              <w:rPr>
                <w:rFonts w:cs="Arial"/>
                <w:sz w:val="20"/>
                <w:szCs w:val="20"/>
              </w:rPr>
              <w:t xml:space="preserve">Video clip: </w:t>
            </w:r>
            <w:hyperlink r:id="rId15" w:history="1">
              <w:r w:rsidRPr="001E489C">
                <w:rPr>
                  <w:rStyle w:val="Hyperlink"/>
                  <w:rFonts w:cs="Arial"/>
                  <w:sz w:val="20"/>
                  <w:szCs w:val="20"/>
                </w:rPr>
                <w:t>BBC Bitesize – Relationship between planet size and gravitational field strength</w:t>
              </w:r>
            </w:hyperlink>
          </w:p>
        </w:tc>
      </w:tr>
      <w:tr w:rsidR="009055D4" w:rsidRPr="004D26F8" w14:paraId="7D60CBFF" w14:textId="77777777" w:rsidTr="005B1E58">
        <w:tc>
          <w:tcPr>
            <w:tcW w:w="326" w:type="pct"/>
            <w:tcBorders>
              <w:bottom w:val="single" w:sz="4" w:space="0" w:color="000000"/>
              <w:right w:val="single" w:sz="4" w:space="0" w:color="000000"/>
            </w:tcBorders>
          </w:tcPr>
          <w:p w14:paraId="7916FCDB" w14:textId="02EC4359" w:rsidR="009055D4" w:rsidRPr="001E489C" w:rsidRDefault="00A61875" w:rsidP="002D26BA">
            <w:pPr>
              <w:autoSpaceDE w:val="0"/>
              <w:autoSpaceDN w:val="0"/>
              <w:adjustRightInd w:val="0"/>
              <w:spacing w:line="240" w:lineRule="auto"/>
              <w:rPr>
                <w:rFonts w:cs="Arial"/>
                <w:sz w:val="20"/>
                <w:szCs w:val="20"/>
              </w:rPr>
            </w:pPr>
            <w:r>
              <w:rPr>
                <w:rFonts w:cs="Arial"/>
                <w:sz w:val="20"/>
                <w:szCs w:val="20"/>
              </w:rPr>
              <w:t>6</w:t>
            </w:r>
            <w:r w:rsidR="0007439D">
              <w:rPr>
                <w:rFonts w:cs="Arial"/>
                <w:sz w:val="20"/>
                <w:szCs w:val="20"/>
              </w:rPr>
              <w:t>.5</w:t>
            </w:r>
            <w:r w:rsidR="000D3DF8" w:rsidRPr="001E489C">
              <w:rPr>
                <w:rFonts w:cs="Arial"/>
                <w:sz w:val="20"/>
                <w:szCs w:val="20"/>
              </w:rPr>
              <w:t>.1.</w:t>
            </w:r>
            <w:r w:rsidR="004430AC">
              <w:rPr>
                <w:rFonts w:cs="Arial"/>
                <w:sz w:val="20"/>
                <w:szCs w:val="20"/>
              </w:rPr>
              <w:t>4</w:t>
            </w:r>
          </w:p>
        </w:tc>
        <w:tc>
          <w:tcPr>
            <w:tcW w:w="579" w:type="pct"/>
            <w:tcBorders>
              <w:left w:val="single" w:sz="4" w:space="0" w:color="000000"/>
              <w:bottom w:val="single" w:sz="4" w:space="0" w:color="000000"/>
            </w:tcBorders>
          </w:tcPr>
          <w:p w14:paraId="01EF517A" w14:textId="3F83CAEC" w:rsidR="009055D4" w:rsidRPr="001E489C" w:rsidRDefault="00135A2A" w:rsidP="00B31EB0">
            <w:pPr>
              <w:tabs>
                <w:tab w:val="left" w:pos="5268"/>
              </w:tabs>
              <w:spacing w:after="120" w:line="240" w:lineRule="auto"/>
              <w:rPr>
                <w:rFonts w:cs="Arial"/>
                <w:sz w:val="20"/>
                <w:szCs w:val="20"/>
              </w:rPr>
            </w:pPr>
            <w:r>
              <w:rPr>
                <w:rFonts w:cs="Arial"/>
                <w:color w:val="000000" w:themeColor="text1"/>
                <w:sz w:val="20"/>
                <w:szCs w:val="20"/>
              </w:rPr>
              <w:t>Resultant force</w:t>
            </w:r>
          </w:p>
        </w:tc>
        <w:tc>
          <w:tcPr>
            <w:tcW w:w="868" w:type="pct"/>
          </w:tcPr>
          <w:p w14:paraId="71BA0F04" w14:textId="77777777" w:rsidR="009055D4" w:rsidRDefault="00C36344" w:rsidP="00C36344">
            <w:pPr>
              <w:spacing w:after="120" w:line="240" w:lineRule="auto"/>
              <w:rPr>
                <w:rFonts w:cs="Arial"/>
                <w:sz w:val="20"/>
                <w:szCs w:val="20"/>
              </w:rPr>
            </w:pPr>
            <w:r w:rsidRPr="001E489C">
              <w:rPr>
                <w:rFonts w:cs="Arial"/>
                <w:sz w:val="20"/>
                <w:szCs w:val="20"/>
              </w:rPr>
              <w:t xml:space="preserve">A number of forces acting on an object may be replaced by a single force that has the same effect as all the original forces acting together. This single force is called the resultant force. </w:t>
            </w:r>
          </w:p>
          <w:p w14:paraId="09DEF163" w14:textId="74CF2E63" w:rsidR="001D06C4" w:rsidRDefault="001D06C4" w:rsidP="001D06C4">
            <w:pPr>
              <w:tabs>
                <w:tab w:val="left" w:pos="5268"/>
              </w:tabs>
              <w:spacing w:after="120" w:line="240" w:lineRule="auto"/>
              <w:rPr>
                <w:rFonts w:cs="Arial"/>
                <w:sz w:val="20"/>
                <w:szCs w:val="20"/>
              </w:rPr>
            </w:pPr>
            <w:r w:rsidRPr="001E489C">
              <w:rPr>
                <w:rFonts w:cs="Arial"/>
                <w:sz w:val="20"/>
                <w:szCs w:val="20"/>
              </w:rPr>
              <w:t>Use diagrams to describe qualitatively examples where several forces lead to a resultant force on an object.</w:t>
            </w:r>
          </w:p>
          <w:p w14:paraId="551568CC" w14:textId="070F2D60" w:rsidR="001D06C4" w:rsidRPr="001E489C" w:rsidRDefault="001D06C4" w:rsidP="00901861">
            <w:pPr>
              <w:tabs>
                <w:tab w:val="left" w:pos="5268"/>
              </w:tabs>
              <w:spacing w:after="120" w:line="240" w:lineRule="auto"/>
              <w:rPr>
                <w:rFonts w:cs="Arial"/>
                <w:sz w:val="20"/>
                <w:szCs w:val="20"/>
              </w:rPr>
            </w:pPr>
            <w:r w:rsidRPr="001E489C">
              <w:rPr>
                <w:rFonts w:cs="Arial"/>
                <w:sz w:val="20"/>
                <w:szCs w:val="20"/>
              </w:rPr>
              <w:t>Use vector diagrams to illustrate: resolution of forces; equilibrium situations and determine the resultant of two forces including magnitude and direction.</w:t>
            </w:r>
          </w:p>
        </w:tc>
        <w:tc>
          <w:tcPr>
            <w:tcW w:w="386" w:type="pct"/>
          </w:tcPr>
          <w:p w14:paraId="31622BC9" w14:textId="03C67C60" w:rsidR="009055D4" w:rsidRPr="001E489C" w:rsidRDefault="00C740CE" w:rsidP="001C64C6">
            <w:pPr>
              <w:spacing w:line="240" w:lineRule="auto"/>
              <w:rPr>
                <w:rFonts w:cs="Arial"/>
                <w:color w:val="403152"/>
                <w:sz w:val="20"/>
                <w:szCs w:val="20"/>
              </w:rPr>
            </w:pPr>
            <w:r w:rsidRPr="001E489C">
              <w:rPr>
                <w:rFonts w:cs="Arial"/>
                <w:color w:val="403152"/>
                <w:sz w:val="20"/>
                <w:szCs w:val="20"/>
              </w:rPr>
              <w:t>1</w:t>
            </w:r>
          </w:p>
        </w:tc>
        <w:tc>
          <w:tcPr>
            <w:tcW w:w="1013" w:type="pct"/>
          </w:tcPr>
          <w:p w14:paraId="2D0E1FE2" w14:textId="77777777" w:rsidR="00194D32" w:rsidRPr="001E489C" w:rsidRDefault="00194D32" w:rsidP="00B31EB0">
            <w:pPr>
              <w:spacing w:line="240" w:lineRule="auto"/>
              <w:rPr>
                <w:rFonts w:cs="Arial"/>
                <w:sz w:val="20"/>
                <w:szCs w:val="20"/>
              </w:rPr>
            </w:pPr>
          </w:p>
          <w:p w14:paraId="11E9EDAE" w14:textId="77777777" w:rsidR="00194D32" w:rsidRPr="001E489C" w:rsidRDefault="00194D32" w:rsidP="00B31EB0">
            <w:pPr>
              <w:spacing w:line="240" w:lineRule="auto"/>
              <w:rPr>
                <w:rFonts w:cs="Arial"/>
                <w:sz w:val="20"/>
                <w:szCs w:val="20"/>
              </w:rPr>
            </w:pPr>
            <w:r w:rsidRPr="001E489C">
              <w:rPr>
                <w:rFonts w:cs="Arial"/>
                <w:sz w:val="20"/>
                <w:szCs w:val="20"/>
              </w:rPr>
              <w:t>Draw force diagrams to represent forces acting parallel to each other, both in the same direction or in opposite directions.</w:t>
            </w:r>
          </w:p>
          <w:p w14:paraId="564FF81D" w14:textId="77777777" w:rsidR="00194D32" w:rsidRPr="001E489C" w:rsidRDefault="00194D32" w:rsidP="00B31EB0">
            <w:pPr>
              <w:spacing w:line="240" w:lineRule="auto"/>
              <w:rPr>
                <w:rFonts w:cs="Arial"/>
                <w:sz w:val="20"/>
                <w:szCs w:val="20"/>
              </w:rPr>
            </w:pPr>
          </w:p>
          <w:p w14:paraId="54AAF66B" w14:textId="354CEBF9" w:rsidR="00194D32" w:rsidRPr="001E489C" w:rsidRDefault="00194D32" w:rsidP="005F5577">
            <w:pPr>
              <w:spacing w:line="240" w:lineRule="auto"/>
              <w:rPr>
                <w:rFonts w:cs="Arial"/>
                <w:sz w:val="20"/>
                <w:szCs w:val="20"/>
              </w:rPr>
            </w:pPr>
            <w:r w:rsidRPr="001E489C">
              <w:rPr>
                <w:rFonts w:cs="Arial"/>
                <w:sz w:val="20"/>
                <w:szCs w:val="20"/>
              </w:rPr>
              <w:t xml:space="preserve">Calculate the resultant of a number of forces </w:t>
            </w:r>
            <w:r w:rsidR="00BE2101" w:rsidRPr="001E489C">
              <w:rPr>
                <w:rFonts w:cs="Arial"/>
                <w:sz w:val="20"/>
                <w:szCs w:val="20"/>
              </w:rPr>
              <w:t>acting parallel to each other.</w:t>
            </w:r>
          </w:p>
        </w:tc>
        <w:tc>
          <w:tcPr>
            <w:tcW w:w="1180" w:type="pct"/>
          </w:tcPr>
          <w:p w14:paraId="7D2876B5" w14:textId="77777777" w:rsidR="007A33F8" w:rsidRDefault="007A33F8" w:rsidP="00365514">
            <w:pPr>
              <w:spacing w:line="240" w:lineRule="auto"/>
              <w:contextualSpacing/>
              <w:rPr>
                <w:rFonts w:cs="Arial"/>
                <w:sz w:val="20"/>
                <w:szCs w:val="20"/>
              </w:rPr>
            </w:pPr>
          </w:p>
          <w:p w14:paraId="2A475D7F" w14:textId="77777777" w:rsidR="007A33F8" w:rsidRDefault="003840EF" w:rsidP="00365514">
            <w:pPr>
              <w:spacing w:line="240" w:lineRule="auto"/>
              <w:contextualSpacing/>
              <w:rPr>
                <w:rFonts w:cs="Arial"/>
                <w:sz w:val="20"/>
                <w:szCs w:val="20"/>
              </w:rPr>
            </w:pPr>
            <w:r>
              <w:rPr>
                <w:rFonts w:cs="Arial"/>
                <w:sz w:val="20"/>
                <w:szCs w:val="20"/>
              </w:rPr>
              <w:t>Are there any situations where only one force acts on an object?</w:t>
            </w:r>
          </w:p>
          <w:p w14:paraId="71ADF1BB" w14:textId="77777777" w:rsidR="003840EF" w:rsidRDefault="003840EF" w:rsidP="00365514">
            <w:pPr>
              <w:spacing w:line="240" w:lineRule="auto"/>
              <w:contextualSpacing/>
              <w:rPr>
                <w:rFonts w:cs="Arial"/>
                <w:sz w:val="20"/>
                <w:szCs w:val="20"/>
              </w:rPr>
            </w:pPr>
          </w:p>
          <w:p w14:paraId="3931F63F" w14:textId="43025B91" w:rsidR="003840EF" w:rsidRDefault="003840EF" w:rsidP="00365514">
            <w:pPr>
              <w:spacing w:line="240" w:lineRule="auto"/>
              <w:contextualSpacing/>
              <w:rPr>
                <w:rFonts w:cs="Arial"/>
                <w:sz w:val="20"/>
                <w:szCs w:val="20"/>
              </w:rPr>
            </w:pPr>
            <w:r>
              <w:rPr>
                <w:rFonts w:cs="Arial"/>
                <w:sz w:val="20"/>
                <w:szCs w:val="20"/>
              </w:rPr>
              <w:t>Present pupils with a variety of situations and ask them to identify all of t</w:t>
            </w:r>
            <w:r w:rsidR="00124D38">
              <w:rPr>
                <w:rFonts w:cs="Arial"/>
                <w:sz w:val="20"/>
                <w:szCs w:val="20"/>
              </w:rPr>
              <w:t>he forces acting on an</w:t>
            </w:r>
            <w:r>
              <w:rPr>
                <w:rFonts w:cs="Arial"/>
                <w:sz w:val="20"/>
                <w:szCs w:val="20"/>
              </w:rPr>
              <w:t xml:space="preserve"> object </w:t>
            </w:r>
            <w:proofErr w:type="spellStart"/>
            <w:r>
              <w:rPr>
                <w:rFonts w:cs="Arial"/>
                <w:sz w:val="20"/>
                <w:szCs w:val="20"/>
              </w:rPr>
              <w:t>eg</w:t>
            </w:r>
            <w:proofErr w:type="spellEnd"/>
            <w:r>
              <w:rPr>
                <w:rFonts w:cs="Arial"/>
                <w:sz w:val="20"/>
                <w:szCs w:val="20"/>
              </w:rPr>
              <w:t xml:space="preserve"> a car travelling along a road, a book resting on a desk, a sailing boat, a falling object.</w:t>
            </w:r>
          </w:p>
          <w:p w14:paraId="133B9A18" w14:textId="77777777" w:rsidR="003840EF" w:rsidRDefault="003840EF" w:rsidP="00365514">
            <w:pPr>
              <w:spacing w:line="240" w:lineRule="auto"/>
              <w:contextualSpacing/>
              <w:rPr>
                <w:rFonts w:cs="Arial"/>
                <w:sz w:val="20"/>
                <w:szCs w:val="20"/>
              </w:rPr>
            </w:pPr>
          </w:p>
          <w:p w14:paraId="7A657098" w14:textId="0D632724" w:rsidR="003840EF" w:rsidRPr="001E489C" w:rsidRDefault="00700F7E" w:rsidP="00700F7E">
            <w:pPr>
              <w:spacing w:line="240" w:lineRule="auto"/>
              <w:contextualSpacing/>
              <w:rPr>
                <w:rFonts w:cs="Arial"/>
                <w:sz w:val="20"/>
                <w:szCs w:val="20"/>
              </w:rPr>
            </w:pPr>
            <w:r>
              <w:rPr>
                <w:rFonts w:cs="Arial"/>
                <w:sz w:val="20"/>
                <w:szCs w:val="20"/>
              </w:rPr>
              <w:t>Determine the resultant force when two forces act in a straight line. Use examples where both forces act in the same direction</w:t>
            </w:r>
            <w:r w:rsidR="00954314">
              <w:rPr>
                <w:rFonts w:cs="Arial"/>
                <w:sz w:val="20"/>
                <w:szCs w:val="20"/>
              </w:rPr>
              <w:t xml:space="preserve"> and situations</w:t>
            </w:r>
            <w:r>
              <w:rPr>
                <w:rFonts w:cs="Arial"/>
                <w:sz w:val="20"/>
                <w:szCs w:val="20"/>
              </w:rPr>
              <w:t xml:space="preserve"> where they are in opposite directions.</w:t>
            </w:r>
          </w:p>
        </w:tc>
        <w:tc>
          <w:tcPr>
            <w:tcW w:w="648" w:type="pct"/>
          </w:tcPr>
          <w:p w14:paraId="23BAC3A6" w14:textId="1D5A362D" w:rsidR="009055D4" w:rsidRPr="001E489C" w:rsidRDefault="00AE5130" w:rsidP="007001EF">
            <w:pPr>
              <w:spacing w:line="240" w:lineRule="auto"/>
              <w:rPr>
                <w:rStyle w:val="Hyperlink"/>
                <w:rFonts w:cs="Arial"/>
                <w:sz w:val="20"/>
                <w:szCs w:val="20"/>
              </w:rPr>
            </w:pPr>
            <w:hyperlink r:id="rId16" w:history="1">
              <w:r w:rsidR="00273F67" w:rsidRPr="001E489C">
                <w:rPr>
                  <w:rStyle w:val="Hyperlink"/>
                  <w:rFonts w:cs="Arial"/>
                  <w:sz w:val="20"/>
                  <w:szCs w:val="20"/>
                </w:rPr>
                <w:t>BBC Bitesize</w:t>
              </w:r>
              <w:r w:rsidR="00AC72A3" w:rsidRPr="001E489C">
                <w:rPr>
                  <w:rStyle w:val="Hyperlink"/>
                  <w:rFonts w:cs="Arial"/>
                  <w:sz w:val="20"/>
                  <w:szCs w:val="20"/>
                </w:rPr>
                <w:t xml:space="preserve"> </w:t>
              </w:r>
              <w:r w:rsidR="001E489C">
                <w:rPr>
                  <w:rStyle w:val="Hyperlink"/>
                  <w:rFonts w:ascii="Calibri" w:hAnsi="Calibri" w:cs="Arial"/>
                  <w:sz w:val="20"/>
                  <w:szCs w:val="20"/>
                </w:rPr>
                <w:t>–</w:t>
              </w:r>
              <w:r w:rsidR="00273F67" w:rsidRPr="001E489C">
                <w:rPr>
                  <w:rStyle w:val="Hyperlink"/>
                  <w:rFonts w:cs="Arial"/>
                  <w:sz w:val="20"/>
                  <w:szCs w:val="20"/>
                </w:rPr>
                <w:t xml:space="preserve"> Zero resultant force</w:t>
              </w:r>
            </w:hyperlink>
          </w:p>
          <w:p w14:paraId="4EF07545" w14:textId="77777777" w:rsidR="00066D20" w:rsidRPr="001E489C" w:rsidRDefault="00066D20" w:rsidP="007001EF">
            <w:pPr>
              <w:spacing w:line="240" w:lineRule="auto"/>
              <w:rPr>
                <w:rStyle w:val="Hyperlink"/>
                <w:rFonts w:cs="Arial"/>
                <w:b/>
                <w:color w:val="auto"/>
                <w:sz w:val="20"/>
                <w:szCs w:val="20"/>
              </w:rPr>
            </w:pPr>
          </w:p>
          <w:p w14:paraId="646B2469" w14:textId="6D85BB2B" w:rsidR="00066D20" w:rsidRPr="001E489C" w:rsidRDefault="00273F67" w:rsidP="002F349A">
            <w:pPr>
              <w:spacing w:line="240" w:lineRule="auto"/>
              <w:rPr>
                <w:rFonts w:cs="Arial"/>
                <w:b/>
                <w:sz w:val="20"/>
                <w:szCs w:val="20"/>
              </w:rPr>
            </w:pPr>
            <w:r w:rsidRPr="001E489C">
              <w:rPr>
                <w:rFonts w:cs="Arial"/>
                <w:color w:val="000000" w:themeColor="text1"/>
                <w:sz w:val="20"/>
                <w:szCs w:val="20"/>
              </w:rPr>
              <w:t xml:space="preserve">Video clip: </w:t>
            </w:r>
            <w:hyperlink r:id="rId17" w:history="1">
              <w:r w:rsidRPr="001E489C">
                <w:rPr>
                  <w:rStyle w:val="Hyperlink"/>
                  <w:rFonts w:cs="Arial"/>
                  <w:sz w:val="20"/>
                  <w:szCs w:val="20"/>
                </w:rPr>
                <w:t>The Effects of Forces</w:t>
              </w:r>
            </w:hyperlink>
            <w:r w:rsidRPr="001E489C">
              <w:rPr>
                <w:rFonts w:cs="Arial"/>
                <w:color w:val="0000FF"/>
                <w:sz w:val="20"/>
                <w:szCs w:val="20"/>
              </w:rPr>
              <w:t xml:space="preserve"> </w:t>
            </w:r>
          </w:p>
        </w:tc>
      </w:tr>
      <w:tr w:rsidR="009055D4" w:rsidRPr="004D26F8" w14:paraId="5709B675" w14:textId="77777777" w:rsidTr="005B1E58">
        <w:tc>
          <w:tcPr>
            <w:tcW w:w="326" w:type="pct"/>
            <w:tcBorders>
              <w:bottom w:val="single" w:sz="4" w:space="0" w:color="000000"/>
              <w:right w:val="single" w:sz="4" w:space="0" w:color="000000"/>
            </w:tcBorders>
          </w:tcPr>
          <w:p w14:paraId="057EFF82" w14:textId="0969FA4C" w:rsidR="009055D4" w:rsidRPr="001E489C" w:rsidRDefault="00A61875" w:rsidP="009055D4">
            <w:pPr>
              <w:autoSpaceDE w:val="0"/>
              <w:autoSpaceDN w:val="0"/>
              <w:adjustRightInd w:val="0"/>
              <w:spacing w:line="240" w:lineRule="auto"/>
              <w:rPr>
                <w:rFonts w:cs="Arial"/>
                <w:sz w:val="20"/>
                <w:szCs w:val="20"/>
              </w:rPr>
            </w:pPr>
            <w:r>
              <w:rPr>
                <w:rFonts w:cs="Arial"/>
                <w:sz w:val="20"/>
                <w:szCs w:val="20"/>
              </w:rPr>
              <w:t>6</w:t>
            </w:r>
            <w:r w:rsidR="0007439D">
              <w:rPr>
                <w:rFonts w:cs="Arial"/>
                <w:sz w:val="20"/>
                <w:szCs w:val="20"/>
              </w:rPr>
              <w:t>.5</w:t>
            </w:r>
            <w:r w:rsidR="00852391" w:rsidRPr="001E489C">
              <w:rPr>
                <w:rFonts w:cs="Arial"/>
                <w:sz w:val="20"/>
                <w:szCs w:val="20"/>
              </w:rPr>
              <w:t>.1.4</w:t>
            </w:r>
          </w:p>
        </w:tc>
        <w:tc>
          <w:tcPr>
            <w:tcW w:w="579" w:type="pct"/>
            <w:tcBorders>
              <w:left w:val="single" w:sz="4" w:space="0" w:color="000000"/>
              <w:bottom w:val="single" w:sz="4" w:space="0" w:color="000000"/>
            </w:tcBorders>
          </w:tcPr>
          <w:p w14:paraId="2EED3BB0" w14:textId="380D9067" w:rsidR="009055D4" w:rsidRPr="001E489C" w:rsidRDefault="007001EF" w:rsidP="00273F67">
            <w:pPr>
              <w:rPr>
                <w:rFonts w:cs="Arial"/>
                <w:sz w:val="20"/>
                <w:szCs w:val="20"/>
              </w:rPr>
            </w:pPr>
            <w:r w:rsidRPr="001E489C">
              <w:rPr>
                <w:rFonts w:cs="Arial"/>
                <w:sz w:val="20"/>
                <w:szCs w:val="20"/>
              </w:rPr>
              <w:t>Free body diagrams.</w:t>
            </w:r>
          </w:p>
          <w:p w14:paraId="741CDA17" w14:textId="56EC86B3" w:rsidR="002D26BA" w:rsidRPr="001E489C" w:rsidRDefault="002D26BA" w:rsidP="00273F67">
            <w:pPr>
              <w:rPr>
                <w:rFonts w:cs="Arial"/>
                <w:sz w:val="20"/>
                <w:szCs w:val="20"/>
              </w:rPr>
            </w:pPr>
          </w:p>
        </w:tc>
        <w:tc>
          <w:tcPr>
            <w:tcW w:w="868" w:type="pct"/>
            <w:shd w:val="clear" w:color="auto" w:fill="FFFFFF" w:themeFill="background1"/>
          </w:tcPr>
          <w:p w14:paraId="11E7A995" w14:textId="528C5CC0" w:rsidR="002D26BA" w:rsidRPr="001E489C" w:rsidRDefault="002D26BA" w:rsidP="009055D4">
            <w:pPr>
              <w:tabs>
                <w:tab w:val="left" w:pos="5268"/>
              </w:tabs>
              <w:spacing w:after="120" w:line="240" w:lineRule="auto"/>
              <w:rPr>
                <w:rFonts w:cs="Arial"/>
                <w:color w:val="C4BC96" w:themeColor="background2" w:themeShade="BF"/>
                <w:sz w:val="20"/>
                <w:szCs w:val="20"/>
              </w:rPr>
            </w:pPr>
            <w:r w:rsidRPr="001E489C">
              <w:rPr>
                <w:rFonts w:cs="Arial"/>
                <w:sz w:val="20"/>
                <w:szCs w:val="20"/>
              </w:rPr>
              <w:t xml:space="preserve">Use a free body diagram to show the magnitude and direction of the forces acting on an object </w:t>
            </w:r>
          </w:p>
        </w:tc>
        <w:tc>
          <w:tcPr>
            <w:tcW w:w="386" w:type="pct"/>
          </w:tcPr>
          <w:p w14:paraId="7F616B1A" w14:textId="2B6C4673" w:rsidR="009055D4" w:rsidRPr="001E489C" w:rsidRDefault="00C740CE" w:rsidP="001C64C6">
            <w:pPr>
              <w:spacing w:line="240" w:lineRule="auto"/>
              <w:rPr>
                <w:rFonts w:cs="Arial"/>
                <w:color w:val="403152"/>
                <w:sz w:val="20"/>
                <w:szCs w:val="20"/>
              </w:rPr>
            </w:pPr>
            <w:r w:rsidRPr="001E489C">
              <w:rPr>
                <w:rFonts w:cs="Arial"/>
                <w:color w:val="403152"/>
                <w:sz w:val="20"/>
                <w:szCs w:val="20"/>
              </w:rPr>
              <w:t>0.5</w:t>
            </w:r>
          </w:p>
        </w:tc>
        <w:tc>
          <w:tcPr>
            <w:tcW w:w="1013" w:type="pct"/>
          </w:tcPr>
          <w:p w14:paraId="5756CA91" w14:textId="7B6992A9" w:rsidR="009055D4" w:rsidRPr="001E489C" w:rsidRDefault="00BE2101" w:rsidP="002A1FBB">
            <w:pPr>
              <w:spacing w:line="240" w:lineRule="auto"/>
              <w:rPr>
                <w:rFonts w:cs="Arial"/>
                <w:color w:val="002060"/>
                <w:sz w:val="20"/>
                <w:szCs w:val="20"/>
              </w:rPr>
            </w:pPr>
            <w:r w:rsidRPr="001E489C">
              <w:rPr>
                <w:rFonts w:cs="Arial"/>
                <w:sz w:val="20"/>
                <w:szCs w:val="20"/>
              </w:rPr>
              <w:t xml:space="preserve">Draw </w:t>
            </w:r>
            <w:r w:rsidR="002A1FBB">
              <w:rPr>
                <w:rFonts w:cs="Arial"/>
                <w:sz w:val="20"/>
                <w:szCs w:val="20"/>
              </w:rPr>
              <w:t>free body</w:t>
            </w:r>
            <w:r w:rsidRPr="001E489C">
              <w:rPr>
                <w:rFonts w:cs="Arial"/>
                <w:sz w:val="20"/>
                <w:szCs w:val="20"/>
              </w:rPr>
              <w:t xml:space="preserve"> diagrams to represent the magnitude and direction of a number of forces acting on an object</w:t>
            </w:r>
            <w:r w:rsidRPr="001E489C">
              <w:rPr>
                <w:rFonts w:cs="Arial"/>
                <w:color w:val="002060"/>
                <w:sz w:val="20"/>
                <w:szCs w:val="20"/>
              </w:rPr>
              <w:t>.</w:t>
            </w:r>
          </w:p>
        </w:tc>
        <w:tc>
          <w:tcPr>
            <w:tcW w:w="1180" w:type="pct"/>
          </w:tcPr>
          <w:p w14:paraId="126C56A5" w14:textId="77777777" w:rsidR="004A16AF" w:rsidRPr="001E489C" w:rsidRDefault="004A16AF" w:rsidP="004A16AF">
            <w:pPr>
              <w:spacing w:line="240" w:lineRule="auto"/>
              <w:contextualSpacing/>
              <w:rPr>
                <w:rFonts w:cs="Arial"/>
                <w:sz w:val="20"/>
                <w:szCs w:val="20"/>
              </w:rPr>
            </w:pPr>
            <w:r w:rsidRPr="001E489C">
              <w:rPr>
                <w:rFonts w:cs="Arial"/>
                <w:sz w:val="20"/>
                <w:szCs w:val="20"/>
              </w:rPr>
              <w:t>Discuss the reasons for the use of free body diagrams to model a situation and the limitations of these diagrams in complex situations.</w:t>
            </w:r>
          </w:p>
        </w:tc>
        <w:tc>
          <w:tcPr>
            <w:tcW w:w="648" w:type="pct"/>
          </w:tcPr>
          <w:p w14:paraId="5DD84D82" w14:textId="7AFEF0FB" w:rsidR="009055D4" w:rsidRPr="001E489C" w:rsidRDefault="00AE5130" w:rsidP="007001EF">
            <w:pPr>
              <w:spacing w:line="240" w:lineRule="auto"/>
              <w:rPr>
                <w:rStyle w:val="Hyperlink"/>
                <w:rFonts w:cs="Arial"/>
                <w:color w:val="auto"/>
                <w:sz w:val="20"/>
                <w:szCs w:val="20"/>
              </w:rPr>
            </w:pPr>
            <w:hyperlink r:id="rId18" w:history="1">
              <w:r w:rsidR="00273F67" w:rsidRPr="001E489C">
                <w:rPr>
                  <w:rStyle w:val="Hyperlink"/>
                  <w:rFonts w:cs="Arial"/>
                  <w:sz w:val="20"/>
                  <w:szCs w:val="20"/>
                </w:rPr>
                <w:t>Drawing F</w:t>
              </w:r>
              <w:r w:rsidR="00AC72A3" w:rsidRPr="001E489C">
                <w:rPr>
                  <w:rStyle w:val="Hyperlink"/>
                  <w:rFonts w:cs="Arial"/>
                  <w:sz w:val="20"/>
                  <w:szCs w:val="20"/>
                </w:rPr>
                <w:t>ree</w:t>
              </w:r>
              <w:r w:rsidR="001E489C">
                <w:rPr>
                  <w:rStyle w:val="Hyperlink"/>
                  <w:rFonts w:cs="Arial"/>
                  <w:sz w:val="20"/>
                  <w:szCs w:val="20"/>
                </w:rPr>
                <w:t xml:space="preserve"> </w:t>
              </w:r>
              <w:r w:rsidR="001E489C">
                <w:rPr>
                  <w:rStyle w:val="Hyperlink"/>
                  <w:rFonts w:ascii="Calibri" w:hAnsi="Calibri" w:cs="Arial"/>
                  <w:sz w:val="20"/>
                  <w:szCs w:val="20"/>
                </w:rPr>
                <w:t>–</w:t>
              </w:r>
              <w:r w:rsidR="00273F67" w:rsidRPr="001E489C">
                <w:rPr>
                  <w:rStyle w:val="Hyperlink"/>
                  <w:rFonts w:cs="Arial"/>
                  <w:sz w:val="20"/>
                  <w:szCs w:val="20"/>
                </w:rPr>
                <w:t>Body D</w:t>
              </w:r>
              <w:r w:rsidR="00160227" w:rsidRPr="001E489C">
                <w:rPr>
                  <w:rStyle w:val="Hyperlink"/>
                  <w:rFonts w:cs="Arial"/>
                  <w:sz w:val="20"/>
                  <w:szCs w:val="20"/>
                </w:rPr>
                <w:t>iagrams</w:t>
              </w:r>
            </w:hyperlink>
          </w:p>
          <w:p w14:paraId="4E22521C" w14:textId="77777777" w:rsidR="008B08E5" w:rsidRPr="001E489C" w:rsidRDefault="008B08E5" w:rsidP="007001EF">
            <w:pPr>
              <w:spacing w:line="240" w:lineRule="auto"/>
              <w:rPr>
                <w:rStyle w:val="Hyperlink"/>
                <w:rFonts w:cs="Arial"/>
                <w:color w:val="auto"/>
                <w:sz w:val="20"/>
                <w:szCs w:val="20"/>
              </w:rPr>
            </w:pPr>
          </w:p>
          <w:p w14:paraId="7FF1F4E1" w14:textId="63D7F04A" w:rsidR="008B08E5" w:rsidRPr="001E489C" w:rsidRDefault="00AE5130" w:rsidP="007001EF">
            <w:pPr>
              <w:spacing w:line="240" w:lineRule="auto"/>
              <w:rPr>
                <w:rFonts w:cs="Arial"/>
                <w:sz w:val="20"/>
                <w:szCs w:val="20"/>
              </w:rPr>
            </w:pPr>
            <w:hyperlink r:id="rId19" w:history="1">
              <w:r w:rsidR="00AC72A3" w:rsidRPr="001E489C">
                <w:rPr>
                  <w:rStyle w:val="Hyperlink"/>
                  <w:rFonts w:cs="Arial"/>
                  <w:sz w:val="20"/>
                  <w:szCs w:val="20"/>
                </w:rPr>
                <w:t>Forces and Motion</w:t>
              </w:r>
            </w:hyperlink>
            <w:r w:rsidR="00AC72A3" w:rsidRPr="001E489C">
              <w:rPr>
                <w:rFonts w:cs="Arial"/>
                <w:sz w:val="20"/>
                <w:szCs w:val="20"/>
              </w:rPr>
              <w:t xml:space="preserve"> </w:t>
            </w:r>
          </w:p>
          <w:p w14:paraId="7B5AA560" w14:textId="77777777" w:rsidR="008B08E5" w:rsidRPr="001E489C" w:rsidRDefault="008B08E5" w:rsidP="007001EF">
            <w:pPr>
              <w:spacing w:line="240" w:lineRule="auto"/>
              <w:rPr>
                <w:rFonts w:cs="Arial"/>
                <w:sz w:val="20"/>
                <w:szCs w:val="20"/>
              </w:rPr>
            </w:pPr>
          </w:p>
          <w:p w14:paraId="1FCB585D" w14:textId="6F39F260" w:rsidR="008B08E5" w:rsidRPr="001E489C" w:rsidRDefault="00AE5130" w:rsidP="006B424A">
            <w:pPr>
              <w:spacing w:line="240" w:lineRule="auto"/>
              <w:rPr>
                <w:rFonts w:cs="Arial"/>
                <w:b/>
                <w:sz w:val="20"/>
                <w:szCs w:val="20"/>
              </w:rPr>
            </w:pPr>
            <w:hyperlink r:id="rId20" w:history="1">
              <w:r w:rsidR="006B424A" w:rsidRPr="001E489C">
                <w:rPr>
                  <w:rStyle w:val="Hyperlink"/>
                  <w:rFonts w:cs="Arial"/>
                  <w:sz w:val="20"/>
                  <w:szCs w:val="20"/>
                </w:rPr>
                <w:t>What are forces? Examples of forces</w:t>
              </w:r>
            </w:hyperlink>
          </w:p>
        </w:tc>
      </w:tr>
    </w:tbl>
    <w:p w14:paraId="72F808F9" w14:textId="77777777" w:rsidR="000F34E5" w:rsidRDefault="000F34E5">
      <w:pPr>
        <w:spacing w:line="240" w:lineRule="auto"/>
        <w:rPr>
          <w:rFonts w:eastAsiaTheme="majorEastAsia" w:cstheme="majorBidi"/>
          <w:b/>
          <w:bCs/>
          <w:lang w:val="en-US"/>
        </w:rPr>
      </w:pPr>
      <w:r>
        <w:rPr>
          <w:lang w:val="en-US"/>
        </w:rPr>
        <w:br w:type="page"/>
      </w:r>
    </w:p>
    <w:p w14:paraId="00D6BF5D" w14:textId="50AB8937" w:rsidR="000F34E5" w:rsidRDefault="00A61875" w:rsidP="000F34E5">
      <w:pPr>
        <w:pStyle w:val="Heading3"/>
        <w:rPr>
          <w:lang w:val="en-US"/>
        </w:rPr>
      </w:pPr>
      <w:r>
        <w:rPr>
          <w:lang w:val="en-US"/>
        </w:rPr>
        <w:t>6</w:t>
      </w:r>
      <w:r w:rsidR="000F34E5">
        <w:rPr>
          <w:lang w:val="en-US"/>
        </w:rPr>
        <w:t>.</w:t>
      </w:r>
      <w:r w:rsidR="00D779B1">
        <w:rPr>
          <w:lang w:val="en-US"/>
        </w:rPr>
        <w:t>5</w:t>
      </w:r>
      <w:r w:rsidR="000F34E5">
        <w:rPr>
          <w:lang w:val="en-US"/>
        </w:rPr>
        <w:t>.2 Work done and energy transfer</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701"/>
        <w:gridCol w:w="2551"/>
        <w:gridCol w:w="1134"/>
        <w:gridCol w:w="2977"/>
        <w:gridCol w:w="3470"/>
        <w:gridCol w:w="1906"/>
      </w:tblGrid>
      <w:tr w:rsidR="000F34E5" w:rsidRPr="004D26F8" w14:paraId="3D464FCC" w14:textId="77777777" w:rsidTr="00CA2258">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4E52337D" w14:textId="77777777"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Spec ref.</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428E28D6" w14:textId="77777777" w:rsidR="000F34E5" w:rsidRPr="000F34E5" w:rsidRDefault="000F34E5" w:rsidP="000F34E5">
            <w:pPr>
              <w:autoSpaceDE w:val="0"/>
              <w:autoSpaceDN w:val="0"/>
              <w:adjustRightInd w:val="0"/>
              <w:rPr>
                <w:rFonts w:ascii="AQA Chevin Pro Light" w:hAnsi="AQA Chevin Pro Light" w:cs="Arial"/>
                <w:b/>
                <w:sz w:val="20"/>
                <w:szCs w:val="20"/>
              </w:rPr>
            </w:pPr>
            <w:r w:rsidRPr="000F34E5">
              <w:rPr>
                <w:rFonts w:ascii="AQA Chevin Pro Light" w:hAnsi="AQA Chevin Pro Light" w:cs="Arial"/>
                <w:b/>
                <w:sz w:val="20"/>
                <w:szCs w:val="20"/>
              </w:rPr>
              <w:t>Summary of the specification content</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62C17F31" w14:textId="77777777" w:rsidR="000F34E5" w:rsidRPr="000F34E5" w:rsidRDefault="000F34E5" w:rsidP="000F34E5">
            <w:pPr>
              <w:tabs>
                <w:tab w:val="left" w:pos="5268"/>
              </w:tabs>
              <w:spacing w:after="120"/>
              <w:rPr>
                <w:rFonts w:ascii="AQA Chevin Pro Light" w:hAnsi="AQA Chevin Pro Light" w:cs="Arial"/>
                <w:b/>
                <w:sz w:val="20"/>
                <w:szCs w:val="20"/>
              </w:rPr>
            </w:pPr>
            <w:r w:rsidRPr="000F34E5">
              <w:rPr>
                <w:rFonts w:ascii="AQA Chevin Pro Light" w:hAnsi="AQA Chevin Pro Light" w:cs="Arial"/>
                <w:b/>
                <w:sz w:val="20"/>
                <w:szCs w:val="20"/>
              </w:rPr>
              <w:t xml:space="preserve">Learning outcomes </w:t>
            </w:r>
          </w:p>
          <w:p w14:paraId="343978C2" w14:textId="77777777" w:rsidR="000F34E5" w:rsidRPr="000F34E5" w:rsidRDefault="000F34E5" w:rsidP="000F34E5">
            <w:pPr>
              <w:tabs>
                <w:tab w:val="left" w:pos="5268"/>
              </w:tabs>
              <w:spacing w:after="120"/>
              <w:rPr>
                <w:rFonts w:ascii="AQA Chevin Pro Light" w:hAnsi="AQA Chevin Pro Light" w:cs="Arial"/>
                <w:i/>
                <w:sz w:val="20"/>
                <w:szCs w:val="20"/>
              </w:rPr>
            </w:pPr>
            <w:r w:rsidRPr="000F34E5">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BDA6AEB" w14:textId="77777777"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Suggested timing (hours)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254474F1" w14:textId="77777777"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4E470489" w14:textId="77777777"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4C99B9BD" w14:textId="328C90F2"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Self/peer assessment</w:t>
            </w:r>
            <w:r w:rsidR="008B2884">
              <w:rPr>
                <w:rFonts w:ascii="AQA Chevin Pro Light" w:hAnsi="AQA Chevin Pro Light" w:cs="Arial"/>
                <w:b/>
                <w:sz w:val="20"/>
                <w:szCs w:val="20"/>
              </w:rPr>
              <w:t xml:space="preserve"> </w:t>
            </w:r>
            <w:r w:rsidRPr="000F34E5">
              <w:rPr>
                <w:rFonts w:ascii="AQA Chevin Pro Light" w:hAnsi="AQA Chevin Pro Light" w:cs="Arial"/>
                <w:b/>
                <w:sz w:val="20"/>
                <w:szCs w:val="20"/>
              </w:rPr>
              <w:t>opportunities and resources</w:t>
            </w:r>
          </w:p>
          <w:p w14:paraId="407756B6" w14:textId="77777777" w:rsidR="000F34E5" w:rsidRPr="000F34E5" w:rsidRDefault="000F34E5" w:rsidP="000F34E5">
            <w:pPr>
              <w:rPr>
                <w:rFonts w:ascii="AQA Chevin Pro Light" w:hAnsi="AQA Chevin Pro Light" w:cs="Arial"/>
                <w:i/>
                <w:sz w:val="20"/>
                <w:szCs w:val="20"/>
              </w:rPr>
            </w:pPr>
            <w:r w:rsidRPr="000F34E5">
              <w:rPr>
                <w:rFonts w:ascii="AQA Chevin Pro Light" w:hAnsi="AQA Chevin Pro Light" w:cs="Arial"/>
                <w:i/>
                <w:sz w:val="20"/>
                <w:szCs w:val="20"/>
              </w:rPr>
              <w:t xml:space="preserve">Reference to past questions that indicate success </w:t>
            </w:r>
          </w:p>
        </w:tc>
      </w:tr>
      <w:tr w:rsidR="00B0599D" w:rsidRPr="004D26F8" w14:paraId="6DDC55F8" w14:textId="77777777" w:rsidTr="00CA2258">
        <w:tc>
          <w:tcPr>
            <w:tcW w:w="959" w:type="dxa"/>
            <w:tcBorders>
              <w:right w:val="single" w:sz="4" w:space="0" w:color="000000"/>
            </w:tcBorders>
          </w:tcPr>
          <w:p w14:paraId="49ED4373" w14:textId="43E84369" w:rsidR="005E7017" w:rsidRPr="001E489C" w:rsidRDefault="00A61875" w:rsidP="001C64C6">
            <w:pPr>
              <w:spacing w:line="240" w:lineRule="auto"/>
              <w:jc w:val="center"/>
              <w:rPr>
                <w:rFonts w:cs="Arial"/>
                <w:sz w:val="20"/>
                <w:szCs w:val="20"/>
              </w:rPr>
            </w:pPr>
            <w:r>
              <w:rPr>
                <w:rFonts w:cs="Arial"/>
                <w:sz w:val="20"/>
                <w:szCs w:val="20"/>
              </w:rPr>
              <w:t>6</w:t>
            </w:r>
            <w:r w:rsidR="00D779B1">
              <w:rPr>
                <w:rFonts w:cs="Arial"/>
                <w:sz w:val="20"/>
                <w:szCs w:val="20"/>
              </w:rPr>
              <w:t>.5</w:t>
            </w:r>
            <w:r w:rsidR="00852391" w:rsidRPr="001E489C">
              <w:rPr>
                <w:rFonts w:cs="Arial"/>
                <w:sz w:val="20"/>
                <w:szCs w:val="20"/>
              </w:rPr>
              <w:t>.2</w:t>
            </w:r>
          </w:p>
        </w:tc>
        <w:tc>
          <w:tcPr>
            <w:tcW w:w="1701" w:type="dxa"/>
            <w:tcBorders>
              <w:left w:val="single" w:sz="4" w:space="0" w:color="000000"/>
            </w:tcBorders>
          </w:tcPr>
          <w:p w14:paraId="1C0A9930" w14:textId="77777777" w:rsidR="00221A5F"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Calculating the work done when a force moves an object.</w:t>
            </w:r>
          </w:p>
          <w:p w14:paraId="5DA39603" w14:textId="77777777" w:rsidR="00042F70" w:rsidRDefault="00042F70" w:rsidP="00221A5F">
            <w:pPr>
              <w:autoSpaceDE w:val="0"/>
              <w:autoSpaceDN w:val="0"/>
              <w:adjustRightInd w:val="0"/>
              <w:spacing w:line="240" w:lineRule="auto"/>
              <w:rPr>
                <w:rFonts w:cs="Arial"/>
                <w:sz w:val="20"/>
                <w:szCs w:val="20"/>
                <w:lang w:val="en-US"/>
              </w:rPr>
            </w:pPr>
          </w:p>
          <w:p w14:paraId="2E416CEB" w14:textId="3D922C01" w:rsidR="00042F70" w:rsidRPr="001E489C" w:rsidRDefault="00042F70" w:rsidP="00F30841">
            <w:pPr>
              <w:autoSpaceDE w:val="0"/>
              <w:autoSpaceDN w:val="0"/>
              <w:adjustRightInd w:val="0"/>
              <w:spacing w:line="240" w:lineRule="auto"/>
              <w:rPr>
                <w:rFonts w:cs="Arial"/>
                <w:sz w:val="20"/>
                <w:szCs w:val="20"/>
                <w:lang w:val="en-US"/>
              </w:rPr>
            </w:pPr>
            <w:r w:rsidRPr="00AF7E10">
              <w:rPr>
                <w:rFonts w:cs="Arial"/>
                <w:color w:val="000000" w:themeColor="text1"/>
                <w:sz w:val="20"/>
                <w:szCs w:val="20"/>
              </w:rPr>
              <w:t xml:space="preserve">Equation for </w:t>
            </w:r>
            <w:r>
              <w:rPr>
                <w:rFonts w:cs="Arial"/>
                <w:color w:val="000000" w:themeColor="text1"/>
                <w:sz w:val="20"/>
                <w:szCs w:val="20"/>
              </w:rPr>
              <w:t xml:space="preserve">work done by a force </w:t>
            </w:r>
            <w:r w:rsidR="00F30841">
              <w:rPr>
                <w:rFonts w:cs="Arial"/>
                <w:color w:val="000000" w:themeColor="text1"/>
                <w:sz w:val="20"/>
                <w:szCs w:val="20"/>
              </w:rPr>
              <w:t>should be known.</w:t>
            </w:r>
          </w:p>
        </w:tc>
        <w:tc>
          <w:tcPr>
            <w:tcW w:w="2551" w:type="dxa"/>
          </w:tcPr>
          <w:p w14:paraId="1EFC3A8E" w14:textId="4AC3EA60" w:rsidR="00010F06" w:rsidRPr="001E489C" w:rsidRDefault="00010F06" w:rsidP="00010F06">
            <w:pPr>
              <w:tabs>
                <w:tab w:val="left" w:pos="5268"/>
              </w:tabs>
              <w:spacing w:after="120" w:line="240" w:lineRule="auto"/>
              <w:rPr>
                <w:rFonts w:cs="Arial"/>
                <w:sz w:val="20"/>
                <w:szCs w:val="20"/>
              </w:rPr>
            </w:pPr>
            <w:r w:rsidRPr="001E489C">
              <w:rPr>
                <w:rFonts w:cs="Arial"/>
                <w:sz w:val="20"/>
                <w:szCs w:val="20"/>
              </w:rPr>
              <w:t>When a force causes an object to move through a distance</w:t>
            </w:r>
            <w:r w:rsidR="002E529E" w:rsidRPr="001E489C">
              <w:rPr>
                <w:rFonts w:cs="Arial"/>
                <w:sz w:val="20"/>
                <w:szCs w:val="20"/>
              </w:rPr>
              <w:t>,</w:t>
            </w:r>
            <w:r w:rsidRPr="001E489C">
              <w:rPr>
                <w:rFonts w:cs="Arial"/>
                <w:sz w:val="20"/>
                <w:szCs w:val="20"/>
              </w:rPr>
              <w:t xml:space="preserve"> work is done on the object.</w:t>
            </w:r>
          </w:p>
          <w:p w14:paraId="4D5F227E" w14:textId="77777777" w:rsidR="00010F06" w:rsidRPr="001E489C" w:rsidRDefault="00010F06" w:rsidP="00010F06">
            <w:pPr>
              <w:tabs>
                <w:tab w:val="left" w:pos="5268"/>
              </w:tabs>
              <w:spacing w:after="120" w:line="240" w:lineRule="auto"/>
              <w:rPr>
                <w:rFonts w:cs="Arial"/>
                <w:sz w:val="20"/>
                <w:szCs w:val="20"/>
              </w:rPr>
            </w:pPr>
            <w:r w:rsidRPr="001E489C">
              <w:rPr>
                <w:rFonts w:cs="Arial"/>
                <w:sz w:val="20"/>
                <w:szCs w:val="20"/>
              </w:rPr>
              <w:t>The work done by a force on an object can be calculated using  the equation:</w:t>
            </w:r>
          </w:p>
          <w:p w14:paraId="4537E7CB" w14:textId="77777777" w:rsidR="000F34E5" w:rsidRPr="001E489C" w:rsidRDefault="00010F06" w:rsidP="000F34E5">
            <w:pPr>
              <w:pStyle w:val="NoSpacing"/>
              <w:rPr>
                <w:rFonts w:ascii="Arial" w:hAnsi="Arial" w:cs="Arial"/>
                <w:sz w:val="20"/>
                <w:szCs w:val="20"/>
              </w:rPr>
            </w:pPr>
            <w:r w:rsidRPr="001E489C">
              <w:rPr>
                <w:rFonts w:ascii="Arial" w:hAnsi="Arial" w:cs="Arial"/>
                <w:sz w:val="20"/>
                <w:szCs w:val="20"/>
              </w:rPr>
              <w:t>work done = force x distance (</w:t>
            </w:r>
            <w:r w:rsidR="00371AFD" w:rsidRPr="001E489C">
              <w:rPr>
                <w:rFonts w:ascii="Arial" w:hAnsi="Arial" w:cs="Arial"/>
                <w:sz w:val="20"/>
                <w:szCs w:val="20"/>
              </w:rPr>
              <w:t xml:space="preserve">moved </w:t>
            </w:r>
            <w:r w:rsidRPr="001E489C">
              <w:rPr>
                <w:rFonts w:ascii="Arial" w:hAnsi="Arial" w:cs="Arial"/>
                <w:sz w:val="20"/>
                <w:szCs w:val="20"/>
              </w:rPr>
              <w:t xml:space="preserve">along the line of  </w:t>
            </w:r>
            <w:r w:rsidR="00942931" w:rsidRPr="001E489C">
              <w:rPr>
                <w:rFonts w:ascii="Arial" w:hAnsi="Arial" w:cs="Arial"/>
                <w:sz w:val="20"/>
                <w:szCs w:val="20"/>
              </w:rPr>
              <w:t>action of the force)</w:t>
            </w:r>
          </w:p>
          <w:p w14:paraId="4EAE96E7" w14:textId="09CB6857" w:rsidR="00942931" w:rsidRPr="001E489C" w:rsidRDefault="000F34E5" w:rsidP="000F34E5">
            <w:pPr>
              <w:pStyle w:val="NoSpacing"/>
              <w:rPr>
                <w:rFonts w:ascii="Arial" w:hAnsi="Arial" w:cs="Arial"/>
                <w:sz w:val="20"/>
                <w:szCs w:val="20"/>
              </w:rPr>
            </w:pPr>
            <m:oMathPara>
              <m:oMath>
                <m:r>
                  <w:rPr>
                    <w:rFonts w:ascii="Cambria Math" w:hAnsi="Cambria Math" w:cs="Arial"/>
                    <w:sz w:val="20"/>
                    <w:szCs w:val="20"/>
                  </w:rPr>
                  <m:t xml:space="preserve"> [W </m:t>
                </m:r>
                <m:r>
                  <m:rPr>
                    <m:aln/>
                  </m:rPr>
                  <w:rPr>
                    <w:rFonts w:ascii="Cambria Math" w:hAnsi="Cambria Math" w:cs="Arial"/>
                    <w:sz w:val="20"/>
                    <w:szCs w:val="20"/>
                  </w:rPr>
                  <m:t>= F s]</m:t>
                </m:r>
              </m:oMath>
            </m:oMathPara>
          </w:p>
          <w:p w14:paraId="7B475FB9" w14:textId="6AF9143C" w:rsidR="00010F06" w:rsidRPr="001E489C" w:rsidRDefault="00010F06" w:rsidP="001D06C4">
            <w:pPr>
              <w:pStyle w:val="NoSpacing"/>
              <w:rPr>
                <w:rFonts w:ascii="Arial" w:hAnsi="Arial" w:cs="Arial"/>
                <w:sz w:val="20"/>
                <w:szCs w:val="20"/>
              </w:rPr>
            </w:pPr>
            <w:r w:rsidRPr="001E489C">
              <w:rPr>
                <w:rFonts w:ascii="Arial" w:hAnsi="Arial" w:cs="Arial"/>
                <w:sz w:val="20"/>
                <w:szCs w:val="20"/>
              </w:rPr>
              <w:t xml:space="preserve">work done, </w:t>
            </w:r>
            <w:r w:rsidRPr="001E489C">
              <w:rPr>
                <w:rFonts w:ascii="Arial" w:hAnsi="Arial" w:cs="Arial"/>
                <w:i/>
                <w:sz w:val="20"/>
                <w:szCs w:val="20"/>
              </w:rPr>
              <w:t>W</w:t>
            </w:r>
            <w:r w:rsidR="002E529E" w:rsidRPr="001E489C">
              <w:rPr>
                <w:rFonts w:ascii="Arial" w:hAnsi="Arial" w:cs="Arial"/>
                <w:sz w:val="20"/>
                <w:szCs w:val="20"/>
              </w:rPr>
              <w:t xml:space="preserve">, in </w:t>
            </w:r>
            <w:r w:rsidR="001D06C4">
              <w:rPr>
                <w:rFonts w:ascii="Arial" w:hAnsi="Arial" w:cs="Arial"/>
                <w:sz w:val="20"/>
                <w:szCs w:val="20"/>
              </w:rPr>
              <w:t>j</w:t>
            </w:r>
            <w:r w:rsidRPr="001E489C">
              <w:rPr>
                <w:rFonts w:ascii="Arial" w:hAnsi="Arial" w:cs="Arial"/>
                <w:sz w:val="20"/>
                <w:szCs w:val="20"/>
              </w:rPr>
              <w:t>oules, J</w:t>
            </w:r>
            <w:r w:rsidR="00AC72A3" w:rsidRPr="001E489C">
              <w:rPr>
                <w:rFonts w:ascii="Arial" w:hAnsi="Arial" w:cs="Arial"/>
                <w:sz w:val="20"/>
                <w:szCs w:val="20"/>
              </w:rPr>
              <w:t xml:space="preserve">, </w:t>
            </w:r>
            <w:r w:rsidRPr="001E489C">
              <w:rPr>
                <w:rFonts w:ascii="Arial" w:hAnsi="Arial" w:cs="Arial"/>
                <w:sz w:val="20"/>
                <w:szCs w:val="20"/>
              </w:rPr>
              <w:t xml:space="preserve">force, </w:t>
            </w:r>
            <w:r w:rsidRPr="001E489C">
              <w:rPr>
                <w:rFonts w:ascii="Arial" w:hAnsi="Arial" w:cs="Arial"/>
                <w:i/>
                <w:sz w:val="20"/>
                <w:szCs w:val="20"/>
              </w:rPr>
              <w:t>F</w:t>
            </w:r>
            <w:r w:rsidR="002E529E" w:rsidRPr="001E489C">
              <w:rPr>
                <w:rFonts w:ascii="Arial" w:hAnsi="Arial" w:cs="Arial"/>
                <w:sz w:val="20"/>
                <w:szCs w:val="20"/>
              </w:rPr>
              <w:t xml:space="preserve">, in </w:t>
            </w:r>
            <w:proofErr w:type="spellStart"/>
            <w:r w:rsidR="001D06C4">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N</w:t>
            </w:r>
            <w:r w:rsidR="000F34E5" w:rsidRPr="001E489C">
              <w:rPr>
                <w:rFonts w:ascii="Arial" w:hAnsi="Arial" w:cs="Arial"/>
                <w:sz w:val="20"/>
                <w:szCs w:val="20"/>
              </w:rPr>
              <w:t xml:space="preserve"> </w:t>
            </w:r>
            <w:r w:rsidRPr="001E489C">
              <w:rPr>
                <w:rFonts w:ascii="Arial" w:hAnsi="Arial" w:cs="Arial"/>
                <w:sz w:val="20"/>
                <w:szCs w:val="20"/>
              </w:rPr>
              <w:t xml:space="preserve">distance, </w:t>
            </w:r>
            <w:r w:rsidR="00371AFD" w:rsidRPr="001E489C">
              <w:rPr>
                <w:rFonts w:ascii="Arial" w:hAnsi="Arial" w:cs="Arial"/>
                <w:sz w:val="20"/>
                <w:szCs w:val="20"/>
              </w:rPr>
              <w:t>s</w:t>
            </w:r>
            <w:r w:rsidRPr="001E489C">
              <w:rPr>
                <w:rFonts w:ascii="Arial" w:hAnsi="Arial" w:cs="Arial"/>
                <w:sz w:val="20"/>
                <w:szCs w:val="20"/>
              </w:rPr>
              <w:t>, in metres</w:t>
            </w:r>
          </w:p>
        </w:tc>
        <w:tc>
          <w:tcPr>
            <w:tcW w:w="1134" w:type="dxa"/>
          </w:tcPr>
          <w:p w14:paraId="7C3035D0" w14:textId="0DC32999" w:rsidR="00B0599D" w:rsidRPr="001E489C" w:rsidRDefault="00C740CE" w:rsidP="001C64C6">
            <w:pPr>
              <w:spacing w:line="240" w:lineRule="auto"/>
              <w:rPr>
                <w:rFonts w:cs="Arial"/>
                <w:sz w:val="20"/>
                <w:szCs w:val="20"/>
              </w:rPr>
            </w:pPr>
            <w:r w:rsidRPr="001E489C">
              <w:rPr>
                <w:rFonts w:cs="Arial"/>
                <w:sz w:val="20"/>
                <w:szCs w:val="20"/>
              </w:rPr>
              <w:t>1</w:t>
            </w:r>
          </w:p>
        </w:tc>
        <w:tc>
          <w:tcPr>
            <w:tcW w:w="2977" w:type="dxa"/>
          </w:tcPr>
          <w:p w14:paraId="608D6545" w14:textId="77777777" w:rsidR="007C21CA" w:rsidRPr="001E489C" w:rsidRDefault="00942931" w:rsidP="001C64C6">
            <w:pPr>
              <w:spacing w:line="240" w:lineRule="auto"/>
              <w:rPr>
                <w:rFonts w:cs="Arial"/>
                <w:sz w:val="20"/>
                <w:szCs w:val="20"/>
              </w:rPr>
            </w:pPr>
            <w:r w:rsidRPr="001E489C">
              <w:rPr>
                <w:rFonts w:cs="Arial"/>
                <w:sz w:val="20"/>
                <w:szCs w:val="20"/>
              </w:rPr>
              <w:t>Define work done.</w:t>
            </w:r>
          </w:p>
          <w:p w14:paraId="2B72F9E2" w14:textId="77777777" w:rsidR="00942931" w:rsidRPr="001E489C" w:rsidRDefault="00942931" w:rsidP="001C64C6">
            <w:pPr>
              <w:spacing w:line="240" w:lineRule="auto"/>
              <w:rPr>
                <w:rFonts w:cs="Arial"/>
                <w:sz w:val="20"/>
                <w:szCs w:val="20"/>
              </w:rPr>
            </w:pPr>
          </w:p>
          <w:p w14:paraId="74E92991" w14:textId="77777777" w:rsidR="00942931" w:rsidRPr="001E489C" w:rsidRDefault="00942931" w:rsidP="001C64C6">
            <w:pPr>
              <w:spacing w:line="240" w:lineRule="auto"/>
              <w:rPr>
                <w:rFonts w:cs="Arial"/>
                <w:sz w:val="20"/>
                <w:szCs w:val="20"/>
              </w:rPr>
            </w:pPr>
            <w:r w:rsidRPr="001E489C">
              <w:rPr>
                <w:rFonts w:cs="Arial"/>
                <w:sz w:val="20"/>
                <w:szCs w:val="20"/>
              </w:rPr>
              <w:t>State the units of work.</w:t>
            </w:r>
          </w:p>
          <w:p w14:paraId="70215B87" w14:textId="77777777" w:rsidR="001201F8" w:rsidRPr="001E489C" w:rsidRDefault="001201F8" w:rsidP="001C64C6">
            <w:pPr>
              <w:spacing w:line="240" w:lineRule="auto"/>
              <w:rPr>
                <w:rFonts w:cs="Arial"/>
                <w:sz w:val="20"/>
                <w:szCs w:val="20"/>
              </w:rPr>
            </w:pPr>
          </w:p>
          <w:p w14:paraId="5C5C1988" w14:textId="0FEB1A9B" w:rsidR="00942931" w:rsidRPr="001E489C" w:rsidRDefault="00942931" w:rsidP="000F34E5">
            <w:pPr>
              <w:spacing w:line="240" w:lineRule="auto"/>
              <w:rPr>
                <w:rFonts w:cs="Arial"/>
                <w:sz w:val="20"/>
                <w:szCs w:val="20"/>
              </w:rPr>
            </w:pPr>
            <w:r w:rsidRPr="001E489C">
              <w:rPr>
                <w:rFonts w:cs="Arial"/>
                <w:sz w:val="20"/>
                <w:szCs w:val="20"/>
              </w:rPr>
              <w:t xml:space="preserve">Calculate the work done by a force on an object </w:t>
            </w:r>
            <w:r w:rsidR="00853D7D" w:rsidRPr="001E489C">
              <w:rPr>
                <w:rFonts w:cs="Arial"/>
                <w:sz w:val="20"/>
                <w:szCs w:val="20"/>
              </w:rPr>
              <w:t>when given the magnitude of the force and th</w:t>
            </w:r>
            <w:r w:rsidR="000F34E5" w:rsidRPr="001E489C">
              <w:rPr>
                <w:rFonts w:cs="Arial"/>
                <w:sz w:val="20"/>
                <w:szCs w:val="20"/>
              </w:rPr>
              <w:t xml:space="preserve">e displacement of the object. </w:t>
            </w:r>
            <w:r w:rsidR="00853D7D" w:rsidRPr="001E489C">
              <w:rPr>
                <w:rFonts w:cs="Arial"/>
                <w:sz w:val="20"/>
                <w:szCs w:val="20"/>
              </w:rPr>
              <w:t>Rearrange this equation to find any unknown value.</w:t>
            </w:r>
          </w:p>
        </w:tc>
        <w:tc>
          <w:tcPr>
            <w:tcW w:w="3470" w:type="dxa"/>
          </w:tcPr>
          <w:p w14:paraId="544C4C33" w14:textId="77777777" w:rsidR="00B0599D" w:rsidRPr="001E489C" w:rsidRDefault="00B4166C" w:rsidP="00B0599D">
            <w:pPr>
              <w:spacing w:line="240" w:lineRule="auto"/>
              <w:rPr>
                <w:rFonts w:cs="Arial"/>
                <w:sz w:val="20"/>
                <w:szCs w:val="20"/>
              </w:rPr>
            </w:pPr>
            <w:r w:rsidRPr="001E489C">
              <w:rPr>
                <w:rFonts w:cs="Arial"/>
                <w:sz w:val="20"/>
                <w:szCs w:val="20"/>
              </w:rPr>
              <w:t>How much work do I do walking up the stairs?</w:t>
            </w:r>
          </w:p>
          <w:p w14:paraId="0E14198C" w14:textId="77777777" w:rsidR="00B4166C" w:rsidRPr="001E489C" w:rsidRDefault="00B4166C" w:rsidP="00B0599D">
            <w:pPr>
              <w:spacing w:line="240" w:lineRule="auto"/>
              <w:rPr>
                <w:rFonts w:cs="Arial"/>
                <w:sz w:val="20"/>
                <w:szCs w:val="20"/>
              </w:rPr>
            </w:pPr>
          </w:p>
          <w:p w14:paraId="505DBD34" w14:textId="452C1336" w:rsidR="00B4166C" w:rsidRPr="001E489C" w:rsidRDefault="00B4166C" w:rsidP="000F34E5">
            <w:pPr>
              <w:spacing w:line="240" w:lineRule="auto"/>
              <w:rPr>
                <w:rFonts w:cs="Arial"/>
                <w:sz w:val="20"/>
                <w:szCs w:val="20"/>
              </w:rPr>
            </w:pPr>
            <w:r w:rsidRPr="001E489C">
              <w:rPr>
                <w:rFonts w:cs="Arial"/>
                <w:sz w:val="20"/>
                <w:szCs w:val="20"/>
              </w:rPr>
              <w:t xml:space="preserve">Determine the work done against gravity by walking </w:t>
            </w:r>
            <w:r w:rsidR="000F34E5" w:rsidRPr="001E489C">
              <w:rPr>
                <w:rFonts w:cs="Arial"/>
                <w:sz w:val="20"/>
                <w:szCs w:val="20"/>
              </w:rPr>
              <w:t>up a flight of stairs (or two).</w:t>
            </w:r>
            <w:r w:rsidRPr="001E489C">
              <w:rPr>
                <w:rFonts w:cs="Arial"/>
                <w:sz w:val="20"/>
                <w:szCs w:val="20"/>
              </w:rPr>
              <w:t xml:space="preserve"> The work done in lifting various objects from the ground to bench level can be a variation of this theme.</w:t>
            </w:r>
          </w:p>
        </w:tc>
        <w:tc>
          <w:tcPr>
            <w:tcW w:w="1906" w:type="dxa"/>
          </w:tcPr>
          <w:p w14:paraId="741CBC2B" w14:textId="0F6C52EA" w:rsidR="004611B7" w:rsidRPr="001E489C" w:rsidRDefault="00AE5130" w:rsidP="007001EF">
            <w:pPr>
              <w:spacing w:line="240" w:lineRule="auto"/>
              <w:rPr>
                <w:rFonts w:cs="Arial"/>
                <w:sz w:val="20"/>
                <w:szCs w:val="20"/>
              </w:rPr>
            </w:pPr>
            <w:hyperlink r:id="rId21" w:history="1">
              <w:r w:rsidR="00DB61E3" w:rsidRPr="001E489C">
                <w:rPr>
                  <w:rStyle w:val="Hyperlink"/>
                  <w:rFonts w:cs="Arial"/>
                  <w:sz w:val="20"/>
                  <w:szCs w:val="20"/>
                </w:rPr>
                <w:t>Work</w:t>
              </w:r>
              <w:r w:rsidR="000F34E5" w:rsidRPr="001E489C">
                <w:rPr>
                  <w:rStyle w:val="Hyperlink"/>
                  <w:rFonts w:cs="Arial"/>
                  <w:sz w:val="20"/>
                  <w:szCs w:val="20"/>
                </w:rPr>
                <w:t xml:space="preserve"> </w:t>
              </w:r>
              <w:r w:rsidR="0023520B">
                <w:rPr>
                  <w:rStyle w:val="Hyperlink"/>
                  <w:rFonts w:cs="Arial"/>
                  <w:sz w:val="20"/>
                  <w:szCs w:val="20"/>
                </w:rPr>
                <w:t>and</w:t>
              </w:r>
              <w:r w:rsidR="000F34E5" w:rsidRPr="001E489C">
                <w:rPr>
                  <w:rStyle w:val="Hyperlink"/>
                  <w:rFonts w:cs="Arial"/>
                  <w:sz w:val="20"/>
                  <w:szCs w:val="20"/>
                </w:rPr>
                <w:t xml:space="preserve"> energy</w:t>
              </w:r>
            </w:hyperlink>
          </w:p>
          <w:p w14:paraId="5E9F569C" w14:textId="77777777" w:rsidR="00DD3DE9" w:rsidRPr="001E489C" w:rsidRDefault="00DD3DE9" w:rsidP="007001EF">
            <w:pPr>
              <w:spacing w:line="240" w:lineRule="auto"/>
              <w:rPr>
                <w:rFonts w:cs="Arial"/>
                <w:sz w:val="20"/>
                <w:szCs w:val="20"/>
              </w:rPr>
            </w:pPr>
          </w:p>
          <w:p w14:paraId="344FA0E6" w14:textId="28B8FB1D" w:rsidR="00DD3DE9" w:rsidRPr="0075580F" w:rsidRDefault="00DD3DE9" w:rsidP="0075580F">
            <w:pPr>
              <w:rPr>
                <w:rFonts w:cs="Arial"/>
                <w:sz w:val="20"/>
                <w:szCs w:val="20"/>
              </w:rPr>
            </w:pPr>
          </w:p>
        </w:tc>
      </w:tr>
      <w:tr w:rsidR="009055D4" w:rsidRPr="004D26F8" w14:paraId="3BFEAE20" w14:textId="77777777" w:rsidTr="00CA2258">
        <w:tc>
          <w:tcPr>
            <w:tcW w:w="959" w:type="dxa"/>
            <w:tcBorders>
              <w:right w:val="single" w:sz="4" w:space="0" w:color="000000"/>
            </w:tcBorders>
          </w:tcPr>
          <w:p w14:paraId="38DAF0B3" w14:textId="7B72069C" w:rsidR="009055D4" w:rsidRPr="001E489C" w:rsidRDefault="00A61875" w:rsidP="001C64C6">
            <w:pPr>
              <w:spacing w:line="240" w:lineRule="auto"/>
              <w:jc w:val="center"/>
              <w:rPr>
                <w:rFonts w:cs="Arial"/>
                <w:sz w:val="20"/>
                <w:szCs w:val="20"/>
              </w:rPr>
            </w:pPr>
            <w:r>
              <w:rPr>
                <w:rFonts w:cs="Arial"/>
                <w:sz w:val="20"/>
                <w:szCs w:val="20"/>
              </w:rPr>
              <w:t>6</w:t>
            </w:r>
            <w:r w:rsidR="00D779B1">
              <w:rPr>
                <w:rFonts w:cs="Arial"/>
                <w:sz w:val="20"/>
                <w:szCs w:val="20"/>
              </w:rPr>
              <w:t>.5</w:t>
            </w:r>
            <w:r w:rsidR="00852391" w:rsidRPr="001E489C">
              <w:rPr>
                <w:rFonts w:cs="Arial"/>
                <w:sz w:val="20"/>
                <w:szCs w:val="20"/>
              </w:rPr>
              <w:t>.2</w:t>
            </w:r>
          </w:p>
        </w:tc>
        <w:tc>
          <w:tcPr>
            <w:tcW w:w="1701" w:type="dxa"/>
            <w:tcBorders>
              <w:left w:val="single" w:sz="4" w:space="0" w:color="000000"/>
            </w:tcBorders>
          </w:tcPr>
          <w:p w14:paraId="4250C231" w14:textId="708A35DC" w:rsidR="009055D4" w:rsidRPr="001E489C"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 xml:space="preserve">Definition </w:t>
            </w:r>
            <w:r w:rsidR="00E114E9" w:rsidRPr="001E489C">
              <w:rPr>
                <w:rFonts w:cs="Arial"/>
                <w:sz w:val="20"/>
                <w:szCs w:val="20"/>
                <w:lang w:val="en-US"/>
              </w:rPr>
              <w:t xml:space="preserve">of a </w:t>
            </w:r>
            <w:r w:rsidR="001D06C4">
              <w:rPr>
                <w:rFonts w:cs="Arial"/>
                <w:sz w:val="20"/>
                <w:szCs w:val="20"/>
                <w:lang w:val="en-US"/>
              </w:rPr>
              <w:t>j</w:t>
            </w:r>
            <w:r w:rsidRPr="001E489C">
              <w:rPr>
                <w:rFonts w:cs="Arial"/>
                <w:sz w:val="20"/>
                <w:szCs w:val="20"/>
                <w:lang w:val="en-US"/>
              </w:rPr>
              <w:t>oule.</w:t>
            </w:r>
          </w:p>
        </w:tc>
        <w:tc>
          <w:tcPr>
            <w:tcW w:w="2551" w:type="dxa"/>
          </w:tcPr>
          <w:p w14:paraId="2F36B05D" w14:textId="7D6487E8" w:rsidR="00010F06" w:rsidRPr="001E489C" w:rsidRDefault="009565F0" w:rsidP="00010F06">
            <w:pPr>
              <w:tabs>
                <w:tab w:val="left" w:pos="5268"/>
              </w:tabs>
              <w:spacing w:after="120" w:line="240" w:lineRule="auto"/>
              <w:rPr>
                <w:rFonts w:cs="Arial"/>
                <w:sz w:val="20"/>
                <w:szCs w:val="20"/>
              </w:rPr>
            </w:pPr>
            <w:r>
              <w:rPr>
                <w:rFonts w:cs="Arial"/>
                <w:sz w:val="20"/>
                <w:szCs w:val="20"/>
              </w:rPr>
              <w:t>One j</w:t>
            </w:r>
            <w:r w:rsidR="00010F06" w:rsidRPr="001E489C">
              <w:rPr>
                <w:rFonts w:cs="Arial"/>
                <w:sz w:val="20"/>
                <w:szCs w:val="20"/>
              </w:rPr>
              <w:t>oule of wo</w:t>
            </w:r>
            <w:r>
              <w:rPr>
                <w:rFonts w:cs="Arial"/>
                <w:sz w:val="20"/>
                <w:szCs w:val="20"/>
              </w:rPr>
              <w:t>rk is done when a force of one n</w:t>
            </w:r>
            <w:r w:rsidR="00010F06" w:rsidRPr="001E489C">
              <w:rPr>
                <w:rFonts w:cs="Arial"/>
                <w:sz w:val="20"/>
                <w:szCs w:val="20"/>
              </w:rPr>
              <w:t>ewton causes a displacement of one metre.</w:t>
            </w:r>
          </w:p>
          <w:p w14:paraId="5B051F32" w14:textId="4BCE9234" w:rsidR="009055D4" w:rsidRPr="001E489C" w:rsidRDefault="009565F0" w:rsidP="00B0443C">
            <w:pPr>
              <w:tabs>
                <w:tab w:val="left" w:pos="5268"/>
              </w:tabs>
              <w:spacing w:after="120" w:line="240" w:lineRule="auto"/>
              <w:rPr>
                <w:rFonts w:cs="Arial"/>
                <w:sz w:val="20"/>
                <w:szCs w:val="20"/>
              </w:rPr>
            </w:pPr>
            <w:r>
              <w:rPr>
                <w:rFonts w:cs="Arial"/>
                <w:sz w:val="20"/>
                <w:szCs w:val="20"/>
              </w:rPr>
              <w:t>1 joule = 1 n</w:t>
            </w:r>
            <w:r w:rsidR="00010F06" w:rsidRPr="001E489C">
              <w:rPr>
                <w:rFonts w:cs="Arial"/>
                <w:sz w:val="20"/>
                <w:szCs w:val="20"/>
              </w:rPr>
              <w:t>ewton-metre</w:t>
            </w:r>
          </w:p>
          <w:p w14:paraId="60189C1A" w14:textId="0EC42F3D" w:rsidR="00A713BE" w:rsidRPr="001E489C" w:rsidRDefault="00A713BE" w:rsidP="00B0443C">
            <w:pPr>
              <w:tabs>
                <w:tab w:val="left" w:pos="5268"/>
              </w:tabs>
              <w:spacing w:after="120" w:line="240" w:lineRule="auto"/>
              <w:rPr>
                <w:rFonts w:cs="Arial"/>
                <w:sz w:val="20"/>
                <w:szCs w:val="20"/>
              </w:rPr>
            </w:pPr>
          </w:p>
        </w:tc>
        <w:tc>
          <w:tcPr>
            <w:tcW w:w="1134" w:type="dxa"/>
          </w:tcPr>
          <w:p w14:paraId="2B2973C1" w14:textId="1A5B7599" w:rsidR="009055D4" w:rsidRPr="001E489C" w:rsidRDefault="00C740CE" w:rsidP="001C64C6">
            <w:pPr>
              <w:spacing w:line="240" w:lineRule="auto"/>
              <w:rPr>
                <w:rFonts w:cs="Arial"/>
                <w:sz w:val="20"/>
                <w:szCs w:val="20"/>
              </w:rPr>
            </w:pPr>
            <w:r w:rsidRPr="001E489C">
              <w:rPr>
                <w:rFonts w:cs="Arial"/>
                <w:sz w:val="20"/>
                <w:szCs w:val="20"/>
              </w:rPr>
              <w:t>0.5</w:t>
            </w:r>
          </w:p>
        </w:tc>
        <w:tc>
          <w:tcPr>
            <w:tcW w:w="2977" w:type="dxa"/>
          </w:tcPr>
          <w:p w14:paraId="704A7293" w14:textId="77777777" w:rsidR="009055D4" w:rsidRPr="001E489C" w:rsidRDefault="00853D7D" w:rsidP="001C64C6">
            <w:pPr>
              <w:spacing w:line="240" w:lineRule="auto"/>
              <w:rPr>
                <w:rFonts w:cs="Arial"/>
                <w:sz w:val="20"/>
                <w:szCs w:val="20"/>
              </w:rPr>
            </w:pPr>
            <w:r w:rsidRPr="001E489C">
              <w:rPr>
                <w:rFonts w:cs="Arial"/>
                <w:sz w:val="20"/>
                <w:szCs w:val="20"/>
              </w:rPr>
              <w:t>Give the standard Physics definition of work.</w:t>
            </w:r>
          </w:p>
          <w:p w14:paraId="731A6BD5" w14:textId="77777777" w:rsidR="00DF75D1" w:rsidRPr="001E489C" w:rsidRDefault="00DF75D1" w:rsidP="001C64C6">
            <w:pPr>
              <w:spacing w:line="240" w:lineRule="auto"/>
              <w:rPr>
                <w:rFonts w:cs="Arial"/>
                <w:sz w:val="20"/>
                <w:szCs w:val="20"/>
              </w:rPr>
            </w:pPr>
          </w:p>
          <w:p w14:paraId="57A7C316" w14:textId="06BC1313" w:rsidR="00DF75D1" w:rsidRPr="001E489C" w:rsidRDefault="00B65DE4" w:rsidP="001C64C6">
            <w:pPr>
              <w:spacing w:line="240" w:lineRule="auto"/>
              <w:rPr>
                <w:rFonts w:cs="Arial"/>
                <w:sz w:val="20"/>
                <w:szCs w:val="20"/>
              </w:rPr>
            </w:pPr>
            <w:r>
              <w:rPr>
                <w:rFonts w:cs="Arial"/>
                <w:sz w:val="20"/>
                <w:szCs w:val="20"/>
              </w:rPr>
              <w:t>Equate joules with n</w:t>
            </w:r>
            <w:r w:rsidR="00DF75D1" w:rsidRPr="001E489C">
              <w:rPr>
                <w:rFonts w:cs="Arial"/>
                <w:sz w:val="20"/>
                <w:szCs w:val="20"/>
              </w:rPr>
              <w:t>ewton-metres.</w:t>
            </w:r>
          </w:p>
        </w:tc>
        <w:tc>
          <w:tcPr>
            <w:tcW w:w="3470" w:type="dxa"/>
          </w:tcPr>
          <w:p w14:paraId="59F414CF" w14:textId="11DBFE8D" w:rsidR="00C907FE" w:rsidRPr="001E489C" w:rsidRDefault="00C907FE" w:rsidP="001E489C">
            <w:pPr>
              <w:spacing w:line="240" w:lineRule="auto"/>
              <w:rPr>
                <w:rFonts w:cs="Arial"/>
                <w:sz w:val="20"/>
                <w:szCs w:val="20"/>
              </w:rPr>
            </w:pPr>
            <w:r w:rsidRPr="001E489C">
              <w:rPr>
                <w:rFonts w:cs="Arial"/>
                <w:sz w:val="20"/>
                <w:szCs w:val="20"/>
              </w:rPr>
              <w:t>For the more able pupils you could discuss base units</w:t>
            </w:r>
            <w:r w:rsidR="000F34E5" w:rsidRPr="001E489C">
              <w:rPr>
                <w:rFonts w:cs="Arial"/>
                <w:sz w:val="20"/>
                <w:szCs w:val="20"/>
              </w:rPr>
              <w:t xml:space="preserve"> and homogeneity of equat</w:t>
            </w:r>
            <w:r w:rsidR="00770E15" w:rsidRPr="001E489C">
              <w:rPr>
                <w:rFonts w:cs="Arial"/>
                <w:sz w:val="20"/>
                <w:szCs w:val="20"/>
              </w:rPr>
              <w:t xml:space="preserve">ions. </w:t>
            </w:r>
            <w:r w:rsidRPr="001E489C">
              <w:rPr>
                <w:rFonts w:cs="Arial"/>
                <w:sz w:val="20"/>
                <w:szCs w:val="20"/>
              </w:rPr>
              <w:t>The following website is useful:</w:t>
            </w:r>
            <w:r w:rsidR="00770E15" w:rsidRPr="001E489C">
              <w:rPr>
                <w:rFonts w:cs="Arial"/>
                <w:sz w:val="20"/>
                <w:szCs w:val="20"/>
              </w:rPr>
              <w:t xml:space="preserve"> </w:t>
            </w:r>
            <w:hyperlink r:id="rId22" w:history="1">
              <w:r w:rsidR="00D0761E" w:rsidRPr="001E489C">
                <w:rPr>
                  <w:rStyle w:val="Hyperlink"/>
                  <w:rFonts w:cs="Arial"/>
                  <w:sz w:val="20"/>
                  <w:szCs w:val="20"/>
                </w:rPr>
                <w:t>Homogenous</w:t>
              </w:r>
              <w:r w:rsidR="001E489C" w:rsidRPr="001E489C">
                <w:rPr>
                  <w:rStyle w:val="Hyperlink"/>
                  <w:rFonts w:cs="Arial"/>
                  <w:sz w:val="20"/>
                  <w:szCs w:val="20"/>
                </w:rPr>
                <w:t>–</w:t>
              </w:r>
              <w:r w:rsidR="00D0761E" w:rsidRPr="001E489C">
                <w:rPr>
                  <w:rStyle w:val="Hyperlink"/>
                  <w:rFonts w:cs="Arial"/>
                  <w:sz w:val="20"/>
                  <w:szCs w:val="20"/>
                </w:rPr>
                <w:t>equations</w:t>
              </w:r>
            </w:hyperlink>
          </w:p>
        </w:tc>
        <w:tc>
          <w:tcPr>
            <w:tcW w:w="1906" w:type="dxa"/>
          </w:tcPr>
          <w:p w14:paraId="03CF1FAC" w14:textId="16ED19B0" w:rsidR="009055D4" w:rsidRPr="001E489C" w:rsidRDefault="009055D4" w:rsidP="001C64C6">
            <w:pPr>
              <w:spacing w:line="240" w:lineRule="auto"/>
              <w:rPr>
                <w:rFonts w:cs="Arial"/>
                <w:sz w:val="20"/>
                <w:szCs w:val="20"/>
              </w:rPr>
            </w:pPr>
          </w:p>
        </w:tc>
      </w:tr>
      <w:tr w:rsidR="009055D4" w:rsidRPr="004D26F8" w14:paraId="24C86035" w14:textId="77777777" w:rsidTr="00CA2258">
        <w:tc>
          <w:tcPr>
            <w:tcW w:w="959" w:type="dxa"/>
            <w:tcBorders>
              <w:right w:val="single" w:sz="4" w:space="0" w:color="000000"/>
            </w:tcBorders>
          </w:tcPr>
          <w:p w14:paraId="346AD4A6" w14:textId="73A26D39" w:rsidR="009055D4" w:rsidRPr="001E489C" w:rsidRDefault="00A61875" w:rsidP="00042F70">
            <w:pPr>
              <w:spacing w:line="240" w:lineRule="auto"/>
              <w:jc w:val="center"/>
              <w:rPr>
                <w:rFonts w:cs="Arial"/>
                <w:sz w:val="20"/>
                <w:szCs w:val="20"/>
              </w:rPr>
            </w:pPr>
            <w:r>
              <w:rPr>
                <w:rFonts w:cs="Arial"/>
                <w:sz w:val="20"/>
                <w:szCs w:val="20"/>
              </w:rPr>
              <w:t>6</w:t>
            </w:r>
            <w:r w:rsidR="00852391" w:rsidRPr="001E489C">
              <w:rPr>
                <w:rFonts w:cs="Arial"/>
                <w:sz w:val="20"/>
                <w:szCs w:val="20"/>
              </w:rPr>
              <w:t>.</w:t>
            </w:r>
            <w:r w:rsidR="00042F70">
              <w:rPr>
                <w:rFonts w:cs="Arial"/>
                <w:sz w:val="20"/>
                <w:szCs w:val="20"/>
              </w:rPr>
              <w:t>5</w:t>
            </w:r>
            <w:r w:rsidR="00852391" w:rsidRPr="001E489C">
              <w:rPr>
                <w:rFonts w:cs="Arial"/>
                <w:sz w:val="20"/>
                <w:szCs w:val="20"/>
              </w:rPr>
              <w:t>.2</w:t>
            </w:r>
          </w:p>
        </w:tc>
        <w:tc>
          <w:tcPr>
            <w:tcW w:w="1701" w:type="dxa"/>
            <w:tcBorders>
              <w:left w:val="single" w:sz="4" w:space="0" w:color="000000"/>
            </w:tcBorders>
          </w:tcPr>
          <w:p w14:paraId="016CA1AD" w14:textId="4A6F0E84" w:rsidR="009055D4" w:rsidRPr="001E489C" w:rsidRDefault="001D06C4" w:rsidP="001D06C4">
            <w:pPr>
              <w:autoSpaceDE w:val="0"/>
              <w:autoSpaceDN w:val="0"/>
              <w:adjustRightInd w:val="0"/>
              <w:spacing w:line="240" w:lineRule="auto"/>
              <w:rPr>
                <w:rFonts w:cs="Arial"/>
                <w:sz w:val="20"/>
                <w:szCs w:val="20"/>
                <w:lang w:val="en-US"/>
              </w:rPr>
            </w:pPr>
            <w:r>
              <w:rPr>
                <w:rFonts w:cs="Arial"/>
                <w:color w:val="000000" w:themeColor="text1"/>
                <w:sz w:val="20"/>
                <w:szCs w:val="20"/>
                <w:lang w:val="en-US"/>
              </w:rPr>
              <w:t>Work done and e</w:t>
            </w:r>
            <w:r w:rsidR="007001EF" w:rsidRPr="001E489C">
              <w:rPr>
                <w:rFonts w:cs="Arial"/>
                <w:color w:val="000000" w:themeColor="text1"/>
                <w:sz w:val="20"/>
                <w:szCs w:val="20"/>
                <w:lang w:val="en-US"/>
              </w:rPr>
              <w:t xml:space="preserve">nergy transfer </w:t>
            </w:r>
          </w:p>
        </w:tc>
        <w:tc>
          <w:tcPr>
            <w:tcW w:w="2551" w:type="dxa"/>
          </w:tcPr>
          <w:p w14:paraId="3F831442" w14:textId="77777777" w:rsidR="00010F06" w:rsidRPr="001E489C" w:rsidRDefault="00010F06" w:rsidP="00010F06">
            <w:pPr>
              <w:tabs>
                <w:tab w:val="left" w:pos="5268"/>
              </w:tabs>
              <w:spacing w:after="120" w:line="240" w:lineRule="auto"/>
              <w:rPr>
                <w:rFonts w:cs="Arial"/>
                <w:sz w:val="20"/>
                <w:szCs w:val="20"/>
              </w:rPr>
            </w:pPr>
            <w:r w:rsidRPr="001E489C">
              <w:rPr>
                <w:rFonts w:cs="Arial"/>
                <w:sz w:val="20"/>
                <w:szCs w:val="20"/>
              </w:rPr>
              <w:t xml:space="preserve">Describe the energy transfer involved when work is done. </w:t>
            </w:r>
          </w:p>
          <w:p w14:paraId="22ACFA7A" w14:textId="77777777" w:rsidR="009055D4" w:rsidRPr="001E489C" w:rsidRDefault="00010F06" w:rsidP="00010F06">
            <w:pPr>
              <w:tabs>
                <w:tab w:val="left" w:pos="5268"/>
              </w:tabs>
              <w:spacing w:after="120" w:line="240" w:lineRule="auto"/>
              <w:rPr>
                <w:rFonts w:cs="Arial"/>
                <w:sz w:val="20"/>
                <w:szCs w:val="20"/>
              </w:rPr>
            </w:pPr>
            <w:r w:rsidRPr="001E489C">
              <w:rPr>
                <w:rFonts w:cs="Arial"/>
                <w:sz w:val="20"/>
                <w:szCs w:val="20"/>
              </w:rPr>
              <w:t>Work done against the frictional forces acting on an object causes a rise in the temperature of the object.</w:t>
            </w:r>
          </w:p>
        </w:tc>
        <w:tc>
          <w:tcPr>
            <w:tcW w:w="1134" w:type="dxa"/>
          </w:tcPr>
          <w:p w14:paraId="6111D8BC" w14:textId="3F0AC9EE" w:rsidR="009055D4" w:rsidRPr="001E489C" w:rsidRDefault="00C740CE" w:rsidP="001C64C6">
            <w:pPr>
              <w:spacing w:line="240" w:lineRule="auto"/>
              <w:rPr>
                <w:rFonts w:cs="Arial"/>
                <w:sz w:val="20"/>
                <w:szCs w:val="20"/>
              </w:rPr>
            </w:pPr>
            <w:r w:rsidRPr="001E489C">
              <w:rPr>
                <w:rFonts w:cs="Arial"/>
                <w:sz w:val="20"/>
                <w:szCs w:val="20"/>
              </w:rPr>
              <w:t>0.5</w:t>
            </w:r>
          </w:p>
        </w:tc>
        <w:tc>
          <w:tcPr>
            <w:tcW w:w="2977" w:type="dxa"/>
          </w:tcPr>
          <w:p w14:paraId="1007D49A" w14:textId="0FD45BD2" w:rsidR="009055D4" w:rsidRPr="001E489C" w:rsidRDefault="00DF75D1" w:rsidP="00DF75D1">
            <w:pPr>
              <w:spacing w:line="240" w:lineRule="auto"/>
              <w:rPr>
                <w:rFonts w:cs="Arial"/>
                <w:sz w:val="20"/>
                <w:szCs w:val="20"/>
              </w:rPr>
            </w:pPr>
            <w:r w:rsidRPr="001E489C">
              <w:rPr>
                <w:rFonts w:cs="Arial"/>
                <w:sz w:val="20"/>
                <w:szCs w:val="20"/>
              </w:rPr>
              <w:t>Describe the energy transfer involved when work is done on an</w:t>
            </w:r>
            <w:r w:rsidR="00ED2624" w:rsidRPr="001E489C">
              <w:rPr>
                <w:rFonts w:cs="Arial"/>
                <w:sz w:val="20"/>
                <w:szCs w:val="20"/>
              </w:rPr>
              <w:t xml:space="preserve"> object, </w:t>
            </w:r>
            <w:proofErr w:type="spellStart"/>
            <w:r w:rsidR="00ED2624" w:rsidRPr="001E489C">
              <w:rPr>
                <w:rFonts w:cs="Arial"/>
                <w:sz w:val="20"/>
                <w:szCs w:val="20"/>
              </w:rPr>
              <w:t>eg</w:t>
            </w:r>
            <w:proofErr w:type="spellEnd"/>
            <w:r w:rsidRPr="001E489C">
              <w:rPr>
                <w:rFonts w:cs="Arial"/>
                <w:sz w:val="20"/>
                <w:szCs w:val="20"/>
              </w:rPr>
              <w:t xml:space="preserve"> the work done in lifting an object causes an increase in the gravitational potential energy store of that object. </w:t>
            </w:r>
          </w:p>
          <w:p w14:paraId="1773C714" w14:textId="77777777" w:rsidR="00C87DB0" w:rsidRPr="001E489C" w:rsidRDefault="00C87DB0" w:rsidP="00DF75D1">
            <w:pPr>
              <w:spacing w:line="240" w:lineRule="auto"/>
              <w:rPr>
                <w:rFonts w:cs="Arial"/>
                <w:sz w:val="20"/>
                <w:szCs w:val="20"/>
              </w:rPr>
            </w:pPr>
          </w:p>
          <w:p w14:paraId="04B489E7" w14:textId="5E6517B2" w:rsidR="00B659AB" w:rsidRPr="001E489C" w:rsidRDefault="00B659AB" w:rsidP="001D06C4">
            <w:pPr>
              <w:spacing w:line="240" w:lineRule="auto"/>
              <w:rPr>
                <w:rFonts w:cs="Arial"/>
                <w:sz w:val="20"/>
                <w:szCs w:val="20"/>
              </w:rPr>
            </w:pPr>
          </w:p>
        </w:tc>
        <w:tc>
          <w:tcPr>
            <w:tcW w:w="3470" w:type="dxa"/>
          </w:tcPr>
          <w:p w14:paraId="1D1B2216" w14:textId="3E554810" w:rsidR="009055D4" w:rsidRPr="001E489C" w:rsidRDefault="00D42269" w:rsidP="00B0599D">
            <w:pPr>
              <w:spacing w:line="240" w:lineRule="auto"/>
              <w:rPr>
                <w:rFonts w:cs="Arial"/>
                <w:sz w:val="20"/>
                <w:szCs w:val="20"/>
              </w:rPr>
            </w:pPr>
            <w:r w:rsidRPr="001E489C">
              <w:rPr>
                <w:rFonts w:cs="Arial"/>
                <w:sz w:val="20"/>
                <w:szCs w:val="20"/>
              </w:rPr>
              <w:t xml:space="preserve">When work is done on an object how </w:t>
            </w:r>
            <w:proofErr w:type="gramStart"/>
            <w:r w:rsidR="001D06C4">
              <w:rPr>
                <w:rFonts w:cs="Arial"/>
                <w:sz w:val="20"/>
                <w:szCs w:val="20"/>
              </w:rPr>
              <w:t>do</w:t>
            </w:r>
            <w:proofErr w:type="gramEnd"/>
            <w:r w:rsidRPr="001E489C">
              <w:rPr>
                <w:rFonts w:cs="Arial"/>
                <w:sz w:val="20"/>
                <w:szCs w:val="20"/>
              </w:rPr>
              <w:t xml:space="preserve"> the energy stores change?</w:t>
            </w:r>
          </w:p>
          <w:p w14:paraId="34F75E30" w14:textId="77777777" w:rsidR="00D42269" w:rsidRPr="001E489C" w:rsidRDefault="00D42269" w:rsidP="00B0599D">
            <w:pPr>
              <w:spacing w:line="240" w:lineRule="auto"/>
              <w:rPr>
                <w:rFonts w:cs="Arial"/>
                <w:sz w:val="20"/>
                <w:szCs w:val="20"/>
              </w:rPr>
            </w:pPr>
          </w:p>
          <w:p w14:paraId="48ADB412" w14:textId="33BCAF17" w:rsidR="00D42269" w:rsidRPr="001E489C" w:rsidRDefault="00D42269" w:rsidP="00B0599D">
            <w:pPr>
              <w:spacing w:line="240" w:lineRule="auto"/>
              <w:rPr>
                <w:rFonts w:cs="Arial"/>
                <w:sz w:val="20"/>
                <w:szCs w:val="20"/>
              </w:rPr>
            </w:pPr>
            <w:r w:rsidRPr="001E489C">
              <w:rPr>
                <w:rFonts w:cs="Arial"/>
                <w:sz w:val="20"/>
                <w:szCs w:val="20"/>
              </w:rPr>
              <w:t xml:space="preserve">For various situations where work is done on an object analyse the </w:t>
            </w:r>
            <w:r w:rsidR="001D06C4">
              <w:rPr>
                <w:rFonts w:cs="Arial"/>
                <w:sz w:val="20"/>
                <w:szCs w:val="20"/>
              </w:rPr>
              <w:t xml:space="preserve">effect of the </w:t>
            </w:r>
            <w:r w:rsidR="00F30841">
              <w:rPr>
                <w:rFonts w:cs="Arial"/>
                <w:sz w:val="20"/>
                <w:szCs w:val="20"/>
              </w:rPr>
              <w:t>work done</w:t>
            </w:r>
            <w:r w:rsidR="00FE27E3" w:rsidRPr="001E489C">
              <w:rPr>
                <w:rFonts w:cs="Arial"/>
                <w:sz w:val="20"/>
                <w:szCs w:val="20"/>
              </w:rPr>
              <w:t xml:space="preserve">, </w:t>
            </w:r>
            <w:proofErr w:type="spellStart"/>
            <w:r w:rsidR="00FE27E3" w:rsidRPr="001E489C">
              <w:rPr>
                <w:rFonts w:cs="Arial"/>
                <w:sz w:val="20"/>
                <w:szCs w:val="20"/>
              </w:rPr>
              <w:t>eg</w:t>
            </w:r>
            <w:proofErr w:type="spellEnd"/>
            <w:r w:rsidR="00B659AB" w:rsidRPr="001E489C">
              <w:rPr>
                <w:rFonts w:cs="Arial"/>
                <w:sz w:val="20"/>
                <w:szCs w:val="20"/>
              </w:rPr>
              <w:t xml:space="preserve"> an increase in </w:t>
            </w:r>
            <w:r w:rsidR="001D06C4">
              <w:rPr>
                <w:rFonts w:cs="Arial"/>
                <w:sz w:val="20"/>
                <w:szCs w:val="20"/>
              </w:rPr>
              <w:t xml:space="preserve">the </w:t>
            </w:r>
            <w:r w:rsidR="00B659AB" w:rsidRPr="001E489C">
              <w:rPr>
                <w:rFonts w:cs="Arial"/>
                <w:sz w:val="20"/>
                <w:szCs w:val="20"/>
              </w:rPr>
              <w:t>GPE</w:t>
            </w:r>
            <w:r w:rsidR="00476ED5">
              <w:rPr>
                <w:rFonts w:cs="Arial"/>
                <w:sz w:val="20"/>
                <w:szCs w:val="20"/>
              </w:rPr>
              <w:t xml:space="preserve"> </w:t>
            </w:r>
            <w:r w:rsidR="001D06C4">
              <w:rPr>
                <w:rFonts w:cs="Arial"/>
                <w:sz w:val="20"/>
                <w:szCs w:val="20"/>
              </w:rPr>
              <w:t>store</w:t>
            </w:r>
            <w:r w:rsidRPr="001E489C">
              <w:rPr>
                <w:rFonts w:cs="Arial"/>
                <w:sz w:val="20"/>
                <w:szCs w:val="20"/>
              </w:rPr>
              <w:t xml:space="preserve"> or an increase in thermal energy store.</w:t>
            </w:r>
          </w:p>
          <w:p w14:paraId="4AE20462" w14:textId="77777777" w:rsidR="003115D0" w:rsidRPr="001E489C" w:rsidRDefault="003115D0" w:rsidP="00B0599D">
            <w:pPr>
              <w:spacing w:line="240" w:lineRule="auto"/>
              <w:rPr>
                <w:rFonts w:cs="Arial"/>
                <w:sz w:val="20"/>
                <w:szCs w:val="20"/>
              </w:rPr>
            </w:pPr>
          </w:p>
          <w:p w14:paraId="10E53A1F" w14:textId="55C8AF0A" w:rsidR="003115D0" w:rsidRPr="001E489C" w:rsidRDefault="00FE27E3" w:rsidP="00777451">
            <w:pPr>
              <w:spacing w:line="240" w:lineRule="auto"/>
              <w:rPr>
                <w:rFonts w:cs="Arial"/>
                <w:sz w:val="20"/>
                <w:szCs w:val="20"/>
              </w:rPr>
            </w:pPr>
            <w:r w:rsidRPr="001E489C">
              <w:rPr>
                <w:rFonts w:cs="Arial"/>
                <w:sz w:val="20"/>
                <w:szCs w:val="20"/>
              </w:rPr>
              <w:t xml:space="preserve">Energy circus </w:t>
            </w:r>
            <w:proofErr w:type="spellStart"/>
            <w:r w:rsidRPr="001E489C">
              <w:rPr>
                <w:rFonts w:cs="Arial"/>
                <w:sz w:val="20"/>
                <w:szCs w:val="20"/>
              </w:rPr>
              <w:t>e</w:t>
            </w:r>
            <w:r w:rsidR="003115D0" w:rsidRPr="001E489C">
              <w:rPr>
                <w:rFonts w:cs="Arial"/>
                <w:sz w:val="20"/>
                <w:szCs w:val="20"/>
              </w:rPr>
              <w:t>g</w:t>
            </w:r>
            <w:proofErr w:type="spellEnd"/>
            <w:r w:rsidR="003115D0" w:rsidRPr="001E489C">
              <w:rPr>
                <w:rFonts w:cs="Arial"/>
                <w:sz w:val="20"/>
                <w:szCs w:val="20"/>
              </w:rPr>
              <w:t xml:space="preserve"> kettle, microwave, hairdryer </w:t>
            </w:r>
            <w:proofErr w:type="spellStart"/>
            <w:r w:rsidR="003115D0" w:rsidRPr="001E489C">
              <w:rPr>
                <w:rFonts w:cs="Arial"/>
                <w:sz w:val="20"/>
                <w:szCs w:val="20"/>
              </w:rPr>
              <w:t>etc</w:t>
            </w:r>
            <w:proofErr w:type="spellEnd"/>
            <w:r w:rsidR="003115D0" w:rsidRPr="001E489C">
              <w:rPr>
                <w:rFonts w:cs="Arial"/>
                <w:sz w:val="20"/>
                <w:szCs w:val="20"/>
              </w:rPr>
              <w:t xml:space="preserve"> </w:t>
            </w:r>
            <w:r w:rsidR="00777451">
              <w:rPr>
                <w:rFonts w:ascii="Calibri" w:hAnsi="Calibri" w:cs="Arial"/>
                <w:sz w:val="20"/>
                <w:szCs w:val="20"/>
              </w:rPr>
              <w:t>–</w:t>
            </w:r>
            <w:r w:rsidRPr="001E489C">
              <w:rPr>
                <w:rFonts w:cs="Arial"/>
                <w:sz w:val="20"/>
                <w:szCs w:val="20"/>
              </w:rPr>
              <w:t xml:space="preserve"> </w:t>
            </w:r>
            <w:r w:rsidR="003115D0" w:rsidRPr="001E489C">
              <w:rPr>
                <w:rFonts w:cs="Arial"/>
                <w:sz w:val="20"/>
                <w:szCs w:val="20"/>
              </w:rPr>
              <w:t>pupils list the energy transfers.</w:t>
            </w:r>
          </w:p>
        </w:tc>
        <w:tc>
          <w:tcPr>
            <w:tcW w:w="1906" w:type="dxa"/>
          </w:tcPr>
          <w:p w14:paraId="308156D8" w14:textId="53CB631A" w:rsidR="009055D4" w:rsidRPr="001E489C" w:rsidRDefault="0002756C" w:rsidP="007001EF">
            <w:pPr>
              <w:spacing w:line="240" w:lineRule="auto"/>
              <w:rPr>
                <w:rStyle w:val="Hyperlink"/>
                <w:rFonts w:cs="Arial"/>
                <w:sz w:val="20"/>
                <w:szCs w:val="20"/>
              </w:rPr>
            </w:pPr>
            <w:r w:rsidRPr="001E489C">
              <w:rPr>
                <w:rFonts w:cs="Arial"/>
                <w:sz w:val="20"/>
                <w:szCs w:val="20"/>
              </w:rPr>
              <w:fldChar w:fldCharType="begin"/>
            </w:r>
            <w:r w:rsidRPr="001E489C">
              <w:rPr>
                <w:rFonts w:cs="Arial"/>
                <w:sz w:val="20"/>
                <w:szCs w:val="20"/>
              </w:rPr>
              <w:instrText xml:space="preserve"> HYPERLINK "http://www.bbc.co.uk/bitesize/standard/physics/transport/movement_means_energy/revision/2/" </w:instrText>
            </w:r>
            <w:r w:rsidRPr="001E489C">
              <w:rPr>
                <w:rFonts w:cs="Arial"/>
                <w:sz w:val="20"/>
                <w:szCs w:val="20"/>
              </w:rPr>
              <w:fldChar w:fldCharType="separate"/>
            </w:r>
            <w:r w:rsidRPr="001E489C">
              <w:rPr>
                <w:rStyle w:val="Hyperlink"/>
                <w:rFonts w:cs="Arial"/>
                <w:sz w:val="20"/>
                <w:szCs w:val="20"/>
              </w:rPr>
              <w:t xml:space="preserve">BBC </w:t>
            </w:r>
            <w:r w:rsidR="00D0761E" w:rsidRPr="001E489C">
              <w:rPr>
                <w:rStyle w:val="Hyperlink"/>
                <w:rFonts w:cs="Arial"/>
                <w:sz w:val="20"/>
                <w:szCs w:val="20"/>
              </w:rPr>
              <w:t>Bitesize</w:t>
            </w:r>
            <w:r w:rsidRPr="001E489C">
              <w:rPr>
                <w:rStyle w:val="Hyperlink"/>
                <w:rFonts w:cs="Arial"/>
                <w:sz w:val="20"/>
                <w:szCs w:val="20"/>
              </w:rPr>
              <w:t xml:space="preserve"> –M</w:t>
            </w:r>
            <w:r w:rsidR="00D0761E" w:rsidRPr="001E489C">
              <w:rPr>
                <w:rStyle w:val="Hyperlink"/>
                <w:rFonts w:cs="Arial"/>
                <w:sz w:val="20"/>
                <w:szCs w:val="20"/>
              </w:rPr>
              <w:t>o</w:t>
            </w:r>
            <w:r w:rsidRPr="001E489C">
              <w:rPr>
                <w:rStyle w:val="Hyperlink"/>
                <w:rFonts w:cs="Arial"/>
                <w:sz w:val="20"/>
                <w:szCs w:val="20"/>
              </w:rPr>
              <w:t xml:space="preserve">vement means </w:t>
            </w:r>
            <w:r w:rsidR="00D0761E" w:rsidRPr="001E489C">
              <w:rPr>
                <w:rStyle w:val="Hyperlink"/>
                <w:rFonts w:cs="Arial"/>
                <w:sz w:val="20"/>
                <w:szCs w:val="20"/>
              </w:rPr>
              <w:t>energy</w:t>
            </w:r>
          </w:p>
          <w:p w14:paraId="4ABF3FF9" w14:textId="220F569F" w:rsidR="00B659AB" w:rsidRPr="001E489C" w:rsidRDefault="0002756C" w:rsidP="007001EF">
            <w:pPr>
              <w:spacing w:line="240" w:lineRule="auto"/>
              <w:rPr>
                <w:rFonts w:cs="Arial"/>
                <w:sz w:val="20"/>
                <w:szCs w:val="20"/>
              </w:rPr>
            </w:pPr>
            <w:r w:rsidRPr="001E489C">
              <w:rPr>
                <w:rFonts w:cs="Arial"/>
                <w:sz w:val="20"/>
                <w:szCs w:val="20"/>
              </w:rPr>
              <w:fldChar w:fldCharType="end"/>
            </w:r>
          </w:p>
          <w:p w14:paraId="2FD8A1EA" w14:textId="00477D0F" w:rsidR="003115D0" w:rsidRPr="001E489C" w:rsidRDefault="00AE5130" w:rsidP="006E429A">
            <w:pPr>
              <w:spacing w:line="240" w:lineRule="auto"/>
              <w:rPr>
                <w:rFonts w:cs="Arial"/>
                <w:sz w:val="20"/>
                <w:szCs w:val="20"/>
              </w:rPr>
            </w:pPr>
            <w:hyperlink r:id="rId23" w:history="1">
              <w:r w:rsidR="00504046" w:rsidRPr="001E489C">
                <w:rPr>
                  <w:rStyle w:val="Hyperlink"/>
                  <w:rFonts w:cs="Arial"/>
                  <w:sz w:val="20"/>
                  <w:szCs w:val="20"/>
                </w:rPr>
                <w:t xml:space="preserve">Work </w:t>
              </w:r>
              <w:r w:rsidR="006E429A">
                <w:rPr>
                  <w:rStyle w:val="Hyperlink"/>
                  <w:rFonts w:cs="Arial"/>
                  <w:sz w:val="20"/>
                  <w:szCs w:val="20"/>
                </w:rPr>
                <w:t>and</w:t>
              </w:r>
              <w:r w:rsidR="003F2ED5">
                <w:rPr>
                  <w:rStyle w:val="Hyperlink"/>
                  <w:rFonts w:cs="Arial"/>
                  <w:sz w:val="20"/>
                  <w:szCs w:val="20"/>
                </w:rPr>
                <w:t xml:space="preserve"> e</w:t>
              </w:r>
              <w:r w:rsidR="00504046" w:rsidRPr="001E489C">
                <w:rPr>
                  <w:rStyle w:val="Hyperlink"/>
                  <w:rFonts w:cs="Arial"/>
                  <w:sz w:val="20"/>
                  <w:szCs w:val="20"/>
                </w:rPr>
                <w:t>nergy</w:t>
              </w:r>
            </w:hyperlink>
          </w:p>
        </w:tc>
      </w:tr>
    </w:tbl>
    <w:p w14:paraId="55480CEA" w14:textId="599E7E30" w:rsidR="001004BC" w:rsidRDefault="001004BC" w:rsidP="001004BC">
      <w:pPr>
        <w:pStyle w:val="Heading3"/>
      </w:pPr>
    </w:p>
    <w:p w14:paraId="305BDE8A" w14:textId="77777777" w:rsidR="001004BC" w:rsidRDefault="001004BC">
      <w:pPr>
        <w:spacing w:line="240" w:lineRule="auto"/>
        <w:rPr>
          <w:rFonts w:eastAsiaTheme="majorEastAsia" w:cstheme="majorBidi"/>
          <w:b/>
          <w:bCs/>
        </w:rPr>
      </w:pPr>
      <w:r>
        <w:br w:type="page"/>
      </w:r>
    </w:p>
    <w:p w14:paraId="7464CE32" w14:textId="286642AC" w:rsidR="001004BC" w:rsidRDefault="00A61875" w:rsidP="001004BC">
      <w:pPr>
        <w:pStyle w:val="Heading3"/>
      </w:pPr>
      <w:r>
        <w:t>6</w:t>
      </w:r>
      <w:r w:rsidR="00966579">
        <w:t>.5</w:t>
      </w:r>
      <w:r w:rsidR="001004BC">
        <w:t>.3 Forces and elasticity</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701"/>
        <w:gridCol w:w="2410"/>
        <w:gridCol w:w="1134"/>
        <w:gridCol w:w="3118"/>
        <w:gridCol w:w="3470"/>
        <w:gridCol w:w="1906"/>
      </w:tblGrid>
      <w:tr w:rsidR="001004BC" w:rsidRPr="000F34E5" w14:paraId="18549F95" w14:textId="77777777" w:rsidTr="00DE3C8F">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4987FE15"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Spec ref.</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12B5342"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7625C677" w14:textId="77777777" w:rsidR="001004BC" w:rsidRPr="001004BC" w:rsidRDefault="001004BC" w:rsidP="001004BC">
            <w:pPr>
              <w:tabs>
                <w:tab w:val="left" w:pos="5268"/>
              </w:tabs>
              <w:autoSpaceDE w:val="0"/>
              <w:autoSpaceDN w:val="0"/>
              <w:adjustRightInd w:val="0"/>
              <w:spacing w:after="120"/>
              <w:rPr>
                <w:rFonts w:ascii="AQA Chevin Pro Light" w:hAnsi="AQA Chevin Pro Light" w:cs="Arial"/>
                <w:b/>
                <w:sz w:val="20"/>
                <w:szCs w:val="20"/>
              </w:rPr>
            </w:pPr>
            <w:r w:rsidRPr="001004BC">
              <w:rPr>
                <w:rFonts w:ascii="AQA Chevin Pro Light" w:hAnsi="AQA Chevin Pro Light" w:cs="Arial"/>
                <w:b/>
                <w:sz w:val="20"/>
                <w:szCs w:val="20"/>
              </w:rPr>
              <w:t xml:space="preserve">Learning outcomes </w:t>
            </w:r>
          </w:p>
          <w:p w14:paraId="223BCBFA" w14:textId="77777777" w:rsidR="001004BC" w:rsidRPr="001004BC" w:rsidRDefault="001004BC" w:rsidP="001004BC">
            <w:pPr>
              <w:tabs>
                <w:tab w:val="left" w:pos="5268"/>
              </w:tabs>
              <w:autoSpaceDE w:val="0"/>
              <w:autoSpaceDN w:val="0"/>
              <w:adjustRightInd w:val="0"/>
              <w:spacing w:after="120"/>
              <w:rPr>
                <w:rFonts w:ascii="AQA Chevin Pro Light" w:hAnsi="AQA Chevin Pro Light" w:cs="Arial"/>
                <w:i/>
                <w:sz w:val="20"/>
                <w:szCs w:val="20"/>
              </w:rPr>
            </w:pPr>
            <w:r w:rsidRPr="001004BC">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B0D07B7"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Suggested timing (hours)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6DEDE5C6"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5A94C527" w14:textId="77777777" w:rsidR="001004BC" w:rsidRPr="001004BC" w:rsidRDefault="001004BC" w:rsidP="001004BC">
            <w:pPr>
              <w:tabs>
                <w:tab w:val="left" w:pos="521"/>
              </w:tabs>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2A54C96E" w14:textId="56D63CD3"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Self/peer assessment</w:t>
            </w:r>
            <w:r w:rsidR="008B2884">
              <w:rPr>
                <w:rFonts w:ascii="AQA Chevin Pro Light" w:hAnsi="AQA Chevin Pro Light" w:cs="Arial"/>
                <w:b/>
                <w:sz w:val="20"/>
                <w:szCs w:val="20"/>
              </w:rPr>
              <w:t xml:space="preserve"> </w:t>
            </w:r>
            <w:r w:rsidRPr="001004BC">
              <w:rPr>
                <w:rFonts w:ascii="AQA Chevin Pro Light" w:hAnsi="AQA Chevin Pro Light" w:cs="Arial"/>
                <w:b/>
                <w:sz w:val="20"/>
                <w:szCs w:val="20"/>
              </w:rPr>
              <w:t>opportunities and resources</w:t>
            </w:r>
          </w:p>
          <w:p w14:paraId="11C04646" w14:textId="77777777" w:rsidR="001004BC" w:rsidRPr="001004BC" w:rsidRDefault="001004BC" w:rsidP="001004BC">
            <w:pPr>
              <w:autoSpaceDE w:val="0"/>
              <w:autoSpaceDN w:val="0"/>
              <w:adjustRightInd w:val="0"/>
              <w:rPr>
                <w:rFonts w:ascii="AQA Chevin Pro Light" w:hAnsi="AQA Chevin Pro Light" w:cs="Arial"/>
                <w:i/>
                <w:sz w:val="20"/>
                <w:szCs w:val="20"/>
              </w:rPr>
            </w:pPr>
            <w:r w:rsidRPr="001004BC">
              <w:rPr>
                <w:rFonts w:ascii="AQA Chevin Pro Light" w:hAnsi="AQA Chevin Pro Light" w:cs="Arial"/>
                <w:i/>
                <w:sz w:val="20"/>
                <w:szCs w:val="20"/>
              </w:rPr>
              <w:t xml:space="preserve">Reference to past questions that indicate success </w:t>
            </w:r>
          </w:p>
        </w:tc>
      </w:tr>
      <w:tr w:rsidR="009055D4" w:rsidRPr="004D26F8" w14:paraId="1DCBD005" w14:textId="77777777" w:rsidTr="000F34E5">
        <w:tc>
          <w:tcPr>
            <w:tcW w:w="959" w:type="dxa"/>
            <w:tcBorders>
              <w:right w:val="single" w:sz="4" w:space="0" w:color="000000"/>
            </w:tcBorders>
          </w:tcPr>
          <w:p w14:paraId="12ABD629" w14:textId="265E70ED" w:rsidR="009055D4" w:rsidRPr="001E489C" w:rsidRDefault="00A61875" w:rsidP="001C64C6">
            <w:pPr>
              <w:spacing w:line="240" w:lineRule="auto"/>
              <w:jc w:val="center"/>
              <w:rPr>
                <w:rFonts w:cs="Arial"/>
                <w:sz w:val="20"/>
                <w:szCs w:val="20"/>
              </w:rPr>
            </w:pPr>
            <w:r>
              <w:rPr>
                <w:rFonts w:cs="Arial"/>
                <w:sz w:val="20"/>
                <w:szCs w:val="20"/>
              </w:rPr>
              <w:t>6</w:t>
            </w:r>
            <w:r w:rsidR="00966579">
              <w:rPr>
                <w:rFonts w:cs="Arial"/>
                <w:sz w:val="20"/>
                <w:szCs w:val="20"/>
              </w:rPr>
              <w:t>.5</w:t>
            </w:r>
            <w:r w:rsidR="00852391" w:rsidRPr="001E489C">
              <w:rPr>
                <w:rFonts w:cs="Arial"/>
                <w:sz w:val="20"/>
                <w:szCs w:val="20"/>
              </w:rPr>
              <w:t>.3</w:t>
            </w:r>
          </w:p>
        </w:tc>
        <w:tc>
          <w:tcPr>
            <w:tcW w:w="1701" w:type="dxa"/>
            <w:tcBorders>
              <w:left w:val="single" w:sz="4" w:space="0" w:color="000000"/>
            </w:tcBorders>
          </w:tcPr>
          <w:p w14:paraId="6543965E" w14:textId="77777777" w:rsidR="009055D4" w:rsidRPr="001E489C"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Changing the shape of an object.</w:t>
            </w:r>
          </w:p>
        </w:tc>
        <w:tc>
          <w:tcPr>
            <w:tcW w:w="2410" w:type="dxa"/>
          </w:tcPr>
          <w:p w14:paraId="6CEC8C2E" w14:textId="398A9870" w:rsidR="009055D4" w:rsidRPr="001E489C" w:rsidRDefault="00D0761E" w:rsidP="001D06C4">
            <w:pPr>
              <w:tabs>
                <w:tab w:val="left" w:pos="5268"/>
              </w:tabs>
              <w:spacing w:after="120" w:line="240" w:lineRule="auto"/>
              <w:rPr>
                <w:rFonts w:cs="Arial"/>
                <w:sz w:val="20"/>
                <w:szCs w:val="20"/>
              </w:rPr>
            </w:pPr>
            <w:r w:rsidRPr="001E489C">
              <w:rPr>
                <w:rFonts w:cs="Arial"/>
                <w:sz w:val="20"/>
                <w:szCs w:val="20"/>
              </w:rPr>
              <w:t xml:space="preserve">Explain why a </w:t>
            </w:r>
            <w:r w:rsidR="00010F06" w:rsidRPr="001E489C">
              <w:rPr>
                <w:rFonts w:cs="Arial"/>
                <w:sz w:val="20"/>
                <w:szCs w:val="20"/>
              </w:rPr>
              <w:t xml:space="preserve">change in the shape of </w:t>
            </w:r>
            <w:r w:rsidRPr="001E489C">
              <w:rPr>
                <w:rFonts w:cs="Arial"/>
                <w:sz w:val="20"/>
                <w:szCs w:val="20"/>
              </w:rPr>
              <w:t>a</w:t>
            </w:r>
            <w:r w:rsidR="001D06C4">
              <w:rPr>
                <w:rFonts w:cs="Arial"/>
                <w:sz w:val="20"/>
                <w:szCs w:val="20"/>
              </w:rPr>
              <w:t xml:space="preserve"> stationary</w:t>
            </w:r>
            <w:r w:rsidRPr="001E489C">
              <w:rPr>
                <w:rFonts w:cs="Arial"/>
                <w:sz w:val="20"/>
                <w:szCs w:val="20"/>
              </w:rPr>
              <w:t xml:space="preserve"> </w:t>
            </w:r>
            <w:r w:rsidR="00010F06" w:rsidRPr="001E489C">
              <w:rPr>
                <w:rFonts w:cs="Arial"/>
                <w:sz w:val="20"/>
                <w:szCs w:val="20"/>
              </w:rPr>
              <w:t>object (</w:t>
            </w:r>
            <w:r w:rsidRPr="001E489C">
              <w:rPr>
                <w:rFonts w:cs="Arial"/>
                <w:sz w:val="20"/>
                <w:szCs w:val="20"/>
              </w:rPr>
              <w:t xml:space="preserve">by </w:t>
            </w:r>
            <w:r w:rsidR="00010F06" w:rsidRPr="001E489C">
              <w:rPr>
                <w:rFonts w:cs="Arial"/>
                <w:sz w:val="20"/>
                <w:szCs w:val="20"/>
              </w:rPr>
              <w:t>stretching, bending or compressing)</w:t>
            </w:r>
            <w:r w:rsidR="001004BC" w:rsidRPr="001E489C">
              <w:rPr>
                <w:rFonts w:cs="Arial"/>
                <w:sz w:val="20"/>
                <w:szCs w:val="20"/>
              </w:rPr>
              <w:t xml:space="preserve"> </w:t>
            </w:r>
            <w:r w:rsidRPr="001E489C">
              <w:rPr>
                <w:rFonts w:cs="Arial"/>
                <w:sz w:val="20"/>
                <w:szCs w:val="20"/>
              </w:rPr>
              <w:t>can only happen when more than one force is applied</w:t>
            </w:r>
            <w:proofErr w:type="gramStart"/>
            <w:r w:rsidR="001D06C4">
              <w:rPr>
                <w:rFonts w:cs="Arial"/>
                <w:sz w:val="20"/>
                <w:szCs w:val="20"/>
              </w:rPr>
              <w:t>.</w:t>
            </w:r>
            <w:r w:rsidR="00010F06" w:rsidRPr="001E489C">
              <w:rPr>
                <w:rFonts w:cs="Arial"/>
                <w:sz w:val="20"/>
                <w:szCs w:val="20"/>
              </w:rPr>
              <w:t>.</w:t>
            </w:r>
            <w:proofErr w:type="gramEnd"/>
            <w:r w:rsidR="00010F06" w:rsidRPr="001E489C">
              <w:rPr>
                <w:rFonts w:cs="Arial"/>
                <w:sz w:val="20"/>
                <w:szCs w:val="20"/>
              </w:rPr>
              <w:t xml:space="preserve"> </w:t>
            </w:r>
          </w:p>
        </w:tc>
        <w:tc>
          <w:tcPr>
            <w:tcW w:w="1134" w:type="dxa"/>
          </w:tcPr>
          <w:p w14:paraId="49CAC077" w14:textId="259EE563" w:rsidR="009055D4" w:rsidRPr="001E489C" w:rsidRDefault="00C740CE" w:rsidP="001C64C6">
            <w:pPr>
              <w:spacing w:line="240" w:lineRule="auto"/>
              <w:rPr>
                <w:rFonts w:cs="Arial"/>
                <w:sz w:val="20"/>
                <w:szCs w:val="20"/>
              </w:rPr>
            </w:pPr>
            <w:r w:rsidRPr="001E489C">
              <w:rPr>
                <w:rFonts w:cs="Arial"/>
                <w:sz w:val="20"/>
                <w:szCs w:val="20"/>
              </w:rPr>
              <w:t>0.5</w:t>
            </w:r>
          </w:p>
        </w:tc>
        <w:tc>
          <w:tcPr>
            <w:tcW w:w="3118" w:type="dxa"/>
          </w:tcPr>
          <w:p w14:paraId="25AE2D5F" w14:textId="77777777" w:rsidR="00B35213" w:rsidRDefault="00BA3C0D" w:rsidP="00B35213">
            <w:pPr>
              <w:spacing w:line="240" w:lineRule="auto"/>
              <w:rPr>
                <w:rFonts w:cs="Arial"/>
                <w:sz w:val="20"/>
                <w:szCs w:val="20"/>
              </w:rPr>
            </w:pPr>
            <w:r w:rsidRPr="001E489C">
              <w:rPr>
                <w:rFonts w:cs="Arial"/>
                <w:sz w:val="20"/>
                <w:szCs w:val="20"/>
              </w:rPr>
              <w:t xml:space="preserve">Explain why the stretching of a material can only occur if </w:t>
            </w:r>
            <w:r w:rsidR="00F005CD" w:rsidRPr="001E489C">
              <w:rPr>
                <w:rFonts w:cs="Arial"/>
                <w:sz w:val="20"/>
                <w:szCs w:val="20"/>
              </w:rPr>
              <w:t>more than on</w:t>
            </w:r>
            <w:r w:rsidR="00E11C6E" w:rsidRPr="001E489C">
              <w:rPr>
                <w:rFonts w:cs="Arial"/>
                <w:sz w:val="20"/>
                <w:szCs w:val="20"/>
              </w:rPr>
              <w:t>e</w:t>
            </w:r>
            <w:r w:rsidR="00F005CD" w:rsidRPr="001E489C">
              <w:rPr>
                <w:rFonts w:cs="Arial"/>
                <w:sz w:val="20"/>
                <w:szCs w:val="20"/>
              </w:rPr>
              <w:t xml:space="preserve"> force is</w:t>
            </w:r>
            <w:r w:rsidRPr="001E489C">
              <w:rPr>
                <w:rFonts w:cs="Arial"/>
                <w:sz w:val="20"/>
                <w:szCs w:val="20"/>
              </w:rPr>
              <w:t xml:space="preserve"> acting </w:t>
            </w:r>
            <w:r w:rsidR="00E11C6E" w:rsidRPr="001E489C">
              <w:rPr>
                <w:rFonts w:cs="Arial"/>
                <w:sz w:val="20"/>
                <w:szCs w:val="20"/>
              </w:rPr>
              <w:t>o</w:t>
            </w:r>
            <w:r w:rsidRPr="001E489C">
              <w:rPr>
                <w:rFonts w:cs="Arial"/>
                <w:sz w:val="20"/>
                <w:szCs w:val="20"/>
              </w:rPr>
              <w:t>n the object</w:t>
            </w:r>
          </w:p>
          <w:p w14:paraId="354A2E3F" w14:textId="77777777" w:rsidR="00B35213" w:rsidRDefault="00B35213" w:rsidP="00B35213">
            <w:pPr>
              <w:spacing w:line="240" w:lineRule="auto"/>
              <w:rPr>
                <w:rFonts w:cs="Arial"/>
                <w:sz w:val="20"/>
                <w:szCs w:val="20"/>
              </w:rPr>
            </w:pPr>
          </w:p>
          <w:p w14:paraId="013458DA" w14:textId="660E46C8" w:rsidR="00F005CD" w:rsidRPr="001E489C" w:rsidRDefault="00F005CD" w:rsidP="00B35213">
            <w:pPr>
              <w:spacing w:line="240" w:lineRule="auto"/>
              <w:rPr>
                <w:rFonts w:cs="Arial"/>
                <w:sz w:val="20"/>
                <w:szCs w:val="20"/>
              </w:rPr>
            </w:pPr>
            <w:r w:rsidRPr="001E489C">
              <w:rPr>
                <w:rFonts w:cs="Arial"/>
                <w:sz w:val="20"/>
                <w:szCs w:val="20"/>
              </w:rPr>
              <w:t>Give examples of objects being stretched,</w:t>
            </w:r>
            <w:r w:rsidR="001004BC" w:rsidRPr="001E489C">
              <w:rPr>
                <w:rFonts w:cs="Arial"/>
                <w:sz w:val="20"/>
                <w:szCs w:val="20"/>
              </w:rPr>
              <w:t xml:space="preserve"> bent or compressed by forces. </w:t>
            </w:r>
            <w:r w:rsidRPr="001E489C">
              <w:rPr>
                <w:rFonts w:cs="Arial"/>
                <w:sz w:val="20"/>
                <w:szCs w:val="20"/>
              </w:rPr>
              <w:t>Draw force diagrams to show how the forces are acting on the object and how the stretching, bending or compressing occur</w:t>
            </w:r>
            <w:r w:rsidR="00107706" w:rsidRPr="001E489C">
              <w:rPr>
                <w:rFonts w:cs="Arial"/>
                <w:sz w:val="20"/>
                <w:szCs w:val="20"/>
              </w:rPr>
              <w:t>s</w:t>
            </w:r>
            <w:r w:rsidRPr="001E489C">
              <w:rPr>
                <w:rFonts w:cs="Arial"/>
                <w:sz w:val="20"/>
                <w:szCs w:val="20"/>
              </w:rPr>
              <w:t>.</w:t>
            </w:r>
          </w:p>
        </w:tc>
        <w:tc>
          <w:tcPr>
            <w:tcW w:w="3470" w:type="dxa"/>
          </w:tcPr>
          <w:p w14:paraId="50414EBA" w14:textId="36D11407" w:rsidR="009055D4" w:rsidRPr="001E489C" w:rsidRDefault="00D42269" w:rsidP="00D42269">
            <w:pPr>
              <w:tabs>
                <w:tab w:val="left" w:pos="521"/>
              </w:tabs>
              <w:rPr>
                <w:rFonts w:cs="Arial"/>
                <w:sz w:val="20"/>
                <w:szCs w:val="20"/>
              </w:rPr>
            </w:pPr>
            <w:r w:rsidRPr="001E489C">
              <w:rPr>
                <w:rFonts w:cs="Arial"/>
                <w:sz w:val="20"/>
                <w:szCs w:val="20"/>
              </w:rPr>
              <w:t>If only one force is applied to a</w:t>
            </w:r>
            <w:r w:rsidR="00B35213">
              <w:rPr>
                <w:rFonts w:cs="Arial"/>
                <w:sz w:val="20"/>
                <w:szCs w:val="20"/>
              </w:rPr>
              <w:t xml:space="preserve"> stationary</w:t>
            </w:r>
            <w:r w:rsidRPr="001E489C">
              <w:rPr>
                <w:rFonts w:cs="Arial"/>
                <w:sz w:val="20"/>
                <w:szCs w:val="20"/>
              </w:rPr>
              <w:t xml:space="preserve"> object can it be made to change shape?</w:t>
            </w:r>
          </w:p>
          <w:p w14:paraId="747623DD" w14:textId="77777777" w:rsidR="00D42269" w:rsidRPr="001E489C" w:rsidRDefault="00D42269" w:rsidP="00D42269">
            <w:pPr>
              <w:tabs>
                <w:tab w:val="left" w:pos="521"/>
              </w:tabs>
              <w:rPr>
                <w:rFonts w:cs="Arial"/>
                <w:sz w:val="20"/>
                <w:szCs w:val="20"/>
              </w:rPr>
            </w:pPr>
          </w:p>
          <w:p w14:paraId="734AC8F9" w14:textId="18C4C2A6" w:rsidR="00107706" w:rsidRPr="001E489C" w:rsidRDefault="00D42269" w:rsidP="009E5B15">
            <w:pPr>
              <w:tabs>
                <w:tab w:val="left" w:pos="521"/>
              </w:tabs>
              <w:rPr>
                <w:rFonts w:cs="Arial"/>
                <w:sz w:val="20"/>
                <w:szCs w:val="20"/>
              </w:rPr>
            </w:pPr>
            <w:r w:rsidRPr="001E489C">
              <w:rPr>
                <w:rFonts w:cs="Arial"/>
                <w:sz w:val="20"/>
                <w:szCs w:val="20"/>
              </w:rPr>
              <w:t>Investigate the forces acting on an objec</w:t>
            </w:r>
            <w:r w:rsidR="001004BC" w:rsidRPr="001E489C">
              <w:rPr>
                <w:rFonts w:cs="Arial"/>
                <w:sz w:val="20"/>
                <w:szCs w:val="20"/>
              </w:rPr>
              <w:t>t that is made to change shape.</w:t>
            </w:r>
            <w:r w:rsidRPr="001E489C">
              <w:rPr>
                <w:rFonts w:cs="Arial"/>
                <w:sz w:val="20"/>
                <w:szCs w:val="20"/>
              </w:rPr>
              <w:t xml:space="preserve"> Which forces are acting and in which directions?</w:t>
            </w:r>
            <w:r w:rsidR="00107706" w:rsidRPr="001E489C">
              <w:rPr>
                <w:rFonts w:cs="Arial"/>
                <w:sz w:val="20"/>
                <w:szCs w:val="20"/>
              </w:rPr>
              <w:t xml:space="preserve"> </w:t>
            </w:r>
            <w:proofErr w:type="spellStart"/>
            <w:r w:rsidR="00107706" w:rsidRPr="001E489C">
              <w:rPr>
                <w:rFonts w:cs="Arial"/>
                <w:sz w:val="20"/>
                <w:szCs w:val="20"/>
              </w:rPr>
              <w:t>E</w:t>
            </w:r>
            <w:r w:rsidR="009E5B15" w:rsidRPr="001E489C">
              <w:rPr>
                <w:rFonts w:cs="Arial"/>
                <w:sz w:val="20"/>
                <w:szCs w:val="20"/>
              </w:rPr>
              <w:t>g</w:t>
            </w:r>
            <w:proofErr w:type="spellEnd"/>
            <w:r w:rsidR="00DE3C8F" w:rsidRPr="001E489C">
              <w:rPr>
                <w:rFonts w:cs="Arial"/>
                <w:sz w:val="20"/>
                <w:szCs w:val="20"/>
              </w:rPr>
              <w:t xml:space="preserve"> a</w:t>
            </w:r>
            <w:r w:rsidR="00107706" w:rsidRPr="001E489C">
              <w:rPr>
                <w:rFonts w:cs="Arial"/>
                <w:sz w:val="20"/>
                <w:szCs w:val="20"/>
              </w:rPr>
              <w:t xml:space="preserve"> stress ball – to squeeze it you to apply forces to it in opposite directions, a spring being stretched.</w:t>
            </w:r>
          </w:p>
        </w:tc>
        <w:tc>
          <w:tcPr>
            <w:tcW w:w="1906" w:type="dxa"/>
          </w:tcPr>
          <w:p w14:paraId="38AE9D0D" w14:textId="7B7EAE9B" w:rsidR="00107706" w:rsidRPr="001E489C" w:rsidRDefault="00AE5130" w:rsidP="001004BC">
            <w:pPr>
              <w:spacing w:line="240" w:lineRule="auto"/>
              <w:rPr>
                <w:rFonts w:cs="Arial"/>
                <w:sz w:val="20"/>
                <w:szCs w:val="20"/>
              </w:rPr>
            </w:pPr>
            <w:hyperlink r:id="rId24" w:history="1">
              <w:r w:rsidR="001004BC" w:rsidRPr="001E489C">
                <w:rPr>
                  <w:rStyle w:val="Hyperlink"/>
                  <w:sz w:val="20"/>
                  <w:szCs w:val="20"/>
                </w:rPr>
                <w:t>BBC Bitesize – Elastic potential energy</w:t>
              </w:r>
            </w:hyperlink>
          </w:p>
        </w:tc>
      </w:tr>
      <w:tr w:rsidR="009055D4" w:rsidRPr="004D26F8" w14:paraId="0A240D95" w14:textId="77777777" w:rsidTr="000F34E5">
        <w:tc>
          <w:tcPr>
            <w:tcW w:w="959" w:type="dxa"/>
            <w:tcBorders>
              <w:right w:val="single" w:sz="4" w:space="0" w:color="000000"/>
            </w:tcBorders>
          </w:tcPr>
          <w:p w14:paraId="2EF8108E" w14:textId="0D927979" w:rsidR="009055D4" w:rsidRPr="001E489C" w:rsidRDefault="00A61875" w:rsidP="001C64C6">
            <w:pPr>
              <w:spacing w:line="240" w:lineRule="auto"/>
              <w:jc w:val="center"/>
              <w:rPr>
                <w:rFonts w:cs="Arial"/>
                <w:sz w:val="20"/>
                <w:szCs w:val="20"/>
              </w:rPr>
            </w:pPr>
            <w:r>
              <w:rPr>
                <w:rFonts w:cs="Arial"/>
                <w:sz w:val="20"/>
                <w:szCs w:val="20"/>
              </w:rPr>
              <w:t>6</w:t>
            </w:r>
            <w:r w:rsidR="00966579">
              <w:rPr>
                <w:rFonts w:cs="Arial"/>
                <w:sz w:val="20"/>
                <w:szCs w:val="20"/>
              </w:rPr>
              <w:t>.5</w:t>
            </w:r>
            <w:r w:rsidR="00852391" w:rsidRPr="001E489C">
              <w:rPr>
                <w:rFonts w:cs="Arial"/>
                <w:sz w:val="20"/>
                <w:szCs w:val="20"/>
              </w:rPr>
              <w:t>.3</w:t>
            </w:r>
          </w:p>
        </w:tc>
        <w:tc>
          <w:tcPr>
            <w:tcW w:w="1701" w:type="dxa"/>
            <w:tcBorders>
              <w:left w:val="single" w:sz="4" w:space="0" w:color="000000"/>
            </w:tcBorders>
          </w:tcPr>
          <w:p w14:paraId="7D9FEF06" w14:textId="77777777" w:rsidR="009055D4" w:rsidRPr="001E489C"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Elastic and inelastic deformation.</w:t>
            </w:r>
          </w:p>
        </w:tc>
        <w:tc>
          <w:tcPr>
            <w:tcW w:w="2410" w:type="dxa"/>
          </w:tcPr>
          <w:p w14:paraId="7BA1B868" w14:textId="7EC7E826" w:rsidR="009055D4" w:rsidRPr="001E489C" w:rsidRDefault="000C30A2" w:rsidP="000C30A2">
            <w:pPr>
              <w:tabs>
                <w:tab w:val="left" w:pos="5268"/>
              </w:tabs>
              <w:spacing w:after="120" w:line="240" w:lineRule="auto"/>
              <w:rPr>
                <w:rFonts w:cs="Arial"/>
                <w:sz w:val="20"/>
                <w:szCs w:val="20"/>
              </w:rPr>
            </w:pPr>
            <w:r w:rsidRPr="001E489C">
              <w:rPr>
                <w:rFonts w:cs="Arial"/>
                <w:sz w:val="20"/>
                <w:szCs w:val="20"/>
              </w:rPr>
              <w:t>Elastic deformation occurs when an</w:t>
            </w:r>
            <w:r w:rsidR="00010F06" w:rsidRPr="001E489C">
              <w:rPr>
                <w:rFonts w:cs="Arial"/>
                <w:sz w:val="20"/>
                <w:szCs w:val="20"/>
              </w:rPr>
              <w:t xml:space="preserve"> object returns to its original shape</w:t>
            </w:r>
            <w:r w:rsidR="00612026" w:rsidRPr="001E489C">
              <w:rPr>
                <w:rFonts w:cs="Arial"/>
                <w:sz w:val="20"/>
                <w:szCs w:val="20"/>
              </w:rPr>
              <w:t xml:space="preserve"> and size</w:t>
            </w:r>
            <w:r w:rsidR="00010F06" w:rsidRPr="001E489C">
              <w:rPr>
                <w:rFonts w:cs="Arial"/>
                <w:sz w:val="20"/>
                <w:szCs w:val="20"/>
              </w:rPr>
              <w:t xml:space="preserve"> after the forces are removed. An object that does not return to its original shape after the forces have been removed has been </w:t>
            </w:r>
            <w:proofErr w:type="spellStart"/>
            <w:r w:rsidR="00010F06" w:rsidRPr="001E489C">
              <w:rPr>
                <w:rFonts w:cs="Arial"/>
                <w:sz w:val="20"/>
                <w:szCs w:val="20"/>
              </w:rPr>
              <w:t>inelastically</w:t>
            </w:r>
            <w:proofErr w:type="spellEnd"/>
            <w:r w:rsidR="00010F06" w:rsidRPr="001E489C">
              <w:rPr>
                <w:rFonts w:cs="Arial"/>
                <w:sz w:val="20"/>
                <w:szCs w:val="20"/>
              </w:rPr>
              <w:t xml:space="preserve"> deformed.</w:t>
            </w:r>
          </w:p>
        </w:tc>
        <w:tc>
          <w:tcPr>
            <w:tcW w:w="1134" w:type="dxa"/>
          </w:tcPr>
          <w:p w14:paraId="062C581C" w14:textId="5B2C2E4C" w:rsidR="009055D4" w:rsidRPr="001E489C" w:rsidRDefault="00C740CE" w:rsidP="001C64C6">
            <w:pPr>
              <w:spacing w:line="240" w:lineRule="auto"/>
              <w:rPr>
                <w:rFonts w:cs="Arial"/>
                <w:sz w:val="20"/>
                <w:szCs w:val="20"/>
              </w:rPr>
            </w:pPr>
            <w:r w:rsidRPr="001E489C">
              <w:rPr>
                <w:rFonts w:cs="Arial"/>
                <w:sz w:val="20"/>
                <w:szCs w:val="20"/>
              </w:rPr>
              <w:t>1</w:t>
            </w:r>
          </w:p>
        </w:tc>
        <w:tc>
          <w:tcPr>
            <w:tcW w:w="3118" w:type="dxa"/>
          </w:tcPr>
          <w:p w14:paraId="6E3CD40E" w14:textId="77777777" w:rsidR="009055D4" w:rsidRPr="001E489C" w:rsidRDefault="00F005CD" w:rsidP="001C64C6">
            <w:pPr>
              <w:spacing w:line="240" w:lineRule="auto"/>
              <w:rPr>
                <w:rFonts w:cs="Arial"/>
                <w:sz w:val="20"/>
                <w:szCs w:val="20"/>
              </w:rPr>
            </w:pPr>
            <w:r w:rsidRPr="001E489C">
              <w:rPr>
                <w:rFonts w:cs="Arial"/>
                <w:sz w:val="20"/>
                <w:szCs w:val="20"/>
              </w:rPr>
              <w:t>Define elastic deformation.</w:t>
            </w:r>
          </w:p>
          <w:p w14:paraId="4CE7305B" w14:textId="0DFA1089" w:rsidR="00F005CD" w:rsidRPr="001E489C" w:rsidRDefault="00612026" w:rsidP="001C64C6">
            <w:pPr>
              <w:spacing w:line="240" w:lineRule="auto"/>
              <w:rPr>
                <w:rFonts w:cs="Arial"/>
                <w:sz w:val="20"/>
                <w:szCs w:val="20"/>
              </w:rPr>
            </w:pPr>
            <w:r w:rsidRPr="001E489C">
              <w:rPr>
                <w:rFonts w:cs="Arial"/>
                <w:sz w:val="20"/>
                <w:szCs w:val="20"/>
              </w:rPr>
              <w:t>Sketch and describe the force and extension</w:t>
            </w:r>
            <w:r w:rsidR="00F005CD" w:rsidRPr="001E489C">
              <w:rPr>
                <w:rFonts w:cs="Arial"/>
                <w:sz w:val="20"/>
                <w:szCs w:val="20"/>
              </w:rPr>
              <w:t xml:space="preserve"> </w:t>
            </w:r>
            <w:r w:rsidR="00FE27E3" w:rsidRPr="001E489C">
              <w:rPr>
                <w:rFonts w:cs="Arial"/>
                <w:sz w:val="20"/>
                <w:szCs w:val="20"/>
              </w:rPr>
              <w:t>curve of an elastic material (</w:t>
            </w:r>
            <w:proofErr w:type="spellStart"/>
            <w:r w:rsidR="00FE27E3" w:rsidRPr="001E489C">
              <w:rPr>
                <w:rFonts w:cs="Arial"/>
                <w:sz w:val="20"/>
                <w:szCs w:val="20"/>
              </w:rPr>
              <w:t>eg</w:t>
            </w:r>
            <w:proofErr w:type="spellEnd"/>
            <w:r w:rsidR="00F005CD" w:rsidRPr="001E489C">
              <w:rPr>
                <w:rFonts w:cs="Arial"/>
                <w:sz w:val="20"/>
                <w:szCs w:val="20"/>
              </w:rPr>
              <w:t xml:space="preserve"> elastic band or spring) when not stretch</w:t>
            </w:r>
            <w:r w:rsidR="000C30A2" w:rsidRPr="001E489C">
              <w:rPr>
                <w:rFonts w:cs="Arial"/>
                <w:sz w:val="20"/>
                <w:szCs w:val="20"/>
              </w:rPr>
              <w:t>ed</w:t>
            </w:r>
            <w:r w:rsidRPr="001E489C">
              <w:rPr>
                <w:rFonts w:cs="Arial"/>
                <w:sz w:val="20"/>
                <w:szCs w:val="20"/>
              </w:rPr>
              <w:t xml:space="preserve"> beyond its limit</w:t>
            </w:r>
            <w:r w:rsidR="00B35213">
              <w:rPr>
                <w:rFonts w:cs="Arial"/>
                <w:sz w:val="20"/>
                <w:szCs w:val="20"/>
              </w:rPr>
              <w:t xml:space="preserve"> of proportionality</w:t>
            </w:r>
            <w:r w:rsidRPr="001E489C">
              <w:rPr>
                <w:rFonts w:cs="Arial"/>
                <w:sz w:val="20"/>
                <w:szCs w:val="20"/>
              </w:rPr>
              <w:t>.</w:t>
            </w:r>
          </w:p>
          <w:p w14:paraId="5C36E5A1" w14:textId="77777777" w:rsidR="00F005CD" w:rsidRPr="001E489C" w:rsidRDefault="00F005CD" w:rsidP="001C64C6">
            <w:pPr>
              <w:spacing w:line="240" w:lineRule="auto"/>
              <w:rPr>
                <w:rFonts w:cs="Arial"/>
                <w:sz w:val="20"/>
                <w:szCs w:val="20"/>
              </w:rPr>
            </w:pPr>
          </w:p>
          <w:p w14:paraId="3EC63C11" w14:textId="4D590FE4" w:rsidR="00414055" w:rsidRPr="001E489C" w:rsidRDefault="00F005CD" w:rsidP="001C64C6">
            <w:pPr>
              <w:spacing w:line="240" w:lineRule="auto"/>
              <w:rPr>
                <w:rFonts w:cs="Arial"/>
                <w:sz w:val="20"/>
                <w:szCs w:val="20"/>
              </w:rPr>
            </w:pPr>
            <w:r w:rsidRPr="001E489C">
              <w:rPr>
                <w:rFonts w:cs="Arial"/>
                <w:sz w:val="20"/>
                <w:szCs w:val="20"/>
              </w:rPr>
              <w:t xml:space="preserve">Sketch </w:t>
            </w:r>
            <w:r w:rsidR="00612026" w:rsidRPr="001E489C">
              <w:rPr>
                <w:rFonts w:cs="Arial"/>
                <w:sz w:val="20"/>
                <w:szCs w:val="20"/>
              </w:rPr>
              <w:t xml:space="preserve">and describe </w:t>
            </w:r>
            <w:r w:rsidRPr="001E489C">
              <w:rPr>
                <w:rFonts w:cs="Arial"/>
                <w:sz w:val="20"/>
                <w:szCs w:val="20"/>
              </w:rPr>
              <w:t xml:space="preserve">the </w:t>
            </w:r>
            <w:r w:rsidR="00612026" w:rsidRPr="001E489C">
              <w:rPr>
                <w:rFonts w:cs="Arial"/>
                <w:sz w:val="20"/>
                <w:szCs w:val="20"/>
              </w:rPr>
              <w:t>force and extension</w:t>
            </w:r>
            <w:r w:rsidRPr="001E489C">
              <w:rPr>
                <w:rFonts w:cs="Arial"/>
                <w:sz w:val="20"/>
                <w:szCs w:val="20"/>
              </w:rPr>
              <w:t xml:space="preserve"> curve of an elastic material when stretched beyond its </w:t>
            </w:r>
            <w:r w:rsidR="00B35213">
              <w:rPr>
                <w:rFonts w:cs="Arial"/>
                <w:sz w:val="20"/>
                <w:szCs w:val="20"/>
              </w:rPr>
              <w:t>limit of proportionality</w:t>
            </w:r>
            <w:r w:rsidRPr="001E489C">
              <w:rPr>
                <w:rFonts w:cs="Arial"/>
                <w:sz w:val="20"/>
                <w:szCs w:val="20"/>
              </w:rPr>
              <w:t>.</w:t>
            </w:r>
          </w:p>
          <w:p w14:paraId="3E352656" w14:textId="77777777" w:rsidR="001004BC" w:rsidRPr="001E489C" w:rsidRDefault="001004BC" w:rsidP="001C64C6">
            <w:pPr>
              <w:spacing w:line="240" w:lineRule="auto"/>
              <w:rPr>
                <w:rFonts w:cs="Arial"/>
                <w:sz w:val="20"/>
                <w:szCs w:val="20"/>
              </w:rPr>
            </w:pPr>
          </w:p>
          <w:p w14:paraId="55FB286C" w14:textId="77777777" w:rsidR="00414055" w:rsidRPr="001E489C" w:rsidRDefault="00414055" w:rsidP="001C64C6">
            <w:pPr>
              <w:spacing w:line="240" w:lineRule="auto"/>
              <w:rPr>
                <w:rFonts w:cs="Arial"/>
                <w:sz w:val="20"/>
                <w:szCs w:val="20"/>
              </w:rPr>
            </w:pPr>
            <w:r w:rsidRPr="001E489C">
              <w:rPr>
                <w:rFonts w:cs="Arial"/>
                <w:sz w:val="20"/>
                <w:szCs w:val="20"/>
              </w:rPr>
              <w:t>Interpret data from an investigation of the relationship between force and extension. And to describe the difference between a linear and non-linear relationship.</w:t>
            </w:r>
          </w:p>
        </w:tc>
        <w:tc>
          <w:tcPr>
            <w:tcW w:w="3470" w:type="dxa"/>
          </w:tcPr>
          <w:p w14:paraId="1F4AA5AE" w14:textId="77777777" w:rsidR="009055D4" w:rsidRPr="001E489C" w:rsidRDefault="00D42269" w:rsidP="00414055">
            <w:pPr>
              <w:tabs>
                <w:tab w:val="left" w:pos="521"/>
              </w:tabs>
              <w:rPr>
                <w:rFonts w:cs="Arial"/>
                <w:sz w:val="20"/>
                <w:szCs w:val="20"/>
              </w:rPr>
            </w:pPr>
            <w:r w:rsidRPr="001E489C">
              <w:rPr>
                <w:rFonts w:cs="Arial"/>
                <w:sz w:val="20"/>
                <w:szCs w:val="20"/>
              </w:rPr>
              <w:t>Why shouldn’t I stretch springs too much?</w:t>
            </w:r>
          </w:p>
          <w:p w14:paraId="0DC2D403" w14:textId="77777777" w:rsidR="00A57EE0" w:rsidRPr="001E489C" w:rsidRDefault="00A57EE0" w:rsidP="00414055">
            <w:pPr>
              <w:tabs>
                <w:tab w:val="left" w:pos="521"/>
              </w:tabs>
              <w:rPr>
                <w:rFonts w:cs="Arial"/>
                <w:sz w:val="20"/>
                <w:szCs w:val="20"/>
              </w:rPr>
            </w:pPr>
          </w:p>
          <w:p w14:paraId="064C3BBA" w14:textId="1166FF12" w:rsidR="00A57EE0" w:rsidRPr="001E489C" w:rsidRDefault="00A57EE0" w:rsidP="00B35213">
            <w:pPr>
              <w:tabs>
                <w:tab w:val="left" w:pos="521"/>
              </w:tabs>
              <w:rPr>
                <w:rFonts w:cs="Arial"/>
                <w:sz w:val="20"/>
                <w:szCs w:val="20"/>
              </w:rPr>
            </w:pPr>
            <w:r w:rsidRPr="001E489C">
              <w:rPr>
                <w:rFonts w:cs="Arial"/>
                <w:sz w:val="20"/>
                <w:szCs w:val="20"/>
              </w:rPr>
              <w:t xml:space="preserve">Investigate the effect of loading and unloading springs stretched too and beyond their </w:t>
            </w:r>
            <w:r w:rsidR="00B35213">
              <w:rPr>
                <w:rFonts w:cs="Arial"/>
                <w:sz w:val="20"/>
                <w:szCs w:val="20"/>
              </w:rPr>
              <w:t>limit of proportionality</w:t>
            </w:r>
            <w:r w:rsidRPr="001E489C">
              <w:rPr>
                <w:rFonts w:cs="Arial"/>
                <w:sz w:val="20"/>
                <w:szCs w:val="20"/>
              </w:rPr>
              <w:t>.</w:t>
            </w:r>
            <w:r w:rsidR="009E5B15" w:rsidRPr="001E489C">
              <w:rPr>
                <w:rFonts w:cs="Arial"/>
                <w:sz w:val="20"/>
                <w:szCs w:val="20"/>
              </w:rPr>
              <w:t xml:space="preserve"> </w:t>
            </w:r>
            <w:r w:rsidR="006340F7" w:rsidRPr="001E489C">
              <w:rPr>
                <w:rFonts w:cs="Arial"/>
                <w:sz w:val="20"/>
                <w:szCs w:val="20"/>
              </w:rPr>
              <w:t>Add a force of 1N (100</w:t>
            </w:r>
            <w:r w:rsidR="00DE3C8F" w:rsidRPr="001E489C">
              <w:rPr>
                <w:rFonts w:cs="Arial"/>
                <w:sz w:val="20"/>
                <w:szCs w:val="20"/>
              </w:rPr>
              <w:t xml:space="preserve"> </w:t>
            </w:r>
            <w:r w:rsidR="006340F7" w:rsidRPr="001E489C">
              <w:rPr>
                <w:rFonts w:cs="Arial"/>
                <w:sz w:val="20"/>
                <w:szCs w:val="20"/>
              </w:rPr>
              <w:t>g mass) at a time and measur</w:t>
            </w:r>
            <w:r w:rsidR="001004BC" w:rsidRPr="001E489C">
              <w:rPr>
                <w:rFonts w:cs="Arial"/>
                <w:sz w:val="20"/>
                <w:szCs w:val="20"/>
              </w:rPr>
              <w:t xml:space="preserve">e the extension of the spring. </w:t>
            </w:r>
            <w:r w:rsidR="006340F7" w:rsidRPr="001E489C">
              <w:rPr>
                <w:rFonts w:cs="Arial"/>
                <w:sz w:val="20"/>
                <w:szCs w:val="20"/>
              </w:rPr>
              <w:t xml:space="preserve">Continue until the spring is clearly stretched beyond its limit </w:t>
            </w:r>
            <w:r w:rsidR="00B35213">
              <w:rPr>
                <w:rFonts w:cs="Arial"/>
                <w:sz w:val="20"/>
                <w:szCs w:val="20"/>
              </w:rPr>
              <w:t>of proportionality</w:t>
            </w:r>
            <w:r w:rsidR="00F30841">
              <w:rPr>
                <w:rFonts w:cs="Arial"/>
                <w:sz w:val="20"/>
                <w:szCs w:val="20"/>
              </w:rPr>
              <w:t xml:space="preserve"> </w:t>
            </w:r>
            <w:r w:rsidR="006340F7" w:rsidRPr="001E489C">
              <w:rPr>
                <w:rFonts w:cs="Arial"/>
                <w:sz w:val="20"/>
                <w:szCs w:val="20"/>
              </w:rPr>
              <w:t xml:space="preserve">and then remove 1N at a time, recording the extension each time. </w:t>
            </w:r>
          </w:p>
        </w:tc>
        <w:tc>
          <w:tcPr>
            <w:tcW w:w="1906" w:type="dxa"/>
          </w:tcPr>
          <w:p w14:paraId="66C279E7" w14:textId="6F060705" w:rsidR="00504046" w:rsidRPr="001E489C" w:rsidRDefault="00AE5130" w:rsidP="007001EF">
            <w:pPr>
              <w:spacing w:line="240" w:lineRule="auto"/>
              <w:rPr>
                <w:sz w:val="20"/>
                <w:szCs w:val="20"/>
              </w:rPr>
            </w:pPr>
            <w:hyperlink r:id="rId25" w:history="1">
              <w:r w:rsidR="00504046" w:rsidRPr="001E489C">
                <w:rPr>
                  <w:rStyle w:val="Hyperlink"/>
                  <w:sz w:val="20"/>
                  <w:szCs w:val="20"/>
                </w:rPr>
                <w:t>Elasticity</w:t>
              </w:r>
            </w:hyperlink>
          </w:p>
          <w:p w14:paraId="4DCB73F3" w14:textId="77777777" w:rsidR="00504046" w:rsidRPr="001E489C" w:rsidRDefault="00504046" w:rsidP="007001EF">
            <w:pPr>
              <w:spacing w:line="240" w:lineRule="auto"/>
              <w:rPr>
                <w:sz w:val="20"/>
                <w:szCs w:val="20"/>
              </w:rPr>
            </w:pPr>
          </w:p>
          <w:p w14:paraId="20FF4304" w14:textId="4528F358" w:rsidR="00E2553C" w:rsidRPr="001E489C" w:rsidRDefault="001004BC" w:rsidP="007001EF">
            <w:pPr>
              <w:spacing w:line="240" w:lineRule="auto"/>
              <w:rPr>
                <w:rStyle w:val="Hyperlink"/>
                <w:rFonts w:cs="Arial"/>
                <w:color w:val="auto"/>
                <w:sz w:val="20"/>
                <w:szCs w:val="20"/>
                <w:u w:val="none"/>
              </w:rPr>
            </w:pPr>
            <w:r w:rsidRPr="001E489C">
              <w:rPr>
                <w:rStyle w:val="Hyperlink"/>
                <w:rFonts w:cs="Arial"/>
                <w:color w:val="auto"/>
                <w:sz w:val="20"/>
                <w:szCs w:val="20"/>
                <w:u w:val="none"/>
              </w:rPr>
              <w:t xml:space="preserve">Explanation of graphs. </w:t>
            </w:r>
            <w:r w:rsidR="006340F7" w:rsidRPr="001E489C">
              <w:rPr>
                <w:rStyle w:val="Hyperlink"/>
                <w:rFonts w:cs="Arial"/>
                <w:color w:val="auto"/>
                <w:sz w:val="20"/>
                <w:szCs w:val="20"/>
                <w:u w:val="none"/>
              </w:rPr>
              <w:t xml:space="preserve">How would the graph differ if you measured length of spring rather than extension?  </w:t>
            </w:r>
          </w:p>
          <w:p w14:paraId="43BC6149" w14:textId="77777777" w:rsidR="00E2553C" w:rsidRPr="001E489C" w:rsidRDefault="00E2553C" w:rsidP="007001EF">
            <w:pPr>
              <w:spacing w:line="240" w:lineRule="auto"/>
              <w:rPr>
                <w:rStyle w:val="Hyperlink"/>
                <w:rFonts w:cs="Arial"/>
                <w:color w:val="auto"/>
                <w:sz w:val="20"/>
                <w:szCs w:val="20"/>
                <w:u w:val="none"/>
              </w:rPr>
            </w:pPr>
          </w:p>
          <w:p w14:paraId="4BB216DE" w14:textId="73EB7ADA" w:rsidR="00D24B13" w:rsidRPr="001E489C" w:rsidRDefault="00D24B13" w:rsidP="007001EF">
            <w:pPr>
              <w:spacing w:line="240" w:lineRule="auto"/>
              <w:rPr>
                <w:rFonts w:cs="Arial"/>
                <w:sz w:val="20"/>
                <w:szCs w:val="20"/>
              </w:rPr>
            </w:pPr>
          </w:p>
        </w:tc>
      </w:tr>
      <w:tr w:rsidR="007A1CDF" w:rsidRPr="004D26F8" w14:paraId="24A459CD" w14:textId="77777777" w:rsidTr="000F34E5">
        <w:trPr>
          <w:trHeight w:val="969"/>
        </w:trPr>
        <w:tc>
          <w:tcPr>
            <w:tcW w:w="959" w:type="dxa"/>
            <w:tcBorders>
              <w:right w:val="single" w:sz="4" w:space="0" w:color="000000"/>
            </w:tcBorders>
          </w:tcPr>
          <w:p w14:paraId="2429B2D2" w14:textId="1C4D4A1A" w:rsidR="007A1CDF" w:rsidRPr="001E489C" w:rsidRDefault="00A61875" w:rsidP="001C64C6">
            <w:pPr>
              <w:spacing w:line="240" w:lineRule="auto"/>
              <w:jc w:val="center"/>
              <w:rPr>
                <w:rFonts w:cs="Arial"/>
                <w:sz w:val="20"/>
                <w:szCs w:val="20"/>
              </w:rPr>
            </w:pPr>
            <w:r>
              <w:rPr>
                <w:rFonts w:cs="Arial"/>
                <w:sz w:val="20"/>
                <w:szCs w:val="20"/>
              </w:rPr>
              <w:t>6</w:t>
            </w:r>
            <w:r w:rsidR="00966579">
              <w:rPr>
                <w:rFonts w:cs="Arial"/>
                <w:sz w:val="20"/>
                <w:szCs w:val="20"/>
              </w:rPr>
              <w:t>.5</w:t>
            </w:r>
            <w:r w:rsidR="00852391" w:rsidRPr="001E489C">
              <w:rPr>
                <w:rFonts w:cs="Arial"/>
                <w:sz w:val="20"/>
                <w:szCs w:val="20"/>
              </w:rPr>
              <w:t>.3</w:t>
            </w:r>
          </w:p>
        </w:tc>
        <w:tc>
          <w:tcPr>
            <w:tcW w:w="1701" w:type="dxa"/>
            <w:tcBorders>
              <w:left w:val="single" w:sz="4" w:space="0" w:color="000000"/>
            </w:tcBorders>
          </w:tcPr>
          <w:p w14:paraId="1045EB45" w14:textId="77777777" w:rsidR="007A1CDF"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Hooke’s Law.</w:t>
            </w:r>
          </w:p>
          <w:p w14:paraId="2EE03A4D" w14:textId="77777777" w:rsidR="00966579" w:rsidRDefault="00966579" w:rsidP="00221A5F">
            <w:pPr>
              <w:autoSpaceDE w:val="0"/>
              <w:autoSpaceDN w:val="0"/>
              <w:adjustRightInd w:val="0"/>
              <w:spacing w:line="240" w:lineRule="auto"/>
              <w:rPr>
                <w:rFonts w:cs="Arial"/>
                <w:sz w:val="20"/>
                <w:szCs w:val="20"/>
                <w:lang w:val="en-US"/>
              </w:rPr>
            </w:pPr>
          </w:p>
          <w:p w14:paraId="6EBDE3C6" w14:textId="408368BE" w:rsidR="00966579" w:rsidRPr="001E489C" w:rsidRDefault="00966579" w:rsidP="00F30841">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sidR="00E52F8F">
              <w:rPr>
                <w:rFonts w:cs="Arial"/>
                <w:color w:val="000000" w:themeColor="text1"/>
                <w:sz w:val="20"/>
                <w:szCs w:val="20"/>
              </w:rPr>
              <w:t xml:space="preserve"> relating the </w:t>
            </w:r>
            <w:r>
              <w:rPr>
                <w:rFonts w:cs="Arial"/>
                <w:color w:val="000000" w:themeColor="text1"/>
                <w:sz w:val="20"/>
                <w:szCs w:val="20"/>
              </w:rPr>
              <w:t xml:space="preserve">force </w:t>
            </w:r>
            <w:r w:rsidR="00E52F8F">
              <w:rPr>
                <w:rFonts w:cs="Arial"/>
                <w:color w:val="000000" w:themeColor="text1"/>
                <w:sz w:val="20"/>
                <w:szCs w:val="20"/>
              </w:rPr>
              <w:t xml:space="preserve">applied to a spring and its extension </w:t>
            </w:r>
            <w:r w:rsidR="00F30841">
              <w:rPr>
                <w:rFonts w:cs="Arial"/>
                <w:color w:val="000000" w:themeColor="text1"/>
                <w:sz w:val="20"/>
                <w:szCs w:val="20"/>
              </w:rPr>
              <w:t>should be known.</w:t>
            </w:r>
          </w:p>
        </w:tc>
        <w:tc>
          <w:tcPr>
            <w:tcW w:w="2410" w:type="dxa"/>
          </w:tcPr>
          <w:p w14:paraId="05D819B2" w14:textId="77777777" w:rsidR="007A1CDF" w:rsidRPr="001E489C" w:rsidRDefault="007A1CDF" w:rsidP="00010F06">
            <w:pPr>
              <w:tabs>
                <w:tab w:val="left" w:pos="5268"/>
              </w:tabs>
              <w:spacing w:after="120" w:line="240" w:lineRule="auto"/>
              <w:rPr>
                <w:rFonts w:cs="Arial"/>
                <w:sz w:val="20"/>
                <w:szCs w:val="20"/>
              </w:rPr>
            </w:pPr>
            <w:r w:rsidRPr="001E489C">
              <w:rPr>
                <w:rFonts w:cs="Arial"/>
                <w:sz w:val="20"/>
                <w:szCs w:val="20"/>
              </w:rPr>
              <w:t xml:space="preserve">The extension of an elastic object, such as a spring, is directly proportional to the force applied, provided that the limit of proportionality is not exceeded. </w:t>
            </w:r>
          </w:p>
          <w:p w14:paraId="4E5E7165" w14:textId="673C4ECE" w:rsidR="007A1CDF" w:rsidRPr="001E489C" w:rsidRDefault="007A1CDF" w:rsidP="00010F06">
            <w:pPr>
              <w:tabs>
                <w:tab w:val="left" w:pos="5268"/>
              </w:tabs>
              <w:spacing w:after="120" w:line="240" w:lineRule="auto"/>
              <w:rPr>
                <w:rFonts w:cs="Arial"/>
                <w:sz w:val="20"/>
                <w:szCs w:val="20"/>
              </w:rPr>
            </w:pPr>
            <w:r w:rsidRPr="001E489C">
              <w:rPr>
                <w:rFonts w:cs="Arial"/>
                <w:sz w:val="20"/>
                <w:szCs w:val="20"/>
              </w:rPr>
              <w:t>force  =  spring constant x extension</w:t>
            </w:r>
          </w:p>
          <w:p w14:paraId="1830FE38" w14:textId="779ABF14" w:rsidR="007A1CDF" w:rsidRPr="001E489C" w:rsidRDefault="00FE27E3" w:rsidP="00010F06">
            <w:pPr>
              <w:tabs>
                <w:tab w:val="left" w:pos="5268"/>
              </w:tabs>
              <w:spacing w:after="120" w:line="240" w:lineRule="auto"/>
              <w:rPr>
                <w:rFonts w:cs="Arial"/>
                <w:sz w:val="20"/>
                <w:szCs w:val="20"/>
              </w:rPr>
            </w:pPr>
            <m:oMathPara>
              <m:oMath>
                <m:r>
                  <w:rPr>
                    <w:rFonts w:ascii="Cambria Math" w:hAnsi="Cambria Math" w:cs="Arial"/>
                    <w:sz w:val="20"/>
                    <w:szCs w:val="20"/>
                  </w:rPr>
                  <m:t>[F = k e]</m:t>
                </m:r>
              </m:oMath>
            </m:oMathPara>
          </w:p>
          <w:p w14:paraId="2A956B9C" w14:textId="6F1C1879" w:rsidR="007A1CDF" w:rsidRPr="001E489C" w:rsidRDefault="007A1CDF" w:rsidP="00010F06">
            <w:pPr>
              <w:pStyle w:val="NoSpacing"/>
              <w:rPr>
                <w:rFonts w:ascii="Arial" w:hAnsi="Arial" w:cs="Arial"/>
                <w:sz w:val="20"/>
                <w:szCs w:val="20"/>
              </w:rPr>
            </w:pPr>
            <w:r w:rsidRPr="001E489C">
              <w:rPr>
                <w:rFonts w:ascii="Arial" w:hAnsi="Arial" w:cs="Arial"/>
                <w:sz w:val="20"/>
                <w:szCs w:val="20"/>
              </w:rPr>
              <w:t xml:space="preserve">force, </w:t>
            </w:r>
            <w:r w:rsidRPr="001E489C">
              <w:rPr>
                <w:rFonts w:ascii="Arial" w:hAnsi="Arial" w:cs="Arial"/>
                <w:i/>
                <w:sz w:val="20"/>
                <w:szCs w:val="20"/>
              </w:rPr>
              <w:t>F</w:t>
            </w:r>
            <w:r w:rsidR="00D15C66" w:rsidRPr="001E489C">
              <w:rPr>
                <w:rFonts w:ascii="Arial" w:hAnsi="Arial" w:cs="Arial"/>
                <w:sz w:val="20"/>
                <w:szCs w:val="20"/>
              </w:rPr>
              <w:t xml:space="preserve">, in </w:t>
            </w:r>
            <w:proofErr w:type="spellStart"/>
            <w:r w:rsidR="00B35213">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N</w:t>
            </w:r>
          </w:p>
          <w:p w14:paraId="414DFB2A" w14:textId="23E3DEE2" w:rsidR="007A1CDF" w:rsidRPr="001E489C" w:rsidRDefault="007A1CDF" w:rsidP="00010F06">
            <w:pPr>
              <w:pStyle w:val="NoSpacing"/>
              <w:rPr>
                <w:rFonts w:ascii="Arial" w:hAnsi="Arial" w:cs="Arial"/>
                <w:sz w:val="20"/>
                <w:szCs w:val="20"/>
              </w:rPr>
            </w:pPr>
            <w:r w:rsidRPr="001E489C">
              <w:rPr>
                <w:rFonts w:ascii="Arial" w:hAnsi="Arial" w:cs="Arial"/>
                <w:sz w:val="20"/>
                <w:szCs w:val="20"/>
              </w:rPr>
              <w:t xml:space="preserve">spring constant, </w:t>
            </w:r>
            <w:r w:rsidRPr="001E489C">
              <w:rPr>
                <w:rFonts w:ascii="Arial" w:hAnsi="Arial" w:cs="Arial"/>
                <w:i/>
                <w:sz w:val="20"/>
                <w:szCs w:val="20"/>
              </w:rPr>
              <w:t>k</w:t>
            </w:r>
            <w:r w:rsidR="00D15C66" w:rsidRPr="001E489C">
              <w:rPr>
                <w:rFonts w:ascii="Arial" w:hAnsi="Arial" w:cs="Arial"/>
                <w:sz w:val="20"/>
                <w:szCs w:val="20"/>
              </w:rPr>
              <w:t xml:space="preserve">, in </w:t>
            </w:r>
            <w:proofErr w:type="spellStart"/>
            <w:r w:rsidR="00B35213">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xml:space="preserve"> per metre, N/m</w:t>
            </w:r>
          </w:p>
          <w:p w14:paraId="6753C602" w14:textId="06A1658B" w:rsidR="007A1CDF" w:rsidRPr="001E489C" w:rsidRDefault="007A1CDF" w:rsidP="00FE27E3">
            <w:pPr>
              <w:pStyle w:val="NoSpacing"/>
              <w:rPr>
                <w:rFonts w:ascii="Arial" w:hAnsi="Arial" w:cs="Arial"/>
                <w:sz w:val="20"/>
                <w:szCs w:val="20"/>
              </w:rPr>
            </w:pPr>
            <w:r w:rsidRPr="001E489C">
              <w:rPr>
                <w:rFonts w:ascii="Arial" w:hAnsi="Arial" w:cs="Arial"/>
                <w:sz w:val="20"/>
                <w:szCs w:val="20"/>
              </w:rPr>
              <w:t xml:space="preserve">extension, </w:t>
            </w:r>
            <w:r w:rsidRPr="001E489C">
              <w:rPr>
                <w:rFonts w:ascii="Arial" w:hAnsi="Arial" w:cs="Arial"/>
                <w:i/>
                <w:sz w:val="20"/>
                <w:szCs w:val="20"/>
              </w:rPr>
              <w:t>e</w:t>
            </w:r>
            <w:r w:rsidRPr="001E489C">
              <w:rPr>
                <w:rFonts w:ascii="Arial" w:hAnsi="Arial" w:cs="Arial"/>
                <w:sz w:val="20"/>
                <w:szCs w:val="20"/>
              </w:rPr>
              <w:t>, in metres, m</w:t>
            </w:r>
          </w:p>
        </w:tc>
        <w:tc>
          <w:tcPr>
            <w:tcW w:w="1134" w:type="dxa"/>
          </w:tcPr>
          <w:p w14:paraId="13E0310B" w14:textId="48F907C1" w:rsidR="007A1CDF" w:rsidRPr="001E489C" w:rsidRDefault="00C740CE" w:rsidP="001C64C6">
            <w:pPr>
              <w:spacing w:line="240" w:lineRule="auto"/>
              <w:rPr>
                <w:rFonts w:cs="Arial"/>
                <w:sz w:val="20"/>
                <w:szCs w:val="20"/>
              </w:rPr>
            </w:pPr>
            <w:r w:rsidRPr="001E489C">
              <w:rPr>
                <w:rFonts w:cs="Arial"/>
                <w:sz w:val="20"/>
                <w:szCs w:val="20"/>
              </w:rPr>
              <w:t>1</w:t>
            </w:r>
          </w:p>
        </w:tc>
        <w:tc>
          <w:tcPr>
            <w:tcW w:w="3118" w:type="dxa"/>
          </w:tcPr>
          <w:p w14:paraId="1AC61F35" w14:textId="77777777" w:rsidR="007A1CDF" w:rsidRPr="001E489C" w:rsidRDefault="00715962" w:rsidP="001C64C6">
            <w:pPr>
              <w:spacing w:line="240" w:lineRule="auto"/>
              <w:rPr>
                <w:rFonts w:cs="Arial"/>
                <w:sz w:val="20"/>
                <w:szCs w:val="20"/>
              </w:rPr>
            </w:pPr>
            <w:r w:rsidRPr="001E489C">
              <w:rPr>
                <w:rFonts w:cs="Arial"/>
                <w:sz w:val="20"/>
                <w:szCs w:val="20"/>
              </w:rPr>
              <w:t>Find the spring constant of a spring by experiment.</w:t>
            </w:r>
          </w:p>
          <w:p w14:paraId="3DA7EE2D" w14:textId="77777777" w:rsidR="00715962" w:rsidRPr="001E489C" w:rsidRDefault="00715962" w:rsidP="001C64C6">
            <w:pPr>
              <w:spacing w:line="240" w:lineRule="auto"/>
              <w:rPr>
                <w:rFonts w:cs="Arial"/>
                <w:sz w:val="20"/>
                <w:szCs w:val="20"/>
              </w:rPr>
            </w:pPr>
          </w:p>
          <w:p w14:paraId="7CB5B4F8" w14:textId="77777777" w:rsidR="00ED1457" w:rsidRPr="001E489C" w:rsidRDefault="00ED1457" w:rsidP="001C64C6">
            <w:pPr>
              <w:spacing w:line="240" w:lineRule="auto"/>
              <w:rPr>
                <w:rFonts w:cs="Arial"/>
                <w:sz w:val="20"/>
                <w:szCs w:val="20"/>
              </w:rPr>
            </w:pPr>
            <w:r w:rsidRPr="001E489C">
              <w:rPr>
                <w:rFonts w:cs="Arial"/>
                <w:sz w:val="20"/>
                <w:szCs w:val="20"/>
              </w:rPr>
              <w:t>Sketch on a</w:t>
            </w:r>
            <w:r w:rsidR="00956FBF" w:rsidRPr="001E489C">
              <w:rPr>
                <w:rFonts w:cs="Arial"/>
                <w:sz w:val="20"/>
                <w:szCs w:val="20"/>
              </w:rPr>
              <w:t>n</w:t>
            </w:r>
            <w:r w:rsidRPr="001E489C">
              <w:rPr>
                <w:rFonts w:cs="Arial"/>
                <w:sz w:val="20"/>
                <w:szCs w:val="20"/>
              </w:rPr>
              <w:t xml:space="preserve"> existing graph the force – extension curve for a spring with a spring constant of greater or lesser value than the spring given.</w:t>
            </w:r>
          </w:p>
          <w:p w14:paraId="61EC76FE" w14:textId="77777777" w:rsidR="00715962" w:rsidRPr="001E489C" w:rsidRDefault="00715962" w:rsidP="001C64C6">
            <w:pPr>
              <w:spacing w:line="240" w:lineRule="auto"/>
              <w:rPr>
                <w:rFonts w:cs="Arial"/>
                <w:sz w:val="20"/>
                <w:szCs w:val="20"/>
              </w:rPr>
            </w:pPr>
          </w:p>
          <w:p w14:paraId="0CC7BE8E" w14:textId="587C3695" w:rsidR="00ED1457" w:rsidRPr="001E489C" w:rsidRDefault="00ED1457" w:rsidP="001C64C6">
            <w:pPr>
              <w:spacing w:line="240" w:lineRule="auto"/>
              <w:rPr>
                <w:rFonts w:cs="Arial"/>
                <w:sz w:val="20"/>
                <w:szCs w:val="20"/>
              </w:rPr>
            </w:pPr>
            <w:r w:rsidRPr="001E489C">
              <w:rPr>
                <w:rFonts w:cs="Arial"/>
                <w:sz w:val="20"/>
                <w:szCs w:val="20"/>
              </w:rPr>
              <w:t>Calculate the force acting on a spring when given the spring constant an</w:t>
            </w:r>
            <w:r w:rsidR="00FE27E3" w:rsidRPr="001E489C">
              <w:rPr>
                <w:rFonts w:cs="Arial"/>
                <w:sz w:val="20"/>
                <w:szCs w:val="20"/>
              </w:rPr>
              <w:t xml:space="preserve">d the extension of the spring. </w:t>
            </w:r>
            <w:r w:rsidRPr="001E489C">
              <w:rPr>
                <w:rFonts w:cs="Arial"/>
                <w:sz w:val="20"/>
                <w:szCs w:val="20"/>
              </w:rPr>
              <w:t>Rearrange the equation to find any missing quantity.</w:t>
            </w:r>
          </w:p>
          <w:p w14:paraId="3046E06D" w14:textId="77777777" w:rsidR="00FE27E3" w:rsidRPr="001E489C" w:rsidRDefault="00FE27E3" w:rsidP="001C64C6">
            <w:pPr>
              <w:spacing w:line="240" w:lineRule="auto"/>
              <w:rPr>
                <w:rFonts w:cs="Arial"/>
                <w:sz w:val="20"/>
                <w:szCs w:val="20"/>
              </w:rPr>
            </w:pPr>
          </w:p>
          <w:p w14:paraId="4D483976" w14:textId="290C6A9D" w:rsidR="00ED1457" w:rsidRPr="001E489C" w:rsidRDefault="00ED1457" w:rsidP="00FE27E3">
            <w:pPr>
              <w:spacing w:line="240" w:lineRule="auto"/>
              <w:rPr>
                <w:rFonts w:cs="Arial"/>
                <w:sz w:val="20"/>
                <w:szCs w:val="20"/>
              </w:rPr>
            </w:pPr>
            <w:r w:rsidRPr="001E489C">
              <w:rPr>
                <w:rFonts w:cs="Arial"/>
                <w:sz w:val="20"/>
                <w:szCs w:val="20"/>
              </w:rPr>
              <w:t>Evaluate the best spring to use for a given situation when given the spring constants of the springs.</w:t>
            </w:r>
          </w:p>
        </w:tc>
        <w:tc>
          <w:tcPr>
            <w:tcW w:w="3470" w:type="dxa"/>
          </w:tcPr>
          <w:p w14:paraId="339F3B5B" w14:textId="38C7862C" w:rsidR="000562FC" w:rsidRDefault="00CA2DD0" w:rsidP="00B0599D">
            <w:pPr>
              <w:spacing w:line="240" w:lineRule="auto"/>
              <w:rPr>
                <w:rFonts w:cs="Arial"/>
                <w:sz w:val="20"/>
                <w:szCs w:val="20"/>
              </w:rPr>
            </w:pPr>
            <w:r>
              <w:rPr>
                <w:rFonts w:cs="Arial"/>
                <w:sz w:val="20"/>
                <w:szCs w:val="20"/>
              </w:rPr>
              <w:t xml:space="preserve">Required practical </w:t>
            </w:r>
            <w:r w:rsidR="000562FC">
              <w:rPr>
                <w:rFonts w:cs="Arial"/>
                <w:sz w:val="20"/>
                <w:szCs w:val="20"/>
              </w:rPr>
              <w:t>:</w:t>
            </w:r>
          </w:p>
          <w:p w14:paraId="1DA51E3D" w14:textId="77777777" w:rsidR="000562FC" w:rsidRDefault="000562FC" w:rsidP="00B0599D">
            <w:pPr>
              <w:spacing w:line="240" w:lineRule="auto"/>
              <w:rPr>
                <w:rFonts w:cs="Arial"/>
                <w:sz w:val="20"/>
                <w:szCs w:val="20"/>
              </w:rPr>
            </w:pPr>
          </w:p>
          <w:p w14:paraId="4263C9E2" w14:textId="3FAD2E70" w:rsidR="000562FC" w:rsidRDefault="000562FC" w:rsidP="00B0599D">
            <w:pPr>
              <w:spacing w:line="240" w:lineRule="auto"/>
              <w:rPr>
                <w:rFonts w:cs="Arial"/>
                <w:sz w:val="20"/>
                <w:szCs w:val="20"/>
              </w:rPr>
            </w:pPr>
            <w:r w:rsidRPr="000562FC">
              <w:rPr>
                <w:rFonts w:cs="Arial"/>
                <w:sz w:val="20"/>
                <w:szCs w:val="20"/>
              </w:rPr>
              <w:t>Investigate the relationship between force and extension for a spring.</w:t>
            </w:r>
            <w:r w:rsidR="00296EA5">
              <w:rPr>
                <w:rFonts w:cs="Arial"/>
                <w:sz w:val="20"/>
                <w:szCs w:val="20"/>
              </w:rPr>
              <w:t xml:space="preserve"> (</w:t>
            </w:r>
            <w:r w:rsidR="00A61875">
              <w:rPr>
                <w:rFonts w:cs="Arial"/>
                <w:sz w:val="20"/>
                <w:szCs w:val="20"/>
              </w:rPr>
              <w:t>10</w:t>
            </w:r>
            <w:r>
              <w:rPr>
                <w:rFonts w:cs="Arial"/>
                <w:sz w:val="20"/>
                <w:szCs w:val="20"/>
              </w:rPr>
              <w:t>.2.</w:t>
            </w:r>
            <w:r w:rsidR="00A61875">
              <w:rPr>
                <w:rFonts w:cs="Arial"/>
                <w:sz w:val="20"/>
                <w:szCs w:val="20"/>
              </w:rPr>
              <w:t>18</w:t>
            </w:r>
            <w:r>
              <w:rPr>
                <w:rFonts w:cs="Arial"/>
                <w:sz w:val="20"/>
                <w:szCs w:val="20"/>
              </w:rPr>
              <w:t>)</w:t>
            </w:r>
          </w:p>
          <w:p w14:paraId="7EB4EEE4" w14:textId="77777777" w:rsidR="000562FC" w:rsidRDefault="000562FC" w:rsidP="00B0599D">
            <w:pPr>
              <w:spacing w:line="240" w:lineRule="auto"/>
              <w:rPr>
                <w:rFonts w:cs="Arial"/>
                <w:sz w:val="20"/>
                <w:szCs w:val="20"/>
              </w:rPr>
            </w:pPr>
          </w:p>
          <w:p w14:paraId="08595EC5" w14:textId="77777777" w:rsidR="00956FBF" w:rsidRPr="001E489C" w:rsidRDefault="00956FBF" w:rsidP="00B0599D">
            <w:pPr>
              <w:spacing w:line="240" w:lineRule="auto"/>
              <w:rPr>
                <w:rFonts w:cs="Arial"/>
                <w:sz w:val="20"/>
                <w:szCs w:val="20"/>
              </w:rPr>
            </w:pPr>
            <w:r w:rsidRPr="001E489C">
              <w:rPr>
                <w:rFonts w:cs="Arial"/>
                <w:sz w:val="20"/>
                <w:szCs w:val="20"/>
              </w:rPr>
              <w:t xml:space="preserve">Research uses of springs in compression and in tension.  </w:t>
            </w:r>
          </w:p>
          <w:p w14:paraId="67956B54" w14:textId="77777777" w:rsidR="00956FBF" w:rsidRPr="001E489C" w:rsidRDefault="00956FBF" w:rsidP="00B0599D">
            <w:pPr>
              <w:spacing w:line="240" w:lineRule="auto"/>
              <w:rPr>
                <w:rFonts w:cs="Arial"/>
                <w:sz w:val="20"/>
                <w:szCs w:val="20"/>
              </w:rPr>
            </w:pPr>
          </w:p>
          <w:p w14:paraId="36982195" w14:textId="04F35EB2" w:rsidR="00956FBF" w:rsidRPr="001E489C" w:rsidRDefault="00956FBF" w:rsidP="00FE27E3">
            <w:pPr>
              <w:spacing w:line="240" w:lineRule="auto"/>
              <w:rPr>
                <w:rFonts w:cs="Arial"/>
                <w:i/>
                <w:sz w:val="20"/>
                <w:szCs w:val="20"/>
              </w:rPr>
            </w:pPr>
            <w:r w:rsidRPr="001E489C">
              <w:rPr>
                <w:rFonts w:cs="Arial"/>
                <w:sz w:val="20"/>
                <w:szCs w:val="20"/>
              </w:rPr>
              <w:t>Investigate the spring constants of springs in compression and in tension and analyse the data to find why high spring constants are more suited for some functions than springs with low spring constants.</w:t>
            </w:r>
          </w:p>
        </w:tc>
        <w:tc>
          <w:tcPr>
            <w:tcW w:w="1906" w:type="dxa"/>
          </w:tcPr>
          <w:p w14:paraId="054D1013" w14:textId="77777777" w:rsidR="007001EF" w:rsidRPr="001E489C" w:rsidRDefault="007001EF" w:rsidP="007001EF">
            <w:pPr>
              <w:spacing w:line="240" w:lineRule="auto"/>
              <w:rPr>
                <w:rFonts w:cs="Arial"/>
                <w:sz w:val="20"/>
                <w:szCs w:val="20"/>
              </w:rPr>
            </w:pPr>
            <w:r w:rsidRPr="001E489C">
              <w:rPr>
                <w:rFonts w:cs="Arial"/>
                <w:sz w:val="20"/>
                <w:szCs w:val="20"/>
              </w:rPr>
              <w:t xml:space="preserve">Hooke’s Law </w:t>
            </w:r>
          </w:p>
          <w:p w14:paraId="786E4C31" w14:textId="77777777" w:rsidR="007001EF" w:rsidRPr="001E489C" w:rsidRDefault="007001EF" w:rsidP="007001EF">
            <w:pPr>
              <w:spacing w:line="240" w:lineRule="auto"/>
              <w:rPr>
                <w:rFonts w:cs="Arial"/>
                <w:sz w:val="20"/>
                <w:szCs w:val="20"/>
              </w:rPr>
            </w:pPr>
          </w:p>
          <w:p w14:paraId="437F3187" w14:textId="016EC0C9" w:rsidR="007A1CDF" w:rsidRPr="001E489C" w:rsidRDefault="001004BC" w:rsidP="007001EF">
            <w:pPr>
              <w:spacing w:line="240" w:lineRule="auto"/>
              <w:rPr>
                <w:rStyle w:val="Hyperlink"/>
                <w:rFonts w:cs="Arial"/>
                <w:sz w:val="20"/>
                <w:szCs w:val="20"/>
              </w:rPr>
            </w:pPr>
            <w:r w:rsidRPr="001E489C">
              <w:rPr>
                <w:rFonts w:cs="Arial"/>
                <w:sz w:val="20"/>
                <w:szCs w:val="20"/>
              </w:rPr>
              <w:fldChar w:fldCharType="begin"/>
            </w:r>
            <w:r w:rsidRPr="001E489C">
              <w:rPr>
                <w:rFonts w:cs="Arial"/>
                <w:sz w:val="20"/>
                <w:szCs w:val="20"/>
              </w:rPr>
              <w:instrText xml:space="preserve"> HYPERLINK "http://www.bbc.co.uk/schools/gcsebitesize/science/add_aqa/forces/forceselasticityrev2.shtml" </w:instrText>
            </w:r>
            <w:r w:rsidRPr="001E489C">
              <w:rPr>
                <w:rFonts w:cs="Arial"/>
                <w:sz w:val="20"/>
                <w:szCs w:val="20"/>
              </w:rPr>
              <w:fldChar w:fldCharType="separate"/>
            </w:r>
            <w:r w:rsidRPr="001E489C">
              <w:rPr>
                <w:rStyle w:val="Hyperlink"/>
                <w:rFonts w:cs="Arial"/>
                <w:sz w:val="20"/>
                <w:szCs w:val="20"/>
              </w:rPr>
              <w:t xml:space="preserve">BBC </w:t>
            </w:r>
            <w:r w:rsidR="008859F8" w:rsidRPr="001E489C">
              <w:rPr>
                <w:rStyle w:val="Hyperlink"/>
                <w:rFonts w:cs="Arial"/>
                <w:sz w:val="20"/>
                <w:szCs w:val="20"/>
              </w:rPr>
              <w:t>Bitesize</w:t>
            </w:r>
            <w:r w:rsidR="0002756C" w:rsidRPr="001E489C">
              <w:rPr>
                <w:rStyle w:val="Hyperlink"/>
                <w:rFonts w:cs="Arial"/>
                <w:sz w:val="20"/>
                <w:szCs w:val="20"/>
              </w:rPr>
              <w:t xml:space="preserve"> </w:t>
            </w:r>
            <w:r w:rsidR="001E489C" w:rsidRPr="001E489C">
              <w:rPr>
                <w:rStyle w:val="Hyperlink"/>
                <w:rFonts w:cs="Arial"/>
                <w:sz w:val="20"/>
                <w:szCs w:val="20"/>
              </w:rPr>
              <w:t>–</w:t>
            </w:r>
            <w:r w:rsidR="008859F8" w:rsidRPr="001E489C">
              <w:rPr>
                <w:rStyle w:val="Hyperlink"/>
                <w:rFonts w:cs="Arial"/>
                <w:sz w:val="20"/>
                <w:szCs w:val="20"/>
              </w:rPr>
              <w:t>Hooke’s</w:t>
            </w:r>
            <w:r w:rsidRPr="001E489C">
              <w:rPr>
                <w:rStyle w:val="Hyperlink"/>
                <w:rFonts w:cs="Arial"/>
                <w:sz w:val="20"/>
                <w:szCs w:val="20"/>
              </w:rPr>
              <w:t xml:space="preserve"> </w:t>
            </w:r>
            <w:r w:rsidR="008859F8" w:rsidRPr="001E489C">
              <w:rPr>
                <w:rStyle w:val="Hyperlink"/>
                <w:rFonts w:cs="Arial"/>
                <w:sz w:val="20"/>
                <w:szCs w:val="20"/>
              </w:rPr>
              <w:t>Law</w:t>
            </w:r>
          </w:p>
          <w:p w14:paraId="019BD659" w14:textId="39F98F40" w:rsidR="008D47CA" w:rsidRPr="001E489C" w:rsidRDefault="001004BC" w:rsidP="007001EF">
            <w:pPr>
              <w:spacing w:line="240" w:lineRule="auto"/>
              <w:rPr>
                <w:rStyle w:val="Hyperlink"/>
                <w:rFonts w:cs="Arial"/>
                <w:color w:val="auto"/>
                <w:sz w:val="20"/>
                <w:szCs w:val="20"/>
              </w:rPr>
            </w:pPr>
            <w:r w:rsidRPr="001E489C">
              <w:rPr>
                <w:rFonts w:cs="Arial"/>
                <w:sz w:val="20"/>
                <w:szCs w:val="20"/>
              </w:rPr>
              <w:fldChar w:fldCharType="end"/>
            </w:r>
          </w:p>
          <w:p w14:paraId="522572F5" w14:textId="50910ADD" w:rsidR="008859F8" w:rsidRPr="001E489C" w:rsidRDefault="001004BC" w:rsidP="008859F8">
            <w:pPr>
              <w:spacing w:line="240" w:lineRule="auto"/>
              <w:rPr>
                <w:rStyle w:val="Hyperlink"/>
                <w:rFonts w:cs="Arial"/>
                <w:color w:val="auto"/>
                <w:sz w:val="20"/>
                <w:szCs w:val="20"/>
              </w:rPr>
            </w:pPr>
            <w:r w:rsidRPr="001E489C">
              <w:rPr>
                <w:rFonts w:cs="Arial"/>
                <w:sz w:val="20"/>
                <w:szCs w:val="20"/>
              </w:rPr>
              <w:t xml:space="preserve">Practical: </w:t>
            </w:r>
            <w:hyperlink r:id="rId26" w:history="1">
              <w:r w:rsidR="00504046" w:rsidRPr="001E489C">
                <w:rPr>
                  <w:rStyle w:val="Hyperlink"/>
                  <w:rFonts w:cs="Arial"/>
                  <w:sz w:val="20"/>
                  <w:szCs w:val="20"/>
                </w:rPr>
                <w:t>Hooke’s Law – Stretching Springs</w:t>
              </w:r>
            </w:hyperlink>
          </w:p>
          <w:p w14:paraId="27B47CD3" w14:textId="77777777" w:rsidR="008859F8" w:rsidRPr="001E489C" w:rsidRDefault="008859F8" w:rsidP="00D15C66">
            <w:pPr>
              <w:spacing w:line="240" w:lineRule="auto"/>
              <w:rPr>
                <w:rStyle w:val="Hyperlink"/>
                <w:rFonts w:cs="Arial"/>
                <w:color w:val="auto"/>
                <w:sz w:val="20"/>
                <w:szCs w:val="20"/>
              </w:rPr>
            </w:pPr>
          </w:p>
          <w:p w14:paraId="49B998AB" w14:textId="0FA82322" w:rsidR="001004BC" w:rsidRPr="001E489C" w:rsidRDefault="00D15C66" w:rsidP="007001EF">
            <w:pPr>
              <w:spacing w:line="240" w:lineRule="auto"/>
              <w:rPr>
                <w:rFonts w:cs="Arial"/>
                <w:sz w:val="20"/>
                <w:szCs w:val="20"/>
              </w:rPr>
            </w:pPr>
            <w:r w:rsidRPr="001E489C">
              <w:rPr>
                <w:rFonts w:cs="Arial"/>
                <w:sz w:val="20"/>
                <w:szCs w:val="20"/>
              </w:rPr>
              <w:t xml:space="preserve">Calculation of spring constant from gradient of pupils own graph and compare with the actual spring constant of </w:t>
            </w:r>
            <w:r w:rsidR="00FE27E3" w:rsidRPr="001E489C">
              <w:rPr>
                <w:rFonts w:cs="Arial"/>
                <w:sz w:val="20"/>
                <w:szCs w:val="20"/>
              </w:rPr>
              <w:t>the spring under investigation.</w:t>
            </w:r>
            <w:r w:rsidRPr="001E489C">
              <w:rPr>
                <w:rFonts w:cs="Arial"/>
                <w:sz w:val="20"/>
                <w:szCs w:val="20"/>
              </w:rPr>
              <w:t xml:space="preserve"> If this isn’t known then the teacher is to find this prio</w:t>
            </w:r>
            <w:r w:rsidR="00FE27E3" w:rsidRPr="001E489C">
              <w:rPr>
                <w:rFonts w:cs="Arial"/>
                <w:sz w:val="20"/>
                <w:szCs w:val="20"/>
              </w:rPr>
              <w:t>r to the pupil’s investigation.</w:t>
            </w:r>
            <w:r w:rsidRPr="001E489C">
              <w:rPr>
                <w:rFonts w:cs="Arial"/>
                <w:sz w:val="20"/>
                <w:szCs w:val="20"/>
              </w:rPr>
              <w:t xml:space="preserve"> For more able pupils this can then lead to calculating % error.</w:t>
            </w:r>
          </w:p>
          <w:p w14:paraId="40589137" w14:textId="77777777" w:rsidR="00AC72A3" w:rsidRPr="001E489C" w:rsidRDefault="00AC72A3" w:rsidP="007001EF">
            <w:pPr>
              <w:spacing w:line="240" w:lineRule="auto"/>
              <w:rPr>
                <w:rFonts w:cs="Arial"/>
                <w:sz w:val="20"/>
                <w:szCs w:val="20"/>
              </w:rPr>
            </w:pPr>
          </w:p>
          <w:p w14:paraId="012DD632" w14:textId="2BD4E353" w:rsidR="007A3BF5" w:rsidRPr="001E489C" w:rsidRDefault="007A3BF5" w:rsidP="00FE27E3">
            <w:pPr>
              <w:spacing w:line="240" w:lineRule="auto"/>
              <w:rPr>
                <w:rFonts w:cs="Arial"/>
                <w:sz w:val="20"/>
                <w:szCs w:val="20"/>
              </w:rPr>
            </w:pPr>
          </w:p>
        </w:tc>
      </w:tr>
    </w:tbl>
    <w:p w14:paraId="109964FD" w14:textId="6285CF04" w:rsidR="00DE3C8F" w:rsidRDefault="00DE3C8F" w:rsidP="001004BC">
      <w:pPr>
        <w:pStyle w:val="Heading3"/>
      </w:pPr>
    </w:p>
    <w:p w14:paraId="6332B315" w14:textId="77777777" w:rsidR="00DE3C8F" w:rsidRDefault="00DE3C8F">
      <w:pPr>
        <w:spacing w:line="240" w:lineRule="auto"/>
        <w:rPr>
          <w:rFonts w:eastAsiaTheme="majorEastAsia" w:cstheme="majorBidi"/>
          <w:b/>
          <w:bCs/>
        </w:rPr>
      </w:pPr>
      <w:r>
        <w:br w:type="page"/>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701"/>
        <w:gridCol w:w="2410"/>
        <w:gridCol w:w="1134"/>
        <w:gridCol w:w="3118"/>
        <w:gridCol w:w="3470"/>
        <w:gridCol w:w="1906"/>
      </w:tblGrid>
      <w:tr w:rsidR="001004BC" w:rsidRPr="001004BC" w14:paraId="1578031F" w14:textId="77777777" w:rsidTr="001004BC">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2DD2CEFF"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Spec ref.</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B5BD8C4"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D979FA8" w14:textId="77777777" w:rsidR="001004BC" w:rsidRPr="001004BC" w:rsidRDefault="001004BC" w:rsidP="001004BC">
            <w:pPr>
              <w:tabs>
                <w:tab w:val="left" w:pos="5268"/>
              </w:tabs>
              <w:autoSpaceDE w:val="0"/>
              <w:autoSpaceDN w:val="0"/>
              <w:adjustRightInd w:val="0"/>
              <w:spacing w:after="120"/>
              <w:rPr>
                <w:rFonts w:ascii="AQA Chevin Pro Light" w:hAnsi="AQA Chevin Pro Light" w:cs="Arial"/>
                <w:b/>
                <w:sz w:val="20"/>
                <w:szCs w:val="20"/>
              </w:rPr>
            </w:pPr>
            <w:r w:rsidRPr="001004BC">
              <w:rPr>
                <w:rFonts w:ascii="AQA Chevin Pro Light" w:hAnsi="AQA Chevin Pro Light" w:cs="Arial"/>
                <w:b/>
                <w:sz w:val="20"/>
                <w:szCs w:val="20"/>
              </w:rPr>
              <w:t xml:space="preserve">Learning outcomes </w:t>
            </w:r>
          </w:p>
          <w:p w14:paraId="1CD4E2AD" w14:textId="77777777" w:rsidR="001004BC" w:rsidRPr="001004BC" w:rsidRDefault="001004BC" w:rsidP="001004BC">
            <w:pPr>
              <w:tabs>
                <w:tab w:val="left" w:pos="5268"/>
              </w:tabs>
              <w:autoSpaceDE w:val="0"/>
              <w:autoSpaceDN w:val="0"/>
              <w:adjustRightInd w:val="0"/>
              <w:spacing w:after="120"/>
              <w:rPr>
                <w:rFonts w:ascii="AQA Chevin Pro Light" w:hAnsi="AQA Chevin Pro Light" w:cs="Arial"/>
                <w:i/>
                <w:sz w:val="20"/>
                <w:szCs w:val="20"/>
              </w:rPr>
            </w:pPr>
            <w:r w:rsidRPr="001004BC">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E08B6E1"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Suggested timing (hours)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1F5C99C7"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3E841812" w14:textId="77777777" w:rsidR="001004BC" w:rsidRPr="001004BC" w:rsidRDefault="001004BC" w:rsidP="001004BC">
            <w:pPr>
              <w:tabs>
                <w:tab w:val="left" w:pos="521"/>
              </w:tabs>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43651E7C" w14:textId="239EFACF"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Self/peer assessment</w:t>
            </w:r>
            <w:r w:rsidR="008B2884">
              <w:rPr>
                <w:rFonts w:ascii="AQA Chevin Pro Light" w:hAnsi="AQA Chevin Pro Light" w:cs="Arial"/>
                <w:b/>
                <w:sz w:val="20"/>
                <w:szCs w:val="20"/>
              </w:rPr>
              <w:t xml:space="preserve"> </w:t>
            </w:r>
            <w:r w:rsidRPr="001004BC">
              <w:rPr>
                <w:rFonts w:ascii="AQA Chevin Pro Light" w:hAnsi="AQA Chevin Pro Light" w:cs="Arial"/>
                <w:b/>
                <w:sz w:val="20"/>
                <w:szCs w:val="20"/>
              </w:rPr>
              <w:t>opportunities and resources</w:t>
            </w:r>
          </w:p>
          <w:p w14:paraId="194F623A" w14:textId="77777777" w:rsidR="001004BC" w:rsidRPr="001004BC" w:rsidRDefault="001004BC" w:rsidP="001004BC">
            <w:pPr>
              <w:autoSpaceDE w:val="0"/>
              <w:autoSpaceDN w:val="0"/>
              <w:adjustRightInd w:val="0"/>
              <w:rPr>
                <w:rFonts w:ascii="AQA Chevin Pro Light" w:hAnsi="AQA Chevin Pro Light" w:cs="Arial"/>
                <w:i/>
                <w:sz w:val="20"/>
                <w:szCs w:val="20"/>
              </w:rPr>
            </w:pPr>
            <w:r w:rsidRPr="001004BC">
              <w:rPr>
                <w:rFonts w:ascii="AQA Chevin Pro Light" w:hAnsi="AQA Chevin Pro Light" w:cs="Arial"/>
                <w:i/>
                <w:sz w:val="20"/>
                <w:szCs w:val="20"/>
              </w:rPr>
              <w:t xml:space="preserve">Reference to past questions that indicate success </w:t>
            </w:r>
          </w:p>
        </w:tc>
      </w:tr>
      <w:tr w:rsidR="009055D4" w:rsidRPr="004D26F8" w14:paraId="4C8944DE" w14:textId="77777777" w:rsidTr="000F34E5">
        <w:tc>
          <w:tcPr>
            <w:tcW w:w="959" w:type="dxa"/>
            <w:tcBorders>
              <w:right w:val="single" w:sz="4" w:space="0" w:color="000000"/>
            </w:tcBorders>
          </w:tcPr>
          <w:p w14:paraId="5015E570" w14:textId="65B3BA6C" w:rsidR="009055D4" w:rsidRPr="00DE3C8F" w:rsidRDefault="00A61875" w:rsidP="001C64C6">
            <w:pPr>
              <w:spacing w:line="240" w:lineRule="auto"/>
              <w:jc w:val="center"/>
              <w:rPr>
                <w:rFonts w:cs="Arial"/>
                <w:sz w:val="20"/>
                <w:szCs w:val="20"/>
              </w:rPr>
            </w:pPr>
            <w:r>
              <w:rPr>
                <w:rFonts w:cs="Arial"/>
                <w:sz w:val="20"/>
                <w:szCs w:val="20"/>
              </w:rPr>
              <w:t>6</w:t>
            </w:r>
            <w:r w:rsidR="00296EA5">
              <w:rPr>
                <w:rFonts w:cs="Arial"/>
                <w:sz w:val="20"/>
                <w:szCs w:val="20"/>
              </w:rPr>
              <w:t>.5</w:t>
            </w:r>
            <w:r w:rsidR="00852391" w:rsidRPr="00DE3C8F">
              <w:rPr>
                <w:rFonts w:cs="Arial"/>
                <w:sz w:val="20"/>
                <w:szCs w:val="20"/>
              </w:rPr>
              <w:t>.3</w:t>
            </w:r>
          </w:p>
        </w:tc>
        <w:tc>
          <w:tcPr>
            <w:tcW w:w="1701" w:type="dxa"/>
            <w:tcBorders>
              <w:left w:val="single" w:sz="4" w:space="0" w:color="000000"/>
            </w:tcBorders>
          </w:tcPr>
          <w:p w14:paraId="730FDCF7" w14:textId="77777777" w:rsidR="009055D4" w:rsidRPr="00DE3C8F" w:rsidRDefault="007001EF" w:rsidP="00221A5F">
            <w:pPr>
              <w:autoSpaceDE w:val="0"/>
              <w:autoSpaceDN w:val="0"/>
              <w:adjustRightInd w:val="0"/>
              <w:spacing w:line="240" w:lineRule="auto"/>
              <w:rPr>
                <w:rFonts w:cs="Arial"/>
                <w:sz w:val="20"/>
                <w:szCs w:val="20"/>
                <w:lang w:val="en-US"/>
              </w:rPr>
            </w:pPr>
            <w:r w:rsidRPr="00DE3C8F">
              <w:rPr>
                <w:rFonts w:cs="Arial"/>
                <w:sz w:val="20"/>
                <w:szCs w:val="20"/>
                <w:lang w:val="en-US"/>
              </w:rPr>
              <w:t>Work done in stretching a spring.</w:t>
            </w:r>
          </w:p>
        </w:tc>
        <w:tc>
          <w:tcPr>
            <w:tcW w:w="2410" w:type="dxa"/>
          </w:tcPr>
          <w:p w14:paraId="6638E260" w14:textId="77777777" w:rsidR="009055D4" w:rsidRDefault="007A1CDF" w:rsidP="00B0443C">
            <w:pPr>
              <w:tabs>
                <w:tab w:val="left" w:pos="5268"/>
              </w:tabs>
              <w:spacing w:after="120" w:line="240" w:lineRule="auto"/>
              <w:rPr>
                <w:rFonts w:cs="Arial"/>
                <w:sz w:val="20"/>
                <w:szCs w:val="20"/>
              </w:rPr>
            </w:pPr>
            <w:r w:rsidRPr="00DE3C8F">
              <w:rPr>
                <w:rFonts w:cs="Arial"/>
                <w:sz w:val="20"/>
                <w:szCs w:val="20"/>
              </w:rPr>
              <w:t>A force that stretches (or compresses) a spring does work and elastic potential energy is stored in the spring. Provided the spring does not go past the limit of proportionality the work done on the spring and the elastic potential energy stored are equal.</w:t>
            </w:r>
          </w:p>
          <w:p w14:paraId="1F3FC72D" w14:textId="77777777" w:rsidR="000562FC" w:rsidRPr="00AF7E10" w:rsidRDefault="000562FC" w:rsidP="000562FC">
            <w:pPr>
              <w:spacing w:after="120" w:line="240" w:lineRule="auto"/>
              <w:rPr>
                <w:rFonts w:cs="Arial"/>
                <w:color w:val="000000" w:themeColor="text1"/>
                <w:sz w:val="20"/>
                <w:szCs w:val="20"/>
              </w:rPr>
            </w:pPr>
            <w:r w:rsidRPr="00AF7E10">
              <w:rPr>
                <w:rFonts w:cs="Arial"/>
                <w:color w:val="000000" w:themeColor="text1"/>
                <w:sz w:val="20"/>
                <w:szCs w:val="20"/>
              </w:rPr>
              <w:t>The amount of elastic potential energy stored in a stretched spring can be calculated using the equation:</w:t>
            </w:r>
          </w:p>
          <w:p w14:paraId="6CC8DBFE" w14:textId="77777777" w:rsidR="000562FC" w:rsidRPr="00AF7E10" w:rsidRDefault="000562FC" w:rsidP="000562FC">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Elastic potential energy = </m:t>
                </m:r>
              </m:oMath>
            </m:oMathPara>
          </w:p>
          <w:p w14:paraId="70AC8686" w14:textId="77777777" w:rsidR="000562FC" w:rsidRPr="00AF7E10" w:rsidRDefault="000562FC" w:rsidP="000562FC">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0.5 x spring constant x </m:t>
                </m:r>
              </m:oMath>
            </m:oMathPara>
          </w:p>
          <w:p w14:paraId="25B1A836" w14:textId="77777777" w:rsidR="000562FC" w:rsidRPr="00AF7E10" w:rsidRDefault="00AE5130" w:rsidP="000562FC">
            <w:pPr>
              <w:spacing w:after="120" w:line="240" w:lineRule="auto"/>
              <w:rPr>
                <w:rFonts w:ascii="Cambria Math" w:hAnsi="Cambria Math" w:cs="Arial"/>
                <w:color w:val="000000" w:themeColor="text1"/>
                <w:sz w:val="20"/>
                <w:szCs w:val="20"/>
                <w:oMath/>
              </w:rPr>
            </w:pPr>
            <m:oMathPara>
              <m:oMath>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(extension)</m:t>
                    </m:r>
                  </m:e>
                  <m:sup>
                    <m:r>
                      <w:rPr>
                        <w:rFonts w:ascii="Cambria Math" w:hAnsi="Cambria Math" w:cs="Arial"/>
                        <w:color w:val="000000" w:themeColor="text1"/>
                        <w:sz w:val="20"/>
                        <w:szCs w:val="20"/>
                        <w:vertAlign w:val="superscript"/>
                      </w:rPr>
                      <m:t>2</m:t>
                    </m:r>
                  </m:sup>
                </m:sSup>
              </m:oMath>
            </m:oMathPara>
          </w:p>
          <w:p w14:paraId="2B8ED7E4" w14:textId="77777777" w:rsidR="000562FC" w:rsidRPr="00AF7E10" w:rsidRDefault="000562FC" w:rsidP="000562FC">
            <w:pPr>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[E</m:t>
                </m:r>
                <m:r>
                  <w:rPr>
                    <w:rFonts w:ascii="Cambria Math" w:hAnsi="Cambria Math" w:cs="Arial"/>
                    <w:color w:val="000000" w:themeColor="text1"/>
                    <w:sz w:val="20"/>
                    <w:szCs w:val="20"/>
                    <w:vertAlign w:val="subscript"/>
                  </w:rPr>
                  <m:t>e</m:t>
                </m:r>
                <m:r>
                  <w:rPr>
                    <w:rFonts w:ascii="Cambria Math" w:hAnsi="Cambria Math" w:cs="Arial"/>
                    <w:color w:val="000000" w:themeColor="text1"/>
                    <w:sz w:val="20"/>
                    <w:szCs w:val="20"/>
                  </w:rPr>
                  <m:t xml:space="preserve"> = </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2</m:t>
                    </m:r>
                  </m:den>
                </m:f>
                <m:r>
                  <w:rPr>
                    <w:rFonts w:ascii="Cambria Math" w:hAnsi="Cambria Math" w:cs="Arial"/>
                    <w:color w:val="000000" w:themeColor="text1"/>
                    <w:sz w:val="20"/>
                    <w:szCs w:val="20"/>
                  </w:rPr>
                  <m:t xml:space="preserve"> k </m:t>
                </m:r>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e</m:t>
                    </m:r>
                  </m:e>
                  <m:sup>
                    <m:r>
                      <w:rPr>
                        <w:rFonts w:ascii="Cambria Math" w:hAnsi="Cambria Math" w:cs="Arial"/>
                        <w:color w:val="000000" w:themeColor="text1"/>
                        <w:sz w:val="20"/>
                        <w:szCs w:val="20"/>
                      </w:rPr>
                      <m:t>2</m:t>
                    </m:r>
                  </m:sup>
                </m:sSup>
                <m:r>
                  <w:rPr>
                    <w:rFonts w:ascii="Cambria Math" w:hAnsi="Cambria Math" w:cs="Arial"/>
                    <w:color w:val="000000" w:themeColor="text1"/>
                    <w:sz w:val="20"/>
                    <w:szCs w:val="20"/>
                  </w:rPr>
                  <m:t>]</m:t>
                </m:r>
              </m:oMath>
            </m:oMathPara>
          </w:p>
          <w:p w14:paraId="429CE36B" w14:textId="0A6DDCCF" w:rsidR="000562FC" w:rsidRPr="00476ED5" w:rsidRDefault="000562FC" w:rsidP="00476ED5">
            <w:pPr>
              <w:spacing w:after="120" w:line="240" w:lineRule="auto"/>
              <w:rPr>
                <w:rFonts w:cs="Arial"/>
                <w:color w:val="000000" w:themeColor="text1"/>
                <w:sz w:val="20"/>
                <w:szCs w:val="20"/>
              </w:rPr>
            </w:pPr>
            <w:r w:rsidRPr="00AF7E10">
              <w:rPr>
                <w:rFonts w:cs="Arial"/>
                <w:color w:val="000000" w:themeColor="text1"/>
                <w:sz w:val="20"/>
                <w:szCs w:val="20"/>
              </w:rPr>
              <w:t>(assuming the limit of proportionality has not been exceeded)</w:t>
            </w:r>
            <w:r w:rsidRPr="00AF7E10">
              <w:rPr>
                <w:rFonts w:cs="Arial"/>
                <w:color w:val="000000" w:themeColor="text1"/>
                <w:sz w:val="20"/>
                <w:szCs w:val="20"/>
              </w:rPr>
              <w:br/>
              <w:t xml:space="preserve">elastic potential energy, </w:t>
            </w:r>
            <w:proofErr w:type="spellStart"/>
            <w:r w:rsidRPr="00AF7E10">
              <w:rPr>
                <w:rFonts w:cs="Arial"/>
                <w:color w:val="000000" w:themeColor="text1"/>
                <w:sz w:val="20"/>
                <w:szCs w:val="20"/>
              </w:rPr>
              <w:t>E</w:t>
            </w:r>
            <w:r w:rsidRPr="00AF7E10">
              <w:rPr>
                <w:rFonts w:cs="Arial"/>
                <w:color w:val="000000" w:themeColor="text1"/>
                <w:sz w:val="20"/>
                <w:szCs w:val="20"/>
                <w:vertAlign w:val="subscript"/>
              </w:rPr>
              <w:t>e</w:t>
            </w:r>
            <w:proofErr w:type="spellEnd"/>
            <w:r w:rsidRPr="00AF7E10">
              <w:rPr>
                <w:rFonts w:cs="Arial"/>
                <w:color w:val="000000" w:themeColor="text1"/>
                <w:sz w:val="20"/>
                <w:szCs w:val="20"/>
              </w:rPr>
              <w:t>, in joules, J</w:t>
            </w:r>
            <w:r w:rsidRPr="00AF7E10">
              <w:rPr>
                <w:rFonts w:cs="Arial"/>
                <w:color w:val="000000" w:themeColor="text1"/>
                <w:sz w:val="20"/>
                <w:szCs w:val="20"/>
              </w:rPr>
              <w:br/>
              <w:t xml:space="preserve">spring constant, k, in </w:t>
            </w:r>
            <w:proofErr w:type="spellStart"/>
            <w:r w:rsidRPr="00AF7E10">
              <w:rPr>
                <w:rFonts w:cs="Arial"/>
                <w:color w:val="000000" w:themeColor="text1"/>
                <w:sz w:val="20"/>
                <w:szCs w:val="20"/>
              </w:rPr>
              <w:t>newtons</w:t>
            </w:r>
            <w:proofErr w:type="spellEnd"/>
            <w:r w:rsidRPr="00AF7E10">
              <w:rPr>
                <w:rFonts w:cs="Arial"/>
                <w:color w:val="000000" w:themeColor="text1"/>
                <w:sz w:val="20"/>
                <w:szCs w:val="20"/>
              </w:rPr>
              <w:t xml:space="preserve"> per metre,</w:t>
            </w:r>
            <w:r w:rsidR="00476ED5">
              <w:rPr>
                <w:rFonts w:cs="Arial"/>
                <w:color w:val="000000" w:themeColor="text1"/>
                <w:sz w:val="20"/>
                <w:szCs w:val="20"/>
              </w:rPr>
              <w:t xml:space="preserve"> N/m extension, e, </w:t>
            </w:r>
            <w:r w:rsidR="00476ED5">
              <w:rPr>
                <w:rFonts w:cs="Arial"/>
                <w:color w:val="000000" w:themeColor="text1"/>
                <w:sz w:val="20"/>
                <w:szCs w:val="20"/>
              </w:rPr>
              <w:br/>
              <w:t>in metres, m.</w:t>
            </w:r>
          </w:p>
        </w:tc>
        <w:tc>
          <w:tcPr>
            <w:tcW w:w="1134" w:type="dxa"/>
          </w:tcPr>
          <w:p w14:paraId="17CD6B19" w14:textId="14AB5168" w:rsidR="009055D4" w:rsidRPr="00DE3C8F" w:rsidRDefault="00C740CE" w:rsidP="001C64C6">
            <w:pPr>
              <w:spacing w:line="240" w:lineRule="auto"/>
              <w:rPr>
                <w:rFonts w:cs="Arial"/>
                <w:sz w:val="20"/>
                <w:szCs w:val="20"/>
              </w:rPr>
            </w:pPr>
            <w:r w:rsidRPr="00DE3C8F">
              <w:rPr>
                <w:rFonts w:cs="Arial"/>
                <w:sz w:val="20"/>
                <w:szCs w:val="20"/>
              </w:rPr>
              <w:t>1</w:t>
            </w:r>
          </w:p>
        </w:tc>
        <w:tc>
          <w:tcPr>
            <w:tcW w:w="3118" w:type="dxa"/>
          </w:tcPr>
          <w:p w14:paraId="3E924EC9" w14:textId="77777777" w:rsidR="009055D4" w:rsidRPr="00252F35" w:rsidRDefault="00ED1457" w:rsidP="001C64C6">
            <w:pPr>
              <w:spacing w:line="240" w:lineRule="auto"/>
              <w:rPr>
                <w:rFonts w:cs="Arial"/>
                <w:sz w:val="20"/>
                <w:szCs w:val="20"/>
              </w:rPr>
            </w:pPr>
            <w:r w:rsidRPr="00252F35">
              <w:rPr>
                <w:rFonts w:cs="Arial"/>
                <w:sz w:val="20"/>
                <w:szCs w:val="20"/>
              </w:rPr>
              <w:t>Calculate the work done in stretching or compressing a spring when given the mass</w:t>
            </w:r>
            <w:r w:rsidR="00C84BD8" w:rsidRPr="00252F35">
              <w:rPr>
                <w:rFonts w:cs="Arial"/>
                <w:sz w:val="20"/>
                <w:szCs w:val="20"/>
              </w:rPr>
              <w:t xml:space="preserve"> or weight</w:t>
            </w:r>
            <w:r w:rsidRPr="00252F35">
              <w:rPr>
                <w:rFonts w:cs="Arial"/>
                <w:sz w:val="20"/>
                <w:szCs w:val="20"/>
              </w:rPr>
              <w:t xml:space="preserve"> applied to the spring</w:t>
            </w:r>
            <w:r w:rsidR="00C84BD8" w:rsidRPr="00252F35">
              <w:rPr>
                <w:rFonts w:cs="Arial"/>
                <w:sz w:val="20"/>
                <w:szCs w:val="20"/>
              </w:rPr>
              <w:t>.</w:t>
            </w:r>
          </w:p>
          <w:p w14:paraId="5195F3E4" w14:textId="042D8470" w:rsidR="00C84BD8" w:rsidRPr="00252F35" w:rsidRDefault="00C84BD8" w:rsidP="001C64C6">
            <w:pPr>
              <w:spacing w:line="240" w:lineRule="auto"/>
              <w:rPr>
                <w:rFonts w:cs="Arial"/>
                <w:sz w:val="20"/>
                <w:szCs w:val="20"/>
              </w:rPr>
            </w:pPr>
            <w:r w:rsidRPr="00252F35">
              <w:rPr>
                <w:rFonts w:cs="Arial"/>
                <w:sz w:val="20"/>
                <w:szCs w:val="20"/>
              </w:rPr>
              <w:t>Explain what is meant by the limit of proportionality.</w:t>
            </w:r>
          </w:p>
          <w:p w14:paraId="0620CEDB" w14:textId="77777777" w:rsidR="00C84BD8" w:rsidRPr="00252F35" w:rsidRDefault="00C84BD8" w:rsidP="001C64C6">
            <w:pPr>
              <w:spacing w:line="240" w:lineRule="auto"/>
              <w:rPr>
                <w:rFonts w:cs="Arial"/>
                <w:sz w:val="20"/>
                <w:szCs w:val="20"/>
              </w:rPr>
            </w:pPr>
          </w:p>
          <w:p w14:paraId="3F7BD33D" w14:textId="77777777" w:rsidR="00C84BD8" w:rsidRDefault="00C84BD8" w:rsidP="001C64C6">
            <w:pPr>
              <w:spacing w:line="240" w:lineRule="auto"/>
              <w:rPr>
                <w:rFonts w:cs="Arial"/>
                <w:sz w:val="20"/>
                <w:szCs w:val="20"/>
              </w:rPr>
            </w:pPr>
            <w:r w:rsidRPr="00252F35">
              <w:rPr>
                <w:rFonts w:cs="Arial"/>
                <w:sz w:val="20"/>
                <w:szCs w:val="20"/>
              </w:rPr>
              <w:t>Identify the limit of proportionality on a graph showing the force applied against extension</w:t>
            </w:r>
            <w:r w:rsidR="00770E15">
              <w:rPr>
                <w:rFonts w:cs="Arial"/>
                <w:sz w:val="20"/>
                <w:szCs w:val="20"/>
              </w:rPr>
              <w:t>.</w:t>
            </w:r>
          </w:p>
          <w:p w14:paraId="0C63A7DA" w14:textId="77777777" w:rsidR="000562FC" w:rsidRDefault="000562FC" w:rsidP="001C64C6">
            <w:pPr>
              <w:spacing w:line="240" w:lineRule="auto"/>
              <w:rPr>
                <w:rFonts w:cs="Arial"/>
                <w:sz w:val="20"/>
                <w:szCs w:val="20"/>
              </w:rPr>
            </w:pPr>
          </w:p>
          <w:p w14:paraId="662AFDC1" w14:textId="77EA406A" w:rsidR="000562FC" w:rsidRDefault="000562FC" w:rsidP="000562FC">
            <w:pPr>
              <w:spacing w:after="120" w:line="240" w:lineRule="auto"/>
              <w:rPr>
                <w:rFonts w:cs="Arial"/>
                <w:bCs/>
                <w:color w:val="000000" w:themeColor="text1"/>
                <w:sz w:val="20"/>
                <w:szCs w:val="20"/>
              </w:rPr>
            </w:pPr>
            <w:r w:rsidRPr="00AF7E10">
              <w:rPr>
                <w:rFonts w:cs="Arial"/>
                <w:bCs/>
                <w:color w:val="000000" w:themeColor="text1"/>
                <w:sz w:val="20"/>
                <w:szCs w:val="20"/>
              </w:rPr>
              <w:t>:</w:t>
            </w:r>
          </w:p>
          <w:p w14:paraId="695B5C4E" w14:textId="77777777" w:rsidR="000562FC" w:rsidRDefault="000562FC" w:rsidP="000562FC">
            <w:pPr>
              <w:spacing w:after="120" w:line="240" w:lineRule="auto"/>
              <w:rPr>
                <w:rFonts w:cs="Arial"/>
                <w:color w:val="000000" w:themeColor="text1"/>
                <w:sz w:val="20"/>
                <w:szCs w:val="20"/>
              </w:rPr>
            </w:pPr>
            <w:r w:rsidRPr="00AF7E10">
              <w:rPr>
                <w:rFonts w:cs="Arial"/>
                <w:color w:val="000000" w:themeColor="text1"/>
                <w:sz w:val="20"/>
                <w:szCs w:val="20"/>
              </w:rPr>
              <w:t xml:space="preserve">Calculate the amount of energy stored by various objects including stretched springs and objects </w:t>
            </w:r>
            <w:proofErr w:type="gramStart"/>
            <w:r w:rsidRPr="00AF7E10">
              <w:rPr>
                <w:rFonts w:cs="Arial"/>
                <w:color w:val="000000" w:themeColor="text1"/>
                <w:sz w:val="20"/>
                <w:szCs w:val="20"/>
              </w:rPr>
              <w:t>raised</w:t>
            </w:r>
            <w:proofErr w:type="gramEnd"/>
            <w:r w:rsidRPr="00AF7E10">
              <w:rPr>
                <w:rFonts w:cs="Arial"/>
                <w:color w:val="000000" w:themeColor="text1"/>
                <w:sz w:val="20"/>
                <w:szCs w:val="20"/>
              </w:rPr>
              <w:t xml:space="preserve"> above the ground.</w:t>
            </w:r>
          </w:p>
          <w:p w14:paraId="33AC697F" w14:textId="5B251A0D" w:rsidR="000562FC" w:rsidRPr="00252F35" w:rsidRDefault="000562FC" w:rsidP="001C64C6">
            <w:pPr>
              <w:spacing w:line="240" w:lineRule="auto"/>
              <w:rPr>
                <w:rFonts w:cs="Arial"/>
                <w:sz w:val="20"/>
                <w:szCs w:val="20"/>
              </w:rPr>
            </w:pPr>
          </w:p>
        </w:tc>
        <w:tc>
          <w:tcPr>
            <w:tcW w:w="3470" w:type="dxa"/>
          </w:tcPr>
          <w:p w14:paraId="78580C7A" w14:textId="052ED3E8" w:rsidR="00925FE7" w:rsidRPr="00252F35" w:rsidRDefault="00925FE7" w:rsidP="00925FE7">
            <w:pPr>
              <w:tabs>
                <w:tab w:val="left" w:pos="521"/>
              </w:tabs>
              <w:rPr>
                <w:rFonts w:cs="Arial"/>
                <w:sz w:val="20"/>
                <w:szCs w:val="20"/>
              </w:rPr>
            </w:pPr>
            <w:r w:rsidRPr="00252F35">
              <w:rPr>
                <w:rFonts w:cs="Arial"/>
                <w:sz w:val="20"/>
                <w:szCs w:val="20"/>
              </w:rPr>
              <w:t xml:space="preserve">Do springs stretch in a linear manner – does doubling the force on the spring </w:t>
            </w:r>
            <w:r w:rsidR="00B35213">
              <w:rPr>
                <w:rFonts w:cs="Arial"/>
                <w:sz w:val="20"/>
                <w:szCs w:val="20"/>
              </w:rPr>
              <w:t xml:space="preserve">always </w:t>
            </w:r>
            <w:r w:rsidRPr="00252F35">
              <w:rPr>
                <w:rFonts w:cs="Arial"/>
                <w:sz w:val="20"/>
                <w:szCs w:val="20"/>
              </w:rPr>
              <w:t>double the extension?</w:t>
            </w:r>
          </w:p>
          <w:p w14:paraId="64E38EFB" w14:textId="77777777" w:rsidR="009055D4" w:rsidRPr="00252F35" w:rsidRDefault="009055D4" w:rsidP="00B0599D">
            <w:pPr>
              <w:spacing w:line="240" w:lineRule="auto"/>
              <w:rPr>
                <w:rFonts w:cs="Arial"/>
                <w:sz w:val="20"/>
                <w:szCs w:val="20"/>
              </w:rPr>
            </w:pPr>
          </w:p>
          <w:p w14:paraId="08F10F93" w14:textId="613E5C88" w:rsidR="00925FE7" w:rsidRPr="00252F35" w:rsidRDefault="00925FE7" w:rsidP="00B0599D">
            <w:pPr>
              <w:spacing w:line="240" w:lineRule="auto"/>
              <w:rPr>
                <w:rFonts w:cs="Arial"/>
                <w:sz w:val="20"/>
                <w:szCs w:val="20"/>
              </w:rPr>
            </w:pPr>
            <w:r w:rsidRPr="00252F35">
              <w:rPr>
                <w:rFonts w:cs="Arial"/>
                <w:sz w:val="20"/>
                <w:szCs w:val="20"/>
              </w:rPr>
              <w:t>Investigate the loading curve of an elastic band</w:t>
            </w:r>
            <w:r w:rsidR="002E030F" w:rsidRPr="00252F35">
              <w:rPr>
                <w:rFonts w:cs="Arial"/>
                <w:sz w:val="20"/>
                <w:szCs w:val="20"/>
              </w:rPr>
              <w:t>/spring</w:t>
            </w:r>
            <w:r w:rsidRPr="00252F35">
              <w:rPr>
                <w:rFonts w:cs="Arial"/>
                <w:sz w:val="20"/>
                <w:szCs w:val="20"/>
              </w:rPr>
              <w:t xml:space="preserve"> and identify the limit of proportionality.</w:t>
            </w:r>
          </w:p>
        </w:tc>
        <w:tc>
          <w:tcPr>
            <w:tcW w:w="1906" w:type="dxa"/>
          </w:tcPr>
          <w:p w14:paraId="22EF2C75" w14:textId="2121B0CF" w:rsidR="002E030F" w:rsidRPr="000E7738" w:rsidRDefault="002E030F" w:rsidP="001C64C6">
            <w:pPr>
              <w:spacing w:line="240" w:lineRule="auto"/>
              <w:rPr>
                <w:rFonts w:cs="Arial"/>
                <w:sz w:val="20"/>
                <w:szCs w:val="20"/>
              </w:rPr>
            </w:pPr>
          </w:p>
        </w:tc>
      </w:tr>
    </w:tbl>
    <w:p w14:paraId="78BF32EA" w14:textId="77777777" w:rsidR="001004BC" w:rsidRDefault="001004BC">
      <w:pPr>
        <w:spacing w:line="240" w:lineRule="auto"/>
        <w:rPr>
          <w:rFonts w:eastAsiaTheme="majorEastAsia" w:cstheme="majorBidi"/>
          <w:b/>
          <w:bCs/>
        </w:rPr>
      </w:pPr>
      <w:r>
        <w:br w:type="page"/>
      </w:r>
    </w:p>
    <w:p w14:paraId="6BE928E9" w14:textId="087D5B54" w:rsidR="00750E25" w:rsidRDefault="00A61875" w:rsidP="00750E25">
      <w:pPr>
        <w:pStyle w:val="Heading3"/>
      </w:pPr>
      <w:r>
        <w:t>6</w:t>
      </w:r>
      <w:r w:rsidR="00750E25">
        <w:t>.</w:t>
      </w:r>
      <w:r w:rsidR="007F71D7">
        <w:t>5</w:t>
      </w:r>
      <w:r w:rsidR="00750E25" w:rsidRPr="00B11E5E">
        <w:t>.</w:t>
      </w:r>
      <w:r>
        <w:t>4</w:t>
      </w:r>
      <w:r w:rsidR="00750E25" w:rsidRPr="00B11E5E">
        <w:t xml:space="preserve"> Forces and motion</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559"/>
        <w:gridCol w:w="2410"/>
        <w:gridCol w:w="1134"/>
        <w:gridCol w:w="3118"/>
        <w:gridCol w:w="3470"/>
        <w:gridCol w:w="1906"/>
      </w:tblGrid>
      <w:tr w:rsidR="00750E25" w:rsidRPr="008B2884" w14:paraId="21DBA550" w14:textId="77777777" w:rsidTr="00DE3C8F">
        <w:trPr>
          <w:tblHeader/>
        </w:trPr>
        <w:tc>
          <w:tcPr>
            <w:tcW w:w="1101" w:type="dxa"/>
            <w:tcBorders>
              <w:top w:val="single" w:sz="4" w:space="0" w:color="000000"/>
              <w:left w:val="single" w:sz="4" w:space="0" w:color="000000"/>
              <w:bottom w:val="single" w:sz="4" w:space="0" w:color="000000"/>
              <w:right w:val="single" w:sz="4" w:space="0" w:color="000000"/>
            </w:tcBorders>
            <w:shd w:val="clear" w:color="auto" w:fill="D9D9D9"/>
          </w:tcPr>
          <w:p w14:paraId="1AEB6E3C"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Spec ref.</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4F0B9DB"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3216DA08" w14:textId="77777777" w:rsidR="00750E25" w:rsidRPr="00750E25" w:rsidRDefault="00750E25" w:rsidP="00750E25">
            <w:pPr>
              <w:tabs>
                <w:tab w:val="left" w:pos="5268"/>
              </w:tabs>
              <w:autoSpaceDE w:val="0"/>
              <w:autoSpaceDN w:val="0"/>
              <w:adjustRightInd w:val="0"/>
              <w:spacing w:after="120"/>
              <w:rPr>
                <w:rFonts w:ascii="AQA Chevin Pro Light" w:hAnsi="AQA Chevin Pro Light" w:cs="Arial"/>
                <w:b/>
                <w:sz w:val="20"/>
                <w:szCs w:val="20"/>
              </w:rPr>
            </w:pPr>
            <w:r w:rsidRPr="00750E25">
              <w:rPr>
                <w:rFonts w:ascii="AQA Chevin Pro Light" w:hAnsi="AQA Chevin Pro Light" w:cs="Arial"/>
                <w:b/>
                <w:sz w:val="20"/>
                <w:szCs w:val="20"/>
              </w:rPr>
              <w:t xml:space="preserve">Learning outcomes </w:t>
            </w:r>
          </w:p>
          <w:p w14:paraId="31B725B8" w14:textId="77777777" w:rsidR="00750E25" w:rsidRPr="00750E25" w:rsidRDefault="00750E25" w:rsidP="00750E25">
            <w:pPr>
              <w:tabs>
                <w:tab w:val="left" w:pos="5268"/>
              </w:tabs>
              <w:autoSpaceDE w:val="0"/>
              <w:autoSpaceDN w:val="0"/>
              <w:adjustRightInd w:val="0"/>
              <w:spacing w:after="120"/>
              <w:rPr>
                <w:rFonts w:ascii="AQA Chevin Pro Light" w:hAnsi="AQA Chevin Pro Light" w:cs="Arial"/>
                <w:i/>
                <w:sz w:val="20"/>
                <w:szCs w:val="20"/>
              </w:rPr>
            </w:pPr>
            <w:r w:rsidRPr="00750E25">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5A2EE241"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Suggested timing (hours)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53AAAC5B"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55A3099B"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6AB46462"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Self/peer assessment opportunities and resources</w:t>
            </w:r>
          </w:p>
          <w:p w14:paraId="257C0514" w14:textId="77777777" w:rsidR="00750E25" w:rsidRPr="00750E25" w:rsidRDefault="00750E25" w:rsidP="00750E25">
            <w:pPr>
              <w:autoSpaceDE w:val="0"/>
              <w:autoSpaceDN w:val="0"/>
              <w:adjustRightInd w:val="0"/>
              <w:rPr>
                <w:rFonts w:ascii="AQA Chevin Pro Light" w:hAnsi="AQA Chevin Pro Light" w:cs="Arial"/>
                <w:i/>
                <w:sz w:val="20"/>
                <w:szCs w:val="20"/>
              </w:rPr>
            </w:pPr>
            <w:r w:rsidRPr="00750E25">
              <w:rPr>
                <w:rFonts w:ascii="AQA Chevin Pro Light" w:hAnsi="AQA Chevin Pro Light" w:cs="Arial"/>
                <w:i/>
                <w:sz w:val="20"/>
                <w:szCs w:val="20"/>
              </w:rPr>
              <w:t xml:space="preserve">Reference to past questions that indicate success </w:t>
            </w:r>
          </w:p>
        </w:tc>
      </w:tr>
      <w:tr w:rsidR="00EF6161" w:rsidRPr="004D26F8" w14:paraId="076FDDA8" w14:textId="77777777" w:rsidTr="008B2884">
        <w:tc>
          <w:tcPr>
            <w:tcW w:w="1101" w:type="dxa"/>
            <w:tcBorders>
              <w:right w:val="single" w:sz="4" w:space="0" w:color="000000"/>
            </w:tcBorders>
          </w:tcPr>
          <w:p w14:paraId="31EE2290" w14:textId="5AEA7A5E" w:rsidR="00EF6161" w:rsidRPr="00DB7B6C" w:rsidRDefault="00A61875" w:rsidP="001C64C6">
            <w:pPr>
              <w:spacing w:line="240" w:lineRule="auto"/>
              <w:jc w:val="center"/>
              <w:rPr>
                <w:rFonts w:cs="Arial"/>
                <w:sz w:val="20"/>
                <w:szCs w:val="20"/>
              </w:rPr>
            </w:pPr>
            <w:r>
              <w:rPr>
                <w:rFonts w:cs="Arial"/>
                <w:sz w:val="20"/>
                <w:szCs w:val="20"/>
              </w:rPr>
              <w:t>6</w:t>
            </w:r>
            <w:r w:rsidR="007F71D7">
              <w:rPr>
                <w:rFonts w:cs="Arial"/>
                <w:sz w:val="20"/>
                <w:szCs w:val="20"/>
              </w:rPr>
              <w:t>.5</w:t>
            </w:r>
            <w:r>
              <w:rPr>
                <w:rFonts w:cs="Arial"/>
                <w:sz w:val="20"/>
                <w:szCs w:val="20"/>
              </w:rPr>
              <w:t>.4</w:t>
            </w:r>
            <w:r w:rsidR="004B4D40" w:rsidRPr="00DB7B6C">
              <w:rPr>
                <w:rFonts w:cs="Arial"/>
                <w:sz w:val="20"/>
                <w:szCs w:val="20"/>
              </w:rPr>
              <w:t>.1.1</w:t>
            </w:r>
          </w:p>
        </w:tc>
        <w:tc>
          <w:tcPr>
            <w:tcW w:w="1559" w:type="dxa"/>
            <w:tcBorders>
              <w:left w:val="single" w:sz="4" w:space="0" w:color="000000"/>
            </w:tcBorders>
          </w:tcPr>
          <w:p w14:paraId="17B0C741" w14:textId="77777777" w:rsidR="00EF6161" w:rsidRPr="00DB7B6C" w:rsidRDefault="00512069" w:rsidP="00221A5F">
            <w:pPr>
              <w:autoSpaceDE w:val="0"/>
              <w:autoSpaceDN w:val="0"/>
              <w:adjustRightInd w:val="0"/>
              <w:spacing w:line="240" w:lineRule="auto"/>
              <w:rPr>
                <w:rFonts w:cs="Arial"/>
                <w:sz w:val="20"/>
                <w:szCs w:val="20"/>
                <w:lang w:val="en-US"/>
              </w:rPr>
            </w:pPr>
            <w:r w:rsidRPr="00DB7B6C">
              <w:rPr>
                <w:rFonts w:cs="Arial"/>
                <w:sz w:val="20"/>
                <w:szCs w:val="20"/>
                <w:lang w:val="en-US"/>
              </w:rPr>
              <w:t>Distance and displacement.</w:t>
            </w:r>
          </w:p>
        </w:tc>
        <w:tc>
          <w:tcPr>
            <w:tcW w:w="2410" w:type="dxa"/>
          </w:tcPr>
          <w:p w14:paraId="73D8D364" w14:textId="3E9EFA3C" w:rsidR="00C73C3A" w:rsidRPr="00DB7B6C" w:rsidRDefault="00C73C3A" w:rsidP="00750E25">
            <w:pPr>
              <w:rPr>
                <w:rFonts w:cs="Arial"/>
                <w:sz w:val="20"/>
                <w:szCs w:val="20"/>
              </w:rPr>
            </w:pPr>
            <w:r w:rsidRPr="00DB7B6C">
              <w:rPr>
                <w:rFonts w:cs="Arial"/>
                <w:sz w:val="20"/>
                <w:szCs w:val="20"/>
              </w:rPr>
              <w:t xml:space="preserve">Distance is how far an object moves. </w:t>
            </w:r>
            <w:r w:rsidR="00254E8C" w:rsidRPr="00DB7B6C">
              <w:rPr>
                <w:rFonts w:cs="Arial"/>
                <w:sz w:val="20"/>
                <w:szCs w:val="20"/>
              </w:rPr>
              <w:t>It</w:t>
            </w:r>
            <w:r w:rsidRPr="00DB7B6C">
              <w:rPr>
                <w:rFonts w:cs="Arial"/>
                <w:sz w:val="20"/>
                <w:szCs w:val="20"/>
              </w:rPr>
              <w:t xml:space="preserve"> is a scalar quantity.</w:t>
            </w:r>
          </w:p>
          <w:p w14:paraId="611772E1" w14:textId="77777777" w:rsidR="00403DDC" w:rsidRPr="00DB7B6C" w:rsidRDefault="00C73C3A" w:rsidP="00750E25">
            <w:pPr>
              <w:rPr>
                <w:rFonts w:cs="Arial"/>
                <w:sz w:val="20"/>
                <w:szCs w:val="20"/>
              </w:rPr>
            </w:pPr>
            <w:r w:rsidRPr="00DB7B6C">
              <w:rPr>
                <w:rFonts w:cs="Arial"/>
                <w:sz w:val="20"/>
                <w:szCs w:val="20"/>
              </w:rPr>
              <w:t xml:space="preserve">Displacement includes both the distance an object moves, measured in a straight line from the start point to the finish point and the direction of that straight line. </w:t>
            </w:r>
          </w:p>
          <w:p w14:paraId="42D982E5" w14:textId="77777777" w:rsidR="00EF6161" w:rsidRPr="00DB7B6C" w:rsidRDefault="00C73C3A" w:rsidP="00750E25">
            <w:pPr>
              <w:rPr>
                <w:rFonts w:cs="Arial"/>
                <w:sz w:val="20"/>
                <w:szCs w:val="20"/>
              </w:rPr>
            </w:pPr>
            <w:r w:rsidRPr="00DB7B6C">
              <w:rPr>
                <w:rFonts w:cs="Arial"/>
                <w:sz w:val="20"/>
                <w:szCs w:val="20"/>
              </w:rPr>
              <w:t>Displacement is a vector quantity.</w:t>
            </w:r>
          </w:p>
          <w:p w14:paraId="2D7F603D" w14:textId="77777777" w:rsidR="00403DDC" w:rsidRPr="00DB7B6C" w:rsidRDefault="00403DDC" w:rsidP="00750E25">
            <w:pPr>
              <w:rPr>
                <w:rFonts w:cs="Arial"/>
                <w:sz w:val="20"/>
                <w:szCs w:val="20"/>
              </w:rPr>
            </w:pPr>
          </w:p>
          <w:p w14:paraId="603287CE" w14:textId="747A86D5" w:rsidR="00403DDC" w:rsidRPr="00DB7B6C" w:rsidRDefault="00403DDC" w:rsidP="00750E25">
            <w:pPr>
              <w:rPr>
                <w:rFonts w:cs="Arial"/>
                <w:sz w:val="20"/>
                <w:szCs w:val="20"/>
              </w:rPr>
            </w:pPr>
            <w:r w:rsidRPr="00DB7B6C">
              <w:rPr>
                <w:rFonts w:cs="Arial"/>
                <w:sz w:val="20"/>
                <w:szCs w:val="20"/>
              </w:rPr>
              <w:t>Express a displacement in terms of magnitude and direction</w:t>
            </w:r>
            <w:r w:rsidR="00DE3C8F" w:rsidRPr="00DB7B6C">
              <w:rPr>
                <w:rFonts w:cs="Arial"/>
                <w:sz w:val="20"/>
                <w:szCs w:val="20"/>
              </w:rPr>
              <w:t>.</w:t>
            </w:r>
          </w:p>
        </w:tc>
        <w:tc>
          <w:tcPr>
            <w:tcW w:w="1134" w:type="dxa"/>
          </w:tcPr>
          <w:p w14:paraId="0D90DA02" w14:textId="5B0B3FD6" w:rsidR="00EF6161"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09082EFC" w14:textId="77777777" w:rsidR="00EF6161" w:rsidRPr="00DB7B6C" w:rsidRDefault="00477397" w:rsidP="001C64C6">
            <w:pPr>
              <w:spacing w:line="240" w:lineRule="auto"/>
              <w:rPr>
                <w:rFonts w:cs="Arial"/>
                <w:sz w:val="20"/>
                <w:szCs w:val="20"/>
              </w:rPr>
            </w:pPr>
            <w:r w:rsidRPr="00DB7B6C">
              <w:rPr>
                <w:rFonts w:cs="Arial"/>
                <w:sz w:val="20"/>
                <w:szCs w:val="20"/>
              </w:rPr>
              <w:t>Explain the difference between distance and displacement.</w:t>
            </w:r>
          </w:p>
          <w:p w14:paraId="19FF2C20" w14:textId="77777777" w:rsidR="00477397" w:rsidRPr="00DB7B6C" w:rsidRDefault="00477397" w:rsidP="001C64C6">
            <w:pPr>
              <w:spacing w:line="240" w:lineRule="auto"/>
              <w:rPr>
                <w:rFonts w:cs="Arial"/>
                <w:sz w:val="20"/>
                <w:szCs w:val="20"/>
              </w:rPr>
            </w:pPr>
          </w:p>
          <w:p w14:paraId="6D4C9267" w14:textId="77777777" w:rsidR="00477397" w:rsidRPr="00DB7B6C" w:rsidRDefault="00477397" w:rsidP="001C64C6">
            <w:pPr>
              <w:spacing w:line="240" w:lineRule="auto"/>
              <w:rPr>
                <w:rFonts w:cs="Arial"/>
                <w:sz w:val="20"/>
                <w:szCs w:val="20"/>
              </w:rPr>
            </w:pPr>
            <w:r w:rsidRPr="00DB7B6C">
              <w:rPr>
                <w:rFonts w:cs="Arial"/>
                <w:sz w:val="20"/>
                <w:szCs w:val="20"/>
              </w:rPr>
              <w:t>Define distance.</w:t>
            </w:r>
          </w:p>
          <w:p w14:paraId="2D995DE6" w14:textId="77777777" w:rsidR="00477397" w:rsidRPr="00DB7B6C" w:rsidRDefault="00477397" w:rsidP="001C64C6">
            <w:pPr>
              <w:spacing w:line="240" w:lineRule="auto"/>
              <w:rPr>
                <w:rFonts w:cs="Arial"/>
                <w:sz w:val="20"/>
                <w:szCs w:val="20"/>
              </w:rPr>
            </w:pPr>
          </w:p>
          <w:p w14:paraId="6FB40A5B" w14:textId="77777777" w:rsidR="00477397" w:rsidRPr="00DB7B6C" w:rsidRDefault="00477397" w:rsidP="001C64C6">
            <w:pPr>
              <w:spacing w:line="240" w:lineRule="auto"/>
              <w:rPr>
                <w:rFonts w:cs="Arial"/>
                <w:sz w:val="20"/>
                <w:szCs w:val="20"/>
              </w:rPr>
            </w:pPr>
            <w:r w:rsidRPr="00DB7B6C">
              <w:rPr>
                <w:rFonts w:cs="Arial"/>
                <w:sz w:val="20"/>
                <w:szCs w:val="20"/>
              </w:rPr>
              <w:t>Define displacement.</w:t>
            </w:r>
          </w:p>
          <w:p w14:paraId="68FE4209" w14:textId="77777777" w:rsidR="00477397" w:rsidRPr="00DB7B6C" w:rsidRDefault="00477397" w:rsidP="001C64C6">
            <w:pPr>
              <w:spacing w:line="240" w:lineRule="auto"/>
              <w:rPr>
                <w:rFonts w:cs="Arial"/>
                <w:sz w:val="20"/>
                <w:szCs w:val="20"/>
              </w:rPr>
            </w:pPr>
          </w:p>
          <w:p w14:paraId="7D385292" w14:textId="77777777" w:rsidR="00477397" w:rsidRPr="00DB7B6C" w:rsidRDefault="00477397" w:rsidP="001C64C6">
            <w:pPr>
              <w:spacing w:line="240" w:lineRule="auto"/>
              <w:rPr>
                <w:rFonts w:cs="Arial"/>
                <w:sz w:val="20"/>
                <w:szCs w:val="20"/>
              </w:rPr>
            </w:pPr>
            <w:r w:rsidRPr="00DB7B6C">
              <w:rPr>
                <w:rFonts w:cs="Arial"/>
                <w:sz w:val="20"/>
                <w:szCs w:val="20"/>
              </w:rPr>
              <w:t>Explain the difference between scalars and vectors and state which distance and displacement are.</w:t>
            </w:r>
          </w:p>
          <w:p w14:paraId="74C49C2E" w14:textId="77777777" w:rsidR="00477397" w:rsidRPr="00DB7B6C" w:rsidRDefault="00477397" w:rsidP="001C64C6">
            <w:pPr>
              <w:spacing w:line="240" w:lineRule="auto"/>
              <w:rPr>
                <w:rFonts w:cs="Arial"/>
                <w:sz w:val="20"/>
                <w:szCs w:val="20"/>
              </w:rPr>
            </w:pPr>
          </w:p>
          <w:p w14:paraId="35A87557" w14:textId="170883EE" w:rsidR="00403DDC" w:rsidRPr="00DB7B6C" w:rsidRDefault="00477397" w:rsidP="00FE27E3">
            <w:pPr>
              <w:spacing w:line="240" w:lineRule="auto"/>
              <w:rPr>
                <w:rFonts w:cs="Arial"/>
                <w:sz w:val="20"/>
                <w:szCs w:val="20"/>
              </w:rPr>
            </w:pPr>
            <w:r w:rsidRPr="00DB7B6C">
              <w:rPr>
                <w:rFonts w:cs="Arial"/>
                <w:sz w:val="20"/>
                <w:szCs w:val="20"/>
              </w:rPr>
              <w:t>Analyse both a 1</w:t>
            </w:r>
            <w:r w:rsidR="00254E8C" w:rsidRPr="00DB7B6C">
              <w:rPr>
                <w:rFonts w:cs="Arial"/>
                <w:sz w:val="20"/>
                <w:szCs w:val="20"/>
              </w:rPr>
              <w:t>00m race and a 400m (one round</w:t>
            </w:r>
            <w:r w:rsidR="00750E25" w:rsidRPr="00DB7B6C">
              <w:rPr>
                <w:rFonts w:cs="Arial"/>
                <w:sz w:val="20"/>
                <w:szCs w:val="20"/>
              </w:rPr>
              <w:t xml:space="preserve"> an oval track) race. </w:t>
            </w:r>
            <w:r w:rsidRPr="00DB7B6C">
              <w:rPr>
                <w:rFonts w:cs="Arial"/>
                <w:sz w:val="20"/>
                <w:szCs w:val="20"/>
              </w:rPr>
              <w:t>Look at how the distance and displacement changes for each race.</w:t>
            </w:r>
          </w:p>
        </w:tc>
        <w:tc>
          <w:tcPr>
            <w:tcW w:w="3470" w:type="dxa"/>
          </w:tcPr>
          <w:p w14:paraId="1AAA6259" w14:textId="77777777" w:rsidR="00EF6161" w:rsidRPr="00DB7B6C" w:rsidRDefault="004E3B6D" w:rsidP="00B0599D">
            <w:pPr>
              <w:spacing w:line="240" w:lineRule="auto"/>
              <w:rPr>
                <w:rFonts w:cs="Arial"/>
                <w:sz w:val="20"/>
                <w:szCs w:val="20"/>
              </w:rPr>
            </w:pPr>
            <w:r w:rsidRPr="00DB7B6C">
              <w:rPr>
                <w:rFonts w:cs="Arial"/>
                <w:sz w:val="20"/>
                <w:szCs w:val="20"/>
              </w:rPr>
              <w:t>What is the difference between distance and displacement?</w:t>
            </w:r>
          </w:p>
          <w:p w14:paraId="158BBEB6" w14:textId="77777777" w:rsidR="004E3B6D" w:rsidRPr="00DB7B6C" w:rsidRDefault="004E3B6D" w:rsidP="00B0599D">
            <w:pPr>
              <w:spacing w:line="240" w:lineRule="auto"/>
              <w:rPr>
                <w:rFonts w:cs="Arial"/>
                <w:sz w:val="20"/>
                <w:szCs w:val="20"/>
              </w:rPr>
            </w:pPr>
          </w:p>
          <w:p w14:paraId="2D1FFF72" w14:textId="20DB11DF" w:rsidR="004E3B6D" w:rsidRPr="00DB7B6C" w:rsidRDefault="004E3B6D" w:rsidP="00B0599D">
            <w:pPr>
              <w:spacing w:line="240" w:lineRule="auto"/>
              <w:rPr>
                <w:rFonts w:cs="Arial"/>
                <w:sz w:val="20"/>
                <w:szCs w:val="20"/>
              </w:rPr>
            </w:pPr>
            <w:r w:rsidRPr="00DB7B6C">
              <w:rPr>
                <w:rFonts w:cs="Arial"/>
                <w:sz w:val="20"/>
                <w:szCs w:val="20"/>
              </w:rPr>
              <w:t xml:space="preserve">If I </w:t>
            </w:r>
            <w:r w:rsidR="00782069">
              <w:rPr>
                <w:rFonts w:cs="Arial"/>
                <w:sz w:val="20"/>
                <w:szCs w:val="20"/>
              </w:rPr>
              <w:t>run</w:t>
            </w:r>
            <w:r w:rsidRPr="00DB7B6C">
              <w:rPr>
                <w:rFonts w:cs="Arial"/>
                <w:sz w:val="20"/>
                <w:szCs w:val="20"/>
              </w:rPr>
              <w:t xml:space="preserve"> a complete lap of a 400</w:t>
            </w:r>
            <w:r w:rsidR="00DA1F4C" w:rsidRPr="00DB7B6C">
              <w:rPr>
                <w:rFonts w:cs="Arial"/>
                <w:sz w:val="20"/>
                <w:szCs w:val="20"/>
              </w:rPr>
              <w:t xml:space="preserve"> </w:t>
            </w:r>
            <w:r w:rsidRPr="00DB7B6C">
              <w:rPr>
                <w:rFonts w:cs="Arial"/>
                <w:sz w:val="20"/>
                <w:szCs w:val="20"/>
              </w:rPr>
              <w:t xml:space="preserve">m </w:t>
            </w:r>
            <w:r w:rsidR="00782069">
              <w:rPr>
                <w:rFonts w:cs="Arial"/>
                <w:sz w:val="20"/>
                <w:szCs w:val="20"/>
              </w:rPr>
              <w:t xml:space="preserve">oval </w:t>
            </w:r>
            <w:r w:rsidRPr="00DB7B6C">
              <w:rPr>
                <w:rFonts w:cs="Arial"/>
                <w:sz w:val="20"/>
                <w:szCs w:val="20"/>
              </w:rPr>
              <w:t>track have I gone anywhere?</w:t>
            </w:r>
          </w:p>
          <w:p w14:paraId="3F977C26" w14:textId="77777777" w:rsidR="004E3B6D" w:rsidRPr="00DB7B6C" w:rsidRDefault="004E3B6D" w:rsidP="00B0599D">
            <w:pPr>
              <w:spacing w:line="240" w:lineRule="auto"/>
              <w:rPr>
                <w:rFonts w:cs="Arial"/>
                <w:sz w:val="20"/>
                <w:szCs w:val="20"/>
              </w:rPr>
            </w:pPr>
          </w:p>
          <w:p w14:paraId="31829F70" w14:textId="70C869C2" w:rsidR="004E3B6D" w:rsidRPr="00DB7B6C" w:rsidRDefault="004E3B6D" w:rsidP="00DA1F4C">
            <w:pPr>
              <w:spacing w:line="240" w:lineRule="auto"/>
              <w:rPr>
                <w:rFonts w:cs="Arial"/>
                <w:sz w:val="20"/>
                <w:szCs w:val="20"/>
              </w:rPr>
            </w:pPr>
            <w:r w:rsidRPr="00DB7B6C">
              <w:rPr>
                <w:rFonts w:cs="Arial"/>
                <w:sz w:val="20"/>
                <w:szCs w:val="20"/>
              </w:rPr>
              <w:t>Investigate how the distance travelled by a person</w:t>
            </w:r>
            <w:r w:rsidR="00905FA6">
              <w:rPr>
                <w:rFonts w:cs="Arial"/>
                <w:sz w:val="20"/>
                <w:szCs w:val="20"/>
              </w:rPr>
              <w:t>,</w:t>
            </w:r>
            <w:r w:rsidRPr="00DB7B6C">
              <w:rPr>
                <w:rFonts w:cs="Arial"/>
                <w:sz w:val="20"/>
                <w:szCs w:val="20"/>
              </w:rPr>
              <w:t xml:space="preserve"> and their displacement</w:t>
            </w:r>
            <w:r w:rsidR="00905FA6">
              <w:rPr>
                <w:rFonts w:cs="Arial"/>
                <w:sz w:val="20"/>
                <w:szCs w:val="20"/>
              </w:rPr>
              <w:t>,</w:t>
            </w:r>
            <w:r w:rsidRPr="00DB7B6C">
              <w:rPr>
                <w:rFonts w:cs="Arial"/>
                <w:sz w:val="20"/>
                <w:szCs w:val="20"/>
              </w:rPr>
              <w:t xml:space="preserve"> are usually different.</w:t>
            </w:r>
            <w:r w:rsidR="00254E8C" w:rsidRPr="00DB7B6C">
              <w:rPr>
                <w:rFonts w:cs="Arial"/>
                <w:sz w:val="20"/>
                <w:szCs w:val="20"/>
              </w:rPr>
              <w:t xml:space="preserve"> This can be d</w:t>
            </w:r>
            <w:r w:rsidR="00750E25" w:rsidRPr="00DB7B6C">
              <w:rPr>
                <w:rFonts w:cs="Arial"/>
                <w:sz w:val="20"/>
                <w:szCs w:val="20"/>
              </w:rPr>
              <w:t xml:space="preserve">one by a modelling activity. </w:t>
            </w:r>
            <w:proofErr w:type="spellStart"/>
            <w:r w:rsidR="00750E25" w:rsidRPr="00DB7B6C">
              <w:rPr>
                <w:rFonts w:cs="Arial"/>
                <w:sz w:val="20"/>
                <w:szCs w:val="20"/>
              </w:rPr>
              <w:t>Eg</w:t>
            </w:r>
            <w:proofErr w:type="spellEnd"/>
            <w:r w:rsidR="00254E8C" w:rsidRPr="00DB7B6C">
              <w:rPr>
                <w:rFonts w:cs="Arial"/>
                <w:sz w:val="20"/>
                <w:szCs w:val="20"/>
              </w:rPr>
              <w:t xml:space="preserve"> </w:t>
            </w:r>
            <w:r w:rsidR="00DA1F4C" w:rsidRPr="00DB7B6C">
              <w:rPr>
                <w:rFonts w:cs="Arial"/>
                <w:sz w:val="20"/>
                <w:szCs w:val="20"/>
              </w:rPr>
              <w:t>p</w:t>
            </w:r>
            <w:r w:rsidR="00254E8C" w:rsidRPr="00DB7B6C">
              <w:rPr>
                <w:rFonts w:cs="Arial"/>
                <w:sz w:val="20"/>
                <w:szCs w:val="20"/>
              </w:rPr>
              <w:t>upils walk 4</w:t>
            </w:r>
            <w:r w:rsidR="00DA1F4C" w:rsidRPr="00DB7B6C">
              <w:rPr>
                <w:rFonts w:cs="Arial"/>
                <w:sz w:val="20"/>
                <w:szCs w:val="20"/>
              </w:rPr>
              <w:t xml:space="preserve"> </w:t>
            </w:r>
            <w:r w:rsidR="00254E8C" w:rsidRPr="00DB7B6C">
              <w:rPr>
                <w:rFonts w:cs="Arial"/>
                <w:sz w:val="20"/>
                <w:szCs w:val="20"/>
              </w:rPr>
              <w:t>m in a straight line and then tu</w:t>
            </w:r>
            <w:r w:rsidR="00750E25" w:rsidRPr="00DB7B6C">
              <w:rPr>
                <w:rFonts w:cs="Arial"/>
                <w:sz w:val="20"/>
                <w:szCs w:val="20"/>
              </w:rPr>
              <w:t xml:space="preserve">rn left and walk a further 5m. </w:t>
            </w:r>
            <w:r w:rsidR="00254E8C" w:rsidRPr="00DB7B6C">
              <w:rPr>
                <w:rFonts w:cs="Arial"/>
                <w:sz w:val="20"/>
                <w:szCs w:val="20"/>
              </w:rPr>
              <w:t>What distance have they moved a</w:t>
            </w:r>
            <w:r w:rsidR="00750E25" w:rsidRPr="00DB7B6C">
              <w:rPr>
                <w:rFonts w:cs="Arial"/>
                <w:sz w:val="20"/>
                <w:szCs w:val="20"/>
              </w:rPr>
              <w:t xml:space="preserve">nd what is their displacement? </w:t>
            </w:r>
            <w:r w:rsidR="00254E8C" w:rsidRPr="00DB7B6C">
              <w:rPr>
                <w:rFonts w:cs="Arial"/>
                <w:sz w:val="20"/>
                <w:szCs w:val="20"/>
              </w:rPr>
              <w:t xml:space="preserve">This can be done both mathematically and by taking direct measurements. </w:t>
            </w:r>
          </w:p>
        </w:tc>
        <w:tc>
          <w:tcPr>
            <w:tcW w:w="1906" w:type="dxa"/>
          </w:tcPr>
          <w:p w14:paraId="6432AEFC" w14:textId="6CCFCDFD" w:rsidR="00254E8C" w:rsidRPr="00DB7B6C" w:rsidRDefault="00AE5130" w:rsidP="00504046">
            <w:pPr>
              <w:spacing w:line="240" w:lineRule="auto"/>
              <w:rPr>
                <w:rFonts w:cs="Arial"/>
                <w:sz w:val="20"/>
                <w:szCs w:val="20"/>
              </w:rPr>
            </w:pPr>
            <w:hyperlink r:id="rId27" w:history="1">
              <w:r w:rsidR="00504046" w:rsidRPr="00DB7B6C">
                <w:rPr>
                  <w:rStyle w:val="Hyperlink"/>
                  <w:rFonts w:cs="Arial"/>
                  <w:sz w:val="20"/>
                  <w:szCs w:val="20"/>
                </w:rPr>
                <w:t>What are Distance, Displacement, Speed and Velocity?</w:t>
              </w:r>
            </w:hyperlink>
          </w:p>
        </w:tc>
      </w:tr>
      <w:tr w:rsidR="00EF6161" w:rsidRPr="004D26F8" w14:paraId="590E7C03" w14:textId="77777777" w:rsidTr="008B2884">
        <w:tc>
          <w:tcPr>
            <w:tcW w:w="1101" w:type="dxa"/>
            <w:tcBorders>
              <w:right w:val="single" w:sz="4" w:space="0" w:color="000000"/>
            </w:tcBorders>
          </w:tcPr>
          <w:p w14:paraId="69971CEB" w14:textId="462D93B3" w:rsidR="00EF6161" w:rsidRPr="00DB7B6C" w:rsidRDefault="00A61875" w:rsidP="001C64C6">
            <w:pPr>
              <w:spacing w:line="240" w:lineRule="auto"/>
              <w:jc w:val="center"/>
              <w:rPr>
                <w:rFonts w:cs="Arial"/>
                <w:sz w:val="20"/>
                <w:szCs w:val="20"/>
              </w:rPr>
            </w:pPr>
            <w:r>
              <w:rPr>
                <w:rFonts w:cs="Arial"/>
                <w:sz w:val="20"/>
                <w:szCs w:val="20"/>
              </w:rPr>
              <w:t>6</w:t>
            </w:r>
            <w:r w:rsidR="007F71D7">
              <w:rPr>
                <w:rFonts w:cs="Arial"/>
                <w:sz w:val="20"/>
                <w:szCs w:val="20"/>
              </w:rPr>
              <w:t>.5</w:t>
            </w:r>
            <w:r>
              <w:rPr>
                <w:rFonts w:cs="Arial"/>
                <w:sz w:val="20"/>
                <w:szCs w:val="20"/>
              </w:rPr>
              <w:t>.4</w:t>
            </w:r>
            <w:r w:rsidR="004B4D40" w:rsidRPr="00DB7B6C">
              <w:rPr>
                <w:rFonts w:cs="Arial"/>
                <w:sz w:val="20"/>
                <w:szCs w:val="20"/>
              </w:rPr>
              <w:t>.1.2</w:t>
            </w:r>
          </w:p>
        </w:tc>
        <w:tc>
          <w:tcPr>
            <w:tcW w:w="1559" w:type="dxa"/>
            <w:tcBorders>
              <w:left w:val="single" w:sz="4" w:space="0" w:color="000000"/>
            </w:tcBorders>
          </w:tcPr>
          <w:p w14:paraId="653D47A0" w14:textId="77777777" w:rsidR="00EF6161" w:rsidRPr="00DB7B6C" w:rsidRDefault="00FA17F3" w:rsidP="00221A5F">
            <w:pPr>
              <w:autoSpaceDE w:val="0"/>
              <w:autoSpaceDN w:val="0"/>
              <w:adjustRightInd w:val="0"/>
              <w:spacing w:line="240" w:lineRule="auto"/>
              <w:rPr>
                <w:rFonts w:cs="Arial"/>
                <w:sz w:val="20"/>
                <w:szCs w:val="20"/>
                <w:lang w:val="en-US"/>
              </w:rPr>
            </w:pPr>
            <w:r w:rsidRPr="00DB7B6C">
              <w:rPr>
                <w:rFonts w:cs="Arial"/>
                <w:sz w:val="20"/>
                <w:szCs w:val="20"/>
                <w:lang w:val="en-US"/>
              </w:rPr>
              <w:t>The definition of speed, how it is calculated and some typical values.</w:t>
            </w:r>
          </w:p>
        </w:tc>
        <w:tc>
          <w:tcPr>
            <w:tcW w:w="2410" w:type="dxa"/>
          </w:tcPr>
          <w:p w14:paraId="7AF1A04F" w14:textId="1F39FD8C" w:rsidR="00C73C3A" w:rsidRPr="00DB7B6C" w:rsidRDefault="00C73C3A" w:rsidP="00C73C3A">
            <w:pPr>
              <w:tabs>
                <w:tab w:val="left" w:pos="5268"/>
              </w:tabs>
              <w:spacing w:after="120"/>
              <w:rPr>
                <w:rFonts w:cs="Arial"/>
                <w:sz w:val="20"/>
                <w:szCs w:val="20"/>
              </w:rPr>
            </w:pPr>
            <w:r w:rsidRPr="00DB7B6C">
              <w:rPr>
                <w:rFonts w:cs="Arial"/>
                <w:sz w:val="20"/>
                <w:szCs w:val="20"/>
              </w:rPr>
              <w:t>Speed is a scalar quantity.</w:t>
            </w:r>
          </w:p>
          <w:p w14:paraId="229FF914" w14:textId="77777777" w:rsidR="00C73C3A" w:rsidRPr="00DB7B6C" w:rsidRDefault="00C73C3A" w:rsidP="00C73C3A">
            <w:pPr>
              <w:tabs>
                <w:tab w:val="left" w:pos="5268"/>
              </w:tabs>
              <w:spacing w:after="120"/>
              <w:rPr>
                <w:rFonts w:cs="Arial"/>
                <w:sz w:val="20"/>
                <w:szCs w:val="20"/>
              </w:rPr>
            </w:pPr>
            <w:r w:rsidRPr="00DB7B6C">
              <w:rPr>
                <w:rFonts w:cs="Arial"/>
                <w:sz w:val="20"/>
                <w:szCs w:val="20"/>
              </w:rPr>
              <w:t>The speed of a moving object is rarely constant. When people walk, run or travel in a car their speed</w:t>
            </w:r>
            <w:r w:rsidR="0005757C" w:rsidRPr="00DB7B6C">
              <w:rPr>
                <w:rFonts w:cs="Arial"/>
                <w:sz w:val="20"/>
                <w:szCs w:val="20"/>
              </w:rPr>
              <w:t xml:space="preserve"> </w:t>
            </w:r>
            <w:r w:rsidRPr="00DB7B6C">
              <w:rPr>
                <w:rFonts w:cs="Arial"/>
                <w:sz w:val="20"/>
                <w:szCs w:val="20"/>
              </w:rPr>
              <w:t xml:space="preserve">is constantly changing. </w:t>
            </w:r>
          </w:p>
          <w:p w14:paraId="6E2329D6" w14:textId="77777777" w:rsidR="00C73C3A" w:rsidRPr="00DB7B6C" w:rsidRDefault="00C73C3A" w:rsidP="00C73C3A">
            <w:pPr>
              <w:tabs>
                <w:tab w:val="left" w:pos="5268"/>
              </w:tabs>
              <w:spacing w:after="120"/>
              <w:rPr>
                <w:rFonts w:cs="Arial"/>
                <w:sz w:val="20"/>
                <w:szCs w:val="20"/>
              </w:rPr>
            </w:pPr>
            <w:r w:rsidRPr="00DB7B6C">
              <w:rPr>
                <w:rFonts w:cs="Arial"/>
                <w:sz w:val="20"/>
                <w:szCs w:val="20"/>
              </w:rPr>
              <w:t>The speed that a person can walk, run or cycle depends on many factors including; age, terrain, fitness and distance travelled.</w:t>
            </w:r>
          </w:p>
          <w:p w14:paraId="5608F213" w14:textId="77777777" w:rsidR="00C73C3A" w:rsidRPr="00DB7B6C" w:rsidRDefault="00C73C3A" w:rsidP="00C73C3A">
            <w:pPr>
              <w:tabs>
                <w:tab w:val="left" w:pos="5268"/>
              </w:tabs>
              <w:spacing w:after="120"/>
              <w:rPr>
                <w:rFonts w:cs="Arial"/>
                <w:sz w:val="20"/>
                <w:szCs w:val="20"/>
              </w:rPr>
            </w:pPr>
            <w:r w:rsidRPr="00DB7B6C">
              <w:rPr>
                <w:rFonts w:cs="Arial"/>
                <w:sz w:val="20"/>
                <w:szCs w:val="20"/>
              </w:rPr>
              <w:t>Typical values may be taken as:</w:t>
            </w:r>
          </w:p>
          <w:p w14:paraId="303B9C25"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walking ̴ 1.5 m/s</w:t>
            </w:r>
          </w:p>
          <w:p w14:paraId="79E1F7BA"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running ̴ 3 m/s</w:t>
            </w:r>
          </w:p>
          <w:p w14:paraId="6CE994ED" w14:textId="77777777" w:rsidR="00EF6161" w:rsidRPr="00DB7B6C" w:rsidRDefault="00C73C3A" w:rsidP="00C73C3A">
            <w:pPr>
              <w:pStyle w:val="NoSpacing"/>
              <w:rPr>
                <w:rFonts w:ascii="Arial" w:hAnsi="Arial" w:cs="Arial"/>
                <w:sz w:val="20"/>
                <w:szCs w:val="20"/>
              </w:rPr>
            </w:pPr>
            <w:r w:rsidRPr="00DB7B6C">
              <w:rPr>
                <w:rFonts w:ascii="Arial" w:hAnsi="Arial" w:cs="Arial"/>
                <w:sz w:val="20"/>
                <w:szCs w:val="20"/>
              </w:rPr>
              <w:t>cycling  ̴ 6 m/s</w:t>
            </w:r>
          </w:p>
        </w:tc>
        <w:tc>
          <w:tcPr>
            <w:tcW w:w="1134" w:type="dxa"/>
          </w:tcPr>
          <w:p w14:paraId="580339C3" w14:textId="3D1AD089" w:rsidR="00EF6161"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0ECBDCD0" w14:textId="34A402A4" w:rsidR="00EF6161" w:rsidRPr="00DB7B6C" w:rsidRDefault="00180463" w:rsidP="001C64C6">
            <w:pPr>
              <w:spacing w:line="240" w:lineRule="auto"/>
              <w:rPr>
                <w:rFonts w:cs="Arial"/>
                <w:sz w:val="20"/>
                <w:szCs w:val="20"/>
              </w:rPr>
            </w:pPr>
            <w:r w:rsidRPr="00DB7B6C">
              <w:rPr>
                <w:rFonts w:cs="Arial"/>
                <w:sz w:val="20"/>
                <w:szCs w:val="20"/>
              </w:rPr>
              <w:t>Define speed and calculate it by using speed = distance/time</w:t>
            </w:r>
          </w:p>
          <w:p w14:paraId="3DE2CB6A" w14:textId="77777777" w:rsidR="0005757C" w:rsidRPr="00DB7B6C" w:rsidRDefault="0005757C" w:rsidP="001C64C6">
            <w:pPr>
              <w:spacing w:line="240" w:lineRule="auto"/>
              <w:rPr>
                <w:rFonts w:cs="Arial"/>
                <w:sz w:val="20"/>
                <w:szCs w:val="20"/>
              </w:rPr>
            </w:pPr>
          </w:p>
          <w:p w14:paraId="40A26FA9" w14:textId="5524CF67" w:rsidR="0005757C" w:rsidRPr="00DB7B6C" w:rsidRDefault="0005757C" w:rsidP="001C64C6">
            <w:pPr>
              <w:spacing w:line="240" w:lineRule="auto"/>
              <w:rPr>
                <w:rFonts w:cs="Arial"/>
                <w:sz w:val="20"/>
                <w:szCs w:val="20"/>
              </w:rPr>
            </w:pPr>
            <w:r w:rsidRPr="00DB7B6C">
              <w:rPr>
                <w:rFonts w:cs="Arial"/>
                <w:sz w:val="20"/>
                <w:szCs w:val="20"/>
              </w:rPr>
              <w:t>State that speed is a scalar quantit</w:t>
            </w:r>
            <w:r w:rsidR="00180463" w:rsidRPr="00DB7B6C">
              <w:rPr>
                <w:rFonts w:cs="Arial"/>
                <w:sz w:val="20"/>
                <w:szCs w:val="20"/>
              </w:rPr>
              <w:t>y.</w:t>
            </w:r>
          </w:p>
          <w:p w14:paraId="1BF693D0" w14:textId="77777777" w:rsidR="0005757C" w:rsidRPr="00DB7B6C" w:rsidRDefault="0005757C" w:rsidP="0005757C">
            <w:pPr>
              <w:spacing w:line="240" w:lineRule="auto"/>
              <w:rPr>
                <w:rFonts w:cs="Arial"/>
                <w:sz w:val="20"/>
                <w:szCs w:val="20"/>
              </w:rPr>
            </w:pPr>
            <w:r w:rsidRPr="00DB7B6C">
              <w:rPr>
                <w:rFonts w:cs="Arial"/>
                <w:sz w:val="20"/>
                <w:szCs w:val="20"/>
              </w:rPr>
              <w:t>Describe the difference between average speed and instantaneous speed.</w:t>
            </w:r>
          </w:p>
          <w:p w14:paraId="578ABCFE" w14:textId="1E9F2524" w:rsidR="0005757C" w:rsidRPr="00DB7B6C" w:rsidRDefault="0005757C" w:rsidP="0005757C">
            <w:pPr>
              <w:spacing w:line="240" w:lineRule="auto"/>
              <w:rPr>
                <w:rFonts w:cs="Arial"/>
                <w:sz w:val="20"/>
                <w:szCs w:val="20"/>
              </w:rPr>
            </w:pPr>
            <w:r w:rsidRPr="00DB7B6C">
              <w:rPr>
                <w:rFonts w:cs="Arial"/>
                <w:sz w:val="20"/>
                <w:szCs w:val="20"/>
              </w:rPr>
              <w:t>Explain why the speed of a moving object is nearly alw</w:t>
            </w:r>
            <w:r w:rsidR="00180463" w:rsidRPr="00DB7B6C">
              <w:rPr>
                <w:rFonts w:cs="Arial"/>
                <w:sz w:val="20"/>
                <w:szCs w:val="20"/>
              </w:rPr>
              <w:t>ays changing.</w:t>
            </w:r>
          </w:p>
          <w:p w14:paraId="00814BD9" w14:textId="77777777" w:rsidR="0005757C" w:rsidRPr="00DB7B6C" w:rsidRDefault="0005757C" w:rsidP="0005757C">
            <w:pPr>
              <w:spacing w:line="240" w:lineRule="auto"/>
              <w:rPr>
                <w:rFonts w:cs="Arial"/>
                <w:sz w:val="20"/>
                <w:szCs w:val="20"/>
              </w:rPr>
            </w:pPr>
          </w:p>
          <w:p w14:paraId="7B4762B3" w14:textId="77777777" w:rsidR="0005757C" w:rsidRPr="00DB7B6C" w:rsidRDefault="0005757C" w:rsidP="0005757C">
            <w:pPr>
              <w:spacing w:line="240" w:lineRule="auto"/>
              <w:rPr>
                <w:rFonts w:cs="Arial"/>
                <w:sz w:val="20"/>
                <w:szCs w:val="20"/>
              </w:rPr>
            </w:pPr>
            <w:r w:rsidRPr="00DB7B6C">
              <w:rPr>
                <w:rFonts w:cs="Arial"/>
                <w:sz w:val="20"/>
                <w:szCs w:val="20"/>
              </w:rPr>
              <w:t>Describe and explain the factors that affect how quickly a person can walk or run.</w:t>
            </w:r>
          </w:p>
          <w:p w14:paraId="7CA266EF" w14:textId="77777777" w:rsidR="0005757C" w:rsidRPr="00DB7B6C" w:rsidRDefault="0005757C" w:rsidP="0005757C">
            <w:pPr>
              <w:spacing w:line="240" w:lineRule="auto"/>
              <w:rPr>
                <w:rFonts w:cs="Arial"/>
                <w:sz w:val="20"/>
                <w:szCs w:val="20"/>
              </w:rPr>
            </w:pPr>
          </w:p>
          <w:p w14:paraId="7D53D894" w14:textId="75382A63" w:rsidR="00403DDC" w:rsidRPr="00DB7B6C" w:rsidRDefault="0005757C" w:rsidP="00750E25">
            <w:pPr>
              <w:spacing w:line="240" w:lineRule="auto"/>
              <w:rPr>
                <w:rFonts w:cs="Arial"/>
                <w:sz w:val="20"/>
                <w:szCs w:val="20"/>
              </w:rPr>
            </w:pPr>
            <w:r w:rsidRPr="00DB7B6C">
              <w:rPr>
                <w:rFonts w:cs="Arial"/>
                <w:sz w:val="20"/>
                <w:szCs w:val="20"/>
              </w:rPr>
              <w:t>State typical walking, running and cycling speeds in m/s.</w:t>
            </w:r>
          </w:p>
        </w:tc>
        <w:tc>
          <w:tcPr>
            <w:tcW w:w="3470" w:type="dxa"/>
          </w:tcPr>
          <w:p w14:paraId="14A8AC6A" w14:textId="34171973" w:rsidR="00EF6161" w:rsidRPr="00DB7B6C" w:rsidRDefault="004E3B6D" w:rsidP="00B0599D">
            <w:pPr>
              <w:spacing w:line="240" w:lineRule="auto"/>
              <w:rPr>
                <w:rFonts w:cs="Arial"/>
                <w:sz w:val="20"/>
                <w:szCs w:val="20"/>
              </w:rPr>
            </w:pPr>
            <w:r w:rsidRPr="00DB7B6C">
              <w:rPr>
                <w:rFonts w:cs="Arial"/>
                <w:sz w:val="20"/>
                <w:szCs w:val="20"/>
              </w:rPr>
              <w:t>How fast do people walk and run?</w:t>
            </w:r>
            <w:r w:rsidR="00180463" w:rsidRPr="00DB7B6C">
              <w:rPr>
                <w:rFonts w:cs="Arial"/>
                <w:sz w:val="20"/>
                <w:szCs w:val="20"/>
              </w:rPr>
              <w:t xml:space="preserve"> Pupils are timed walking a known distance and t</w:t>
            </w:r>
            <w:r w:rsidR="00750E25" w:rsidRPr="00DB7B6C">
              <w:rPr>
                <w:rFonts w:cs="Arial"/>
                <w:sz w:val="20"/>
                <w:szCs w:val="20"/>
              </w:rPr>
              <w:t xml:space="preserve">hen their speed is calculated. </w:t>
            </w:r>
            <w:r w:rsidR="00180463" w:rsidRPr="00DB7B6C">
              <w:rPr>
                <w:rFonts w:cs="Arial"/>
                <w:sz w:val="20"/>
                <w:szCs w:val="20"/>
              </w:rPr>
              <w:t>This can then be extended to them running the same distance so their times can be compared.</w:t>
            </w:r>
          </w:p>
          <w:p w14:paraId="25EB21B8" w14:textId="77777777" w:rsidR="004E3B6D" w:rsidRPr="00DB7B6C" w:rsidRDefault="004E3B6D" w:rsidP="00B0599D">
            <w:pPr>
              <w:spacing w:line="240" w:lineRule="auto"/>
              <w:rPr>
                <w:rFonts w:cs="Arial"/>
                <w:sz w:val="20"/>
                <w:szCs w:val="20"/>
              </w:rPr>
            </w:pPr>
          </w:p>
          <w:p w14:paraId="4879670F" w14:textId="77777777" w:rsidR="004E3B6D" w:rsidRPr="00DB7B6C" w:rsidRDefault="004E3B6D" w:rsidP="00B0599D">
            <w:pPr>
              <w:spacing w:line="240" w:lineRule="auto"/>
              <w:rPr>
                <w:rFonts w:cs="Arial"/>
                <w:sz w:val="20"/>
                <w:szCs w:val="20"/>
              </w:rPr>
            </w:pPr>
            <w:r w:rsidRPr="00DB7B6C">
              <w:rPr>
                <w:rFonts w:cs="Arial"/>
                <w:sz w:val="20"/>
                <w:szCs w:val="20"/>
              </w:rPr>
              <w:t>How can we find out if cars on the road are speeding?</w:t>
            </w:r>
          </w:p>
          <w:p w14:paraId="747394C5" w14:textId="77777777" w:rsidR="004E3B6D" w:rsidRPr="00DB7B6C" w:rsidRDefault="004E3B6D" w:rsidP="00B0599D">
            <w:pPr>
              <w:spacing w:line="240" w:lineRule="auto"/>
              <w:rPr>
                <w:rFonts w:cs="Arial"/>
                <w:sz w:val="20"/>
                <w:szCs w:val="20"/>
              </w:rPr>
            </w:pPr>
          </w:p>
          <w:p w14:paraId="32614D66" w14:textId="098BC92C" w:rsidR="004E3B6D" w:rsidRPr="00DB7B6C" w:rsidRDefault="004E3B6D" w:rsidP="00B0599D">
            <w:pPr>
              <w:spacing w:line="240" w:lineRule="auto"/>
              <w:rPr>
                <w:rFonts w:cs="Arial"/>
                <w:sz w:val="20"/>
                <w:szCs w:val="20"/>
              </w:rPr>
            </w:pPr>
            <w:r w:rsidRPr="00DB7B6C">
              <w:rPr>
                <w:rFonts w:cs="Arial"/>
                <w:sz w:val="20"/>
                <w:szCs w:val="20"/>
              </w:rPr>
              <w:t>Investigate the speed of vehicles on roads – this can also</w:t>
            </w:r>
            <w:r w:rsidR="00180463" w:rsidRPr="00DB7B6C">
              <w:rPr>
                <w:rFonts w:cs="Arial"/>
                <w:sz w:val="20"/>
                <w:szCs w:val="20"/>
              </w:rPr>
              <w:t xml:space="preserve"> be done with trolleys in a lab using data loggers and light gates.</w:t>
            </w:r>
            <w:r w:rsidRPr="00DB7B6C">
              <w:rPr>
                <w:rFonts w:cs="Arial"/>
                <w:sz w:val="20"/>
                <w:szCs w:val="20"/>
              </w:rPr>
              <w:t xml:space="preserve"> </w:t>
            </w:r>
          </w:p>
          <w:p w14:paraId="59E2FE39" w14:textId="77777777" w:rsidR="004E3B6D" w:rsidRPr="00DB7B6C" w:rsidRDefault="004E3B6D" w:rsidP="00B0599D">
            <w:pPr>
              <w:spacing w:line="240" w:lineRule="auto"/>
              <w:rPr>
                <w:rFonts w:cs="Arial"/>
                <w:sz w:val="20"/>
                <w:szCs w:val="20"/>
              </w:rPr>
            </w:pPr>
          </w:p>
          <w:p w14:paraId="743FA513" w14:textId="6352FC6F" w:rsidR="004E3B6D" w:rsidRPr="00DB7B6C" w:rsidRDefault="004E3B6D" w:rsidP="00B0599D">
            <w:pPr>
              <w:spacing w:line="240" w:lineRule="auto"/>
              <w:rPr>
                <w:rFonts w:cs="Arial"/>
                <w:sz w:val="20"/>
                <w:szCs w:val="20"/>
              </w:rPr>
            </w:pPr>
            <w:r w:rsidRPr="00DB7B6C">
              <w:rPr>
                <w:rFonts w:cs="Arial"/>
                <w:sz w:val="20"/>
                <w:szCs w:val="20"/>
              </w:rPr>
              <w:t>Resear</w:t>
            </w:r>
            <w:r w:rsidR="003E7642">
              <w:rPr>
                <w:rFonts w:cs="Arial"/>
                <w:sz w:val="20"/>
                <w:szCs w:val="20"/>
              </w:rPr>
              <w:t>ch methods used by the police/</w:t>
            </w:r>
            <w:r w:rsidRPr="00DB7B6C">
              <w:rPr>
                <w:rFonts w:cs="Arial"/>
                <w:sz w:val="20"/>
                <w:szCs w:val="20"/>
              </w:rPr>
              <w:t>council to determine whether motorists are speeding.</w:t>
            </w:r>
          </w:p>
          <w:p w14:paraId="48ACB7F9" w14:textId="77777777" w:rsidR="004E3B6D" w:rsidRPr="00DB7B6C" w:rsidRDefault="004E3B6D" w:rsidP="00B0599D">
            <w:pPr>
              <w:spacing w:line="240" w:lineRule="auto"/>
              <w:rPr>
                <w:rFonts w:cs="Arial"/>
                <w:sz w:val="20"/>
                <w:szCs w:val="20"/>
              </w:rPr>
            </w:pPr>
          </w:p>
          <w:p w14:paraId="251A9EDB" w14:textId="368CB1D2" w:rsidR="00180463" w:rsidRPr="00DB7B6C" w:rsidRDefault="004E3B6D" w:rsidP="00B0599D">
            <w:pPr>
              <w:spacing w:line="240" w:lineRule="auto"/>
              <w:rPr>
                <w:rFonts w:cs="Arial"/>
                <w:sz w:val="20"/>
                <w:szCs w:val="20"/>
              </w:rPr>
            </w:pPr>
            <w:r w:rsidRPr="00DB7B6C">
              <w:rPr>
                <w:rFonts w:cs="Arial"/>
                <w:sz w:val="20"/>
                <w:szCs w:val="20"/>
              </w:rPr>
              <w:t>Discuss whether cyclists should be charged with speeding if they are going too fast – they cannot currently be charged with speeding.</w:t>
            </w:r>
          </w:p>
        </w:tc>
        <w:tc>
          <w:tcPr>
            <w:tcW w:w="1906" w:type="dxa"/>
          </w:tcPr>
          <w:p w14:paraId="67536004" w14:textId="590058E9" w:rsidR="00FA17F3" w:rsidRPr="00DB7B6C" w:rsidRDefault="00AE5130" w:rsidP="001C64C6">
            <w:pPr>
              <w:spacing w:line="240" w:lineRule="auto"/>
              <w:rPr>
                <w:rFonts w:cs="Arial"/>
                <w:sz w:val="20"/>
                <w:szCs w:val="20"/>
              </w:rPr>
            </w:pPr>
            <w:hyperlink r:id="rId28" w:history="1">
              <w:r w:rsidR="00750E25" w:rsidRPr="00DB7B6C">
                <w:rPr>
                  <w:rStyle w:val="Hyperlink"/>
                  <w:rFonts w:cs="Arial"/>
                  <w:sz w:val="20"/>
                  <w:szCs w:val="20"/>
                </w:rPr>
                <w:t xml:space="preserve">BBC </w:t>
              </w:r>
              <w:r w:rsidR="00E2553C" w:rsidRPr="00DB7B6C">
                <w:rPr>
                  <w:rStyle w:val="Hyperlink"/>
                  <w:rFonts w:cs="Arial"/>
                  <w:sz w:val="20"/>
                  <w:szCs w:val="20"/>
                </w:rPr>
                <w:t>Bitesize</w:t>
              </w:r>
              <w:r w:rsidR="00750E25" w:rsidRPr="00DB7B6C">
                <w:rPr>
                  <w:rStyle w:val="Hyperlink"/>
                  <w:rFonts w:cs="Arial"/>
                  <w:sz w:val="20"/>
                  <w:szCs w:val="20"/>
                </w:rPr>
                <w:t xml:space="preserve"> –S</w:t>
              </w:r>
              <w:r w:rsidR="00E2553C" w:rsidRPr="00DB7B6C">
                <w:rPr>
                  <w:rStyle w:val="Hyperlink"/>
                  <w:rFonts w:cs="Arial"/>
                  <w:sz w:val="20"/>
                  <w:szCs w:val="20"/>
                </w:rPr>
                <w:t>peed</w:t>
              </w:r>
              <w:r w:rsidR="00750E25" w:rsidRPr="00DB7B6C">
                <w:rPr>
                  <w:rStyle w:val="Hyperlink"/>
                  <w:rFonts w:cs="Arial"/>
                  <w:sz w:val="20"/>
                  <w:szCs w:val="20"/>
                </w:rPr>
                <w:t>, velocity and acceleration</w:t>
              </w:r>
            </w:hyperlink>
          </w:p>
          <w:p w14:paraId="049761FB" w14:textId="77777777" w:rsidR="00BD4AD7" w:rsidRPr="00DB7B6C" w:rsidRDefault="00BD4AD7" w:rsidP="001C64C6">
            <w:pPr>
              <w:spacing w:line="240" w:lineRule="auto"/>
              <w:rPr>
                <w:rFonts w:cs="Arial"/>
                <w:sz w:val="20"/>
                <w:szCs w:val="20"/>
              </w:rPr>
            </w:pPr>
          </w:p>
          <w:p w14:paraId="12D6E4A6" w14:textId="2488BDE2" w:rsidR="00BD4AD7" w:rsidRPr="00DB7B6C" w:rsidRDefault="00BD4AD7" w:rsidP="00FE27E3">
            <w:pPr>
              <w:spacing w:line="240" w:lineRule="auto"/>
              <w:rPr>
                <w:rFonts w:cs="Arial"/>
                <w:sz w:val="20"/>
                <w:szCs w:val="20"/>
              </w:rPr>
            </w:pPr>
          </w:p>
        </w:tc>
      </w:tr>
      <w:tr w:rsidR="00EF6161" w:rsidRPr="004D26F8" w14:paraId="748CF160" w14:textId="77777777" w:rsidTr="008B2884">
        <w:tc>
          <w:tcPr>
            <w:tcW w:w="1101" w:type="dxa"/>
            <w:tcBorders>
              <w:right w:val="single" w:sz="4" w:space="0" w:color="000000"/>
            </w:tcBorders>
          </w:tcPr>
          <w:p w14:paraId="062DDF25" w14:textId="2ADF156D" w:rsidR="00EF6161" w:rsidRPr="00DB7B6C" w:rsidRDefault="00A61875" w:rsidP="001C64C6">
            <w:pPr>
              <w:spacing w:line="240" w:lineRule="auto"/>
              <w:jc w:val="center"/>
              <w:rPr>
                <w:rFonts w:cs="Arial"/>
                <w:sz w:val="20"/>
                <w:szCs w:val="20"/>
              </w:rPr>
            </w:pPr>
            <w:r>
              <w:rPr>
                <w:rFonts w:cs="Arial"/>
                <w:sz w:val="20"/>
                <w:szCs w:val="20"/>
              </w:rPr>
              <w:t>6</w:t>
            </w:r>
            <w:r w:rsidR="007F71D7">
              <w:rPr>
                <w:rFonts w:cs="Arial"/>
                <w:sz w:val="20"/>
                <w:szCs w:val="20"/>
              </w:rPr>
              <w:t>.5</w:t>
            </w:r>
            <w:r>
              <w:rPr>
                <w:rFonts w:cs="Arial"/>
                <w:sz w:val="20"/>
                <w:szCs w:val="20"/>
              </w:rPr>
              <w:t>.4</w:t>
            </w:r>
            <w:r w:rsidR="00852391" w:rsidRPr="00DB7B6C">
              <w:rPr>
                <w:rFonts w:cs="Arial"/>
                <w:sz w:val="20"/>
                <w:szCs w:val="20"/>
              </w:rPr>
              <w:t>.1.2</w:t>
            </w:r>
          </w:p>
        </w:tc>
        <w:tc>
          <w:tcPr>
            <w:tcW w:w="1559" w:type="dxa"/>
            <w:tcBorders>
              <w:left w:val="single" w:sz="4" w:space="0" w:color="000000"/>
            </w:tcBorders>
          </w:tcPr>
          <w:p w14:paraId="66D02B07" w14:textId="77777777" w:rsidR="00EF6161" w:rsidRDefault="00FA17F3" w:rsidP="00FA17F3">
            <w:pPr>
              <w:autoSpaceDE w:val="0"/>
              <w:autoSpaceDN w:val="0"/>
              <w:adjustRightInd w:val="0"/>
              <w:spacing w:line="240" w:lineRule="auto"/>
              <w:rPr>
                <w:rFonts w:cs="Arial"/>
                <w:sz w:val="20"/>
                <w:szCs w:val="20"/>
                <w:lang w:val="en-US"/>
              </w:rPr>
            </w:pPr>
            <w:r w:rsidRPr="00DB7B6C">
              <w:rPr>
                <w:rFonts w:cs="Arial"/>
                <w:sz w:val="20"/>
                <w:szCs w:val="20"/>
                <w:lang w:val="en-US"/>
              </w:rPr>
              <w:t>Calculating the distance travelled by an object from its speed.</w:t>
            </w:r>
          </w:p>
          <w:p w14:paraId="5B0FA36D" w14:textId="77777777" w:rsidR="007F71D7" w:rsidRDefault="007F71D7" w:rsidP="00FA17F3">
            <w:pPr>
              <w:autoSpaceDE w:val="0"/>
              <w:autoSpaceDN w:val="0"/>
              <w:adjustRightInd w:val="0"/>
              <w:spacing w:line="240" w:lineRule="auto"/>
              <w:rPr>
                <w:rFonts w:cs="Arial"/>
                <w:sz w:val="20"/>
                <w:szCs w:val="20"/>
                <w:lang w:val="en-US"/>
              </w:rPr>
            </w:pPr>
          </w:p>
          <w:p w14:paraId="28D637CE" w14:textId="712134CC" w:rsidR="007F71D7" w:rsidRPr="00DB7B6C" w:rsidRDefault="007F71D7" w:rsidP="00905FA6">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Pr>
                <w:rFonts w:cs="Arial"/>
                <w:color w:val="000000" w:themeColor="text1"/>
                <w:sz w:val="20"/>
                <w:szCs w:val="20"/>
              </w:rPr>
              <w:t xml:space="preserve"> for </w:t>
            </w:r>
            <w:r w:rsidR="00435148">
              <w:rPr>
                <w:rFonts w:cs="Arial"/>
                <w:color w:val="000000" w:themeColor="text1"/>
                <w:sz w:val="20"/>
                <w:szCs w:val="20"/>
              </w:rPr>
              <w:t>distance travelled</w:t>
            </w:r>
            <w:r w:rsidR="00905FA6">
              <w:rPr>
                <w:rFonts w:cs="Arial"/>
                <w:color w:val="000000" w:themeColor="text1"/>
                <w:sz w:val="20"/>
                <w:szCs w:val="20"/>
              </w:rPr>
              <w:t xml:space="preserve"> should be known.</w:t>
            </w:r>
          </w:p>
        </w:tc>
        <w:tc>
          <w:tcPr>
            <w:tcW w:w="2410" w:type="dxa"/>
          </w:tcPr>
          <w:p w14:paraId="3D279781" w14:textId="77777777" w:rsidR="00C73C3A" w:rsidRPr="00DB7B6C" w:rsidRDefault="00C73C3A" w:rsidP="00C73C3A">
            <w:pPr>
              <w:tabs>
                <w:tab w:val="left" w:pos="5268"/>
              </w:tabs>
              <w:spacing w:after="120"/>
              <w:rPr>
                <w:rFonts w:cs="Arial"/>
                <w:sz w:val="20"/>
                <w:szCs w:val="20"/>
              </w:rPr>
            </w:pPr>
            <w:r w:rsidRPr="00DB7B6C">
              <w:rPr>
                <w:rFonts w:cs="Arial"/>
                <w:sz w:val="20"/>
                <w:szCs w:val="20"/>
              </w:rPr>
              <w:t>For an object moving at constant speed the distance travelled in a specific time can be calculated using the equation:</w:t>
            </w:r>
          </w:p>
          <w:p w14:paraId="4AA37752" w14:textId="77777777" w:rsidR="00DA1F4C" w:rsidRPr="00DB7B6C" w:rsidRDefault="00DA1F4C" w:rsidP="00C73C3A">
            <w:pPr>
              <w:tabs>
                <w:tab w:val="left" w:pos="5268"/>
              </w:tabs>
              <w:spacing w:after="120"/>
              <w:rPr>
                <w:rFonts w:cs="Arial"/>
                <w:color w:val="000000"/>
                <w:sz w:val="20"/>
                <w:szCs w:val="20"/>
              </w:rPr>
            </w:pPr>
            <m:oMathPara>
              <m:oMath>
                <m:r>
                  <w:rPr>
                    <w:rFonts w:ascii="Cambria Math" w:hAnsi="Cambria Math" w:cs="Arial"/>
                    <w:color w:val="000000"/>
                    <w:sz w:val="20"/>
                    <w:szCs w:val="20"/>
                  </w:rPr>
                  <m:t xml:space="preserve">distance travelled = </m:t>
                </m:r>
              </m:oMath>
            </m:oMathPara>
          </w:p>
          <w:p w14:paraId="6C1FA4EF" w14:textId="7C256225" w:rsidR="00750E25" w:rsidRPr="00DB7B6C" w:rsidRDefault="00DA1F4C" w:rsidP="00C73C3A">
            <w:pPr>
              <w:tabs>
                <w:tab w:val="left" w:pos="5268"/>
              </w:tabs>
              <w:spacing w:after="120"/>
              <w:rPr>
                <w:rFonts w:ascii="Cambria Math" w:hAnsi="Cambria Math" w:cs="Arial"/>
                <w:color w:val="000000"/>
                <w:sz w:val="20"/>
                <w:szCs w:val="20"/>
                <w:oMath/>
              </w:rPr>
            </w:pPr>
            <m:oMathPara>
              <m:oMath>
                <m:r>
                  <w:rPr>
                    <w:rFonts w:ascii="Cambria Math" w:hAnsi="Cambria Math" w:cs="Arial"/>
                    <w:color w:val="000000"/>
                    <w:sz w:val="20"/>
                    <w:szCs w:val="20"/>
                  </w:rPr>
                  <m:t>speed x time</m:t>
                </m:r>
              </m:oMath>
            </m:oMathPara>
          </w:p>
          <w:p w14:paraId="214ED1D2" w14:textId="15074915" w:rsidR="00C73C3A" w:rsidRPr="00DB7B6C" w:rsidRDefault="00750E25" w:rsidP="00C73C3A">
            <w:pPr>
              <w:tabs>
                <w:tab w:val="left" w:pos="5268"/>
              </w:tabs>
              <w:spacing w:after="120"/>
              <w:rPr>
                <w:rFonts w:cs="Arial"/>
                <w:color w:val="000000"/>
                <w:sz w:val="20"/>
                <w:szCs w:val="20"/>
              </w:rPr>
            </w:pPr>
            <m:oMathPara>
              <m:oMath>
                <m:r>
                  <w:rPr>
                    <w:rFonts w:ascii="Cambria Math" w:hAnsi="Cambria Math" w:cs="Arial"/>
                    <w:color w:val="000000"/>
                    <w:sz w:val="20"/>
                    <w:szCs w:val="20"/>
                  </w:rPr>
                  <m:t>[s = v t]</m:t>
                </m:r>
              </m:oMath>
            </m:oMathPara>
          </w:p>
          <w:p w14:paraId="67D419BD"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distance, </w:t>
            </w:r>
            <w:r w:rsidRPr="00DB7B6C">
              <w:rPr>
                <w:rFonts w:ascii="Arial" w:hAnsi="Arial" w:cs="Arial"/>
                <w:i/>
                <w:sz w:val="20"/>
                <w:szCs w:val="20"/>
              </w:rPr>
              <w:t>s</w:t>
            </w:r>
            <w:r w:rsidRPr="00DB7B6C">
              <w:rPr>
                <w:rFonts w:ascii="Arial" w:hAnsi="Arial" w:cs="Arial"/>
                <w:sz w:val="20"/>
                <w:szCs w:val="20"/>
              </w:rPr>
              <w:t>, in metres, m</w:t>
            </w:r>
          </w:p>
          <w:p w14:paraId="4EEC4731"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speed, </w:t>
            </w:r>
            <w:r w:rsidRPr="00DB7B6C">
              <w:rPr>
                <w:rFonts w:ascii="Arial" w:hAnsi="Arial" w:cs="Arial"/>
                <w:i/>
                <w:sz w:val="20"/>
                <w:szCs w:val="20"/>
              </w:rPr>
              <w:t>v</w:t>
            </w:r>
            <w:r w:rsidRPr="00DB7B6C">
              <w:rPr>
                <w:rFonts w:ascii="Arial" w:hAnsi="Arial" w:cs="Arial"/>
                <w:sz w:val="20"/>
                <w:szCs w:val="20"/>
              </w:rPr>
              <w:t>, in metres per second, m/s</w:t>
            </w:r>
          </w:p>
          <w:p w14:paraId="59741358" w14:textId="7F38A83D" w:rsidR="00A35863" w:rsidRPr="00DB7B6C" w:rsidRDefault="00C73C3A" w:rsidP="00C73C3A">
            <w:pPr>
              <w:pStyle w:val="NoSpacing"/>
              <w:rPr>
                <w:rFonts w:ascii="Arial" w:hAnsi="Arial" w:cs="Arial"/>
                <w:sz w:val="20"/>
                <w:szCs w:val="20"/>
              </w:rPr>
            </w:pPr>
            <w:r w:rsidRPr="00DB7B6C">
              <w:rPr>
                <w:rFonts w:ascii="Arial" w:hAnsi="Arial" w:cs="Arial"/>
                <w:sz w:val="20"/>
                <w:szCs w:val="20"/>
              </w:rPr>
              <w:t xml:space="preserve">time, </w:t>
            </w:r>
            <w:r w:rsidRPr="00DB7B6C">
              <w:rPr>
                <w:rFonts w:ascii="Arial" w:hAnsi="Arial" w:cs="Arial"/>
                <w:i/>
                <w:sz w:val="20"/>
                <w:szCs w:val="20"/>
              </w:rPr>
              <w:t>t</w:t>
            </w:r>
            <w:r w:rsidRPr="00DB7B6C">
              <w:rPr>
                <w:rFonts w:ascii="Arial" w:hAnsi="Arial" w:cs="Arial"/>
                <w:sz w:val="20"/>
                <w:szCs w:val="20"/>
              </w:rPr>
              <w:t>, in seconds, s</w:t>
            </w:r>
          </w:p>
        </w:tc>
        <w:tc>
          <w:tcPr>
            <w:tcW w:w="1134" w:type="dxa"/>
          </w:tcPr>
          <w:p w14:paraId="5516EA10" w14:textId="56638650" w:rsidR="00EF6161" w:rsidRPr="00DB7B6C" w:rsidRDefault="00852391" w:rsidP="001C64C6">
            <w:pPr>
              <w:spacing w:line="240" w:lineRule="auto"/>
              <w:rPr>
                <w:rFonts w:cs="Arial"/>
                <w:sz w:val="20"/>
                <w:szCs w:val="20"/>
              </w:rPr>
            </w:pPr>
            <w:r w:rsidRPr="00DB7B6C">
              <w:rPr>
                <w:rFonts w:cs="Arial"/>
                <w:sz w:val="20"/>
                <w:szCs w:val="20"/>
              </w:rPr>
              <w:t>0.5</w:t>
            </w:r>
          </w:p>
        </w:tc>
        <w:tc>
          <w:tcPr>
            <w:tcW w:w="3118" w:type="dxa"/>
          </w:tcPr>
          <w:p w14:paraId="6B1E5282" w14:textId="77777777" w:rsidR="002629C3" w:rsidRPr="00DB7B6C" w:rsidRDefault="002629C3" w:rsidP="001C64C6">
            <w:pPr>
              <w:spacing w:line="240" w:lineRule="auto"/>
              <w:rPr>
                <w:rFonts w:cs="Arial"/>
                <w:sz w:val="20"/>
                <w:szCs w:val="20"/>
              </w:rPr>
            </w:pPr>
            <w:r w:rsidRPr="00DB7B6C">
              <w:rPr>
                <w:rFonts w:cs="Arial"/>
                <w:sz w:val="20"/>
                <w:szCs w:val="20"/>
              </w:rPr>
              <w:t>State the equation used to find the speed of an object.</w:t>
            </w:r>
          </w:p>
          <w:p w14:paraId="0550383F" w14:textId="77777777" w:rsidR="002629C3" w:rsidRPr="00DB7B6C" w:rsidRDefault="002629C3" w:rsidP="001C64C6">
            <w:pPr>
              <w:spacing w:line="240" w:lineRule="auto"/>
              <w:rPr>
                <w:rFonts w:cs="Arial"/>
                <w:sz w:val="20"/>
                <w:szCs w:val="20"/>
              </w:rPr>
            </w:pPr>
          </w:p>
          <w:p w14:paraId="718A7577" w14:textId="77777777" w:rsidR="00EF6161" w:rsidRPr="00DB7B6C" w:rsidRDefault="002629C3" w:rsidP="001C64C6">
            <w:pPr>
              <w:spacing w:line="240" w:lineRule="auto"/>
              <w:rPr>
                <w:rFonts w:cs="Arial"/>
                <w:sz w:val="20"/>
                <w:szCs w:val="20"/>
              </w:rPr>
            </w:pPr>
            <w:r w:rsidRPr="00DB7B6C">
              <w:rPr>
                <w:rFonts w:cs="Arial"/>
                <w:sz w:val="20"/>
                <w:szCs w:val="20"/>
              </w:rPr>
              <w:t>Calculate the speed of an object given the distance travelled and the time taken.  Rearrange the equation to find either unknown quantity.</w:t>
            </w:r>
          </w:p>
          <w:p w14:paraId="3275CD1A" w14:textId="77777777" w:rsidR="002629C3" w:rsidRPr="00DB7B6C" w:rsidRDefault="002629C3" w:rsidP="001C64C6">
            <w:pPr>
              <w:spacing w:line="240" w:lineRule="auto"/>
              <w:rPr>
                <w:rFonts w:cs="Arial"/>
                <w:sz w:val="20"/>
                <w:szCs w:val="20"/>
              </w:rPr>
            </w:pPr>
            <w:r w:rsidRPr="00DB7B6C">
              <w:rPr>
                <w:rFonts w:cs="Arial"/>
                <w:sz w:val="20"/>
                <w:szCs w:val="20"/>
              </w:rPr>
              <w:t>Analyse data about vehicle/animals travelling with different speeds, distances and times to find which object is travelling the fastest or will travel the greatest distance in a given time.</w:t>
            </w:r>
          </w:p>
          <w:p w14:paraId="6C4A3E80" w14:textId="77777777" w:rsidR="008877F0" w:rsidRPr="00DB7B6C" w:rsidRDefault="008877F0" w:rsidP="001C64C6">
            <w:pPr>
              <w:spacing w:line="240" w:lineRule="auto"/>
              <w:rPr>
                <w:rFonts w:cs="Arial"/>
                <w:sz w:val="20"/>
                <w:szCs w:val="20"/>
              </w:rPr>
            </w:pPr>
          </w:p>
          <w:p w14:paraId="41333215" w14:textId="77777777" w:rsidR="002629C3" w:rsidRPr="00DB7B6C" w:rsidRDefault="008877F0" w:rsidP="001C64C6">
            <w:pPr>
              <w:spacing w:line="240" w:lineRule="auto"/>
              <w:rPr>
                <w:rFonts w:cs="Arial"/>
                <w:sz w:val="20"/>
                <w:szCs w:val="20"/>
              </w:rPr>
            </w:pPr>
            <w:r w:rsidRPr="00DB7B6C">
              <w:rPr>
                <w:rFonts w:cs="Arial"/>
                <w:sz w:val="20"/>
                <w:szCs w:val="20"/>
              </w:rPr>
              <w:t>Explain how the speed of a vehicle can be found experimentally.</w:t>
            </w:r>
          </w:p>
          <w:p w14:paraId="774CAF74" w14:textId="77777777" w:rsidR="00DA1F4C" w:rsidRPr="00DB7B6C" w:rsidRDefault="00DA1F4C" w:rsidP="001C64C6">
            <w:pPr>
              <w:spacing w:line="240" w:lineRule="auto"/>
              <w:rPr>
                <w:rFonts w:cs="Arial"/>
                <w:sz w:val="20"/>
                <w:szCs w:val="20"/>
              </w:rPr>
            </w:pPr>
          </w:p>
        </w:tc>
        <w:tc>
          <w:tcPr>
            <w:tcW w:w="3470" w:type="dxa"/>
          </w:tcPr>
          <w:p w14:paraId="53F3F830" w14:textId="2ED5DFCB" w:rsidR="00EF6161" w:rsidRPr="00DB7B6C" w:rsidRDefault="00905FA6" w:rsidP="00B0599D">
            <w:pPr>
              <w:spacing w:line="240" w:lineRule="auto"/>
              <w:rPr>
                <w:rFonts w:cs="Arial"/>
                <w:sz w:val="20"/>
                <w:szCs w:val="20"/>
              </w:rPr>
            </w:pPr>
            <w:r>
              <w:rPr>
                <w:rFonts w:cs="Arial"/>
                <w:sz w:val="20"/>
                <w:szCs w:val="20"/>
              </w:rPr>
              <w:t>How does a sat</w:t>
            </w:r>
            <w:r w:rsidR="00A72D9B" w:rsidRPr="00DB7B6C">
              <w:rPr>
                <w:rFonts w:cs="Arial"/>
                <w:sz w:val="20"/>
                <w:szCs w:val="20"/>
              </w:rPr>
              <w:t>nav predict the time taken to reach home?</w:t>
            </w:r>
          </w:p>
          <w:p w14:paraId="51853DCD" w14:textId="77777777" w:rsidR="00A72D9B" w:rsidRPr="00DB7B6C" w:rsidRDefault="00A72D9B" w:rsidP="00B0599D">
            <w:pPr>
              <w:spacing w:line="240" w:lineRule="auto"/>
              <w:rPr>
                <w:rFonts w:cs="Arial"/>
                <w:sz w:val="20"/>
                <w:szCs w:val="20"/>
              </w:rPr>
            </w:pPr>
          </w:p>
          <w:p w14:paraId="7FA0BEAE" w14:textId="77777777" w:rsidR="00A72D9B" w:rsidRPr="00DB7B6C" w:rsidRDefault="00A72D9B" w:rsidP="00B0599D">
            <w:pPr>
              <w:spacing w:line="240" w:lineRule="auto"/>
              <w:rPr>
                <w:rFonts w:cs="Arial"/>
                <w:sz w:val="20"/>
                <w:szCs w:val="20"/>
              </w:rPr>
            </w:pPr>
            <w:r w:rsidRPr="00DB7B6C">
              <w:rPr>
                <w:rFonts w:cs="Arial"/>
                <w:sz w:val="20"/>
                <w:szCs w:val="20"/>
              </w:rPr>
              <w:t>If a satellite is moving at 30,000 mph how far does it travel in a day, week and year?</w:t>
            </w:r>
          </w:p>
          <w:p w14:paraId="54C017EA" w14:textId="77777777" w:rsidR="00A72D9B" w:rsidRPr="00DB7B6C" w:rsidRDefault="00A72D9B" w:rsidP="00B0599D">
            <w:pPr>
              <w:spacing w:line="240" w:lineRule="auto"/>
              <w:rPr>
                <w:rFonts w:cs="Arial"/>
                <w:sz w:val="20"/>
                <w:szCs w:val="20"/>
              </w:rPr>
            </w:pPr>
          </w:p>
          <w:p w14:paraId="4EF46FE5" w14:textId="3E2B06B0" w:rsidR="00A72D9B" w:rsidRPr="00DB7B6C" w:rsidRDefault="00A72D9B" w:rsidP="00B0599D">
            <w:pPr>
              <w:spacing w:line="240" w:lineRule="auto"/>
              <w:rPr>
                <w:rFonts w:cs="Arial"/>
                <w:sz w:val="20"/>
                <w:szCs w:val="20"/>
              </w:rPr>
            </w:pPr>
            <w:r w:rsidRPr="00DB7B6C">
              <w:rPr>
                <w:rFonts w:cs="Arial"/>
                <w:sz w:val="20"/>
                <w:szCs w:val="20"/>
              </w:rPr>
              <w:t>Compare the distance travelled by two trolle</w:t>
            </w:r>
            <w:r w:rsidR="00750E25" w:rsidRPr="00DB7B6C">
              <w:rPr>
                <w:rFonts w:cs="Arial"/>
                <w:sz w:val="20"/>
                <w:szCs w:val="20"/>
              </w:rPr>
              <w:t xml:space="preserve">ys moving at different speeds. </w:t>
            </w:r>
            <w:r w:rsidRPr="00DB7B6C">
              <w:rPr>
                <w:rFonts w:cs="Arial"/>
                <w:sz w:val="20"/>
                <w:szCs w:val="20"/>
              </w:rPr>
              <w:t>Which travels</w:t>
            </w:r>
            <w:r w:rsidR="00750E25" w:rsidRPr="00DB7B6C">
              <w:rPr>
                <w:rFonts w:cs="Arial"/>
                <w:sz w:val="20"/>
                <w:szCs w:val="20"/>
              </w:rPr>
              <w:t xml:space="preserve"> the furthest in a given time? </w:t>
            </w:r>
            <w:r w:rsidRPr="00DB7B6C">
              <w:rPr>
                <w:rFonts w:cs="Arial"/>
                <w:sz w:val="20"/>
                <w:szCs w:val="20"/>
              </w:rPr>
              <w:t>If the speed is double</w:t>
            </w:r>
            <w:r w:rsidR="00782069">
              <w:rPr>
                <w:rFonts w:cs="Arial"/>
                <w:sz w:val="20"/>
                <w:szCs w:val="20"/>
              </w:rPr>
              <w:t>d</w:t>
            </w:r>
            <w:r w:rsidRPr="00DB7B6C">
              <w:rPr>
                <w:rFonts w:cs="Arial"/>
                <w:sz w:val="20"/>
                <w:szCs w:val="20"/>
              </w:rPr>
              <w:t xml:space="preserve"> what will happen to the distance travelled?</w:t>
            </w:r>
          </w:p>
          <w:p w14:paraId="127580F5" w14:textId="77777777" w:rsidR="004D59B9" w:rsidRPr="00DB7B6C" w:rsidRDefault="004D59B9" w:rsidP="00B0599D">
            <w:pPr>
              <w:spacing w:line="240" w:lineRule="auto"/>
              <w:rPr>
                <w:rFonts w:cs="Arial"/>
                <w:sz w:val="20"/>
                <w:szCs w:val="20"/>
              </w:rPr>
            </w:pPr>
          </w:p>
          <w:p w14:paraId="68624BD7" w14:textId="197E1356" w:rsidR="004D59B9" w:rsidRPr="00DB7B6C" w:rsidRDefault="004D59B9" w:rsidP="00B0599D">
            <w:pPr>
              <w:spacing w:line="240" w:lineRule="auto"/>
              <w:rPr>
                <w:rFonts w:cs="Arial"/>
                <w:sz w:val="20"/>
                <w:szCs w:val="20"/>
              </w:rPr>
            </w:pPr>
            <w:r w:rsidRPr="00DB7B6C">
              <w:rPr>
                <w:rFonts w:cs="Arial"/>
                <w:sz w:val="20"/>
                <w:szCs w:val="20"/>
              </w:rPr>
              <w:t>Experiment detailed above in ‘Definition of Speed’.</w:t>
            </w:r>
          </w:p>
        </w:tc>
        <w:tc>
          <w:tcPr>
            <w:tcW w:w="1906" w:type="dxa"/>
          </w:tcPr>
          <w:p w14:paraId="2633D24E" w14:textId="238E12F1" w:rsidR="00FA17F3" w:rsidRPr="00DB7B6C" w:rsidRDefault="00750E25"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"http://www.bbc.co.uk/schools/gcsebitesize/science/add_gateway_pre_2011/forces/speedrev1.shtml" </w:instrText>
            </w:r>
            <w:r w:rsidRPr="00DB7B6C">
              <w:rPr>
                <w:rFonts w:cs="Arial"/>
                <w:sz w:val="20"/>
                <w:szCs w:val="20"/>
              </w:rPr>
              <w:fldChar w:fldCharType="separate"/>
            </w:r>
            <w:r w:rsidRPr="00DB7B6C">
              <w:rPr>
                <w:rStyle w:val="Hyperlink"/>
                <w:rFonts w:cs="Arial"/>
                <w:sz w:val="20"/>
                <w:szCs w:val="20"/>
              </w:rPr>
              <w:t xml:space="preserve">BBC </w:t>
            </w:r>
            <w:r w:rsidR="00CC47C4" w:rsidRPr="00DB7B6C">
              <w:rPr>
                <w:rStyle w:val="Hyperlink"/>
                <w:rFonts w:cs="Arial"/>
                <w:sz w:val="20"/>
                <w:szCs w:val="20"/>
              </w:rPr>
              <w:t>Bitesize</w:t>
            </w:r>
            <w:r w:rsidRPr="00DB7B6C">
              <w:rPr>
                <w:rStyle w:val="Hyperlink"/>
                <w:rFonts w:cs="Arial"/>
                <w:sz w:val="20"/>
                <w:szCs w:val="20"/>
              </w:rPr>
              <w:t xml:space="preserve"> –speed, </w:t>
            </w:r>
            <w:r w:rsidR="00CC47C4" w:rsidRPr="00DB7B6C">
              <w:rPr>
                <w:rStyle w:val="Hyperlink"/>
                <w:rFonts w:cs="Arial"/>
                <w:sz w:val="20"/>
                <w:szCs w:val="20"/>
              </w:rPr>
              <w:t>distance</w:t>
            </w:r>
            <w:r w:rsidRPr="00DB7B6C">
              <w:rPr>
                <w:rStyle w:val="Hyperlink"/>
                <w:rFonts w:cs="Arial"/>
                <w:sz w:val="20"/>
                <w:szCs w:val="20"/>
              </w:rPr>
              <w:t xml:space="preserve"> </w:t>
            </w:r>
            <w:r w:rsidR="00CC47C4" w:rsidRPr="00DB7B6C">
              <w:rPr>
                <w:rStyle w:val="Hyperlink"/>
                <w:rFonts w:cs="Arial"/>
                <w:sz w:val="20"/>
                <w:szCs w:val="20"/>
              </w:rPr>
              <w:t>and</w:t>
            </w:r>
            <w:r w:rsidRPr="00DB7B6C">
              <w:rPr>
                <w:rStyle w:val="Hyperlink"/>
                <w:rFonts w:cs="Arial"/>
                <w:sz w:val="20"/>
                <w:szCs w:val="20"/>
              </w:rPr>
              <w:t xml:space="preserve"> </w:t>
            </w:r>
            <w:r w:rsidR="00CC47C4" w:rsidRPr="00DB7B6C">
              <w:rPr>
                <w:rStyle w:val="Hyperlink"/>
                <w:rFonts w:cs="Arial"/>
                <w:sz w:val="20"/>
                <w:szCs w:val="20"/>
              </w:rPr>
              <w:t>time</w:t>
            </w:r>
            <w:r w:rsidR="00FA17F3" w:rsidRPr="00DB7B6C">
              <w:rPr>
                <w:rStyle w:val="Hyperlink"/>
                <w:rFonts w:cs="Arial"/>
                <w:sz w:val="20"/>
                <w:szCs w:val="20"/>
              </w:rPr>
              <w:t xml:space="preserve"> </w:t>
            </w:r>
          </w:p>
          <w:p w14:paraId="2D17C7F7" w14:textId="41C16DC2" w:rsidR="004D59B9" w:rsidRPr="00DB7B6C" w:rsidRDefault="00750E25" w:rsidP="001C64C6">
            <w:pPr>
              <w:spacing w:line="240" w:lineRule="auto"/>
              <w:rPr>
                <w:rFonts w:cs="Arial"/>
                <w:sz w:val="20"/>
                <w:szCs w:val="20"/>
              </w:rPr>
            </w:pPr>
            <w:r w:rsidRPr="00DB7B6C">
              <w:rPr>
                <w:rFonts w:cs="Arial"/>
                <w:sz w:val="20"/>
                <w:szCs w:val="20"/>
              </w:rPr>
              <w:fldChar w:fldCharType="end"/>
            </w:r>
          </w:p>
          <w:p w14:paraId="6C5E310F" w14:textId="2CE941EC" w:rsidR="004D59B9" w:rsidRPr="00DB7B6C" w:rsidRDefault="004D59B9" w:rsidP="002F349A">
            <w:pPr>
              <w:spacing w:line="240" w:lineRule="auto"/>
              <w:rPr>
                <w:rFonts w:cs="Arial"/>
                <w:sz w:val="20"/>
                <w:szCs w:val="20"/>
              </w:rPr>
            </w:pPr>
          </w:p>
        </w:tc>
      </w:tr>
      <w:tr w:rsidR="00EF6161" w:rsidRPr="004D26F8" w14:paraId="6C3A8A31" w14:textId="77777777" w:rsidTr="008B2884">
        <w:tc>
          <w:tcPr>
            <w:tcW w:w="1101" w:type="dxa"/>
            <w:tcBorders>
              <w:right w:val="single" w:sz="4" w:space="0" w:color="000000"/>
            </w:tcBorders>
          </w:tcPr>
          <w:p w14:paraId="5E14E37D" w14:textId="6330EE27" w:rsidR="00EF6161" w:rsidRPr="00DB7B6C" w:rsidRDefault="00A61875" w:rsidP="001C64C6">
            <w:pPr>
              <w:spacing w:line="240" w:lineRule="auto"/>
              <w:jc w:val="center"/>
              <w:rPr>
                <w:rFonts w:cs="Arial"/>
                <w:sz w:val="20"/>
                <w:szCs w:val="20"/>
              </w:rPr>
            </w:pPr>
            <w:r>
              <w:rPr>
                <w:rFonts w:cs="Arial"/>
                <w:sz w:val="20"/>
                <w:szCs w:val="20"/>
              </w:rPr>
              <w:t>6</w:t>
            </w:r>
            <w:r w:rsidR="005D6122">
              <w:rPr>
                <w:rFonts w:cs="Arial"/>
                <w:sz w:val="20"/>
                <w:szCs w:val="20"/>
              </w:rPr>
              <w:t>.5</w:t>
            </w:r>
            <w:r>
              <w:rPr>
                <w:rFonts w:cs="Arial"/>
                <w:sz w:val="20"/>
                <w:szCs w:val="20"/>
              </w:rPr>
              <w:t>.4</w:t>
            </w:r>
            <w:r w:rsidR="00D12D2A" w:rsidRPr="00DB7B6C">
              <w:rPr>
                <w:rFonts w:cs="Arial"/>
                <w:sz w:val="20"/>
                <w:szCs w:val="20"/>
              </w:rPr>
              <w:t>.1.3</w:t>
            </w:r>
          </w:p>
        </w:tc>
        <w:tc>
          <w:tcPr>
            <w:tcW w:w="1559" w:type="dxa"/>
            <w:tcBorders>
              <w:left w:val="single" w:sz="4" w:space="0" w:color="000000"/>
            </w:tcBorders>
          </w:tcPr>
          <w:p w14:paraId="626816BD" w14:textId="77777777" w:rsidR="00EF6161" w:rsidRPr="00DB7B6C" w:rsidRDefault="00CC1935" w:rsidP="00221A5F">
            <w:pPr>
              <w:autoSpaceDE w:val="0"/>
              <w:autoSpaceDN w:val="0"/>
              <w:adjustRightInd w:val="0"/>
              <w:spacing w:line="240" w:lineRule="auto"/>
              <w:rPr>
                <w:rFonts w:cs="Arial"/>
                <w:sz w:val="20"/>
                <w:szCs w:val="20"/>
                <w:lang w:val="en-US"/>
              </w:rPr>
            </w:pPr>
            <w:r w:rsidRPr="00DB7B6C">
              <w:rPr>
                <w:rFonts w:cs="Arial"/>
                <w:sz w:val="20"/>
                <w:szCs w:val="20"/>
                <w:lang w:val="en-US"/>
              </w:rPr>
              <w:t>Definition of velocity.</w:t>
            </w:r>
          </w:p>
          <w:p w14:paraId="4E3D32D1" w14:textId="77777777" w:rsidR="00CC1935" w:rsidRPr="00DB7B6C" w:rsidRDefault="00CC1935" w:rsidP="00221A5F">
            <w:pPr>
              <w:autoSpaceDE w:val="0"/>
              <w:autoSpaceDN w:val="0"/>
              <w:adjustRightInd w:val="0"/>
              <w:spacing w:line="240" w:lineRule="auto"/>
              <w:rPr>
                <w:rFonts w:cs="Arial"/>
                <w:sz w:val="20"/>
                <w:szCs w:val="20"/>
                <w:lang w:val="en-US"/>
              </w:rPr>
            </w:pPr>
          </w:p>
          <w:p w14:paraId="1CD353D2" w14:textId="77777777" w:rsidR="00CC1935" w:rsidRPr="00DB7B6C" w:rsidRDefault="00CC1935" w:rsidP="00221A5F">
            <w:pPr>
              <w:autoSpaceDE w:val="0"/>
              <w:autoSpaceDN w:val="0"/>
              <w:adjustRightInd w:val="0"/>
              <w:spacing w:line="240" w:lineRule="auto"/>
              <w:rPr>
                <w:rFonts w:cs="Arial"/>
                <w:sz w:val="20"/>
                <w:szCs w:val="20"/>
                <w:lang w:val="en-US"/>
              </w:rPr>
            </w:pPr>
          </w:p>
          <w:p w14:paraId="7243553C" w14:textId="77777777" w:rsidR="00CC1935" w:rsidRPr="00DB7B6C" w:rsidRDefault="00CC1935" w:rsidP="00221A5F">
            <w:pPr>
              <w:autoSpaceDE w:val="0"/>
              <w:autoSpaceDN w:val="0"/>
              <w:adjustRightInd w:val="0"/>
              <w:spacing w:line="240" w:lineRule="auto"/>
              <w:rPr>
                <w:rFonts w:cs="Arial"/>
                <w:sz w:val="20"/>
                <w:szCs w:val="20"/>
                <w:lang w:val="en-US"/>
              </w:rPr>
            </w:pPr>
          </w:p>
          <w:p w14:paraId="3B9B1DFA" w14:textId="77777777" w:rsidR="00FE27E3" w:rsidRPr="00DB7B6C" w:rsidRDefault="00FE27E3" w:rsidP="00221A5F">
            <w:pPr>
              <w:autoSpaceDE w:val="0"/>
              <w:autoSpaceDN w:val="0"/>
              <w:adjustRightInd w:val="0"/>
              <w:spacing w:line="240" w:lineRule="auto"/>
              <w:rPr>
                <w:rFonts w:cs="Arial"/>
                <w:b/>
                <w:sz w:val="20"/>
                <w:szCs w:val="20"/>
                <w:lang w:val="en-US"/>
              </w:rPr>
            </w:pPr>
          </w:p>
          <w:p w14:paraId="742A74A5" w14:textId="7E19FAFA" w:rsidR="00B35AB6" w:rsidRPr="00DB7B6C" w:rsidRDefault="00B35AB6" w:rsidP="00221A5F">
            <w:pPr>
              <w:autoSpaceDE w:val="0"/>
              <w:autoSpaceDN w:val="0"/>
              <w:adjustRightInd w:val="0"/>
              <w:spacing w:line="240" w:lineRule="auto"/>
              <w:rPr>
                <w:rFonts w:cs="Arial"/>
                <w:b/>
                <w:sz w:val="20"/>
                <w:szCs w:val="20"/>
                <w:lang w:val="en-US"/>
              </w:rPr>
            </w:pPr>
            <w:r w:rsidRPr="00DB7B6C">
              <w:rPr>
                <w:rFonts w:cs="Arial"/>
                <w:b/>
                <w:sz w:val="20"/>
                <w:szCs w:val="20"/>
                <w:lang w:val="en-US"/>
              </w:rPr>
              <w:t xml:space="preserve"> </w:t>
            </w:r>
          </w:p>
        </w:tc>
        <w:tc>
          <w:tcPr>
            <w:tcW w:w="2410" w:type="dxa"/>
          </w:tcPr>
          <w:p w14:paraId="1BC9D9BA" w14:textId="77777777" w:rsidR="00C73C3A" w:rsidRPr="00DB7B6C" w:rsidRDefault="00C73C3A" w:rsidP="00C73C3A">
            <w:pPr>
              <w:tabs>
                <w:tab w:val="left" w:pos="5268"/>
                <w:tab w:val="left" w:pos="8789"/>
              </w:tabs>
              <w:rPr>
                <w:rFonts w:cs="Arial"/>
                <w:sz w:val="20"/>
                <w:szCs w:val="20"/>
              </w:rPr>
            </w:pPr>
            <w:r w:rsidRPr="00DB7B6C">
              <w:rPr>
                <w:rFonts w:cs="Arial"/>
                <w:sz w:val="20"/>
                <w:szCs w:val="20"/>
              </w:rPr>
              <w:t>The velocity of an object is its speed in a given direction. Velocity is a vector quantity.</w:t>
            </w:r>
          </w:p>
          <w:p w14:paraId="29B26ABF" w14:textId="77777777" w:rsidR="008354F2" w:rsidRPr="00DB7B6C" w:rsidRDefault="008354F2" w:rsidP="00C73C3A">
            <w:pPr>
              <w:tabs>
                <w:tab w:val="left" w:pos="5268"/>
                <w:tab w:val="left" w:pos="8789"/>
              </w:tabs>
              <w:rPr>
                <w:rFonts w:cs="Arial"/>
                <w:sz w:val="20"/>
                <w:szCs w:val="20"/>
              </w:rPr>
            </w:pPr>
          </w:p>
          <w:p w14:paraId="6E7880BE" w14:textId="45BE35D7" w:rsidR="00EF6161" w:rsidRPr="00DB7B6C" w:rsidRDefault="00EF6161" w:rsidP="00C73C3A">
            <w:pPr>
              <w:tabs>
                <w:tab w:val="left" w:pos="5268"/>
                <w:tab w:val="left" w:pos="8789"/>
              </w:tabs>
              <w:rPr>
                <w:rFonts w:cs="Arial"/>
                <w:sz w:val="20"/>
                <w:szCs w:val="20"/>
              </w:rPr>
            </w:pPr>
          </w:p>
        </w:tc>
        <w:tc>
          <w:tcPr>
            <w:tcW w:w="1134" w:type="dxa"/>
          </w:tcPr>
          <w:p w14:paraId="1FEFF6FB" w14:textId="63DF5687" w:rsidR="00EF6161"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53E2BBB2" w14:textId="77777777" w:rsidR="00EF6161" w:rsidRPr="00DB7B6C" w:rsidRDefault="008354F2" w:rsidP="001C64C6">
            <w:pPr>
              <w:spacing w:line="240" w:lineRule="auto"/>
              <w:rPr>
                <w:rFonts w:cs="Arial"/>
                <w:sz w:val="20"/>
                <w:szCs w:val="20"/>
              </w:rPr>
            </w:pPr>
            <w:r w:rsidRPr="00DB7B6C">
              <w:rPr>
                <w:rFonts w:cs="Arial"/>
                <w:sz w:val="20"/>
                <w:szCs w:val="20"/>
              </w:rPr>
              <w:t>Define velocity.</w:t>
            </w:r>
          </w:p>
          <w:p w14:paraId="3C478490" w14:textId="77777777" w:rsidR="008354F2" w:rsidRPr="00DB7B6C" w:rsidRDefault="008354F2" w:rsidP="001C64C6">
            <w:pPr>
              <w:spacing w:line="240" w:lineRule="auto"/>
              <w:rPr>
                <w:rFonts w:cs="Arial"/>
                <w:sz w:val="20"/>
                <w:szCs w:val="20"/>
              </w:rPr>
            </w:pPr>
            <w:r w:rsidRPr="00DB7B6C">
              <w:rPr>
                <w:rFonts w:cs="Arial"/>
                <w:sz w:val="20"/>
                <w:szCs w:val="20"/>
              </w:rPr>
              <w:t>Explain why velocity is a vector quantity rather than a scalar quantity.</w:t>
            </w:r>
          </w:p>
          <w:p w14:paraId="1EB56D8B" w14:textId="77777777" w:rsidR="008354F2" w:rsidRPr="00DB7B6C" w:rsidRDefault="008354F2" w:rsidP="001C64C6">
            <w:pPr>
              <w:spacing w:line="240" w:lineRule="auto"/>
              <w:rPr>
                <w:rFonts w:cs="Arial"/>
                <w:sz w:val="20"/>
                <w:szCs w:val="20"/>
              </w:rPr>
            </w:pPr>
          </w:p>
          <w:p w14:paraId="18A5D839" w14:textId="2D245E09" w:rsidR="008354F2" w:rsidRPr="00DB7B6C" w:rsidRDefault="008354F2" w:rsidP="001C64C6">
            <w:pPr>
              <w:spacing w:line="240" w:lineRule="auto"/>
              <w:rPr>
                <w:rFonts w:cs="Arial"/>
                <w:sz w:val="20"/>
                <w:szCs w:val="20"/>
              </w:rPr>
            </w:pPr>
          </w:p>
        </w:tc>
        <w:tc>
          <w:tcPr>
            <w:tcW w:w="3470" w:type="dxa"/>
          </w:tcPr>
          <w:p w14:paraId="2D64D1FC" w14:textId="77777777" w:rsidR="00EF6161" w:rsidRPr="00DB7B6C" w:rsidRDefault="00A72D9B" w:rsidP="00B0599D">
            <w:pPr>
              <w:spacing w:line="240" w:lineRule="auto"/>
              <w:rPr>
                <w:rFonts w:cs="Arial"/>
                <w:sz w:val="20"/>
                <w:szCs w:val="20"/>
              </w:rPr>
            </w:pPr>
            <w:r w:rsidRPr="00DB7B6C">
              <w:rPr>
                <w:rFonts w:cs="Arial"/>
                <w:sz w:val="20"/>
                <w:szCs w:val="20"/>
              </w:rPr>
              <w:t>Why is direction important when looking at collisions?</w:t>
            </w:r>
          </w:p>
          <w:p w14:paraId="0FD86AC5" w14:textId="77777777" w:rsidR="00A72D9B" w:rsidRPr="00DB7B6C" w:rsidRDefault="00A72D9B" w:rsidP="00B0599D">
            <w:pPr>
              <w:spacing w:line="240" w:lineRule="auto"/>
              <w:rPr>
                <w:rFonts w:cs="Arial"/>
                <w:sz w:val="20"/>
                <w:szCs w:val="20"/>
              </w:rPr>
            </w:pPr>
          </w:p>
          <w:p w14:paraId="1896BE9F" w14:textId="13AC508D" w:rsidR="00C80492" w:rsidRPr="00DB7B6C" w:rsidRDefault="00A72D9B" w:rsidP="00B0599D">
            <w:pPr>
              <w:spacing w:line="240" w:lineRule="auto"/>
              <w:rPr>
                <w:rFonts w:cs="Arial"/>
                <w:sz w:val="20"/>
                <w:szCs w:val="20"/>
              </w:rPr>
            </w:pPr>
            <w:r w:rsidRPr="00DB7B6C">
              <w:rPr>
                <w:rFonts w:cs="Arial"/>
                <w:sz w:val="20"/>
                <w:szCs w:val="20"/>
              </w:rPr>
              <w:t xml:space="preserve">Does </w:t>
            </w:r>
            <w:r w:rsidR="00782069">
              <w:rPr>
                <w:rFonts w:cs="Arial"/>
                <w:sz w:val="20"/>
                <w:szCs w:val="20"/>
              </w:rPr>
              <w:t xml:space="preserve">a vehicle with </w:t>
            </w:r>
            <w:r w:rsidRPr="00DB7B6C">
              <w:rPr>
                <w:rFonts w:cs="Arial"/>
                <w:sz w:val="20"/>
                <w:szCs w:val="20"/>
              </w:rPr>
              <w:t>a negative velocity mean that the vehicle is reversing?</w:t>
            </w:r>
          </w:p>
          <w:p w14:paraId="50B1DE58" w14:textId="67384C72" w:rsidR="002B7FFC" w:rsidRPr="00DB7B6C" w:rsidRDefault="002B7FFC" w:rsidP="002F349A">
            <w:pPr>
              <w:spacing w:line="240" w:lineRule="auto"/>
              <w:rPr>
                <w:rFonts w:cs="Arial"/>
                <w:sz w:val="20"/>
                <w:szCs w:val="20"/>
              </w:rPr>
            </w:pPr>
          </w:p>
        </w:tc>
        <w:tc>
          <w:tcPr>
            <w:tcW w:w="1906" w:type="dxa"/>
          </w:tcPr>
          <w:p w14:paraId="7919C229" w14:textId="64152738" w:rsidR="00CC1935" w:rsidRPr="00DB7B6C" w:rsidRDefault="00AE5130" w:rsidP="00DA1F4C">
            <w:pPr>
              <w:spacing w:line="240" w:lineRule="auto"/>
              <w:rPr>
                <w:rFonts w:cs="Arial"/>
                <w:sz w:val="20"/>
                <w:szCs w:val="20"/>
              </w:rPr>
            </w:pPr>
            <w:hyperlink r:id="rId29" w:history="1">
              <w:r w:rsidR="00504046" w:rsidRPr="00DB7B6C">
                <w:rPr>
                  <w:rStyle w:val="Hyperlink"/>
                  <w:rFonts w:cs="Arial"/>
                  <w:sz w:val="20"/>
                  <w:szCs w:val="20"/>
                </w:rPr>
                <w:t>Speed and Velocity</w:t>
              </w:r>
            </w:hyperlink>
          </w:p>
        </w:tc>
      </w:tr>
      <w:tr w:rsidR="00EF6161" w:rsidRPr="004D26F8" w14:paraId="281BBD19" w14:textId="77777777" w:rsidTr="008B2884">
        <w:tc>
          <w:tcPr>
            <w:tcW w:w="1101" w:type="dxa"/>
            <w:tcBorders>
              <w:right w:val="single" w:sz="4" w:space="0" w:color="000000"/>
            </w:tcBorders>
          </w:tcPr>
          <w:p w14:paraId="1CD457D7" w14:textId="7C6F7696" w:rsidR="00EF6161" w:rsidRPr="00DB7B6C" w:rsidRDefault="00A61875" w:rsidP="001C64C6">
            <w:pPr>
              <w:spacing w:line="240" w:lineRule="auto"/>
              <w:jc w:val="center"/>
              <w:rPr>
                <w:rFonts w:cs="Arial"/>
                <w:sz w:val="20"/>
                <w:szCs w:val="20"/>
              </w:rPr>
            </w:pPr>
            <w:r>
              <w:rPr>
                <w:rFonts w:cs="Arial"/>
                <w:sz w:val="20"/>
                <w:szCs w:val="20"/>
              </w:rPr>
              <w:t>6</w:t>
            </w:r>
            <w:r w:rsidR="005D6122">
              <w:rPr>
                <w:rFonts w:cs="Arial"/>
                <w:sz w:val="20"/>
                <w:szCs w:val="20"/>
              </w:rPr>
              <w:t>.5</w:t>
            </w:r>
            <w:r>
              <w:rPr>
                <w:rFonts w:cs="Arial"/>
                <w:sz w:val="20"/>
                <w:szCs w:val="20"/>
              </w:rPr>
              <w:t>.4</w:t>
            </w:r>
            <w:r w:rsidR="00D12D2A" w:rsidRPr="00DB7B6C">
              <w:rPr>
                <w:rFonts w:cs="Arial"/>
                <w:sz w:val="20"/>
                <w:szCs w:val="20"/>
              </w:rPr>
              <w:t>.1.4</w:t>
            </w:r>
          </w:p>
        </w:tc>
        <w:tc>
          <w:tcPr>
            <w:tcW w:w="1559" w:type="dxa"/>
            <w:tcBorders>
              <w:left w:val="single" w:sz="4" w:space="0" w:color="000000"/>
            </w:tcBorders>
          </w:tcPr>
          <w:p w14:paraId="0D3AF999" w14:textId="77777777" w:rsidR="00EF6161" w:rsidRPr="00DB7B6C" w:rsidRDefault="005B7646" w:rsidP="00221A5F">
            <w:pPr>
              <w:autoSpaceDE w:val="0"/>
              <w:autoSpaceDN w:val="0"/>
              <w:adjustRightInd w:val="0"/>
              <w:spacing w:line="240" w:lineRule="auto"/>
              <w:rPr>
                <w:rFonts w:cs="Arial"/>
                <w:sz w:val="20"/>
                <w:szCs w:val="20"/>
                <w:lang w:val="en-US"/>
              </w:rPr>
            </w:pPr>
            <w:r w:rsidRPr="00DB7B6C">
              <w:rPr>
                <w:rFonts w:cs="Arial"/>
                <w:sz w:val="20"/>
                <w:szCs w:val="20"/>
                <w:lang w:val="en-US"/>
              </w:rPr>
              <w:t>Distance-time graphs.</w:t>
            </w:r>
          </w:p>
          <w:p w14:paraId="193A8516" w14:textId="269B454C" w:rsidR="00B35AB6" w:rsidRPr="00DB7B6C" w:rsidRDefault="00B35AB6" w:rsidP="00F832D9">
            <w:pPr>
              <w:autoSpaceDE w:val="0"/>
              <w:autoSpaceDN w:val="0"/>
              <w:adjustRightInd w:val="0"/>
              <w:spacing w:line="240" w:lineRule="auto"/>
              <w:rPr>
                <w:rFonts w:cs="Arial"/>
                <w:sz w:val="20"/>
                <w:szCs w:val="20"/>
                <w:lang w:val="en-US"/>
              </w:rPr>
            </w:pPr>
          </w:p>
        </w:tc>
        <w:tc>
          <w:tcPr>
            <w:tcW w:w="2410" w:type="dxa"/>
          </w:tcPr>
          <w:p w14:paraId="75105662" w14:textId="77777777"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If an object moves along a straight line, how far it is from a certain point can be represented by a distance–time graph.</w:t>
            </w:r>
          </w:p>
          <w:p w14:paraId="0ECEF30D" w14:textId="77777777"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 xml:space="preserve">The speed of an object can be calculated from the gradient of its distance–time graph. </w:t>
            </w:r>
          </w:p>
          <w:p w14:paraId="4B68C42E" w14:textId="77777777" w:rsidR="00B35AB6" w:rsidRPr="00DB7B6C" w:rsidRDefault="00B35AB6" w:rsidP="00A713BE">
            <w:pPr>
              <w:rPr>
                <w:rFonts w:cs="Arial"/>
                <w:sz w:val="20"/>
                <w:szCs w:val="20"/>
              </w:rPr>
            </w:pPr>
          </w:p>
          <w:p w14:paraId="344F0088" w14:textId="77777777" w:rsidR="00BF6F25" w:rsidRPr="00DB7B6C" w:rsidRDefault="00BF6F25" w:rsidP="00A713BE">
            <w:pPr>
              <w:rPr>
                <w:rFonts w:cs="Arial"/>
                <w:sz w:val="20"/>
                <w:szCs w:val="20"/>
              </w:rPr>
            </w:pPr>
          </w:p>
          <w:p w14:paraId="55D42DD5" w14:textId="77777777" w:rsidR="00BF6F25" w:rsidRPr="00DB7B6C" w:rsidRDefault="00BF6F25" w:rsidP="00A713BE">
            <w:pPr>
              <w:rPr>
                <w:rFonts w:cs="Arial"/>
                <w:sz w:val="20"/>
                <w:szCs w:val="20"/>
              </w:rPr>
            </w:pPr>
          </w:p>
          <w:p w14:paraId="47EF28B5" w14:textId="77777777" w:rsidR="00BF6F25" w:rsidRPr="00DB7B6C" w:rsidRDefault="00BF6F25" w:rsidP="00A713BE">
            <w:pPr>
              <w:rPr>
                <w:rFonts w:cs="Arial"/>
                <w:sz w:val="20"/>
                <w:szCs w:val="20"/>
              </w:rPr>
            </w:pPr>
          </w:p>
          <w:p w14:paraId="3CF989E9" w14:textId="77777777" w:rsidR="002B7FFC" w:rsidRPr="00DB7B6C" w:rsidRDefault="002B7FFC" w:rsidP="00A713BE">
            <w:pPr>
              <w:rPr>
                <w:rFonts w:cs="Arial"/>
                <w:sz w:val="20"/>
                <w:szCs w:val="20"/>
              </w:rPr>
            </w:pPr>
          </w:p>
          <w:p w14:paraId="4C2C8789" w14:textId="77777777" w:rsidR="002B7FFC" w:rsidRPr="00DB7B6C" w:rsidRDefault="002B7FFC" w:rsidP="00A713BE">
            <w:pPr>
              <w:rPr>
                <w:rFonts w:cs="Arial"/>
                <w:sz w:val="20"/>
                <w:szCs w:val="20"/>
              </w:rPr>
            </w:pPr>
          </w:p>
          <w:p w14:paraId="63586F14" w14:textId="77777777" w:rsidR="002B7FFC" w:rsidRPr="00DB7B6C" w:rsidRDefault="002B7FFC" w:rsidP="00A713BE">
            <w:pPr>
              <w:rPr>
                <w:rFonts w:cs="Arial"/>
                <w:sz w:val="20"/>
                <w:szCs w:val="20"/>
              </w:rPr>
            </w:pPr>
          </w:p>
          <w:p w14:paraId="52AA4A13" w14:textId="77777777" w:rsidR="002B7FFC" w:rsidRPr="00DB7B6C" w:rsidRDefault="002B7FFC" w:rsidP="00A713BE">
            <w:pPr>
              <w:rPr>
                <w:rFonts w:cs="Arial"/>
                <w:sz w:val="20"/>
                <w:szCs w:val="20"/>
              </w:rPr>
            </w:pPr>
          </w:p>
          <w:p w14:paraId="69E8A5BF" w14:textId="77777777" w:rsidR="002B7FFC" w:rsidRPr="00DB7B6C" w:rsidRDefault="002B7FFC" w:rsidP="00A713BE">
            <w:pPr>
              <w:rPr>
                <w:rFonts w:cs="Arial"/>
                <w:sz w:val="20"/>
                <w:szCs w:val="20"/>
              </w:rPr>
            </w:pPr>
          </w:p>
          <w:p w14:paraId="1D2B9157" w14:textId="77777777" w:rsidR="002B7FFC" w:rsidRPr="00DB7B6C" w:rsidRDefault="002B7FFC" w:rsidP="00A713BE">
            <w:pPr>
              <w:rPr>
                <w:rFonts w:cs="Arial"/>
                <w:sz w:val="20"/>
                <w:szCs w:val="20"/>
              </w:rPr>
            </w:pPr>
          </w:p>
          <w:p w14:paraId="0F1896AE" w14:textId="77777777" w:rsidR="00D000B1" w:rsidRPr="00DB7B6C" w:rsidRDefault="00D000B1" w:rsidP="00A713BE">
            <w:pPr>
              <w:rPr>
                <w:rFonts w:cs="Arial"/>
                <w:sz w:val="20"/>
                <w:szCs w:val="20"/>
              </w:rPr>
            </w:pPr>
          </w:p>
          <w:p w14:paraId="526D2894" w14:textId="75D98EB2" w:rsidR="00BF6F25" w:rsidRPr="00DB7B6C" w:rsidRDefault="00BF6F25" w:rsidP="00A713BE">
            <w:pPr>
              <w:rPr>
                <w:rFonts w:cs="Arial"/>
                <w:sz w:val="20"/>
                <w:szCs w:val="20"/>
              </w:rPr>
            </w:pPr>
          </w:p>
        </w:tc>
        <w:tc>
          <w:tcPr>
            <w:tcW w:w="1134" w:type="dxa"/>
          </w:tcPr>
          <w:p w14:paraId="40BA84AA" w14:textId="33AAA1E4" w:rsidR="00EF6161"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4E8051DD" w14:textId="77777777" w:rsidR="00EF6161" w:rsidRPr="00DB7B6C" w:rsidRDefault="008354F2" w:rsidP="001C64C6">
            <w:pPr>
              <w:spacing w:line="240" w:lineRule="auto"/>
              <w:rPr>
                <w:rFonts w:cs="Arial"/>
                <w:sz w:val="20"/>
                <w:szCs w:val="20"/>
              </w:rPr>
            </w:pPr>
            <w:r w:rsidRPr="00DB7B6C">
              <w:rPr>
                <w:rFonts w:cs="Arial"/>
                <w:sz w:val="20"/>
                <w:szCs w:val="20"/>
              </w:rPr>
              <w:t>Draw and interpret distance – time graphs.</w:t>
            </w:r>
          </w:p>
          <w:p w14:paraId="2BD1588A" w14:textId="77777777" w:rsidR="008354F2" w:rsidRPr="00DB7B6C" w:rsidRDefault="008354F2" w:rsidP="001C64C6">
            <w:pPr>
              <w:spacing w:line="240" w:lineRule="auto"/>
              <w:rPr>
                <w:rFonts w:cs="Arial"/>
                <w:sz w:val="20"/>
                <w:szCs w:val="20"/>
              </w:rPr>
            </w:pPr>
          </w:p>
          <w:p w14:paraId="193E6407" w14:textId="77777777" w:rsidR="008354F2" w:rsidRPr="00DB7B6C" w:rsidRDefault="008354F2" w:rsidP="001C64C6">
            <w:pPr>
              <w:spacing w:line="240" w:lineRule="auto"/>
              <w:rPr>
                <w:rFonts w:cs="Arial"/>
                <w:sz w:val="20"/>
                <w:szCs w:val="20"/>
              </w:rPr>
            </w:pPr>
            <w:r w:rsidRPr="00DB7B6C">
              <w:rPr>
                <w:rFonts w:cs="Arial"/>
                <w:sz w:val="20"/>
                <w:szCs w:val="20"/>
              </w:rPr>
              <w:t>Calculate the speed of an object from a distance – time graph.</w:t>
            </w:r>
          </w:p>
          <w:p w14:paraId="0990155F" w14:textId="77777777" w:rsidR="008354F2" w:rsidRPr="00DB7B6C" w:rsidRDefault="008354F2" w:rsidP="001C64C6">
            <w:pPr>
              <w:spacing w:line="240" w:lineRule="auto"/>
              <w:rPr>
                <w:rFonts w:cs="Arial"/>
                <w:sz w:val="20"/>
                <w:szCs w:val="20"/>
              </w:rPr>
            </w:pPr>
          </w:p>
          <w:p w14:paraId="77909328" w14:textId="54F5F1FD" w:rsidR="008354F2" w:rsidRPr="00DB7B6C" w:rsidRDefault="008354F2" w:rsidP="008354F2">
            <w:pPr>
              <w:spacing w:line="240" w:lineRule="auto"/>
              <w:rPr>
                <w:rFonts w:cs="Arial"/>
                <w:sz w:val="20"/>
                <w:szCs w:val="20"/>
              </w:rPr>
            </w:pPr>
            <w:r w:rsidRPr="00DB7B6C">
              <w:rPr>
                <w:rFonts w:cs="Arial"/>
                <w:sz w:val="20"/>
                <w:szCs w:val="20"/>
              </w:rPr>
              <w:t xml:space="preserve">Compare the speeds of two or more objects, or from one object at different points, on a distance </w:t>
            </w:r>
            <w:r w:rsidR="00104E44" w:rsidRPr="00DB7B6C">
              <w:rPr>
                <w:rFonts w:cs="Arial"/>
                <w:sz w:val="20"/>
                <w:szCs w:val="20"/>
              </w:rPr>
              <w:t>–</w:t>
            </w:r>
            <w:r w:rsidRPr="00DB7B6C">
              <w:rPr>
                <w:rFonts w:cs="Arial"/>
                <w:sz w:val="20"/>
                <w:szCs w:val="20"/>
              </w:rPr>
              <w:t xml:space="preserve"> time graph from the gradients of the lines.</w:t>
            </w:r>
          </w:p>
          <w:p w14:paraId="006A67D6" w14:textId="77777777" w:rsidR="008354F2" w:rsidRPr="00DB7B6C" w:rsidRDefault="008354F2" w:rsidP="008354F2">
            <w:pPr>
              <w:spacing w:line="240" w:lineRule="auto"/>
              <w:rPr>
                <w:rFonts w:cs="Arial"/>
                <w:sz w:val="20"/>
                <w:szCs w:val="20"/>
              </w:rPr>
            </w:pPr>
          </w:p>
          <w:p w14:paraId="0D1E2B6D" w14:textId="0AAB0B85" w:rsidR="008354F2" w:rsidRPr="00DB7B6C" w:rsidRDefault="008354F2" w:rsidP="008354F2">
            <w:pPr>
              <w:spacing w:line="240" w:lineRule="auto"/>
              <w:rPr>
                <w:rFonts w:cs="Arial"/>
                <w:sz w:val="20"/>
                <w:szCs w:val="20"/>
              </w:rPr>
            </w:pPr>
            <w:r w:rsidRPr="00DB7B6C">
              <w:rPr>
                <w:rFonts w:cs="Arial"/>
                <w:sz w:val="20"/>
                <w:szCs w:val="20"/>
              </w:rPr>
              <w:t>State that the steeper the line on a distance – time graph</w:t>
            </w:r>
            <w:r w:rsidR="00905FA6">
              <w:rPr>
                <w:rFonts w:cs="Arial"/>
                <w:sz w:val="20"/>
                <w:szCs w:val="20"/>
              </w:rPr>
              <w:t>,</w:t>
            </w:r>
            <w:r w:rsidRPr="00DB7B6C">
              <w:rPr>
                <w:rFonts w:cs="Arial"/>
                <w:sz w:val="20"/>
                <w:szCs w:val="20"/>
              </w:rPr>
              <w:t xml:space="preserve"> the faster the object is travelling.</w:t>
            </w:r>
          </w:p>
          <w:p w14:paraId="5974AE4B" w14:textId="77777777" w:rsidR="008354F2" w:rsidRPr="00DB7B6C" w:rsidRDefault="008354F2" w:rsidP="008354F2">
            <w:pPr>
              <w:spacing w:line="240" w:lineRule="auto"/>
              <w:rPr>
                <w:rFonts w:cs="Arial"/>
                <w:sz w:val="20"/>
                <w:szCs w:val="20"/>
              </w:rPr>
            </w:pPr>
          </w:p>
          <w:p w14:paraId="6C4F5357" w14:textId="77777777" w:rsidR="00BF6F25" w:rsidRPr="00DB7B6C" w:rsidRDefault="00BF6F25" w:rsidP="008354F2">
            <w:pPr>
              <w:spacing w:line="240" w:lineRule="auto"/>
              <w:rPr>
                <w:rFonts w:cs="Arial"/>
                <w:sz w:val="20"/>
                <w:szCs w:val="20"/>
              </w:rPr>
            </w:pPr>
          </w:p>
          <w:p w14:paraId="3A3D1BE7" w14:textId="77777777" w:rsidR="002B7FFC" w:rsidRPr="00DB7B6C" w:rsidRDefault="002B7FFC" w:rsidP="00BF6F25">
            <w:pPr>
              <w:spacing w:line="240" w:lineRule="auto"/>
              <w:rPr>
                <w:rFonts w:cs="Arial"/>
                <w:sz w:val="20"/>
                <w:szCs w:val="20"/>
              </w:rPr>
            </w:pPr>
          </w:p>
          <w:p w14:paraId="55644AF4" w14:textId="77777777" w:rsidR="002B7FFC" w:rsidRPr="00DB7B6C" w:rsidRDefault="002B7FFC" w:rsidP="00BF6F25">
            <w:pPr>
              <w:spacing w:line="240" w:lineRule="auto"/>
              <w:rPr>
                <w:rFonts w:cs="Arial"/>
                <w:sz w:val="20"/>
                <w:szCs w:val="20"/>
              </w:rPr>
            </w:pPr>
          </w:p>
          <w:p w14:paraId="039C4AE9" w14:textId="77777777" w:rsidR="002B7FFC" w:rsidRPr="00DB7B6C" w:rsidRDefault="002B7FFC" w:rsidP="00BF6F25">
            <w:pPr>
              <w:spacing w:line="240" w:lineRule="auto"/>
              <w:rPr>
                <w:rFonts w:cs="Arial"/>
                <w:sz w:val="20"/>
                <w:szCs w:val="20"/>
              </w:rPr>
            </w:pPr>
          </w:p>
          <w:p w14:paraId="1DF27F13" w14:textId="77777777" w:rsidR="002B7FFC" w:rsidRPr="00DB7B6C" w:rsidRDefault="002B7FFC" w:rsidP="00BF6F25">
            <w:pPr>
              <w:spacing w:line="240" w:lineRule="auto"/>
              <w:rPr>
                <w:rFonts w:cs="Arial"/>
                <w:sz w:val="20"/>
                <w:szCs w:val="20"/>
              </w:rPr>
            </w:pPr>
          </w:p>
          <w:p w14:paraId="437279B6" w14:textId="77777777" w:rsidR="002B7FFC" w:rsidRPr="00DB7B6C" w:rsidRDefault="002B7FFC" w:rsidP="00BF6F25">
            <w:pPr>
              <w:spacing w:line="240" w:lineRule="auto"/>
              <w:rPr>
                <w:rFonts w:cs="Arial"/>
                <w:sz w:val="20"/>
                <w:szCs w:val="20"/>
              </w:rPr>
            </w:pPr>
          </w:p>
          <w:p w14:paraId="19B416E8" w14:textId="77777777" w:rsidR="002B7FFC" w:rsidRPr="00DB7B6C" w:rsidRDefault="002B7FFC" w:rsidP="00BF6F25">
            <w:pPr>
              <w:spacing w:line="240" w:lineRule="auto"/>
              <w:rPr>
                <w:rFonts w:cs="Arial"/>
                <w:sz w:val="20"/>
                <w:szCs w:val="20"/>
              </w:rPr>
            </w:pPr>
          </w:p>
          <w:p w14:paraId="2CDF8951" w14:textId="36444856" w:rsidR="008354F2" w:rsidRPr="00DB7B6C" w:rsidRDefault="008354F2" w:rsidP="00BF6F25">
            <w:pPr>
              <w:spacing w:line="240" w:lineRule="auto"/>
              <w:rPr>
                <w:rFonts w:cs="Arial"/>
                <w:sz w:val="20"/>
                <w:szCs w:val="20"/>
              </w:rPr>
            </w:pPr>
          </w:p>
        </w:tc>
        <w:tc>
          <w:tcPr>
            <w:tcW w:w="3470" w:type="dxa"/>
          </w:tcPr>
          <w:p w14:paraId="16A3A366" w14:textId="10FB103F" w:rsidR="00EF6161" w:rsidRPr="00DB7B6C" w:rsidRDefault="002B7FFC" w:rsidP="00B0599D">
            <w:pPr>
              <w:spacing w:line="240" w:lineRule="auto"/>
              <w:rPr>
                <w:rFonts w:cs="Arial"/>
                <w:sz w:val="20"/>
                <w:szCs w:val="20"/>
              </w:rPr>
            </w:pPr>
            <w:r w:rsidRPr="00DB7B6C">
              <w:rPr>
                <w:rFonts w:cs="Arial"/>
                <w:sz w:val="20"/>
                <w:szCs w:val="20"/>
              </w:rPr>
              <w:t xml:space="preserve">What do the </w:t>
            </w:r>
            <w:r w:rsidR="00917682">
              <w:rPr>
                <w:rFonts w:cs="Arial"/>
                <w:sz w:val="20"/>
                <w:szCs w:val="20"/>
              </w:rPr>
              <w:t xml:space="preserve">gradients of </w:t>
            </w:r>
            <w:r w:rsidR="00905FA6">
              <w:rPr>
                <w:rFonts w:cs="Arial"/>
                <w:sz w:val="20"/>
                <w:szCs w:val="20"/>
              </w:rPr>
              <w:t xml:space="preserve">different </w:t>
            </w:r>
            <w:r w:rsidRPr="00DB7B6C">
              <w:rPr>
                <w:rFonts w:cs="Arial"/>
                <w:sz w:val="20"/>
                <w:szCs w:val="20"/>
              </w:rPr>
              <w:t>line</w:t>
            </w:r>
            <w:r w:rsidR="00917682">
              <w:rPr>
                <w:rFonts w:cs="Arial"/>
                <w:sz w:val="20"/>
                <w:szCs w:val="20"/>
              </w:rPr>
              <w:t>s</w:t>
            </w:r>
            <w:r w:rsidRPr="00DB7B6C">
              <w:rPr>
                <w:rFonts w:cs="Arial"/>
                <w:sz w:val="20"/>
                <w:szCs w:val="20"/>
              </w:rPr>
              <w:t xml:space="preserve"> on a distance-time graph represent?</w:t>
            </w:r>
          </w:p>
          <w:p w14:paraId="1EC031A9" w14:textId="77777777" w:rsidR="002B7FFC" w:rsidRPr="00DB7B6C" w:rsidRDefault="002B7FFC" w:rsidP="00B0599D">
            <w:pPr>
              <w:spacing w:line="240" w:lineRule="auto"/>
              <w:rPr>
                <w:rFonts w:cs="Arial"/>
                <w:sz w:val="20"/>
                <w:szCs w:val="20"/>
              </w:rPr>
            </w:pPr>
          </w:p>
          <w:p w14:paraId="4E3DDD50" w14:textId="0CC1AAFA" w:rsidR="002B7FFC" w:rsidRPr="00DB7B6C" w:rsidRDefault="002B7FFC" w:rsidP="00B0599D">
            <w:pPr>
              <w:spacing w:line="240" w:lineRule="auto"/>
              <w:rPr>
                <w:rFonts w:cs="Arial"/>
                <w:sz w:val="20"/>
                <w:szCs w:val="20"/>
              </w:rPr>
            </w:pPr>
            <w:r w:rsidRPr="00DB7B6C">
              <w:rPr>
                <w:rFonts w:cs="Arial"/>
                <w:sz w:val="20"/>
                <w:szCs w:val="20"/>
              </w:rPr>
              <w:t xml:space="preserve">How can I tell </w:t>
            </w:r>
            <w:r w:rsidR="00917682">
              <w:rPr>
                <w:rFonts w:cs="Arial"/>
                <w:sz w:val="20"/>
                <w:szCs w:val="20"/>
              </w:rPr>
              <w:t xml:space="preserve">from a distance-time graph </w:t>
            </w:r>
            <w:r w:rsidRPr="00DB7B6C">
              <w:rPr>
                <w:rFonts w:cs="Arial"/>
                <w:sz w:val="20"/>
                <w:szCs w:val="20"/>
              </w:rPr>
              <w:t xml:space="preserve">where a vehicle is moving </w:t>
            </w:r>
            <w:r w:rsidR="00917682">
              <w:rPr>
                <w:rFonts w:cs="Arial"/>
                <w:sz w:val="20"/>
                <w:szCs w:val="20"/>
              </w:rPr>
              <w:t xml:space="preserve">the </w:t>
            </w:r>
            <w:r w:rsidRPr="00DB7B6C">
              <w:rPr>
                <w:rFonts w:cs="Arial"/>
                <w:sz w:val="20"/>
                <w:szCs w:val="20"/>
              </w:rPr>
              <w:t>fastest</w:t>
            </w:r>
            <w:r w:rsidR="00917682">
              <w:rPr>
                <w:rFonts w:cs="Arial"/>
                <w:sz w:val="20"/>
                <w:szCs w:val="20"/>
              </w:rPr>
              <w:t>?</w:t>
            </w:r>
          </w:p>
          <w:p w14:paraId="36601364" w14:textId="77777777" w:rsidR="002B7FFC" w:rsidRPr="00DB7B6C" w:rsidRDefault="002B7FFC" w:rsidP="00B0599D">
            <w:pPr>
              <w:spacing w:line="240" w:lineRule="auto"/>
              <w:rPr>
                <w:rFonts w:cs="Arial"/>
                <w:sz w:val="20"/>
                <w:szCs w:val="20"/>
              </w:rPr>
            </w:pPr>
          </w:p>
          <w:p w14:paraId="1ED4A831" w14:textId="6E32D560" w:rsidR="002B7FFC" w:rsidRPr="00DB7B6C" w:rsidRDefault="002B7FFC" w:rsidP="00B0599D">
            <w:pPr>
              <w:spacing w:line="240" w:lineRule="auto"/>
              <w:rPr>
                <w:rFonts w:cs="Arial"/>
                <w:sz w:val="20"/>
                <w:szCs w:val="20"/>
              </w:rPr>
            </w:pPr>
            <w:r w:rsidRPr="00DB7B6C">
              <w:rPr>
                <w:rFonts w:cs="Arial"/>
                <w:sz w:val="20"/>
                <w:szCs w:val="20"/>
              </w:rPr>
              <w:t xml:space="preserve">How can the distance decrease on a distance – time graph when the </w:t>
            </w:r>
            <w:r w:rsidR="00917682">
              <w:rPr>
                <w:rFonts w:cs="Arial"/>
                <w:sz w:val="20"/>
                <w:szCs w:val="20"/>
              </w:rPr>
              <w:t xml:space="preserve">total </w:t>
            </w:r>
            <w:r w:rsidRPr="00DB7B6C">
              <w:rPr>
                <w:rFonts w:cs="Arial"/>
                <w:sz w:val="20"/>
                <w:szCs w:val="20"/>
              </w:rPr>
              <w:t>distance travelled has increased?</w:t>
            </w:r>
          </w:p>
          <w:p w14:paraId="5F451081" w14:textId="77777777" w:rsidR="002B7FFC" w:rsidRPr="00DB7B6C" w:rsidRDefault="002B7FFC" w:rsidP="00B0599D">
            <w:pPr>
              <w:spacing w:line="240" w:lineRule="auto"/>
              <w:rPr>
                <w:rFonts w:cs="Arial"/>
                <w:sz w:val="20"/>
                <w:szCs w:val="20"/>
              </w:rPr>
            </w:pPr>
          </w:p>
          <w:p w14:paraId="74F42611" w14:textId="357B4164" w:rsidR="002B7FFC" w:rsidRPr="00DB7B6C" w:rsidRDefault="002B7FFC" w:rsidP="00FE27E3">
            <w:pPr>
              <w:spacing w:line="240" w:lineRule="auto"/>
              <w:rPr>
                <w:rFonts w:cs="Arial"/>
                <w:sz w:val="20"/>
                <w:szCs w:val="20"/>
              </w:rPr>
            </w:pPr>
            <w:r w:rsidRPr="00DB7B6C">
              <w:rPr>
                <w:rFonts w:cs="Arial"/>
                <w:sz w:val="20"/>
                <w:szCs w:val="20"/>
              </w:rPr>
              <w:t>Draw distance – time graphs of a journe</w:t>
            </w:r>
            <w:r w:rsidR="004213FF" w:rsidRPr="00DB7B6C">
              <w:rPr>
                <w:rFonts w:cs="Arial"/>
                <w:sz w:val="20"/>
                <w:szCs w:val="20"/>
              </w:rPr>
              <w:t xml:space="preserve">y described by another person. </w:t>
            </w:r>
            <w:r w:rsidRPr="00DB7B6C">
              <w:rPr>
                <w:rFonts w:cs="Arial"/>
                <w:sz w:val="20"/>
                <w:szCs w:val="20"/>
              </w:rPr>
              <w:t>Alternatively draw a distance – time graph of your journey into school and get another person to describe the journey – peer assess to see if the description is accurate.</w:t>
            </w:r>
            <w:r w:rsidR="00D000B1" w:rsidRPr="00DB7B6C">
              <w:rPr>
                <w:rFonts w:cs="Arial"/>
                <w:sz w:val="20"/>
                <w:szCs w:val="20"/>
              </w:rPr>
              <w:t xml:space="preserve">  Alternatively you could model this outside by having pupils moving between certain points and the time to do that recorded as well as the distance between the points.  Then back in the classroom this data can be displayed on a distance – time graph.</w:t>
            </w:r>
          </w:p>
        </w:tc>
        <w:tc>
          <w:tcPr>
            <w:tcW w:w="1906" w:type="dxa"/>
          </w:tcPr>
          <w:p w14:paraId="42719BA0" w14:textId="4E661423" w:rsidR="005C553E" w:rsidRPr="00DB7B6C" w:rsidRDefault="00BB6D31" w:rsidP="001C64C6">
            <w:pPr>
              <w:spacing w:line="240" w:lineRule="auto"/>
              <w:rPr>
                <w:rFonts w:cs="Arial"/>
                <w:sz w:val="20"/>
                <w:szCs w:val="20"/>
              </w:rPr>
            </w:pPr>
            <w:r w:rsidRPr="00DB7B6C">
              <w:rPr>
                <w:rFonts w:cs="Arial"/>
                <w:sz w:val="20"/>
                <w:szCs w:val="20"/>
              </w:rPr>
              <w:t xml:space="preserve">YouTube: </w:t>
            </w:r>
            <w:hyperlink r:id="rId30" w:history="1">
              <w:r w:rsidRPr="00DB7B6C">
                <w:rPr>
                  <w:rStyle w:val="Hyperlink"/>
                  <w:rFonts w:cs="Arial"/>
                  <w:sz w:val="20"/>
                  <w:szCs w:val="20"/>
                </w:rPr>
                <w:t xml:space="preserve">Distance-time </w:t>
              </w:r>
              <w:r w:rsidR="00CC47C4" w:rsidRPr="00DB7B6C">
                <w:rPr>
                  <w:rStyle w:val="Hyperlink"/>
                  <w:rFonts w:cs="Arial"/>
                  <w:sz w:val="20"/>
                  <w:szCs w:val="20"/>
                </w:rPr>
                <w:t>graphs</w:t>
              </w:r>
              <w:r w:rsidRPr="00DB7B6C">
                <w:rPr>
                  <w:rStyle w:val="Hyperlink"/>
                  <w:rFonts w:cs="Arial"/>
                  <w:sz w:val="20"/>
                  <w:szCs w:val="20"/>
                </w:rPr>
                <w:t xml:space="preserve"> </w:t>
              </w:r>
              <w:r w:rsidR="00CD16E4">
                <w:rPr>
                  <w:rStyle w:val="Hyperlink"/>
                  <w:rFonts w:cs="Arial"/>
                  <w:sz w:val="20"/>
                  <w:szCs w:val="20"/>
                </w:rPr>
                <w:t>and</w:t>
              </w:r>
              <w:r w:rsidRPr="00DB7B6C">
                <w:rPr>
                  <w:rStyle w:val="Hyperlink"/>
                  <w:rFonts w:cs="Arial"/>
                  <w:sz w:val="20"/>
                  <w:szCs w:val="20"/>
                </w:rPr>
                <w:t xml:space="preserve"> speed</w:t>
              </w:r>
            </w:hyperlink>
            <w:r w:rsidR="005C553E" w:rsidRPr="00DB7B6C">
              <w:rPr>
                <w:rFonts w:cs="Arial"/>
                <w:sz w:val="20"/>
                <w:szCs w:val="20"/>
              </w:rPr>
              <w:t xml:space="preserve"> </w:t>
            </w:r>
          </w:p>
          <w:p w14:paraId="37086A8B" w14:textId="77777777" w:rsidR="007126F2" w:rsidRPr="00DB7B6C" w:rsidRDefault="007126F2" w:rsidP="001C64C6">
            <w:pPr>
              <w:spacing w:line="240" w:lineRule="auto"/>
              <w:rPr>
                <w:rFonts w:cs="Arial"/>
                <w:sz w:val="20"/>
                <w:szCs w:val="20"/>
              </w:rPr>
            </w:pPr>
          </w:p>
          <w:p w14:paraId="58EC2193" w14:textId="59D8663E" w:rsidR="007126F2" w:rsidRPr="00DB7B6C" w:rsidRDefault="00AE5130" w:rsidP="001C64C6">
            <w:pPr>
              <w:spacing w:line="240" w:lineRule="auto"/>
              <w:rPr>
                <w:rFonts w:cs="Arial"/>
                <w:sz w:val="20"/>
                <w:szCs w:val="20"/>
              </w:rPr>
            </w:pPr>
            <w:hyperlink r:id="rId31" w:history="1">
              <w:r w:rsidR="00CC47C4" w:rsidRPr="00DB7B6C">
                <w:rPr>
                  <w:rStyle w:val="Hyperlink"/>
                  <w:rFonts w:cs="Arial"/>
                  <w:sz w:val="20"/>
                  <w:szCs w:val="20"/>
                </w:rPr>
                <w:t>Dis</w:t>
              </w:r>
              <w:r w:rsidR="00BB6D31" w:rsidRPr="00DB7B6C">
                <w:rPr>
                  <w:rStyle w:val="Hyperlink"/>
                  <w:rFonts w:cs="Arial"/>
                  <w:sz w:val="20"/>
                  <w:szCs w:val="20"/>
                </w:rPr>
                <w:t>placement – Time Graphs</w:t>
              </w:r>
            </w:hyperlink>
          </w:p>
          <w:p w14:paraId="1B6C1BD9" w14:textId="77777777" w:rsidR="00D000B1" w:rsidRPr="00DB7B6C" w:rsidRDefault="00D000B1" w:rsidP="001C64C6">
            <w:pPr>
              <w:spacing w:line="240" w:lineRule="auto"/>
              <w:rPr>
                <w:rFonts w:cs="Arial"/>
                <w:sz w:val="20"/>
                <w:szCs w:val="20"/>
              </w:rPr>
            </w:pPr>
          </w:p>
          <w:p w14:paraId="4714E390" w14:textId="35D2E114" w:rsidR="00D000B1" w:rsidRPr="00DB7B6C" w:rsidRDefault="00C95FEB"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"http://www.bbc.co.uk/education/guides/z3bqtfr/revision/2" </w:instrText>
            </w:r>
            <w:r w:rsidRPr="00DB7B6C">
              <w:rPr>
                <w:rFonts w:cs="Arial"/>
                <w:sz w:val="20"/>
                <w:szCs w:val="20"/>
              </w:rPr>
              <w:fldChar w:fldCharType="separate"/>
            </w:r>
            <w:r w:rsidRPr="00DB7B6C">
              <w:rPr>
                <w:rStyle w:val="Hyperlink"/>
                <w:rFonts w:cs="Arial"/>
                <w:sz w:val="20"/>
                <w:szCs w:val="20"/>
              </w:rPr>
              <w:t xml:space="preserve">BBC </w:t>
            </w:r>
            <w:r w:rsidR="00CC47C4" w:rsidRPr="00DB7B6C">
              <w:rPr>
                <w:rStyle w:val="Hyperlink"/>
                <w:rFonts w:cs="Arial"/>
                <w:sz w:val="20"/>
                <w:szCs w:val="20"/>
              </w:rPr>
              <w:t>Bitesize</w:t>
            </w:r>
            <w:r w:rsidR="00DB7B6C" w:rsidRPr="00DB7B6C">
              <w:rPr>
                <w:rStyle w:val="Hyperlink"/>
                <w:rFonts w:cs="Arial"/>
                <w:sz w:val="20"/>
                <w:szCs w:val="20"/>
              </w:rPr>
              <w:t xml:space="preserve"> –</w:t>
            </w:r>
            <w:r w:rsidRPr="00DB7B6C">
              <w:rPr>
                <w:rStyle w:val="Hyperlink"/>
                <w:rFonts w:cs="Arial"/>
                <w:sz w:val="20"/>
                <w:szCs w:val="20"/>
              </w:rPr>
              <w:t>Force and momentum</w:t>
            </w:r>
          </w:p>
          <w:p w14:paraId="49199EF5" w14:textId="49773AF3" w:rsidR="00D000B1" w:rsidRPr="00DB7B6C" w:rsidRDefault="00C95FEB" w:rsidP="001C64C6">
            <w:pPr>
              <w:spacing w:line="240" w:lineRule="auto"/>
              <w:rPr>
                <w:rFonts w:cs="Arial"/>
                <w:sz w:val="20"/>
                <w:szCs w:val="20"/>
              </w:rPr>
            </w:pPr>
            <w:r w:rsidRPr="00DB7B6C">
              <w:rPr>
                <w:rFonts w:cs="Arial"/>
                <w:sz w:val="20"/>
                <w:szCs w:val="20"/>
              </w:rPr>
              <w:fldChar w:fldCharType="end"/>
            </w:r>
          </w:p>
          <w:p w14:paraId="075E2094" w14:textId="77777777" w:rsidR="00DB7B6C" w:rsidRDefault="00DB7B6C" w:rsidP="00D000B1">
            <w:pPr>
              <w:spacing w:line="240" w:lineRule="auto"/>
              <w:rPr>
                <w:rFonts w:cs="Arial"/>
                <w:sz w:val="20"/>
                <w:szCs w:val="20"/>
              </w:rPr>
            </w:pPr>
          </w:p>
          <w:p w14:paraId="44DAAB21" w14:textId="0B92C4C4" w:rsidR="00D000B1" w:rsidRPr="00DB7B6C" w:rsidRDefault="00D000B1" w:rsidP="002F349A">
            <w:pPr>
              <w:spacing w:line="240" w:lineRule="auto"/>
              <w:rPr>
                <w:rFonts w:cs="Arial"/>
                <w:sz w:val="20"/>
                <w:szCs w:val="20"/>
              </w:rPr>
            </w:pPr>
          </w:p>
        </w:tc>
      </w:tr>
      <w:tr w:rsidR="00C73C3A" w:rsidRPr="004D26F8" w14:paraId="08EAF64A" w14:textId="77777777" w:rsidTr="008B2884">
        <w:tc>
          <w:tcPr>
            <w:tcW w:w="1101" w:type="dxa"/>
            <w:tcBorders>
              <w:right w:val="single" w:sz="4" w:space="0" w:color="000000"/>
            </w:tcBorders>
          </w:tcPr>
          <w:p w14:paraId="4B322094" w14:textId="17251FF0" w:rsidR="00C73C3A" w:rsidRPr="00DB7B6C" w:rsidRDefault="00A61875" w:rsidP="001C64C6">
            <w:pPr>
              <w:spacing w:line="240" w:lineRule="auto"/>
              <w:jc w:val="center"/>
              <w:rPr>
                <w:rFonts w:cs="Arial"/>
                <w:sz w:val="20"/>
                <w:szCs w:val="20"/>
              </w:rPr>
            </w:pPr>
            <w:r>
              <w:rPr>
                <w:rFonts w:cs="Arial"/>
                <w:sz w:val="20"/>
                <w:szCs w:val="20"/>
              </w:rPr>
              <w:t>6</w:t>
            </w:r>
            <w:r w:rsidR="00435148">
              <w:rPr>
                <w:rFonts w:cs="Arial"/>
                <w:sz w:val="20"/>
                <w:szCs w:val="20"/>
              </w:rPr>
              <w:t>.5</w:t>
            </w:r>
            <w:r>
              <w:rPr>
                <w:rFonts w:cs="Arial"/>
                <w:sz w:val="20"/>
                <w:szCs w:val="20"/>
              </w:rPr>
              <w:t>.4</w:t>
            </w:r>
            <w:r w:rsidR="00D12D2A" w:rsidRPr="00DB7B6C">
              <w:rPr>
                <w:rFonts w:cs="Arial"/>
                <w:sz w:val="20"/>
                <w:szCs w:val="20"/>
              </w:rPr>
              <w:t>.1.5</w:t>
            </w:r>
          </w:p>
        </w:tc>
        <w:tc>
          <w:tcPr>
            <w:tcW w:w="1559" w:type="dxa"/>
            <w:tcBorders>
              <w:left w:val="single" w:sz="4" w:space="0" w:color="000000"/>
            </w:tcBorders>
          </w:tcPr>
          <w:p w14:paraId="7AE7EAD0" w14:textId="77777777" w:rsidR="00C73C3A" w:rsidRDefault="005C553E" w:rsidP="00221A5F">
            <w:pPr>
              <w:autoSpaceDE w:val="0"/>
              <w:autoSpaceDN w:val="0"/>
              <w:adjustRightInd w:val="0"/>
              <w:spacing w:line="240" w:lineRule="auto"/>
              <w:rPr>
                <w:rFonts w:cs="Arial"/>
                <w:sz w:val="20"/>
                <w:szCs w:val="20"/>
                <w:lang w:val="en-US"/>
              </w:rPr>
            </w:pPr>
            <w:r w:rsidRPr="00DB7B6C">
              <w:rPr>
                <w:rFonts w:cs="Arial"/>
                <w:sz w:val="20"/>
                <w:szCs w:val="20"/>
                <w:lang w:val="en-US"/>
              </w:rPr>
              <w:t>Definition and calculation of acceleration.</w:t>
            </w:r>
          </w:p>
          <w:p w14:paraId="2E281976" w14:textId="77777777" w:rsidR="00435148" w:rsidRDefault="00435148" w:rsidP="00221A5F">
            <w:pPr>
              <w:autoSpaceDE w:val="0"/>
              <w:autoSpaceDN w:val="0"/>
              <w:adjustRightInd w:val="0"/>
              <w:spacing w:line="240" w:lineRule="auto"/>
              <w:rPr>
                <w:rFonts w:cs="Arial"/>
                <w:sz w:val="20"/>
                <w:szCs w:val="20"/>
                <w:lang w:val="en-US"/>
              </w:rPr>
            </w:pPr>
          </w:p>
          <w:p w14:paraId="5D18A5F4" w14:textId="5A307812" w:rsidR="00435148" w:rsidRPr="00DB7B6C" w:rsidRDefault="00435148" w:rsidP="00905FA6">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Pr>
                <w:rFonts w:cs="Arial"/>
                <w:color w:val="000000" w:themeColor="text1"/>
                <w:sz w:val="20"/>
                <w:szCs w:val="20"/>
              </w:rPr>
              <w:t xml:space="preserve"> for acceleration </w:t>
            </w:r>
            <w:r w:rsidR="00905FA6">
              <w:rPr>
                <w:rFonts w:cs="Arial"/>
                <w:color w:val="000000" w:themeColor="text1"/>
                <w:sz w:val="20"/>
                <w:szCs w:val="20"/>
              </w:rPr>
              <w:t>should be known.</w:t>
            </w:r>
          </w:p>
        </w:tc>
        <w:tc>
          <w:tcPr>
            <w:tcW w:w="2410" w:type="dxa"/>
          </w:tcPr>
          <w:p w14:paraId="15A379D4" w14:textId="3A3F5768" w:rsidR="00C73C3A" w:rsidRPr="00DB7B6C" w:rsidRDefault="00C73C3A" w:rsidP="00C73C3A">
            <w:pPr>
              <w:tabs>
                <w:tab w:val="left" w:pos="5268"/>
              </w:tabs>
              <w:spacing w:line="240" w:lineRule="auto"/>
              <w:rPr>
                <w:rFonts w:cs="Arial"/>
                <w:sz w:val="20"/>
                <w:szCs w:val="20"/>
              </w:rPr>
            </w:pPr>
            <w:r w:rsidRPr="00DB7B6C">
              <w:rPr>
                <w:rFonts w:cs="Arial"/>
                <w:sz w:val="20"/>
                <w:szCs w:val="20"/>
              </w:rPr>
              <w:t>The average acceleration of an object can be calculated us</w:t>
            </w:r>
            <w:r w:rsidR="005C553E" w:rsidRPr="00DB7B6C">
              <w:rPr>
                <w:rFonts w:cs="Arial"/>
                <w:sz w:val="20"/>
                <w:szCs w:val="20"/>
              </w:rPr>
              <w:t xml:space="preserve">ing </w:t>
            </w:r>
            <w:r w:rsidRPr="00DB7B6C">
              <w:rPr>
                <w:rFonts w:cs="Arial"/>
                <w:sz w:val="20"/>
                <w:szCs w:val="20"/>
              </w:rPr>
              <w:t>the equation:</w:t>
            </w:r>
          </w:p>
          <w:p w14:paraId="3B545B9A" w14:textId="77777777" w:rsidR="00FE27E3" w:rsidRPr="00DB7B6C" w:rsidRDefault="00C73C3A" w:rsidP="00C73C3A">
            <w:pPr>
              <w:tabs>
                <w:tab w:val="left" w:pos="5268"/>
              </w:tabs>
              <w:spacing w:line="240" w:lineRule="auto"/>
              <w:rPr>
                <w:rFonts w:cs="Arial"/>
                <w:sz w:val="20"/>
                <w:szCs w:val="20"/>
              </w:rPr>
            </w:pPr>
            <w:r w:rsidRPr="00DB7B6C">
              <w:rPr>
                <w:rFonts w:cs="Arial"/>
                <w:sz w:val="20"/>
                <w:szCs w:val="20"/>
              </w:rPr>
              <w:t>acceleration = change in velo</w:t>
            </w:r>
            <w:r w:rsidR="00BF6F25" w:rsidRPr="00DB7B6C">
              <w:rPr>
                <w:rFonts w:cs="Arial"/>
                <w:sz w:val="20"/>
                <w:szCs w:val="20"/>
              </w:rPr>
              <w:t xml:space="preserve">city / </w:t>
            </w:r>
            <w:r w:rsidRPr="00DB7B6C">
              <w:rPr>
                <w:rFonts w:cs="Arial"/>
                <w:sz w:val="20"/>
                <w:szCs w:val="20"/>
              </w:rPr>
              <w:t>time taken</w:t>
            </w:r>
          </w:p>
          <w:p w14:paraId="0ACBB52C" w14:textId="5EE31B0F" w:rsidR="00C73C3A" w:rsidRPr="00DB7B6C" w:rsidRDefault="00FE27E3" w:rsidP="00C73C3A">
            <w:pPr>
              <w:tabs>
                <w:tab w:val="left" w:pos="5268"/>
              </w:tabs>
              <w:spacing w:line="240" w:lineRule="auto"/>
              <w:rPr>
                <w:rFonts w:cs="Arial"/>
                <w:sz w:val="20"/>
                <w:szCs w:val="20"/>
              </w:rPr>
            </w:pPr>
            <m:oMathPara>
              <m:oMath>
                <m:r>
                  <w:rPr>
                    <w:rFonts w:ascii="Cambria Math" w:hAnsi="Cambria Math" w:cs="Arial"/>
                    <w:sz w:val="20"/>
                    <w:szCs w:val="20"/>
                  </w:rPr>
                  <m:t xml:space="preserve">[a = </m:t>
                </m:r>
                <m:f>
                  <m:fPr>
                    <m:ctrlPr>
                      <w:rPr>
                        <w:rFonts w:ascii="Cambria Math" w:hAnsi="Cambria Math" w:cs="Arial"/>
                        <w:i/>
                        <w:sz w:val="20"/>
                        <w:szCs w:val="20"/>
                        <w:u w:val="single"/>
                      </w:rPr>
                    </m:ctrlPr>
                  </m:fPr>
                  <m:num>
                    <m:r>
                      <w:rPr>
                        <w:rFonts w:ascii="Cambria Math" w:hAnsi="Cambria Math" w:cs="Arial"/>
                        <w:sz w:val="20"/>
                        <w:szCs w:val="20"/>
                        <w:u w:val="single"/>
                      </w:rPr>
                      <m:t>∆v</m:t>
                    </m:r>
                  </m:num>
                  <m:den>
                    <m:r>
                      <w:rPr>
                        <w:rFonts w:ascii="Cambria Math" w:hAnsi="Cambria Math" w:cs="Arial"/>
                        <w:sz w:val="20"/>
                        <w:szCs w:val="20"/>
                        <w:u w:val="single"/>
                      </w:rPr>
                      <m:t>t</m:t>
                    </m:r>
                  </m:den>
                </m:f>
                <m:r>
                  <w:rPr>
                    <w:rFonts w:ascii="Cambria Math" w:hAnsi="Cambria Math" w:cs="Arial"/>
                    <w:sz w:val="20"/>
                    <w:szCs w:val="20"/>
                  </w:rPr>
                  <m:t xml:space="preserve"> ]</m:t>
                </m:r>
              </m:oMath>
            </m:oMathPara>
          </w:p>
          <w:p w14:paraId="49920A4E" w14:textId="77777777" w:rsidR="00435148" w:rsidRDefault="00435148" w:rsidP="00C73C3A">
            <w:pPr>
              <w:tabs>
                <w:tab w:val="left" w:pos="5268"/>
              </w:tabs>
              <w:spacing w:line="240" w:lineRule="auto"/>
              <w:rPr>
                <w:rFonts w:cs="Arial"/>
                <w:sz w:val="20"/>
                <w:szCs w:val="20"/>
              </w:rPr>
            </w:pPr>
          </w:p>
          <w:p w14:paraId="35D5338F" w14:textId="77777777" w:rsidR="00C73C3A" w:rsidRPr="00DB7B6C" w:rsidRDefault="00C73C3A" w:rsidP="00C73C3A">
            <w:pPr>
              <w:tabs>
                <w:tab w:val="left" w:pos="5268"/>
              </w:tabs>
              <w:spacing w:line="240" w:lineRule="auto"/>
              <w:rPr>
                <w:rFonts w:cs="Arial"/>
                <w:sz w:val="20"/>
                <w:szCs w:val="20"/>
              </w:rPr>
            </w:pPr>
            <w:r w:rsidRPr="00DB7B6C">
              <w:rPr>
                <w:rFonts w:cs="Arial"/>
                <w:sz w:val="20"/>
                <w:szCs w:val="20"/>
              </w:rPr>
              <w:t xml:space="preserve">acceleration, </w:t>
            </w:r>
            <w:r w:rsidRPr="00DB7B6C">
              <w:rPr>
                <w:rFonts w:cs="Arial"/>
                <w:i/>
                <w:sz w:val="20"/>
                <w:szCs w:val="20"/>
              </w:rPr>
              <w:t>a</w:t>
            </w:r>
            <w:r w:rsidRPr="00DB7B6C">
              <w:rPr>
                <w:rFonts w:cs="Arial"/>
                <w:sz w:val="20"/>
                <w:szCs w:val="20"/>
              </w:rPr>
              <w:t>, in metres per second squared, m/s</w:t>
            </w:r>
            <w:r w:rsidRPr="00DB7B6C">
              <w:rPr>
                <w:rFonts w:cs="Arial"/>
                <w:sz w:val="20"/>
                <w:szCs w:val="20"/>
                <w:vertAlign w:val="superscript"/>
              </w:rPr>
              <w:t xml:space="preserve">2 </w:t>
            </w:r>
          </w:p>
          <w:p w14:paraId="4F27D2FC"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change in velocity, </w:t>
            </w:r>
            <w:r w:rsidRPr="00DB7B6C">
              <w:rPr>
                <w:rFonts w:ascii="Arial" w:hAnsi="Arial" w:cs="Arial"/>
                <w:i/>
                <w:sz w:val="20"/>
                <w:szCs w:val="20"/>
              </w:rPr>
              <w:t>∆v</w:t>
            </w:r>
            <w:r w:rsidRPr="00DB7B6C">
              <w:rPr>
                <w:rFonts w:ascii="Arial" w:hAnsi="Arial" w:cs="Arial"/>
                <w:sz w:val="20"/>
                <w:szCs w:val="20"/>
              </w:rPr>
              <w:t>, in metres per second, m/s</w:t>
            </w:r>
          </w:p>
          <w:p w14:paraId="45D5E5D0"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time</w:t>
            </w:r>
            <w:r w:rsidRPr="00DB7B6C">
              <w:rPr>
                <w:rFonts w:ascii="Arial" w:hAnsi="Arial" w:cs="Arial"/>
                <w:i/>
                <w:sz w:val="20"/>
                <w:szCs w:val="20"/>
              </w:rPr>
              <w:t>, t</w:t>
            </w:r>
            <w:r w:rsidRPr="00DB7B6C">
              <w:rPr>
                <w:rFonts w:ascii="Arial" w:hAnsi="Arial" w:cs="Arial"/>
                <w:sz w:val="20"/>
                <w:szCs w:val="20"/>
              </w:rPr>
              <w:t>, in seconds, s</w:t>
            </w:r>
          </w:p>
        </w:tc>
        <w:tc>
          <w:tcPr>
            <w:tcW w:w="1134" w:type="dxa"/>
          </w:tcPr>
          <w:p w14:paraId="39DE355A" w14:textId="341170CF"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1CB1A0E7" w14:textId="77777777" w:rsidR="00C73C3A" w:rsidRPr="00DB7B6C" w:rsidRDefault="00BF6F25" w:rsidP="001C64C6">
            <w:pPr>
              <w:spacing w:line="240" w:lineRule="auto"/>
              <w:rPr>
                <w:rFonts w:cs="Arial"/>
                <w:sz w:val="20"/>
                <w:szCs w:val="20"/>
              </w:rPr>
            </w:pPr>
            <w:r w:rsidRPr="00DB7B6C">
              <w:rPr>
                <w:rFonts w:cs="Arial"/>
                <w:sz w:val="20"/>
                <w:szCs w:val="20"/>
              </w:rPr>
              <w:t>Define acceleration.</w:t>
            </w:r>
          </w:p>
          <w:p w14:paraId="65768446" w14:textId="77777777" w:rsidR="00BF6F25" w:rsidRPr="00DB7B6C" w:rsidRDefault="00BF6F25" w:rsidP="001C64C6">
            <w:pPr>
              <w:spacing w:line="240" w:lineRule="auto"/>
              <w:rPr>
                <w:rFonts w:cs="Arial"/>
                <w:sz w:val="20"/>
                <w:szCs w:val="20"/>
              </w:rPr>
            </w:pPr>
          </w:p>
          <w:p w14:paraId="0EBD60C7" w14:textId="3D713499" w:rsidR="00BF6F25" w:rsidRPr="00DB7B6C" w:rsidRDefault="00BF6F25" w:rsidP="001C64C6">
            <w:pPr>
              <w:spacing w:line="240" w:lineRule="auto"/>
              <w:rPr>
                <w:rFonts w:cs="Arial"/>
                <w:sz w:val="20"/>
                <w:szCs w:val="20"/>
              </w:rPr>
            </w:pPr>
            <w:r w:rsidRPr="00DB7B6C">
              <w:rPr>
                <w:rFonts w:cs="Arial"/>
                <w:sz w:val="20"/>
                <w:szCs w:val="20"/>
              </w:rPr>
              <w:t>Calculate the acceleration of a vehicle when given the initial and final speed and the time taken for</w:t>
            </w:r>
            <w:r w:rsidR="00DA1F4C" w:rsidRPr="00DB7B6C">
              <w:rPr>
                <w:rFonts w:cs="Arial"/>
                <w:sz w:val="20"/>
                <w:szCs w:val="20"/>
              </w:rPr>
              <w:t xml:space="preserve"> the change in speed to occur. </w:t>
            </w:r>
            <w:r w:rsidRPr="00DB7B6C">
              <w:rPr>
                <w:rFonts w:cs="Arial"/>
                <w:sz w:val="20"/>
                <w:szCs w:val="20"/>
              </w:rPr>
              <w:t>Rearrange the equation to find other unknown quantities.</w:t>
            </w:r>
          </w:p>
          <w:p w14:paraId="123662A0" w14:textId="77777777" w:rsidR="00BF6F25" w:rsidRPr="00DB7B6C" w:rsidRDefault="00BF6F25" w:rsidP="001C64C6">
            <w:pPr>
              <w:spacing w:line="240" w:lineRule="auto"/>
              <w:rPr>
                <w:rFonts w:cs="Arial"/>
                <w:sz w:val="20"/>
                <w:szCs w:val="20"/>
              </w:rPr>
            </w:pPr>
          </w:p>
          <w:p w14:paraId="4B724DAB" w14:textId="77777777" w:rsidR="00BF6F25" w:rsidRPr="00DB7B6C" w:rsidRDefault="00BF6F25" w:rsidP="001C64C6">
            <w:pPr>
              <w:spacing w:line="240" w:lineRule="auto"/>
              <w:rPr>
                <w:rFonts w:cs="Arial"/>
                <w:sz w:val="20"/>
                <w:szCs w:val="20"/>
              </w:rPr>
            </w:pPr>
            <w:r w:rsidRPr="00DB7B6C">
              <w:rPr>
                <w:rFonts w:cs="Arial"/>
                <w:sz w:val="20"/>
                <w:szCs w:val="20"/>
              </w:rPr>
              <w:t>Compare the accelerations of different vehicles.</w:t>
            </w:r>
          </w:p>
          <w:p w14:paraId="7B1A8623" w14:textId="77777777" w:rsidR="00BF6F25" w:rsidRPr="00DB7B6C" w:rsidRDefault="00BF6F25" w:rsidP="001C64C6">
            <w:pPr>
              <w:spacing w:line="240" w:lineRule="auto"/>
              <w:rPr>
                <w:rFonts w:cs="Arial"/>
                <w:sz w:val="20"/>
                <w:szCs w:val="20"/>
              </w:rPr>
            </w:pPr>
          </w:p>
          <w:p w14:paraId="4398F7EF" w14:textId="77777777" w:rsidR="00BF6F25" w:rsidRPr="00DB7B6C" w:rsidRDefault="00BF6F25" w:rsidP="001C64C6">
            <w:pPr>
              <w:spacing w:line="240" w:lineRule="auto"/>
              <w:rPr>
                <w:rFonts w:cs="Arial"/>
                <w:sz w:val="20"/>
                <w:szCs w:val="20"/>
              </w:rPr>
            </w:pPr>
            <w:r w:rsidRPr="00DB7B6C">
              <w:rPr>
                <w:rFonts w:cs="Arial"/>
                <w:sz w:val="20"/>
                <w:szCs w:val="20"/>
              </w:rPr>
              <w:t>Explain how the acceleration of a vehicle can be determined experimentally.</w:t>
            </w:r>
          </w:p>
        </w:tc>
        <w:tc>
          <w:tcPr>
            <w:tcW w:w="3470" w:type="dxa"/>
          </w:tcPr>
          <w:p w14:paraId="5E6C522E" w14:textId="77777777" w:rsidR="00C73C3A" w:rsidRPr="00DB7B6C" w:rsidRDefault="002B7FFC" w:rsidP="00B0599D">
            <w:pPr>
              <w:spacing w:line="240" w:lineRule="auto"/>
              <w:rPr>
                <w:rFonts w:cs="Arial"/>
                <w:sz w:val="20"/>
                <w:szCs w:val="20"/>
              </w:rPr>
            </w:pPr>
            <w:r w:rsidRPr="00DB7B6C">
              <w:rPr>
                <w:rFonts w:cs="Arial"/>
                <w:sz w:val="20"/>
                <w:szCs w:val="20"/>
              </w:rPr>
              <w:t>Why do motorcycles have a greater acceleration than cars even though the engine is usually much smaller?</w:t>
            </w:r>
          </w:p>
          <w:p w14:paraId="7C999E0D" w14:textId="77777777" w:rsidR="002B7FFC" w:rsidRPr="00DB7B6C" w:rsidRDefault="002B7FFC" w:rsidP="00B0599D">
            <w:pPr>
              <w:spacing w:line="240" w:lineRule="auto"/>
              <w:rPr>
                <w:rFonts w:cs="Arial"/>
                <w:sz w:val="20"/>
                <w:szCs w:val="20"/>
              </w:rPr>
            </w:pPr>
          </w:p>
          <w:p w14:paraId="12A2D86C" w14:textId="77777777" w:rsidR="002B7FFC" w:rsidRPr="00DB7B6C" w:rsidRDefault="002B7FFC" w:rsidP="00B0599D">
            <w:pPr>
              <w:spacing w:line="240" w:lineRule="auto"/>
              <w:rPr>
                <w:rFonts w:cs="Arial"/>
                <w:sz w:val="20"/>
                <w:szCs w:val="20"/>
              </w:rPr>
            </w:pPr>
            <w:r w:rsidRPr="00DB7B6C">
              <w:rPr>
                <w:rFonts w:cs="Arial"/>
                <w:sz w:val="20"/>
                <w:szCs w:val="20"/>
              </w:rPr>
              <w:t>How can we find the acceleration of an object?</w:t>
            </w:r>
          </w:p>
          <w:p w14:paraId="0C55619B" w14:textId="77777777" w:rsidR="00841A1C" w:rsidRPr="00DB7B6C" w:rsidRDefault="00841A1C" w:rsidP="00B0599D">
            <w:pPr>
              <w:spacing w:line="240" w:lineRule="auto"/>
              <w:rPr>
                <w:rFonts w:cs="Arial"/>
                <w:sz w:val="20"/>
                <w:szCs w:val="20"/>
              </w:rPr>
            </w:pPr>
          </w:p>
          <w:p w14:paraId="428E3DE4" w14:textId="77777777" w:rsidR="00841A1C" w:rsidRPr="00DB7B6C" w:rsidRDefault="00841A1C" w:rsidP="00B0599D">
            <w:pPr>
              <w:spacing w:line="240" w:lineRule="auto"/>
              <w:rPr>
                <w:rFonts w:cs="Arial"/>
                <w:sz w:val="20"/>
                <w:szCs w:val="20"/>
              </w:rPr>
            </w:pPr>
            <w:r w:rsidRPr="00DB7B6C">
              <w:rPr>
                <w:rFonts w:cs="Arial"/>
                <w:sz w:val="20"/>
                <w:szCs w:val="20"/>
              </w:rPr>
              <w:t>What happens to a moving object when the acceleration becomes zero?</w:t>
            </w:r>
          </w:p>
          <w:p w14:paraId="65E931B6" w14:textId="77777777" w:rsidR="00841A1C" w:rsidRPr="00DB7B6C" w:rsidRDefault="00841A1C" w:rsidP="00B0599D">
            <w:pPr>
              <w:spacing w:line="240" w:lineRule="auto"/>
              <w:rPr>
                <w:rFonts w:cs="Arial"/>
                <w:sz w:val="20"/>
                <w:szCs w:val="20"/>
              </w:rPr>
            </w:pPr>
          </w:p>
          <w:p w14:paraId="3E2503CF" w14:textId="60B93D31" w:rsidR="00841A1C" w:rsidRPr="00DB7B6C" w:rsidRDefault="00841A1C" w:rsidP="00B0599D">
            <w:pPr>
              <w:spacing w:line="240" w:lineRule="auto"/>
              <w:rPr>
                <w:rFonts w:cs="Arial"/>
                <w:sz w:val="20"/>
                <w:szCs w:val="20"/>
              </w:rPr>
            </w:pPr>
            <w:r w:rsidRPr="00DB7B6C">
              <w:rPr>
                <w:rFonts w:cs="Arial"/>
                <w:sz w:val="20"/>
                <w:szCs w:val="20"/>
              </w:rPr>
              <w:t xml:space="preserve">How does the acceleration of a skydiver change </w:t>
            </w:r>
            <w:r w:rsidR="00917682">
              <w:rPr>
                <w:rFonts w:cs="Arial"/>
                <w:sz w:val="20"/>
                <w:szCs w:val="20"/>
              </w:rPr>
              <w:t xml:space="preserve">from the moment the skydiver leaves the </w:t>
            </w:r>
            <w:r w:rsidR="00905FA6">
              <w:rPr>
                <w:rFonts w:cs="Arial"/>
                <w:sz w:val="20"/>
                <w:szCs w:val="20"/>
              </w:rPr>
              <w:t>plane until they hit the ground</w:t>
            </w:r>
            <w:r w:rsidR="00917682">
              <w:rPr>
                <w:rFonts w:cs="Arial"/>
                <w:sz w:val="20"/>
                <w:szCs w:val="20"/>
              </w:rPr>
              <w:t>?</w:t>
            </w:r>
          </w:p>
          <w:p w14:paraId="2D0FFD3C" w14:textId="77777777" w:rsidR="002B7FFC" w:rsidRPr="00DB7B6C" w:rsidRDefault="002B7FFC" w:rsidP="00B0599D">
            <w:pPr>
              <w:spacing w:line="240" w:lineRule="auto"/>
              <w:rPr>
                <w:rFonts w:cs="Arial"/>
                <w:sz w:val="20"/>
                <w:szCs w:val="20"/>
              </w:rPr>
            </w:pPr>
          </w:p>
          <w:p w14:paraId="1DDFD23B" w14:textId="5488751D" w:rsidR="00841A1C" w:rsidRPr="00DB7B6C" w:rsidRDefault="002B7FFC" w:rsidP="004213FF">
            <w:pPr>
              <w:spacing w:line="240" w:lineRule="auto"/>
              <w:rPr>
                <w:rFonts w:cs="Arial"/>
                <w:sz w:val="20"/>
                <w:szCs w:val="20"/>
              </w:rPr>
            </w:pPr>
            <w:r w:rsidRPr="00DB7B6C">
              <w:rPr>
                <w:rFonts w:cs="Arial"/>
                <w:sz w:val="20"/>
                <w:szCs w:val="20"/>
              </w:rPr>
              <w:t xml:space="preserve">Investigate the acceleration of a trolley in a lab using ticker tape </w:t>
            </w:r>
            <w:r w:rsidR="00841A1C" w:rsidRPr="00DB7B6C">
              <w:rPr>
                <w:rFonts w:cs="Arial"/>
                <w:sz w:val="20"/>
                <w:szCs w:val="20"/>
              </w:rPr>
              <w:t>or light gates.</w:t>
            </w:r>
          </w:p>
        </w:tc>
        <w:tc>
          <w:tcPr>
            <w:tcW w:w="1906" w:type="dxa"/>
          </w:tcPr>
          <w:p w14:paraId="40470EB3" w14:textId="66574B5F" w:rsidR="00A63BD0" w:rsidRPr="00DB7B6C" w:rsidRDefault="00AE5130" w:rsidP="001C64C6">
            <w:pPr>
              <w:spacing w:line="240" w:lineRule="auto"/>
              <w:rPr>
                <w:rFonts w:cs="Arial"/>
                <w:sz w:val="20"/>
                <w:szCs w:val="20"/>
              </w:rPr>
            </w:pPr>
            <w:hyperlink r:id="rId32" w:history="1">
              <w:r w:rsidR="004213FF" w:rsidRPr="00DB7B6C">
                <w:rPr>
                  <w:rStyle w:val="Hyperlink"/>
                  <w:rFonts w:cs="Arial"/>
                  <w:sz w:val="20"/>
                  <w:szCs w:val="20"/>
                </w:rPr>
                <w:t xml:space="preserve">BBC </w:t>
              </w:r>
              <w:r w:rsidR="00CC47C4" w:rsidRPr="00DB7B6C">
                <w:rPr>
                  <w:rStyle w:val="Hyperlink"/>
                  <w:rFonts w:cs="Arial"/>
                  <w:sz w:val="20"/>
                  <w:szCs w:val="20"/>
                </w:rPr>
                <w:t>Bitesize</w:t>
              </w:r>
              <w:r w:rsidR="004213FF" w:rsidRPr="00DB7B6C">
                <w:rPr>
                  <w:rStyle w:val="Hyperlink"/>
                  <w:rFonts w:cs="Arial"/>
                  <w:sz w:val="20"/>
                  <w:szCs w:val="20"/>
                </w:rPr>
                <w:t xml:space="preserve"> </w:t>
              </w:r>
              <w:r w:rsidR="00DA1F4C" w:rsidRPr="00DB7B6C">
                <w:rPr>
                  <w:rStyle w:val="Hyperlink"/>
                  <w:rFonts w:cs="Arial"/>
                  <w:sz w:val="20"/>
                  <w:szCs w:val="20"/>
                </w:rPr>
                <w:t>–</w:t>
              </w:r>
              <w:r w:rsidR="004213FF" w:rsidRPr="00DB7B6C">
                <w:rPr>
                  <w:rStyle w:val="Hyperlink"/>
                  <w:rFonts w:cs="Arial"/>
                  <w:sz w:val="20"/>
                  <w:szCs w:val="20"/>
                </w:rPr>
                <w:t>Acceleration</w:t>
              </w:r>
            </w:hyperlink>
            <w:r w:rsidR="00A63BD0" w:rsidRPr="00DB7B6C">
              <w:rPr>
                <w:rFonts w:cs="Arial"/>
                <w:sz w:val="20"/>
                <w:szCs w:val="20"/>
              </w:rPr>
              <w:t xml:space="preserve"> </w:t>
            </w:r>
          </w:p>
          <w:p w14:paraId="010BC904" w14:textId="77777777" w:rsidR="00D000B1" w:rsidRPr="00DB7B6C" w:rsidRDefault="00D000B1" w:rsidP="001C64C6">
            <w:pPr>
              <w:spacing w:line="240" w:lineRule="auto"/>
              <w:rPr>
                <w:rFonts w:cs="Arial"/>
                <w:sz w:val="20"/>
                <w:szCs w:val="20"/>
              </w:rPr>
            </w:pPr>
          </w:p>
          <w:p w14:paraId="2E90ED43" w14:textId="1893585D" w:rsidR="00D000B1" w:rsidRPr="0075580F" w:rsidRDefault="00D000B1" w:rsidP="0075580F">
            <w:pPr>
              <w:spacing w:line="240" w:lineRule="auto"/>
              <w:rPr>
                <w:rFonts w:cs="Arial"/>
                <w:sz w:val="20"/>
                <w:szCs w:val="20"/>
              </w:rPr>
            </w:pPr>
          </w:p>
        </w:tc>
      </w:tr>
      <w:tr w:rsidR="00C73C3A" w:rsidRPr="004D26F8" w14:paraId="4D6CFA4C" w14:textId="77777777" w:rsidTr="008B2884">
        <w:tc>
          <w:tcPr>
            <w:tcW w:w="1101" w:type="dxa"/>
            <w:tcBorders>
              <w:right w:val="single" w:sz="4" w:space="0" w:color="000000"/>
            </w:tcBorders>
          </w:tcPr>
          <w:p w14:paraId="38F72B48" w14:textId="129BB4E7" w:rsidR="00C73C3A" w:rsidRPr="00DB7B6C" w:rsidRDefault="00A61875" w:rsidP="001C64C6">
            <w:pPr>
              <w:spacing w:line="240" w:lineRule="auto"/>
              <w:jc w:val="center"/>
              <w:rPr>
                <w:rFonts w:cs="Arial"/>
                <w:sz w:val="20"/>
                <w:szCs w:val="20"/>
              </w:rPr>
            </w:pPr>
            <w:r>
              <w:rPr>
                <w:rFonts w:cs="Arial"/>
                <w:sz w:val="20"/>
                <w:szCs w:val="20"/>
              </w:rPr>
              <w:t>6</w:t>
            </w:r>
            <w:r w:rsidR="007C71CB">
              <w:rPr>
                <w:rFonts w:cs="Arial"/>
                <w:sz w:val="20"/>
                <w:szCs w:val="20"/>
              </w:rPr>
              <w:t>.5</w:t>
            </w:r>
            <w:r>
              <w:rPr>
                <w:rFonts w:cs="Arial"/>
                <w:sz w:val="20"/>
                <w:szCs w:val="20"/>
              </w:rPr>
              <w:t>.4</w:t>
            </w:r>
            <w:r w:rsidR="00852391" w:rsidRPr="00DB7B6C">
              <w:rPr>
                <w:rFonts w:cs="Arial"/>
                <w:sz w:val="20"/>
                <w:szCs w:val="20"/>
              </w:rPr>
              <w:t>.1.5</w:t>
            </w:r>
          </w:p>
        </w:tc>
        <w:tc>
          <w:tcPr>
            <w:tcW w:w="1559" w:type="dxa"/>
            <w:tcBorders>
              <w:left w:val="single" w:sz="4" w:space="0" w:color="000000"/>
            </w:tcBorders>
          </w:tcPr>
          <w:p w14:paraId="7D443E0C" w14:textId="3D6D650E" w:rsidR="00C73C3A" w:rsidRPr="00DB7B6C" w:rsidRDefault="00C73C3A" w:rsidP="00221A5F">
            <w:pPr>
              <w:autoSpaceDE w:val="0"/>
              <w:autoSpaceDN w:val="0"/>
              <w:adjustRightInd w:val="0"/>
              <w:spacing w:line="240" w:lineRule="auto"/>
              <w:rPr>
                <w:rFonts w:cs="Arial"/>
                <w:sz w:val="20"/>
                <w:szCs w:val="20"/>
                <w:lang w:val="en-US"/>
              </w:rPr>
            </w:pPr>
          </w:p>
        </w:tc>
        <w:tc>
          <w:tcPr>
            <w:tcW w:w="2410" w:type="dxa"/>
          </w:tcPr>
          <w:p w14:paraId="3E0D4AD8" w14:textId="01334A72" w:rsidR="00C73C3A" w:rsidRPr="00DB7B6C" w:rsidRDefault="00905FA6" w:rsidP="00917682">
            <w:pPr>
              <w:pStyle w:val="NoSpacing"/>
              <w:rPr>
                <w:rFonts w:ascii="Arial" w:hAnsi="Arial" w:cs="Arial"/>
                <w:color w:val="000000" w:themeColor="text1"/>
                <w:sz w:val="20"/>
                <w:szCs w:val="20"/>
              </w:rPr>
            </w:pPr>
            <w:r>
              <w:rPr>
                <w:rFonts w:ascii="Arial" w:hAnsi="Arial" w:cs="Arial"/>
                <w:color w:val="000000" w:themeColor="text1"/>
                <w:sz w:val="20"/>
                <w:szCs w:val="20"/>
              </w:rPr>
              <w:t>An object that slows down</w:t>
            </w:r>
            <w:r w:rsidR="00917682">
              <w:rPr>
                <w:rFonts w:ascii="Arial" w:hAnsi="Arial" w:cs="Arial"/>
                <w:color w:val="000000" w:themeColor="text1"/>
                <w:sz w:val="20"/>
                <w:szCs w:val="20"/>
              </w:rPr>
              <w:t xml:space="preserve"> is </w:t>
            </w:r>
            <w:r w:rsidR="00CC47C4" w:rsidRPr="00DB7B6C">
              <w:rPr>
                <w:rFonts w:ascii="Arial" w:hAnsi="Arial" w:cs="Arial"/>
                <w:color w:val="000000" w:themeColor="text1"/>
                <w:sz w:val="20"/>
                <w:szCs w:val="20"/>
              </w:rPr>
              <w:t>decelerat</w:t>
            </w:r>
            <w:r w:rsidR="00917682">
              <w:rPr>
                <w:rFonts w:ascii="Arial" w:hAnsi="Arial" w:cs="Arial"/>
                <w:color w:val="000000" w:themeColor="text1"/>
                <w:sz w:val="20"/>
                <w:szCs w:val="20"/>
              </w:rPr>
              <w:t>ing.</w:t>
            </w:r>
            <w:r w:rsidR="00CC47C4" w:rsidRPr="00DB7B6C">
              <w:rPr>
                <w:rFonts w:ascii="Arial" w:hAnsi="Arial" w:cs="Arial"/>
                <w:color w:val="000000" w:themeColor="text1"/>
                <w:sz w:val="20"/>
                <w:szCs w:val="20"/>
              </w:rPr>
              <w:t xml:space="preserve"> </w:t>
            </w:r>
          </w:p>
        </w:tc>
        <w:tc>
          <w:tcPr>
            <w:tcW w:w="1134" w:type="dxa"/>
          </w:tcPr>
          <w:p w14:paraId="1EFD1D4F" w14:textId="5373796F" w:rsidR="00C73C3A"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6DEC1386" w14:textId="77777777" w:rsidR="008877F0" w:rsidRPr="00DB7B6C" w:rsidRDefault="008877F0" w:rsidP="001C64C6">
            <w:pPr>
              <w:spacing w:line="240" w:lineRule="auto"/>
              <w:rPr>
                <w:rFonts w:cs="Arial"/>
                <w:sz w:val="20"/>
                <w:szCs w:val="20"/>
              </w:rPr>
            </w:pPr>
          </w:p>
          <w:p w14:paraId="14B5FF55" w14:textId="3DBAB1CF" w:rsidR="008877F0" w:rsidRPr="00DB7B6C" w:rsidRDefault="008877F0" w:rsidP="00CB56E6">
            <w:pPr>
              <w:spacing w:line="240" w:lineRule="auto"/>
              <w:rPr>
                <w:rFonts w:cs="Arial"/>
                <w:sz w:val="20"/>
                <w:szCs w:val="20"/>
              </w:rPr>
            </w:pPr>
            <w:r w:rsidRPr="00DB7B6C">
              <w:rPr>
                <w:rFonts w:cs="Arial"/>
                <w:sz w:val="20"/>
                <w:szCs w:val="20"/>
              </w:rPr>
              <w:t>Explain what</w:t>
            </w:r>
            <w:r w:rsidR="00A713BE" w:rsidRPr="00DB7B6C">
              <w:rPr>
                <w:rFonts w:cs="Arial"/>
                <w:sz w:val="20"/>
                <w:szCs w:val="20"/>
              </w:rPr>
              <w:t xml:space="preserve"> </w:t>
            </w:r>
            <w:r w:rsidR="00CB56E6">
              <w:rPr>
                <w:rFonts w:cs="Arial"/>
                <w:sz w:val="20"/>
                <w:szCs w:val="20"/>
              </w:rPr>
              <w:t>deceleration</w:t>
            </w:r>
            <w:r w:rsidR="00A713BE" w:rsidRPr="00DB7B6C">
              <w:rPr>
                <w:rFonts w:cs="Arial"/>
                <w:sz w:val="20"/>
                <w:szCs w:val="20"/>
              </w:rPr>
              <w:t xml:space="preserve"> means, </w:t>
            </w:r>
            <w:proofErr w:type="spellStart"/>
            <w:r w:rsidR="00A713BE" w:rsidRPr="00DB7B6C">
              <w:rPr>
                <w:rFonts w:cs="Arial"/>
                <w:sz w:val="20"/>
                <w:szCs w:val="20"/>
              </w:rPr>
              <w:t>e</w:t>
            </w:r>
            <w:r w:rsidR="00905FA6">
              <w:rPr>
                <w:rFonts w:cs="Arial"/>
                <w:sz w:val="20"/>
                <w:szCs w:val="20"/>
              </w:rPr>
              <w:t>g</w:t>
            </w:r>
            <w:proofErr w:type="spellEnd"/>
            <w:r w:rsidR="00905FA6">
              <w:rPr>
                <w:rFonts w:cs="Arial"/>
                <w:sz w:val="20"/>
                <w:szCs w:val="20"/>
              </w:rPr>
              <w:t xml:space="preserve"> a</w:t>
            </w:r>
            <w:r w:rsidRPr="00DB7B6C">
              <w:rPr>
                <w:rFonts w:cs="Arial"/>
                <w:sz w:val="20"/>
                <w:szCs w:val="20"/>
              </w:rPr>
              <w:t xml:space="preserve"> </w:t>
            </w:r>
            <w:r w:rsidR="00CB56E6">
              <w:rPr>
                <w:rFonts w:cs="Arial"/>
                <w:sz w:val="20"/>
                <w:szCs w:val="20"/>
              </w:rPr>
              <w:t>de</w:t>
            </w:r>
            <w:r w:rsidR="00905FA6">
              <w:rPr>
                <w:rFonts w:cs="Arial"/>
                <w:sz w:val="20"/>
                <w:szCs w:val="20"/>
              </w:rPr>
              <w:t xml:space="preserve">celeration of </w:t>
            </w:r>
            <w:r w:rsidR="00905FA6">
              <w:rPr>
                <w:rFonts w:cs="Arial"/>
                <w:sz w:val="20"/>
                <w:szCs w:val="20"/>
              </w:rPr>
              <w:br/>
            </w:r>
            <w:r w:rsidRPr="00DB7B6C">
              <w:rPr>
                <w:rFonts w:cs="Arial"/>
                <w:sz w:val="20"/>
                <w:szCs w:val="20"/>
              </w:rPr>
              <w:t xml:space="preserve"> 1.5 m/s</w:t>
            </w:r>
            <w:r w:rsidRPr="00DB7B6C">
              <w:rPr>
                <w:rFonts w:cs="Arial"/>
                <w:sz w:val="20"/>
                <w:szCs w:val="20"/>
                <w:vertAlign w:val="superscript"/>
              </w:rPr>
              <w:t>2</w:t>
            </w:r>
            <w:r w:rsidRPr="00DB7B6C">
              <w:rPr>
                <w:rFonts w:cs="Arial"/>
                <w:sz w:val="20"/>
                <w:szCs w:val="20"/>
              </w:rPr>
              <w:t>.</w:t>
            </w:r>
          </w:p>
        </w:tc>
        <w:tc>
          <w:tcPr>
            <w:tcW w:w="3470" w:type="dxa"/>
          </w:tcPr>
          <w:p w14:paraId="251118E7" w14:textId="77777777" w:rsidR="00C73C3A" w:rsidRPr="00DB7B6C" w:rsidRDefault="00841A1C" w:rsidP="00B0599D">
            <w:pPr>
              <w:spacing w:line="240" w:lineRule="auto"/>
              <w:rPr>
                <w:rFonts w:cs="Arial"/>
                <w:sz w:val="20"/>
                <w:szCs w:val="20"/>
              </w:rPr>
            </w:pPr>
            <w:r w:rsidRPr="00DB7B6C">
              <w:rPr>
                <w:rFonts w:cs="Arial"/>
                <w:sz w:val="20"/>
                <w:szCs w:val="20"/>
              </w:rPr>
              <w:t>What factors affect the deceleration of a vehicle?</w:t>
            </w:r>
          </w:p>
          <w:p w14:paraId="1BF5122A" w14:textId="77777777" w:rsidR="00841A1C" w:rsidRPr="00DB7B6C" w:rsidRDefault="00841A1C" w:rsidP="00B0599D">
            <w:pPr>
              <w:spacing w:line="240" w:lineRule="auto"/>
              <w:rPr>
                <w:rFonts w:cs="Arial"/>
                <w:sz w:val="20"/>
                <w:szCs w:val="20"/>
              </w:rPr>
            </w:pPr>
          </w:p>
          <w:p w14:paraId="3E443388" w14:textId="77777777" w:rsidR="00841A1C" w:rsidRDefault="00841A1C" w:rsidP="00CB56E6">
            <w:pPr>
              <w:spacing w:line="240" w:lineRule="auto"/>
              <w:rPr>
                <w:rFonts w:cs="Arial"/>
                <w:sz w:val="20"/>
                <w:szCs w:val="20"/>
              </w:rPr>
            </w:pPr>
            <w:r w:rsidRPr="00DB7B6C">
              <w:rPr>
                <w:rFonts w:cs="Arial"/>
                <w:sz w:val="20"/>
                <w:szCs w:val="20"/>
              </w:rPr>
              <w:t>If a skydiver opens their parachute and decelerates</w:t>
            </w:r>
            <w:r w:rsidR="00CB56E6">
              <w:rPr>
                <w:rFonts w:cs="Arial"/>
                <w:sz w:val="20"/>
                <w:szCs w:val="20"/>
              </w:rPr>
              <w:t>,</w:t>
            </w:r>
            <w:r w:rsidRPr="00DB7B6C">
              <w:rPr>
                <w:rFonts w:cs="Arial"/>
                <w:sz w:val="20"/>
                <w:szCs w:val="20"/>
              </w:rPr>
              <w:t xml:space="preserve"> does this mean they go upwards </w:t>
            </w:r>
            <w:r w:rsidR="00CB56E6">
              <w:rPr>
                <w:rFonts w:cs="Arial"/>
                <w:sz w:val="20"/>
                <w:szCs w:val="20"/>
              </w:rPr>
              <w:t>(</w:t>
            </w:r>
            <w:r w:rsidRPr="00DB7B6C">
              <w:rPr>
                <w:rFonts w:cs="Arial"/>
                <w:sz w:val="20"/>
                <w:szCs w:val="20"/>
              </w:rPr>
              <w:t>when a car decelerates it does not go backwards</w:t>
            </w:r>
            <w:r w:rsidR="00CB56E6">
              <w:rPr>
                <w:rFonts w:cs="Arial"/>
                <w:sz w:val="20"/>
                <w:szCs w:val="20"/>
              </w:rPr>
              <w:t>)</w:t>
            </w:r>
            <w:r w:rsidRPr="00DB7B6C">
              <w:rPr>
                <w:rFonts w:cs="Arial"/>
                <w:sz w:val="20"/>
                <w:szCs w:val="20"/>
              </w:rPr>
              <w:t>?</w:t>
            </w:r>
          </w:p>
          <w:p w14:paraId="23C68A3C" w14:textId="14EBE9AE" w:rsidR="00905FA6" w:rsidRPr="00DB7B6C" w:rsidRDefault="00905FA6" w:rsidP="00CB56E6">
            <w:pPr>
              <w:spacing w:line="240" w:lineRule="auto"/>
              <w:rPr>
                <w:rFonts w:cs="Arial"/>
                <w:sz w:val="20"/>
                <w:szCs w:val="20"/>
              </w:rPr>
            </w:pPr>
          </w:p>
        </w:tc>
        <w:tc>
          <w:tcPr>
            <w:tcW w:w="1906" w:type="dxa"/>
          </w:tcPr>
          <w:p w14:paraId="12B1E363" w14:textId="0F281842" w:rsidR="00C73C3A" w:rsidRPr="00DB7B6C" w:rsidRDefault="00C73C3A" w:rsidP="001C64C6">
            <w:pPr>
              <w:spacing w:line="240" w:lineRule="auto"/>
              <w:rPr>
                <w:rFonts w:cs="Arial"/>
                <w:sz w:val="20"/>
                <w:szCs w:val="20"/>
              </w:rPr>
            </w:pPr>
          </w:p>
        </w:tc>
      </w:tr>
      <w:tr w:rsidR="00C73C3A" w:rsidRPr="004D26F8" w14:paraId="69E0EBA5" w14:textId="77777777" w:rsidTr="008B2884">
        <w:tc>
          <w:tcPr>
            <w:tcW w:w="1101" w:type="dxa"/>
            <w:tcBorders>
              <w:right w:val="single" w:sz="4" w:space="0" w:color="000000"/>
            </w:tcBorders>
          </w:tcPr>
          <w:p w14:paraId="68CB0B53" w14:textId="33E1C999" w:rsidR="00C73C3A" w:rsidRPr="00DB7B6C" w:rsidRDefault="00A61875" w:rsidP="001C64C6">
            <w:pPr>
              <w:spacing w:line="240" w:lineRule="auto"/>
              <w:jc w:val="center"/>
              <w:rPr>
                <w:rFonts w:cs="Arial"/>
                <w:sz w:val="20"/>
                <w:szCs w:val="20"/>
              </w:rPr>
            </w:pPr>
            <w:r>
              <w:rPr>
                <w:rFonts w:cs="Arial"/>
                <w:sz w:val="20"/>
                <w:szCs w:val="20"/>
              </w:rPr>
              <w:t>6</w:t>
            </w:r>
            <w:r w:rsidR="00524591">
              <w:rPr>
                <w:rFonts w:cs="Arial"/>
                <w:sz w:val="20"/>
                <w:szCs w:val="20"/>
              </w:rPr>
              <w:t>.5</w:t>
            </w:r>
            <w:r>
              <w:rPr>
                <w:rFonts w:cs="Arial"/>
                <w:sz w:val="20"/>
                <w:szCs w:val="20"/>
              </w:rPr>
              <w:t>.4</w:t>
            </w:r>
            <w:r w:rsidR="00852391" w:rsidRPr="00DB7B6C">
              <w:rPr>
                <w:rFonts w:cs="Arial"/>
                <w:sz w:val="20"/>
                <w:szCs w:val="20"/>
              </w:rPr>
              <w:t>.1.5</w:t>
            </w:r>
          </w:p>
        </w:tc>
        <w:tc>
          <w:tcPr>
            <w:tcW w:w="1559" w:type="dxa"/>
            <w:tcBorders>
              <w:left w:val="single" w:sz="4" w:space="0" w:color="000000"/>
            </w:tcBorders>
          </w:tcPr>
          <w:p w14:paraId="507E6790" w14:textId="11E40A3A" w:rsidR="00C73C3A" w:rsidRPr="00DB7B6C" w:rsidRDefault="005C553E" w:rsidP="00221A5F">
            <w:pPr>
              <w:autoSpaceDE w:val="0"/>
              <w:autoSpaceDN w:val="0"/>
              <w:adjustRightInd w:val="0"/>
              <w:spacing w:line="240" w:lineRule="auto"/>
              <w:rPr>
                <w:rFonts w:cs="Arial"/>
                <w:sz w:val="20"/>
                <w:szCs w:val="20"/>
                <w:lang w:val="en-US"/>
              </w:rPr>
            </w:pPr>
            <w:r w:rsidRPr="00DB7B6C">
              <w:rPr>
                <w:rFonts w:cs="Arial"/>
                <w:sz w:val="20"/>
                <w:szCs w:val="20"/>
                <w:lang w:val="en-US"/>
              </w:rPr>
              <w:t>Velocity-time graphs.</w:t>
            </w:r>
          </w:p>
        </w:tc>
        <w:tc>
          <w:tcPr>
            <w:tcW w:w="2410" w:type="dxa"/>
          </w:tcPr>
          <w:p w14:paraId="1C57D52F" w14:textId="59872DBA"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The acceleration of an object can be calculated from the gradient of a velocity</w:t>
            </w:r>
            <w:r w:rsidR="00104E44" w:rsidRPr="00DB7B6C">
              <w:rPr>
                <w:rFonts w:cs="Arial"/>
                <w:sz w:val="20"/>
                <w:szCs w:val="20"/>
              </w:rPr>
              <w:t xml:space="preserve"> </w:t>
            </w:r>
            <w:r w:rsidRPr="00DB7B6C">
              <w:rPr>
                <w:rFonts w:cs="Arial"/>
                <w:sz w:val="20"/>
                <w:szCs w:val="20"/>
              </w:rPr>
              <w:t>–</w:t>
            </w:r>
            <w:r w:rsidR="00104E44" w:rsidRPr="00DB7B6C">
              <w:rPr>
                <w:rFonts w:cs="Arial"/>
                <w:sz w:val="20"/>
                <w:szCs w:val="20"/>
              </w:rPr>
              <w:t xml:space="preserve"> </w:t>
            </w:r>
            <w:r w:rsidRPr="00DB7B6C">
              <w:rPr>
                <w:rFonts w:cs="Arial"/>
                <w:sz w:val="20"/>
                <w:szCs w:val="20"/>
              </w:rPr>
              <w:t>time graph.</w:t>
            </w:r>
          </w:p>
          <w:p w14:paraId="709A25B1" w14:textId="5CC19C77" w:rsidR="00C73C3A" w:rsidRPr="00DB7B6C" w:rsidRDefault="007C71CB" w:rsidP="00C73C3A">
            <w:pPr>
              <w:tabs>
                <w:tab w:val="left" w:pos="5268"/>
              </w:tabs>
              <w:spacing w:after="120" w:line="240" w:lineRule="auto"/>
              <w:rPr>
                <w:rFonts w:cs="Arial"/>
                <w:sz w:val="20"/>
                <w:szCs w:val="20"/>
              </w:rPr>
            </w:pPr>
            <w:r>
              <w:rPr>
                <w:rFonts w:cs="Arial"/>
                <w:sz w:val="20"/>
                <w:szCs w:val="20"/>
              </w:rPr>
              <w:t>.</w:t>
            </w:r>
          </w:p>
        </w:tc>
        <w:tc>
          <w:tcPr>
            <w:tcW w:w="1134" w:type="dxa"/>
          </w:tcPr>
          <w:p w14:paraId="64A4EB4A" w14:textId="4E0089BC"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25E3569E" w14:textId="77777777" w:rsidR="008877F0" w:rsidRPr="00DB7B6C" w:rsidRDefault="008877F0" w:rsidP="008877F0">
            <w:pPr>
              <w:spacing w:line="240" w:lineRule="auto"/>
              <w:rPr>
                <w:rFonts w:cs="Arial"/>
                <w:sz w:val="20"/>
                <w:szCs w:val="20"/>
              </w:rPr>
            </w:pPr>
            <w:r w:rsidRPr="00DB7B6C">
              <w:rPr>
                <w:rFonts w:cs="Arial"/>
                <w:sz w:val="20"/>
                <w:szCs w:val="20"/>
              </w:rPr>
              <w:t>Draw and interpret velocity – time graphs.</w:t>
            </w:r>
          </w:p>
          <w:p w14:paraId="1D7EB1FC" w14:textId="77777777" w:rsidR="008877F0" w:rsidRPr="00DB7B6C" w:rsidRDefault="008877F0" w:rsidP="008877F0">
            <w:pPr>
              <w:spacing w:line="240" w:lineRule="auto"/>
              <w:rPr>
                <w:rFonts w:cs="Arial"/>
                <w:sz w:val="20"/>
                <w:szCs w:val="20"/>
              </w:rPr>
            </w:pPr>
          </w:p>
          <w:p w14:paraId="207EC812" w14:textId="77777777" w:rsidR="00C73C3A" w:rsidRPr="00DB7B6C" w:rsidRDefault="008877F0" w:rsidP="008877F0">
            <w:pPr>
              <w:spacing w:line="240" w:lineRule="auto"/>
              <w:rPr>
                <w:rFonts w:cs="Arial"/>
                <w:sz w:val="20"/>
                <w:szCs w:val="20"/>
              </w:rPr>
            </w:pPr>
            <w:r w:rsidRPr="00DB7B6C">
              <w:rPr>
                <w:rFonts w:cs="Arial"/>
                <w:sz w:val="20"/>
                <w:szCs w:val="20"/>
              </w:rPr>
              <w:t>Explain how the acceleration of an object can be found from a velocity – time graph.</w:t>
            </w:r>
          </w:p>
          <w:p w14:paraId="3ACE24DE" w14:textId="77777777" w:rsidR="008877F0" w:rsidRPr="00DB7B6C" w:rsidRDefault="008877F0" w:rsidP="008877F0">
            <w:pPr>
              <w:spacing w:line="240" w:lineRule="auto"/>
              <w:rPr>
                <w:rFonts w:cs="Arial"/>
                <w:sz w:val="20"/>
                <w:szCs w:val="20"/>
              </w:rPr>
            </w:pPr>
          </w:p>
          <w:p w14:paraId="116939AF" w14:textId="77777777" w:rsidR="008877F0" w:rsidRPr="00DB7B6C" w:rsidRDefault="008877F0" w:rsidP="008877F0">
            <w:pPr>
              <w:spacing w:line="240" w:lineRule="auto"/>
              <w:rPr>
                <w:rFonts w:cs="Arial"/>
                <w:sz w:val="20"/>
                <w:szCs w:val="20"/>
              </w:rPr>
            </w:pPr>
            <w:r w:rsidRPr="00DB7B6C">
              <w:rPr>
                <w:rFonts w:cs="Arial"/>
                <w:sz w:val="20"/>
                <w:szCs w:val="20"/>
              </w:rPr>
              <w:t>Compare the acceleration of a vehicle at different points of a velocity – time graph from the gradients of the lines.</w:t>
            </w:r>
          </w:p>
          <w:p w14:paraId="0CD6AAAC" w14:textId="77777777" w:rsidR="008877F0" w:rsidRPr="00DB7B6C" w:rsidRDefault="008877F0" w:rsidP="008877F0">
            <w:pPr>
              <w:spacing w:line="240" w:lineRule="auto"/>
              <w:rPr>
                <w:rFonts w:cs="Arial"/>
                <w:sz w:val="20"/>
                <w:szCs w:val="20"/>
              </w:rPr>
            </w:pPr>
          </w:p>
          <w:p w14:paraId="225E2F86" w14:textId="13B6971B" w:rsidR="00CB56E6" w:rsidRPr="00DB7B6C" w:rsidRDefault="00CB56E6" w:rsidP="008877F0">
            <w:pPr>
              <w:spacing w:line="240" w:lineRule="auto"/>
              <w:rPr>
                <w:rFonts w:cs="Arial"/>
                <w:sz w:val="20"/>
                <w:szCs w:val="20"/>
              </w:rPr>
            </w:pPr>
          </w:p>
        </w:tc>
        <w:tc>
          <w:tcPr>
            <w:tcW w:w="3470" w:type="dxa"/>
          </w:tcPr>
          <w:p w14:paraId="1251F383" w14:textId="397084A3" w:rsidR="00C73C3A" w:rsidRPr="00DB7B6C" w:rsidRDefault="00841A1C" w:rsidP="00B0599D">
            <w:pPr>
              <w:spacing w:line="240" w:lineRule="auto"/>
              <w:rPr>
                <w:rFonts w:cs="Arial"/>
                <w:sz w:val="20"/>
                <w:szCs w:val="20"/>
              </w:rPr>
            </w:pPr>
            <w:r w:rsidRPr="00DB7B6C">
              <w:rPr>
                <w:rFonts w:cs="Arial"/>
                <w:sz w:val="20"/>
                <w:szCs w:val="20"/>
              </w:rPr>
              <w:t xml:space="preserve">Why are the line shapes on a </w:t>
            </w:r>
            <w:r w:rsidR="00CB56E6">
              <w:rPr>
                <w:rFonts w:cs="Arial"/>
                <w:sz w:val="20"/>
                <w:szCs w:val="20"/>
              </w:rPr>
              <w:t>velocity</w:t>
            </w:r>
            <w:r w:rsidRPr="00DB7B6C">
              <w:rPr>
                <w:rFonts w:cs="Arial"/>
                <w:sz w:val="20"/>
                <w:szCs w:val="20"/>
              </w:rPr>
              <w:t xml:space="preserve"> – time graph different from those on a distance – time graph?</w:t>
            </w:r>
          </w:p>
          <w:p w14:paraId="6CF7952B" w14:textId="77777777" w:rsidR="00841A1C" w:rsidRPr="00DB7B6C" w:rsidRDefault="00841A1C" w:rsidP="00B0599D">
            <w:pPr>
              <w:spacing w:line="240" w:lineRule="auto"/>
              <w:rPr>
                <w:rFonts w:cs="Arial"/>
                <w:sz w:val="20"/>
                <w:szCs w:val="20"/>
              </w:rPr>
            </w:pPr>
          </w:p>
          <w:p w14:paraId="278C7D19" w14:textId="5DE00E5F" w:rsidR="00841A1C" w:rsidRPr="00DB7B6C" w:rsidRDefault="00841A1C" w:rsidP="00CB56E6">
            <w:pPr>
              <w:spacing w:line="240" w:lineRule="auto"/>
              <w:rPr>
                <w:rFonts w:cs="Arial"/>
                <w:sz w:val="20"/>
                <w:szCs w:val="20"/>
              </w:rPr>
            </w:pPr>
          </w:p>
        </w:tc>
        <w:tc>
          <w:tcPr>
            <w:tcW w:w="1906" w:type="dxa"/>
          </w:tcPr>
          <w:p w14:paraId="00A8600B" w14:textId="7B5C337A" w:rsidR="005C553E" w:rsidRPr="00DB7B6C" w:rsidRDefault="004213FF" w:rsidP="001C64C6">
            <w:pPr>
              <w:spacing w:line="240" w:lineRule="auto"/>
              <w:rPr>
                <w:rFonts w:cs="Arial"/>
                <w:sz w:val="20"/>
                <w:szCs w:val="20"/>
              </w:rPr>
            </w:pPr>
            <w:r w:rsidRPr="00DB7B6C">
              <w:rPr>
                <w:rFonts w:cs="Arial"/>
                <w:sz w:val="20"/>
                <w:szCs w:val="20"/>
              </w:rPr>
              <w:t xml:space="preserve">YouTube: </w:t>
            </w:r>
            <w:hyperlink r:id="rId33" w:history="1">
              <w:r w:rsidR="00667CC8" w:rsidRPr="00DB7B6C">
                <w:rPr>
                  <w:rStyle w:val="Hyperlink"/>
                  <w:rFonts w:cs="Arial"/>
                  <w:sz w:val="20"/>
                  <w:szCs w:val="20"/>
                </w:rPr>
                <w:t>Speed</w:t>
              </w:r>
              <w:r w:rsidR="00DB7B6C" w:rsidRPr="00DB7B6C">
                <w:rPr>
                  <w:rStyle w:val="Hyperlink"/>
                  <w:rFonts w:cs="Arial"/>
                  <w:sz w:val="20"/>
                  <w:szCs w:val="20"/>
                </w:rPr>
                <w:t xml:space="preserve"> –</w:t>
              </w:r>
              <w:r w:rsidR="00667CC8" w:rsidRPr="00DB7B6C">
                <w:rPr>
                  <w:rStyle w:val="Hyperlink"/>
                  <w:rFonts w:cs="Arial"/>
                  <w:sz w:val="20"/>
                  <w:szCs w:val="20"/>
                </w:rPr>
                <w:t>time</w:t>
              </w:r>
              <w:r w:rsidRPr="00DB7B6C">
                <w:rPr>
                  <w:rStyle w:val="Hyperlink"/>
                  <w:rFonts w:cs="Arial"/>
                  <w:sz w:val="20"/>
                  <w:szCs w:val="20"/>
                </w:rPr>
                <w:t xml:space="preserve"> </w:t>
              </w:r>
              <w:r w:rsidR="00667CC8" w:rsidRPr="00DB7B6C">
                <w:rPr>
                  <w:rStyle w:val="Hyperlink"/>
                  <w:rFonts w:cs="Arial"/>
                  <w:sz w:val="20"/>
                  <w:szCs w:val="20"/>
                </w:rPr>
                <w:t>graphs</w:t>
              </w:r>
              <w:r w:rsidRPr="00DB7B6C">
                <w:rPr>
                  <w:rStyle w:val="Hyperlink"/>
                  <w:rFonts w:cs="Arial"/>
                  <w:sz w:val="20"/>
                  <w:szCs w:val="20"/>
                </w:rPr>
                <w:t xml:space="preserve"> </w:t>
              </w:r>
              <w:r w:rsidR="006D518E">
                <w:rPr>
                  <w:rStyle w:val="Hyperlink"/>
                  <w:rFonts w:cs="Arial"/>
                  <w:sz w:val="20"/>
                  <w:szCs w:val="20"/>
                </w:rPr>
                <w:t>and</w:t>
              </w:r>
              <w:r w:rsidRPr="00DB7B6C">
                <w:rPr>
                  <w:rStyle w:val="Hyperlink"/>
                  <w:rFonts w:cs="Arial"/>
                  <w:sz w:val="20"/>
                  <w:szCs w:val="20"/>
                </w:rPr>
                <w:t xml:space="preserve"> acceleration</w:t>
              </w:r>
            </w:hyperlink>
          </w:p>
          <w:p w14:paraId="56793E6B" w14:textId="77777777" w:rsidR="00FE0630" w:rsidRPr="00DB7B6C" w:rsidRDefault="00FE0630" w:rsidP="001C64C6">
            <w:pPr>
              <w:spacing w:line="240" w:lineRule="auto"/>
              <w:rPr>
                <w:rFonts w:cs="Arial"/>
                <w:sz w:val="20"/>
                <w:szCs w:val="20"/>
              </w:rPr>
            </w:pPr>
          </w:p>
          <w:p w14:paraId="5E0234DF" w14:textId="246FD4C0" w:rsidR="00FE0630" w:rsidRPr="00DB7B6C" w:rsidRDefault="00A112E2" w:rsidP="00FE0630">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"http://www.cyberphysics.co.uk/topics/forces/dynamics_vt.htm" </w:instrText>
            </w:r>
            <w:r w:rsidRPr="00DB7B6C">
              <w:rPr>
                <w:rFonts w:cs="Arial"/>
                <w:sz w:val="20"/>
                <w:szCs w:val="20"/>
              </w:rPr>
              <w:fldChar w:fldCharType="separate"/>
            </w:r>
            <w:r w:rsidR="00667CC8" w:rsidRPr="00DB7B6C">
              <w:rPr>
                <w:rStyle w:val="Hyperlink"/>
                <w:rFonts w:cs="Arial"/>
                <w:sz w:val="20"/>
                <w:szCs w:val="20"/>
              </w:rPr>
              <w:t>Velocity</w:t>
            </w:r>
            <w:r w:rsidR="004213FF" w:rsidRPr="00DB7B6C">
              <w:rPr>
                <w:rStyle w:val="Hyperlink"/>
                <w:rFonts w:cs="Arial"/>
                <w:sz w:val="20"/>
                <w:szCs w:val="20"/>
              </w:rPr>
              <w:t xml:space="preserve"> – Time G</w:t>
            </w:r>
            <w:r w:rsidR="00667CC8" w:rsidRPr="00DB7B6C">
              <w:rPr>
                <w:rStyle w:val="Hyperlink"/>
                <w:rFonts w:cs="Arial"/>
                <w:sz w:val="20"/>
                <w:szCs w:val="20"/>
              </w:rPr>
              <w:t>raphs</w:t>
            </w:r>
          </w:p>
          <w:p w14:paraId="006B4D60" w14:textId="2B92EA8F" w:rsidR="00FE0630" w:rsidRPr="00DB7B6C" w:rsidRDefault="00A112E2" w:rsidP="001C64C6">
            <w:pPr>
              <w:spacing w:line="240" w:lineRule="auto"/>
              <w:rPr>
                <w:rFonts w:cs="Arial"/>
                <w:sz w:val="20"/>
                <w:szCs w:val="20"/>
              </w:rPr>
            </w:pPr>
            <w:r w:rsidRPr="00DB7B6C">
              <w:rPr>
                <w:rFonts w:cs="Arial"/>
                <w:sz w:val="20"/>
                <w:szCs w:val="20"/>
              </w:rPr>
              <w:fldChar w:fldCharType="end"/>
            </w:r>
          </w:p>
          <w:p w14:paraId="12556448" w14:textId="3A8F0921" w:rsidR="00FE0630" w:rsidRPr="00DB7B6C" w:rsidRDefault="00AE5130" w:rsidP="001C64C6">
            <w:pPr>
              <w:spacing w:line="240" w:lineRule="auto"/>
              <w:rPr>
                <w:rFonts w:cs="Arial"/>
                <w:sz w:val="20"/>
                <w:szCs w:val="20"/>
              </w:rPr>
            </w:pPr>
            <w:hyperlink r:id="rId34" w:history="1">
              <w:r w:rsidR="004213FF" w:rsidRPr="00DB7B6C">
                <w:rPr>
                  <w:rStyle w:val="Hyperlink"/>
                  <w:rFonts w:cs="Arial"/>
                  <w:sz w:val="20"/>
                  <w:szCs w:val="20"/>
                </w:rPr>
                <w:t xml:space="preserve">BBC </w:t>
              </w:r>
              <w:r w:rsidR="00667CC8" w:rsidRPr="00DB7B6C">
                <w:rPr>
                  <w:rStyle w:val="Hyperlink"/>
                  <w:rFonts w:cs="Arial"/>
                  <w:sz w:val="20"/>
                  <w:szCs w:val="20"/>
                </w:rPr>
                <w:t>Bitesize</w:t>
              </w:r>
              <w:r w:rsidR="004213FF" w:rsidRPr="00DB7B6C">
                <w:rPr>
                  <w:rStyle w:val="Hyperlink"/>
                  <w:rFonts w:cs="Arial"/>
                  <w:sz w:val="20"/>
                  <w:szCs w:val="20"/>
                </w:rPr>
                <w:t xml:space="preserve"> –Speed, velocity and acceleration</w:t>
              </w:r>
            </w:hyperlink>
          </w:p>
          <w:p w14:paraId="53A7DD48" w14:textId="132973B1" w:rsidR="00FE0630" w:rsidRPr="00DB7B6C" w:rsidRDefault="00FE0630" w:rsidP="00FE27E3">
            <w:pPr>
              <w:spacing w:line="240" w:lineRule="auto"/>
              <w:rPr>
                <w:rFonts w:cs="Arial"/>
                <w:sz w:val="20"/>
                <w:szCs w:val="20"/>
              </w:rPr>
            </w:pPr>
          </w:p>
        </w:tc>
      </w:tr>
      <w:tr w:rsidR="00C73C3A" w:rsidRPr="004D26F8" w14:paraId="64F19A80" w14:textId="77777777" w:rsidTr="008B2884">
        <w:tc>
          <w:tcPr>
            <w:tcW w:w="1101" w:type="dxa"/>
            <w:tcBorders>
              <w:right w:val="single" w:sz="4" w:space="0" w:color="000000"/>
            </w:tcBorders>
          </w:tcPr>
          <w:p w14:paraId="74BD06A2" w14:textId="1F06631D" w:rsidR="00C73C3A" w:rsidRPr="00DB7B6C" w:rsidRDefault="00A61875" w:rsidP="001C64C6">
            <w:pPr>
              <w:spacing w:line="240" w:lineRule="auto"/>
              <w:jc w:val="center"/>
              <w:rPr>
                <w:rFonts w:cs="Arial"/>
                <w:sz w:val="20"/>
                <w:szCs w:val="20"/>
              </w:rPr>
            </w:pPr>
            <w:r>
              <w:rPr>
                <w:rFonts w:cs="Arial"/>
                <w:sz w:val="20"/>
                <w:szCs w:val="20"/>
              </w:rPr>
              <w:t>6</w:t>
            </w:r>
            <w:r w:rsidR="00524591">
              <w:rPr>
                <w:rFonts w:cs="Arial"/>
                <w:sz w:val="20"/>
                <w:szCs w:val="20"/>
              </w:rPr>
              <w:t>.5</w:t>
            </w:r>
            <w:r>
              <w:rPr>
                <w:rFonts w:cs="Arial"/>
                <w:sz w:val="20"/>
                <w:szCs w:val="20"/>
              </w:rPr>
              <w:t>.4</w:t>
            </w:r>
            <w:r w:rsidR="00852391" w:rsidRPr="00DB7B6C">
              <w:rPr>
                <w:rFonts w:cs="Arial"/>
                <w:sz w:val="20"/>
                <w:szCs w:val="20"/>
              </w:rPr>
              <w:t>.1.5</w:t>
            </w:r>
          </w:p>
        </w:tc>
        <w:tc>
          <w:tcPr>
            <w:tcW w:w="1559" w:type="dxa"/>
            <w:tcBorders>
              <w:left w:val="single" w:sz="4" w:space="0" w:color="000000"/>
            </w:tcBorders>
          </w:tcPr>
          <w:p w14:paraId="12B4720F" w14:textId="4D4AC369" w:rsidR="00C73C3A" w:rsidRPr="00DB7B6C" w:rsidRDefault="00A63BD0" w:rsidP="00221A5F">
            <w:pPr>
              <w:autoSpaceDE w:val="0"/>
              <w:autoSpaceDN w:val="0"/>
              <w:adjustRightInd w:val="0"/>
              <w:spacing w:line="240" w:lineRule="auto"/>
              <w:rPr>
                <w:rFonts w:cs="Arial"/>
                <w:sz w:val="20"/>
                <w:szCs w:val="20"/>
                <w:lang w:val="en-US"/>
              </w:rPr>
            </w:pPr>
            <w:r w:rsidRPr="00DB7B6C">
              <w:rPr>
                <w:rFonts w:cs="Arial"/>
                <w:sz w:val="20"/>
                <w:szCs w:val="20"/>
                <w:lang w:val="en-US"/>
              </w:rPr>
              <w:t>Equations of motion for uniform acceleration.</w:t>
            </w:r>
          </w:p>
        </w:tc>
        <w:tc>
          <w:tcPr>
            <w:tcW w:w="2410" w:type="dxa"/>
          </w:tcPr>
          <w:p w14:paraId="2F887102" w14:textId="2881C7A7"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 xml:space="preserve">The following equation applies to uniform </w:t>
            </w:r>
            <w:r w:rsidR="008E5A5D">
              <w:rPr>
                <w:rFonts w:cs="Arial"/>
                <w:sz w:val="20"/>
                <w:szCs w:val="20"/>
              </w:rPr>
              <w:t>acceleration</w:t>
            </w:r>
            <w:r w:rsidRPr="00DB7B6C">
              <w:rPr>
                <w:rFonts w:cs="Arial"/>
                <w:sz w:val="20"/>
                <w:szCs w:val="20"/>
              </w:rPr>
              <w:t>:</w:t>
            </w:r>
          </w:p>
          <w:p w14:paraId="20641F1D" w14:textId="77777777" w:rsidR="00C73C3A" w:rsidRDefault="00C73C3A" w:rsidP="00C73C3A">
            <w:pPr>
              <w:tabs>
                <w:tab w:val="left" w:pos="5268"/>
              </w:tabs>
              <w:spacing w:after="120" w:line="240" w:lineRule="auto"/>
              <w:rPr>
                <w:rFonts w:cs="Arial"/>
                <w:sz w:val="20"/>
                <w:szCs w:val="20"/>
              </w:rPr>
            </w:pPr>
            <w:r w:rsidRPr="00DB7B6C">
              <w:rPr>
                <w:rFonts w:cs="Arial"/>
                <w:sz w:val="20"/>
                <w:szCs w:val="20"/>
              </w:rPr>
              <w:t>(final velocity)</w:t>
            </w:r>
            <w:r w:rsidRPr="00DB7B6C">
              <w:rPr>
                <w:rFonts w:cs="Arial"/>
                <w:sz w:val="20"/>
                <w:szCs w:val="20"/>
                <w:vertAlign w:val="superscript"/>
              </w:rPr>
              <w:t>2</w:t>
            </w:r>
            <w:r w:rsidRPr="00DB7B6C">
              <w:rPr>
                <w:rFonts w:cs="Arial"/>
                <w:sz w:val="20"/>
                <w:szCs w:val="20"/>
              </w:rPr>
              <w:t xml:space="preserve"> – (initial velocity)</w:t>
            </w:r>
            <w:r w:rsidRPr="00DB7B6C">
              <w:rPr>
                <w:rFonts w:cs="Arial"/>
                <w:sz w:val="20"/>
                <w:szCs w:val="20"/>
                <w:vertAlign w:val="superscript"/>
              </w:rPr>
              <w:t>2</w:t>
            </w:r>
            <w:r w:rsidRPr="00DB7B6C">
              <w:rPr>
                <w:rFonts w:cs="Arial"/>
                <w:sz w:val="20"/>
                <w:szCs w:val="20"/>
              </w:rPr>
              <w:t xml:space="preserve"> = 2 x acceleration x distance </w:t>
            </w:r>
          </w:p>
          <w:p w14:paraId="3C0A56A7" w14:textId="5B2FA1BC" w:rsidR="00C73C3A" w:rsidRPr="00DB7B6C" w:rsidRDefault="00AE5130" w:rsidP="00C73C3A">
            <w:pPr>
              <w:tabs>
                <w:tab w:val="left" w:pos="5268"/>
              </w:tabs>
              <w:spacing w:after="120" w:line="240" w:lineRule="auto"/>
              <w:rPr>
                <w:rFonts w:cs="Arial"/>
                <w:sz w:val="20"/>
                <w:szCs w:val="20"/>
              </w:rPr>
            </w:pPr>
            <m:oMathPara>
              <m:oMath>
                <m:sSup>
                  <m:sSupPr>
                    <m:ctrlPr>
                      <w:rPr>
                        <w:rFonts w:ascii="Cambria Math" w:hAnsi="Cambria Math" w:cs="Arial"/>
                        <w:i/>
                        <w:sz w:val="20"/>
                        <w:szCs w:val="20"/>
                      </w:rPr>
                    </m:ctrlPr>
                  </m:sSupPr>
                  <m:e>
                    <m:r>
                      <w:rPr>
                        <w:rFonts w:ascii="Cambria Math" w:hAnsi="Cambria Math" w:cs="Arial"/>
                        <w:sz w:val="20"/>
                        <w:szCs w:val="20"/>
                      </w:rPr>
                      <m:t>v</m:t>
                    </m:r>
                  </m:e>
                  <m:sup>
                    <m:r>
                      <w:rPr>
                        <w:rFonts w:ascii="Cambria Math" w:hAnsi="Cambria Math" w:cs="Arial"/>
                        <w:sz w:val="20"/>
                        <w:szCs w:val="20"/>
                      </w:rPr>
                      <m:t>2</m:t>
                    </m:r>
                  </m:sup>
                </m:sSup>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u</m:t>
                    </m:r>
                  </m:e>
                  <m:sup>
                    <m:r>
                      <w:rPr>
                        <w:rFonts w:ascii="Cambria Math" w:hAnsi="Cambria Math" w:cs="Arial"/>
                        <w:sz w:val="20"/>
                        <w:szCs w:val="20"/>
                      </w:rPr>
                      <m:t>2</m:t>
                    </m:r>
                  </m:sup>
                </m:sSup>
                <m:r>
                  <w:rPr>
                    <w:rFonts w:ascii="Cambria Math" w:hAnsi="Cambria Math" w:cs="Arial"/>
                    <w:sz w:val="20"/>
                    <w:szCs w:val="20"/>
                  </w:rPr>
                  <m:t xml:space="preserve"> =</m:t>
                </m:r>
                <m:r>
                  <w:rPr>
                    <w:rFonts w:ascii="Cambria Math" w:hAnsi="Cambria Math" w:cs="Arial"/>
                    <w:sz w:val="20"/>
                    <w:szCs w:val="20"/>
                    <w:vertAlign w:val="superscript"/>
                  </w:rPr>
                  <m:t xml:space="preserve"> </m:t>
                </m:r>
                <m:r>
                  <w:rPr>
                    <w:rFonts w:ascii="Cambria Math" w:hAnsi="Cambria Math" w:cs="Arial"/>
                    <w:sz w:val="20"/>
                    <w:szCs w:val="20"/>
                  </w:rPr>
                  <m:t>2 a s</m:t>
                </m:r>
              </m:oMath>
            </m:oMathPara>
          </w:p>
          <w:p w14:paraId="73AB2A91"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final velocity, </w:t>
            </w:r>
            <w:r w:rsidRPr="00DB7B6C">
              <w:rPr>
                <w:rFonts w:ascii="Arial" w:hAnsi="Arial" w:cs="Arial"/>
                <w:i/>
                <w:sz w:val="20"/>
                <w:szCs w:val="20"/>
              </w:rPr>
              <w:t>v</w:t>
            </w:r>
            <w:r w:rsidRPr="00DB7B6C">
              <w:rPr>
                <w:rFonts w:ascii="Arial" w:hAnsi="Arial" w:cs="Arial"/>
                <w:sz w:val="20"/>
                <w:szCs w:val="20"/>
              </w:rPr>
              <w:t>, in metres per second, m/s</w:t>
            </w:r>
          </w:p>
          <w:p w14:paraId="088CFE15"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initial velocity, </w:t>
            </w:r>
            <w:r w:rsidRPr="00DB7B6C">
              <w:rPr>
                <w:rFonts w:ascii="Arial" w:hAnsi="Arial" w:cs="Arial"/>
                <w:i/>
                <w:sz w:val="20"/>
                <w:szCs w:val="20"/>
              </w:rPr>
              <w:t>u</w:t>
            </w:r>
            <w:r w:rsidRPr="00DB7B6C">
              <w:rPr>
                <w:rFonts w:ascii="Arial" w:hAnsi="Arial" w:cs="Arial"/>
                <w:sz w:val="20"/>
                <w:szCs w:val="20"/>
              </w:rPr>
              <w:t>, in metres per second, m/s</w:t>
            </w:r>
          </w:p>
          <w:p w14:paraId="23FC136B"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acceleration, </w:t>
            </w:r>
            <w:r w:rsidRPr="00DB7B6C">
              <w:rPr>
                <w:rFonts w:ascii="Arial" w:hAnsi="Arial" w:cs="Arial"/>
                <w:i/>
                <w:sz w:val="20"/>
                <w:szCs w:val="20"/>
              </w:rPr>
              <w:t>a</w:t>
            </w:r>
            <w:r w:rsidRPr="00DB7B6C">
              <w:rPr>
                <w:rFonts w:ascii="Arial" w:hAnsi="Arial" w:cs="Arial"/>
                <w:sz w:val="20"/>
                <w:szCs w:val="20"/>
              </w:rPr>
              <w:t>, in metres per second squared, m/s</w:t>
            </w:r>
            <w:r w:rsidRPr="00DB7B6C">
              <w:rPr>
                <w:rFonts w:ascii="Arial" w:hAnsi="Arial" w:cs="Arial"/>
                <w:sz w:val="20"/>
                <w:szCs w:val="20"/>
                <w:vertAlign w:val="superscript"/>
              </w:rPr>
              <w:t>2</w:t>
            </w:r>
          </w:p>
          <w:p w14:paraId="3AFBA1E8"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distance, </w:t>
            </w:r>
            <w:r w:rsidR="00406D6B" w:rsidRPr="00DB7B6C">
              <w:rPr>
                <w:rFonts w:ascii="Arial" w:hAnsi="Arial" w:cs="Arial"/>
                <w:sz w:val="20"/>
                <w:szCs w:val="20"/>
              </w:rPr>
              <w:t xml:space="preserve">s, </w:t>
            </w:r>
            <w:r w:rsidRPr="00DB7B6C">
              <w:rPr>
                <w:rFonts w:ascii="Arial" w:hAnsi="Arial" w:cs="Arial"/>
                <w:sz w:val="20"/>
                <w:szCs w:val="20"/>
              </w:rPr>
              <w:t>in metres, m</w:t>
            </w:r>
          </w:p>
          <w:p w14:paraId="1881B4A8" w14:textId="27588C49" w:rsidR="00DA1F4C" w:rsidRPr="00DB7B6C" w:rsidRDefault="00DA1F4C" w:rsidP="00C73C3A">
            <w:pPr>
              <w:pStyle w:val="NoSpacing"/>
              <w:rPr>
                <w:rFonts w:ascii="Arial" w:hAnsi="Arial" w:cs="Arial"/>
                <w:sz w:val="20"/>
                <w:szCs w:val="20"/>
              </w:rPr>
            </w:pPr>
          </w:p>
        </w:tc>
        <w:tc>
          <w:tcPr>
            <w:tcW w:w="1134" w:type="dxa"/>
          </w:tcPr>
          <w:p w14:paraId="42FC6121" w14:textId="20532D75" w:rsidR="00C73C3A"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4981C48C" w14:textId="77777777" w:rsidR="004213FF" w:rsidRPr="00DB7B6C" w:rsidRDefault="00F04B27" w:rsidP="001C64C6">
            <w:pPr>
              <w:spacing w:line="240" w:lineRule="auto"/>
              <w:rPr>
                <w:rFonts w:cs="Arial"/>
                <w:sz w:val="20"/>
                <w:szCs w:val="20"/>
              </w:rPr>
            </w:pPr>
            <w:r w:rsidRPr="00DB7B6C">
              <w:rPr>
                <w:rFonts w:cs="Arial"/>
                <w:sz w:val="20"/>
                <w:szCs w:val="20"/>
              </w:rPr>
              <w:t>Use the equation</w:t>
            </w:r>
          </w:p>
          <w:p w14:paraId="4CD3FFCE" w14:textId="77777777" w:rsidR="00905FA6" w:rsidRDefault="00AE5130" w:rsidP="001C64C6">
            <w:pPr>
              <w:spacing w:line="240" w:lineRule="auto"/>
              <w:rPr>
                <w:rFonts w:cs="Arial"/>
                <w:i/>
                <w:sz w:val="20"/>
                <w:szCs w:val="20"/>
              </w:rPr>
            </w:pPr>
            <m:oMath>
              <m:sSup>
                <m:sSupPr>
                  <m:ctrlPr>
                    <w:rPr>
                      <w:rFonts w:ascii="Cambria Math" w:hAnsi="Cambria Math" w:cs="Arial"/>
                      <w:i/>
                      <w:sz w:val="20"/>
                      <w:szCs w:val="20"/>
                      <w:vertAlign w:val="superscript"/>
                    </w:rPr>
                  </m:ctrlPr>
                </m:sSupPr>
                <m:e>
                  <m:r>
                    <w:rPr>
                      <w:rFonts w:ascii="Cambria Math" w:hAnsi="Cambria Math" w:cs="Arial"/>
                      <w:sz w:val="20"/>
                      <w:szCs w:val="20"/>
                      <w:vertAlign w:val="superscript"/>
                    </w:rPr>
                    <m:t>v</m:t>
                  </m:r>
                </m:e>
                <m:sup>
                  <m:r>
                    <w:rPr>
                      <w:rFonts w:ascii="Cambria Math" w:hAnsi="Cambria Math" w:cs="Arial"/>
                      <w:sz w:val="20"/>
                      <w:szCs w:val="20"/>
                      <w:vertAlign w:val="superscript"/>
                    </w:rPr>
                    <m:t>2</m:t>
                  </m:r>
                </m:sup>
              </m:sSup>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u</m:t>
                  </m:r>
                </m:e>
                <m:sup>
                  <m:r>
                    <w:rPr>
                      <w:rFonts w:ascii="Cambria Math" w:hAnsi="Cambria Math" w:cs="Arial"/>
                      <w:sz w:val="20"/>
                      <w:szCs w:val="20"/>
                    </w:rPr>
                    <m:t>2</m:t>
                  </m:r>
                </m:sup>
              </m:sSup>
              <m:r>
                <w:rPr>
                  <w:rFonts w:ascii="Cambria Math" w:hAnsi="Cambria Math" w:cs="Arial"/>
                  <w:sz w:val="20"/>
                  <w:szCs w:val="20"/>
                </w:rPr>
                <m:t xml:space="preserve"> =</m:t>
              </m:r>
              <m:r>
                <w:rPr>
                  <w:rFonts w:ascii="Cambria Math" w:hAnsi="Cambria Math" w:cs="Arial"/>
                  <w:sz w:val="20"/>
                  <w:szCs w:val="20"/>
                  <w:vertAlign w:val="superscript"/>
                </w:rPr>
                <m:t xml:space="preserve"> </m:t>
              </m:r>
              <m:r>
                <w:rPr>
                  <w:rFonts w:ascii="Cambria Math" w:hAnsi="Cambria Math" w:cs="Arial"/>
                  <w:sz w:val="20"/>
                  <w:szCs w:val="20"/>
                </w:rPr>
                <m:t>2 a s</m:t>
              </m:r>
            </m:oMath>
            <w:r w:rsidR="00F04B27" w:rsidRPr="00DB7B6C">
              <w:rPr>
                <w:rFonts w:cs="Arial"/>
                <w:i/>
                <w:sz w:val="20"/>
                <w:szCs w:val="20"/>
              </w:rPr>
              <w:t xml:space="preserve"> </w:t>
            </w:r>
          </w:p>
          <w:p w14:paraId="0A6DC5DB" w14:textId="7C096723" w:rsidR="00554C94" w:rsidRDefault="00F04B27" w:rsidP="001C64C6">
            <w:pPr>
              <w:spacing w:line="240" w:lineRule="auto"/>
              <w:rPr>
                <w:rFonts w:cs="Arial"/>
                <w:sz w:val="20"/>
                <w:szCs w:val="20"/>
              </w:rPr>
            </w:pPr>
            <w:proofErr w:type="gramStart"/>
            <w:r w:rsidRPr="00DB7B6C">
              <w:rPr>
                <w:rFonts w:cs="Arial"/>
                <w:sz w:val="20"/>
                <w:szCs w:val="20"/>
              </w:rPr>
              <w:t>to</w:t>
            </w:r>
            <w:proofErr w:type="gramEnd"/>
            <w:r w:rsidRPr="00DB7B6C">
              <w:rPr>
                <w:rFonts w:cs="Arial"/>
                <w:sz w:val="20"/>
                <w:szCs w:val="20"/>
              </w:rPr>
              <w:t xml:space="preserve"> </w:t>
            </w:r>
            <w:r w:rsidR="00554C94">
              <w:rPr>
                <w:rFonts w:cs="Arial"/>
                <w:sz w:val="20"/>
                <w:szCs w:val="20"/>
              </w:rPr>
              <w:t xml:space="preserve">calculate the </w:t>
            </w:r>
            <w:r w:rsidR="008E5A5D">
              <w:rPr>
                <w:rFonts w:cs="Arial"/>
                <w:sz w:val="20"/>
                <w:szCs w:val="20"/>
              </w:rPr>
              <w:t xml:space="preserve">final </w:t>
            </w:r>
            <w:r w:rsidR="00554C94">
              <w:rPr>
                <w:rFonts w:cs="Arial"/>
                <w:sz w:val="20"/>
                <w:szCs w:val="20"/>
              </w:rPr>
              <w:t>velocity of an object at constant acceleration.</w:t>
            </w:r>
          </w:p>
          <w:p w14:paraId="74436E6D" w14:textId="77777777" w:rsidR="00554C94" w:rsidRDefault="00554C94" w:rsidP="001C64C6">
            <w:pPr>
              <w:spacing w:line="240" w:lineRule="auto"/>
              <w:rPr>
                <w:rFonts w:cs="Arial"/>
                <w:sz w:val="20"/>
                <w:szCs w:val="20"/>
              </w:rPr>
            </w:pPr>
          </w:p>
          <w:p w14:paraId="415AAA6B" w14:textId="77777777" w:rsidR="00683894" w:rsidRDefault="00683894" w:rsidP="001C64C6">
            <w:pPr>
              <w:spacing w:line="240" w:lineRule="auto"/>
              <w:rPr>
                <w:rFonts w:cs="Arial"/>
                <w:sz w:val="20"/>
                <w:szCs w:val="20"/>
              </w:rPr>
            </w:pPr>
          </w:p>
          <w:p w14:paraId="3E2AAF9E" w14:textId="0EC1D159" w:rsidR="00F04B27" w:rsidRPr="00DB7B6C" w:rsidRDefault="00F04B27" w:rsidP="004213FF">
            <w:pPr>
              <w:spacing w:line="240" w:lineRule="auto"/>
              <w:rPr>
                <w:rFonts w:cs="Arial"/>
                <w:b/>
                <w:sz w:val="20"/>
                <w:szCs w:val="20"/>
              </w:rPr>
            </w:pPr>
            <w:r w:rsidRPr="00DB7B6C">
              <w:rPr>
                <w:rFonts w:cs="Arial"/>
                <w:sz w:val="20"/>
                <w:szCs w:val="20"/>
              </w:rPr>
              <w:t xml:space="preserve">Interpret questions to find values not specifically stated, </w:t>
            </w:r>
            <w:proofErr w:type="spellStart"/>
            <w:r w:rsidRPr="00DB7B6C">
              <w:rPr>
                <w:rFonts w:cs="Arial"/>
                <w:sz w:val="20"/>
                <w:szCs w:val="20"/>
              </w:rPr>
              <w:t>e</w:t>
            </w:r>
            <w:r w:rsidR="004213FF" w:rsidRPr="00DB7B6C">
              <w:rPr>
                <w:rFonts w:cs="Arial"/>
                <w:sz w:val="20"/>
                <w:szCs w:val="20"/>
              </w:rPr>
              <w:t>g</w:t>
            </w:r>
            <w:proofErr w:type="spellEnd"/>
            <w:r w:rsidRPr="00DB7B6C">
              <w:rPr>
                <w:rFonts w:cs="Arial"/>
                <w:sz w:val="20"/>
                <w:szCs w:val="20"/>
              </w:rPr>
              <w:t xml:space="preserve"> starts at rest mea</w:t>
            </w:r>
            <w:r w:rsidR="0000208F" w:rsidRPr="00DB7B6C">
              <w:rPr>
                <w:rFonts w:cs="Arial"/>
                <w:sz w:val="20"/>
                <w:szCs w:val="20"/>
              </w:rPr>
              <w:t>ns an initial velocity of 0 m/s.</w:t>
            </w:r>
          </w:p>
        </w:tc>
        <w:tc>
          <w:tcPr>
            <w:tcW w:w="3470" w:type="dxa"/>
          </w:tcPr>
          <w:p w14:paraId="06A013F3" w14:textId="15D52990" w:rsidR="00C73C3A" w:rsidRPr="00DB7B6C" w:rsidRDefault="001933D0" w:rsidP="00B0599D">
            <w:pPr>
              <w:spacing w:line="240" w:lineRule="auto"/>
              <w:rPr>
                <w:rFonts w:cs="Arial"/>
                <w:sz w:val="20"/>
                <w:szCs w:val="20"/>
              </w:rPr>
            </w:pPr>
            <w:r w:rsidRPr="00DB7B6C">
              <w:rPr>
                <w:rFonts w:cs="Arial"/>
                <w:sz w:val="20"/>
                <w:szCs w:val="20"/>
              </w:rPr>
              <w:t xml:space="preserve">What does uniform </w:t>
            </w:r>
            <w:r w:rsidR="008E5A5D">
              <w:rPr>
                <w:rFonts w:cs="Arial"/>
                <w:sz w:val="20"/>
                <w:szCs w:val="20"/>
              </w:rPr>
              <w:t>acceleration</w:t>
            </w:r>
            <w:r w:rsidRPr="00DB7B6C">
              <w:rPr>
                <w:rFonts w:cs="Arial"/>
                <w:sz w:val="20"/>
                <w:szCs w:val="20"/>
              </w:rPr>
              <w:t xml:space="preserve"> mean?</w:t>
            </w:r>
          </w:p>
          <w:p w14:paraId="4629F2B2" w14:textId="77777777" w:rsidR="001933D0" w:rsidRPr="00DB7B6C" w:rsidRDefault="001933D0" w:rsidP="00B0599D">
            <w:pPr>
              <w:spacing w:line="240" w:lineRule="auto"/>
              <w:rPr>
                <w:rFonts w:cs="Arial"/>
                <w:sz w:val="20"/>
                <w:szCs w:val="20"/>
              </w:rPr>
            </w:pPr>
          </w:p>
          <w:p w14:paraId="525070F4" w14:textId="01AB1189" w:rsidR="001933D0" w:rsidRPr="00DB7B6C" w:rsidRDefault="001933D0" w:rsidP="003E7642">
            <w:pPr>
              <w:spacing w:line="240" w:lineRule="auto"/>
              <w:rPr>
                <w:rFonts w:cs="Arial"/>
                <w:sz w:val="20"/>
                <w:szCs w:val="20"/>
              </w:rPr>
            </w:pPr>
            <w:r w:rsidRPr="00DB7B6C">
              <w:rPr>
                <w:rFonts w:cs="Arial"/>
                <w:sz w:val="20"/>
                <w:szCs w:val="20"/>
              </w:rPr>
              <w:t xml:space="preserve">In what situations would I use </w:t>
            </w:r>
            <m:oMath>
              <m:sSup>
                <m:sSupPr>
                  <m:ctrlPr>
                    <w:rPr>
                      <w:rFonts w:ascii="Cambria Math" w:hAnsi="Cambria Math" w:cs="Arial"/>
                      <w:i/>
                      <w:sz w:val="20"/>
                      <w:szCs w:val="20"/>
                    </w:rPr>
                  </m:ctrlPr>
                </m:sSupPr>
                <m:e>
                  <m:r>
                    <w:rPr>
                      <w:rFonts w:ascii="Cambria Math" w:hAnsi="Cambria Math" w:cs="Arial"/>
                      <w:sz w:val="20"/>
                      <w:szCs w:val="20"/>
                    </w:rPr>
                    <m:t>v</m:t>
                  </m:r>
                </m:e>
                <m:sup>
                  <m:r>
                    <w:rPr>
                      <w:rFonts w:ascii="Cambria Math" w:hAnsi="Cambria Math" w:cs="Arial"/>
                      <w:sz w:val="20"/>
                      <w:szCs w:val="20"/>
                    </w:rPr>
                    <m:t>2</m:t>
                  </m:r>
                </m:sup>
              </m:sSup>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u</m:t>
                  </m:r>
                </m:e>
                <m:sup>
                  <m:r>
                    <w:rPr>
                      <w:rFonts w:ascii="Cambria Math" w:hAnsi="Cambria Math" w:cs="Arial"/>
                      <w:sz w:val="20"/>
                      <w:szCs w:val="20"/>
                    </w:rPr>
                    <m:t>2</m:t>
                  </m:r>
                </m:sup>
              </m:sSup>
              <m:r>
                <w:rPr>
                  <w:rFonts w:ascii="Cambria Math" w:hAnsi="Cambria Math" w:cs="Arial"/>
                  <w:sz w:val="20"/>
                  <w:szCs w:val="20"/>
                </w:rPr>
                <m:t xml:space="preserve"> =</m:t>
              </m:r>
              <m:r>
                <w:rPr>
                  <w:rFonts w:ascii="Cambria Math" w:hAnsi="Cambria Math" w:cs="Arial"/>
                  <w:sz w:val="20"/>
                  <w:szCs w:val="20"/>
                  <w:vertAlign w:val="superscript"/>
                </w:rPr>
                <m:t xml:space="preserve"> </m:t>
              </m:r>
              <m:r>
                <w:rPr>
                  <w:rFonts w:ascii="Cambria Math" w:hAnsi="Cambria Math" w:cs="Arial"/>
                  <w:sz w:val="20"/>
                  <w:szCs w:val="20"/>
                </w:rPr>
                <m:t>2 a s</m:t>
              </m:r>
            </m:oMath>
            <w:r w:rsidR="004213FF" w:rsidRPr="00DB7B6C">
              <w:rPr>
                <w:rFonts w:cs="Arial"/>
                <w:sz w:val="20"/>
                <w:szCs w:val="20"/>
              </w:rPr>
              <w:t xml:space="preserve"> rather than speed = distance</w:t>
            </w:r>
            <w:r w:rsidRPr="00DB7B6C">
              <w:rPr>
                <w:rFonts w:cs="Arial"/>
                <w:sz w:val="20"/>
                <w:szCs w:val="20"/>
              </w:rPr>
              <w:t xml:space="preserve">/time? </w:t>
            </w:r>
          </w:p>
        </w:tc>
        <w:tc>
          <w:tcPr>
            <w:tcW w:w="1906" w:type="dxa"/>
          </w:tcPr>
          <w:p w14:paraId="730A15C2" w14:textId="4354B457" w:rsidR="006D1012" w:rsidRPr="00DB7B6C" w:rsidRDefault="00AE5130" w:rsidP="004213FF">
            <w:pPr>
              <w:spacing w:line="240" w:lineRule="auto"/>
              <w:rPr>
                <w:rFonts w:cs="Arial"/>
                <w:sz w:val="20"/>
                <w:szCs w:val="20"/>
              </w:rPr>
            </w:pPr>
            <w:hyperlink r:id="rId35" w:history="1">
              <w:r w:rsidR="004213FF" w:rsidRPr="00DB7B6C">
                <w:rPr>
                  <w:rStyle w:val="Hyperlink"/>
                  <w:rFonts w:cs="Arial"/>
                  <w:sz w:val="20"/>
                  <w:szCs w:val="20"/>
                </w:rPr>
                <w:t xml:space="preserve">BBC </w:t>
              </w:r>
              <w:r w:rsidR="00667CC8" w:rsidRPr="00DB7B6C">
                <w:rPr>
                  <w:rStyle w:val="Hyperlink"/>
                  <w:rFonts w:cs="Arial"/>
                  <w:sz w:val="20"/>
                  <w:szCs w:val="20"/>
                </w:rPr>
                <w:t>Bitesize</w:t>
              </w:r>
              <w:r w:rsidR="004213FF" w:rsidRPr="00DB7B6C">
                <w:rPr>
                  <w:rStyle w:val="Hyperlink"/>
                  <w:rFonts w:cs="Arial"/>
                  <w:sz w:val="20"/>
                  <w:szCs w:val="20"/>
                </w:rPr>
                <w:t xml:space="preserve"> –A</w:t>
              </w:r>
              <w:r w:rsidR="00667CC8" w:rsidRPr="00DB7B6C">
                <w:rPr>
                  <w:rStyle w:val="Hyperlink"/>
                  <w:rFonts w:cs="Arial"/>
                  <w:sz w:val="20"/>
                  <w:szCs w:val="20"/>
                </w:rPr>
                <w:t>nalysing</w:t>
              </w:r>
              <w:r w:rsidR="004213FF" w:rsidRPr="00DB7B6C">
                <w:rPr>
                  <w:rStyle w:val="Hyperlink"/>
                  <w:rFonts w:cs="Arial"/>
                  <w:sz w:val="20"/>
                  <w:szCs w:val="20"/>
                </w:rPr>
                <w:t xml:space="preserve"> </w:t>
              </w:r>
              <w:r w:rsidR="00667CC8" w:rsidRPr="00DB7B6C">
                <w:rPr>
                  <w:rStyle w:val="Hyperlink"/>
                  <w:rFonts w:cs="Arial"/>
                  <w:sz w:val="20"/>
                  <w:szCs w:val="20"/>
                </w:rPr>
                <w:t>motion</w:t>
              </w:r>
              <w:r w:rsidR="004213FF" w:rsidRPr="00DB7B6C">
                <w:rPr>
                  <w:rStyle w:val="Hyperlink"/>
                  <w:rFonts w:cs="Arial"/>
                  <w:sz w:val="20"/>
                  <w:szCs w:val="20"/>
                </w:rPr>
                <w:t>: R</w:t>
              </w:r>
              <w:r w:rsidR="00667CC8" w:rsidRPr="00DB7B6C">
                <w:rPr>
                  <w:rStyle w:val="Hyperlink"/>
                  <w:rFonts w:cs="Arial"/>
                  <w:sz w:val="20"/>
                  <w:szCs w:val="20"/>
                </w:rPr>
                <w:t>evision</w:t>
              </w:r>
            </w:hyperlink>
            <w:r w:rsidR="00A63BD0" w:rsidRPr="00DB7B6C">
              <w:rPr>
                <w:rFonts w:cs="Arial"/>
                <w:sz w:val="20"/>
                <w:szCs w:val="20"/>
              </w:rPr>
              <w:t xml:space="preserve"> </w:t>
            </w:r>
          </w:p>
        </w:tc>
      </w:tr>
      <w:tr w:rsidR="00C73C3A" w:rsidRPr="004D26F8" w14:paraId="4DA0B150" w14:textId="77777777" w:rsidTr="008B2884">
        <w:tc>
          <w:tcPr>
            <w:tcW w:w="1101" w:type="dxa"/>
            <w:tcBorders>
              <w:right w:val="single" w:sz="4" w:space="0" w:color="000000"/>
            </w:tcBorders>
          </w:tcPr>
          <w:p w14:paraId="23C1176A" w14:textId="2064C4B0" w:rsidR="00C73C3A" w:rsidRPr="00DB7B6C" w:rsidRDefault="00A61875" w:rsidP="001C64C6">
            <w:pPr>
              <w:spacing w:line="240" w:lineRule="auto"/>
              <w:jc w:val="center"/>
              <w:rPr>
                <w:rFonts w:ascii="AQA Chevin Pro Light" w:hAnsi="AQA Chevin Pro Light" w:cs="Arial"/>
                <w:sz w:val="20"/>
                <w:szCs w:val="20"/>
              </w:rPr>
            </w:pPr>
            <w:r>
              <w:rPr>
                <w:rFonts w:cs="Arial"/>
                <w:sz w:val="20"/>
                <w:szCs w:val="20"/>
              </w:rPr>
              <w:t>6</w:t>
            </w:r>
            <w:r w:rsidR="00524591">
              <w:rPr>
                <w:rFonts w:cs="Arial"/>
                <w:sz w:val="20"/>
                <w:szCs w:val="20"/>
              </w:rPr>
              <w:t>.5</w:t>
            </w:r>
            <w:r>
              <w:rPr>
                <w:rFonts w:cs="Arial"/>
                <w:sz w:val="20"/>
                <w:szCs w:val="20"/>
              </w:rPr>
              <w:t>.4</w:t>
            </w:r>
            <w:r w:rsidR="00852391" w:rsidRPr="00DB7B6C">
              <w:rPr>
                <w:rFonts w:cs="Arial"/>
                <w:sz w:val="20"/>
                <w:szCs w:val="20"/>
              </w:rPr>
              <w:t>.1.5</w:t>
            </w:r>
          </w:p>
        </w:tc>
        <w:tc>
          <w:tcPr>
            <w:tcW w:w="1559" w:type="dxa"/>
            <w:tcBorders>
              <w:left w:val="single" w:sz="4" w:space="0" w:color="000000"/>
            </w:tcBorders>
          </w:tcPr>
          <w:p w14:paraId="41ABFB19" w14:textId="54E02951" w:rsidR="00C73C3A" w:rsidRPr="00DB7B6C" w:rsidRDefault="00A63BD0" w:rsidP="00221A5F">
            <w:pPr>
              <w:autoSpaceDE w:val="0"/>
              <w:autoSpaceDN w:val="0"/>
              <w:adjustRightInd w:val="0"/>
              <w:spacing w:line="240" w:lineRule="auto"/>
              <w:rPr>
                <w:rFonts w:cs="Arial"/>
                <w:sz w:val="20"/>
                <w:szCs w:val="20"/>
                <w:lang w:val="en-US"/>
              </w:rPr>
            </w:pPr>
            <w:r w:rsidRPr="00DB7B6C">
              <w:rPr>
                <w:rFonts w:cs="Arial"/>
                <w:sz w:val="20"/>
                <w:szCs w:val="20"/>
                <w:lang w:val="en-US"/>
              </w:rPr>
              <w:t>Falling under gravity.</w:t>
            </w:r>
          </w:p>
        </w:tc>
        <w:tc>
          <w:tcPr>
            <w:tcW w:w="2410" w:type="dxa"/>
          </w:tcPr>
          <w:p w14:paraId="7DCCD3C2" w14:textId="2DA82F43"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 xml:space="preserve">Near the Earth’s surface any object falling freely under gravity has an acceleration of about </w:t>
            </w:r>
            <w:r w:rsidR="008E5A5D">
              <w:rPr>
                <w:rFonts w:cs="Arial"/>
                <w:sz w:val="20"/>
                <w:szCs w:val="20"/>
              </w:rPr>
              <w:t>9.8</w:t>
            </w:r>
            <w:r w:rsidRPr="00DB7B6C">
              <w:rPr>
                <w:rFonts w:cs="Arial"/>
                <w:sz w:val="20"/>
                <w:szCs w:val="20"/>
              </w:rPr>
              <w:t xml:space="preserve"> m/s</w:t>
            </w:r>
            <w:r w:rsidRPr="00DB7B6C">
              <w:rPr>
                <w:rFonts w:cs="Arial"/>
                <w:sz w:val="20"/>
                <w:szCs w:val="20"/>
                <w:vertAlign w:val="superscript"/>
              </w:rPr>
              <w:t>2</w:t>
            </w:r>
            <w:r w:rsidRPr="00DB7B6C">
              <w:rPr>
                <w:rFonts w:cs="Arial"/>
                <w:sz w:val="20"/>
                <w:szCs w:val="20"/>
              </w:rPr>
              <w:t>.</w:t>
            </w:r>
          </w:p>
          <w:p w14:paraId="35E4A5F9" w14:textId="77777777"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 xml:space="preserve">An object falling through a fluid initially accelerates due to the force of gravity. Eventually the resultant force will be zero and the object will move at its terminal velocity. </w:t>
            </w:r>
          </w:p>
          <w:p w14:paraId="5719EB10" w14:textId="3DF53D47" w:rsidR="00C73C3A" w:rsidRDefault="00C73C3A" w:rsidP="00C73C3A">
            <w:pPr>
              <w:tabs>
                <w:tab w:val="left" w:pos="8789"/>
              </w:tabs>
              <w:rPr>
                <w:rFonts w:cs="Arial"/>
                <w:sz w:val="20"/>
                <w:szCs w:val="20"/>
              </w:rPr>
            </w:pPr>
            <w:r w:rsidRPr="00DB7B6C">
              <w:rPr>
                <w:rFonts w:cs="Arial"/>
                <w:sz w:val="20"/>
                <w:szCs w:val="20"/>
              </w:rPr>
              <w:t xml:space="preserve">Students should investigate </w:t>
            </w:r>
            <w:r w:rsidR="00905FA6" w:rsidRPr="00DB7B6C">
              <w:rPr>
                <w:rFonts w:cs="Arial"/>
                <w:sz w:val="20"/>
                <w:szCs w:val="20"/>
              </w:rPr>
              <w:t>factor</w:t>
            </w:r>
            <w:r w:rsidRPr="00DB7B6C">
              <w:rPr>
                <w:rFonts w:cs="Arial"/>
                <w:sz w:val="20"/>
                <w:szCs w:val="20"/>
              </w:rPr>
              <w:t>/factors that affect the terminal velocity of a falling object.</w:t>
            </w:r>
          </w:p>
          <w:p w14:paraId="1FC01BE6" w14:textId="77777777" w:rsidR="00FB5239" w:rsidRPr="00DB7B6C" w:rsidRDefault="00FB5239" w:rsidP="00552C1D">
            <w:pPr>
              <w:spacing w:line="240" w:lineRule="auto"/>
              <w:rPr>
                <w:rFonts w:cs="Arial"/>
                <w:sz w:val="20"/>
                <w:szCs w:val="20"/>
              </w:rPr>
            </w:pPr>
          </w:p>
        </w:tc>
        <w:tc>
          <w:tcPr>
            <w:tcW w:w="1134" w:type="dxa"/>
          </w:tcPr>
          <w:p w14:paraId="27FB0340" w14:textId="6D4DAE47"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63B866AB" w14:textId="77777777" w:rsidR="00C73C3A" w:rsidRPr="00DB7B6C" w:rsidRDefault="007D147F" w:rsidP="001C64C6">
            <w:pPr>
              <w:spacing w:line="240" w:lineRule="auto"/>
              <w:rPr>
                <w:rFonts w:cs="Arial"/>
                <w:sz w:val="20"/>
                <w:szCs w:val="20"/>
              </w:rPr>
            </w:pPr>
            <w:r w:rsidRPr="00DB7B6C">
              <w:rPr>
                <w:rFonts w:cs="Arial"/>
                <w:sz w:val="20"/>
                <w:szCs w:val="20"/>
              </w:rPr>
              <w:t>Describe why objects near the Earth’s surface fall.</w:t>
            </w:r>
          </w:p>
          <w:p w14:paraId="3447A5B5" w14:textId="77777777" w:rsidR="007D147F" w:rsidRPr="00DB7B6C" w:rsidRDefault="007D147F" w:rsidP="001C64C6">
            <w:pPr>
              <w:spacing w:line="240" w:lineRule="auto"/>
              <w:rPr>
                <w:rFonts w:cs="Arial"/>
                <w:sz w:val="20"/>
                <w:szCs w:val="20"/>
              </w:rPr>
            </w:pPr>
          </w:p>
          <w:p w14:paraId="3BACE6B2" w14:textId="6CC8423C" w:rsidR="007D147F" w:rsidRPr="00DB7B6C" w:rsidRDefault="007D147F" w:rsidP="001C64C6">
            <w:pPr>
              <w:spacing w:line="240" w:lineRule="auto"/>
              <w:rPr>
                <w:rFonts w:cs="Arial"/>
                <w:sz w:val="20"/>
                <w:szCs w:val="20"/>
              </w:rPr>
            </w:pPr>
            <w:r w:rsidRPr="00DB7B6C">
              <w:rPr>
                <w:rFonts w:cs="Arial"/>
                <w:sz w:val="20"/>
                <w:szCs w:val="20"/>
              </w:rPr>
              <w:t xml:space="preserve">Describe how the forces acting on skydiver change throughout a sky dive – from jumping out of the plane to landing on the </w:t>
            </w:r>
            <w:r w:rsidR="008E5A5D">
              <w:rPr>
                <w:rFonts w:cs="Arial"/>
                <w:sz w:val="20"/>
                <w:szCs w:val="20"/>
              </w:rPr>
              <w:t>ground</w:t>
            </w:r>
            <w:r w:rsidRPr="00DB7B6C">
              <w:rPr>
                <w:rFonts w:cs="Arial"/>
                <w:sz w:val="20"/>
                <w:szCs w:val="20"/>
              </w:rPr>
              <w:t>.</w:t>
            </w:r>
          </w:p>
          <w:p w14:paraId="731B219D" w14:textId="77777777" w:rsidR="007D147F" w:rsidRPr="00DB7B6C" w:rsidRDefault="007D147F" w:rsidP="001C64C6">
            <w:pPr>
              <w:spacing w:line="240" w:lineRule="auto"/>
              <w:rPr>
                <w:rFonts w:cs="Arial"/>
                <w:sz w:val="20"/>
                <w:szCs w:val="20"/>
              </w:rPr>
            </w:pPr>
          </w:p>
          <w:p w14:paraId="72E573E6" w14:textId="054FCF6A" w:rsidR="007D147F" w:rsidRPr="00DB7B6C" w:rsidRDefault="007D147F" w:rsidP="001C64C6">
            <w:pPr>
              <w:spacing w:line="240" w:lineRule="auto"/>
              <w:rPr>
                <w:rFonts w:cs="Arial"/>
                <w:sz w:val="20"/>
                <w:szCs w:val="20"/>
              </w:rPr>
            </w:pPr>
            <w:r w:rsidRPr="00DB7B6C">
              <w:rPr>
                <w:rFonts w:cs="Arial"/>
                <w:sz w:val="20"/>
                <w:szCs w:val="20"/>
              </w:rPr>
              <w:t>Explain how the speed of a skydiver changes through</w:t>
            </w:r>
            <w:r w:rsidR="00267522" w:rsidRPr="00DB7B6C">
              <w:rPr>
                <w:rFonts w:cs="Arial"/>
                <w:sz w:val="20"/>
                <w:szCs w:val="20"/>
              </w:rPr>
              <w:t>out</w:t>
            </w:r>
            <w:r w:rsidR="00905FA6">
              <w:rPr>
                <w:rFonts w:cs="Arial"/>
                <w:sz w:val="20"/>
                <w:szCs w:val="20"/>
              </w:rPr>
              <w:t xml:space="preserve"> the </w:t>
            </w:r>
            <w:r w:rsidRPr="00DB7B6C">
              <w:rPr>
                <w:rFonts w:cs="Arial"/>
                <w:sz w:val="20"/>
                <w:szCs w:val="20"/>
              </w:rPr>
              <w:t>dive.</w:t>
            </w:r>
          </w:p>
          <w:p w14:paraId="679C4619" w14:textId="77777777" w:rsidR="007D147F" w:rsidRPr="00DB7B6C" w:rsidRDefault="007D147F" w:rsidP="001C64C6">
            <w:pPr>
              <w:spacing w:line="240" w:lineRule="auto"/>
              <w:rPr>
                <w:rFonts w:cs="Arial"/>
                <w:sz w:val="20"/>
                <w:szCs w:val="20"/>
              </w:rPr>
            </w:pPr>
          </w:p>
          <w:p w14:paraId="0A425B73" w14:textId="77777777" w:rsidR="00267522" w:rsidRPr="00DB7B6C" w:rsidRDefault="00267522" w:rsidP="001C64C6">
            <w:pPr>
              <w:spacing w:line="240" w:lineRule="auto"/>
              <w:rPr>
                <w:rFonts w:cs="Arial"/>
                <w:sz w:val="20"/>
                <w:szCs w:val="20"/>
              </w:rPr>
            </w:pPr>
          </w:p>
          <w:p w14:paraId="2EBAFAF5" w14:textId="77777777" w:rsidR="00267522" w:rsidRPr="00DB7B6C" w:rsidRDefault="00267522" w:rsidP="001C64C6">
            <w:pPr>
              <w:spacing w:line="240" w:lineRule="auto"/>
              <w:rPr>
                <w:rFonts w:cs="Arial"/>
                <w:sz w:val="20"/>
                <w:szCs w:val="20"/>
              </w:rPr>
            </w:pPr>
            <w:r w:rsidRPr="00DB7B6C">
              <w:rPr>
                <w:rFonts w:cs="Arial"/>
                <w:sz w:val="20"/>
                <w:szCs w:val="20"/>
              </w:rPr>
              <w:t>Define terminal velocity</w:t>
            </w:r>
            <w:r w:rsidR="0005366D" w:rsidRPr="00DB7B6C">
              <w:rPr>
                <w:rFonts w:cs="Arial"/>
                <w:sz w:val="20"/>
                <w:szCs w:val="20"/>
              </w:rPr>
              <w:t>.</w:t>
            </w:r>
          </w:p>
          <w:p w14:paraId="563A5AF9" w14:textId="77777777" w:rsidR="0005366D" w:rsidRPr="00DB7B6C" w:rsidRDefault="0005366D" w:rsidP="001C64C6">
            <w:pPr>
              <w:spacing w:line="240" w:lineRule="auto"/>
              <w:rPr>
                <w:rFonts w:cs="Arial"/>
                <w:sz w:val="20"/>
                <w:szCs w:val="20"/>
              </w:rPr>
            </w:pPr>
          </w:p>
          <w:p w14:paraId="627F1054" w14:textId="77777777" w:rsidR="0005366D" w:rsidRPr="00DB7B6C" w:rsidRDefault="0005366D" w:rsidP="001C64C6">
            <w:pPr>
              <w:spacing w:line="240" w:lineRule="auto"/>
              <w:rPr>
                <w:rFonts w:cs="Arial"/>
                <w:sz w:val="20"/>
                <w:szCs w:val="20"/>
              </w:rPr>
            </w:pPr>
            <w:r w:rsidRPr="00DB7B6C">
              <w:rPr>
                <w:rFonts w:cs="Arial"/>
                <w:sz w:val="20"/>
                <w:szCs w:val="20"/>
              </w:rPr>
              <w:t>Describe and explain factors that affect the terminal velocity of a skydiver.</w:t>
            </w:r>
          </w:p>
          <w:p w14:paraId="17C0F7B9" w14:textId="77777777" w:rsidR="00DA1F4C" w:rsidRPr="00DB7B6C" w:rsidRDefault="00DA1F4C" w:rsidP="001C64C6">
            <w:pPr>
              <w:spacing w:line="240" w:lineRule="auto"/>
              <w:rPr>
                <w:rFonts w:cs="Arial"/>
                <w:sz w:val="20"/>
                <w:szCs w:val="20"/>
              </w:rPr>
            </w:pPr>
          </w:p>
        </w:tc>
        <w:tc>
          <w:tcPr>
            <w:tcW w:w="3470" w:type="dxa"/>
          </w:tcPr>
          <w:p w14:paraId="60EC31F2" w14:textId="73A38A6A" w:rsidR="007D147F" w:rsidRPr="00DB7B6C" w:rsidRDefault="007D147F" w:rsidP="00B0599D">
            <w:pPr>
              <w:spacing w:line="240" w:lineRule="auto"/>
              <w:rPr>
                <w:rFonts w:cs="Arial"/>
                <w:sz w:val="20"/>
                <w:szCs w:val="20"/>
              </w:rPr>
            </w:pPr>
            <w:r w:rsidRPr="00DB7B6C">
              <w:rPr>
                <w:rFonts w:cs="Arial"/>
                <w:sz w:val="20"/>
                <w:szCs w:val="20"/>
              </w:rPr>
              <w:t>Hoes does the speed a parachute falls</w:t>
            </w:r>
            <w:r w:rsidR="00905FA6">
              <w:rPr>
                <w:rFonts w:cs="Arial"/>
                <w:sz w:val="20"/>
                <w:szCs w:val="20"/>
              </w:rPr>
              <w:t>,</w:t>
            </w:r>
            <w:r w:rsidRPr="00DB7B6C">
              <w:rPr>
                <w:rFonts w:cs="Arial"/>
                <w:sz w:val="20"/>
                <w:szCs w:val="20"/>
              </w:rPr>
              <w:t xml:space="preserve"> depend on the size of the parachute?</w:t>
            </w:r>
          </w:p>
          <w:p w14:paraId="60450487" w14:textId="6A7E145E" w:rsidR="007D147F" w:rsidRPr="00DB7B6C" w:rsidRDefault="007D147F" w:rsidP="00B0599D">
            <w:pPr>
              <w:spacing w:line="240" w:lineRule="auto"/>
              <w:rPr>
                <w:rFonts w:cs="Arial"/>
                <w:sz w:val="20"/>
                <w:szCs w:val="20"/>
              </w:rPr>
            </w:pPr>
          </w:p>
          <w:p w14:paraId="52CB934C" w14:textId="3C0E50C7" w:rsidR="007D147F" w:rsidRPr="00DB7B6C" w:rsidRDefault="007D147F" w:rsidP="00B0599D">
            <w:pPr>
              <w:spacing w:line="240" w:lineRule="auto"/>
              <w:rPr>
                <w:rFonts w:cs="Arial"/>
                <w:sz w:val="20"/>
                <w:szCs w:val="20"/>
              </w:rPr>
            </w:pPr>
            <w:r w:rsidRPr="00DB7B6C">
              <w:rPr>
                <w:rFonts w:cs="Arial"/>
                <w:sz w:val="20"/>
                <w:szCs w:val="20"/>
              </w:rPr>
              <w:t xml:space="preserve">How does the weight </w:t>
            </w:r>
            <w:r w:rsidR="008E5A5D">
              <w:rPr>
                <w:rFonts w:cs="Arial"/>
                <w:sz w:val="20"/>
                <w:szCs w:val="20"/>
              </w:rPr>
              <w:t>attached to</w:t>
            </w:r>
            <w:r w:rsidRPr="00DB7B6C">
              <w:rPr>
                <w:rFonts w:cs="Arial"/>
                <w:sz w:val="20"/>
                <w:szCs w:val="20"/>
              </w:rPr>
              <w:t xml:space="preserve"> a parach</w:t>
            </w:r>
            <w:r w:rsidR="00905FA6">
              <w:rPr>
                <w:rFonts w:cs="Arial"/>
                <w:sz w:val="20"/>
                <w:szCs w:val="20"/>
              </w:rPr>
              <w:t>ute affect how quickly it falls</w:t>
            </w:r>
            <w:r w:rsidRPr="00DB7B6C">
              <w:rPr>
                <w:rFonts w:cs="Arial"/>
                <w:sz w:val="20"/>
                <w:szCs w:val="20"/>
              </w:rPr>
              <w:t>?</w:t>
            </w:r>
          </w:p>
          <w:p w14:paraId="66DEA5CC" w14:textId="77777777" w:rsidR="007D147F" w:rsidRPr="00DB7B6C" w:rsidRDefault="007D147F" w:rsidP="00B0599D">
            <w:pPr>
              <w:spacing w:line="240" w:lineRule="auto"/>
              <w:rPr>
                <w:rFonts w:cs="Arial"/>
                <w:sz w:val="20"/>
                <w:szCs w:val="20"/>
              </w:rPr>
            </w:pPr>
          </w:p>
          <w:p w14:paraId="2BCD0433" w14:textId="4C97CC75" w:rsidR="007D147F" w:rsidRPr="00DB7B6C" w:rsidRDefault="00C23352" w:rsidP="00B0599D">
            <w:pPr>
              <w:spacing w:line="240" w:lineRule="auto"/>
              <w:rPr>
                <w:rFonts w:cs="Arial"/>
                <w:sz w:val="20"/>
                <w:szCs w:val="20"/>
              </w:rPr>
            </w:pPr>
            <w:r w:rsidRPr="00DB7B6C">
              <w:rPr>
                <w:rFonts w:cs="Arial"/>
                <w:sz w:val="20"/>
                <w:szCs w:val="20"/>
              </w:rPr>
              <w:t>Experiment detailed above in section ‘Contact and non-contact forces’. If a room above ground floor is available it may be possible to test to see how the weight attached to a parachute affects the rate of falling.  Care needs to be taken to ensure pupil safety.</w:t>
            </w:r>
          </w:p>
          <w:p w14:paraId="02A7C917" w14:textId="77777777" w:rsidR="00C23352" w:rsidRPr="00DB7B6C" w:rsidRDefault="00C23352" w:rsidP="00B0599D">
            <w:pPr>
              <w:spacing w:line="240" w:lineRule="auto"/>
              <w:rPr>
                <w:rFonts w:cs="Arial"/>
                <w:sz w:val="20"/>
                <w:szCs w:val="20"/>
              </w:rPr>
            </w:pPr>
          </w:p>
          <w:p w14:paraId="5865EA20" w14:textId="2397463F" w:rsidR="007D147F" w:rsidRPr="00DB7B6C" w:rsidRDefault="007D147F" w:rsidP="00FE27E3">
            <w:pPr>
              <w:spacing w:line="240" w:lineRule="auto"/>
              <w:rPr>
                <w:rFonts w:cs="Arial"/>
                <w:sz w:val="20"/>
                <w:szCs w:val="20"/>
              </w:rPr>
            </w:pPr>
            <w:r w:rsidRPr="00DB7B6C">
              <w:rPr>
                <w:rFonts w:cs="Arial"/>
                <w:sz w:val="20"/>
                <w:szCs w:val="20"/>
              </w:rPr>
              <w:t xml:space="preserve">Investigate how the shape of a </w:t>
            </w:r>
            <w:proofErr w:type="spellStart"/>
            <w:r w:rsidRPr="00DB7B6C">
              <w:rPr>
                <w:rFonts w:cs="Arial"/>
                <w:sz w:val="20"/>
                <w:szCs w:val="20"/>
              </w:rPr>
              <w:t>plasticine</w:t>
            </w:r>
            <w:proofErr w:type="spellEnd"/>
            <w:r w:rsidRPr="00DB7B6C">
              <w:rPr>
                <w:rFonts w:cs="Arial"/>
                <w:sz w:val="20"/>
                <w:szCs w:val="20"/>
              </w:rPr>
              <w:t xml:space="preserve"> object affects how quickly it falls through a column of liquid. This can be changed to look at a given shape through di</w:t>
            </w:r>
            <w:r w:rsidR="00FE27E3" w:rsidRPr="00DB7B6C">
              <w:rPr>
                <w:rFonts w:cs="Arial"/>
                <w:sz w:val="20"/>
                <w:szCs w:val="20"/>
              </w:rPr>
              <w:t xml:space="preserve">fferent liquids, </w:t>
            </w:r>
            <w:proofErr w:type="spellStart"/>
            <w:r w:rsidR="00FE27E3" w:rsidRPr="00DB7B6C">
              <w:rPr>
                <w:rFonts w:cs="Arial"/>
                <w:sz w:val="20"/>
                <w:szCs w:val="20"/>
              </w:rPr>
              <w:t>eg</w:t>
            </w:r>
            <w:proofErr w:type="spellEnd"/>
            <w:r w:rsidR="00C23352" w:rsidRPr="00DB7B6C">
              <w:rPr>
                <w:rFonts w:cs="Arial"/>
                <w:sz w:val="20"/>
                <w:szCs w:val="20"/>
              </w:rPr>
              <w:t xml:space="preserve"> water,</w:t>
            </w:r>
            <w:r w:rsidRPr="00DB7B6C">
              <w:rPr>
                <w:rFonts w:cs="Arial"/>
                <w:sz w:val="20"/>
                <w:szCs w:val="20"/>
              </w:rPr>
              <w:t xml:space="preserve"> oil</w:t>
            </w:r>
            <w:r w:rsidR="00C23352" w:rsidRPr="00DB7B6C">
              <w:rPr>
                <w:rFonts w:cs="Arial"/>
                <w:sz w:val="20"/>
                <w:szCs w:val="20"/>
              </w:rPr>
              <w:t>, wallpaper paste</w:t>
            </w:r>
            <w:r w:rsidRPr="00DB7B6C">
              <w:rPr>
                <w:rFonts w:cs="Arial"/>
                <w:sz w:val="20"/>
                <w:szCs w:val="20"/>
              </w:rPr>
              <w:t>.</w:t>
            </w:r>
          </w:p>
        </w:tc>
        <w:tc>
          <w:tcPr>
            <w:tcW w:w="1906" w:type="dxa"/>
          </w:tcPr>
          <w:p w14:paraId="5E66C27D" w14:textId="2101AEA5" w:rsidR="0036608D" w:rsidRPr="00DB7B6C" w:rsidRDefault="00AE5130" w:rsidP="001C64C6">
            <w:pPr>
              <w:spacing w:line="240" w:lineRule="auto"/>
              <w:rPr>
                <w:rFonts w:cs="Arial"/>
                <w:sz w:val="20"/>
                <w:szCs w:val="20"/>
              </w:rPr>
            </w:pPr>
            <w:hyperlink r:id="rId36" w:history="1">
              <w:r w:rsidR="00667CC8" w:rsidRPr="00DB7B6C">
                <w:rPr>
                  <w:rStyle w:val="Hyperlink"/>
                  <w:rFonts w:cs="Arial"/>
                  <w:sz w:val="20"/>
                  <w:szCs w:val="20"/>
                </w:rPr>
                <w:t>Free</w:t>
              </w:r>
              <w:r w:rsidR="002379C8" w:rsidRPr="00DB7B6C">
                <w:rPr>
                  <w:rStyle w:val="Hyperlink"/>
                  <w:rFonts w:cs="Arial"/>
                  <w:sz w:val="20"/>
                  <w:szCs w:val="20"/>
                </w:rPr>
                <w:t xml:space="preserve"> F</w:t>
              </w:r>
              <w:r w:rsidR="00667CC8" w:rsidRPr="00DB7B6C">
                <w:rPr>
                  <w:rStyle w:val="Hyperlink"/>
                  <w:rFonts w:cs="Arial"/>
                  <w:sz w:val="20"/>
                  <w:szCs w:val="20"/>
                </w:rPr>
                <w:t>all</w:t>
              </w:r>
              <w:r w:rsidR="002379C8" w:rsidRPr="00DB7B6C">
                <w:rPr>
                  <w:rStyle w:val="Hyperlink"/>
                  <w:rFonts w:cs="Arial"/>
                  <w:sz w:val="20"/>
                  <w:szCs w:val="20"/>
                </w:rPr>
                <w:t xml:space="preserve"> and A</w:t>
              </w:r>
              <w:r w:rsidR="00667CC8" w:rsidRPr="00DB7B6C">
                <w:rPr>
                  <w:rStyle w:val="Hyperlink"/>
                  <w:rFonts w:cs="Arial"/>
                  <w:sz w:val="20"/>
                  <w:szCs w:val="20"/>
                </w:rPr>
                <w:t>ir</w:t>
              </w:r>
              <w:r w:rsidR="002379C8" w:rsidRPr="00DB7B6C">
                <w:rPr>
                  <w:rStyle w:val="Hyperlink"/>
                  <w:rFonts w:cs="Arial"/>
                  <w:sz w:val="20"/>
                  <w:szCs w:val="20"/>
                </w:rPr>
                <w:t xml:space="preserve"> R</w:t>
              </w:r>
              <w:r w:rsidR="00667CC8" w:rsidRPr="00DB7B6C">
                <w:rPr>
                  <w:rStyle w:val="Hyperlink"/>
                  <w:rFonts w:cs="Arial"/>
                  <w:sz w:val="20"/>
                  <w:szCs w:val="20"/>
                </w:rPr>
                <w:t>esistance</w:t>
              </w:r>
            </w:hyperlink>
            <w:r w:rsidR="0036608D" w:rsidRPr="00DB7B6C">
              <w:rPr>
                <w:rFonts w:cs="Arial"/>
                <w:sz w:val="20"/>
                <w:szCs w:val="20"/>
              </w:rPr>
              <w:t xml:space="preserve"> </w:t>
            </w:r>
          </w:p>
          <w:p w14:paraId="27402941" w14:textId="77777777" w:rsidR="0036608D" w:rsidRPr="00DB7B6C" w:rsidRDefault="0036608D" w:rsidP="001C64C6">
            <w:pPr>
              <w:spacing w:line="240" w:lineRule="auto"/>
              <w:rPr>
                <w:rFonts w:cs="Arial"/>
                <w:sz w:val="20"/>
                <w:szCs w:val="20"/>
              </w:rPr>
            </w:pPr>
          </w:p>
          <w:p w14:paraId="768B90C6" w14:textId="7B089FA9" w:rsidR="0036608D" w:rsidRPr="00DB7B6C" w:rsidRDefault="00AE5130" w:rsidP="001C64C6">
            <w:pPr>
              <w:spacing w:line="240" w:lineRule="auto"/>
              <w:rPr>
                <w:rFonts w:cs="Arial"/>
                <w:sz w:val="20"/>
                <w:szCs w:val="20"/>
              </w:rPr>
            </w:pPr>
            <w:hyperlink r:id="rId37" w:history="1">
              <w:r w:rsidR="002379C8" w:rsidRPr="00DB7B6C">
                <w:rPr>
                  <w:rStyle w:val="Hyperlink"/>
                  <w:sz w:val="20"/>
                  <w:szCs w:val="20"/>
                </w:rPr>
                <w:t xml:space="preserve">BBC </w:t>
              </w:r>
              <w:r w:rsidR="00667CC8" w:rsidRPr="00DB7B6C">
                <w:rPr>
                  <w:rStyle w:val="Hyperlink"/>
                  <w:rFonts w:cs="Arial"/>
                  <w:sz w:val="20"/>
                  <w:szCs w:val="20"/>
                </w:rPr>
                <w:t>Bitesize</w:t>
              </w:r>
              <w:r w:rsidR="002379C8" w:rsidRPr="00DB7B6C">
                <w:rPr>
                  <w:rStyle w:val="Hyperlink"/>
                  <w:rFonts w:cs="Arial"/>
                  <w:sz w:val="20"/>
                  <w:szCs w:val="20"/>
                </w:rPr>
                <w:t xml:space="preserve"> –F</w:t>
              </w:r>
              <w:r w:rsidR="00667CC8" w:rsidRPr="00DB7B6C">
                <w:rPr>
                  <w:rStyle w:val="Hyperlink"/>
                  <w:rFonts w:cs="Arial"/>
                  <w:sz w:val="20"/>
                  <w:szCs w:val="20"/>
                </w:rPr>
                <w:t>alling</w:t>
              </w:r>
              <w:r w:rsidR="002379C8" w:rsidRPr="00DB7B6C">
                <w:rPr>
                  <w:rStyle w:val="Hyperlink"/>
                  <w:rFonts w:cs="Arial"/>
                  <w:sz w:val="20"/>
                  <w:szCs w:val="20"/>
                </w:rPr>
                <w:t xml:space="preserve"> o</w:t>
              </w:r>
              <w:r w:rsidR="00667CC8" w:rsidRPr="00DB7B6C">
                <w:rPr>
                  <w:rStyle w:val="Hyperlink"/>
                  <w:rFonts w:cs="Arial"/>
                  <w:sz w:val="20"/>
                  <w:szCs w:val="20"/>
                </w:rPr>
                <w:t>bjects</w:t>
              </w:r>
            </w:hyperlink>
            <w:r w:rsidR="0036608D" w:rsidRPr="00DB7B6C">
              <w:rPr>
                <w:rFonts w:cs="Arial"/>
                <w:sz w:val="20"/>
                <w:szCs w:val="20"/>
              </w:rPr>
              <w:t xml:space="preserve"> </w:t>
            </w:r>
          </w:p>
          <w:p w14:paraId="633DE7D3" w14:textId="77777777" w:rsidR="00C23352" w:rsidRPr="00DB7B6C" w:rsidRDefault="00C23352" w:rsidP="001C64C6">
            <w:pPr>
              <w:spacing w:line="240" w:lineRule="auto"/>
              <w:rPr>
                <w:rFonts w:cs="Arial"/>
                <w:sz w:val="20"/>
                <w:szCs w:val="20"/>
              </w:rPr>
            </w:pPr>
          </w:p>
          <w:p w14:paraId="58D3BA58" w14:textId="38481588" w:rsidR="00C23352" w:rsidRPr="00DB7B6C" w:rsidRDefault="00C23352" w:rsidP="00FE27E3">
            <w:pPr>
              <w:rPr>
                <w:rFonts w:cs="Arial"/>
                <w:sz w:val="20"/>
                <w:szCs w:val="20"/>
              </w:rPr>
            </w:pPr>
          </w:p>
        </w:tc>
      </w:tr>
      <w:tr w:rsidR="00C73C3A" w:rsidRPr="004D26F8" w14:paraId="4E700FF1" w14:textId="77777777" w:rsidTr="008B2884">
        <w:tc>
          <w:tcPr>
            <w:tcW w:w="1101" w:type="dxa"/>
            <w:tcBorders>
              <w:right w:val="single" w:sz="4" w:space="0" w:color="000000"/>
            </w:tcBorders>
          </w:tcPr>
          <w:p w14:paraId="28BF20C2" w14:textId="11B41AE3" w:rsidR="00C73C3A" w:rsidRPr="00DB7B6C" w:rsidRDefault="00A61875" w:rsidP="001C64C6">
            <w:pPr>
              <w:spacing w:line="240" w:lineRule="auto"/>
              <w:jc w:val="center"/>
              <w:rPr>
                <w:rFonts w:cs="Arial"/>
                <w:sz w:val="20"/>
                <w:szCs w:val="20"/>
              </w:rPr>
            </w:pPr>
            <w:r>
              <w:rPr>
                <w:rFonts w:cs="Arial"/>
                <w:sz w:val="20"/>
                <w:szCs w:val="20"/>
              </w:rPr>
              <w:t>6</w:t>
            </w:r>
            <w:r w:rsidR="00524591">
              <w:rPr>
                <w:rFonts w:cs="Arial"/>
                <w:sz w:val="20"/>
                <w:szCs w:val="20"/>
              </w:rPr>
              <w:t>.5</w:t>
            </w:r>
            <w:r>
              <w:rPr>
                <w:rFonts w:cs="Arial"/>
                <w:sz w:val="20"/>
                <w:szCs w:val="20"/>
              </w:rPr>
              <w:t>.4</w:t>
            </w:r>
            <w:r w:rsidR="00AE24DE" w:rsidRPr="00DB7B6C">
              <w:rPr>
                <w:rFonts w:cs="Arial"/>
                <w:sz w:val="20"/>
                <w:szCs w:val="20"/>
              </w:rPr>
              <w:t>.2.1</w:t>
            </w:r>
          </w:p>
        </w:tc>
        <w:tc>
          <w:tcPr>
            <w:tcW w:w="1559" w:type="dxa"/>
            <w:tcBorders>
              <w:left w:val="single" w:sz="4" w:space="0" w:color="000000"/>
            </w:tcBorders>
          </w:tcPr>
          <w:p w14:paraId="47586C05" w14:textId="6EA7DCB3" w:rsidR="00C73C3A" w:rsidRPr="00DB7B6C" w:rsidRDefault="0036608D" w:rsidP="00221A5F">
            <w:pPr>
              <w:autoSpaceDE w:val="0"/>
              <w:autoSpaceDN w:val="0"/>
              <w:adjustRightInd w:val="0"/>
              <w:spacing w:line="240" w:lineRule="auto"/>
              <w:rPr>
                <w:rFonts w:cs="Arial"/>
                <w:sz w:val="20"/>
                <w:szCs w:val="20"/>
                <w:lang w:val="en-US"/>
              </w:rPr>
            </w:pPr>
            <w:r w:rsidRPr="00DB7B6C">
              <w:rPr>
                <w:rFonts w:cs="Arial"/>
                <w:sz w:val="20"/>
                <w:szCs w:val="20"/>
                <w:lang w:val="en-US"/>
              </w:rPr>
              <w:t>Newton’s First Law and the consequences of it.</w:t>
            </w:r>
          </w:p>
        </w:tc>
        <w:tc>
          <w:tcPr>
            <w:tcW w:w="2410" w:type="dxa"/>
          </w:tcPr>
          <w:p w14:paraId="2634E8D7" w14:textId="77777777" w:rsidR="00C73C3A" w:rsidRPr="00DB7B6C" w:rsidRDefault="00C73C3A" w:rsidP="00C73C3A">
            <w:pPr>
              <w:tabs>
                <w:tab w:val="left" w:pos="5268"/>
                <w:tab w:val="left" w:pos="8789"/>
              </w:tabs>
              <w:rPr>
                <w:rFonts w:cs="Arial"/>
                <w:sz w:val="20"/>
                <w:szCs w:val="20"/>
              </w:rPr>
            </w:pPr>
            <w:r w:rsidRPr="00DB7B6C">
              <w:rPr>
                <w:rFonts w:cs="Arial"/>
                <w:sz w:val="20"/>
                <w:szCs w:val="20"/>
              </w:rPr>
              <w:t>Newton’s First Law:</w:t>
            </w:r>
          </w:p>
          <w:p w14:paraId="56D53E98" w14:textId="77777777" w:rsidR="00C73C3A" w:rsidRPr="00DB7B6C" w:rsidRDefault="00C73C3A" w:rsidP="00C73C3A">
            <w:pPr>
              <w:tabs>
                <w:tab w:val="left" w:pos="5268"/>
              </w:tabs>
              <w:rPr>
                <w:rFonts w:cs="Arial"/>
                <w:sz w:val="20"/>
                <w:szCs w:val="20"/>
              </w:rPr>
            </w:pPr>
            <w:r w:rsidRPr="00DB7B6C">
              <w:rPr>
                <w:rFonts w:cs="Arial"/>
                <w:sz w:val="20"/>
                <w:szCs w:val="20"/>
              </w:rPr>
              <w:t>If the resultant force acting on an object is zero and:</w:t>
            </w:r>
          </w:p>
          <w:p w14:paraId="4DCF39CA" w14:textId="36AF0403" w:rsidR="00C73C3A" w:rsidRPr="00DB7B6C" w:rsidRDefault="00C8032E" w:rsidP="00C73C3A">
            <w:pPr>
              <w:pStyle w:val="ListParagraph"/>
              <w:numPr>
                <w:ilvl w:val="0"/>
                <w:numId w:val="12"/>
              </w:numPr>
              <w:tabs>
                <w:tab w:val="left" w:pos="5268"/>
              </w:tabs>
              <w:spacing w:line="240" w:lineRule="auto"/>
              <w:rPr>
                <w:rFonts w:cs="Arial"/>
                <w:sz w:val="20"/>
                <w:szCs w:val="20"/>
              </w:rPr>
            </w:pPr>
            <w:r w:rsidRPr="00DB7B6C">
              <w:rPr>
                <w:rFonts w:cs="Arial"/>
                <w:sz w:val="20"/>
                <w:szCs w:val="20"/>
              </w:rPr>
              <w:t xml:space="preserve">the object is stationary </w:t>
            </w:r>
            <w:r w:rsidR="00777451">
              <w:rPr>
                <w:rFonts w:ascii="Calibri" w:hAnsi="Calibri" w:cs="Arial"/>
                <w:sz w:val="20"/>
                <w:szCs w:val="20"/>
              </w:rPr>
              <w:t>–</w:t>
            </w:r>
            <w:r w:rsidRPr="00DB7B6C">
              <w:rPr>
                <w:rFonts w:cs="Arial"/>
                <w:sz w:val="20"/>
                <w:szCs w:val="20"/>
              </w:rPr>
              <w:t xml:space="preserve"> </w:t>
            </w:r>
            <w:r w:rsidR="00C73C3A" w:rsidRPr="00DB7B6C">
              <w:rPr>
                <w:rFonts w:cs="Arial"/>
                <w:sz w:val="20"/>
                <w:szCs w:val="20"/>
              </w:rPr>
              <w:t xml:space="preserve">the object will remain stationary </w:t>
            </w:r>
          </w:p>
          <w:p w14:paraId="21E8DBCB" w14:textId="091E797A" w:rsidR="00C73C3A" w:rsidRPr="00DB7B6C" w:rsidRDefault="00C8032E" w:rsidP="00C73C3A">
            <w:pPr>
              <w:pStyle w:val="ListParagraph"/>
              <w:numPr>
                <w:ilvl w:val="0"/>
                <w:numId w:val="12"/>
              </w:numPr>
              <w:tabs>
                <w:tab w:val="left" w:pos="5268"/>
                <w:tab w:val="left" w:pos="8789"/>
              </w:tabs>
              <w:spacing w:line="240" w:lineRule="auto"/>
              <w:rPr>
                <w:rFonts w:cs="Arial"/>
                <w:sz w:val="20"/>
                <w:szCs w:val="20"/>
              </w:rPr>
            </w:pPr>
            <w:proofErr w:type="gramStart"/>
            <w:r w:rsidRPr="00DB7B6C">
              <w:rPr>
                <w:rFonts w:cs="Arial"/>
                <w:sz w:val="20"/>
                <w:szCs w:val="20"/>
              </w:rPr>
              <w:t>the</w:t>
            </w:r>
            <w:proofErr w:type="gramEnd"/>
            <w:r w:rsidRPr="00DB7B6C">
              <w:rPr>
                <w:rFonts w:cs="Arial"/>
                <w:sz w:val="20"/>
                <w:szCs w:val="20"/>
              </w:rPr>
              <w:t xml:space="preserve"> object is moving </w:t>
            </w:r>
            <w:r w:rsidR="00777451">
              <w:rPr>
                <w:rFonts w:ascii="Calibri" w:hAnsi="Calibri" w:cs="Arial"/>
                <w:sz w:val="20"/>
                <w:szCs w:val="20"/>
              </w:rPr>
              <w:t>–</w:t>
            </w:r>
            <w:r w:rsidRPr="00DB7B6C">
              <w:rPr>
                <w:rFonts w:cs="Arial"/>
                <w:sz w:val="20"/>
                <w:szCs w:val="20"/>
              </w:rPr>
              <w:t xml:space="preserve"> </w:t>
            </w:r>
            <w:r w:rsidR="00C73C3A" w:rsidRPr="00DB7B6C">
              <w:rPr>
                <w:rFonts w:cs="Arial"/>
                <w:sz w:val="20"/>
                <w:szCs w:val="20"/>
              </w:rPr>
              <w:t>the object will continue to move at the same speed and in the same direction. So the object continues to move at the same velocity.</w:t>
            </w:r>
          </w:p>
          <w:p w14:paraId="26D0BFC7" w14:textId="77777777" w:rsidR="00C8032E" w:rsidRPr="00DB7B6C" w:rsidRDefault="00C8032E" w:rsidP="00C73C3A">
            <w:pPr>
              <w:tabs>
                <w:tab w:val="left" w:pos="5268"/>
              </w:tabs>
              <w:spacing w:after="120" w:line="240" w:lineRule="auto"/>
              <w:rPr>
                <w:rFonts w:cs="Arial"/>
                <w:sz w:val="20"/>
                <w:szCs w:val="20"/>
              </w:rPr>
            </w:pPr>
          </w:p>
          <w:p w14:paraId="4FA00996" w14:textId="0B596027" w:rsidR="00DA1F4C" w:rsidRPr="00DB7B6C" w:rsidRDefault="00C73C3A" w:rsidP="00905FA6">
            <w:pPr>
              <w:tabs>
                <w:tab w:val="left" w:pos="5268"/>
              </w:tabs>
              <w:spacing w:after="120" w:line="240" w:lineRule="auto"/>
              <w:rPr>
                <w:rFonts w:cs="Arial"/>
                <w:sz w:val="20"/>
                <w:szCs w:val="20"/>
              </w:rPr>
            </w:pPr>
            <w:r w:rsidRPr="00DB7B6C">
              <w:rPr>
                <w:rFonts w:cs="Arial"/>
                <w:sz w:val="20"/>
                <w:szCs w:val="20"/>
              </w:rPr>
              <w:t>So, when a vehicle travels at a steady speed the resistive forces balance the driving force.</w:t>
            </w:r>
          </w:p>
        </w:tc>
        <w:tc>
          <w:tcPr>
            <w:tcW w:w="1134" w:type="dxa"/>
          </w:tcPr>
          <w:p w14:paraId="499C8D58" w14:textId="5823C65D"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15E7383F" w14:textId="77777777" w:rsidR="00C73C3A" w:rsidRPr="00DB7B6C" w:rsidRDefault="0005366D" w:rsidP="001C64C6">
            <w:pPr>
              <w:spacing w:line="240" w:lineRule="auto"/>
              <w:rPr>
                <w:rFonts w:cs="Arial"/>
                <w:sz w:val="20"/>
                <w:szCs w:val="20"/>
              </w:rPr>
            </w:pPr>
            <w:r w:rsidRPr="00DB7B6C">
              <w:rPr>
                <w:rFonts w:cs="Arial"/>
                <w:sz w:val="20"/>
                <w:szCs w:val="20"/>
              </w:rPr>
              <w:t>State Newton’s First Law.</w:t>
            </w:r>
          </w:p>
          <w:p w14:paraId="6378150D" w14:textId="5C263488" w:rsidR="0005366D" w:rsidRPr="00DB7B6C" w:rsidRDefault="0005366D" w:rsidP="001C64C6">
            <w:pPr>
              <w:spacing w:line="240" w:lineRule="auto"/>
              <w:rPr>
                <w:rFonts w:cs="Arial"/>
                <w:sz w:val="20"/>
                <w:szCs w:val="20"/>
              </w:rPr>
            </w:pPr>
            <w:r w:rsidRPr="00DB7B6C">
              <w:rPr>
                <w:rFonts w:cs="Arial"/>
                <w:sz w:val="20"/>
                <w:szCs w:val="20"/>
              </w:rPr>
              <w:t xml:space="preserve">Describe the effect of having </w:t>
            </w:r>
            <w:r w:rsidR="008E5A5D">
              <w:rPr>
                <w:rFonts w:cs="Arial"/>
                <w:sz w:val="20"/>
                <w:szCs w:val="20"/>
              </w:rPr>
              <w:t>a zero</w:t>
            </w:r>
            <w:r w:rsidRPr="00DB7B6C">
              <w:rPr>
                <w:rFonts w:cs="Arial"/>
                <w:sz w:val="20"/>
                <w:szCs w:val="20"/>
              </w:rPr>
              <w:t xml:space="preserve"> resultant force on</w:t>
            </w:r>
            <w:r w:rsidR="002F349A" w:rsidRPr="00DB7B6C">
              <w:rPr>
                <w:rFonts w:cs="Arial"/>
                <w:sz w:val="20"/>
                <w:szCs w:val="20"/>
              </w:rPr>
              <w:t>:</w:t>
            </w:r>
          </w:p>
          <w:p w14:paraId="10CC83BE" w14:textId="77777777" w:rsidR="0005366D" w:rsidRPr="00DB7B6C" w:rsidRDefault="0005366D" w:rsidP="0005366D">
            <w:pPr>
              <w:pStyle w:val="ListParagraph"/>
              <w:numPr>
                <w:ilvl w:val="0"/>
                <w:numId w:val="14"/>
              </w:numPr>
              <w:spacing w:line="240" w:lineRule="auto"/>
              <w:rPr>
                <w:rFonts w:cs="Arial"/>
                <w:sz w:val="20"/>
                <w:szCs w:val="20"/>
              </w:rPr>
            </w:pPr>
            <w:r w:rsidRPr="00DB7B6C">
              <w:rPr>
                <w:rFonts w:cs="Arial"/>
                <w:sz w:val="20"/>
                <w:szCs w:val="20"/>
              </w:rPr>
              <w:t>a stationary object</w:t>
            </w:r>
          </w:p>
          <w:p w14:paraId="10E6D8B5" w14:textId="77777777" w:rsidR="0005366D" w:rsidRPr="00DB7B6C" w:rsidRDefault="0005366D" w:rsidP="0005366D">
            <w:pPr>
              <w:pStyle w:val="ListParagraph"/>
              <w:numPr>
                <w:ilvl w:val="0"/>
                <w:numId w:val="14"/>
              </w:numPr>
              <w:spacing w:line="240" w:lineRule="auto"/>
              <w:rPr>
                <w:rFonts w:cs="Arial"/>
                <w:sz w:val="20"/>
                <w:szCs w:val="20"/>
              </w:rPr>
            </w:pPr>
            <w:proofErr w:type="gramStart"/>
            <w:r w:rsidRPr="00DB7B6C">
              <w:rPr>
                <w:rFonts w:cs="Arial"/>
                <w:sz w:val="20"/>
                <w:szCs w:val="20"/>
              </w:rPr>
              <w:t>an</w:t>
            </w:r>
            <w:proofErr w:type="gramEnd"/>
            <w:r w:rsidRPr="00DB7B6C">
              <w:rPr>
                <w:rFonts w:cs="Arial"/>
                <w:sz w:val="20"/>
                <w:szCs w:val="20"/>
              </w:rPr>
              <w:t xml:space="preserve"> object moving at a constant velocity.</w:t>
            </w:r>
          </w:p>
          <w:p w14:paraId="03145294" w14:textId="77777777" w:rsidR="0005366D" w:rsidRPr="00DB7B6C" w:rsidRDefault="0005366D" w:rsidP="0005366D">
            <w:pPr>
              <w:spacing w:line="240" w:lineRule="auto"/>
              <w:rPr>
                <w:rFonts w:cs="Arial"/>
                <w:sz w:val="20"/>
                <w:szCs w:val="20"/>
              </w:rPr>
            </w:pPr>
          </w:p>
          <w:p w14:paraId="3DB09B6F" w14:textId="77777777" w:rsidR="0005366D" w:rsidRPr="00DB7B6C" w:rsidRDefault="00734BA9" w:rsidP="00734BA9">
            <w:pPr>
              <w:spacing w:line="240" w:lineRule="auto"/>
              <w:rPr>
                <w:rFonts w:cs="Arial"/>
                <w:sz w:val="20"/>
                <w:szCs w:val="20"/>
              </w:rPr>
            </w:pPr>
            <w:r w:rsidRPr="00DB7B6C">
              <w:rPr>
                <w:rFonts w:cs="Arial"/>
                <w:sz w:val="20"/>
                <w:szCs w:val="20"/>
              </w:rPr>
              <w:t xml:space="preserve">Explain that for an object travelling at terminal velocity the driving force(s) must equal the resistive force(s) acting on the object. </w:t>
            </w:r>
            <w:r w:rsidR="0005366D" w:rsidRPr="00DB7B6C">
              <w:rPr>
                <w:rFonts w:cs="Arial"/>
                <w:sz w:val="20"/>
                <w:szCs w:val="20"/>
              </w:rPr>
              <w:t xml:space="preserve"> </w:t>
            </w:r>
          </w:p>
        </w:tc>
        <w:tc>
          <w:tcPr>
            <w:tcW w:w="3470" w:type="dxa"/>
          </w:tcPr>
          <w:p w14:paraId="3B47B67C" w14:textId="080A0731" w:rsidR="00C73C3A" w:rsidRPr="00DB7B6C" w:rsidRDefault="00E15DC1" w:rsidP="00B0599D">
            <w:pPr>
              <w:spacing w:line="240" w:lineRule="auto"/>
              <w:rPr>
                <w:rFonts w:cs="Arial"/>
                <w:sz w:val="20"/>
                <w:szCs w:val="20"/>
              </w:rPr>
            </w:pPr>
            <w:r w:rsidRPr="00DB7B6C">
              <w:rPr>
                <w:rFonts w:cs="Arial"/>
                <w:sz w:val="20"/>
                <w:szCs w:val="20"/>
              </w:rPr>
              <w:t xml:space="preserve">Newton’s First Law seems to say that if I throw an object it will keep moving in a straight line and at </w:t>
            </w:r>
            <w:r w:rsidR="002379C8" w:rsidRPr="00DB7B6C">
              <w:rPr>
                <w:rFonts w:cs="Arial"/>
                <w:sz w:val="20"/>
                <w:szCs w:val="20"/>
              </w:rPr>
              <w:t xml:space="preserve">a steady speed but it doesn’t. </w:t>
            </w:r>
            <w:r w:rsidRPr="00DB7B6C">
              <w:rPr>
                <w:rFonts w:cs="Arial"/>
                <w:sz w:val="20"/>
                <w:szCs w:val="20"/>
              </w:rPr>
              <w:t>Why?</w:t>
            </w:r>
          </w:p>
          <w:p w14:paraId="493096A0" w14:textId="77777777" w:rsidR="00E15DC1" w:rsidRDefault="00E15DC1" w:rsidP="00B0599D">
            <w:pPr>
              <w:spacing w:line="240" w:lineRule="auto"/>
              <w:rPr>
                <w:rFonts w:cs="Arial"/>
                <w:sz w:val="20"/>
                <w:szCs w:val="20"/>
              </w:rPr>
            </w:pPr>
          </w:p>
          <w:p w14:paraId="6F25B146" w14:textId="77777777" w:rsidR="007A33F8" w:rsidRPr="001E489C" w:rsidRDefault="007A33F8" w:rsidP="007A33F8">
            <w:pPr>
              <w:spacing w:line="240" w:lineRule="auto"/>
              <w:contextualSpacing/>
              <w:rPr>
                <w:rFonts w:cs="Arial"/>
                <w:sz w:val="20"/>
                <w:szCs w:val="20"/>
              </w:rPr>
            </w:pPr>
            <w:r w:rsidRPr="001E489C">
              <w:rPr>
                <w:rFonts w:cs="Arial"/>
                <w:sz w:val="20"/>
                <w:szCs w:val="20"/>
              </w:rPr>
              <w:t xml:space="preserve">What will happen to a stationary object when the forces acting on it are </w:t>
            </w:r>
            <w:r>
              <w:rPr>
                <w:rFonts w:cs="Arial"/>
                <w:sz w:val="20"/>
                <w:szCs w:val="20"/>
              </w:rPr>
              <w:t>un</w:t>
            </w:r>
            <w:r w:rsidRPr="001E489C">
              <w:rPr>
                <w:rFonts w:cs="Arial"/>
                <w:sz w:val="20"/>
                <w:szCs w:val="20"/>
              </w:rPr>
              <w:t>balanced? Opportunity to use light gates and data loggers. Have a trolley (initially held at rest) with a piece of string attached to one end and the other end over a pulley with weights hanging from the string. Release the trolley and use data obtained from the data loggers to examine its motion.</w:t>
            </w:r>
          </w:p>
          <w:p w14:paraId="140EAB9D" w14:textId="77777777" w:rsidR="007A33F8" w:rsidRPr="001E489C" w:rsidRDefault="007A33F8" w:rsidP="007A33F8">
            <w:pPr>
              <w:spacing w:line="240" w:lineRule="auto"/>
              <w:contextualSpacing/>
              <w:rPr>
                <w:rFonts w:cs="Arial"/>
                <w:sz w:val="20"/>
                <w:szCs w:val="20"/>
              </w:rPr>
            </w:pPr>
          </w:p>
          <w:p w14:paraId="11DA7024" w14:textId="77777777" w:rsidR="007A33F8" w:rsidRDefault="007A33F8" w:rsidP="007A33F8">
            <w:pPr>
              <w:spacing w:line="240" w:lineRule="auto"/>
              <w:contextualSpacing/>
              <w:rPr>
                <w:rFonts w:cs="Arial"/>
                <w:sz w:val="20"/>
                <w:szCs w:val="20"/>
              </w:rPr>
            </w:pPr>
            <w:r w:rsidRPr="001E489C">
              <w:rPr>
                <w:rFonts w:cs="Arial"/>
                <w:sz w:val="20"/>
                <w:szCs w:val="20"/>
              </w:rPr>
              <w:t xml:space="preserve">What will happen to a moving object when the forces acting on it become balanced? </w:t>
            </w:r>
            <w:r>
              <w:rPr>
                <w:rFonts w:cs="Arial"/>
                <w:sz w:val="20"/>
                <w:szCs w:val="20"/>
              </w:rPr>
              <w:t>Opportunity to use the skydiver example introduced in 4.5.6.1.</w:t>
            </w:r>
          </w:p>
          <w:p w14:paraId="3239D178" w14:textId="77777777" w:rsidR="007A33F8" w:rsidRPr="00DB7B6C" w:rsidRDefault="007A33F8" w:rsidP="00B0599D">
            <w:pPr>
              <w:spacing w:line="240" w:lineRule="auto"/>
              <w:rPr>
                <w:rFonts w:cs="Arial"/>
                <w:sz w:val="20"/>
                <w:szCs w:val="20"/>
              </w:rPr>
            </w:pPr>
          </w:p>
          <w:p w14:paraId="680F6152" w14:textId="40BA265D" w:rsidR="00E15DC1" w:rsidRPr="00DB7B6C" w:rsidRDefault="00E15DC1" w:rsidP="00B0599D">
            <w:pPr>
              <w:spacing w:line="240" w:lineRule="auto"/>
              <w:rPr>
                <w:rFonts w:cs="Arial"/>
                <w:sz w:val="20"/>
                <w:szCs w:val="20"/>
              </w:rPr>
            </w:pPr>
            <w:r w:rsidRPr="00DB7B6C">
              <w:rPr>
                <w:rFonts w:cs="Arial"/>
                <w:sz w:val="20"/>
                <w:szCs w:val="20"/>
              </w:rPr>
              <w:t xml:space="preserve">What are the forces acting on a skydiver at terminal </w:t>
            </w:r>
            <w:r w:rsidR="008E5A5D">
              <w:rPr>
                <w:rFonts w:cs="Arial"/>
                <w:sz w:val="20"/>
                <w:szCs w:val="20"/>
              </w:rPr>
              <w:t>velocity</w:t>
            </w:r>
            <w:r w:rsidRPr="00DB7B6C">
              <w:rPr>
                <w:rFonts w:cs="Arial"/>
                <w:sz w:val="20"/>
                <w:szCs w:val="20"/>
              </w:rPr>
              <w:t>?</w:t>
            </w:r>
          </w:p>
          <w:p w14:paraId="311587E4" w14:textId="77777777" w:rsidR="00E15DC1" w:rsidRPr="00DB7B6C" w:rsidRDefault="00E15DC1" w:rsidP="00B0599D">
            <w:pPr>
              <w:spacing w:line="240" w:lineRule="auto"/>
              <w:rPr>
                <w:rFonts w:cs="Arial"/>
                <w:sz w:val="20"/>
                <w:szCs w:val="20"/>
              </w:rPr>
            </w:pPr>
          </w:p>
          <w:p w14:paraId="220B0E65" w14:textId="77777777" w:rsidR="00E15DC1" w:rsidRPr="00DB7B6C" w:rsidRDefault="00E15DC1" w:rsidP="00B0599D">
            <w:pPr>
              <w:spacing w:line="240" w:lineRule="auto"/>
              <w:rPr>
                <w:rFonts w:cs="Arial"/>
                <w:sz w:val="20"/>
                <w:szCs w:val="20"/>
              </w:rPr>
            </w:pPr>
            <w:r w:rsidRPr="00DB7B6C">
              <w:rPr>
                <w:rFonts w:cs="Arial"/>
                <w:sz w:val="20"/>
                <w:szCs w:val="20"/>
              </w:rPr>
              <w:t>Why do cars have a top speed?</w:t>
            </w:r>
          </w:p>
          <w:p w14:paraId="1D3406FE" w14:textId="77777777" w:rsidR="00E15DC1" w:rsidRPr="00DB7B6C" w:rsidRDefault="00E15DC1" w:rsidP="00B0599D">
            <w:pPr>
              <w:spacing w:line="240" w:lineRule="auto"/>
              <w:rPr>
                <w:rFonts w:cs="Arial"/>
                <w:sz w:val="20"/>
                <w:szCs w:val="20"/>
              </w:rPr>
            </w:pPr>
          </w:p>
          <w:p w14:paraId="6FFD10FE" w14:textId="405E9946" w:rsidR="00E15DC1" w:rsidRPr="00DB7B6C" w:rsidRDefault="00E15DC1" w:rsidP="00B0599D">
            <w:pPr>
              <w:spacing w:line="240" w:lineRule="auto"/>
              <w:rPr>
                <w:rFonts w:cs="Arial"/>
                <w:sz w:val="20"/>
                <w:szCs w:val="20"/>
              </w:rPr>
            </w:pPr>
            <w:r w:rsidRPr="00DB7B6C">
              <w:rPr>
                <w:rFonts w:cs="Arial"/>
                <w:sz w:val="20"/>
                <w:szCs w:val="20"/>
              </w:rPr>
              <w:t xml:space="preserve">Do </w:t>
            </w:r>
            <w:r w:rsidR="008E5A5D">
              <w:rPr>
                <w:rFonts w:cs="Arial"/>
                <w:sz w:val="20"/>
                <w:szCs w:val="20"/>
              </w:rPr>
              <w:t>more powerful</w:t>
            </w:r>
            <w:r w:rsidRPr="00DB7B6C">
              <w:rPr>
                <w:rFonts w:cs="Arial"/>
                <w:sz w:val="20"/>
                <w:szCs w:val="20"/>
              </w:rPr>
              <w:t xml:space="preserve"> engines in vehicles </w:t>
            </w:r>
            <w:r w:rsidR="008E5A5D">
              <w:rPr>
                <w:rFonts w:cs="Arial"/>
                <w:sz w:val="20"/>
                <w:szCs w:val="20"/>
              </w:rPr>
              <w:t xml:space="preserve">always </w:t>
            </w:r>
            <w:r w:rsidRPr="00DB7B6C">
              <w:rPr>
                <w:rFonts w:cs="Arial"/>
                <w:sz w:val="20"/>
                <w:szCs w:val="20"/>
              </w:rPr>
              <w:t>mean a higher top speed?</w:t>
            </w:r>
          </w:p>
          <w:p w14:paraId="5A81CE7E" w14:textId="77777777" w:rsidR="00E15DC1" w:rsidRPr="00DB7B6C" w:rsidRDefault="00E15DC1" w:rsidP="00B0599D">
            <w:pPr>
              <w:spacing w:line="240" w:lineRule="auto"/>
              <w:rPr>
                <w:rFonts w:cs="Arial"/>
                <w:sz w:val="20"/>
                <w:szCs w:val="20"/>
              </w:rPr>
            </w:pPr>
          </w:p>
          <w:p w14:paraId="55BD0BA9" w14:textId="77777777" w:rsidR="00271CB8" w:rsidRDefault="00E15DC1" w:rsidP="008E5A5D">
            <w:pPr>
              <w:spacing w:line="240" w:lineRule="auto"/>
              <w:rPr>
                <w:rFonts w:cs="Arial"/>
                <w:sz w:val="20"/>
                <w:szCs w:val="20"/>
              </w:rPr>
            </w:pPr>
            <w:r w:rsidRPr="00DB7B6C">
              <w:rPr>
                <w:rFonts w:cs="Arial"/>
                <w:sz w:val="20"/>
                <w:szCs w:val="20"/>
              </w:rPr>
              <w:t xml:space="preserve">Find out if there is a correlation between the </w:t>
            </w:r>
            <w:r w:rsidR="008E5A5D">
              <w:rPr>
                <w:rFonts w:cs="Arial"/>
                <w:sz w:val="20"/>
                <w:szCs w:val="20"/>
              </w:rPr>
              <w:t>power</w:t>
            </w:r>
            <w:r w:rsidRPr="00DB7B6C">
              <w:rPr>
                <w:rFonts w:cs="Arial"/>
                <w:sz w:val="20"/>
                <w:szCs w:val="20"/>
              </w:rPr>
              <w:t xml:space="preserve"> </w:t>
            </w:r>
            <w:r w:rsidR="00271CB8" w:rsidRPr="00DB7B6C">
              <w:rPr>
                <w:rFonts w:cs="Arial"/>
                <w:sz w:val="20"/>
                <w:szCs w:val="20"/>
              </w:rPr>
              <w:t>of a vehicles engine and its top speed?  Look at motorcycles, cars and articulated lorries.</w:t>
            </w:r>
          </w:p>
          <w:p w14:paraId="438D78C6" w14:textId="082AE3F5" w:rsidR="007A33F8" w:rsidRPr="00DB7B6C" w:rsidRDefault="007A33F8" w:rsidP="008E5A5D">
            <w:pPr>
              <w:spacing w:line="240" w:lineRule="auto"/>
              <w:rPr>
                <w:rFonts w:cs="Arial"/>
                <w:sz w:val="20"/>
                <w:szCs w:val="20"/>
              </w:rPr>
            </w:pPr>
          </w:p>
        </w:tc>
        <w:tc>
          <w:tcPr>
            <w:tcW w:w="1906" w:type="dxa"/>
          </w:tcPr>
          <w:p w14:paraId="315A0D69" w14:textId="1F01DE4D" w:rsidR="0036608D" w:rsidRPr="00DB7B6C" w:rsidRDefault="00AE5130" w:rsidP="001C64C6">
            <w:pPr>
              <w:spacing w:line="240" w:lineRule="auto"/>
              <w:rPr>
                <w:rFonts w:cs="Arial"/>
                <w:sz w:val="20"/>
                <w:szCs w:val="20"/>
              </w:rPr>
            </w:pPr>
            <w:hyperlink r:id="rId38" w:history="1">
              <w:r w:rsidR="00667CC8" w:rsidRPr="00DB7B6C">
                <w:rPr>
                  <w:rStyle w:val="Hyperlink"/>
                  <w:rFonts w:cs="Arial"/>
                  <w:sz w:val="20"/>
                  <w:szCs w:val="20"/>
                </w:rPr>
                <w:t>Newton</w:t>
              </w:r>
              <w:r w:rsidR="00A713BE" w:rsidRPr="00DB7B6C">
                <w:rPr>
                  <w:rStyle w:val="Hyperlink"/>
                  <w:rFonts w:cs="Arial"/>
                  <w:sz w:val="20"/>
                  <w:szCs w:val="20"/>
                </w:rPr>
                <w:t>’</w:t>
              </w:r>
              <w:r w:rsidR="00667CC8" w:rsidRPr="00DB7B6C">
                <w:rPr>
                  <w:rStyle w:val="Hyperlink"/>
                  <w:rFonts w:cs="Arial"/>
                  <w:sz w:val="20"/>
                  <w:szCs w:val="20"/>
                </w:rPr>
                <w:t>s</w:t>
              </w:r>
              <w:r w:rsidR="00A713BE" w:rsidRPr="00DB7B6C">
                <w:rPr>
                  <w:rStyle w:val="Hyperlink"/>
                  <w:rFonts w:cs="Arial"/>
                  <w:sz w:val="20"/>
                  <w:szCs w:val="20"/>
                </w:rPr>
                <w:t xml:space="preserve"> F</w:t>
              </w:r>
              <w:r w:rsidR="00667CC8" w:rsidRPr="00DB7B6C">
                <w:rPr>
                  <w:rStyle w:val="Hyperlink"/>
                  <w:rFonts w:cs="Arial"/>
                  <w:sz w:val="20"/>
                  <w:szCs w:val="20"/>
                </w:rPr>
                <w:t>irst</w:t>
              </w:r>
              <w:r w:rsidR="00A713BE" w:rsidRPr="00DB7B6C">
                <w:rPr>
                  <w:rStyle w:val="Hyperlink"/>
                  <w:rFonts w:cs="Arial"/>
                  <w:sz w:val="20"/>
                  <w:szCs w:val="20"/>
                </w:rPr>
                <w:t xml:space="preserve"> L</w:t>
              </w:r>
              <w:r w:rsidR="00667CC8" w:rsidRPr="00DB7B6C">
                <w:rPr>
                  <w:rStyle w:val="Hyperlink"/>
                  <w:rFonts w:cs="Arial"/>
                  <w:sz w:val="20"/>
                  <w:szCs w:val="20"/>
                </w:rPr>
                <w:t>aw</w:t>
              </w:r>
            </w:hyperlink>
            <w:r w:rsidR="0036608D" w:rsidRPr="00DB7B6C">
              <w:rPr>
                <w:rFonts w:cs="Arial"/>
                <w:sz w:val="20"/>
                <w:szCs w:val="20"/>
              </w:rPr>
              <w:t xml:space="preserve"> </w:t>
            </w:r>
          </w:p>
          <w:p w14:paraId="26947228" w14:textId="77777777" w:rsidR="00A80DF8" w:rsidRPr="00DB7B6C" w:rsidRDefault="00A80DF8" w:rsidP="001C64C6">
            <w:pPr>
              <w:spacing w:line="240" w:lineRule="auto"/>
              <w:rPr>
                <w:rFonts w:cs="Arial"/>
                <w:sz w:val="20"/>
                <w:szCs w:val="20"/>
              </w:rPr>
            </w:pPr>
          </w:p>
          <w:p w14:paraId="69EA04E1" w14:textId="7A1B2169" w:rsidR="003D5D61" w:rsidRPr="00DB7B6C" w:rsidRDefault="00AE5130" w:rsidP="001C64C6">
            <w:pPr>
              <w:spacing w:line="240" w:lineRule="auto"/>
              <w:rPr>
                <w:rFonts w:cs="Arial"/>
                <w:sz w:val="20"/>
                <w:szCs w:val="20"/>
              </w:rPr>
            </w:pPr>
            <w:hyperlink r:id="rId39" w:history="1">
              <w:r w:rsidR="00667CC8" w:rsidRPr="00DB7B6C">
                <w:rPr>
                  <w:rStyle w:val="Hyperlink"/>
                  <w:rFonts w:cs="Arial"/>
                  <w:sz w:val="20"/>
                  <w:szCs w:val="20"/>
                </w:rPr>
                <w:t>Newton</w:t>
              </w:r>
              <w:r w:rsidR="00A713BE" w:rsidRPr="00DB7B6C">
                <w:rPr>
                  <w:rStyle w:val="Hyperlink"/>
                  <w:rFonts w:cs="Arial"/>
                  <w:sz w:val="20"/>
                  <w:szCs w:val="20"/>
                </w:rPr>
                <w:t>’</w:t>
              </w:r>
              <w:r w:rsidR="00667CC8" w:rsidRPr="00DB7B6C">
                <w:rPr>
                  <w:rStyle w:val="Hyperlink"/>
                  <w:rFonts w:cs="Arial"/>
                  <w:sz w:val="20"/>
                  <w:szCs w:val="20"/>
                </w:rPr>
                <w:t>s</w:t>
              </w:r>
              <w:r w:rsidR="00A713BE" w:rsidRPr="00DB7B6C">
                <w:rPr>
                  <w:rStyle w:val="Hyperlink"/>
                  <w:rFonts w:cs="Arial"/>
                  <w:sz w:val="20"/>
                  <w:szCs w:val="20"/>
                </w:rPr>
                <w:t xml:space="preserve"> First L</w:t>
              </w:r>
              <w:r w:rsidR="00667CC8" w:rsidRPr="00DB7B6C">
                <w:rPr>
                  <w:rStyle w:val="Hyperlink"/>
                  <w:rFonts w:cs="Arial"/>
                  <w:sz w:val="20"/>
                  <w:szCs w:val="20"/>
                </w:rPr>
                <w:t>aw</w:t>
              </w:r>
              <w:r w:rsidR="00A713BE" w:rsidRPr="00DB7B6C">
                <w:rPr>
                  <w:rStyle w:val="Hyperlink"/>
                  <w:rFonts w:cs="Arial"/>
                  <w:sz w:val="20"/>
                  <w:szCs w:val="20"/>
                </w:rPr>
                <w:t xml:space="preserve"> of Motion</w:t>
              </w:r>
            </w:hyperlink>
          </w:p>
          <w:p w14:paraId="768B998D" w14:textId="77777777" w:rsidR="003D5D61" w:rsidRPr="00DB7B6C" w:rsidRDefault="003D5D61" w:rsidP="001C64C6">
            <w:pPr>
              <w:spacing w:line="240" w:lineRule="auto"/>
              <w:rPr>
                <w:rFonts w:cs="Arial"/>
                <w:sz w:val="20"/>
                <w:szCs w:val="20"/>
              </w:rPr>
            </w:pPr>
          </w:p>
          <w:p w14:paraId="255F2736" w14:textId="406EE024" w:rsidR="00685B19" w:rsidRPr="00C724D3" w:rsidRDefault="00685B19" w:rsidP="00C724D3">
            <w:pPr>
              <w:pStyle w:val="ListParagraph"/>
              <w:ind w:left="249"/>
              <w:rPr>
                <w:rFonts w:cs="Arial"/>
                <w:sz w:val="20"/>
                <w:szCs w:val="20"/>
              </w:rPr>
            </w:pPr>
          </w:p>
        </w:tc>
      </w:tr>
      <w:tr w:rsidR="00C73C3A" w:rsidRPr="004D26F8" w14:paraId="521A9D74" w14:textId="77777777" w:rsidTr="008B2884">
        <w:tc>
          <w:tcPr>
            <w:tcW w:w="1101" w:type="dxa"/>
            <w:tcBorders>
              <w:right w:val="single" w:sz="4" w:space="0" w:color="000000"/>
            </w:tcBorders>
          </w:tcPr>
          <w:p w14:paraId="3C207BC6" w14:textId="2B4AF8F5" w:rsidR="00C73C3A" w:rsidRPr="00DB7B6C" w:rsidRDefault="00A61875" w:rsidP="001C64C6">
            <w:pPr>
              <w:spacing w:line="240" w:lineRule="auto"/>
              <w:jc w:val="center"/>
              <w:rPr>
                <w:rFonts w:cs="Arial"/>
                <w:sz w:val="20"/>
                <w:szCs w:val="20"/>
              </w:rPr>
            </w:pPr>
            <w:r>
              <w:rPr>
                <w:rFonts w:cs="Arial"/>
                <w:sz w:val="20"/>
                <w:szCs w:val="20"/>
              </w:rPr>
              <w:t>6</w:t>
            </w:r>
            <w:r w:rsidR="00642641">
              <w:rPr>
                <w:rFonts w:cs="Arial"/>
                <w:sz w:val="20"/>
                <w:szCs w:val="20"/>
              </w:rPr>
              <w:t>.5</w:t>
            </w:r>
            <w:r>
              <w:rPr>
                <w:rFonts w:cs="Arial"/>
                <w:sz w:val="20"/>
                <w:szCs w:val="20"/>
              </w:rPr>
              <w:t>.4</w:t>
            </w:r>
            <w:r w:rsidR="00AE24DE" w:rsidRPr="00DB7B6C">
              <w:rPr>
                <w:rFonts w:cs="Arial"/>
                <w:sz w:val="20"/>
                <w:szCs w:val="20"/>
              </w:rPr>
              <w:t>.2.2</w:t>
            </w:r>
          </w:p>
        </w:tc>
        <w:tc>
          <w:tcPr>
            <w:tcW w:w="1559" w:type="dxa"/>
            <w:tcBorders>
              <w:left w:val="single" w:sz="4" w:space="0" w:color="000000"/>
            </w:tcBorders>
          </w:tcPr>
          <w:p w14:paraId="294741C3" w14:textId="77777777" w:rsidR="0036608D" w:rsidRDefault="0036608D" w:rsidP="00221A5F">
            <w:pPr>
              <w:autoSpaceDE w:val="0"/>
              <w:autoSpaceDN w:val="0"/>
              <w:adjustRightInd w:val="0"/>
              <w:spacing w:line="240" w:lineRule="auto"/>
              <w:rPr>
                <w:rFonts w:cs="Arial"/>
                <w:sz w:val="20"/>
                <w:szCs w:val="20"/>
                <w:lang w:val="en-US"/>
              </w:rPr>
            </w:pPr>
            <w:r w:rsidRPr="00DB7B6C">
              <w:rPr>
                <w:rFonts w:cs="Arial"/>
                <w:sz w:val="20"/>
                <w:szCs w:val="20"/>
                <w:lang w:val="en-US"/>
              </w:rPr>
              <w:t>Newton’s Second Law.</w:t>
            </w:r>
          </w:p>
          <w:p w14:paraId="2DB28E56" w14:textId="77777777" w:rsidR="00524591" w:rsidRDefault="00524591" w:rsidP="00221A5F">
            <w:pPr>
              <w:autoSpaceDE w:val="0"/>
              <w:autoSpaceDN w:val="0"/>
              <w:adjustRightInd w:val="0"/>
              <w:spacing w:line="240" w:lineRule="auto"/>
              <w:rPr>
                <w:rFonts w:cs="Arial"/>
                <w:sz w:val="20"/>
                <w:szCs w:val="20"/>
                <w:lang w:val="en-US"/>
              </w:rPr>
            </w:pPr>
          </w:p>
          <w:p w14:paraId="453931FF" w14:textId="3E999493" w:rsidR="00524591" w:rsidRPr="00DB7B6C" w:rsidRDefault="00524591" w:rsidP="00905FA6">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Pr>
                <w:rFonts w:cs="Arial"/>
                <w:color w:val="000000" w:themeColor="text1"/>
                <w:sz w:val="20"/>
                <w:szCs w:val="20"/>
              </w:rPr>
              <w:t xml:space="preserve"> for Newton’s Second Law </w:t>
            </w:r>
            <w:r w:rsidR="00905FA6">
              <w:rPr>
                <w:rFonts w:cs="Arial"/>
                <w:color w:val="000000" w:themeColor="text1"/>
                <w:sz w:val="20"/>
                <w:szCs w:val="20"/>
              </w:rPr>
              <w:t>should be known.</w:t>
            </w:r>
          </w:p>
        </w:tc>
        <w:tc>
          <w:tcPr>
            <w:tcW w:w="2410" w:type="dxa"/>
          </w:tcPr>
          <w:p w14:paraId="3E3FE006" w14:textId="77777777" w:rsidR="00C73C3A" w:rsidRPr="00DB7B6C" w:rsidRDefault="00C73C3A" w:rsidP="00C73C3A">
            <w:pPr>
              <w:tabs>
                <w:tab w:val="left" w:pos="5268"/>
              </w:tabs>
              <w:spacing w:after="200" w:line="276" w:lineRule="auto"/>
              <w:rPr>
                <w:rFonts w:cs="Arial"/>
                <w:sz w:val="20"/>
                <w:szCs w:val="20"/>
              </w:rPr>
            </w:pPr>
            <w:r w:rsidRPr="00DB7B6C">
              <w:rPr>
                <w:rFonts w:cs="Arial"/>
                <w:sz w:val="20"/>
                <w:szCs w:val="20"/>
              </w:rPr>
              <w:t>Newton’s Second Law:</w:t>
            </w:r>
          </w:p>
          <w:p w14:paraId="33821E99" w14:textId="77777777" w:rsidR="00C73C3A" w:rsidRPr="00DB7B6C" w:rsidRDefault="00C73C3A" w:rsidP="00C73C3A">
            <w:pPr>
              <w:tabs>
                <w:tab w:val="left" w:pos="5268"/>
              </w:tabs>
              <w:spacing w:after="200" w:line="276" w:lineRule="auto"/>
              <w:rPr>
                <w:rFonts w:cs="Arial"/>
                <w:sz w:val="20"/>
                <w:szCs w:val="20"/>
              </w:rPr>
            </w:pPr>
            <w:r w:rsidRPr="00DB7B6C">
              <w:rPr>
                <w:rFonts w:cs="Arial"/>
                <w:sz w:val="20"/>
                <w:szCs w:val="20"/>
              </w:rPr>
              <w:t>The acceleration of an object is proportional to the resultant force acting on the object, and inversely proportional to the mass of the object.</w:t>
            </w:r>
          </w:p>
          <w:p w14:paraId="21DC93F3" w14:textId="77777777" w:rsidR="00C73C3A" w:rsidRPr="00DB7B6C" w:rsidRDefault="00C73C3A" w:rsidP="00C73C3A">
            <w:pPr>
              <w:tabs>
                <w:tab w:val="left" w:pos="5268"/>
              </w:tabs>
              <w:spacing w:after="200" w:line="276" w:lineRule="auto"/>
              <w:rPr>
                <w:rFonts w:cs="Arial"/>
                <w:sz w:val="20"/>
                <w:szCs w:val="20"/>
              </w:rPr>
            </w:pPr>
            <w:r w:rsidRPr="00DB7B6C">
              <w:rPr>
                <w:rFonts w:cs="Arial"/>
                <w:sz w:val="20"/>
                <w:szCs w:val="20"/>
              </w:rPr>
              <w:t>As an equation:</w:t>
            </w:r>
          </w:p>
          <w:p w14:paraId="2416EBA4" w14:textId="77777777" w:rsidR="00DA1F4C" w:rsidRPr="00DB7B6C" w:rsidRDefault="00DA1F4C" w:rsidP="00C73C3A">
            <w:pPr>
              <w:tabs>
                <w:tab w:val="left" w:pos="5268"/>
              </w:tabs>
              <w:spacing w:after="200" w:line="276" w:lineRule="auto"/>
              <w:rPr>
                <w:rFonts w:cs="Arial"/>
                <w:sz w:val="20"/>
                <w:szCs w:val="20"/>
              </w:rPr>
            </w:pPr>
            <m:oMathPara>
              <m:oMath>
                <m:r>
                  <w:rPr>
                    <w:rFonts w:ascii="Cambria Math" w:hAnsi="Cambria Math" w:cs="Arial"/>
                    <w:sz w:val="20"/>
                    <w:szCs w:val="20"/>
                  </w:rPr>
                  <m:t xml:space="preserve">resultant force = </m:t>
                </m:r>
              </m:oMath>
            </m:oMathPara>
          </w:p>
          <w:p w14:paraId="2C66682D" w14:textId="1E5AC7C6" w:rsidR="00FE27E3" w:rsidRPr="00DB7B6C" w:rsidRDefault="00DA1F4C" w:rsidP="00C73C3A">
            <w:pPr>
              <w:tabs>
                <w:tab w:val="left" w:pos="5268"/>
              </w:tabs>
              <w:spacing w:after="200" w:line="276" w:lineRule="auto"/>
              <w:rPr>
                <w:rFonts w:ascii="Cambria Math" w:hAnsi="Cambria Math" w:cs="Arial"/>
                <w:sz w:val="20"/>
                <w:szCs w:val="20"/>
                <w:oMath/>
              </w:rPr>
            </w:pPr>
            <m:oMathPara>
              <m:oMath>
                <m:r>
                  <w:rPr>
                    <w:rFonts w:ascii="Cambria Math" w:hAnsi="Cambria Math" w:cs="Arial"/>
                    <w:sz w:val="20"/>
                    <w:szCs w:val="20"/>
                  </w:rPr>
                  <m:t>mass x acceleration</m:t>
                </m:r>
              </m:oMath>
            </m:oMathPara>
          </w:p>
          <w:p w14:paraId="423D2700" w14:textId="77777777" w:rsidR="002379C8" w:rsidRPr="00DB7B6C" w:rsidRDefault="00AE5130" w:rsidP="002F349A">
            <w:pPr>
              <w:tabs>
                <w:tab w:val="left" w:pos="5268"/>
              </w:tabs>
              <w:spacing w:after="200" w:line="276" w:lineRule="auto"/>
              <w:rPr>
                <w:rFonts w:cs="Arial"/>
                <w:sz w:val="20"/>
                <w:szCs w:val="20"/>
              </w:rPr>
            </w:pPr>
            <m:oMathPara>
              <m:oMath>
                <m:d>
                  <m:dPr>
                    <m:begChr m:val="["/>
                    <m:endChr m:val="]"/>
                    <m:ctrlPr>
                      <w:rPr>
                        <w:rFonts w:ascii="Cambria Math" w:hAnsi="Cambria Math" w:cs="Arial"/>
                        <w:i/>
                        <w:sz w:val="20"/>
                        <w:szCs w:val="20"/>
                      </w:rPr>
                    </m:ctrlPr>
                  </m:dPr>
                  <m:e>
                    <m:r>
                      <w:rPr>
                        <w:rFonts w:ascii="Cambria Math" w:hAnsi="Cambria Math" w:cs="Arial"/>
                        <w:sz w:val="20"/>
                        <w:szCs w:val="20"/>
                      </w:rPr>
                      <m:t xml:space="preserve">F = m a </m:t>
                    </m:r>
                  </m:e>
                </m:d>
              </m:oMath>
            </m:oMathPara>
          </w:p>
          <w:p w14:paraId="05A279C6" w14:textId="3F0E0943" w:rsidR="00C73C3A" w:rsidRPr="00DB7B6C" w:rsidRDefault="00C73C3A" w:rsidP="002F349A">
            <w:pPr>
              <w:tabs>
                <w:tab w:val="left" w:pos="5268"/>
              </w:tabs>
              <w:spacing w:after="200" w:line="276" w:lineRule="auto"/>
              <w:rPr>
                <w:rFonts w:cs="Arial"/>
                <w:sz w:val="20"/>
                <w:szCs w:val="20"/>
              </w:rPr>
            </w:pPr>
            <w:r w:rsidRPr="00DB7B6C">
              <w:rPr>
                <w:rFonts w:cs="Arial"/>
                <w:sz w:val="20"/>
                <w:szCs w:val="20"/>
              </w:rPr>
              <w:t xml:space="preserve">force, </w:t>
            </w:r>
            <w:r w:rsidRPr="00DB7B6C">
              <w:rPr>
                <w:rFonts w:cs="Arial"/>
                <w:i/>
                <w:sz w:val="20"/>
                <w:szCs w:val="20"/>
              </w:rPr>
              <w:t>F</w:t>
            </w:r>
            <w:r w:rsidRPr="00DB7B6C">
              <w:rPr>
                <w:rFonts w:cs="Arial"/>
                <w:sz w:val="20"/>
                <w:szCs w:val="20"/>
              </w:rPr>
              <w:t xml:space="preserve">, in </w:t>
            </w:r>
            <w:proofErr w:type="spellStart"/>
            <w:r w:rsidRPr="00DB7B6C">
              <w:rPr>
                <w:rFonts w:cs="Arial"/>
                <w:sz w:val="20"/>
                <w:szCs w:val="20"/>
              </w:rPr>
              <w:t>newtons</w:t>
            </w:r>
            <w:proofErr w:type="spellEnd"/>
            <w:r w:rsidRPr="00DB7B6C">
              <w:rPr>
                <w:rFonts w:cs="Arial"/>
                <w:sz w:val="20"/>
                <w:szCs w:val="20"/>
              </w:rPr>
              <w:t>, N</w:t>
            </w:r>
          </w:p>
          <w:p w14:paraId="45264E69"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mass, </w:t>
            </w:r>
            <w:r w:rsidRPr="00DB7B6C">
              <w:rPr>
                <w:rFonts w:ascii="Arial" w:hAnsi="Arial" w:cs="Arial"/>
                <w:i/>
                <w:sz w:val="20"/>
                <w:szCs w:val="20"/>
              </w:rPr>
              <w:t>m</w:t>
            </w:r>
            <w:r w:rsidRPr="00DB7B6C">
              <w:rPr>
                <w:rFonts w:ascii="Arial" w:hAnsi="Arial" w:cs="Arial"/>
                <w:sz w:val="20"/>
                <w:szCs w:val="20"/>
              </w:rPr>
              <w:t>, in kilograms, kg</w:t>
            </w:r>
          </w:p>
          <w:p w14:paraId="699AF5CC"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acceleration, </w:t>
            </w:r>
            <w:r w:rsidRPr="00DB7B6C">
              <w:rPr>
                <w:rFonts w:ascii="Arial" w:hAnsi="Arial" w:cs="Arial"/>
                <w:i/>
                <w:sz w:val="20"/>
                <w:szCs w:val="20"/>
              </w:rPr>
              <w:t>a</w:t>
            </w:r>
            <w:r w:rsidRPr="00DB7B6C">
              <w:rPr>
                <w:rFonts w:ascii="Arial" w:hAnsi="Arial" w:cs="Arial"/>
                <w:sz w:val="20"/>
                <w:szCs w:val="20"/>
              </w:rPr>
              <w:t>, in metres per second squared, m/s</w:t>
            </w:r>
            <w:r w:rsidRPr="00DB7B6C">
              <w:rPr>
                <w:rFonts w:ascii="Arial" w:hAnsi="Arial" w:cs="Arial"/>
                <w:sz w:val="20"/>
                <w:szCs w:val="20"/>
                <w:vertAlign w:val="superscript"/>
              </w:rPr>
              <w:t>2</w:t>
            </w:r>
          </w:p>
        </w:tc>
        <w:tc>
          <w:tcPr>
            <w:tcW w:w="1134" w:type="dxa"/>
          </w:tcPr>
          <w:p w14:paraId="78D48346" w14:textId="6F7DBF44"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0BBD116A" w14:textId="77777777" w:rsidR="00C73C3A" w:rsidRPr="00DB7B6C" w:rsidRDefault="00734BA9" w:rsidP="001C64C6">
            <w:pPr>
              <w:spacing w:line="240" w:lineRule="auto"/>
              <w:rPr>
                <w:rFonts w:cs="Arial"/>
                <w:sz w:val="20"/>
                <w:szCs w:val="20"/>
              </w:rPr>
            </w:pPr>
            <w:r w:rsidRPr="00DB7B6C">
              <w:rPr>
                <w:rFonts w:cs="Arial"/>
                <w:sz w:val="20"/>
                <w:szCs w:val="20"/>
              </w:rPr>
              <w:t>Define Newton’s Second Law.</w:t>
            </w:r>
          </w:p>
          <w:p w14:paraId="6F51C215" w14:textId="77777777" w:rsidR="00734BA9" w:rsidRPr="00DB7B6C" w:rsidRDefault="00734BA9" w:rsidP="001C64C6">
            <w:pPr>
              <w:spacing w:line="240" w:lineRule="auto"/>
              <w:rPr>
                <w:rFonts w:cs="Arial"/>
                <w:sz w:val="20"/>
                <w:szCs w:val="20"/>
              </w:rPr>
            </w:pPr>
          </w:p>
          <w:p w14:paraId="2E8F90C6" w14:textId="77777777" w:rsidR="00734BA9" w:rsidRPr="00DB7B6C" w:rsidRDefault="00734BA9" w:rsidP="001C64C6">
            <w:pPr>
              <w:spacing w:line="240" w:lineRule="auto"/>
              <w:rPr>
                <w:rFonts w:cs="Arial"/>
                <w:sz w:val="20"/>
                <w:szCs w:val="20"/>
              </w:rPr>
            </w:pPr>
            <w:r w:rsidRPr="00DB7B6C">
              <w:rPr>
                <w:rFonts w:cs="Arial"/>
                <w:sz w:val="20"/>
                <w:szCs w:val="20"/>
              </w:rPr>
              <w:t xml:space="preserve">Calculate the resultant force acting on an object using the equation </w:t>
            </w:r>
          </w:p>
          <w:p w14:paraId="54B1BA32" w14:textId="6B0C7C3B" w:rsidR="00734BA9" w:rsidRPr="00DB7B6C" w:rsidRDefault="002379C8" w:rsidP="00734BA9">
            <w:pPr>
              <w:spacing w:line="240" w:lineRule="auto"/>
              <w:rPr>
                <w:rFonts w:cs="Arial"/>
                <w:sz w:val="20"/>
                <w:szCs w:val="20"/>
              </w:rPr>
            </w:pPr>
            <m:oMath>
              <m:r>
                <w:rPr>
                  <w:rFonts w:ascii="Cambria Math" w:hAnsi="Cambria Math" w:cs="Arial"/>
                  <w:sz w:val="20"/>
                  <w:szCs w:val="20"/>
                </w:rPr>
                <m:t>F = m a</m:t>
              </m:r>
            </m:oMath>
            <w:r w:rsidR="00734BA9" w:rsidRPr="00DB7B6C">
              <w:rPr>
                <w:rFonts w:cs="Arial"/>
                <w:i/>
                <w:sz w:val="20"/>
                <w:szCs w:val="20"/>
              </w:rPr>
              <w:t>.</w:t>
            </w:r>
            <w:r w:rsidR="00734BA9" w:rsidRPr="00DB7B6C">
              <w:rPr>
                <w:rFonts w:cs="Arial"/>
                <w:sz w:val="20"/>
                <w:szCs w:val="20"/>
              </w:rPr>
              <w:t xml:space="preserve"> Rearrange the equation to find any other unknown quantity.</w:t>
            </w:r>
          </w:p>
          <w:p w14:paraId="4140E7D5" w14:textId="77777777" w:rsidR="00734BA9" w:rsidRPr="00DB7B6C" w:rsidRDefault="00734BA9" w:rsidP="00734BA9">
            <w:pPr>
              <w:spacing w:line="240" w:lineRule="auto"/>
              <w:rPr>
                <w:rFonts w:cs="Arial"/>
                <w:sz w:val="20"/>
                <w:szCs w:val="20"/>
              </w:rPr>
            </w:pPr>
          </w:p>
          <w:p w14:paraId="720A9DC8" w14:textId="77777777" w:rsidR="00734BA9" w:rsidRPr="00DB7B6C" w:rsidRDefault="00734BA9" w:rsidP="00734BA9">
            <w:pPr>
              <w:spacing w:line="240" w:lineRule="auto"/>
              <w:rPr>
                <w:rFonts w:cs="Arial"/>
                <w:sz w:val="20"/>
                <w:szCs w:val="20"/>
              </w:rPr>
            </w:pPr>
            <w:r w:rsidRPr="00DB7B6C">
              <w:rPr>
                <w:rFonts w:cs="Arial"/>
                <w:sz w:val="20"/>
                <w:szCs w:val="20"/>
              </w:rPr>
              <w:t>Analyse data on vehicles to determine the acceleration when given the driving force and mass of the vehicle.</w:t>
            </w:r>
          </w:p>
          <w:p w14:paraId="5E707FBD" w14:textId="77777777" w:rsidR="00734BA9" w:rsidRPr="00DB7B6C" w:rsidRDefault="00734BA9" w:rsidP="00734BA9">
            <w:pPr>
              <w:spacing w:line="240" w:lineRule="auto"/>
              <w:rPr>
                <w:rFonts w:cs="Arial"/>
                <w:sz w:val="20"/>
                <w:szCs w:val="20"/>
              </w:rPr>
            </w:pPr>
            <w:r w:rsidRPr="00DB7B6C">
              <w:rPr>
                <w:rFonts w:cs="Arial"/>
                <w:sz w:val="20"/>
                <w:szCs w:val="20"/>
              </w:rPr>
              <w:t xml:space="preserve">Explain why </w:t>
            </w:r>
            <w:r w:rsidR="006B7B88" w:rsidRPr="00DB7B6C">
              <w:rPr>
                <w:rFonts w:cs="Arial"/>
                <w:sz w:val="20"/>
                <w:szCs w:val="20"/>
              </w:rPr>
              <w:t>two identical cars that have different loads will have different accelerations.</w:t>
            </w:r>
          </w:p>
          <w:p w14:paraId="1CE15AD1" w14:textId="77777777" w:rsidR="006B7B88" w:rsidRPr="00DB7B6C" w:rsidRDefault="006B7B88" w:rsidP="00734BA9">
            <w:pPr>
              <w:spacing w:line="240" w:lineRule="auto"/>
              <w:rPr>
                <w:rFonts w:cs="Arial"/>
                <w:sz w:val="20"/>
                <w:szCs w:val="20"/>
              </w:rPr>
            </w:pPr>
          </w:p>
          <w:p w14:paraId="4DA60560" w14:textId="12018CA5" w:rsidR="00734BA9" w:rsidRPr="00DB7B6C" w:rsidRDefault="006B7B88" w:rsidP="00FE27E3">
            <w:pPr>
              <w:spacing w:line="240" w:lineRule="auto"/>
              <w:rPr>
                <w:rFonts w:cs="Arial"/>
                <w:sz w:val="20"/>
                <w:szCs w:val="20"/>
              </w:rPr>
            </w:pPr>
            <w:r w:rsidRPr="00DB7B6C">
              <w:rPr>
                <w:rFonts w:cs="Arial"/>
                <w:sz w:val="20"/>
                <w:szCs w:val="20"/>
              </w:rPr>
              <w:t>Explain why heavier vehicles have greater stopping distances than light</w:t>
            </w:r>
            <w:r w:rsidR="000A440C">
              <w:rPr>
                <w:rFonts w:cs="Arial"/>
                <w:sz w:val="20"/>
                <w:szCs w:val="20"/>
              </w:rPr>
              <w:t>er</w:t>
            </w:r>
            <w:r w:rsidRPr="00DB7B6C">
              <w:rPr>
                <w:rFonts w:cs="Arial"/>
                <w:sz w:val="20"/>
                <w:szCs w:val="20"/>
              </w:rPr>
              <w:t xml:space="preserve"> vehicles, assuming the same braking </w:t>
            </w:r>
            <w:r w:rsidR="009E1B37" w:rsidRPr="00DB7B6C">
              <w:rPr>
                <w:rFonts w:cs="Arial"/>
                <w:sz w:val="20"/>
                <w:szCs w:val="20"/>
              </w:rPr>
              <w:t>force</w:t>
            </w:r>
            <w:r w:rsidRPr="00DB7B6C">
              <w:rPr>
                <w:rFonts w:cs="Arial"/>
                <w:sz w:val="20"/>
                <w:szCs w:val="20"/>
              </w:rPr>
              <w:t>.</w:t>
            </w:r>
          </w:p>
        </w:tc>
        <w:tc>
          <w:tcPr>
            <w:tcW w:w="3470" w:type="dxa"/>
          </w:tcPr>
          <w:p w14:paraId="75292324" w14:textId="77777777" w:rsidR="00C73C3A" w:rsidRPr="00DB7B6C" w:rsidRDefault="00271CB8" w:rsidP="00B0599D">
            <w:pPr>
              <w:spacing w:line="240" w:lineRule="auto"/>
              <w:rPr>
                <w:rFonts w:cs="Arial"/>
                <w:sz w:val="20"/>
                <w:szCs w:val="20"/>
              </w:rPr>
            </w:pPr>
            <w:r w:rsidRPr="00DB7B6C">
              <w:rPr>
                <w:rFonts w:cs="Arial"/>
                <w:sz w:val="20"/>
                <w:szCs w:val="20"/>
              </w:rPr>
              <w:t>What makes objects accelerate?</w:t>
            </w:r>
          </w:p>
          <w:p w14:paraId="4636122A" w14:textId="77777777" w:rsidR="00271CB8" w:rsidRPr="00DB7B6C" w:rsidRDefault="00271CB8" w:rsidP="00B0599D">
            <w:pPr>
              <w:spacing w:line="240" w:lineRule="auto"/>
              <w:rPr>
                <w:rFonts w:cs="Arial"/>
                <w:sz w:val="20"/>
                <w:szCs w:val="20"/>
              </w:rPr>
            </w:pPr>
          </w:p>
          <w:p w14:paraId="2363B94A" w14:textId="7077D317" w:rsidR="00271CB8" w:rsidRPr="00DB7B6C" w:rsidRDefault="00271CB8" w:rsidP="00B0599D">
            <w:pPr>
              <w:spacing w:line="240" w:lineRule="auto"/>
              <w:rPr>
                <w:rFonts w:cs="Arial"/>
                <w:sz w:val="20"/>
                <w:szCs w:val="20"/>
              </w:rPr>
            </w:pPr>
            <w:r w:rsidRPr="00DB7B6C">
              <w:rPr>
                <w:rFonts w:cs="Arial"/>
                <w:sz w:val="20"/>
                <w:szCs w:val="20"/>
              </w:rPr>
              <w:t xml:space="preserve">How can a car </w:t>
            </w:r>
            <w:r w:rsidR="000A440C">
              <w:rPr>
                <w:rFonts w:cs="Arial"/>
                <w:sz w:val="20"/>
                <w:szCs w:val="20"/>
              </w:rPr>
              <w:t xml:space="preserve">be </w:t>
            </w:r>
            <w:r w:rsidRPr="00DB7B6C">
              <w:rPr>
                <w:rFonts w:cs="Arial"/>
                <w:sz w:val="20"/>
                <w:szCs w:val="20"/>
              </w:rPr>
              <w:t>accelerat</w:t>
            </w:r>
            <w:r w:rsidR="000A440C">
              <w:rPr>
                <w:rFonts w:cs="Arial"/>
                <w:sz w:val="20"/>
                <w:szCs w:val="20"/>
              </w:rPr>
              <w:t>ing</w:t>
            </w:r>
            <w:r w:rsidRPr="00DB7B6C">
              <w:rPr>
                <w:rFonts w:cs="Arial"/>
                <w:sz w:val="20"/>
                <w:szCs w:val="20"/>
              </w:rPr>
              <w:t xml:space="preserve"> if it is moving around a circle at a steady speed?</w:t>
            </w:r>
          </w:p>
          <w:p w14:paraId="43C8122A" w14:textId="77777777" w:rsidR="00271CB8" w:rsidRPr="00DB7B6C" w:rsidRDefault="00271CB8" w:rsidP="00B0599D">
            <w:pPr>
              <w:spacing w:line="240" w:lineRule="auto"/>
              <w:rPr>
                <w:rFonts w:cs="Arial"/>
                <w:sz w:val="20"/>
                <w:szCs w:val="20"/>
              </w:rPr>
            </w:pPr>
          </w:p>
          <w:p w14:paraId="6D6DBDA1" w14:textId="77777777" w:rsidR="00271CB8" w:rsidRPr="00DB7B6C" w:rsidRDefault="00271CB8" w:rsidP="00B0599D">
            <w:pPr>
              <w:spacing w:line="240" w:lineRule="auto"/>
              <w:rPr>
                <w:rFonts w:cs="Arial"/>
                <w:sz w:val="20"/>
                <w:szCs w:val="20"/>
              </w:rPr>
            </w:pPr>
            <w:r w:rsidRPr="00DB7B6C">
              <w:rPr>
                <w:rFonts w:cs="Arial"/>
                <w:sz w:val="20"/>
                <w:szCs w:val="20"/>
              </w:rPr>
              <w:t>What determines how quickly a vehicle accelerates?</w:t>
            </w:r>
          </w:p>
          <w:p w14:paraId="2610CAAB" w14:textId="77777777" w:rsidR="00271CB8" w:rsidRPr="00DB7B6C" w:rsidRDefault="00271CB8" w:rsidP="00B0599D">
            <w:pPr>
              <w:spacing w:line="240" w:lineRule="auto"/>
              <w:rPr>
                <w:rFonts w:cs="Arial"/>
                <w:sz w:val="20"/>
                <w:szCs w:val="20"/>
              </w:rPr>
            </w:pPr>
          </w:p>
          <w:p w14:paraId="6D3BBB4A" w14:textId="77777777" w:rsidR="00271CB8" w:rsidRPr="00DB7B6C" w:rsidRDefault="00271CB8" w:rsidP="00B0599D">
            <w:pPr>
              <w:spacing w:line="240" w:lineRule="auto"/>
              <w:rPr>
                <w:rFonts w:cs="Arial"/>
                <w:sz w:val="20"/>
                <w:szCs w:val="20"/>
              </w:rPr>
            </w:pPr>
            <w:r w:rsidRPr="00DB7B6C">
              <w:rPr>
                <w:rFonts w:cs="Arial"/>
                <w:sz w:val="20"/>
                <w:szCs w:val="20"/>
              </w:rPr>
              <w:t>Why does a ball falling through a liquid have a lower acceleration than a ball falling through air?</w:t>
            </w:r>
          </w:p>
          <w:p w14:paraId="278CF66D" w14:textId="77777777" w:rsidR="00271CB8" w:rsidRPr="00DB7B6C" w:rsidRDefault="00271CB8" w:rsidP="00B0599D">
            <w:pPr>
              <w:spacing w:line="240" w:lineRule="auto"/>
              <w:rPr>
                <w:rFonts w:cs="Arial"/>
                <w:sz w:val="20"/>
                <w:szCs w:val="20"/>
              </w:rPr>
            </w:pPr>
          </w:p>
          <w:p w14:paraId="65D686D7" w14:textId="77777777" w:rsidR="00271CB8" w:rsidRPr="00DB7B6C" w:rsidRDefault="00271CB8" w:rsidP="00B0599D">
            <w:pPr>
              <w:spacing w:line="240" w:lineRule="auto"/>
              <w:rPr>
                <w:rFonts w:cs="Arial"/>
                <w:sz w:val="20"/>
                <w:szCs w:val="20"/>
              </w:rPr>
            </w:pPr>
            <w:r w:rsidRPr="00DB7B6C">
              <w:rPr>
                <w:rFonts w:cs="Arial"/>
                <w:sz w:val="20"/>
                <w:szCs w:val="20"/>
              </w:rPr>
              <w:t>Why is it harder to turn a loaded shopping trolley than an empty one?</w:t>
            </w:r>
          </w:p>
          <w:p w14:paraId="71FFDEBD" w14:textId="77777777" w:rsidR="00271CB8" w:rsidRDefault="00271CB8" w:rsidP="00B0599D">
            <w:pPr>
              <w:spacing w:line="240" w:lineRule="auto"/>
              <w:rPr>
                <w:rFonts w:cs="Arial"/>
                <w:sz w:val="20"/>
                <w:szCs w:val="20"/>
              </w:rPr>
            </w:pPr>
          </w:p>
          <w:p w14:paraId="1D93E078" w14:textId="2D59F8B3" w:rsidR="00524591" w:rsidRDefault="00CA2DD0" w:rsidP="00B0599D">
            <w:pPr>
              <w:spacing w:line="240" w:lineRule="auto"/>
              <w:rPr>
                <w:rFonts w:cs="Arial"/>
                <w:sz w:val="20"/>
                <w:szCs w:val="20"/>
              </w:rPr>
            </w:pPr>
            <w:r>
              <w:rPr>
                <w:rFonts w:cs="Arial"/>
                <w:sz w:val="20"/>
                <w:szCs w:val="20"/>
              </w:rPr>
              <w:t xml:space="preserve">Required practical </w:t>
            </w:r>
          </w:p>
          <w:p w14:paraId="2A794DB8" w14:textId="77777777" w:rsidR="00524591" w:rsidRDefault="00524591" w:rsidP="00B0599D">
            <w:pPr>
              <w:spacing w:line="240" w:lineRule="auto"/>
              <w:rPr>
                <w:rFonts w:cs="Arial"/>
                <w:sz w:val="20"/>
                <w:szCs w:val="20"/>
              </w:rPr>
            </w:pPr>
          </w:p>
          <w:p w14:paraId="4E15345F" w14:textId="68621875" w:rsidR="00524591" w:rsidRDefault="00524591" w:rsidP="00524591">
            <w:pPr>
              <w:spacing w:line="240" w:lineRule="auto"/>
              <w:rPr>
                <w:rFonts w:cs="Arial"/>
                <w:sz w:val="20"/>
                <w:szCs w:val="20"/>
              </w:rPr>
            </w:pPr>
            <w:r>
              <w:rPr>
                <w:rFonts w:cs="Arial"/>
                <w:sz w:val="20"/>
                <w:szCs w:val="20"/>
              </w:rPr>
              <w:t>I</w:t>
            </w:r>
            <w:r w:rsidRPr="00524591">
              <w:rPr>
                <w:rFonts w:cs="Arial"/>
                <w:sz w:val="20"/>
                <w:szCs w:val="20"/>
              </w:rPr>
              <w:t>nvestigate the effect of varying the force on the acceleration of an</w:t>
            </w:r>
            <w:r>
              <w:rPr>
                <w:rFonts w:cs="Arial"/>
                <w:sz w:val="20"/>
                <w:szCs w:val="20"/>
              </w:rPr>
              <w:t xml:space="preserve"> </w:t>
            </w:r>
            <w:r w:rsidRPr="00524591">
              <w:rPr>
                <w:rFonts w:cs="Arial"/>
                <w:sz w:val="20"/>
                <w:szCs w:val="20"/>
              </w:rPr>
              <w:t>object of constant mass, and the effect of varying the mass of an object on the acceleration</w:t>
            </w:r>
            <w:r>
              <w:rPr>
                <w:rFonts w:cs="Arial"/>
                <w:sz w:val="20"/>
                <w:szCs w:val="20"/>
              </w:rPr>
              <w:t xml:space="preserve"> </w:t>
            </w:r>
            <w:r w:rsidRPr="00524591">
              <w:rPr>
                <w:rFonts w:cs="Arial"/>
                <w:sz w:val="20"/>
                <w:szCs w:val="20"/>
              </w:rPr>
              <w:t>produced by a constant force.</w:t>
            </w:r>
            <w:r w:rsidR="00A61875">
              <w:rPr>
                <w:rFonts w:cs="Arial"/>
                <w:sz w:val="20"/>
                <w:szCs w:val="20"/>
              </w:rPr>
              <w:t xml:space="preserve"> (10</w:t>
            </w:r>
            <w:r>
              <w:rPr>
                <w:rFonts w:cs="Arial"/>
                <w:sz w:val="20"/>
                <w:szCs w:val="20"/>
              </w:rPr>
              <w:t>.2.</w:t>
            </w:r>
            <w:r w:rsidR="00A61875">
              <w:rPr>
                <w:rFonts w:cs="Arial"/>
                <w:sz w:val="20"/>
                <w:szCs w:val="20"/>
              </w:rPr>
              <w:t>19</w:t>
            </w:r>
            <w:r>
              <w:rPr>
                <w:rFonts w:cs="Arial"/>
                <w:sz w:val="20"/>
                <w:szCs w:val="20"/>
              </w:rPr>
              <w:t>)</w:t>
            </w:r>
          </w:p>
          <w:p w14:paraId="4D171A3C" w14:textId="77777777" w:rsidR="00524591" w:rsidRPr="00DB7B6C" w:rsidRDefault="00524591" w:rsidP="00B0599D">
            <w:pPr>
              <w:spacing w:line="240" w:lineRule="auto"/>
              <w:rPr>
                <w:rFonts w:cs="Arial"/>
                <w:sz w:val="20"/>
                <w:szCs w:val="20"/>
              </w:rPr>
            </w:pPr>
          </w:p>
          <w:p w14:paraId="73D8F25A" w14:textId="0E6D4BCB" w:rsidR="004B2C1B" w:rsidRDefault="004B2C1B" w:rsidP="00B0599D">
            <w:pPr>
              <w:spacing w:line="240" w:lineRule="auto"/>
              <w:rPr>
                <w:rFonts w:cs="Arial"/>
                <w:sz w:val="20"/>
                <w:szCs w:val="20"/>
              </w:rPr>
            </w:pPr>
            <w:r w:rsidRPr="00DB7B6C">
              <w:rPr>
                <w:rFonts w:cs="Arial"/>
                <w:sz w:val="20"/>
                <w:szCs w:val="20"/>
              </w:rPr>
              <w:t>Investigate how the driving force of a trolley affects its acceleration. Add more mass to the pulley to change the driving force. Use light gates or ticker tape to take accurate measurements and add mass to the trolley.</w:t>
            </w:r>
          </w:p>
          <w:p w14:paraId="64D65AFB" w14:textId="77777777" w:rsidR="004B2C1B" w:rsidRDefault="004B2C1B" w:rsidP="00B0599D">
            <w:pPr>
              <w:spacing w:line="240" w:lineRule="auto"/>
              <w:rPr>
                <w:rFonts w:cs="Arial"/>
                <w:sz w:val="20"/>
                <w:szCs w:val="20"/>
              </w:rPr>
            </w:pPr>
          </w:p>
          <w:p w14:paraId="22F1ED05" w14:textId="18D8CF02" w:rsidR="00271CB8" w:rsidRPr="00DB7B6C" w:rsidRDefault="00271CB8" w:rsidP="00905FA6">
            <w:pPr>
              <w:spacing w:line="240" w:lineRule="auto"/>
              <w:rPr>
                <w:rFonts w:cs="Arial"/>
                <w:sz w:val="20"/>
                <w:szCs w:val="20"/>
              </w:rPr>
            </w:pPr>
            <w:r w:rsidRPr="00DB7B6C">
              <w:rPr>
                <w:rFonts w:cs="Arial"/>
                <w:sz w:val="20"/>
                <w:szCs w:val="20"/>
              </w:rPr>
              <w:t xml:space="preserve">Investigate how the mass of a trolley affects its acceleration.  </w:t>
            </w:r>
            <w:r w:rsidR="0022068D" w:rsidRPr="00DB7B6C">
              <w:rPr>
                <w:rFonts w:cs="Arial"/>
                <w:sz w:val="20"/>
                <w:szCs w:val="20"/>
              </w:rPr>
              <w:t>Use light gates or ticker tape to take accurate measurements and add mass to the trolley.</w:t>
            </w:r>
          </w:p>
        </w:tc>
        <w:tc>
          <w:tcPr>
            <w:tcW w:w="1906" w:type="dxa"/>
          </w:tcPr>
          <w:p w14:paraId="30BD9D7B" w14:textId="66AD30AD" w:rsidR="0036608D" w:rsidRPr="00DB7B6C" w:rsidRDefault="00A112E2"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"http://www.physicsclassroom.com/class/newtlaws/Lesson-3/Newton-s-Second-Law" </w:instrText>
            </w:r>
            <w:r w:rsidRPr="00DB7B6C">
              <w:rPr>
                <w:rFonts w:cs="Arial"/>
                <w:sz w:val="20"/>
                <w:szCs w:val="20"/>
              </w:rPr>
              <w:fldChar w:fldCharType="separate"/>
            </w:r>
            <w:r w:rsidR="00667CC8" w:rsidRPr="00DB7B6C">
              <w:rPr>
                <w:rStyle w:val="Hyperlink"/>
                <w:rFonts w:cs="Arial"/>
                <w:sz w:val="20"/>
                <w:szCs w:val="20"/>
              </w:rPr>
              <w:t>New</w:t>
            </w:r>
            <w:r w:rsidR="002379C8" w:rsidRPr="00DB7B6C">
              <w:rPr>
                <w:rStyle w:val="Hyperlink"/>
                <w:rFonts w:cs="Arial"/>
                <w:sz w:val="20"/>
                <w:szCs w:val="20"/>
              </w:rPr>
              <w:t>ton’s Second L</w:t>
            </w:r>
            <w:r w:rsidR="00667CC8" w:rsidRPr="00DB7B6C">
              <w:rPr>
                <w:rStyle w:val="Hyperlink"/>
                <w:rFonts w:cs="Arial"/>
                <w:sz w:val="20"/>
                <w:szCs w:val="20"/>
              </w:rPr>
              <w:t>aw</w:t>
            </w:r>
          </w:p>
          <w:p w14:paraId="71CAE329" w14:textId="53B79CEB" w:rsidR="003D5D61" w:rsidRPr="00DB7B6C" w:rsidRDefault="00A112E2" w:rsidP="001C64C6">
            <w:pPr>
              <w:spacing w:line="240" w:lineRule="auto"/>
              <w:rPr>
                <w:rFonts w:cs="Arial"/>
                <w:sz w:val="20"/>
                <w:szCs w:val="20"/>
              </w:rPr>
            </w:pPr>
            <w:r w:rsidRPr="00DB7B6C">
              <w:rPr>
                <w:rFonts w:cs="Arial"/>
                <w:sz w:val="20"/>
                <w:szCs w:val="20"/>
              </w:rPr>
              <w:fldChar w:fldCharType="end"/>
            </w:r>
          </w:p>
          <w:p w14:paraId="0F79840C" w14:textId="7CB328BE" w:rsidR="003D5D61" w:rsidRPr="00DB7B6C" w:rsidRDefault="00AE5130" w:rsidP="001C64C6">
            <w:pPr>
              <w:spacing w:line="240" w:lineRule="auto"/>
              <w:rPr>
                <w:rFonts w:cs="Arial"/>
                <w:sz w:val="20"/>
                <w:szCs w:val="20"/>
              </w:rPr>
            </w:pPr>
            <w:hyperlink r:id="rId40" w:history="1">
              <w:r w:rsidR="00667CC8" w:rsidRPr="00DB7B6C">
                <w:rPr>
                  <w:rStyle w:val="Hyperlink"/>
                  <w:rFonts w:cs="Arial"/>
                  <w:sz w:val="20"/>
                  <w:szCs w:val="20"/>
                </w:rPr>
                <w:t>Newton</w:t>
              </w:r>
              <w:r w:rsidR="002379C8" w:rsidRPr="00DB7B6C">
                <w:rPr>
                  <w:rStyle w:val="Hyperlink"/>
                  <w:rFonts w:cs="Arial"/>
                  <w:sz w:val="20"/>
                  <w:szCs w:val="20"/>
                </w:rPr>
                <w:t>’</w:t>
              </w:r>
              <w:r w:rsidR="00667CC8" w:rsidRPr="00DB7B6C">
                <w:rPr>
                  <w:rStyle w:val="Hyperlink"/>
                  <w:rFonts w:cs="Arial"/>
                  <w:sz w:val="20"/>
                  <w:szCs w:val="20"/>
                </w:rPr>
                <w:t>s</w:t>
              </w:r>
              <w:r w:rsidR="002379C8" w:rsidRPr="00DB7B6C">
                <w:rPr>
                  <w:rStyle w:val="Hyperlink"/>
                  <w:rFonts w:cs="Arial"/>
                  <w:sz w:val="20"/>
                  <w:szCs w:val="20"/>
                </w:rPr>
                <w:t xml:space="preserve"> Second</w:t>
              </w:r>
              <w:r w:rsidR="00DB7B6C">
                <w:rPr>
                  <w:rStyle w:val="Hyperlink"/>
                  <w:rFonts w:cs="Arial"/>
                  <w:sz w:val="20"/>
                  <w:szCs w:val="20"/>
                </w:rPr>
                <w:t xml:space="preserve"> </w:t>
              </w:r>
              <w:r w:rsidR="00DB7B6C">
                <w:rPr>
                  <w:rStyle w:val="Hyperlink"/>
                  <w:rFonts w:ascii="Calibri" w:hAnsi="Calibri" w:cs="Arial"/>
                  <w:sz w:val="20"/>
                  <w:szCs w:val="20"/>
                </w:rPr>
                <w:t>–</w:t>
              </w:r>
              <w:r w:rsidR="00DB7B6C">
                <w:rPr>
                  <w:rStyle w:val="Hyperlink"/>
                  <w:rFonts w:cs="Arial"/>
                  <w:sz w:val="20"/>
                  <w:szCs w:val="20"/>
                </w:rPr>
                <w:t xml:space="preserve"> </w:t>
              </w:r>
              <w:r w:rsidR="002379C8" w:rsidRPr="00DB7B6C">
                <w:rPr>
                  <w:rStyle w:val="Hyperlink"/>
                  <w:rFonts w:cs="Arial"/>
                  <w:sz w:val="20"/>
                  <w:szCs w:val="20"/>
                </w:rPr>
                <w:t>Law of Motion</w:t>
              </w:r>
            </w:hyperlink>
          </w:p>
          <w:p w14:paraId="6FDE3D03" w14:textId="77777777" w:rsidR="002379C8" w:rsidRPr="00DB7B6C" w:rsidRDefault="002379C8" w:rsidP="001C64C6">
            <w:pPr>
              <w:spacing w:line="240" w:lineRule="auto"/>
              <w:rPr>
                <w:rFonts w:cs="Arial"/>
                <w:sz w:val="20"/>
                <w:szCs w:val="20"/>
              </w:rPr>
            </w:pPr>
          </w:p>
          <w:p w14:paraId="361EAE89" w14:textId="7899A7D5" w:rsidR="00A80DF8" w:rsidRPr="0075580F" w:rsidRDefault="00A80DF8" w:rsidP="0075580F">
            <w:pPr>
              <w:rPr>
                <w:rFonts w:cs="Arial"/>
                <w:sz w:val="20"/>
                <w:szCs w:val="20"/>
              </w:rPr>
            </w:pPr>
          </w:p>
        </w:tc>
      </w:tr>
    </w:tbl>
    <w:p w14:paraId="7042D9AE" w14:textId="77777777" w:rsidR="00390467" w:rsidRDefault="00390467">
      <w:r>
        <w:br w:type="page"/>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559"/>
        <w:gridCol w:w="2410"/>
        <w:gridCol w:w="1134"/>
        <w:gridCol w:w="3118"/>
        <w:gridCol w:w="3470"/>
        <w:gridCol w:w="1906"/>
      </w:tblGrid>
      <w:tr w:rsidR="002C4BEE" w:rsidRPr="00750E25" w14:paraId="07EE1E12" w14:textId="77777777" w:rsidTr="00DE3C8F">
        <w:trPr>
          <w:tblHeader/>
        </w:trPr>
        <w:tc>
          <w:tcPr>
            <w:tcW w:w="1101" w:type="dxa"/>
            <w:tcBorders>
              <w:top w:val="single" w:sz="4" w:space="0" w:color="000000"/>
              <w:left w:val="single" w:sz="4" w:space="0" w:color="000000"/>
              <w:bottom w:val="single" w:sz="4" w:space="0" w:color="000000"/>
              <w:right w:val="single" w:sz="4" w:space="0" w:color="000000"/>
            </w:tcBorders>
            <w:shd w:val="clear" w:color="auto" w:fill="D9D9D9"/>
          </w:tcPr>
          <w:p w14:paraId="2BF6D3A6" w14:textId="1983CC5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Spec ref.</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72248DE"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39524404" w14:textId="77777777" w:rsidR="002C4BEE" w:rsidRPr="002C4BEE" w:rsidRDefault="002C4BEE" w:rsidP="00DE3C8F">
            <w:pPr>
              <w:tabs>
                <w:tab w:val="left" w:pos="5268"/>
              </w:tabs>
              <w:rPr>
                <w:rFonts w:ascii="AQA Chevin Pro Light" w:hAnsi="AQA Chevin Pro Light" w:cs="Arial"/>
                <w:b/>
                <w:sz w:val="20"/>
                <w:szCs w:val="20"/>
              </w:rPr>
            </w:pPr>
            <w:r w:rsidRPr="002C4BEE">
              <w:rPr>
                <w:rFonts w:ascii="AQA Chevin Pro Light" w:hAnsi="AQA Chevin Pro Light" w:cs="Arial"/>
                <w:b/>
                <w:sz w:val="20"/>
                <w:szCs w:val="20"/>
              </w:rPr>
              <w:t xml:space="preserve">Learning outcomes </w:t>
            </w:r>
          </w:p>
          <w:p w14:paraId="24081F5A" w14:textId="77777777" w:rsidR="002C4BEE" w:rsidRPr="002C4BEE" w:rsidRDefault="002C4BEE" w:rsidP="00DE3C8F">
            <w:pPr>
              <w:tabs>
                <w:tab w:val="left" w:pos="5268"/>
              </w:tabs>
              <w:rPr>
                <w:rFonts w:ascii="AQA Chevin Pro Light" w:hAnsi="AQA Chevin Pro Light" w:cs="Arial"/>
                <w:i/>
                <w:sz w:val="20"/>
                <w:szCs w:val="20"/>
              </w:rPr>
            </w:pPr>
            <w:r w:rsidRPr="002C4BEE">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6A787A0"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Suggested timing (hours)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440AED5A"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72406292"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2B1262D1"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Self/peer assessment opportunities and resources</w:t>
            </w:r>
          </w:p>
          <w:p w14:paraId="7B65B56D" w14:textId="77777777" w:rsidR="002C4BEE" w:rsidRPr="002C4BEE" w:rsidRDefault="002C4BEE" w:rsidP="00DE3C8F">
            <w:pPr>
              <w:spacing w:line="240" w:lineRule="auto"/>
              <w:rPr>
                <w:rFonts w:ascii="AQA Chevin Pro Light" w:hAnsi="AQA Chevin Pro Light" w:cs="Arial"/>
                <w:i/>
                <w:sz w:val="20"/>
                <w:szCs w:val="20"/>
              </w:rPr>
            </w:pPr>
            <w:r w:rsidRPr="002C4BEE">
              <w:rPr>
                <w:rFonts w:ascii="AQA Chevin Pro Light" w:hAnsi="AQA Chevin Pro Light" w:cs="Arial"/>
                <w:i/>
                <w:sz w:val="20"/>
                <w:szCs w:val="20"/>
              </w:rPr>
              <w:t xml:space="preserve">Reference to past questions that indicate success </w:t>
            </w:r>
          </w:p>
        </w:tc>
      </w:tr>
      <w:tr w:rsidR="00C73C3A" w:rsidRPr="004D26F8" w14:paraId="7BE23DC4" w14:textId="77777777" w:rsidTr="008B2884">
        <w:tc>
          <w:tcPr>
            <w:tcW w:w="1101" w:type="dxa"/>
            <w:tcBorders>
              <w:right w:val="single" w:sz="4" w:space="0" w:color="000000"/>
            </w:tcBorders>
          </w:tcPr>
          <w:p w14:paraId="256438B6" w14:textId="17C637A8" w:rsidR="00C73C3A" w:rsidRPr="00DB7B6C" w:rsidRDefault="00A61875" w:rsidP="001C64C6">
            <w:pPr>
              <w:spacing w:line="240" w:lineRule="auto"/>
              <w:jc w:val="center"/>
              <w:rPr>
                <w:rFonts w:cs="Arial"/>
                <w:sz w:val="20"/>
                <w:szCs w:val="20"/>
              </w:rPr>
            </w:pPr>
            <w:r>
              <w:rPr>
                <w:rFonts w:cs="Arial"/>
                <w:sz w:val="20"/>
                <w:szCs w:val="20"/>
              </w:rPr>
              <w:t>6</w:t>
            </w:r>
            <w:r w:rsidR="00642641">
              <w:rPr>
                <w:rFonts w:cs="Arial"/>
                <w:sz w:val="20"/>
                <w:szCs w:val="20"/>
              </w:rPr>
              <w:t>.5</w:t>
            </w:r>
            <w:r>
              <w:rPr>
                <w:rFonts w:cs="Arial"/>
                <w:sz w:val="20"/>
                <w:szCs w:val="20"/>
              </w:rPr>
              <w:t>.4</w:t>
            </w:r>
            <w:r w:rsidR="00AE24DE" w:rsidRPr="00DB7B6C">
              <w:rPr>
                <w:rFonts w:cs="Arial"/>
                <w:sz w:val="20"/>
                <w:szCs w:val="20"/>
              </w:rPr>
              <w:t>.2.3</w:t>
            </w:r>
          </w:p>
        </w:tc>
        <w:tc>
          <w:tcPr>
            <w:tcW w:w="1559" w:type="dxa"/>
            <w:tcBorders>
              <w:left w:val="single" w:sz="4" w:space="0" w:color="000000"/>
            </w:tcBorders>
          </w:tcPr>
          <w:p w14:paraId="10E058A4" w14:textId="5ED64012" w:rsidR="00C73C3A" w:rsidRPr="00DB7B6C" w:rsidRDefault="00645A30" w:rsidP="00221A5F">
            <w:pPr>
              <w:autoSpaceDE w:val="0"/>
              <w:autoSpaceDN w:val="0"/>
              <w:adjustRightInd w:val="0"/>
              <w:spacing w:line="240" w:lineRule="auto"/>
              <w:rPr>
                <w:rFonts w:cs="Arial"/>
                <w:sz w:val="20"/>
                <w:szCs w:val="20"/>
                <w:lang w:val="en-US"/>
              </w:rPr>
            </w:pPr>
            <w:r w:rsidRPr="00DB7B6C">
              <w:rPr>
                <w:rFonts w:cs="Arial"/>
                <w:sz w:val="20"/>
                <w:szCs w:val="20"/>
                <w:lang w:val="en-US"/>
              </w:rPr>
              <w:t>Newton’s Third Law.</w:t>
            </w:r>
          </w:p>
        </w:tc>
        <w:tc>
          <w:tcPr>
            <w:tcW w:w="2410" w:type="dxa"/>
          </w:tcPr>
          <w:p w14:paraId="09B539BD" w14:textId="77777777" w:rsidR="00D348FE" w:rsidRPr="00DB7B6C" w:rsidRDefault="00D348FE" w:rsidP="00D348FE">
            <w:pPr>
              <w:tabs>
                <w:tab w:val="left" w:pos="5268"/>
                <w:tab w:val="left" w:pos="8789"/>
              </w:tabs>
              <w:rPr>
                <w:rFonts w:cs="Arial"/>
                <w:sz w:val="20"/>
                <w:szCs w:val="20"/>
              </w:rPr>
            </w:pPr>
            <w:r w:rsidRPr="00DB7B6C">
              <w:rPr>
                <w:rFonts w:cs="Arial"/>
                <w:sz w:val="20"/>
                <w:szCs w:val="20"/>
              </w:rPr>
              <w:t>Newton’s Third Law:</w:t>
            </w:r>
          </w:p>
          <w:p w14:paraId="0874B6F2" w14:textId="11381A75" w:rsidR="00C73C3A" w:rsidRPr="00DB7B6C" w:rsidRDefault="00C96340" w:rsidP="00C96340">
            <w:pPr>
              <w:tabs>
                <w:tab w:val="left" w:pos="5268"/>
                <w:tab w:val="left" w:pos="8789"/>
              </w:tabs>
              <w:rPr>
                <w:rFonts w:cs="Arial"/>
                <w:sz w:val="20"/>
                <w:szCs w:val="20"/>
              </w:rPr>
            </w:pPr>
            <w:r>
              <w:rPr>
                <w:rFonts w:cs="Arial"/>
                <w:sz w:val="20"/>
                <w:szCs w:val="20"/>
              </w:rPr>
              <w:t>Whenever two objects interact, the forces they exert on each other are equal and opposite.</w:t>
            </w:r>
          </w:p>
        </w:tc>
        <w:tc>
          <w:tcPr>
            <w:tcW w:w="1134" w:type="dxa"/>
          </w:tcPr>
          <w:p w14:paraId="009B06A2" w14:textId="40890A59"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565A287A" w14:textId="77777777" w:rsidR="00C73C3A" w:rsidRPr="00DB7B6C" w:rsidRDefault="0086038B" w:rsidP="001C64C6">
            <w:pPr>
              <w:spacing w:line="240" w:lineRule="auto"/>
              <w:rPr>
                <w:rFonts w:cs="Arial"/>
                <w:sz w:val="20"/>
                <w:szCs w:val="20"/>
              </w:rPr>
            </w:pPr>
            <w:r w:rsidRPr="00DB7B6C">
              <w:rPr>
                <w:rFonts w:cs="Arial"/>
                <w:sz w:val="20"/>
                <w:szCs w:val="20"/>
              </w:rPr>
              <w:t>Define Newton’s Third Law.</w:t>
            </w:r>
          </w:p>
          <w:p w14:paraId="5BCFAFEE" w14:textId="77777777" w:rsidR="0086038B" w:rsidRPr="00DB7B6C" w:rsidRDefault="0086038B" w:rsidP="001C64C6">
            <w:pPr>
              <w:spacing w:line="240" w:lineRule="auto"/>
              <w:rPr>
                <w:rFonts w:cs="Arial"/>
                <w:sz w:val="20"/>
                <w:szCs w:val="20"/>
              </w:rPr>
            </w:pPr>
          </w:p>
          <w:p w14:paraId="499D1A12" w14:textId="188C3C99" w:rsidR="0086038B" w:rsidRPr="00DB7B6C" w:rsidRDefault="0086038B" w:rsidP="00F2574C">
            <w:pPr>
              <w:spacing w:line="240" w:lineRule="auto"/>
              <w:rPr>
                <w:rFonts w:cs="Arial"/>
                <w:sz w:val="20"/>
                <w:szCs w:val="20"/>
              </w:rPr>
            </w:pPr>
            <w:r w:rsidRPr="00DB7B6C">
              <w:rPr>
                <w:rFonts w:cs="Arial"/>
                <w:sz w:val="20"/>
                <w:szCs w:val="20"/>
              </w:rPr>
              <w:t>Draw force diagram</w:t>
            </w:r>
            <w:r w:rsidR="00F2574C" w:rsidRPr="00DB7B6C">
              <w:rPr>
                <w:rFonts w:cs="Arial"/>
                <w:sz w:val="20"/>
                <w:szCs w:val="20"/>
              </w:rPr>
              <w:t xml:space="preserve">s to show Newton’s third law, </w:t>
            </w:r>
            <w:proofErr w:type="spellStart"/>
            <w:r w:rsidR="00F2574C" w:rsidRPr="00DB7B6C">
              <w:rPr>
                <w:rFonts w:cs="Arial"/>
                <w:sz w:val="20"/>
                <w:szCs w:val="20"/>
              </w:rPr>
              <w:t>e</w:t>
            </w:r>
            <w:r w:rsidRPr="00DB7B6C">
              <w:rPr>
                <w:rFonts w:cs="Arial"/>
                <w:sz w:val="20"/>
                <w:szCs w:val="20"/>
              </w:rPr>
              <w:t>g</w:t>
            </w:r>
            <w:proofErr w:type="spellEnd"/>
            <w:r w:rsidRPr="00DB7B6C">
              <w:rPr>
                <w:rFonts w:cs="Arial"/>
                <w:sz w:val="20"/>
                <w:szCs w:val="20"/>
              </w:rPr>
              <w:t xml:space="preserve"> a falling object being pulled down by gravity and the Earth being pulled by the falling object. Forces need to be equal in size and opposite in direction.</w:t>
            </w:r>
          </w:p>
        </w:tc>
        <w:tc>
          <w:tcPr>
            <w:tcW w:w="3470" w:type="dxa"/>
          </w:tcPr>
          <w:p w14:paraId="2AFE11DC" w14:textId="77777777" w:rsidR="00C73C3A" w:rsidRPr="00DB7B6C" w:rsidRDefault="00B55119" w:rsidP="00B0599D">
            <w:pPr>
              <w:spacing w:line="240" w:lineRule="auto"/>
              <w:rPr>
                <w:rFonts w:cs="Arial"/>
                <w:sz w:val="20"/>
                <w:szCs w:val="20"/>
              </w:rPr>
            </w:pPr>
            <w:r w:rsidRPr="00DB7B6C">
              <w:rPr>
                <w:rFonts w:cs="Arial"/>
                <w:sz w:val="20"/>
                <w:szCs w:val="20"/>
              </w:rPr>
              <w:t>Why do my feet hurt when I have been standing up for a long time?</w:t>
            </w:r>
          </w:p>
          <w:p w14:paraId="6FFFFF48" w14:textId="77777777" w:rsidR="00B55119" w:rsidRPr="00DB7B6C" w:rsidRDefault="00B55119" w:rsidP="00B0599D">
            <w:pPr>
              <w:spacing w:line="240" w:lineRule="auto"/>
              <w:rPr>
                <w:rFonts w:cs="Arial"/>
                <w:sz w:val="20"/>
                <w:szCs w:val="20"/>
              </w:rPr>
            </w:pPr>
          </w:p>
          <w:p w14:paraId="4AF16F9B" w14:textId="77777777" w:rsidR="00B55119" w:rsidRPr="00DB7B6C" w:rsidRDefault="00B55119" w:rsidP="00B0599D">
            <w:pPr>
              <w:spacing w:line="240" w:lineRule="auto"/>
              <w:rPr>
                <w:rFonts w:cs="Arial"/>
                <w:sz w:val="20"/>
                <w:szCs w:val="20"/>
              </w:rPr>
            </w:pPr>
            <w:r w:rsidRPr="00DB7B6C">
              <w:rPr>
                <w:rFonts w:cs="Arial"/>
                <w:sz w:val="20"/>
                <w:szCs w:val="20"/>
              </w:rPr>
              <w:t>If I drop a ball it is pulled down but is the Earth pulled up?</w:t>
            </w:r>
          </w:p>
          <w:p w14:paraId="3B079EB3" w14:textId="77777777" w:rsidR="00CD41FB" w:rsidRPr="00DB7B6C" w:rsidRDefault="00CD41FB" w:rsidP="00B0599D">
            <w:pPr>
              <w:spacing w:line="240" w:lineRule="auto"/>
              <w:rPr>
                <w:rFonts w:cs="Arial"/>
                <w:sz w:val="20"/>
                <w:szCs w:val="20"/>
              </w:rPr>
            </w:pPr>
            <w:r w:rsidRPr="00DB7B6C">
              <w:rPr>
                <w:rFonts w:cs="Arial"/>
                <w:sz w:val="20"/>
                <w:szCs w:val="20"/>
              </w:rPr>
              <w:t>Do forces always act in pairs?</w:t>
            </w:r>
          </w:p>
          <w:p w14:paraId="2E600E5F" w14:textId="77777777" w:rsidR="005868DB" w:rsidRPr="00DB7B6C" w:rsidRDefault="005868DB" w:rsidP="00B0599D">
            <w:pPr>
              <w:spacing w:line="240" w:lineRule="auto"/>
              <w:rPr>
                <w:rFonts w:cs="Arial"/>
                <w:sz w:val="20"/>
                <w:szCs w:val="20"/>
              </w:rPr>
            </w:pPr>
          </w:p>
          <w:p w14:paraId="1A3EF630" w14:textId="77777777" w:rsidR="005868DB" w:rsidRPr="00DB7B6C" w:rsidRDefault="005868DB" w:rsidP="00B0599D">
            <w:pPr>
              <w:spacing w:line="240" w:lineRule="auto"/>
              <w:rPr>
                <w:rFonts w:cs="Arial"/>
                <w:sz w:val="20"/>
                <w:szCs w:val="20"/>
              </w:rPr>
            </w:pPr>
            <w:r w:rsidRPr="00DB7B6C">
              <w:rPr>
                <w:rFonts w:cs="Arial"/>
                <w:sz w:val="20"/>
                <w:szCs w:val="20"/>
              </w:rPr>
              <w:t>Why do guns and cannons recoil when fired?</w:t>
            </w:r>
          </w:p>
          <w:p w14:paraId="7C774528" w14:textId="77777777" w:rsidR="0057068A" w:rsidRPr="00DB7B6C" w:rsidRDefault="0057068A" w:rsidP="00B0599D">
            <w:pPr>
              <w:spacing w:line="240" w:lineRule="auto"/>
              <w:rPr>
                <w:rFonts w:cs="Arial"/>
                <w:sz w:val="20"/>
                <w:szCs w:val="20"/>
              </w:rPr>
            </w:pPr>
          </w:p>
          <w:p w14:paraId="36142815" w14:textId="4DA3FD3A" w:rsidR="0057068A" w:rsidRPr="00DB7B6C" w:rsidRDefault="0057068A" w:rsidP="00B0599D">
            <w:pPr>
              <w:spacing w:line="240" w:lineRule="auto"/>
              <w:rPr>
                <w:rFonts w:cs="Arial"/>
                <w:sz w:val="20"/>
                <w:szCs w:val="20"/>
              </w:rPr>
            </w:pPr>
            <w:r w:rsidRPr="00DB7B6C">
              <w:rPr>
                <w:rFonts w:cs="Arial"/>
                <w:sz w:val="20"/>
                <w:szCs w:val="20"/>
              </w:rPr>
              <w:t xml:space="preserve">Pupils can be asked to come up </w:t>
            </w:r>
            <w:r w:rsidR="00FE27E3" w:rsidRPr="00DB7B6C">
              <w:rPr>
                <w:rFonts w:cs="Arial"/>
                <w:sz w:val="20"/>
                <w:szCs w:val="20"/>
              </w:rPr>
              <w:t xml:space="preserve">with their own demonstrations </w:t>
            </w:r>
            <w:proofErr w:type="spellStart"/>
            <w:r w:rsidR="00FE27E3" w:rsidRPr="00DB7B6C">
              <w:rPr>
                <w:rFonts w:cs="Arial"/>
                <w:sz w:val="20"/>
                <w:szCs w:val="20"/>
              </w:rPr>
              <w:t>e</w:t>
            </w:r>
            <w:r w:rsidRPr="00DB7B6C">
              <w:rPr>
                <w:rFonts w:cs="Arial"/>
                <w:sz w:val="20"/>
                <w:szCs w:val="20"/>
              </w:rPr>
              <w:t>g</w:t>
            </w:r>
            <w:proofErr w:type="spellEnd"/>
            <w:r w:rsidRPr="00DB7B6C">
              <w:rPr>
                <w:rFonts w:cs="Arial"/>
                <w:sz w:val="20"/>
                <w:szCs w:val="20"/>
              </w:rPr>
              <w:t xml:space="preserve"> leaning on a wall with one hand, getting off a skateboard etc.</w:t>
            </w:r>
          </w:p>
        </w:tc>
        <w:tc>
          <w:tcPr>
            <w:tcW w:w="1906" w:type="dxa"/>
          </w:tcPr>
          <w:p w14:paraId="6368B55A" w14:textId="03FBAD6D" w:rsidR="00645A30" w:rsidRPr="00DB7B6C" w:rsidRDefault="00AE5130" w:rsidP="001C64C6">
            <w:pPr>
              <w:spacing w:line="240" w:lineRule="auto"/>
              <w:rPr>
                <w:rFonts w:cs="Arial"/>
                <w:sz w:val="20"/>
                <w:szCs w:val="20"/>
              </w:rPr>
            </w:pPr>
            <w:hyperlink r:id="rId41" w:history="1">
              <w:r w:rsidR="002F3754" w:rsidRPr="00DB7B6C">
                <w:rPr>
                  <w:rStyle w:val="Hyperlink"/>
                  <w:rFonts w:cs="Arial"/>
                  <w:sz w:val="20"/>
                  <w:szCs w:val="20"/>
                </w:rPr>
                <w:t>Newton</w:t>
              </w:r>
              <w:r w:rsidR="00A943A6" w:rsidRPr="00DB7B6C">
                <w:rPr>
                  <w:rStyle w:val="Hyperlink"/>
                  <w:rFonts w:cs="Arial"/>
                  <w:sz w:val="20"/>
                  <w:szCs w:val="20"/>
                </w:rPr>
                <w:t>’s T</w:t>
              </w:r>
              <w:r w:rsidR="002F3754" w:rsidRPr="00DB7B6C">
                <w:rPr>
                  <w:rStyle w:val="Hyperlink"/>
                  <w:rFonts w:cs="Arial"/>
                  <w:sz w:val="20"/>
                  <w:szCs w:val="20"/>
                </w:rPr>
                <w:t>hird</w:t>
              </w:r>
              <w:r w:rsidR="00A943A6" w:rsidRPr="00DB7B6C">
                <w:rPr>
                  <w:rStyle w:val="Hyperlink"/>
                  <w:rFonts w:cs="Arial"/>
                  <w:sz w:val="20"/>
                  <w:szCs w:val="20"/>
                </w:rPr>
                <w:t xml:space="preserve"> L</w:t>
              </w:r>
              <w:r w:rsidR="002F3754" w:rsidRPr="00DB7B6C">
                <w:rPr>
                  <w:rStyle w:val="Hyperlink"/>
                  <w:rFonts w:cs="Arial"/>
                  <w:sz w:val="20"/>
                  <w:szCs w:val="20"/>
                </w:rPr>
                <w:t>aw</w:t>
              </w:r>
            </w:hyperlink>
            <w:r w:rsidR="00645A30" w:rsidRPr="00DB7B6C">
              <w:rPr>
                <w:rFonts w:cs="Arial"/>
                <w:sz w:val="20"/>
                <w:szCs w:val="20"/>
              </w:rPr>
              <w:t xml:space="preserve"> </w:t>
            </w:r>
          </w:p>
          <w:p w14:paraId="430227B8" w14:textId="77777777" w:rsidR="007E2041" w:rsidRPr="00DB7B6C" w:rsidRDefault="007E2041" w:rsidP="001C64C6">
            <w:pPr>
              <w:spacing w:line="240" w:lineRule="auto"/>
              <w:rPr>
                <w:rFonts w:cs="Arial"/>
                <w:sz w:val="20"/>
                <w:szCs w:val="20"/>
              </w:rPr>
            </w:pPr>
          </w:p>
          <w:p w14:paraId="3E5271BD" w14:textId="67FF6D40" w:rsidR="007E2041" w:rsidRPr="00DB7B6C" w:rsidRDefault="00AE5130" w:rsidP="00A943A6">
            <w:pPr>
              <w:spacing w:line="240" w:lineRule="auto"/>
              <w:rPr>
                <w:rFonts w:cs="Arial"/>
                <w:sz w:val="20"/>
                <w:szCs w:val="20"/>
              </w:rPr>
            </w:pPr>
            <w:hyperlink r:id="rId42" w:history="1">
              <w:r w:rsidR="002F3754" w:rsidRPr="00DB7B6C">
                <w:rPr>
                  <w:rStyle w:val="Hyperlink"/>
                  <w:rFonts w:cs="Arial"/>
                  <w:sz w:val="20"/>
                  <w:szCs w:val="20"/>
                </w:rPr>
                <w:t>Newton</w:t>
              </w:r>
              <w:r w:rsidR="00A943A6" w:rsidRPr="00DB7B6C">
                <w:rPr>
                  <w:rStyle w:val="Hyperlink"/>
                  <w:rFonts w:cs="Arial"/>
                  <w:sz w:val="20"/>
                  <w:szCs w:val="20"/>
                </w:rPr>
                <w:t>’s T</w:t>
              </w:r>
              <w:r w:rsidR="002F3754" w:rsidRPr="00DB7B6C">
                <w:rPr>
                  <w:rStyle w:val="Hyperlink"/>
                  <w:rFonts w:cs="Arial"/>
                  <w:sz w:val="20"/>
                  <w:szCs w:val="20"/>
                </w:rPr>
                <w:t>hird</w:t>
              </w:r>
              <w:r w:rsidR="00A943A6" w:rsidRPr="00DB7B6C">
                <w:rPr>
                  <w:rStyle w:val="Hyperlink"/>
                  <w:rFonts w:cs="Arial"/>
                  <w:sz w:val="20"/>
                  <w:szCs w:val="20"/>
                </w:rPr>
                <w:t xml:space="preserve"> L</w:t>
              </w:r>
              <w:r w:rsidR="002F3754" w:rsidRPr="00DB7B6C">
                <w:rPr>
                  <w:rStyle w:val="Hyperlink"/>
                  <w:rFonts w:cs="Arial"/>
                  <w:sz w:val="20"/>
                  <w:szCs w:val="20"/>
                </w:rPr>
                <w:t>aw</w:t>
              </w:r>
              <w:r w:rsidR="00A943A6" w:rsidRPr="00DB7B6C">
                <w:rPr>
                  <w:rStyle w:val="Hyperlink"/>
                  <w:rFonts w:cs="Arial"/>
                  <w:sz w:val="20"/>
                  <w:szCs w:val="20"/>
                </w:rPr>
                <w:t xml:space="preserve"> of Motion</w:t>
              </w:r>
            </w:hyperlink>
          </w:p>
        </w:tc>
      </w:tr>
      <w:tr w:rsidR="00C73C3A" w:rsidRPr="00901861" w14:paraId="5BD982A9" w14:textId="77777777" w:rsidTr="008B2884">
        <w:tc>
          <w:tcPr>
            <w:tcW w:w="1101" w:type="dxa"/>
            <w:tcBorders>
              <w:right w:val="single" w:sz="4" w:space="0" w:color="000000"/>
            </w:tcBorders>
          </w:tcPr>
          <w:p w14:paraId="31688DCD" w14:textId="08E5AFD3" w:rsidR="00C73C3A" w:rsidRPr="00DB7B6C" w:rsidRDefault="00CB2F38" w:rsidP="001C64C6">
            <w:pPr>
              <w:spacing w:line="240" w:lineRule="auto"/>
              <w:jc w:val="center"/>
              <w:rPr>
                <w:rFonts w:cs="Arial"/>
                <w:sz w:val="20"/>
                <w:szCs w:val="20"/>
              </w:rPr>
            </w:pPr>
            <w:r>
              <w:rPr>
                <w:rFonts w:cs="Arial"/>
                <w:sz w:val="20"/>
                <w:szCs w:val="20"/>
              </w:rPr>
              <w:t>4.5</w:t>
            </w:r>
            <w:r w:rsidR="00AE24DE" w:rsidRPr="00DB7B6C">
              <w:rPr>
                <w:rFonts w:cs="Arial"/>
                <w:sz w:val="20"/>
                <w:szCs w:val="20"/>
              </w:rPr>
              <w:t>.6.3.1</w:t>
            </w:r>
          </w:p>
        </w:tc>
        <w:tc>
          <w:tcPr>
            <w:tcW w:w="1559" w:type="dxa"/>
            <w:tcBorders>
              <w:left w:val="single" w:sz="4" w:space="0" w:color="000000"/>
            </w:tcBorders>
          </w:tcPr>
          <w:p w14:paraId="1314C638" w14:textId="2190DB08" w:rsidR="00C73C3A" w:rsidRPr="00DB7B6C" w:rsidRDefault="00645A30" w:rsidP="00221A5F">
            <w:pPr>
              <w:autoSpaceDE w:val="0"/>
              <w:autoSpaceDN w:val="0"/>
              <w:adjustRightInd w:val="0"/>
              <w:spacing w:line="240" w:lineRule="auto"/>
              <w:rPr>
                <w:rFonts w:cs="Arial"/>
                <w:sz w:val="20"/>
                <w:szCs w:val="20"/>
                <w:lang w:val="en-US"/>
              </w:rPr>
            </w:pPr>
            <w:r w:rsidRPr="00DB7B6C">
              <w:rPr>
                <w:rFonts w:cs="Arial"/>
                <w:sz w:val="20"/>
                <w:szCs w:val="20"/>
                <w:lang w:val="en-US"/>
              </w:rPr>
              <w:t>Thinking distance, braking distance and stopping distance.</w:t>
            </w:r>
          </w:p>
        </w:tc>
        <w:tc>
          <w:tcPr>
            <w:tcW w:w="2410" w:type="dxa"/>
          </w:tcPr>
          <w:p w14:paraId="1F051688" w14:textId="4FF2E641" w:rsidR="00D348FE" w:rsidRPr="00DB7B6C" w:rsidRDefault="00D348FE" w:rsidP="00D348FE">
            <w:pPr>
              <w:tabs>
                <w:tab w:val="left" w:pos="5268"/>
                <w:tab w:val="left" w:pos="8789"/>
              </w:tabs>
              <w:rPr>
                <w:rFonts w:cs="Arial"/>
                <w:sz w:val="20"/>
                <w:szCs w:val="20"/>
              </w:rPr>
            </w:pPr>
            <w:r w:rsidRPr="00DB7B6C">
              <w:rPr>
                <w:rFonts w:cs="Arial"/>
                <w:sz w:val="20"/>
                <w:szCs w:val="20"/>
              </w:rPr>
              <w:t xml:space="preserve">The stopping distance of a vehicle is the sum of the distance the vehicle travels during the driver’s reaction time (thinking distance) and the distance it travels under the braking force (braking distance). </w:t>
            </w:r>
          </w:p>
          <w:p w14:paraId="34781CE9" w14:textId="77777777" w:rsidR="00FE27E3" w:rsidRPr="00DB7B6C" w:rsidRDefault="00FE27E3" w:rsidP="00D348FE">
            <w:pPr>
              <w:tabs>
                <w:tab w:val="left" w:pos="5268"/>
                <w:tab w:val="left" w:pos="8789"/>
              </w:tabs>
              <w:rPr>
                <w:rFonts w:cs="Arial"/>
                <w:i/>
                <w:iCs/>
                <w:sz w:val="20"/>
                <w:szCs w:val="20"/>
              </w:rPr>
            </w:pPr>
          </w:p>
          <w:p w14:paraId="5D8E5686" w14:textId="77777777" w:rsidR="00C73C3A" w:rsidRDefault="00D348FE" w:rsidP="00D348FE">
            <w:pPr>
              <w:tabs>
                <w:tab w:val="left" w:pos="5268"/>
              </w:tabs>
              <w:spacing w:after="120" w:line="240" w:lineRule="auto"/>
              <w:rPr>
                <w:rFonts w:cs="Arial"/>
                <w:iCs/>
                <w:sz w:val="20"/>
                <w:szCs w:val="20"/>
              </w:rPr>
            </w:pPr>
            <w:r w:rsidRPr="00DB7B6C">
              <w:rPr>
                <w:rFonts w:cs="Arial"/>
                <w:iCs/>
                <w:sz w:val="20"/>
                <w:szCs w:val="20"/>
              </w:rPr>
              <w:t>For a given braking force the greater the speed of the vehicle, the greater the stopping distance.</w:t>
            </w:r>
          </w:p>
          <w:p w14:paraId="213E1E20" w14:textId="77777777" w:rsidR="005F1E1E" w:rsidRPr="00DB7B6C" w:rsidRDefault="005F1E1E" w:rsidP="00D348FE">
            <w:pPr>
              <w:tabs>
                <w:tab w:val="left" w:pos="5268"/>
              </w:tabs>
              <w:spacing w:after="120" w:line="240" w:lineRule="auto"/>
              <w:rPr>
                <w:rFonts w:cs="Arial"/>
                <w:sz w:val="20"/>
                <w:szCs w:val="20"/>
              </w:rPr>
            </w:pPr>
          </w:p>
        </w:tc>
        <w:tc>
          <w:tcPr>
            <w:tcW w:w="1134" w:type="dxa"/>
          </w:tcPr>
          <w:p w14:paraId="6716665F" w14:textId="7F22E646" w:rsidR="00C73C3A"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1221286F" w14:textId="5039AEC7" w:rsidR="0086038B" w:rsidRPr="00DB7B6C" w:rsidRDefault="0086038B" w:rsidP="001C64C6">
            <w:pPr>
              <w:spacing w:line="240" w:lineRule="auto"/>
              <w:rPr>
                <w:rFonts w:cs="Arial"/>
                <w:sz w:val="20"/>
                <w:szCs w:val="20"/>
              </w:rPr>
            </w:pPr>
            <w:r w:rsidRPr="00DB7B6C">
              <w:rPr>
                <w:rFonts w:cs="Arial"/>
                <w:sz w:val="20"/>
                <w:szCs w:val="20"/>
              </w:rPr>
              <w:t>Defi</w:t>
            </w:r>
            <w:r w:rsidR="00FE27E3" w:rsidRPr="00DB7B6C">
              <w:rPr>
                <w:rFonts w:cs="Arial"/>
                <w:sz w:val="20"/>
                <w:szCs w:val="20"/>
              </w:rPr>
              <w:t>ne:</w:t>
            </w:r>
          </w:p>
          <w:p w14:paraId="1D18D88F" w14:textId="77777777" w:rsidR="0086038B" w:rsidRPr="00DB7B6C" w:rsidRDefault="0086038B" w:rsidP="0086038B">
            <w:pPr>
              <w:pStyle w:val="ListParagraph"/>
              <w:numPr>
                <w:ilvl w:val="0"/>
                <w:numId w:val="15"/>
              </w:numPr>
              <w:spacing w:line="240" w:lineRule="auto"/>
              <w:rPr>
                <w:rFonts w:cs="Arial"/>
                <w:sz w:val="20"/>
                <w:szCs w:val="20"/>
              </w:rPr>
            </w:pPr>
            <w:r w:rsidRPr="00DB7B6C">
              <w:rPr>
                <w:rFonts w:cs="Arial"/>
                <w:sz w:val="20"/>
                <w:szCs w:val="20"/>
              </w:rPr>
              <w:t>thinking distance</w:t>
            </w:r>
          </w:p>
          <w:p w14:paraId="5D389C32" w14:textId="77777777" w:rsidR="0086038B" w:rsidRPr="00DB7B6C" w:rsidRDefault="0086038B" w:rsidP="0086038B">
            <w:pPr>
              <w:pStyle w:val="ListParagraph"/>
              <w:numPr>
                <w:ilvl w:val="0"/>
                <w:numId w:val="15"/>
              </w:numPr>
              <w:spacing w:line="240" w:lineRule="auto"/>
              <w:rPr>
                <w:rFonts w:cs="Arial"/>
                <w:sz w:val="20"/>
                <w:szCs w:val="20"/>
              </w:rPr>
            </w:pPr>
            <w:r w:rsidRPr="00DB7B6C">
              <w:rPr>
                <w:rFonts w:cs="Arial"/>
                <w:sz w:val="20"/>
                <w:szCs w:val="20"/>
              </w:rPr>
              <w:t>braking distance</w:t>
            </w:r>
          </w:p>
          <w:p w14:paraId="5FCD177C" w14:textId="77777777" w:rsidR="0086038B" w:rsidRPr="00DB7B6C" w:rsidRDefault="0086038B" w:rsidP="0086038B">
            <w:pPr>
              <w:pStyle w:val="ListParagraph"/>
              <w:numPr>
                <w:ilvl w:val="0"/>
                <w:numId w:val="15"/>
              </w:numPr>
              <w:spacing w:line="240" w:lineRule="auto"/>
              <w:rPr>
                <w:rFonts w:cs="Arial"/>
                <w:sz w:val="20"/>
                <w:szCs w:val="20"/>
              </w:rPr>
            </w:pPr>
            <w:proofErr w:type="gramStart"/>
            <w:r w:rsidRPr="00DB7B6C">
              <w:rPr>
                <w:rFonts w:cs="Arial"/>
                <w:sz w:val="20"/>
                <w:szCs w:val="20"/>
              </w:rPr>
              <w:t>stopping</w:t>
            </w:r>
            <w:proofErr w:type="gramEnd"/>
            <w:r w:rsidRPr="00DB7B6C">
              <w:rPr>
                <w:rFonts w:cs="Arial"/>
                <w:sz w:val="20"/>
                <w:szCs w:val="20"/>
              </w:rPr>
              <w:t xml:space="preserve"> distance.</w:t>
            </w:r>
          </w:p>
          <w:p w14:paraId="5A0ACA69" w14:textId="77777777" w:rsidR="0086038B" w:rsidRPr="00DB7B6C" w:rsidRDefault="0086038B" w:rsidP="0086038B">
            <w:pPr>
              <w:spacing w:line="240" w:lineRule="auto"/>
              <w:rPr>
                <w:rFonts w:cs="Arial"/>
                <w:sz w:val="20"/>
                <w:szCs w:val="20"/>
              </w:rPr>
            </w:pPr>
          </w:p>
          <w:p w14:paraId="6B03FA3B" w14:textId="77777777" w:rsidR="0086038B" w:rsidRPr="00DB7B6C" w:rsidRDefault="0086038B" w:rsidP="0086038B">
            <w:pPr>
              <w:spacing w:line="240" w:lineRule="auto"/>
              <w:rPr>
                <w:rFonts w:cs="Arial"/>
                <w:sz w:val="20"/>
                <w:szCs w:val="20"/>
              </w:rPr>
            </w:pPr>
            <w:r w:rsidRPr="00DB7B6C">
              <w:rPr>
                <w:rFonts w:cs="Arial"/>
                <w:sz w:val="20"/>
                <w:szCs w:val="20"/>
              </w:rPr>
              <w:t>State that the overall stopping distance of a vehicle is made up of the thinking distance plus the braking distance.</w:t>
            </w:r>
          </w:p>
          <w:p w14:paraId="12A38C58" w14:textId="77777777" w:rsidR="0086038B" w:rsidRPr="00DB7B6C" w:rsidRDefault="0086038B" w:rsidP="0086038B">
            <w:pPr>
              <w:spacing w:line="240" w:lineRule="auto"/>
              <w:rPr>
                <w:rFonts w:cs="Arial"/>
                <w:sz w:val="20"/>
                <w:szCs w:val="20"/>
              </w:rPr>
            </w:pPr>
          </w:p>
          <w:p w14:paraId="274BB674" w14:textId="77777777" w:rsidR="0086038B" w:rsidRPr="00DB7B6C" w:rsidRDefault="0086038B" w:rsidP="0086038B">
            <w:pPr>
              <w:spacing w:line="240" w:lineRule="auto"/>
              <w:rPr>
                <w:rFonts w:cs="Arial"/>
                <w:sz w:val="20"/>
                <w:szCs w:val="20"/>
              </w:rPr>
            </w:pPr>
            <w:r w:rsidRPr="00DB7B6C">
              <w:rPr>
                <w:rFonts w:cs="Arial"/>
                <w:sz w:val="20"/>
                <w:szCs w:val="20"/>
              </w:rPr>
              <w:t xml:space="preserve">Describe and explain how the </w:t>
            </w:r>
            <w:r w:rsidR="009E1B37" w:rsidRPr="00DB7B6C">
              <w:rPr>
                <w:rFonts w:cs="Arial"/>
                <w:sz w:val="20"/>
                <w:szCs w:val="20"/>
              </w:rPr>
              <w:t>speed of a vehicle affects the stopping distance, for a given braking force.</w:t>
            </w:r>
          </w:p>
        </w:tc>
        <w:tc>
          <w:tcPr>
            <w:tcW w:w="3470" w:type="dxa"/>
          </w:tcPr>
          <w:p w14:paraId="1EA3599B" w14:textId="77777777" w:rsidR="00C73C3A" w:rsidRPr="00DB7B6C" w:rsidRDefault="005868DB" w:rsidP="00B0599D">
            <w:pPr>
              <w:spacing w:line="240" w:lineRule="auto"/>
              <w:rPr>
                <w:rFonts w:cs="Arial"/>
                <w:sz w:val="20"/>
                <w:szCs w:val="20"/>
              </w:rPr>
            </w:pPr>
            <w:r w:rsidRPr="00DB7B6C">
              <w:rPr>
                <w:rFonts w:cs="Arial"/>
                <w:sz w:val="20"/>
                <w:szCs w:val="20"/>
              </w:rPr>
              <w:t>Why should a two second gap be left between vehicles on the road?</w:t>
            </w:r>
          </w:p>
          <w:p w14:paraId="7BB16480" w14:textId="77777777" w:rsidR="005868DB" w:rsidRPr="00DB7B6C" w:rsidRDefault="005868DB" w:rsidP="00B0599D">
            <w:pPr>
              <w:spacing w:line="240" w:lineRule="auto"/>
              <w:rPr>
                <w:rFonts w:cs="Arial"/>
                <w:sz w:val="20"/>
                <w:szCs w:val="20"/>
              </w:rPr>
            </w:pPr>
          </w:p>
          <w:p w14:paraId="5F69707E" w14:textId="77777777" w:rsidR="005868DB" w:rsidRPr="00DB7B6C" w:rsidRDefault="005868DB" w:rsidP="00B0599D">
            <w:pPr>
              <w:spacing w:line="240" w:lineRule="auto"/>
              <w:rPr>
                <w:rFonts w:cs="Arial"/>
                <w:sz w:val="20"/>
                <w:szCs w:val="20"/>
              </w:rPr>
            </w:pPr>
            <w:r w:rsidRPr="00DB7B6C">
              <w:rPr>
                <w:rFonts w:cs="Arial"/>
                <w:sz w:val="20"/>
                <w:szCs w:val="20"/>
              </w:rPr>
              <w:t xml:space="preserve">How will being tired affect my reaction time and thinking distance? </w:t>
            </w:r>
          </w:p>
          <w:p w14:paraId="6B0D847D" w14:textId="77777777" w:rsidR="005868DB" w:rsidRPr="00DB7B6C" w:rsidRDefault="005868DB" w:rsidP="00B0599D">
            <w:pPr>
              <w:spacing w:line="240" w:lineRule="auto"/>
              <w:rPr>
                <w:rFonts w:cs="Arial"/>
                <w:sz w:val="20"/>
                <w:szCs w:val="20"/>
              </w:rPr>
            </w:pPr>
          </w:p>
          <w:p w14:paraId="00A08CC6" w14:textId="77777777" w:rsidR="005868DB" w:rsidRPr="00DB7B6C" w:rsidRDefault="005868DB" w:rsidP="00B0599D">
            <w:pPr>
              <w:spacing w:line="240" w:lineRule="auto"/>
              <w:rPr>
                <w:rFonts w:cs="Arial"/>
                <w:sz w:val="20"/>
                <w:szCs w:val="20"/>
              </w:rPr>
            </w:pPr>
            <w:r w:rsidRPr="00DB7B6C">
              <w:rPr>
                <w:rFonts w:cs="Arial"/>
                <w:sz w:val="20"/>
                <w:szCs w:val="20"/>
              </w:rPr>
              <w:t>Why does the speed of a vehicle affect the thinking distance even though it takes the same amount of time to react?</w:t>
            </w:r>
          </w:p>
          <w:p w14:paraId="5BF1561A" w14:textId="77777777" w:rsidR="00B70B73" w:rsidRPr="00DB7B6C" w:rsidRDefault="00B70B73" w:rsidP="00B0599D">
            <w:pPr>
              <w:spacing w:line="240" w:lineRule="auto"/>
              <w:rPr>
                <w:rFonts w:cs="Arial"/>
                <w:sz w:val="20"/>
                <w:szCs w:val="20"/>
              </w:rPr>
            </w:pPr>
          </w:p>
          <w:p w14:paraId="2A4547FF" w14:textId="305BC61C" w:rsidR="005868DB" w:rsidRPr="00DB7B6C" w:rsidRDefault="00B70B73" w:rsidP="00C96340">
            <w:pPr>
              <w:spacing w:line="240" w:lineRule="auto"/>
              <w:rPr>
                <w:rFonts w:cs="Arial"/>
                <w:i/>
                <w:sz w:val="20"/>
                <w:szCs w:val="20"/>
              </w:rPr>
            </w:pPr>
            <w:r w:rsidRPr="00DB7B6C">
              <w:rPr>
                <w:rFonts w:cs="Arial"/>
                <w:sz w:val="20"/>
                <w:szCs w:val="20"/>
              </w:rPr>
              <w:t>Investigate how speed changes the stopping distance using a ramp set to different heights and a sand t</w:t>
            </w:r>
            <w:r w:rsidR="00F2574C" w:rsidRPr="00DB7B6C">
              <w:rPr>
                <w:rFonts w:cs="Arial"/>
                <w:sz w:val="20"/>
                <w:szCs w:val="20"/>
              </w:rPr>
              <w:t xml:space="preserve">rap at the bottom of the ramp. </w:t>
            </w:r>
            <w:r w:rsidRPr="00DB7B6C">
              <w:rPr>
                <w:rFonts w:cs="Arial"/>
                <w:sz w:val="20"/>
                <w:szCs w:val="20"/>
              </w:rPr>
              <w:t xml:space="preserve">Record the distance </w:t>
            </w:r>
            <w:r w:rsidR="00C96340">
              <w:rPr>
                <w:rFonts w:cs="Arial"/>
                <w:sz w:val="20"/>
                <w:szCs w:val="20"/>
              </w:rPr>
              <w:t>a</w:t>
            </w:r>
            <w:r w:rsidRPr="00DB7B6C">
              <w:rPr>
                <w:rFonts w:cs="Arial"/>
                <w:sz w:val="20"/>
                <w:szCs w:val="20"/>
              </w:rPr>
              <w:t xml:space="preserve"> </w:t>
            </w:r>
            <w:r w:rsidR="00C96340">
              <w:rPr>
                <w:rFonts w:cs="Arial"/>
                <w:sz w:val="20"/>
                <w:szCs w:val="20"/>
              </w:rPr>
              <w:t xml:space="preserve">model </w:t>
            </w:r>
            <w:r w:rsidRPr="00DB7B6C">
              <w:rPr>
                <w:rFonts w:cs="Arial"/>
                <w:sz w:val="20"/>
                <w:szCs w:val="20"/>
              </w:rPr>
              <w:t>car travels in the sand trap before coming to rest.</w:t>
            </w:r>
          </w:p>
        </w:tc>
        <w:tc>
          <w:tcPr>
            <w:tcW w:w="1906" w:type="dxa"/>
          </w:tcPr>
          <w:p w14:paraId="472748FF" w14:textId="78475999" w:rsidR="00984048" w:rsidRPr="00DB7B6C" w:rsidRDefault="00B46B94"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"http://www.bbc.co.uk/schools/gcsebitesize/science/add_aqa/forces/forcesbrakingrev3.shtml" </w:instrText>
            </w:r>
            <w:r w:rsidRPr="00DB7B6C">
              <w:rPr>
                <w:rFonts w:cs="Arial"/>
                <w:sz w:val="20"/>
                <w:szCs w:val="20"/>
              </w:rPr>
              <w:fldChar w:fldCharType="separate"/>
            </w:r>
            <w:r w:rsidR="00DD442B" w:rsidRPr="00DB7B6C">
              <w:rPr>
                <w:rStyle w:val="Hyperlink"/>
                <w:rFonts w:cs="Arial"/>
                <w:sz w:val="20"/>
                <w:szCs w:val="20"/>
              </w:rPr>
              <w:t xml:space="preserve">BBC </w:t>
            </w:r>
            <w:r w:rsidR="002F3754" w:rsidRPr="00DB7B6C">
              <w:rPr>
                <w:rStyle w:val="Hyperlink"/>
                <w:rFonts w:cs="Arial"/>
                <w:sz w:val="20"/>
                <w:szCs w:val="20"/>
              </w:rPr>
              <w:t>Bitesize</w:t>
            </w:r>
            <w:r w:rsidR="00DD442B" w:rsidRPr="00DB7B6C">
              <w:rPr>
                <w:rStyle w:val="Hyperlink"/>
                <w:rFonts w:cs="Arial"/>
                <w:sz w:val="20"/>
                <w:szCs w:val="20"/>
              </w:rPr>
              <w:t xml:space="preserve"> –S</w:t>
            </w:r>
            <w:r w:rsidR="002F3754" w:rsidRPr="00DB7B6C">
              <w:rPr>
                <w:rStyle w:val="Hyperlink"/>
                <w:rFonts w:cs="Arial"/>
                <w:sz w:val="20"/>
                <w:szCs w:val="20"/>
              </w:rPr>
              <w:t>topping</w:t>
            </w:r>
            <w:r w:rsidR="00DD442B" w:rsidRPr="00DB7B6C">
              <w:rPr>
                <w:rStyle w:val="Hyperlink"/>
                <w:rFonts w:cs="Arial"/>
                <w:sz w:val="20"/>
                <w:szCs w:val="20"/>
              </w:rPr>
              <w:t xml:space="preserve"> </w:t>
            </w:r>
            <w:r w:rsidR="002F3754" w:rsidRPr="00DB7B6C">
              <w:rPr>
                <w:rStyle w:val="Hyperlink"/>
                <w:rFonts w:cs="Arial"/>
                <w:sz w:val="20"/>
                <w:szCs w:val="20"/>
              </w:rPr>
              <w:t>distances</w:t>
            </w:r>
          </w:p>
          <w:p w14:paraId="49282B4A" w14:textId="39BBF2F9" w:rsidR="00984048" w:rsidRPr="00DB7B6C" w:rsidRDefault="00B46B94" w:rsidP="001C64C6">
            <w:pPr>
              <w:spacing w:line="240" w:lineRule="auto"/>
              <w:rPr>
                <w:rFonts w:cs="Arial"/>
                <w:sz w:val="20"/>
                <w:szCs w:val="20"/>
              </w:rPr>
            </w:pPr>
            <w:r w:rsidRPr="00DB7B6C">
              <w:rPr>
                <w:rFonts w:cs="Arial"/>
                <w:sz w:val="20"/>
                <w:szCs w:val="20"/>
              </w:rPr>
              <w:fldChar w:fldCharType="end"/>
            </w:r>
          </w:p>
          <w:p w14:paraId="68107AD6" w14:textId="0332BBAD" w:rsidR="00984048" w:rsidRPr="00DB7B6C" w:rsidRDefault="00AE5130" w:rsidP="001C64C6">
            <w:pPr>
              <w:spacing w:line="240" w:lineRule="auto"/>
              <w:rPr>
                <w:rFonts w:cs="Arial"/>
                <w:sz w:val="20"/>
                <w:szCs w:val="20"/>
              </w:rPr>
            </w:pPr>
            <w:hyperlink r:id="rId43" w:history="1">
              <w:r w:rsidR="00DD442B" w:rsidRPr="00DB7B6C">
                <w:rPr>
                  <w:rStyle w:val="Hyperlink"/>
                  <w:rFonts w:cs="Arial"/>
                  <w:sz w:val="20"/>
                  <w:szCs w:val="20"/>
                </w:rPr>
                <w:t xml:space="preserve">BBC </w:t>
              </w:r>
              <w:r w:rsidR="002F3754" w:rsidRPr="00DB7B6C">
                <w:rPr>
                  <w:rStyle w:val="Hyperlink"/>
                  <w:rFonts w:cs="Arial"/>
                  <w:sz w:val="20"/>
                  <w:szCs w:val="20"/>
                </w:rPr>
                <w:t>Bitesize</w:t>
              </w:r>
              <w:r w:rsidR="00DD442B" w:rsidRPr="00DB7B6C">
                <w:rPr>
                  <w:rStyle w:val="Hyperlink"/>
                  <w:rFonts w:cs="Arial"/>
                  <w:sz w:val="20"/>
                  <w:szCs w:val="20"/>
                </w:rPr>
                <w:t xml:space="preserve"> –Thinking, braking and </w:t>
              </w:r>
              <w:r w:rsidR="002F3754" w:rsidRPr="00DB7B6C">
                <w:rPr>
                  <w:rStyle w:val="Hyperlink"/>
                  <w:rFonts w:cs="Arial"/>
                  <w:sz w:val="20"/>
                  <w:szCs w:val="20"/>
                </w:rPr>
                <w:t>stopping</w:t>
              </w:r>
              <w:r w:rsidR="00DD442B" w:rsidRPr="00DB7B6C">
                <w:rPr>
                  <w:rStyle w:val="Hyperlink"/>
                  <w:rFonts w:cs="Arial"/>
                  <w:sz w:val="20"/>
                  <w:szCs w:val="20"/>
                </w:rPr>
                <w:t xml:space="preserve"> </w:t>
              </w:r>
              <w:r w:rsidR="002F3754" w:rsidRPr="00DB7B6C">
                <w:rPr>
                  <w:rStyle w:val="Hyperlink"/>
                  <w:rFonts w:cs="Arial"/>
                  <w:sz w:val="20"/>
                  <w:szCs w:val="20"/>
                </w:rPr>
                <w:t>distance</w:t>
              </w:r>
            </w:hyperlink>
            <w:r w:rsidR="00984048" w:rsidRPr="00DB7B6C">
              <w:rPr>
                <w:rFonts w:cs="Arial"/>
                <w:sz w:val="20"/>
                <w:szCs w:val="20"/>
              </w:rPr>
              <w:t xml:space="preserve"> </w:t>
            </w:r>
          </w:p>
          <w:p w14:paraId="5B455568" w14:textId="77777777" w:rsidR="00B72019" w:rsidRPr="00DB7B6C" w:rsidRDefault="00B72019" w:rsidP="001C64C6">
            <w:pPr>
              <w:spacing w:line="240" w:lineRule="auto"/>
              <w:rPr>
                <w:rFonts w:cs="Arial"/>
                <w:sz w:val="20"/>
                <w:szCs w:val="20"/>
              </w:rPr>
            </w:pPr>
          </w:p>
          <w:p w14:paraId="70C14EAD" w14:textId="314EB93B" w:rsidR="00A45C0F" w:rsidRPr="00DB7B6C" w:rsidRDefault="00DD442B" w:rsidP="001C64C6">
            <w:pPr>
              <w:spacing w:line="240" w:lineRule="auto"/>
              <w:rPr>
                <w:rFonts w:cs="Arial"/>
                <w:sz w:val="20"/>
                <w:szCs w:val="20"/>
              </w:rPr>
            </w:pPr>
            <w:r w:rsidRPr="00DB7B6C">
              <w:rPr>
                <w:rFonts w:cs="Arial"/>
                <w:sz w:val="20"/>
                <w:szCs w:val="20"/>
              </w:rPr>
              <w:t xml:space="preserve">Video clip: </w:t>
            </w:r>
            <w:hyperlink r:id="rId44" w:history="1">
              <w:r w:rsidR="002F3754" w:rsidRPr="00DB7B6C">
                <w:rPr>
                  <w:rStyle w:val="Hyperlink"/>
                  <w:rFonts w:cs="Arial"/>
                  <w:sz w:val="20"/>
                  <w:szCs w:val="20"/>
                </w:rPr>
                <w:t>Stopping</w:t>
              </w:r>
              <w:r w:rsidRPr="00DB7B6C">
                <w:rPr>
                  <w:rStyle w:val="Hyperlink"/>
                  <w:rFonts w:cs="Arial"/>
                  <w:sz w:val="20"/>
                  <w:szCs w:val="20"/>
                </w:rPr>
                <w:t xml:space="preserve"> </w:t>
              </w:r>
              <w:r w:rsidR="002F3754" w:rsidRPr="00DB7B6C">
                <w:rPr>
                  <w:rStyle w:val="Hyperlink"/>
                  <w:rFonts w:cs="Arial"/>
                  <w:sz w:val="20"/>
                  <w:szCs w:val="20"/>
                </w:rPr>
                <w:t>distan</w:t>
              </w:r>
              <w:r w:rsidRPr="00DB7B6C">
                <w:rPr>
                  <w:rStyle w:val="Hyperlink"/>
                  <w:rFonts w:cs="Arial"/>
                  <w:sz w:val="20"/>
                  <w:szCs w:val="20"/>
                </w:rPr>
                <w:t>ces</w:t>
              </w:r>
            </w:hyperlink>
          </w:p>
          <w:p w14:paraId="3EE7C0BA" w14:textId="554FA6F1" w:rsidR="00B46B94" w:rsidRPr="00F30841" w:rsidRDefault="00B46B94" w:rsidP="00DA1F4C">
            <w:pPr>
              <w:rPr>
                <w:rFonts w:cs="Arial"/>
                <w:sz w:val="20"/>
                <w:szCs w:val="20"/>
                <w:lang w:val="fr-FR"/>
              </w:rPr>
            </w:pPr>
          </w:p>
        </w:tc>
      </w:tr>
      <w:tr w:rsidR="00C73C3A" w:rsidRPr="004D26F8" w14:paraId="109BD72A" w14:textId="77777777" w:rsidTr="008B2884">
        <w:tc>
          <w:tcPr>
            <w:tcW w:w="1101" w:type="dxa"/>
            <w:tcBorders>
              <w:right w:val="single" w:sz="4" w:space="0" w:color="000000"/>
            </w:tcBorders>
          </w:tcPr>
          <w:p w14:paraId="427682E2" w14:textId="00B88F8B" w:rsidR="00C73C3A" w:rsidRPr="00DB7B6C" w:rsidRDefault="00A61875" w:rsidP="00A61875">
            <w:pPr>
              <w:spacing w:line="240" w:lineRule="auto"/>
              <w:jc w:val="center"/>
              <w:rPr>
                <w:rFonts w:cs="Arial"/>
                <w:sz w:val="20"/>
                <w:szCs w:val="20"/>
              </w:rPr>
            </w:pPr>
            <w:r>
              <w:rPr>
                <w:rFonts w:cs="Arial"/>
                <w:sz w:val="20"/>
                <w:szCs w:val="20"/>
              </w:rPr>
              <w:t>6</w:t>
            </w:r>
            <w:r w:rsidR="00CB2F38">
              <w:rPr>
                <w:rFonts w:cs="Arial"/>
                <w:sz w:val="20"/>
                <w:szCs w:val="20"/>
              </w:rPr>
              <w:t>.5</w:t>
            </w:r>
            <w:r w:rsidR="00AE24DE" w:rsidRPr="00DB7B6C">
              <w:rPr>
                <w:rFonts w:cs="Arial"/>
                <w:sz w:val="20"/>
                <w:szCs w:val="20"/>
              </w:rPr>
              <w:t>.</w:t>
            </w:r>
            <w:r>
              <w:rPr>
                <w:rFonts w:cs="Arial"/>
                <w:sz w:val="20"/>
                <w:szCs w:val="20"/>
              </w:rPr>
              <w:t>4</w:t>
            </w:r>
            <w:r w:rsidR="00AE24DE" w:rsidRPr="00DB7B6C">
              <w:rPr>
                <w:rFonts w:cs="Arial"/>
                <w:sz w:val="20"/>
                <w:szCs w:val="20"/>
              </w:rPr>
              <w:t>.3.2</w:t>
            </w:r>
          </w:p>
        </w:tc>
        <w:tc>
          <w:tcPr>
            <w:tcW w:w="1559" w:type="dxa"/>
            <w:tcBorders>
              <w:left w:val="single" w:sz="4" w:space="0" w:color="000000"/>
            </w:tcBorders>
          </w:tcPr>
          <w:p w14:paraId="5787EABF" w14:textId="4FF759F6" w:rsidR="00C73C3A" w:rsidRPr="00DB7B6C" w:rsidRDefault="00984048" w:rsidP="00221A5F">
            <w:pPr>
              <w:autoSpaceDE w:val="0"/>
              <w:autoSpaceDN w:val="0"/>
              <w:adjustRightInd w:val="0"/>
              <w:spacing w:line="240" w:lineRule="auto"/>
              <w:rPr>
                <w:rFonts w:cs="Arial"/>
                <w:sz w:val="20"/>
                <w:szCs w:val="20"/>
                <w:lang w:val="en-US"/>
              </w:rPr>
            </w:pPr>
            <w:r w:rsidRPr="00DB7B6C">
              <w:rPr>
                <w:rFonts w:cs="Arial"/>
                <w:sz w:val="20"/>
                <w:szCs w:val="20"/>
                <w:lang w:val="en-US"/>
              </w:rPr>
              <w:t>Reaction times</w:t>
            </w:r>
            <w:r w:rsidR="00206D22" w:rsidRPr="00DB7B6C">
              <w:rPr>
                <w:rFonts w:cs="Arial"/>
                <w:sz w:val="20"/>
                <w:szCs w:val="20"/>
                <w:lang w:val="en-US"/>
              </w:rPr>
              <w:t xml:space="preserve"> and thinking distance.</w:t>
            </w:r>
          </w:p>
        </w:tc>
        <w:tc>
          <w:tcPr>
            <w:tcW w:w="2410" w:type="dxa"/>
          </w:tcPr>
          <w:p w14:paraId="144588A4" w14:textId="3073370C" w:rsidR="00D348FE" w:rsidRPr="00DB7B6C" w:rsidRDefault="00D348FE" w:rsidP="00D348FE">
            <w:pPr>
              <w:shd w:val="clear" w:color="auto" w:fill="FFFFFF"/>
              <w:tabs>
                <w:tab w:val="left" w:pos="5268"/>
              </w:tabs>
              <w:rPr>
                <w:rFonts w:cs="Arial"/>
                <w:sz w:val="20"/>
                <w:szCs w:val="20"/>
              </w:rPr>
            </w:pPr>
            <w:r w:rsidRPr="00DB7B6C">
              <w:rPr>
                <w:rFonts w:cs="Arial"/>
                <w:sz w:val="20"/>
                <w:szCs w:val="20"/>
              </w:rPr>
              <w:t xml:space="preserve">Reaction times vary from person to person. </w:t>
            </w:r>
            <w:r w:rsidR="00CB2F38">
              <w:rPr>
                <w:rFonts w:cs="Arial"/>
                <w:sz w:val="20"/>
                <w:szCs w:val="20"/>
              </w:rPr>
              <w:t>Typical values range from 0.2</w:t>
            </w:r>
            <w:r w:rsidRPr="00DB7B6C">
              <w:rPr>
                <w:rFonts w:cs="Arial"/>
                <w:sz w:val="20"/>
                <w:szCs w:val="20"/>
              </w:rPr>
              <w:t xml:space="preserve">s to 0.9s. </w:t>
            </w:r>
          </w:p>
          <w:p w14:paraId="4A97BA98" w14:textId="77777777" w:rsidR="00D348FE" w:rsidRPr="00DB7B6C" w:rsidRDefault="00D348FE" w:rsidP="00D348FE">
            <w:pPr>
              <w:shd w:val="clear" w:color="auto" w:fill="FFFFFF"/>
              <w:tabs>
                <w:tab w:val="left" w:pos="5268"/>
              </w:tabs>
              <w:rPr>
                <w:rFonts w:cs="Arial"/>
                <w:sz w:val="20"/>
                <w:szCs w:val="20"/>
              </w:rPr>
            </w:pPr>
            <w:r w:rsidRPr="00DB7B6C">
              <w:rPr>
                <w:rFonts w:cs="Arial"/>
                <w:sz w:val="20"/>
                <w:szCs w:val="20"/>
              </w:rPr>
              <w:t xml:space="preserve">Knowledge and understanding of methods used to measure human reaction times. </w:t>
            </w:r>
          </w:p>
          <w:p w14:paraId="1AF80808" w14:textId="0B697C10" w:rsidR="00C73C3A" w:rsidRPr="00DB7B6C" w:rsidRDefault="00D348FE" w:rsidP="00A45C0F">
            <w:pPr>
              <w:shd w:val="clear" w:color="auto" w:fill="FFFFFF"/>
              <w:tabs>
                <w:tab w:val="left" w:pos="5268"/>
              </w:tabs>
              <w:rPr>
                <w:rFonts w:cs="Arial"/>
                <w:sz w:val="20"/>
                <w:szCs w:val="20"/>
              </w:rPr>
            </w:pPr>
            <w:r w:rsidRPr="00DB7B6C">
              <w:rPr>
                <w:rFonts w:cs="Arial"/>
                <w:sz w:val="20"/>
                <w:szCs w:val="20"/>
              </w:rPr>
              <w:t>Knowledge of how a driver’s reaction time can be affected by tiredness, drugs and alcohol.</w:t>
            </w:r>
            <w:r w:rsidR="00A45C0F" w:rsidRPr="00DB7B6C">
              <w:rPr>
                <w:rFonts w:cs="Arial"/>
                <w:sz w:val="20"/>
                <w:szCs w:val="20"/>
              </w:rPr>
              <w:t xml:space="preserve"> </w:t>
            </w:r>
            <w:r w:rsidRPr="00DB7B6C">
              <w:rPr>
                <w:rFonts w:cs="Arial"/>
                <w:sz w:val="20"/>
                <w:szCs w:val="20"/>
              </w:rPr>
              <w:t>Distractions may also affect a driver’s ability to react.</w:t>
            </w:r>
          </w:p>
        </w:tc>
        <w:tc>
          <w:tcPr>
            <w:tcW w:w="1134" w:type="dxa"/>
          </w:tcPr>
          <w:p w14:paraId="3858D61A" w14:textId="22EE67F6"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431A69F4" w14:textId="4BCBDE36" w:rsidR="00C73C3A" w:rsidRPr="00DB7B6C" w:rsidRDefault="00A2253E" w:rsidP="001C64C6">
            <w:pPr>
              <w:spacing w:line="240" w:lineRule="auto"/>
              <w:rPr>
                <w:rFonts w:cs="Arial"/>
                <w:sz w:val="20"/>
                <w:szCs w:val="20"/>
              </w:rPr>
            </w:pPr>
            <w:r w:rsidRPr="00DB7B6C">
              <w:rPr>
                <w:rFonts w:cs="Arial"/>
                <w:sz w:val="20"/>
                <w:szCs w:val="20"/>
              </w:rPr>
              <w:t>Estimate the typical reaction time of a person.</w:t>
            </w:r>
          </w:p>
          <w:p w14:paraId="675F8C8E" w14:textId="77777777" w:rsidR="00A2253E" w:rsidRPr="00DB7B6C" w:rsidRDefault="00A2253E" w:rsidP="001C64C6">
            <w:pPr>
              <w:spacing w:line="240" w:lineRule="auto"/>
              <w:rPr>
                <w:rFonts w:cs="Arial"/>
                <w:sz w:val="20"/>
                <w:szCs w:val="20"/>
              </w:rPr>
            </w:pPr>
          </w:p>
          <w:p w14:paraId="57A01866" w14:textId="77777777" w:rsidR="00A2253E" w:rsidRPr="00DB7B6C" w:rsidRDefault="00A2253E" w:rsidP="001C64C6">
            <w:pPr>
              <w:spacing w:line="240" w:lineRule="auto"/>
              <w:rPr>
                <w:rFonts w:cs="Arial"/>
                <w:sz w:val="20"/>
                <w:szCs w:val="20"/>
              </w:rPr>
            </w:pPr>
            <w:r w:rsidRPr="00DB7B6C">
              <w:rPr>
                <w:rFonts w:cs="Arial"/>
                <w:sz w:val="20"/>
                <w:szCs w:val="20"/>
              </w:rPr>
              <w:t>Describe and explain how using a mobile phone when driving will affect a driver’s reaction time and therefore their thinking distance.</w:t>
            </w:r>
          </w:p>
          <w:p w14:paraId="33D4E1B7" w14:textId="77777777" w:rsidR="00A2253E" w:rsidRPr="00DB7B6C" w:rsidRDefault="00A2253E" w:rsidP="001C64C6">
            <w:pPr>
              <w:spacing w:line="240" w:lineRule="auto"/>
              <w:rPr>
                <w:rFonts w:cs="Arial"/>
                <w:sz w:val="20"/>
                <w:szCs w:val="20"/>
              </w:rPr>
            </w:pPr>
          </w:p>
          <w:p w14:paraId="08E3E919" w14:textId="77777777" w:rsidR="00A2253E" w:rsidRPr="00DB7B6C" w:rsidRDefault="00A2253E" w:rsidP="001C64C6">
            <w:pPr>
              <w:spacing w:line="240" w:lineRule="auto"/>
              <w:rPr>
                <w:rFonts w:cs="Arial"/>
                <w:sz w:val="20"/>
                <w:szCs w:val="20"/>
              </w:rPr>
            </w:pPr>
            <w:r w:rsidRPr="00DB7B6C">
              <w:rPr>
                <w:rFonts w:cs="Arial"/>
                <w:sz w:val="20"/>
                <w:szCs w:val="20"/>
              </w:rPr>
              <w:t>Describe and explain how drugs will affect a driver’s reaction time and thinking distance.</w:t>
            </w:r>
          </w:p>
          <w:p w14:paraId="2A721FBA" w14:textId="77777777" w:rsidR="00A2253E" w:rsidRPr="00DB7B6C" w:rsidRDefault="00A2253E" w:rsidP="001C64C6">
            <w:pPr>
              <w:spacing w:line="240" w:lineRule="auto"/>
              <w:rPr>
                <w:rFonts w:cs="Arial"/>
                <w:sz w:val="20"/>
                <w:szCs w:val="20"/>
              </w:rPr>
            </w:pPr>
          </w:p>
          <w:p w14:paraId="7737EC86" w14:textId="77777777" w:rsidR="00A2253E" w:rsidRPr="00DB7B6C" w:rsidRDefault="00A2253E" w:rsidP="001C64C6">
            <w:pPr>
              <w:spacing w:line="240" w:lineRule="auto"/>
              <w:rPr>
                <w:rFonts w:cs="Arial"/>
                <w:sz w:val="20"/>
                <w:szCs w:val="20"/>
              </w:rPr>
            </w:pPr>
            <w:r w:rsidRPr="00DB7B6C">
              <w:rPr>
                <w:rFonts w:cs="Arial"/>
                <w:sz w:val="20"/>
                <w:szCs w:val="20"/>
              </w:rPr>
              <w:t>Explain how thinking distance and reaction time are linked.</w:t>
            </w:r>
          </w:p>
          <w:p w14:paraId="3779B53C" w14:textId="77777777" w:rsidR="00A2253E" w:rsidRPr="00DB7B6C" w:rsidRDefault="00A2253E" w:rsidP="001C64C6">
            <w:pPr>
              <w:spacing w:line="240" w:lineRule="auto"/>
              <w:rPr>
                <w:rFonts w:cs="Arial"/>
                <w:sz w:val="20"/>
                <w:szCs w:val="20"/>
              </w:rPr>
            </w:pPr>
          </w:p>
          <w:p w14:paraId="532A8FA5" w14:textId="77777777" w:rsidR="00134B3A" w:rsidRPr="00DB7B6C" w:rsidRDefault="00134B3A" w:rsidP="001C64C6">
            <w:pPr>
              <w:spacing w:line="240" w:lineRule="auto"/>
              <w:rPr>
                <w:rFonts w:cs="Arial"/>
                <w:sz w:val="20"/>
                <w:szCs w:val="20"/>
              </w:rPr>
            </w:pPr>
            <w:r w:rsidRPr="00DB7B6C">
              <w:rPr>
                <w:rFonts w:cs="Arial"/>
                <w:sz w:val="20"/>
                <w:szCs w:val="20"/>
              </w:rPr>
              <w:t>Describe methods of measuring the reaction time of a driver.</w:t>
            </w:r>
          </w:p>
          <w:p w14:paraId="22D58668" w14:textId="77777777" w:rsidR="00134B3A" w:rsidRPr="00DB7B6C" w:rsidRDefault="00134B3A" w:rsidP="001C64C6">
            <w:pPr>
              <w:spacing w:line="240" w:lineRule="auto"/>
              <w:rPr>
                <w:rFonts w:cs="Arial"/>
                <w:sz w:val="20"/>
                <w:szCs w:val="20"/>
              </w:rPr>
            </w:pPr>
          </w:p>
          <w:p w14:paraId="23D4F674" w14:textId="771F3213" w:rsidR="00A2253E" w:rsidRPr="00DB7B6C" w:rsidRDefault="00134B3A" w:rsidP="002F349A">
            <w:pPr>
              <w:spacing w:line="240" w:lineRule="auto"/>
              <w:rPr>
                <w:rFonts w:cs="Arial"/>
                <w:sz w:val="20"/>
                <w:szCs w:val="20"/>
              </w:rPr>
            </w:pPr>
            <w:r w:rsidRPr="00DB7B6C">
              <w:rPr>
                <w:rFonts w:cs="Arial"/>
                <w:sz w:val="20"/>
                <w:szCs w:val="20"/>
              </w:rPr>
              <w:t>Analyse data on reaction times and use this to estimate the thinking distance of a driver.</w:t>
            </w:r>
          </w:p>
        </w:tc>
        <w:tc>
          <w:tcPr>
            <w:tcW w:w="3470" w:type="dxa"/>
          </w:tcPr>
          <w:p w14:paraId="3BFF8C7E" w14:textId="77777777" w:rsidR="00C73C3A" w:rsidRPr="00DB7B6C" w:rsidRDefault="00A15DFD" w:rsidP="00B0599D">
            <w:pPr>
              <w:spacing w:line="240" w:lineRule="auto"/>
              <w:rPr>
                <w:rFonts w:cs="Arial"/>
                <w:sz w:val="20"/>
                <w:szCs w:val="20"/>
              </w:rPr>
            </w:pPr>
            <w:r w:rsidRPr="00DB7B6C">
              <w:rPr>
                <w:rFonts w:cs="Arial"/>
                <w:sz w:val="20"/>
                <w:szCs w:val="20"/>
              </w:rPr>
              <w:t>How do drugs affect reaction times?</w:t>
            </w:r>
          </w:p>
          <w:p w14:paraId="65F54DA0" w14:textId="77777777" w:rsidR="00A15DFD" w:rsidRPr="00DB7B6C" w:rsidRDefault="00A15DFD" w:rsidP="00B0599D">
            <w:pPr>
              <w:spacing w:line="240" w:lineRule="auto"/>
              <w:rPr>
                <w:rFonts w:cs="Arial"/>
                <w:sz w:val="20"/>
                <w:szCs w:val="20"/>
              </w:rPr>
            </w:pPr>
            <w:r w:rsidRPr="00DB7B6C">
              <w:rPr>
                <w:rFonts w:cs="Arial"/>
                <w:sz w:val="20"/>
                <w:szCs w:val="20"/>
              </w:rPr>
              <w:t>How does reaction time affect thinking distance?</w:t>
            </w:r>
          </w:p>
          <w:p w14:paraId="0EAFF102" w14:textId="77777777" w:rsidR="00A15DFD" w:rsidRPr="00DB7B6C" w:rsidRDefault="00A15DFD" w:rsidP="00B0599D">
            <w:pPr>
              <w:spacing w:line="240" w:lineRule="auto"/>
              <w:rPr>
                <w:rFonts w:cs="Arial"/>
                <w:sz w:val="20"/>
                <w:szCs w:val="20"/>
              </w:rPr>
            </w:pPr>
          </w:p>
          <w:p w14:paraId="0EBD9333" w14:textId="77777777" w:rsidR="00A15DFD" w:rsidRPr="00DB7B6C" w:rsidRDefault="00A15DFD" w:rsidP="00B0599D">
            <w:pPr>
              <w:spacing w:line="240" w:lineRule="auto"/>
              <w:rPr>
                <w:rFonts w:cs="Arial"/>
                <w:sz w:val="20"/>
                <w:szCs w:val="20"/>
              </w:rPr>
            </w:pPr>
            <w:r w:rsidRPr="00DB7B6C">
              <w:rPr>
                <w:rFonts w:cs="Arial"/>
                <w:sz w:val="20"/>
                <w:szCs w:val="20"/>
              </w:rPr>
              <w:t>How can reaction time be found?</w:t>
            </w:r>
          </w:p>
          <w:p w14:paraId="19C4CB38" w14:textId="77777777" w:rsidR="00A15DFD" w:rsidRPr="00DB7B6C" w:rsidRDefault="00A15DFD" w:rsidP="00B0599D">
            <w:pPr>
              <w:spacing w:line="240" w:lineRule="auto"/>
              <w:rPr>
                <w:rFonts w:cs="Arial"/>
                <w:sz w:val="20"/>
                <w:szCs w:val="20"/>
              </w:rPr>
            </w:pPr>
          </w:p>
          <w:p w14:paraId="2DB4E5F5" w14:textId="77777777" w:rsidR="00A15DFD" w:rsidRPr="00DB7B6C" w:rsidRDefault="00A15DFD" w:rsidP="00B0599D">
            <w:pPr>
              <w:spacing w:line="240" w:lineRule="auto"/>
              <w:rPr>
                <w:rFonts w:cs="Arial"/>
                <w:sz w:val="20"/>
                <w:szCs w:val="20"/>
              </w:rPr>
            </w:pPr>
            <w:r w:rsidRPr="00DB7B6C">
              <w:rPr>
                <w:rFonts w:cs="Arial"/>
                <w:sz w:val="20"/>
                <w:szCs w:val="20"/>
              </w:rPr>
              <w:t>Does using a mobile phone when driving affect reaction time?</w:t>
            </w:r>
          </w:p>
          <w:p w14:paraId="0FE6ADD7" w14:textId="77777777" w:rsidR="00A15DFD" w:rsidRPr="00DB7B6C" w:rsidRDefault="00A15DFD" w:rsidP="00B0599D">
            <w:pPr>
              <w:spacing w:line="240" w:lineRule="auto"/>
              <w:rPr>
                <w:rFonts w:cs="Arial"/>
                <w:sz w:val="20"/>
                <w:szCs w:val="20"/>
              </w:rPr>
            </w:pPr>
          </w:p>
          <w:p w14:paraId="1FA7CFAC" w14:textId="1068DFD4" w:rsidR="00A15DFD" w:rsidRPr="00DB7B6C" w:rsidRDefault="00A15DFD" w:rsidP="00B0599D">
            <w:pPr>
              <w:spacing w:line="240" w:lineRule="auto"/>
              <w:rPr>
                <w:rFonts w:cs="Arial"/>
                <w:sz w:val="20"/>
                <w:szCs w:val="20"/>
              </w:rPr>
            </w:pPr>
            <w:r w:rsidRPr="00DB7B6C">
              <w:rPr>
                <w:rFonts w:cs="Arial"/>
                <w:sz w:val="20"/>
                <w:szCs w:val="20"/>
              </w:rPr>
              <w:t xml:space="preserve">Investigate how the </w:t>
            </w:r>
            <w:r w:rsidR="00A2253E" w:rsidRPr="00DB7B6C">
              <w:rPr>
                <w:rFonts w:cs="Arial"/>
                <w:sz w:val="20"/>
                <w:szCs w:val="20"/>
              </w:rPr>
              <w:t>reaction time of a person can be affect</w:t>
            </w:r>
            <w:r w:rsidR="00FE27E3" w:rsidRPr="00DB7B6C">
              <w:rPr>
                <w:rFonts w:cs="Arial"/>
                <w:sz w:val="20"/>
                <w:szCs w:val="20"/>
              </w:rPr>
              <w:t>ed by various factors including:</w:t>
            </w:r>
          </w:p>
          <w:p w14:paraId="03D6C6AA" w14:textId="77777777" w:rsidR="00A2253E" w:rsidRPr="00DB7B6C" w:rsidRDefault="00A2253E" w:rsidP="00A2253E">
            <w:pPr>
              <w:pStyle w:val="ListParagraph"/>
              <w:numPr>
                <w:ilvl w:val="0"/>
                <w:numId w:val="16"/>
              </w:numPr>
              <w:spacing w:line="240" w:lineRule="auto"/>
              <w:rPr>
                <w:rFonts w:cs="Arial"/>
                <w:sz w:val="20"/>
                <w:szCs w:val="20"/>
              </w:rPr>
            </w:pPr>
            <w:r w:rsidRPr="00DB7B6C">
              <w:rPr>
                <w:rFonts w:cs="Arial"/>
                <w:sz w:val="20"/>
                <w:szCs w:val="20"/>
              </w:rPr>
              <w:t>drugs (use caffeinated drinks)</w:t>
            </w:r>
          </w:p>
          <w:p w14:paraId="61901EAE" w14:textId="77777777" w:rsidR="00A2253E" w:rsidRPr="00DB7B6C" w:rsidRDefault="00A2253E" w:rsidP="00A2253E">
            <w:pPr>
              <w:pStyle w:val="ListParagraph"/>
              <w:numPr>
                <w:ilvl w:val="0"/>
                <w:numId w:val="16"/>
              </w:numPr>
              <w:spacing w:line="240" w:lineRule="auto"/>
              <w:rPr>
                <w:rFonts w:cs="Arial"/>
                <w:sz w:val="20"/>
                <w:szCs w:val="20"/>
              </w:rPr>
            </w:pPr>
            <w:r w:rsidRPr="00DB7B6C">
              <w:rPr>
                <w:rFonts w:cs="Arial"/>
                <w:sz w:val="20"/>
                <w:szCs w:val="20"/>
              </w:rPr>
              <w:t>distractions and</w:t>
            </w:r>
          </w:p>
          <w:p w14:paraId="70F5D884" w14:textId="77777777" w:rsidR="00A2253E" w:rsidRDefault="00A2253E" w:rsidP="00A2253E">
            <w:pPr>
              <w:pStyle w:val="ListParagraph"/>
              <w:numPr>
                <w:ilvl w:val="0"/>
                <w:numId w:val="16"/>
              </w:numPr>
              <w:spacing w:line="240" w:lineRule="auto"/>
              <w:rPr>
                <w:rFonts w:cs="Arial"/>
                <w:sz w:val="20"/>
                <w:szCs w:val="20"/>
              </w:rPr>
            </w:pPr>
            <w:r w:rsidRPr="00DB7B6C">
              <w:rPr>
                <w:rFonts w:cs="Arial"/>
                <w:sz w:val="20"/>
                <w:szCs w:val="20"/>
              </w:rPr>
              <w:t>tiredness</w:t>
            </w:r>
          </w:p>
          <w:p w14:paraId="7126F165" w14:textId="77777777" w:rsidR="00777451" w:rsidRPr="00777451" w:rsidRDefault="00777451" w:rsidP="00777451">
            <w:pPr>
              <w:spacing w:line="240" w:lineRule="auto"/>
              <w:ind w:left="360"/>
              <w:rPr>
                <w:rFonts w:cs="Arial"/>
                <w:sz w:val="20"/>
                <w:szCs w:val="20"/>
              </w:rPr>
            </w:pPr>
          </w:p>
          <w:p w14:paraId="2D6F0D2D" w14:textId="1DEABFFD" w:rsidR="00B01D55" w:rsidRPr="00DB7B6C" w:rsidRDefault="00B01D55" w:rsidP="00B0599D">
            <w:pPr>
              <w:spacing w:line="240" w:lineRule="auto"/>
              <w:rPr>
                <w:rFonts w:cs="Arial"/>
                <w:sz w:val="20"/>
                <w:szCs w:val="20"/>
              </w:rPr>
            </w:pPr>
            <w:r w:rsidRPr="00DB7B6C">
              <w:rPr>
                <w:rFonts w:cs="Arial"/>
                <w:sz w:val="20"/>
                <w:szCs w:val="20"/>
              </w:rPr>
              <w:t>Creative writing: Produce a leaflet to encourage motorists to switch off mobile phones before driving.</w:t>
            </w:r>
          </w:p>
          <w:p w14:paraId="3333AB24" w14:textId="54153661" w:rsidR="00DA1F4C" w:rsidRPr="00DB7B6C" w:rsidRDefault="00B01D55" w:rsidP="00B0599D">
            <w:pPr>
              <w:spacing w:line="240" w:lineRule="auto"/>
              <w:rPr>
                <w:rFonts w:cs="Arial"/>
                <w:sz w:val="20"/>
                <w:szCs w:val="20"/>
              </w:rPr>
            </w:pPr>
            <w:r w:rsidRPr="00DB7B6C">
              <w:rPr>
                <w:rFonts w:cs="Arial"/>
                <w:sz w:val="20"/>
                <w:szCs w:val="20"/>
              </w:rPr>
              <w:t xml:space="preserve">Task can be changed to look at the effects of drink driving/drug driving or to encourage the use </w:t>
            </w:r>
            <w:r w:rsidR="00A943A6" w:rsidRPr="00DB7B6C">
              <w:rPr>
                <w:rFonts w:cs="Arial"/>
                <w:sz w:val="20"/>
                <w:szCs w:val="20"/>
              </w:rPr>
              <w:t>of 20 mph zones around schools.</w:t>
            </w:r>
            <w:r w:rsidRPr="00DB7B6C">
              <w:rPr>
                <w:rFonts w:cs="Arial"/>
                <w:sz w:val="20"/>
                <w:szCs w:val="20"/>
              </w:rPr>
              <w:t xml:space="preserve"> Each task would need to link back to the effect that each has on reaction time and thinking distance.</w:t>
            </w:r>
          </w:p>
        </w:tc>
        <w:tc>
          <w:tcPr>
            <w:tcW w:w="1906" w:type="dxa"/>
          </w:tcPr>
          <w:p w14:paraId="310FA675" w14:textId="1FA7CAD5" w:rsidR="00206D22" w:rsidRPr="00DB7B6C" w:rsidRDefault="00DD442B"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"https://www.emsaonline.com/mediacenter/articles/00000503.html" </w:instrText>
            </w:r>
            <w:r w:rsidRPr="00DB7B6C">
              <w:rPr>
                <w:rFonts w:cs="Arial"/>
                <w:sz w:val="20"/>
                <w:szCs w:val="20"/>
              </w:rPr>
              <w:fldChar w:fldCharType="separate"/>
            </w:r>
            <w:r w:rsidRPr="00DB7B6C">
              <w:rPr>
                <w:rStyle w:val="Hyperlink"/>
                <w:rFonts w:cs="Arial"/>
                <w:sz w:val="20"/>
                <w:szCs w:val="20"/>
              </w:rPr>
              <w:t xml:space="preserve">How do </w:t>
            </w:r>
            <w:r w:rsidR="002F3754" w:rsidRPr="00DB7B6C">
              <w:rPr>
                <w:rStyle w:val="Hyperlink"/>
                <w:rFonts w:cs="Arial"/>
                <w:sz w:val="20"/>
                <w:szCs w:val="20"/>
              </w:rPr>
              <w:t>Drugs</w:t>
            </w:r>
            <w:r w:rsidRPr="00DB7B6C">
              <w:rPr>
                <w:rStyle w:val="Hyperlink"/>
                <w:rFonts w:cs="Arial"/>
                <w:sz w:val="20"/>
                <w:szCs w:val="20"/>
              </w:rPr>
              <w:t xml:space="preserve"> affect D</w:t>
            </w:r>
            <w:r w:rsidR="002F3754" w:rsidRPr="00DB7B6C">
              <w:rPr>
                <w:rStyle w:val="Hyperlink"/>
                <w:rFonts w:cs="Arial"/>
                <w:sz w:val="20"/>
                <w:szCs w:val="20"/>
              </w:rPr>
              <w:t>riving</w:t>
            </w:r>
            <w:r w:rsidRPr="00DB7B6C">
              <w:rPr>
                <w:rStyle w:val="Hyperlink"/>
                <w:rFonts w:cs="Arial"/>
                <w:sz w:val="20"/>
                <w:szCs w:val="20"/>
              </w:rPr>
              <w:t>?</w:t>
            </w:r>
            <w:r w:rsidR="00206D22" w:rsidRPr="00DB7B6C">
              <w:rPr>
                <w:rStyle w:val="Hyperlink"/>
                <w:rFonts w:cs="Arial"/>
                <w:sz w:val="20"/>
                <w:szCs w:val="20"/>
              </w:rPr>
              <w:t xml:space="preserve"> </w:t>
            </w:r>
          </w:p>
          <w:p w14:paraId="40719778" w14:textId="0A495004" w:rsidR="00A45C0F" w:rsidRPr="00DB7B6C" w:rsidRDefault="00DD442B" w:rsidP="001C64C6">
            <w:pPr>
              <w:spacing w:line="240" w:lineRule="auto"/>
              <w:rPr>
                <w:rFonts w:cs="Arial"/>
                <w:sz w:val="20"/>
                <w:szCs w:val="20"/>
              </w:rPr>
            </w:pPr>
            <w:r w:rsidRPr="00DB7B6C">
              <w:rPr>
                <w:rFonts w:cs="Arial"/>
                <w:sz w:val="20"/>
                <w:szCs w:val="20"/>
              </w:rPr>
              <w:fldChar w:fldCharType="end"/>
            </w:r>
          </w:p>
          <w:p w14:paraId="57F29B76" w14:textId="77777777" w:rsidR="00DD442B" w:rsidRPr="00DB7B6C" w:rsidRDefault="00DD442B" w:rsidP="00DD442B">
            <w:pPr>
              <w:spacing w:line="240" w:lineRule="auto"/>
              <w:rPr>
                <w:rFonts w:cs="Arial"/>
                <w:sz w:val="20"/>
                <w:szCs w:val="20"/>
              </w:rPr>
            </w:pPr>
            <w:r w:rsidRPr="00DB7B6C">
              <w:rPr>
                <w:rFonts w:cs="Arial"/>
                <w:sz w:val="20"/>
                <w:szCs w:val="20"/>
              </w:rPr>
              <w:t xml:space="preserve">Video clip: </w:t>
            </w:r>
            <w:hyperlink r:id="rId45" w:history="1">
              <w:r w:rsidRPr="00DB7B6C">
                <w:rPr>
                  <w:rStyle w:val="Hyperlink"/>
                  <w:rFonts w:cs="Arial"/>
                  <w:sz w:val="20"/>
                  <w:szCs w:val="20"/>
                </w:rPr>
                <w:t>Stopping distances</w:t>
              </w:r>
            </w:hyperlink>
          </w:p>
          <w:p w14:paraId="3709728E" w14:textId="77777777" w:rsidR="00A45C0F" w:rsidRPr="00DB7B6C" w:rsidRDefault="00A45C0F" w:rsidP="001C64C6">
            <w:pPr>
              <w:spacing w:line="240" w:lineRule="auto"/>
              <w:rPr>
                <w:rFonts w:cs="Arial"/>
                <w:sz w:val="20"/>
                <w:szCs w:val="20"/>
              </w:rPr>
            </w:pPr>
          </w:p>
          <w:p w14:paraId="60394869" w14:textId="6BC46070" w:rsidR="00A45C0F" w:rsidRPr="00DB7B6C" w:rsidRDefault="00A45C0F" w:rsidP="00FE27E3">
            <w:pPr>
              <w:rPr>
                <w:rFonts w:cs="Arial"/>
                <w:sz w:val="20"/>
                <w:szCs w:val="20"/>
              </w:rPr>
            </w:pPr>
          </w:p>
        </w:tc>
      </w:tr>
      <w:tr w:rsidR="00C73C3A" w:rsidRPr="004D26F8" w14:paraId="35119678" w14:textId="77777777" w:rsidTr="008B2884">
        <w:tc>
          <w:tcPr>
            <w:tcW w:w="1101" w:type="dxa"/>
            <w:tcBorders>
              <w:right w:val="single" w:sz="4" w:space="0" w:color="000000"/>
            </w:tcBorders>
          </w:tcPr>
          <w:p w14:paraId="459A12C4" w14:textId="705654D5" w:rsidR="00C73C3A" w:rsidRPr="00DB7B6C" w:rsidRDefault="00A61875" w:rsidP="00A61875">
            <w:pPr>
              <w:spacing w:line="240" w:lineRule="auto"/>
              <w:jc w:val="center"/>
              <w:rPr>
                <w:rFonts w:cs="Arial"/>
                <w:sz w:val="20"/>
                <w:szCs w:val="20"/>
              </w:rPr>
            </w:pPr>
            <w:r>
              <w:rPr>
                <w:rFonts w:cs="Arial"/>
                <w:sz w:val="20"/>
                <w:szCs w:val="20"/>
              </w:rPr>
              <w:t>6</w:t>
            </w:r>
            <w:r w:rsidR="00CB2F38">
              <w:rPr>
                <w:rFonts w:cs="Arial"/>
                <w:sz w:val="20"/>
                <w:szCs w:val="20"/>
              </w:rPr>
              <w:t>.5</w:t>
            </w:r>
            <w:r w:rsidR="00AE24DE" w:rsidRPr="00DB7B6C">
              <w:rPr>
                <w:rFonts w:cs="Arial"/>
                <w:sz w:val="20"/>
                <w:szCs w:val="20"/>
              </w:rPr>
              <w:t>.</w:t>
            </w:r>
            <w:r>
              <w:rPr>
                <w:rFonts w:cs="Arial"/>
                <w:sz w:val="20"/>
                <w:szCs w:val="20"/>
              </w:rPr>
              <w:t>4</w:t>
            </w:r>
            <w:r w:rsidR="00AE24DE" w:rsidRPr="00DB7B6C">
              <w:rPr>
                <w:rFonts w:cs="Arial"/>
                <w:sz w:val="20"/>
                <w:szCs w:val="20"/>
              </w:rPr>
              <w:t>.3.3</w:t>
            </w:r>
          </w:p>
        </w:tc>
        <w:tc>
          <w:tcPr>
            <w:tcW w:w="1559" w:type="dxa"/>
            <w:tcBorders>
              <w:left w:val="single" w:sz="4" w:space="0" w:color="000000"/>
            </w:tcBorders>
          </w:tcPr>
          <w:p w14:paraId="42CEBEFF" w14:textId="5F4316FF" w:rsidR="00C73C3A" w:rsidRPr="00DB7B6C" w:rsidRDefault="00206D22" w:rsidP="00221A5F">
            <w:pPr>
              <w:autoSpaceDE w:val="0"/>
              <w:autoSpaceDN w:val="0"/>
              <w:adjustRightInd w:val="0"/>
              <w:spacing w:line="240" w:lineRule="auto"/>
              <w:rPr>
                <w:rFonts w:cs="Arial"/>
                <w:sz w:val="20"/>
                <w:szCs w:val="20"/>
                <w:lang w:val="en-US"/>
              </w:rPr>
            </w:pPr>
            <w:r w:rsidRPr="00DB7B6C">
              <w:rPr>
                <w:rFonts w:cs="Arial"/>
                <w:sz w:val="20"/>
                <w:szCs w:val="20"/>
                <w:lang w:val="en-US"/>
              </w:rPr>
              <w:t>Braking distance.</w:t>
            </w:r>
          </w:p>
        </w:tc>
        <w:tc>
          <w:tcPr>
            <w:tcW w:w="2410" w:type="dxa"/>
          </w:tcPr>
          <w:p w14:paraId="4C80CBEA" w14:textId="77777777" w:rsidR="00C73C3A" w:rsidRDefault="00D348FE" w:rsidP="00D348FE">
            <w:pPr>
              <w:shd w:val="clear" w:color="auto" w:fill="FFFFFF"/>
              <w:tabs>
                <w:tab w:val="left" w:pos="5268"/>
              </w:tabs>
              <w:rPr>
                <w:rFonts w:cs="Arial"/>
                <w:sz w:val="20"/>
                <w:szCs w:val="20"/>
              </w:rPr>
            </w:pPr>
            <w:r w:rsidRPr="00DB7B6C">
              <w:rPr>
                <w:rFonts w:cs="Arial"/>
                <w:sz w:val="20"/>
                <w:szCs w:val="20"/>
              </w:rPr>
              <w:t>The braking distance of a vehicle can be affected by adverse road and weather conditions and poor condition of the vehicle.</w:t>
            </w:r>
          </w:p>
          <w:p w14:paraId="7A7204CA" w14:textId="77777777" w:rsidR="00EE1B2A" w:rsidRDefault="00EE1B2A" w:rsidP="00EE1B2A">
            <w:pPr>
              <w:shd w:val="clear" w:color="auto" w:fill="FFFFFF"/>
              <w:tabs>
                <w:tab w:val="left" w:pos="5268"/>
              </w:tabs>
              <w:rPr>
                <w:rFonts w:cs="Arial"/>
                <w:sz w:val="20"/>
                <w:szCs w:val="20"/>
              </w:rPr>
            </w:pPr>
          </w:p>
          <w:p w14:paraId="3E2D37AD" w14:textId="7F03144B" w:rsidR="00EE1B2A" w:rsidRPr="00EE1B2A" w:rsidRDefault="00EE1B2A" w:rsidP="00EE1B2A">
            <w:pPr>
              <w:shd w:val="clear" w:color="auto" w:fill="FFFFFF"/>
              <w:tabs>
                <w:tab w:val="left" w:pos="5268"/>
              </w:tabs>
              <w:rPr>
                <w:rFonts w:cs="Arial"/>
                <w:sz w:val="20"/>
                <w:szCs w:val="20"/>
              </w:rPr>
            </w:pPr>
            <w:r>
              <w:rPr>
                <w:rFonts w:cs="Arial"/>
                <w:sz w:val="20"/>
                <w:szCs w:val="20"/>
              </w:rPr>
              <w:t>I</w:t>
            </w:r>
            <w:r w:rsidRPr="00EE1B2A">
              <w:rPr>
                <w:rFonts w:cs="Arial"/>
                <w:sz w:val="20"/>
                <w:szCs w:val="20"/>
              </w:rPr>
              <w:t>nterpret graphs relating</w:t>
            </w:r>
          </w:p>
          <w:p w14:paraId="032EC115" w14:textId="37C19ACB" w:rsidR="00EE1B2A" w:rsidRDefault="00EE1B2A" w:rsidP="00EE1B2A">
            <w:pPr>
              <w:shd w:val="clear" w:color="auto" w:fill="FFFFFF"/>
              <w:tabs>
                <w:tab w:val="left" w:pos="5268"/>
              </w:tabs>
              <w:rPr>
                <w:rFonts w:cs="Arial"/>
                <w:sz w:val="20"/>
                <w:szCs w:val="20"/>
              </w:rPr>
            </w:pPr>
            <w:proofErr w:type="gramStart"/>
            <w:r w:rsidRPr="00EE1B2A">
              <w:rPr>
                <w:rFonts w:cs="Arial"/>
                <w:sz w:val="20"/>
                <w:szCs w:val="20"/>
              </w:rPr>
              <w:t>speed</w:t>
            </w:r>
            <w:proofErr w:type="gramEnd"/>
            <w:r w:rsidRPr="00EE1B2A">
              <w:rPr>
                <w:rFonts w:cs="Arial"/>
                <w:sz w:val="20"/>
                <w:szCs w:val="20"/>
              </w:rPr>
              <w:t xml:space="preserve"> to stopping distance for a range of vehicles</w:t>
            </w:r>
            <w:r>
              <w:rPr>
                <w:rFonts w:cs="Arial"/>
                <w:sz w:val="20"/>
                <w:szCs w:val="20"/>
              </w:rPr>
              <w:t xml:space="preserve">. </w:t>
            </w:r>
          </w:p>
          <w:p w14:paraId="108215A8" w14:textId="2C0EC8D0" w:rsidR="00EE1B2A" w:rsidRPr="00DB7B6C" w:rsidRDefault="00EE1B2A" w:rsidP="00EE1B2A">
            <w:pPr>
              <w:shd w:val="clear" w:color="auto" w:fill="FFFFFF"/>
              <w:tabs>
                <w:tab w:val="left" w:pos="5268"/>
              </w:tabs>
              <w:rPr>
                <w:rFonts w:cs="Arial"/>
                <w:sz w:val="20"/>
                <w:szCs w:val="20"/>
              </w:rPr>
            </w:pPr>
          </w:p>
        </w:tc>
        <w:tc>
          <w:tcPr>
            <w:tcW w:w="1134" w:type="dxa"/>
          </w:tcPr>
          <w:p w14:paraId="6985796A" w14:textId="30E883C2" w:rsidR="00C73C3A"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408FB7DE" w14:textId="77777777" w:rsidR="00C73C3A" w:rsidRPr="00DB7B6C" w:rsidRDefault="00134B3A" w:rsidP="001C64C6">
            <w:pPr>
              <w:spacing w:line="240" w:lineRule="auto"/>
              <w:rPr>
                <w:rFonts w:cs="Arial"/>
                <w:sz w:val="20"/>
                <w:szCs w:val="20"/>
              </w:rPr>
            </w:pPr>
            <w:r w:rsidRPr="00DB7B6C">
              <w:rPr>
                <w:rFonts w:cs="Arial"/>
                <w:sz w:val="20"/>
                <w:szCs w:val="20"/>
              </w:rPr>
              <w:t>Describe factors that will affect the braking distance of a vehicle.</w:t>
            </w:r>
          </w:p>
          <w:p w14:paraId="648D89C0" w14:textId="77777777" w:rsidR="00134B3A" w:rsidRPr="00DB7B6C" w:rsidRDefault="00134B3A" w:rsidP="001C64C6">
            <w:pPr>
              <w:spacing w:line="240" w:lineRule="auto"/>
              <w:rPr>
                <w:rFonts w:cs="Arial"/>
                <w:sz w:val="20"/>
                <w:szCs w:val="20"/>
              </w:rPr>
            </w:pPr>
          </w:p>
          <w:p w14:paraId="16481877" w14:textId="68C93386" w:rsidR="00134B3A" w:rsidRPr="00DB7B6C" w:rsidRDefault="00134B3A" w:rsidP="00A943A6">
            <w:pPr>
              <w:spacing w:line="240" w:lineRule="auto"/>
              <w:rPr>
                <w:rFonts w:cs="Arial"/>
                <w:sz w:val="20"/>
                <w:szCs w:val="20"/>
              </w:rPr>
            </w:pPr>
            <w:r w:rsidRPr="00DB7B6C">
              <w:rPr>
                <w:rFonts w:cs="Arial"/>
                <w:sz w:val="20"/>
                <w:szCs w:val="20"/>
              </w:rPr>
              <w:t>Explain how different factors affect the b</w:t>
            </w:r>
            <w:r w:rsidR="002F349A" w:rsidRPr="00DB7B6C">
              <w:rPr>
                <w:rFonts w:cs="Arial"/>
                <w:sz w:val="20"/>
                <w:szCs w:val="20"/>
              </w:rPr>
              <w:t xml:space="preserve">raking distance of a vehicle, </w:t>
            </w:r>
            <w:proofErr w:type="spellStart"/>
            <w:r w:rsidR="002F349A" w:rsidRPr="00DB7B6C">
              <w:rPr>
                <w:rFonts w:cs="Arial"/>
                <w:sz w:val="20"/>
                <w:szCs w:val="20"/>
              </w:rPr>
              <w:t>eg</w:t>
            </w:r>
            <w:proofErr w:type="spellEnd"/>
            <w:r w:rsidRPr="00DB7B6C">
              <w:rPr>
                <w:rFonts w:cs="Arial"/>
                <w:sz w:val="20"/>
                <w:szCs w:val="20"/>
              </w:rPr>
              <w:t xml:space="preserve"> icy roads.</w:t>
            </w:r>
          </w:p>
        </w:tc>
        <w:tc>
          <w:tcPr>
            <w:tcW w:w="3470" w:type="dxa"/>
          </w:tcPr>
          <w:p w14:paraId="66DF3D42" w14:textId="77777777" w:rsidR="00C73C3A" w:rsidRPr="00DB7B6C" w:rsidRDefault="005868DB" w:rsidP="00B0599D">
            <w:pPr>
              <w:spacing w:line="240" w:lineRule="auto"/>
              <w:rPr>
                <w:rFonts w:cs="Arial"/>
                <w:sz w:val="20"/>
                <w:szCs w:val="20"/>
              </w:rPr>
            </w:pPr>
            <w:r w:rsidRPr="00DB7B6C">
              <w:rPr>
                <w:rFonts w:cs="Arial"/>
                <w:sz w:val="20"/>
                <w:szCs w:val="20"/>
              </w:rPr>
              <w:t>Do icy and wet roads increase the braking distance of a vehicle?</w:t>
            </w:r>
          </w:p>
          <w:p w14:paraId="1D3DF761" w14:textId="77777777" w:rsidR="005868DB" w:rsidRPr="00DB7B6C" w:rsidRDefault="005868DB" w:rsidP="00B0599D">
            <w:pPr>
              <w:spacing w:line="240" w:lineRule="auto"/>
              <w:rPr>
                <w:rFonts w:cs="Arial"/>
                <w:sz w:val="20"/>
                <w:szCs w:val="20"/>
              </w:rPr>
            </w:pPr>
          </w:p>
          <w:p w14:paraId="6D47F504" w14:textId="77777777" w:rsidR="005868DB" w:rsidRPr="00DB7B6C" w:rsidRDefault="005868DB" w:rsidP="00B0599D">
            <w:pPr>
              <w:spacing w:line="240" w:lineRule="auto"/>
              <w:rPr>
                <w:rFonts w:cs="Arial"/>
                <w:sz w:val="20"/>
                <w:szCs w:val="20"/>
              </w:rPr>
            </w:pPr>
            <w:r w:rsidRPr="00DB7B6C">
              <w:rPr>
                <w:rFonts w:cs="Arial"/>
                <w:sz w:val="20"/>
                <w:szCs w:val="20"/>
              </w:rPr>
              <w:t>Investigate how oil and water on a surface affect the level of friction on a shoe being pulled across it.</w:t>
            </w:r>
          </w:p>
          <w:p w14:paraId="7C8F7DCE" w14:textId="77777777" w:rsidR="005868DB" w:rsidRPr="00DB7B6C" w:rsidRDefault="005868DB" w:rsidP="00B0599D">
            <w:pPr>
              <w:spacing w:line="240" w:lineRule="auto"/>
              <w:rPr>
                <w:rFonts w:cs="Arial"/>
                <w:sz w:val="20"/>
                <w:szCs w:val="20"/>
              </w:rPr>
            </w:pPr>
          </w:p>
          <w:p w14:paraId="2552A1ED" w14:textId="77777777" w:rsidR="005868DB" w:rsidRPr="00DB7B6C" w:rsidRDefault="005868DB" w:rsidP="00B0599D">
            <w:pPr>
              <w:spacing w:line="240" w:lineRule="auto"/>
              <w:rPr>
                <w:rFonts w:cs="Arial"/>
                <w:sz w:val="20"/>
                <w:szCs w:val="20"/>
              </w:rPr>
            </w:pPr>
            <w:r w:rsidRPr="00DB7B6C">
              <w:rPr>
                <w:rFonts w:cs="Arial"/>
                <w:sz w:val="20"/>
                <w:szCs w:val="20"/>
              </w:rPr>
              <w:t>Research how the weight of a vehicle affects its braking distance.</w:t>
            </w:r>
          </w:p>
          <w:p w14:paraId="27DA42A5" w14:textId="550BE0A7" w:rsidR="00FC5626" w:rsidRPr="00DB7B6C" w:rsidRDefault="00FC5626" w:rsidP="00FC5626">
            <w:pPr>
              <w:spacing w:line="240" w:lineRule="auto"/>
              <w:rPr>
                <w:rFonts w:cs="Arial"/>
                <w:sz w:val="20"/>
                <w:szCs w:val="20"/>
              </w:rPr>
            </w:pPr>
            <w:r w:rsidRPr="00DB7B6C">
              <w:rPr>
                <w:rFonts w:cs="Arial"/>
                <w:sz w:val="20"/>
                <w:szCs w:val="20"/>
                <w:lang w:val="en-US"/>
              </w:rPr>
              <w:t>Repeat the investigation suggested above in section ‘Thinking distance, braking distance and stopping distance’ but change the mass of the trolley/car rather than the height of the ramp.</w:t>
            </w:r>
          </w:p>
        </w:tc>
        <w:tc>
          <w:tcPr>
            <w:tcW w:w="1906" w:type="dxa"/>
          </w:tcPr>
          <w:p w14:paraId="62D1E2BC" w14:textId="1C5E77CA" w:rsidR="00206D22" w:rsidRPr="00DB7B6C" w:rsidRDefault="00AE5130" w:rsidP="001C64C6">
            <w:pPr>
              <w:spacing w:line="240" w:lineRule="auto"/>
              <w:rPr>
                <w:rFonts w:cs="Arial"/>
                <w:sz w:val="20"/>
                <w:szCs w:val="20"/>
              </w:rPr>
            </w:pPr>
            <w:hyperlink r:id="rId46" w:history="1">
              <w:r w:rsidR="008B1E5D" w:rsidRPr="00DB7B6C">
                <w:rPr>
                  <w:rStyle w:val="Hyperlink"/>
                  <w:rFonts w:cs="Arial"/>
                  <w:sz w:val="20"/>
                  <w:szCs w:val="20"/>
                </w:rPr>
                <w:t>Braking Factors</w:t>
              </w:r>
            </w:hyperlink>
            <w:r w:rsidR="00206D22" w:rsidRPr="00DB7B6C">
              <w:rPr>
                <w:rFonts w:cs="Arial"/>
                <w:sz w:val="20"/>
                <w:szCs w:val="20"/>
              </w:rPr>
              <w:t xml:space="preserve"> </w:t>
            </w:r>
          </w:p>
          <w:p w14:paraId="28F43352" w14:textId="77777777" w:rsidR="00A45C0F" w:rsidRPr="00DB7B6C" w:rsidRDefault="00A45C0F" w:rsidP="001C64C6">
            <w:pPr>
              <w:spacing w:line="240" w:lineRule="auto"/>
              <w:rPr>
                <w:rFonts w:cs="Arial"/>
                <w:sz w:val="20"/>
                <w:szCs w:val="20"/>
              </w:rPr>
            </w:pPr>
          </w:p>
          <w:p w14:paraId="7B3B82B0" w14:textId="67B49050" w:rsidR="00A45C0F" w:rsidRPr="00DB7B6C" w:rsidRDefault="00A45C0F" w:rsidP="00685B19">
            <w:pPr>
              <w:rPr>
                <w:rFonts w:cs="Arial"/>
                <w:sz w:val="20"/>
                <w:szCs w:val="20"/>
              </w:rPr>
            </w:pPr>
          </w:p>
        </w:tc>
      </w:tr>
      <w:tr w:rsidR="00C73C3A" w:rsidRPr="004D26F8" w14:paraId="093B4A1D" w14:textId="77777777" w:rsidTr="008B2884">
        <w:tc>
          <w:tcPr>
            <w:tcW w:w="1101" w:type="dxa"/>
            <w:tcBorders>
              <w:right w:val="single" w:sz="4" w:space="0" w:color="000000"/>
            </w:tcBorders>
          </w:tcPr>
          <w:p w14:paraId="7EC64F3C" w14:textId="41DC92A8" w:rsidR="00C73C3A" w:rsidRPr="00DB7B6C" w:rsidRDefault="00A61875" w:rsidP="00A61875">
            <w:pPr>
              <w:spacing w:line="240" w:lineRule="auto"/>
              <w:jc w:val="center"/>
              <w:rPr>
                <w:rFonts w:cs="Arial"/>
                <w:sz w:val="20"/>
                <w:szCs w:val="20"/>
              </w:rPr>
            </w:pPr>
            <w:r>
              <w:rPr>
                <w:rFonts w:cs="Arial"/>
                <w:sz w:val="20"/>
                <w:szCs w:val="20"/>
              </w:rPr>
              <w:t>6</w:t>
            </w:r>
            <w:r w:rsidR="00CB2F38">
              <w:rPr>
                <w:rFonts w:cs="Arial"/>
                <w:sz w:val="20"/>
                <w:szCs w:val="20"/>
              </w:rPr>
              <w:t>.5</w:t>
            </w:r>
            <w:r w:rsidR="00443A79" w:rsidRPr="00DB7B6C">
              <w:rPr>
                <w:rFonts w:cs="Arial"/>
                <w:sz w:val="20"/>
                <w:szCs w:val="20"/>
              </w:rPr>
              <w:t>.</w:t>
            </w:r>
            <w:r>
              <w:rPr>
                <w:rFonts w:cs="Arial"/>
                <w:sz w:val="20"/>
                <w:szCs w:val="20"/>
              </w:rPr>
              <w:t>4</w:t>
            </w:r>
            <w:r w:rsidR="00443A79" w:rsidRPr="00DB7B6C">
              <w:rPr>
                <w:rFonts w:cs="Arial"/>
                <w:sz w:val="20"/>
                <w:szCs w:val="20"/>
              </w:rPr>
              <w:t>.3.4</w:t>
            </w:r>
          </w:p>
        </w:tc>
        <w:tc>
          <w:tcPr>
            <w:tcW w:w="1559" w:type="dxa"/>
            <w:tcBorders>
              <w:left w:val="single" w:sz="4" w:space="0" w:color="000000"/>
            </w:tcBorders>
          </w:tcPr>
          <w:p w14:paraId="22FFE20F" w14:textId="034047F5" w:rsidR="00FE27E3" w:rsidRPr="00DB7B6C" w:rsidRDefault="00206D22" w:rsidP="00221A5F">
            <w:pPr>
              <w:autoSpaceDE w:val="0"/>
              <w:autoSpaceDN w:val="0"/>
              <w:adjustRightInd w:val="0"/>
              <w:spacing w:line="240" w:lineRule="auto"/>
              <w:rPr>
                <w:rFonts w:cs="Arial"/>
                <w:sz w:val="20"/>
                <w:szCs w:val="20"/>
                <w:lang w:val="en-US"/>
              </w:rPr>
            </w:pPr>
            <w:r w:rsidRPr="00DB7B6C">
              <w:rPr>
                <w:rFonts w:cs="Arial"/>
                <w:sz w:val="20"/>
                <w:szCs w:val="20"/>
                <w:lang w:val="en-US"/>
              </w:rPr>
              <w:t xml:space="preserve">Energy </w:t>
            </w:r>
            <w:r w:rsidR="00EB64B7">
              <w:rPr>
                <w:rFonts w:cs="Arial"/>
                <w:sz w:val="20"/>
                <w:szCs w:val="20"/>
                <w:lang w:val="en-US"/>
              </w:rPr>
              <w:t>transfers</w:t>
            </w:r>
            <w:r w:rsidRPr="00DB7B6C">
              <w:rPr>
                <w:rFonts w:cs="Arial"/>
                <w:sz w:val="20"/>
                <w:szCs w:val="20"/>
                <w:lang w:val="en-US"/>
              </w:rPr>
              <w:t xml:space="preserve"> when stopping.</w:t>
            </w:r>
          </w:p>
          <w:p w14:paraId="18DAA23E" w14:textId="389A32BD" w:rsidR="00D85F00" w:rsidRPr="00DB7B6C" w:rsidRDefault="00D85F00" w:rsidP="00FE27E3">
            <w:pPr>
              <w:autoSpaceDE w:val="0"/>
              <w:autoSpaceDN w:val="0"/>
              <w:adjustRightInd w:val="0"/>
              <w:spacing w:line="240" w:lineRule="auto"/>
              <w:rPr>
                <w:rFonts w:cs="Arial"/>
                <w:sz w:val="20"/>
                <w:szCs w:val="20"/>
                <w:lang w:val="en-US"/>
              </w:rPr>
            </w:pPr>
          </w:p>
        </w:tc>
        <w:tc>
          <w:tcPr>
            <w:tcW w:w="2410" w:type="dxa"/>
          </w:tcPr>
          <w:p w14:paraId="168ED84D" w14:textId="77777777" w:rsidR="00D348FE" w:rsidRPr="00DB7B6C" w:rsidRDefault="00D348FE" w:rsidP="00D348FE">
            <w:pPr>
              <w:tabs>
                <w:tab w:val="left" w:pos="5268"/>
                <w:tab w:val="left" w:pos="8789"/>
              </w:tabs>
              <w:rPr>
                <w:rFonts w:cs="Arial"/>
                <w:sz w:val="20"/>
                <w:szCs w:val="20"/>
              </w:rPr>
            </w:pPr>
            <w:r w:rsidRPr="00DB7B6C">
              <w:rPr>
                <w:rFonts w:cs="Arial"/>
                <w:sz w:val="20"/>
                <w:szCs w:val="20"/>
              </w:rPr>
              <w:t>When a force is applied to the brakes of a vehicle, work done by the friction force between the brakes and the wheel reduces the kinetic energy of the vehicle and the temperature of the brakes increases.</w:t>
            </w:r>
          </w:p>
          <w:p w14:paraId="010CC929" w14:textId="77777777" w:rsidR="005868DB" w:rsidRDefault="005868DB" w:rsidP="00D348FE">
            <w:pPr>
              <w:tabs>
                <w:tab w:val="left" w:pos="5268"/>
                <w:tab w:val="left" w:pos="8789"/>
              </w:tabs>
              <w:rPr>
                <w:rFonts w:cs="Arial"/>
                <w:sz w:val="20"/>
                <w:szCs w:val="20"/>
              </w:rPr>
            </w:pPr>
          </w:p>
          <w:p w14:paraId="178F2C5C" w14:textId="77777777" w:rsidR="00777451" w:rsidRPr="00DB7B6C" w:rsidRDefault="00777451" w:rsidP="00D348FE">
            <w:pPr>
              <w:tabs>
                <w:tab w:val="left" w:pos="5268"/>
                <w:tab w:val="left" w:pos="8789"/>
              </w:tabs>
              <w:rPr>
                <w:rFonts w:cs="Arial"/>
                <w:sz w:val="20"/>
                <w:szCs w:val="20"/>
              </w:rPr>
            </w:pPr>
          </w:p>
          <w:p w14:paraId="628DCC6F" w14:textId="77777777" w:rsidR="00D348FE" w:rsidRPr="00DB7B6C" w:rsidRDefault="00D348FE" w:rsidP="00D348FE">
            <w:pPr>
              <w:tabs>
                <w:tab w:val="left" w:pos="5268"/>
                <w:tab w:val="left" w:pos="8789"/>
              </w:tabs>
              <w:rPr>
                <w:rFonts w:cs="Arial"/>
                <w:sz w:val="20"/>
                <w:szCs w:val="20"/>
              </w:rPr>
            </w:pPr>
            <w:r w:rsidRPr="00DB7B6C">
              <w:rPr>
                <w:rFonts w:cs="Arial"/>
                <w:sz w:val="20"/>
                <w:szCs w:val="20"/>
              </w:rPr>
              <w:t xml:space="preserve">The greater the speed of a vehicle the greater the braking force needed to stop the vehicle in a certain distance. </w:t>
            </w:r>
          </w:p>
          <w:p w14:paraId="4023331B" w14:textId="77777777" w:rsidR="00D85F00" w:rsidRPr="00DB7B6C" w:rsidRDefault="00D85F00" w:rsidP="00D348FE">
            <w:pPr>
              <w:tabs>
                <w:tab w:val="left" w:pos="5268"/>
                <w:tab w:val="left" w:pos="8789"/>
              </w:tabs>
              <w:rPr>
                <w:rFonts w:cs="Arial"/>
                <w:sz w:val="20"/>
                <w:szCs w:val="20"/>
              </w:rPr>
            </w:pPr>
          </w:p>
          <w:p w14:paraId="216C7BB6" w14:textId="77777777" w:rsidR="00C73C3A" w:rsidRPr="00DB7B6C" w:rsidRDefault="00D348FE" w:rsidP="00D348FE">
            <w:pPr>
              <w:tabs>
                <w:tab w:val="left" w:pos="5268"/>
              </w:tabs>
              <w:spacing w:after="120" w:line="240" w:lineRule="auto"/>
              <w:rPr>
                <w:rFonts w:cs="Arial"/>
                <w:sz w:val="20"/>
                <w:szCs w:val="20"/>
              </w:rPr>
            </w:pPr>
            <w:r w:rsidRPr="00DB7B6C">
              <w:rPr>
                <w:rFonts w:cs="Arial"/>
                <w:sz w:val="20"/>
                <w:szCs w:val="20"/>
              </w:rPr>
              <w:t>The greater the braking force the greater the deceleration of the vehicle. Large decelerations may lead to brakes overheating and/or loss of control.</w:t>
            </w:r>
          </w:p>
          <w:p w14:paraId="1E5E0FA4" w14:textId="7D56895D" w:rsidR="00D85F00" w:rsidRPr="00DB7B6C" w:rsidRDefault="005F1E1E" w:rsidP="00D348FE">
            <w:pPr>
              <w:tabs>
                <w:tab w:val="left" w:pos="5268"/>
              </w:tabs>
              <w:spacing w:after="120" w:line="240" w:lineRule="auto"/>
              <w:rPr>
                <w:rFonts w:cs="Arial"/>
                <w:sz w:val="20"/>
                <w:szCs w:val="20"/>
              </w:rPr>
            </w:pPr>
            <w:r>
              <w:rPr>
                <w:rFonts w:cs="Arial"/>
                <w:sz w:val="20"/>
                <w:szCs w:val="20"/>
              </w:rPr>
              <w:t>E</w:t>
            </w:r>
            <w:r w:rsidR="00D85F00" w:rsidRPr="00DB7B6C">
              <w:rPr>
                <w:rFonts w:cs="Arial"/>
                <w:sz w:val="20"/>
                <w:szCs w:val="20"/>
              </w:rPr>
              <w:t>stimate the forces involved in the deceleration of road vehicles</w:t>
            </w:r>
            <w:r w:rsidR="00C95FEB" w:rsidRPr="00DB7B6C">
              <w:rPr>
                <w:rFonts w:cs="Arial"/>
                <w:sz w:val="20"/>
                <w:szCs w:val="20"/>
              </w:rPr>
              <w:t>.</w:t>
            </w:r>
            <w:r w:rsidR="00D85F00" w:rsidRPr="00DB7B6C">
              <w:rPr>
                <w:rFonts w:cs="Arial"/>
                <w:sz w:val="20"/>
                <w:szCs w:val="20"/>
              </w:rPr>
              <w:t xml:space="preserve"> </w:t>
            </w:r>
            <w:r>
              <w:rPr>
                <w:rFonts w:cs="Arial"/>
                <w:sz w:val="20"/>
                <w:szCs w:val="20"/>
              </w:rPr>
              <w:t>HT only.</w:t>
            </w:r>
          </w:p>
        </w:tc>
        <w:tc>
          <w:tcPr>
            <w:tcW w:w="1134" w:type="dxa"/>
          </w:tcPr>
          <w:p w14:paraId="198AC4D9" w14:textId="24B086A1"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7BAE6A22" w14:textId="023A8241" w:rsidR="00C73C3A" w:rsidRPr="00DB7B6C" w:rsidRDefault="00E16A5C" w:rsidP="001C64C6">
            <w:pPr>
              <w:spacing w:line="240" w:lineRule="auto"/>
              <w:rPr>
                <w:rFonts w:cs="Arial"/>
                <w:sz w:val="20"/>
                <w:szCs w:val="20"/>
              </w:rPr>
            </w:pPr>
            <w:r w:rsidRPr="00DB7B6C">
              <w:rPr>
                <w:rFonts w:cs="Arial"/>
                <w:sz w:val="20"/>
                <w:szCs w:val="20"/>
              </w:rPr>
              <w:t xml:space="preserve">Describe and explain the energy </w:t>
            </w:r>
            <w:r w:rsidR="00EB64B7">
              <w:rPr>
                <w:rFonts w:cs="Arial"/>
                <w:sz w:val="20"/>
                <w:szCs w:val="20"/>
              </w:rPr>
              <w:t>transfers</w:t>
            </w:r>
            <w:r w:rsidRPr="00DB7B6C">
              <w:rPr>
                <w:rFonts w:cs="Arial"/>
                <w:sz w:val="20"/>
                <w:szCs w:val="20"/>
              </w:rPr>
              <w:t xml:space="preserve"> involved in stopping a vehicle.</w:t>
            </w:r>
          </w:p>
          <w:p w14:paraId="6D2A881E" w14:textId="77777777" w:rsidR="00E16A5C" w:rsidRPr="00DB7B6C" w:rsidRDefault="00E16A5C" w:rsidP="001C64C6">
            <w:pPr>
              <w:spacing w:line="240" w:lineRule="auto"/>
              <w:rPr>
                <w:rFonts w:cs="Arial"/>
                <w:sz w:val="20"/>
                <w:szCs w:val="20"/>
              </w:rPr>
            </w:pPr>
          </w:p>
          <w:p w14:paraId="13B4EB26" w14:textId="77777777" w:rsidR="00E16A5C" w:rsidRPr="00DB7B6C" w:rsidRDefault="00E16A5C" w:rsidP="001C64C6">
            <w:pPr>
              <w:spacing w:line="240" w:lineRule="auto"/>
              <w:rPr>
                <w:rFonts w:cs="Arial"/>
                <w:sz w:val="20"/>
                <w:szCs w:val="20"/>
              </w:rPr>
            </w:pPr>
            <w:r w:rsidRPr="00DB7B6C">
              <w:rPr>
                <w:rFonts w:cs="Arial"/>
                <w:sz w:val="20"/>
                <w:szCs w:val="20"/>
              </w:rPr>
              <w:t>Explain why vehicles travelling faster have larger braking distances.</w:t>
            </w:r>
          </w:p>
          <w:p w14:paraId="1EADDB36" w14:textId="77777777" w:rsidR="00E16A5C" w:rsidRPr="00DB7B6C" w:rsidRDefault="00E16A5C" w:rsidP="001C64C6">
            <w:pPr>
              <w:spacing w:line="240" w:lineRule="auto"/>
              <w:rPr>
                <w:rFonts w:cs="Arial"/>
                <w:sz w:val="20"/>
                <w:szCs w:val="20"/>
              </w:rPr>
            </w:pPr>
          </w:p>
          <w:p w14:paraId="0EBF6842" w14:textId="71D102A3" w:rsidR="00E16A5C" w:rsidRPr="00DB7B6C" w:rsidRDefault="00E16A5C" w:rsidP="001C64C6">
            <w:pPr>
              <w:spacing w:line="240" w:lineRule="auto"/>
              <w:rPr>
                <w:rFonts w:cs="Arial"/>
                <w:sz w:val="20"/>
                <w:szCs w:val="20"/>
              </w:rPr>
            </w:pPr>
            <w:r w:rsidRPr="00DB7B6C">
              <w:rPr>
                <w:rFonts w:cs="Arial"/>
                <w:sz w:val="20"/>
                <w:szCs w:val="20"/>
              </w:rPr>
              <w:t xml:space="preserve">Find patterns between the speed of a vehicle and the braking distance, </w:t>
            </w:r>
            <w:proofErr w:type="spellStart"/>
            <w:r w:rsidRPr="00DB7B6C">
              <w:rPr>
                <w:rFonts w:cs="Arial"/>
                <w:sz w:val="20"/>
                <w:szCs w:val="20"/>
              </w:rPr>
              <w:t>eg</w:t>
            </w:r>
            <w:proofErr w:type="spellEnd"/>
            <w:r w:rsidRPr="00DB7B6C">
              <w:rPr>
                <w:rFonts w:cs="Arial"/>
                <w:sz w:val="20"/>
                <w:szCs w:val="20"/>
              </w:rPr>
              <w:t xml:space="preserve"> what would be the effect of doubling the speed on the braking distance and why?</w:t>
            </w:r>
          </w:p>
          <w:p w14:paraId="497A2F0D" w14:textId="63048DC0" w:rsidR="00E16A5C" w:rsidRPr="00DB7B6C" w:rsidRDefault="00E16A5C" w:rsidP="001C64C6">
            <w:pPr>
              <w:spacing w:line="240" w:lineRule="auto"/>
              <w:rPr>
                <w:rFonts w:cs="Arial"/>
                <w:sz w:val="20"/>
                <w:szCs w:val="20"/>
              </w:rPr>
            </w:pPr>
            <w:r w:rsidRPr="00DB7B6C">
              <w:rPr>
                <w:rFonts w:cs="Arial"/>
                <w:sz w:val="20"/>
                <w:szCs w:val="20"/>
              </w:rPr>
              <w:t>Find patterns between the speed of a vehic</w:t>
            </w:r>
            <w:r w:rsidR="00DD442B" w:rsidRPr="00DB7B6C">
              <w:rPr>
                <w:rFonts w:cs="Arial"/>
                <w:sz w:val="20"/>
                <w:szCs w:val="20"/>
              </w:rPr>
              <w:t xml:space="preserve">le and the thinking distance, </w:t>
            </w:r>
            <w:proofErr w:type="spellStart"/>
            <w:r w:rsidR="00DD442B" w:rsidRPr="00DB7B6C">
              <w:rPr>
                <w:rFonts w:cs="Arial"/>
                <w:sz w:val="20"/>
                <w:szCs w:val="20"/>
              </w:rPr>
              <w:t>e</w:t>
            </w:r>
            <w:r w:rsidRPr="00DB7B6C">
              <w:rPr>
                <w:rFonts w:cs="Arial"/>
                <w:sz w:val="20"/>
                <w:szCs w:val="20"/>
              </w:rPr>
              <w:t>g</w:t>
            </w:r>
            <w:proofErr w:type="spellEnd"/>
            <w:r w:rsidRPr="00DB7B6C">
              <w:rPr>
                <w:rFonts w:cs="Arial"/>
                <w:sz w:val="20"/>
                <w:szCs w:val="20"/>
              </w:rPr>
              <w:t xml:space="preserve"> what would be the effect of doubling the speed on the thinking distance and why?</w:t>
            </w:r>
          </w:p>
          <w:p w14:paraId="6F6BF464" w14:textId="77777777" w:rsidR="00E16A5C" w:rsidRPr="00DB7B6C" w:rsidRDefault="00E16A5C" w:rsidP="001C64C6">
            <w:pPr>
              <w:spacing w:line="240" w:lineRule="auto"/>
              <w:rPr>
                <w:rFonts w:cs="Arial"/>
                <w:sz w:val="20"/>
                <w:szCs w:val="20"/>
              </w:rPr>
            </w:pPr>
          </w:p>
          <w:p w14:paraId="1B8B8509" w14:textId="1554FEC2" w:rsidR="00E16A5C" w:rsidRPr="00DB7B6C" w:rsidRDefault="00E16A5C" w:rsidP="001C64C6">
            <w:pPr>
              <w:spacing w:line="240" w:lineRule="auto"/>
              <w:rPr>
                <w:rFonts w:cs="Arial"/>
                <w:sz w:val="20"/>
                <w:szCs w:val="20"/>
              </w:rPr>
            </w:pPr>
            <w:r w:rsidRPr="00DB7B6C">
              <w:rPr>
                <w:rFonts w:cs="Arial"/>
                <w:sz w:val="20"/>
                <w:szCs w:val="20"/>
              </w:rPr>
              <w:t>Explain why stopping from high speed can cause the brake pads to overheat and the bra</w:t>
            </w:r>
            <w:r w:rsidR="00EB64B7">
              <w:rPr>
                <w:rFonts w:cs="Arial"/>
                <w:sz w:val="20"/>
                <w:szCs w:val="20"/>
              </w:rPr>
              <w:t>k</w:t>
            </w:r>
            <w:r w:rsidRPr="00DB7B6C">
              <w:rPr>
                <w:rFonts w:cs="Arial"/>
                <w:sz w:val="20"/>
                <w:szCs w:val="20"/>
              </w:rPr>
              <w:t>e disks to warp.</w:t>
            </w:r>
          </w:p>
        </w:tc>
        <w:tc>
          <w:tcPr>
            <w:tcW w:w="3470" w:type="dxa"/>
          </w:tcPr>
          <w:p w14:paraId="527B628A" w14:textId="77777777" w:rsidR="00C73C3A" w:rsidRPr="00DB7B6C" w:rsidRDefault="005868DB" w:rsidP="00B0599D">
            <w:pPr>
              <w:spacing w:line="240" w:lineRule="auto"/>
              <w:rPr>
                <w:rFonts w:cs="Arial"/>
                <w:sz w:val="20"/>
                <w:szCs w:val="20"/>
              </w:rPr>
            </w:pPr>
            <w:r w:rsidRPr="00DB7B6C">
              <w:rPr>
                <w:rFonts w:cs="Arial"/>
                <w:sz w:val="20"/>
                <w:szCs w:val="20"/>
              </w:rPr>
              <w:t>Why does a drawing pin heat up when rubbed across a surface?</w:t>
            </w:r>
          </w:p>
          <w:p w14:paraId="6B02A3D7" w14:textId="365D693D" w:rsidR="005868DB" w:rsidRPr="00DB7B6C" w:rsidRDefault="005868DB" w:rsidP="00B0599D">
            <w:pPr>
              <w:spacing w:line="240" w:lineRule="auto"/>
              <w:rPr>
                <w:rFonts w:cs="Arial"/>
                <w:sz w:val="20"/>
                <w:szCs w:val="20"/>
              </w:rPr>
            </w:pPr>
            <w:r w:rsidRPr="00DB7B6C">
              <w:rPr>
                <w:rFonts w:cs="Arial"/>
                <w:sz w:val="20"/>
                <w:szCs w:val="20"/>
              </w:rPr>
              <w:t xml:space="preserve">Why </w:t>
            </w:r>
            <w:r w:rsidR="00EB64B7">
              <w:rPr>
                <w:rFonts w:cs="Arial"/>
                <w:sz w:val="20"/>
                <w:szCs w:val="20"/>
              </w:rPr>
              <w:t>might</w:t>
            </w:r>
            <w:r w:rsidRPr="00DB7B6C">
              <w:rPr>
                <w:rFonts w:cs="Arial"/>
                <w:sz w:val="20"/>
                <w:szCs w:val="20"/>
              </w:rPr>
              <w:t xml:space="preserve"> the rims of bicycle</w:t>
            </w:r>
            <w:r w:rsidR="00EB64B7">
              <w:rPr>
                <w:rFonts w:cs="Arial"/>
                <w:sz w:val="20"/>
                <w:szCs w:val="20"/>
              </w:rPr>
              <w:t xml:space="preserve"> wheels</w:t>
            </w:r>
            <w:r w:rsidRPr="00DB7B6C">
              <w:rPr>
                <w:rFonts w:cs="Arial"/>
                <w:sz w:val="20"/>
                <w:szCs w:val="20"/>
              </w:rPr>
              <w:t xml:space="preserve"> get hot when going down steep hills?</w:t>
            </w:r>
          </w:p>
          <w:p w14:paraId="5F54554E" w14:textId="77777777" w:rsidR="005868DB" w:rsidRPr="00DB7B6C" w:rsidRDefault="005868DB" w:rsidP="00B0599D">
            <w:pPr>
              <w:spacing w:line="240" w:lineRule="auto"/>
              <w:rPr>
                <w:rFonts w:cs="Arial"/>
                <w:sz w:val="20"/>
                <w:szCs w:val="20"/>
              </w:rPr>
            </w:pPr>
          </w:p>
          <w:p w14:paraId="4159883F" w14:textId="77777777" w:rsidR="005868DB" w:rsidRPr="00DB7B6C" w:rsidRDefault="005868DB" w:rsidP="00B0599D">
            <w:pPr>
              <w:spacing w:line="240" w:lineRule="auto"/>
              <w:rPr>
                <w:rFonts w:cs="Arial"/>
                <w:sz w:val="20"/>
                <w:szCs w:val="20"/>
              </w:rPr>
            </w:pPr>
            <w:r w:rsidRPr="00DB7B6C">
              <w:rPr>
                <w:rFonts w:cs="Arial"/>
                <w:sz w:val="20"/>
                <w:szCs w:val="20"/>
              </w:rPr>
              <w:t>What problems are caused by brakes overheating on bicycles and cars?</w:t>
            </w:r>
          </w:p>
          <w:p w14:paraId="22CCBCD8" w14:textId="77777777" w:rsidR="005868DB" w:rsidRPr="00DB7B6C" w:rsidRDefault="005868DB" w:rsidP="00B0599D">
            <w:pPr>
              <w:spacing w:line="240" w:lineRule="auto"/>
              <w:rPr>
                <w:rFonts w:cs="Arial"/>
                <w:sz w:val="20"/>
                <w:szCs w:val="20"/>
              </w:rPr>
            </w:pPr>
          </w:p>
          <w:p w14:paraId="237569C9" w14:textId="77777777" w:rsidR="005868DB" w:rsidRPr="00DB7B6C" w:rsidRDefault="00FA5701" w:rsidP="00B0599D">
            <w:pPr>
              <w:spacing w:line="240" w:lineRule="auto"/>
              <w:rPr>
                <w:rFonts w:cs="Arial"/>
                <w:sz w:val="20"/>
                <w:szCs w:val="20"/>
              </w:rPr>
            </w:pPr>
            <w:r w:rsidRPr="00DB7B6C">
              <w:rPr>
                <w:rFonts w:cs="Arial"/>
                <w:sz w:val="20"/>
                <w:szCs w:val="20"/>
              </w:rPr>
              <w:t>Why are the brakes for a formula 1 car not suitable for road use?</w:t>
            </w:r>
          </w:p>
          <w:p w14:paraId="6A680A26" w14:textId="77777777" w:rsidR="00FA5701" w:rsidRPr="00DB7B6C" w:rsidRDefault="00FA5701" w:rsidP="00B0599D">
            <w:pPr>
              <w:spacing w:line="240" w:lineRule="auto"/>
              <w:rPr>
                <w:rFonts w:cs="Arial"/>
                <w:sz w:val="20"/>
                <w:szCs w:val="20"/>
              </w:rPr>
            </w:pPr>
          </w:p>
          <w:p w14:paraId="345A549C" w14:textId="77777777" w:rsidR="00FA5701" w:rsidRPr="00DB7B6C" w:rsidRDefault="00FA5701" w:rsidP="00B0599D">
            <w:pPr>
              <w:spacing w:line="240" w:lineRule="auto"/>
              <w:rPr>
                <w:rFonts w:cs="Arial"/>
                <w:sz w:val="20"/>
                <w:szCs w:val="20"/>
              </w:rPr>
            </w:pPr>
            <w:r w:rsidRPr="00DB7B6C">
              <w:rPr>
                <w:rFonts w:cs="Arial"/>
                <w:sz w:val="20"/>
                <w:szCs w:val="20"/>
              </w:rPr>
              <w:t>Why do cars skid and why do the skid more on wet roads?</w:t>
            </w:r>
          </w:p>
          <w:p w14:paraId="5D9AF143" w14:textId="7A5F094B" w:rsidR="00FA5701" w:rsidRPr="00DB7B6C" w:rsidRDefault="00FA5701" w:rsidP="00DD442B">
            <w:pPr>
              <w:spacing w:line="240" w:lineRule="auto"/>
              <w:rPr>
                <w:rFonts w:cs="Arial"/>
                <w:sz w:val="20"/>
                <w:szCs w:val="20"/>
              </w:rPr>
            </w:pPr>
            <w:r w:rsidRPr="00DB7B6C">
              <w:rPr>
                <w:rFonts w:cs="Arial"/>
                <w:sz w:val="20"/>
                <w:szCs w:val="20"/>
              </w:rPr>
              <w:t>Research why vehicles skid on the road ensuring this is linked to the level of friction between the tyre and the road and the braking force applied.</w:t>
            </w:r>
          </w:p>
        </w:tc>
        <w:tc>
          <w:tcPr>
            <w:tcW w:w="1906" w:type="dxa"/>
          </w:tcPr>
          <w:p w14:paraId="68D4E79B" w14:textId="107EA5E4" w:rsidR="003D5D61" w:rsidRPr="00DB7B6C" w:rsidRDefault="00AE5130" w:rsidP="00340C4C">
            <w:pPr>
              <w:spacing w:line="240" w:lineRule="auto"/>
              <w:rPr>
                <w:rFonts w:cs="Arial"/>
                <w:sz w:val="20"/>
                <w:szCs w:val="20"/>
              </w:rPr>
            </w:pPr>
            <w:hyperlink r:id="rId47" w:history="1">
              <w:r w:rsidR="008B1E5D" w:rsidRPr="00DB7B6C">
                <w:rPr>
                  <w:rStyle w:val="Hyperlink"/>
                  <w:rFonts w:cs="Arial"/>
                  <w:sz w:val="20"/>
                  <w:szCs w:val="20"/>
                </w:rPr>
                <w:t>Friction, Reducing friction, Uses of friction, Stopping Distance</w:t>
              </w:r>
            </w:hyperlink>
          </w:p>
          <w:p w14:paraId="65AED419" w14:textId="77777777" w:rsidR="008B1E5D" w:rsidRPr="00DB7B6C" w:rsidRDefault="008B1E5D" w:rsidP="00340C4C">
            <w:pPr>
              <w:spacing w:line="240" w:lineRule="auto"/>
              <w:rPr>
                <w:rFonts w:cs="Arial"/>
                <w:sz w:val="20"/>
                <w:szCs w:val="20"/>
              </w:rPr>
            </w:pPr>
          </w:p>
          <w:p w14:paraId="1C266D49" w14:textId="15112EFF" w:rsidR="00C73C3A" w:rsidRPr="00C724D3" w:rsidRDefault="00C73C3A" w:rsidP="0075580F">
            <w:pPr>
              <w:pStyle w:val="ListParagraph"/>
              <w:ind w:left="249"/>
              <w:rPr>
                <w:rFonts w:cs="Arial"/>
                <w:sz w:val="20"/>
                <w:szCs w:val="20"/>
              </w:rPr>
            </w:pPr>
          </w:p>
        </w:tc>
      </w:tr>
    </w:tbl>
    <w:p w14:paraId="20D1EA46" w14:textId="5FF301DA" w:rsidR="008B1E5D" w:rsidRDefault="008B1E5D">
      <w:pPr>
        <w:spacing w:line="240" w:lineRule="auto"/>
        <w:rPr>
          <w:rFonts w:eastAsiaTheme="majorEastAsia" w:cstheme="majorBidi"/>
          <w:b/>
          <w:bCs/>
        </w:rPr>
      </w:pPr>
    </w:p>
    <w:p w14:paraId="3862EF8F" w14:textId="46D182D9" w:rsidR="00DE3C8F" w:rsidRDefault="00DE3C8F">
      <w:pPr>
        <w:spacing w:line="240" w:lineRule="auto"/>
        <w:rPr>
          <w:rFonts w:eastAsiaTheme="majorEastAsia" w:cstheme="majorBidi"/>
          <w:b/>
          <w:bCs/>
        </w:rPr>
      </w:pPr>
    </w:p>
    <w:sectPr w:rsidR="00DE3C8F" w:rsidSect="002425FC">
      <w:headerReference w:type="default" r:id="rId48"/>
      <w:footerReference w:type="default" r:id="rId49"/>
      <w:headerReference w:type="first" r:id="rId50"/>
      <w:footerReference w:type="first" r:id="rId51"/>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33D2C" w14:textId="77777777" w:rsidR="00316EBD" w:rsidRDefault="00316EBD">
      <w:r>
        <w:separator/>
      </w:r>
    </w:p>
  </w:endnote>
  <w:endnote w:type="continuationSeparator" w:id="0">
    <w:p w14:paraId="1A7E1395" w14:textId="77777777" w:rsidR="00316EBD" w:rsidRDefault="0031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D62D8F60-C625-41A2-A9E1-EFC37390A16A}"/>
    <w:embedBold r:id="rId2" w:fontKey="{22CA38AC-703D-456E-A61C-A927B9ABF9F3}"/>
    <w:embedItalic r:id="rId3" w:fontKey="{40CF561C-7365-4EEC-A818-91AEC02C9743}"/>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4" w:subsetted="1" w:fontKey="{7171D423-7DD4-41F7-8F39-F1B8A3EF3B39}"/>
  </w:font>
  <w:font w:name="Cambria Math">
    <w:panose1 w:val="02040503050406030204"/>
    <w:charset w:val="00"/>
    <w:family w:val="roman"/>
    <w:pitch w:val="variable"/>
    <w:sig w:usb0="E00002FF" w:usb1="420024FF" w:usb2="00000000" w:usb3="00000000" w:csb0="0000019F" w:csb1="00000000"/>
    <w:embedItalic r:id="rId5" w:subsetted="1" w:fontKey="{7DD41271-3757-478F-87B5-11C95C2DD05A}"/>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A61875" w:rsidRPr="00E75554" w14:paraId="1D139309" w14:textId="77777777" w:rsidTr="00F9337E">
      <w:trPr>
        <w:trHeight w:hRule="exact" w:val="397"/>
      </w:trPr>
      <w:tc>
        <w:tcPr>
          <w:tcW w:w="7767" w:type="dxa"/>
        </w:tcPr>
        <w:p w14:paraId="5AB12CDB" w14:textId="77777777" w:rsidR="00A61875" w:rsidRPr="00E75554" w:rsidRDefault="00AE5130"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A61875">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A12C4C5" w14:textId="77777777" w:rsidR="00A61875" w:rsidRPr="00E75554" w:rsidRDefault="00A61875"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AE5130">
            <w:rPr>
              <w:rFonts w:ascii="AQA Chevin Pro Light" w:hAnsi="AQA Chevin Pro Light"/>
              <w:noProof/>
              <w:color w:val="000000"/>
              <w:sz w:val="16"/>
              <w:szCs w:val="16"/>
            </w:rPr>
            <w:t>27</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AE5130">
            <w:rPr>
              <w:rFonts w:ascii="AQA Chevin Pro Light" w:hAnsi="AQA Chevin Pro Light"/>
              <w:noProof/>
              <w:color w:val="000000"/>
              <w:sz w:val="16"/>
              <w:szCs w:val="16"/>
            </w:rPr>
            <w:t>27</w:t>
          </w:r>
          <w:r>
            <w:rPr>
              <w:rFonts w:ascii="AQA Chevin Pro Light" w:hAnsi="AQA Chevin Pro Light"/>
              <w:noProof/>
              <w:color w:val="000000"/>
              <w:sz w:val="16"/>
              <w:szCs w:val="16"/>
            </w:rPr>
            <w:fldChar w:fldCharType="end"/>
          </w:r>
        </w:p>
      </w:tc>
    </w:tr>
  </w:tbl>
  <w:p w14:paraId="12FC6F1A" w14:textId="77777777" w:rsidR="00A61875" w:rsidRPr="00E75554" w:rsidRDefault="00A61875"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11BDC1F3" wp14:editId="37C651C2">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52F7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A61875" w:rsidRPr="007B4738" w14:paraId="760E465F" w14:textId="77777777" w:rsidTr="00F9337E">
      <w:trPr>
        <w:trHeight w:hRule="exact" w:val="397"/>
      </w:trPr>
      <w:tc>
        <w:tcPr>
          <w:tcW w:w="7768" w:type="dxa"/>
        </w:tcPr>
        <w:p w14:paraId="6667A20F" w14:textId="77777777" w:rsidR="00A61875" w:rsidRPr="002425FC" w:rsidRDefault="00AE5130"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A61875">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30C0F89C" w14:textId="77777777" w:rsidR="00A61875" w:rsidRPr="002425FC" w:rsidRDefault="00A61875"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1CAE9237" w14:textId="77777777" w:rsidR="00A61875" w:rsidRPr="002425FC" w:rsidRDefault="00A61875"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55D651F5" wp14:editId="1A130484">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331AD2"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B4327" w14:textId="77777777" w:rsidR="00316EBD" w:rsidRDefault="00316EBD">
      <w:r>
        <w:separator/>
      </w:r>
    </w:p>
  </w:footnote>
  <w:footnote w:type="continuationSeparator" w:id="0">
    <w:p w14:paraId="408B0929" w14:textId="77777777" w:rsidR="00316EBD" w:rsidRDefault="0031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850D" w14:textId="77777777" w:rsidR="00A61875" w:rsidRDefault="00A61875" w:rsidP="005B0BAA">
    <w:pPr>
      <w:pStyle w:val="HeaderAQA"/>
    </w:pPr>
  </w:p>
  <w:p w14:paraId="28F84547" w14:textId="77777777" w:rsidR="00A61875" w:rsidRDefault="00A61875" w:rsidP="00906356">
    <w:pPr>
      <w:pStyle w:val="Header"/>
    </w:pPr>
    <w:r>
      <w:rPr>
        <w:noProof/>
      </w:rPr>
      <mc:AlternateContent>
        <mc:Choice Requires="wps">
          <w:drawing>
            <wp:anchor distT="4294967295" distB="4294967295" distL="114300" distR="114300" simplePos="0" relativeHeight="251656192" behindDoc="0" locked="1" layoutInCell="1" allowOverlap="1" wp14:anchorId="6D501704" wp14:editId="348FF52E">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17F372"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2CB9F" w14:textId="77777777" w:rsidR="00A61875" w:rsidRDefault="00A61875" w:rsidP="000D10F8">
    <w:pPr>
      <w:pStyle w:val="HeaderAQA"/>
    </w:pPr>
    <w:r>
      <w:rPr>
        <w:noProof/>
      </w:rPr>
      <w:drawing>
        <wp:anchor distT="0" distB="0" distL="114300" distR="114300" simplePos="0" relativeHeight="251661312" behindDoc="0" locked="0" layoutInCell="1" allowOverlap="1" wp14:anchorId="4E3B4815" wp14:editId="534927D7">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14:paraId="7D7A49D5" w14:textId="77777777" w:rsidR="00A61875" w:rsidRDefault="00A61875" w:rsidP="00906356">
    <w:pPr>
      <w:pStyle w:val="Header"/>
    </w:pPr>
    <w:r>
      <w:rPr>
        <w:noProof/>
      </w:rPr>
      <mc:AlternateContent>
        <mc:Choice Requires="wps">
          <w:drawing>
            <wp:anchor distT="4294967295" distB="4294967295" distL="114300" distR="114300" simplePos="0" relativeHeight="251655168" behindDoc="0" locked="1" layoutInCell="1" allowOverlap="1" wp14:anchorId="388A579F" wp14:editId="2E50338C">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4EB5C3"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D8A"/>
    <w:multiLevelType w:val="hybridMultilevel"/>
    <w:tmpl w:val="56C08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C66C7"/>
    <w:multiLevelType w:val="hybridMultilevel"/>
    <w:tmpl w:val="F4E23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3">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3451716"/>
    <w:multiLevelType w:val="hybridMultilevel"/>
    <w:tmpl w:val="7B005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FA3A74"/>
    <w:multiLevelType w:val="hybridMultilevel"/>
    <w:tmpl w:val="83E80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450D7C"/>
    <w:multiLevelType w:val="hybridMultilevel"/>
    <w:tmpl w:val="DB04B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C9101A"/>
    <w:multiLevelType w:val="hybridMultilevel"/>
    <w:tmpl w:val="EAA41F50"/>
    <w:lvl w:ilvl="0" w:tplc="8B62A88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D21A5"/>
    <w:multiLevelType w:val="hybridMultilevel"/>
    <w:tmpl w:val="B3B00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D722DC"/>
    <w:multiLevelType w:val="hybridMultilevel"/>
    <w:tmpl w:val="2E863890"/>
    <w:lvl w:ilvl="0" w:tplc="867817D2">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6D4012"/>
    <w:multiLevelType w:val="hybridMultilevel"/>
    <w:tmpl w:val="D978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E65239"/>
    <w:multiLevelType w:val="hybridMultilevel"/>
    <w:tmpl w:val="79343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05504"/>
    <w:multiLevelType w:val="hybridMultilevel"/>
    <w:tmpl w:val="6DDC1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B2295D"/>
    <w:multiLevelType w:val="hybridMultilevel"/>
    <w:tmpl w:val="4A5649C8"/>
    <w:lvl w:ilvl="0" w:tplc="D8B06FE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406FD6"/>
    <w:multiLevelType w:val="hybridMultilevel"/>
    <w:tmpl w:val="9ECA4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BA30F1"/>
    <w:multiLevelType w:val="hybridMultilevel"/>
    <w:tmpl w:val="E7368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FC0B9C"/>
    <w:multiLevelType w:val="hybridMultilevel"/>
    <w:tmpl w:val="302C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2F34F4"/>
    <w:multiLevelType w:val="hybridMultilevel"/>
    <w:tmpl w:val="48CC2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97743A"/>
    <w:multiLevelType w:val="hybridMultilevel"/>
    <w:tmpl w:val="B044C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1466D0"/>
    <w:multiLevelType w:val="hybridMultilevel"/>
    <w:tmpl w:val="0DA4C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E4558FD"/>
    <w:multiLevelType w:val="hybridMultilevel"/>
    <w:tmpl w:val="17069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E65FE2"/>
    <w:multiLevelType w:val="hybridMultilevel"/>
    <w:tmpl w:val="5F64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3B31C76"/>
    <w:multiLevelType w:val="hybridMultilevel"/>
    <w:tmpl w:val="564062BE"/>
    <w:lvl w:ilvl="0" w:tplc="A1BE810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497081"/>
    <w:multiLevelType w:val="hybridMultilevel"/>
    <w:tmpl w:val="1AACA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9AC4893"/>
    <w:multiLevelType w:val="hybridMultilevel"/>
    <w:tmpl w:val="EED03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734402"/>
    <w:multiLevelType w:val="multilevel"/>
    <w:tmpl w:val="B582B822"/>
    <w:numStyleLink w:val="NumbLstBullet"/>
  </w:abstractNum>
  <w:abstractNum w:abstractNumId="29">
    <w:nsid w:val="3C8D1CFD"/>
    <w:multiLevelType w:val="hybridMultilevel"/>
    <w:tmpl w:val="308A9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A903B88"/>
    <w:multiLevelType w:val="hybridMultilevel"/>
    <w:tmpl w:val="1CC0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554B2D"/>
    <w:multiLevelType w:val="hybridMultilevel"/>
    <w:tmpl w:val="78783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0231835"/>
    <w:multiLevelType w:val="hybridMultilevel"/>
    <w:tmpl w:val="B2107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7">
    <w:nsid w:val="5BF62837"/>
    <w:multiLevelType w:val="hybridMultilevel"/>
    <w:tmpl w:val="F54E3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D40DE0"/>
    <w:multiLevelType w:val="hybridMultilevel"/>
    <w:tmpl w:val="1B7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2B79AA"/>
    <w:multiLevelType w:val="hybridMultilevel"/>
    <w:tmpl w:val="7838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646D2C"/>
    <w:multiLevelType w:val="hybridMultilevel"/>
    <w:tmpl w:val="ECB8F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74209A"/>
    <w:multiLevelType w:val="hybridMultilevel"/>
    <w:tmpl w:val="F8FA3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85C6BAE"/>
    <w:multiLevelType w:val="hybridMultilevel"/>
    <w:tmpl w:val="DDFE1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E50344"/>
    <w:multiLevelType w:val="hybridMultilevel"/>
    <w:tmpl w:val="DE4A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593810"/>
    <w:multiLevelType w:val="hybridMultilevel"/>
    <w:tmpl w:val="9EBC0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3C12B0"/>
    <w:multiLevelType w:val="hybridMultilevel"/>
    <w:tmpl w:val="1D3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DF72CB"/>
    <w:multiLevelType w:val="hybridMultilevel"/>
    <w:tmpl w:val="69C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3195D"/>
    <w:multiLevelType w:val="hybridMultilevel"/>
    <w:tmpl w:val="78640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E683837"/>
    <w:multiLevelType w:val="hybridMultilevel"/>
    <w:tmpl w:val="A46E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8"/>
  </w:num>
  <w:num w:numId="3">
    <w:abstractNumId w:val="2"/>
  </w:num>
  <w:num w:numId="4">
    <w:abstractNumId w:val="3"/>
  </w:num>
  <w:num w:numId="5">
    <w:abstractNumId w:val="17"/>
  </w:num>
  <w:num w:numId="6">
    <w:abstractNumId w:val="8"/>
  </w:num>
  <w:num w:numId="7">
    <w:abstractNumId w:val="45"/>
  </w:num>
  <w:num w:numId="8">
    <w:abstractNumId w:val="13"/>
  </w:num>
  <w:num w:numId="9">
    <w:abstractNumId w:val="30"/>
  </w:num>
  <w:num w:numId="10">
    <w:abstractNumId w:val="35"/>
  </w:num>
  <w:num w:numId="11">
    <w:abstractNumId w:val="19"/>
  </w:num>
  <w:num w:numId="12">
    <w:abstractNumId w:val="31"/>
  </w:num>
  <w:num w:numId="13">
    <w:abstractNumId w:val="46"/>
  </w:num>
  <w:num w:numId="14">
    <w:abstractNumId w:val="32"/>
  </w:num>
  <w:num w:numId="15">
    <w:abstractNumId w:val="38"/>
  </w:num>
  <w:num w:numId="16">
    <w:abstractNumId w:val="47"/>
  </w:num>
  <w:num w:numId="17">
    <w:abstractNumId w:val="0"/>
  </w:num>
  <w:num w:numId="18">
    <w:abstractNumId w:val="49"/>
  </w:num>
  <w:num w:numId="19">
    <w:abstractNumId w:val="43"/>
  </w:num>
  <w:num w:numId="20">
    <w:abstractNumId w:val="15"/>
  </w:num>
  <w:num w:numId="21">
    <w:abstractNumId w:val="25"/>
  </w:num>
  <w:num w:numId="22">
    <w:abstractNumId w:val="10"/>
  </w:num>
  <w:num w:numId="23">
    <w:abstractNumId w:val="7"/>
  </w:num>
  <w:num w:numId="24">
    <w:abstractNumId w:val="11"/>
  </w:num>
  <w:num w:numId="25">
    <w:abstractNumId w:val="27"/>
  </w:num>
  <w:num w:numId="26">
    <w:abstractNumId w:val="40"/>
  </w:num>
  <w:num w:numId="27">
    <w:abstractNumId w:val="24"/>
  </w:num>
  <w:num w:numId="28">
    <w:abstractNumId w:val="21"/>
  </w:num>
  <w:num w:numId="29">
    <w:abstractNumId w:val="29"/>
  </w:num>
  <w:num w:numId="30">
    <w:abstractNumId w:val="22"/>
  </w:num>
  <w:num w:numId="31">
    <w:abstractNumId w:val="4"/>
  </w:num>
  <w:num w:numId="32">
    <w:abstractNumId w:val="12"/>
  </w:num>
  <w:num w:numId="33">
    <w:abstractNumId w:val="20"/>
  </w:num>
  <w:num w:numId="34">
    <w:abstractNumId w:val="42"/>
  </w:num>
  <w:num w:numId="35">
    <w:abstractNumId w:val="34"/>
  </w:num>
  <w:num w:numId="36">
    <w:abstractNumId w:val="23"/>
  </w:num>
  <w:num w:numId="37">
    <w:abstractNumId w:val="48"/>
  </w:num>
  <w:num w:numId="38">
    <w:abstractNumId w:val="16"/>
  </w:num>
  <w:num w:numId="39">
    <w:abstractNumId w:val="37"/>
  </w:num>
  <w:num w:numId="40">
    <w:abstractNumId w:val="5"/>
  </w:num>
  <w:num w:numId="41">
    <w:abstractNumId w:val="41"/>
  </w:num>
  <w:num w:numId="42">
    <w:abstractNumId w:val="26"/>
  </w:num>
  <w:num w:numId="43">
    <w:abstractNumId w:val="14"/>
  </w:num>
  <w:num w:numId="44">
    <w:abstractNumId w:val="1"/>
  </w:num>
  <w:num w:numId="45">
    <w:abstractNumId w:val="39"/>
  </w:num>
  <w:num w:numId="46">
    <w:abstractNumId w:val="9"/>
  </w:num>
  <w:num w:numId="47">
    <w:abstractNumId w:val="6"/>
  </w:num>
  <w:num w:numId="48">
    <w:abstractNumId w:val="18"/>
  </w:num>
  <w:num w:numId="49">
    <w:abstractNumId w:val="33"/>
  </w:num>
  <w:num w:numId="50">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08F"/>
    <w:rsid w:val="00002673"/>
    <w:rsid w:val="00002EE7"/>
    <w:rsid w:val="0000466B"/>
    <w:rsid w:val="0000600F"/>
    <w:rsid w:val="0001009D"/>
    <w:rsid w:val="000101EA"/>
    <w:rsid w:val="00010F06"/>
    <w:rsid w:val="00011C6C"/>
    <w:rsid w:val="00016EAD"/>
    <w:rsid w:val="000257B2"/>
    <w:rsid w:val="0002756C"/>
    <w:rsid w:val="00034E2E"/>
    <w:rsid w:val="000352AD"/>
    <w:rsid w:val="0004109A"/>
    <w:rsid w:val="00041249"/>
    <w:rsid w:val="00042F70"/>
    <w:rsid w:val="0004612D"/>
    <w:rsid w:val="00053468"/>
    <w:rsid w:val="0005366D"/>
    <w:rsid w:val="00056082"/>
    <w:rsid w:val="00056282"/>
    <w:rsid w:val="000562FC"/>
    <w:rsid w:val="0005757C"/>
    <w:rsid w:val="00066285"/>
    <w:rsid w:val="00066D20"/>
    <w:rsid w:val="0007439D"/>
    <w:rsid w:val="000747A9"/>
    <w:rsid w:val="000801D7"/>
    <w:rsid w:val="00080CFA"/>
    <w:rsid w:val="00081166"/>
    <w:rsid w:val="00082C47"/>
    <w:rsid w:val="00085F1F"/>
    <w:rsid w:val="000867FD"/>
    <w:rsid w:val="00091108"/>
    <w:rsid w:val="00095511"/>
    <w:rsid w:val="000A03D1"/>
    <w:rsid w:val="000A0CFB"/>
    <w:rsid w:val="000A1837"/>
    <w:rsid w:val="000A29DB"/>
    <w:rsid w:val="000A440C"/>
    <w:rsid w:val="000A773F"/>
    <w:rsid w:val="000B09B4"/>
    <w:rsid w:val="000B4749"/>
    <w:rsid w:val="000C17FF"/>
    <w:rsid w:val="000C29DD"/>
    <w:rsid w:val="000C2A45"/>
    <w:rsid w:val="000C30A2"/>
    <w:rsid w:val="000C7B04"/>
    <w:rsid w:val="000D04F5"/>
    <w:rsid w:val="000D10F8"/>
    <w:rsid w:val="000D31E8"/>
    <w:rsid w:val="000D3DF8"/>
    <w:rsid w:val="000D432C"/>
    <w:rsid w:val="000E074C"/>
    <w:rsid w:val="000E11B4"/>
    <w:rsid w:val="000E6A4B"/>
    <w:rsid w:val="000E7738"/>
    <w:rsid w:val="000F2BF4"/>
    <w:rsid w:val="000F34E5"/>
    <w:rsid w:val="000F4723"/>
    <w:rsid w:val="000F5235"/>
    <w:rsid w:val="001004BC"/>
    <w:rsid w:val="00101028"/>
    <w:rsid w:val="001014CC"/>
    <w:rsid w:val="00102BF4"/>
    <w:rsid w:val="00102FA5"/>
    <w:rsid w:val="00104E44"/>
    <w:rsid w:val="00107706"/>
    <w:rsid w:val="001201F8"/>
    <w:rsid w:val="001216E7"/>
    <w:rsid w:val="0012315F"/>
    <w:rsid w:val="00124D38"/>
    <w:rsid w:val="00125B03"/>
    <w:rsid w:val="001279BA"/>
    <w:rsid w:val="0013117D"/>
    <w:rsid w:val="00134B3A"/>
    <w:rsid w:val="00135A2A"/>
    <w:rsid w:val="00137CE5"/>
    <w:rsid w:val="00150291"/>
    <w:rsid w:val="00150996"/>
    <w:rsid w:val="00150F54"/>
    <w:rsid w:val="0015113A"/>
    <w:rsid w:val="001547B9"/>
    <w:rsid w:val="00155462"/>
    <w:rsid w:val="00156CE9"/>
    <w:rsid w:val="00157B7D"/>
    <w:rsid w:val="00157C5E"/>
    <w:rsid w:val="00157D52"/>
    <w:rsid w:val="00160227"/>
    <w:rsid w:val="00164232"/>
    <w:rsid w:val="00167FD2"/>
    <w:rsid w:val="00171E6D"/>
    <w:rsid w:val="001725E7"/>
    <w:rsid w:val="00172BA0"/>
    <w:rsid w:val="00177F60"/>
    <w:rsid w:val="00180463"/>
    <w:rsid w:val="001842B1"/>
    <w:rsid w:val="00186651"/>
    <w:rsid w:val="00187EE5"/>
    <w:rsid w:val="00190E4B"/>
    <w:rsid w:val="001924C0"/>
    <w:rsid w:val="001933D0"/>
    <w:rsid w:val="0019404D"/>
    <w:rsid w:val="00194D32"/>
    <w:rsid w:val="001A348C"/>
    <w:rsid w:val="001A6C6D"/>
    <w:rsid w:val="001B058F"/>
    <w:rsid w:val="001B509A"/>
    <w:rsid w:val="001B5F1D"/>
    <w:rsid w:val="001B60AA"/>
    <w:rsid w:val="001B6FF0"/>
    <w:rsid w:val="001B7A23"/>
    <w:rsid w:val="001B7F0E"/>
    <w:rsid w:val="001C0C78"/>
    <w:rsid w:val="001C1B0C"/>
    <w:rsid w:val="001C64C6"/>
    <w:rsid w:val="001C6FE6"/>
    <w:rsid w:val="001D06C4"/>
    <w:rsid w:val="001D20F7"/>
    <w:rsid w:val="001D2B08"/>
    <w:rsid w:val="001D69FA"/>
    <w:rsid w:val="001D7CB9"/>
    <w:rsid w:val="001E0F9D"/>
    <w:rsid w:val="001E2A0E"/>
    <w:rsid w:val="001E489C"/>
    <w:rsid w:val="001F3F09"/>
    <w:rsid w:val="001F56D0"/>
    <w:rsid w:val="001F6895"/>
    <w:rsid w:val="0020051D"/>
    <w:rsid w:val="00201ED4"/>
    <w:rsid w:val="00203066"/>
    <w:rsid w:val="00203981"/>
    <w:rsid w:val="002039C2"/>
    <w:rsid w:val="00206D22"/>
    <w:rsid w:val="002203FA"/>
    <w:rsid w:val="0022068D"/>
    <w:rsid w:val="00221A5F"/>
    <w:rsid w:val="002260B2"/>
    <w:rsid w:val="002307B7"/>
    <w:rsid w:val="00233C57"/>
    <w:rsid w:val="0023520B"/>
    <w:rsid w:val="00235968"/>
    <w:rsid w:val="00237778"/>
    <w:rsid w:val="002379C8"/>
    <w:rsid w:val="002425FC"/>
    <w:rsid w:val="002441D0"/>
    <w:rsid w:val="0024766A"/>
    <w:rsid w:val="0025245D"/>
    <w:rsid w:val="002529FF"/>
    <w:rsid w:val="00252F35"/>
    <w:rsid w:val="00254E8C"/>
    <w:rsid w:val="002573D7"/>
    <w:rsid w:val="0025779B"/>
    <w:rsid w:val="0026212F"/>
    <w:rsid w:val="0026285D"/>
    <w:rsid w:val="002629C3"/>
    <w:rsid w:val="00266E14"/>
    <w:rsid w:val="00267522"/>
    <w:rsid w:val="002707F1"/>
    <w:rsid w:val="00271CB8"/>
    <w:rsid w:val="00273F67"/>
    <w:rsid w:val="00275E8E"/>
    <w:rsid w:val="00275F7C"/>
    <w:rsid w:val="00275FFB"/>
    <w:rsid w:val="00276E93"/>
    <w:rsid w:val="00281530"/>
    <w:rsid w:val="002859EE"/>
    <w:rsid w:val="00290C91"/>
    <w:rsid w:val="00296EA5"/>
    <w:rsid w:val="002A1FBB"/>
    <w:rsid w:val="002A45F9"/>
    <w:rsid w:val="002A5FCB"/>
    <w:rsid w:val="002A66D3"/>
    <w:rsid w:val="002A7D6D"/>
    <w:rsid w:val="002B1243"/>
    <w:rsid w:val="002B16C1"/>
    <w:rsid w:val="002B4E4D"/>
    <w:rsid w:val="002B578E"/>
    <w:rsid w:val="002B7FFC"/>
    <w:rsid w:val="002C3520"/>
    <w:rsid w:val="002C4BEE"/>
    <w:rsid w:val="002C54C6"/>
    <w:rsid w:val="002C6363"/>
    <w:rsid w:val="002C750D"/>
    <w:rsid w:val="002D189E"/>
    <w:rsid w:val="002D26BA"/>
    <w:rsid w:val="002D3548"/>
    <w:rsid w:val="002D3D3A"/>
    <w:rsid w:val="002D44A1"/>
    <w:rsid w:val="002D46F6"/>
    <w:rsid w:val="002D5DAD"/>
    <w:rsid w:val="002D6B0D"/>
    <w:rsid w:val="002E030F"/>
    <w:rsid w:val="002E147B"/>
    <w:rsid w:val="002E24C0"/>
    <w:rsid w:val="002E2D92"/>
    <w:rsid w:val="002E51CB"/>
    <w:rsid w:val="002E529E"/>
    <w:rsid w:val="002F16DF"/>
    <w:rsid w:val="002F208A"/>
    <w:rsid w:val="002F349A"/>
    <w:rsid w:val="002F3754"/>
    <w:rsid w:val="0030128C"/>
    <w:rsid w:val="00301AFB"/>
    <w:rsid w:val="003115D0"/>
    <w:rsid w:val="003141FA"/>
    <w:rsid w:val="00316EBD"/>
    <w:rsid w:val="00320F22"/>
    <w:rsid w:val="00324BDF"/>
    <w:rsid w:val="00325755"/>
    <w:rsid w:val="0032681E"/>
    <w:rsid w:val="003332EC"/>
    <w:rsid w:val="003334D4"/>
    <w:rsid w:val="003336A6"/>
    <w:rsid w:val="00334EEB"/>
    <w:rsid w:val="0034094A"/>
    <w:rsid w:val="00340C4C"/>
    <w:rsid w:val="003448C1"/>
    <w:rsid w:val="00352F83"/>
    <w:rsid w:val="003546A0"/>
    <w:rsid w:val="00365514"/>
    <w:rsid w:val="0036608D"/>
    <w:rsid w:val="00367416"/>
    <w:rsid w:val="003679A1"/>
    <w:rsid w:val="00371AFD"/>
    <w:rsid w:val="003836B9"/>
    <w:rsid w:val="003840EF"/>
    <w:rsid w:val="00384229"/>
    <w:rsid w:val="00385FBB"/>
    <w:rsid w:val="00387B4F"/>
    <w:rsid w:val="00390467"/>
    <w:rsid w:val="0039228E"/>
    <w:rsid w:val="00396E6B"/>
    <w:rsid w:val="00397DA8"/>
    <w:rsid w:val="003A08A5"/>
    <w:rsid w:val="003A0E87"/>
    <w:rsid w:val="003A3B10"/>
    <w:rsid w:val="003A59CF"/>
    <w:rsid w:val="003A6494"/>
    <w:rsid w:val="003B006B"/>
    <w:rsid w:val="003B2F6C"/>
    <w:rsid w:val="003B66B3"/>
    <w:rsid w:val="003C0BF7"/>
    <w:rsid w:val="003C2882"/>
    <w:rsid w:val="003C4E4A"/>
    <w:rsid w:val="003C61C7"/>
    <w:rsid w:val="003C6A24"/>
    <w:rsid w:val="003D17A6"/>
    <w:rsid w:val="003D2194"/>
    <w:rsid w:val="003D2974"/>
    <w:rsid w:val="003D5B11"/>
    <w:rsid w:val="003D5D61"/>
    <w:rsid w:val="003D70EB"/>
    <w:rsid w:val="003E214C"/>
    <w:rsid w:val="003E4C72"/>
    <w:rsid w:val="003E7642"/>
    <w:rsid w:val="003E7E7D"/>
    <w:rsid w:val="003F2ED5"/>
    <w:rsid w:val="003F32F9"/>
    <w:rsid w:val="003F4812"/>
    <w:rsid w:val="003F6027"/>
    <w:rsid w:val="003F63E7"/>
    <w:rsid w:val="003F6462"/>
    <w:rsid w:val="00401B85"/>
    <w:rsid w:val="00402ED1"/>
    <w:rsid w:val="00403DDC"/>
    <w:rsid w:val="00406D6B"/>
    <w:rsid w:val="0041394C"/>
    <w:rsid w:val="00414055"/>
    <w:rsid w:val="00416353"/>
    <w:rsid w:val="004168F0"/>
    <w:rsid w:val="004213FF"/>
    <w:rsid w:val="0042473B"/>
    <w:rsid w:val="00424D69"/>
    <w:rsid w:val="004256D8"/>
    <w:rsid w:val="004262E8"/>
    <w:rsid w:val="00433A06"/>
    <w:rsid w:val="00434FD1"/>
    <w:rsid w:val="00435148"/>
    <w:rsid w:val="0044197F"/>
    <w:rsid w:val="004419D4"/>
    <w:rsid w:val="004430AC"/>
    <w:rsid w:val="00443A79"/>
    <w:rsid w:val="004449DE"/>
    <w:rsid w:val="0044695B"/>
    <w:rsid w:val="00452E7B"/>
    <w:rsid w:val="00460D78"/>
    <w:rsid w:val="004611B7"/>
    <w:rsid w:val="004626BB"/>
    <w:rsid w:val="00463BB8"/>
    <w:rsid w:val="00466C8D"/>
    <w:rsid w:val="004676E5"/>
    <w:rsid w:val="00470515"/>
    <w:rsid w:val="0047095E"/>
    <w:rsid w:val="00474E9E"/>
    <w:rsid w:val="00476ED5"/>
    <w:rsid w:val="00477397"/>
    <w:rsid w:val="00480B8B"/>
    <w:rsid w:val="00482A02"/>
    <w:rsid w:val="00490AE8"/>
    <w:rsid w:val="00490F15"/>
    <w:rsid w:val="00493E19"/>
    <w:rsid w:val="004954AC"/>
    <w:rsid w:val="00497E72"/>
    <w:rsid w:val="004A0BA5"/>
    <w:rsid w:val="004A16AF"/>
    <w:rsid w:val="004A37E3"/>
    <w:rsid w:val="004A3E37"/>
    <w:rsid w:val="004A566F"/>
    <w:rsid w:val="004B2C1B"/>
    <w:rsid w:val="004B4D40"/>
    <w:rsid w:val="004B56C0"/>
    <w:rsid w:val="004C1A88"/>
    <w:rsid w:val="004C25DB"/>
    <w:rsid w:val="004D1F39"/>
    <w:rsid w:val="004D26F8"/>
    <w:rsid w:val="004D2AA3"/>
    <w:rsid w:val="004D59B9"/>
    <w:rsid w:val="004D6AE4"/>
    <w:rsid w:val="004D744D"/>
    <w:rsid w:val="004E23C4"/>
    <w:rsid w:val="004E2B57"/>
    <w:rsid w:val="004E3B6D"/>
    <w:rsid w:val="004E42C8"/>
    <w:rsid w:val="004E462F"/>
    <w:rsid w:val="004E538C"/>
    <w:rsid w:val="004F1A77"/>
    <w:rsid w:val="004F3689"/>
    <w:rsid w:val="004F7AC5"/>
    <w:rsid w:val="005007E2"/>
    <w:rsid w:val="005017B0"/>
    <w:rsid w:val="00504046"/>
    <w:rsid w:val="00505C4E"/>
    <w:rsid w:val="005104BC"/>
    <w:rsid w:val="00510BA2"/>
    <w:rsid w:val="0051130C"/>
    <w:rsid w:val="00512069"/>
    <w:rsid w:val="0051737E"/>
    <w:rsid w:val="0051749E"/>
    <w:rsid w:val="00523DBF"/>
    <w:rsid w:val="00524591"/>
    <w:rsid w:val="00524F0A"/>
    <w:rsid w:val="005322E1"/>
    <w:rsid w:val="005403D3"/>
    <w:rsid w:val="00546239"/>
    <w:rsid w:val="00547B20"/>
    <w:rsid w:val="00552C1D"/>
    <w:rsid w:val="00554691"/>
    <w:rsid w:val="00554C94"/>
    <w:rsid w:val="00555B55"/>
    <w:rsid w:val="00562E79"/>
    <w:rsid w:val="00563E0A"/>
    <w:rsid w:val="0056593E"/>
    <w:rsid w:val="00566217"/>
    <w:rsid w:val="0057068A"/>
    <w:rsid w:val="00574EAF"/>
    <w:rsid w:val="005760E7"/>
    <w:rsid w:val="0058099A"/>
    <w:rsid w:val="0058157F"/>
    <w:rsid w:val="00581E15"/>
    <w:rsid w:val="005844CE"/>
    <w:rsid w:val="005853A3"/>
    <w:rsid w:val="005867A1"/>
    <w:rsid w:val="005868DB"/>
    <w:rsid w:val="00586CB7"/>
    <w:rsid w:val="0059025D"/>
    <w:rsid w:val="0059415C"/>
    <w:rsid w:val="00594E72"/>
    <w:rsid w:val="00595B1D"/>
    <w:rsid w:val="00596B1A"/>
    <w:rsid w:val="005A0C22"/>
    <w:rsid w:val="005A18BB"/>
    <w:rsid w:val="005A28F6"/>
    <w:rsid w:val="005A55F9"/>
    <w:rsid w:val="005B035C"/>
    <w:rsid w:val="005B05A9"/>
    <w:rsid w:val="005B0BAA"/>
    <w:rsid w:val="005B1E58"/>
    <w:rsid w:val="005B7646"/>
    <w:rsid w:val="005C0F0A"/>
    <w:rsid w:val="005C3598"/>
    <w:rsid w:val="005C538C"/>
    <w:rsid w:val="005C553E"/>
    <w:rsid w:val="005D4826"/>
    <w:rsid w:val="005D6122"/>
    <w:rsid w:val="005E0D2F"/>
    <w:rsid w:val="005E68DC"/>
    <w:rsid w:val="005E7017"/>
    <w:rsid w:val="005F1E1E"/>
    <w:rsid w:val="005F30DB"/>
    <w:rsid w:val="005F5577"/>
    <w:rsid w:val="00601B41"/>
    <w:rsid w:val="00602329"/>
    <w:rsid w:val="00602A30"/>
    <w:rsid w:val="00612026"/>
    <w:rsid w:val="006128E8"/>
    <w:rsid w:val="0061364A"/>
    <w:rsid w:val="00614539"/>
    <w:rsid w:val="006145BD"/>
    <w:rsid w:val="0061508F"/>
    <w:rsid w:val="00617CB8"/>
    <w:rsid w:val="006240FD"/>
    <w:rsid w:val="00624F06"/>
    <w:rsid w:val="00630810"/>
    <w:rsid w:val="00630E3B"/>
    <w:rsid w:val="0063307B"/>
    <w:rsid w:val="006340F7"/>
    <w:rsid w:val="00635F91"/>
    <w:rsid w:val="00636088"/>
    <w:rsid w:val="00642641"/>
    <w:rsid w:val="00642C48"/>
    <w:rsid w:val="00645A30"/>
    <w:rsid w:val="00645CE4"/>
    <w:rsid w:val="006536B5"/>
    <w:rsid w:val="00653F9D"/>
    <w:rsid w:val="00656AA4"/>
    <w:rsid w:val="00660EDB"/>
    <w:rsid w:val="006612C1"/>
    <w:rsid w:val="006636B0"/>
    <w:rsid w:val="0066404E"/>
    <w:rsid w:val="00667CC8"/>
    <w:rsid w:val="00672CE4"/>
    <w:rsid w:val="006732BF"/>
    <w:rsid w:val="0067559E"/>
    <w:rsid w:val="00675D05"/>
    <w:rsid w:val="00676815"/>
    <w:rsid w:val="00676C64"/>
    <w:rsid w:val="0067720F"/>
    <w:rsid w:val="006775DE"/>
    <w:rsid w:val="00680275"/>
    <w:rsid w:val="00683894"/>
    <w:rsid w:val="00685B19"/>
    <w:rsid w:val="0068644C"/>
    <w:rsid w:val="00686ABD"/>
    <w:rsid w:val="006925E2"/>
    <w:rsid w:val="006A5764"/>
    <w:rsid w:val="006A7B73"/>
    <w:rsid w:val="006B24D1"/>
    <w:rsid w:val="006B2878"/>
    <w:rsid w:val="006B424A"/>
    <w:rsid w:val="006B5C0D"/>
    <w:rsid w:val="006B6DA5"/>
    <w:rsid w:val="006B7B88"/>
    <w:rsid w:val="006C023F"/>
    <w:rsid w:val="006C73E9"/>
    <w:rsid w:val="006D1012"/>
    <w:rsid w:val="006D4726"/>
    <w:rsid w:val="006D518E"/>
    <w:rsid w:val="006D56DD"/>
    <w:rsid w:val="006D7376"/>
    <w:rsid w:val="006D76D5"/>
    <w:rsid w:val="006E429A"/>
    <w:rsid w:val="006E6B9E"/>
    <w:rsid w:val="006E7F9A"/>
    <w:rsid w:val="006F082A"/>
    <w:rsid w:val="006F140D"/>
    <w:rsid w:val="007001EF"/>
    <w:rsid w:val="00700482"/>
    <w:rsid w:val="00700F7E"/>
    <w:rsid w:val="007019FB"/>
    <w:rsid w:val="00701E54"/>
    <w:rsid w:val="00703A0D"/>
    <w:rsid w:val="00704347"/>
    <w:rsid w:val="00704B11"/>
    <w:rsid w:val="00710BD2"/>
    <w:rsid w:val="00711FB0"/>
    <w:rsid w:val="007123C6"/>
    <w:rsid w:val="007126F2"/>
    <w:rsid w:val="007158F7"/>
    <w:rsid w:val="00715962"/>
    <w:rsid w:val="0072052D"/>
    <w:rsid w:val="00721B94"/>
    <w:rsid w:val="00725E20"/>
    <w:rsid w:val="00727C42"/>
    <w:rsid w:val="007304B7"/>
    <w:rsid w:val="00731426"/>
    <w:rsid w:val="0073196B"/>
    <w:rsid w:val="007327E8"/>
    <w:rsid w:val="007333CE"/>
    <w:rsid w:val="00734BA9"/>
    <w:rsid w:val="00742D71"/>
    <w:rsid w:val="00742F6F"/>
    <w:rsid w:val="0074794D"/>
    <w:rsid w:val="00750E25"/>
    <w:rsid w:val="00751F75"/>
    <w:rsid w:val="007522C9"/>
    <w:rsid w:val="0075326A"/>
    <w:rsid w:val="007536CF"/>
    <w:rsid w:val="00754136"/>
    <w:rsid w:val="00754CE5"/>
    <w:rsid w:val="0075580F"/>
    <w:rsid w:val="00757D53"/>
    <w:rsid w:val="00757F83"/>
    <w:rsid w:val="007617E9"/>
    <w:rsid w:val="00761E03"/>
    <w:rsid w:val="007640A0"/>
    <w:rsid w:val="0076493B"/>
    <w:rsid w:val="00766C70"/>
    <w:rsid w:val="00767638"/>
    <w:rsid w:val="00770E15"/>
    <w:rsid w:val="00772319"/>
    <w:rsid w:val="007739A8"/>
    <w:rsid w:val="00774FD5"/>
    <w:rsid w:val="007771C9"/>
    <w:rsid w:val="00777451"/>
    <w:rsid w:val="007803F4"/>
    <w:rsid w:val="007807FD"/>
    <w:rsid w:val="00782069"/>
    <w:rsid w:val="00786A19"/>
    <w:rsid w:val="00786C9F"/>
    <w:rsid w:val="00791663"/>
    <w:rsid w:val="00791F01"/>
    <w:rsid w:val="00794E95"/>
    <w:rsid w:val="00795A2D"/>
    <w:rsid w:val="007A1CDF"/>
    <w:rsid w:val="007A202A"/>
    <w:rsid w:val="007A33F8"/>
    <w:rsid w:val="007A3BF5"/>
    <w:rsid w:val="007A41F8"/>
    <w:rsid w:val="007A53BD"/>
    <w:rsid w:val="007A5CD9"/>
    <w:rsid w:val="007A7FF2"/>
    <w:rsid w:val="007B190F"/>
    <w:rsid w:val="007B1D78"/>
    <w:rsid w:val="007B4738"/>
    <w:rsid w:val="007C21CA"/>
    <w:rsid w:val="007C33CB"/>
    <w:rsid w:val="007C71CB"/>
    <w:rsid w:val="007D147F"/>
    <w:rsid w:val="007D1659"/>
    <w:rsid w:val="007D212F"/>
    <w:rsid w:val="007D67FE"/>
    <w:rsid w:val="007E03AF"/>
    <w:rsid w:val="007E1CAF"/>
    <w:rsid w:val="007E2041"/>
    <w:rsid w:val="007E68A7"/>
    <w:rsid w:val="007F0399"/>
    <w:rsid w:val="007F6654"/>
    <w:rsid w:val="007F6BF2"/>
    <w:rsid w:val="007F71D7"/>
    <w:rsid w:val="008013E9"/>
    <w:rsid w:val="00801673"/>
    <w:rsid w:val="00802FCD"/>
    <w:rsid w:val="00803138"/>
    <w:rsid w:val="0080396A"/>
    <w:rsid w:val="00803EC4"/>
    <w:rsid w:val="008053C3"/>
    <w:rsid w:val="00807CD7"/>
    <w:rsid w:val="008130CD"/>
    <w:rsid w:val="00813B27"/>
    <w:rsid w:val="00813CE8"/>
    <w:rsid w:val="00820895"/>
    <w:rsid w:val="00820DF9"/>
    <w:rsid w:val="008210D9"/>
    <w:rsid w:val="00825247"/>
    <w:rsid w:val="00826380"/>
    <w:rsid w:val="008271F5"/>
    <w:rsid w:val="008354F2"/>
    <w:rsid w:val="008365CC"/>
    <w:rsid w:val="00841A1C"/>
    <w:rsid w:val="0084282F"/>
    <w:rsid w:val="00842F7B"/>
    <w:rsid w:val="00844389"/>
    <w:rsid w:val="00852391"/>
    <w:rsid w:val="00852843"/>
    <w:rsid w:val="00853D7D"/>
    <w:rsid w:val="00855651"/>
    <w:rsid w:val="0085596A"/>
    <w:rsid w:val="00855BEA"/>
    <w:rsid w:val="0086038B"/>
    <w:rsid w:val="0086108E"/>
    <w:rsid w:val="00861684"/>
    <w:rsid w:val="00861EEB"/>
    <w:rsid w:val="00862562"/>
    <w:rsid w:val="0086537F"/>
    <w:rsid w:val="008664D1"/>
    <w:rsid w:val="008679A8"/>
    <w:rsid w:val="008709F4"/>
    <w:rsid w:val="00872BB4"/>
    <w:rsid w:val="00872D12"/>
    <w:rsid w:val="00877132"/>
    <w:rsid w:val="00880A42"/>
    <w:rsid w:val="008839C0"/>
    <w:rsid w:val="00884655"/>
    <w:rsid w:val="00885600"/>
    <w:rsid w:val="008859F8"/>
    <w:rsid w:val="00886AF5"/>
    <w:rsid w:val="00886B66"/>
    <w:rsid w:val="008877F0"/>
    <w:rsid w:val="00891B21"/>
    <w:rsid w:val="00893803"/>
    <w:rsid w:val="00894B22"/>
    <w:rsid w:val="008A18E1"/>
    <w:rsid w:val="008A29A6"/>
    <w:rsid w:val="008A29E1"/>
    <w:rsid w:val="008A5E5E"/>
    <w:rsid w:val="008A6ED6"/>
    <w:rsid w:val="008B07C8"/>
    <w:rsid w:val="008B08E5"/>
    <w:rsid w:val="008B1E5D"/>
    <w:rsid w:val="008B2884"/>
    <w:rsid w:val="008B7726"/>
    <w:rsid w:val="008C2521"/>
    <w:rsid w:val="008C2D46"/>
    <w:rsid w:val="008C413A"/>
    <w:rsid w:val="008D0F46"/>
    <w:rsid w:val="008D47CA"/>
    <w:rsid w:val="008D4F1B"/>
    <w:rsid w:val="008D72F1"/>
    <w:rsid w:val="008E06CE"/>
    <w:rsid w:val="008E0DF8"/>
    <w:rsid w:val="008E1FC9"/>
    <w:rsid w:val="008E2950"/>
    <w:rsid w:val="008E47BE"/>
    <w:rsid w:val="008E5A5D"/>
    <w:rsid w:val="008E6655"/>
    <w:rsid w:val="008F4449"/>
    <w:rsid w:val="009007AF"/>
    <w:rsid w:val="00901861"/>
    <w:rsid w:val="0090528E"/>
    <w:rsid w:val="009055D4"/>
    <w:rsid w:val="00905CC7"/>
    <w:rsid w:val="00905F34"/>
    <w:rsid w:val="00905FA6"/>
    <w:rsid w:val="00906356"/>
    <w:rsid w:val="00906421"/>
    <w:rsid w:val="00907839"/>
    <w:rsid w:val="00907AFC"/>
    <w:rsid w:val="00910B06"/>
    <w:rsid w:val="009118C1"/>
    <w:rsid w:val="00913180"/>
    <w:rsid w:val="009161E9"/>
    <w:rsid w:val="00917682"/>
    <w:rsid w:val="009206AC"/>
    <w:rsid w:val="00921886"/>
    <w:rsid w:val="00924607"/>
    <w:rsid w:val="00924692"/>
    <w:rsid w:val="00925FE7"/>
    <w:rsid w:val="00926A7A"/>
    <w:rsid w:val="009302ED"/>
    <w:rsid w:val="00930825"/>
    <w:rsid w:val="00932289"/>
    <w:rsid w:val="00942931"/>
    <w:rsid w:val="00943190"/>
    <w:rsid w:val="0094381E"/>
    <w:rsid w:val="00944DF8"/>
    <w:rsid w:val="00946CE8"/>
    <w:rsid w:val="00950F51"/>
    <w:rsid w:val="009520D9"/>
    <w:rsid w:val="0095306B"/>
    <w:rsid w:val="00954314"/>
    <w:rsid w:val="009565F0"/>
    <w:rsid w:val="0095665B"/>
    <w:rsid w:val="00956B97"/>
    <w:rsid w:val="00956FBF"/>
    <w:rsid w:val="00960207"/>
    <w:rsid w:val="009623E8"/>
    <w:rsid w:val="0096383E"/>
    <w:rsid w:val="00964F9E"/>
    <w:rsid w:val="00966579"/>
    <w:rsid w:val="00971EE5"/>
    <w:rsid w:val="00972336"/>
    <w:rsid w:val="00972B00"/>
    <w:rsid w:val="00973254"/>
    <w:rsid w:val="00973969"/>
    <w:rsid w:val="00974922"/>
    <w:rsid w:val="00974E18"/>
    <w:rsid w:val="00975031"/>
    <w:rsid w:val="0097698A"/>
    <w:rsid w:val="009805D8"/>
    <w:rsid w:val="00980C3C"/>
    <w:rsid w:val="00981D9D"/>
    <w:rsid w:val="00984048"/>
    <w:rsid w:val="00984CFF"/>
    <w:rsid w:val="00993A2A"/>
    <w:rsid w:val="009A1AD0"/>
    <w:rsid w:val="009A43A2"/>
    <w:rsid w:val="009A5893"/>
    <w:rsid w:val="009A72CE"/>
    <w:rsid w:val="009A7D82"/>
    <w:rsid w:val="009B033F"/>
    <w:rsid w:val="009B07F0"/>
    <w:rsid w:val="009B2DA0"/>
    <w:rsid w:val="009B6C47"/>
    <w:rsid w:val="009C0FA0"/>
    <w:rsid w:val="009C1378"/>
    <w:rsid w:val="009C50D4"/>
    <w:rsid w:val="009C5618"/>
    <w:rsid w:val="009C5A57"/>
    <w:rsid w:val="009C63C6"/>
    <w:rsid w:val="009D4791"/>
    <w:rsid w:val="009D6261"/>
    <w:rsid w:val="009E143C"/>
    <w:rsid w:val="009E1AEA"/>
    <w:rsid w:val="009E1B37"/>
    <w:rsid w:val="009E5B15"/>
    <w:rsid w:val="009F6138"/>
    <w:rsid w:val="009F6C10"/>
    <w:rsid w:val="009F72A8"/>
    <w:rsid w:val="00A06E20"/>
    <w:rsid w:val="00A112E2"/>
    <w:rsid w:val="00A135E0"/>
    <w:rsid w:val="00A1445A"/>
    <w:rsid w:val="00A15DFD"/>
    <w:rsid w:val="00A20821"/>
    <w:rsid w:val="00A21027"/>
    <w:rsid w:val="00A2253E"/>
    <w:rsid w:val="00A231E4"/>
    <w:rsid w:val="00A26196"/>
    <w:rsid w:val="00A35863"/>
    <w:rsid w:val="00A42543"/>
    <w:rsid w:val="00A45968"/>
    <w:rsid w:val="00A45C0F"/>
    <w:rsid w:val="00A45EA5"/>
    <w:rsid w:val="00A52B1C"/>
    <w:rsid w:val="00A52CB5"/>
    <w:rsid w:val="00A57B9A"/>
    <w:rsid w:val="00A57EE0"/>
    <w:rsid w:val="00A61875"/>
    <w:rsid w:val="00A61A32"/>
    <w:rsid w:val="00A63BD0"/>
    <w:rsid w:val="00A664F1"/>
    <w:rsid w:val="00A713BE"/>
    <w:rsid w:val="00A72D9B"/>
    <w:rsid w:val="00A74226"/>
    <w:rsid w:val="00A74745"/>
    <w:rsid w:val="00A7680E"/>
    <w:rsid w:val="00A77D79"/>
    <w:rsid w:val="00A80DF8"/>
    <w:rsid w:val="00A8331B"/>
    <w:rsid w:val="00A84455"/>
    <w:rsid w:val="00A84866"/>
    <w:rsid w:val="00A84C40"/>
    <w:rsid w:val="00A85301"/>
    <w:rsid w:val="00A86E9C"/>
    <w:rsid w:val="00A920FD"/>
    <w:rsid w:val="00A943A6"/>
    <w:rsid w:val="00A944D3"/>
    <w:rsid w:val="00A96CEC"/>
    <w:rsid w:val="00AA26B8"/>
    <w:rsid w:val="00AA3CD7"/>
    <w:rsid w:val="00AA58A1"/>
    <w:rsid w:val="00AA7A1B"/>
    <w:rsid w:val="00AA7DD1"/>
    <w:rsid w:val="00AB0518"/>
    <w:rsid w:val="00AB0FD1"/>
    <w:rsid w:val="00AB745C"/>
    <w:rsid w:val="00AC0898"/>
    <w:rsid w:val="00AC1107"/>
    <w:rsid w:val="00AC72A3"/>
    <w:rsid w:val="00AC753B"/>
    <w:rsid w:val="00AD2060"/>
    <w:rsid w:val="00AD2F63"/>
    <w:rsid w:val="00AD727D"/>
    <w:rsid w:val="00AE0B57"/>
    <w:rsid w:val="00AE24DE"/>
    <w:rsid w:val="00AE2BF9"/>
    <w:rsid w:val="00AE4C05"/>
    <w:rsid w:val="00AE5130"/>
    <w:rsid w:val="00AE5EBE"/>
    <w:rsid w:val="00AF2C24"/>
    <w:rsid w:val="00AF3058"/>
    <w:rsid w:val="00AF67FA"/>
    <w:rsid w:val="00B012E3"/>
    <w:rsid w:val="00B01D55"/>
    <w:rsid w:val="00B02407"/>
    <w:rsid w:val="00B02D84"/>
    <w:rsid w:val="00B030B7"/>
    <w:rsid w:val="00B032AA"/>
    <w:rsid w:val="00B0443C"/>
    <w:rsid w:val="00B0472E"/>
    <w:rsid w:val="00B05281"/>
    <w:rsid w:val="00B0599D"/>
    <w:rsid w:val="00B11E5E"/>
    <w:rsid w:val="00B1372D"/>
    <w:rsid w:val="00B13EAC"/>
    <w:rsid w:val="00B16E3C"/>
    <w:rsid w:val="00B21296"/>
    <w:rsid w:val="00B21AB1"/>
    <w:rsid w:val="00B2223A"/>
    <w:rsid w:val="00B31EB0"/>
    <w:rsid w:val="00B32053"/>
    <w:rsid w:val="00B35213"/>
    <w:rsid w:val="00B35AB6"/>
    <w:rsid w:val="00B36A77"/>
    <w:rsid w:val="00B379AA"/>
    <w:rsid w:val="00B4021E"/>
    <w:rsid w:val="00B4079F"/>
    <w:rsid w:val="00B40C51"/>
    <w:rsid w:val="00B4166C"/>
    <w:rsid w:val="00B440A2"/>
    <w:rsid w:val="00B44171"/>
    <w:rsid w:val="00B46B94"/>
    <w:rsid w:val="00B51E8E"/>
    <w:rsid w:val="00B52880"/>
    <w:rsid w:val="00B53C4B"/>
    <w:rsid w:val="00B53FC7"/>
    <w:rsid w:val="00B55119"/>
    <w:rsid w:val="00B61810"/>
    <w:rsid w:val="00B62BAF"/>
    <w:rsid w:val="00B6369C"/>
    <w:rsid w:val="00B640BC"/>
    <w:rsid w:val="00B6415D"/>
    <w:rsid w:val="00B6470D"/>
    <w:rsid w:val="00B659AB"/>
    <w:rsid w:val="00B659B5"/>
    <w:rsid w:val="00B65C88"/>
    <w:rsid w:val="00B65DE4"/>
    <w:rsid w:val="00B702F8"/>
    <w:rsid w:val="00B70B73"/>
    <w:rsid w:val="00B72019"/>
    <w:rsid w:val="00B722B7"/>
    <w:rsid w:val="00B77B96"/>
    <w:rsid w:val="00B80105"/>
    <w:rsid w:val="00B81988"/>
    <w:rsid w:val="00B849F2"/>
    <w:rsid w:val="00B84A46"/>
    <w:rsid w:val="00B95931"/>
    <w:rsid w:val="00BA00CA"/>
    <w:rsid w:val="00BA2888"/>
    <w:rsid w:val="00BA3C0D"/>
    <w:rsid w:val="00BA7BE6"/>
    <w:rsid w:val="00BB05CC"/>
    <w:rsid w:val="00BB409B"/>
    <w:rsid w:val="00BB61E8"/>
    <w:rsid w:val="00BB6994"/>
    <w:rsid w:val="00BB6D31"/>
    <w:rsid w:val="00BC25C4"/>
    <w:rsid w:val="00BC2663"/>
    <w:rsid w:val="00BC713D"/>
    <w:rsid w:val="00BD3066"/>
    <w:rsid w:val="00BD31F3"/>
    <w:rsid w:val="00BD4AD7"/>
    <w:rsid w:val="00BD558E"/>
    <w:rsid w:val="00BE0655"/>
    <w:rsid w:val="00BE2101"/>
    <w:rsid w:val="00BE2A28"/>
    <w:rsid w:val="00BE4D26"/>
    <w:rsid w:val="00BE54AB"/>
    <w:rsid w:val="00BE5B9E"/>
    <w:rsid w:val="00BE7901"/>
    <w:rsid w:val="00BF087A"/>
    <w:rsid w:val="00BF4C59"/>
    <w:rsid w:val="00BF4CD3"/>
    <w:rsid w:val="00BF6B48"/>
    <w:rsid w:val="00BF6F25"/>
    <w:rsid w:val="00C01DD2"/>
    <w:rsid w:val="00C05171"/>
    <w:rsid w:val="00C05269"/>
    <w:rsid w:val="00C163E7"/>
    <w:rsid w:val="00C23352"/>
    <w:rsid w:val="00C238D3"/>
    <w:rsid w:val="00C2430B"/>
    <w:rsid w:val="00C24FE7"/>
    <w:rsid w:val="00C2603B"/>
    <w:rsid w:val="00C325A1"/>
    <w:rsid w:val="00C34C31"/>
    <w:rsid w:val="00C34E71"/>
    <w:rsid w:val="00C359FA"/>
    <w:rsid w:val="00C36344"/>
    <w:rsid w:val="00C369D7"/>
    <w:rsid w:val="00C4299A"/>
    <w:rsid w:val="00C459FD"/>
    <w:rsid w:val="00C5177A"/>
    <w:rsid w:val="00C5228C"/>
    <w:rsid w:val="00C52742"/>
    <w:rsid w:val="00C53CBA"/>
    <w:rsid w:val="00C55FEE"/>
    <w:rsid w:val="00C57459"/>
    <w:rsid w:val="00C57CE4"/>
    <w:rsid w:val="00C6154F"/>
    <w:rsid w:val="00C63450"/>
    <w:rsid w:val="00C656EA"/>
    <w:rsid w:val="00C724BC"/>
    <w:rsid w:val="00C724D3"/>
    <w:rsid w:val="00C73660"/>
    <w:rsid w:val="00C73C3A"/>
    <w:rsid w:val="00C740C8"/>
    <w:rsid w:val="00C740CE"/>
    <w:rsid w:val="00C75D74"/>
    <w:rsid w:val="00C8032E"/>
    <w:rsid w:val="00C80492"/>
    <w:rsid w:val="00C82582"/>
    <w:rsid w:val="00C83C55"/>
    <w:rsid w:val="00C84BD8"/>
    <w:rsid w:val="00C8544C"/>
    <w:rsid w:val="00C87DB0"/>
    <w:rsid w:val="00C9033E"/>
    <w:rsid w:val="00C907FE"/>
    <w:rsid w:val="00C95FEB"/>
    <w:rsid w:val="00C96340"/>
    <w:rsid w:val="00C96D94"/>
    <w:rsid w:val="00CA0601"/>
    <w:rsid w:val="00CA06B6"/>
    <w:rsid w:val="00CA2258"/>
    <w:rsid w:val="00CA2DD0"/>
    <w:rsid w:val="00CA4044"/>
    <w:rsid w:val="00CA6D4E"/>
    <w:rsid w:val="00CA731B"/>
    <w:rsid w:val="00CA7592"/>
    <w:rsid w:val="00CB074D"/>
    <w:rsid w:val="00CB2F38"/>
    <w:rsid w:val="00CB56E6"/>
    <w:rsid w:val="00CB700B"/>
    <w:rsid w:val="00CC1935"/>
    <w:rsid w:val="00CC3514"/>
    <w:rsid w:val="00CC47C4"/>
    <w:rsid w:val="00CC5AA1"/>
    <w:rsid w:val="00CD0238"/>
    <w:rsid w:val="00CD0245"/>
    <w:rsid w:val="00CD16E4"/>
    <w:rsid w:val="00CD26B8"/>
    <w:rsid w:val="00CD315A"/>
    <w:rsid w:val="00CD41FB"/>
    <w:rsid w:val="00CD498A"/>
    <w:rsid w:val="00CD4B28"/>
    <w:rsid w:val="00CE0A13"/>
    <w:rsid w:val="00CE1C7E"/>
    <w:rsid w:val="00CE418E"/>
    <w:rsid w:val="00CE45F1"/>
    <w:rsid w:val="00CE4FBD"/>
    <w:rsid w:val="00CF062E"/>
    <w:rsid w:val="00CF14F3"/>
    <w:rsid w:val="00D000B1"/>
    <w:rsid w:val="00D0072F"/>
    <w:rsid w:val="00D0761E"/>
    <w:rsid w:val="00D1181F"/>
    <w:rsid w:val="00D12D2A"/>
    <w:rsid w:val="00D147EE"/>
    <w:rsid w:val="00D15C66"/>
    <w:rsid w:val="00D24B13"/>
    <w:rsid w:val="00D31E88"/>
    <w:rsid w:val="00D32CA1"/>
    <w:rsid w:val="00D33E53"/>
    <w:rsid w:val="00D348FE"/>
    <w:rsid w:val="00D35D3C"/>
    <w:rsid w:val="00D413AD"/>
    <w:rsid w:val="00D41D51"/>
    <w:rsid w:val="00D42269"/>
    <w:rsid w:val="00D4532F"/>
    <w:rsid w:val="00D539D2"/>
    <w:rsid w:val="00D55240"/>
    <w:rsid w:val="00D62316"/>
    <w:rsid w:val="00D635E0"/>
    <w:rsid w:val="00D6466E"/>
    <w:rsid w:val="00D64F7A"/>
    <w:rsid w:val="00D6642A"/>
    <w:rsid w:val="00D67BDF"/>
    <w:rsid w:val="00D703FC"/>
    <w:rsid w:val="00D714C6"/>
    <w:rsid w:val="00D73494"/>
    <w:rsid w:val="00D73D3C"/>
    <w:rsid w:val="00D76E91"/>
    <w:rsid w:val="00D779B1"/>
    <w:rsid w:val="00D85368"/>
    <w:rsid w:val="00D85F00"/>
    <w:rsid w:val="00D86FE6"/>
    <w:rsid w:val="00D9032F"/>
    <w:rsid w:val="00D93B12"/>
    <w:rsid w:val="00D96983"/>
    <w:rsid w:val="00D97BEA"/>
    <w:rsid w:val="00DA0534"/>
    <w:rsid w:val="00DA1F4C"/>
    <w:rsid w:val="00DA3DE7"/>
    <w:rsid w:val="00DA7A98"/>
    <w:rsid w:val="00DB01A8"/>
    <w:rsid w:val="00DB3690"/>
    <w:rsid w:val="00DB5072"/>
    <w:rsid w:val="00DB61E3"/>
    <w:rsid w:val="00DB7B6C"/>
    <w:rsid w:val="00DC0DCE"/>
    <w:rsid w:val="00DC1F2D"/>
    <w:rsid w:val="00DC2435"/>
    <w:rsid w:val="00DC68AF"/>
    <w:rsid w:val="00DD3DE9"/>
    <w:rsid w:val="00DD442B"/>
    <w:rsid w:val="00DE3C8F"/>
    <w:rsid w:val="00DE3E22"/>
    <w:rsid w:val="00DE5FDF"/>
    <w:rsid w:val="00DE7741"/>
    <w:rsid w:val="00DF75D1"/>
    <w:rsid w:val="00E00713"/>
    <w:rsid w:val="00E02E6C"/>
    <w:rsid w:val="00E0345B"/>
    <w:rsid w:val="00E0490C"/>
    <w:rsid w:val="00E06128"/>
    <w:rsid w:val="00E114E9"/>
    <w:rsid w:val="00E11C6E"/>
    <w:rsid w:val="00E148A9"/>
    <w:rsid w:val="00E15DC1"/>
    <w:rsid w:val="00E16A5C"/>
    <w:rsid w:val="00E21804"/>
    <w:rsid w:val="00E24350"/>
    <w:rsid w:val="00E243B0"/>
    <w:rsid w:val="00E2553C"/>
    <w:rsid w:val="00E25B32"/>
    <w:rsid w:val="00E25E0F"/>
    <w:rsid w:val="00E26079"/>
    <w:rsid w:val="00E329CB"/>
    <w:rsid w:val="00E32ADA"/>
    <w:rsid w:val="00E3328D"/>
    <w:rsid w:val="00E37296"/>
    <w:rsid w:val="00E37946"/>
    <w:rsid w:val="00E4405E"/>
    <w:rsid w:val="00E44B1D"/>
    <w:rsid w:val="00E46518"/>
    <w:rsid w:val="00E47B72"/>
    <w:rsid w:val="00E52F8F"/>
    <w:rsid w:val="00E533FD"/>
    <w:rsid w:val="00E57921"/>
    <w:rsid w:val="00E6344E"/>
    <w:rsid w:val="00E6422D"/>
    <w:rsid w:val="00E67A82"/>
    <w:rsid w:val="00E7493D"/>
    <w:rsid w:val="00E75554"/>
    <w:rsid w:val="00E81ECB"/>
    <w:rsid w:val="00E90F3B"/>
    <w:rsid w:val="00E951DB"/>
    <w:rsid w:val="00EA4DE7"/>
    <w:rsid w:val="00EA6D4D"/>
    <w:rsid w:val="00EA75A0"/>
    <w:rsid w:val="00EB0D59"/>
    <w:rsid w:val="00EB57A8"/>
    <w:rsid w:val="00EB64B7"/>
    <w:rsid w:val="00EB6D87"/>
    <w:rsid w:val="00EC00BA"/>
    <w:rsid w:val="00EC5D17"/>
    <w:rsid w:val="00EC664B"/>
    <w:rsid w:val="00ED0F7C"/>
    <w:rsid w:val="00ED1457"/>
    <w:rsid w:val="00ED2624"/>
    <w:rsid w:val="00ED6710"/>
    <w:rsid w:val="00EE11DB"/>
    <w:rsid w:val="00EE1B2A"/>
    <w:rsid w:val="00EE20C0"/>
    <w:rsid w:val="00EE2443"/>
    <w:rsid w:val="00EE3F73"/>
    <w:rsid w:val="00EE4D40"/>
    <w:rsid w:val="00EE632C"/>
    <w:rsid w:val="00EE7BBB"/>
    <w:rsid w:val="00EF4968"/>
    <w:rsid w:val="00EF4FE8"/>
    <w:rsid w:val="00EF549B"/>
    <w:rsid w:val="00EF6161"/>
    <w:rsid w:val="00F005CD"/>
    <w:rsid w:val="00F00751"/>
    <w:rsid w:val="00F02B88"/>
    <w:rsid w:val="00F04B27"/>
    <w:rsid w:val="00F217F7"/>
    <w:rsid w:val="00F23193"/>
    <w:rsid w:val="00F24D1D"/>
    <w:rsid w:val="00F2574C"/>
    <w:rsid w:val="00F26821"/>
    <w:rsid w:val="00F271AD"/>
    <w:rsid w:val="00F30841"/>
    <w:rsid w:val="00F356EE"/>
    <w:rsid w:val="00F36133"/>
    <w:rsid w:val="00F4085F"/>
    <w:rsid w:val="00F410A8"/>
    <w:rsid w:val="00F4223D"/>
    <w:rsid w:val="00F42736"/>
    <w:rsid w:val="00F56775"/>
    <w:rsid w:val="00F60E1C"/>
    <w:rsid w:val="00F6618A"/>
    <w:rsid w:val="00F710DB"/>
    <w:rsid w:val="00F76970"/>
    <w:rsid w:val="00F818FC"/>
    <w:rsid w:val="00F827F9"/>
    <w:rsid w:val="00F832D9"/>
    <w:rsid w:val="00F85B67"/>
    <w:rsid w:val="00F87B3A"/>
    <w:rsid w:val="00F9016A"/>
    <w:rsid w:val="00F9032A"/>
    <w:rsid w:val="00F90F02"/>
    <w:rsid w:val="00F9337E"/>
    <w:rsid w:val="00F93B42"/>
    <w:rsid w:val="00F95750"/>
    <w:rsid w:val="00F97037"/>
    <w:rsid w:val="00F9740C"/>
    <w:rsid w:val="00FA169A"/>
    <w:rsid w:val="00FA17F3"/>
    <w:rsid w:val="00FA5701"/>
    <w:rsid w:val="00FA6BA2"/>
    <w:rsid w:val="00FB0F31"/>
    <w:rsid w:val="00FB1403"/>
    <w:rsid w:val="00FB3DF1"/>
    <w:rsid w:val="00FB3E3C"/>
    <w:rsid w:val="00FB5239"/>
    <w:rsid w:val="00FC09D3"/>
    <w:rsid w:val="00FC14C3"/>
    <w:rsid w:val="00FC270D"/>
    <w:rsid w:val="00FC5626"/>
    <w:rsid w:val="00FC5C81"/>
    <w:rsid w:val="00FD00ED"/>
    <w:rsid w:val="00FD2398"/>
    <w:rsid w:val="00FD24B5"/>
    <w:rsid w:val="00FD3B16"/>
    <w:rsid w:val="00FD4DB3"/>
    <w:rsid w:val="00FE0630"/>
    <w:rsid w:val="00FE0B9D"/>
    <w:rsid w:val="00FE27E3"/>
    <w:rsid w:val="00FF0117"/>
    <w:rsid w:val="00FF0149"/>
    <w:rsid w:val="00FF0D0F"/>
    <w:rsid w:val="00FF2818"/>
    <w:rsid w:val="00FF53AE"/>
    <w:rsid w:val="00FF5495"/>
    <w:rsid w:val="00FF795E"/>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C9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EF6161"/>
    <w:rPr>
      <w:rFonts w:asciiTheme="minorHAnsi" w:eastAsiaTheme="minorHAnsi" w:hAnsiTheme="minorHAnsi" w:cstheme="minorBidi"/>
      <w:sz w:val="22"/>
      <w:szCs w:val="22"/>
      <w:lang w:eastAsia="en-US"/>
    </w:rPr>
  </w:style>
  <w:style w:type="paragraph" w:customStyle="1" w:styleId="style1">
    <w:name w:val="style1"/>
    <w:basedOn w:val="Normal"/>
    <w:rsid w:val="00C36344"/>
    <w:pPr>
      <w:spacing w:line="240" w:lineRule="auto"/>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EF6161"/>
    <w:rPr>
      <w:rFonts w:asciiTheme="minorHAnsi" w:eastAsiaTheme="minorHAnsi" w:hAnsiTheme="minorHAnsi" w:cstheme="minorBidi"/>
      <w:sz w:val="22"/>
      <w:szCs w:val="22"/>
      <w:lang w:eastAsia="en-US"/>
    </w:rPr>
  </w:style>
  <w:style w:type="paragraph" w:customStyle="1" w:styleId="style1">
    <w:name w:val="style1"/>
    <w:basedOn w:val="Normal"/>
    <w:rsid w:val="00C36344"/>
    <w:pPr>
      <w:spacing w:line="240"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education/guides/zyydmp3/revision" TargetMode="External"/><Relationship Id="rId18" Type="http://schemas.openxmlformats.org/officeDocument/2006/relationships/hyperlink" Target="http://www.physicsclassroom.com/class/newtlaws/Lesson-2/Drawing-Free-Body-Diagrams" TargetMode="External"/><Relationship Id="rId26" Type="http://schemas.openxmlformats.org/officeDocument/2006/relationships/hyperlink" Target="http://www.cyberphysics.co.uk/topics/forces/hooke.htm" TargetMode="External"/><Relationship Id="rId39" Type="http://schemas.openxmlformats.org/officeDocument/2006/relationships/hyperlink" Target="http://www.passmyexams.co.uk/GCSE/physics/newtons-first-law-of-motion.html" TargetMode="External"/><Relationship Id="rId3" Type="http://schemas.openxmlformats.org/officeDocument/2006/relationships/styles" Target="styles.xml"/><Relationship Id="rId21" Type="http://schemas.openxmlformats.org/officeDocument/2006/relationships/hyperlink" Target="http://passmyexams.co.uk/GCSE/physics/work-energy.html" TargetMode="External"/><Relationship Id="rId34" Type="http://schemas.openxmlformats.org/officeDocument/2006/relationships/hyperlink" Target="http://www.bbc.co.uk/education/guides/z3bqtfr/revision/4" TargetMode="External"/><Relationship Id="rId42" Type="http://schemas.openxmlformats.org/officeDocument/2006/relationships/hyperlink" Target="http://www.passmyexams.co.uk/GCSE/physics/newtons-third-law-of-motion.html" TargetMode="External"/><Relationship Id="rId47" Type="http://schemas.openxmlformats.org/officeDocument/2006/relationships/hyperlink" Target="http://www.passmyexams.co.uk/GCSE/physics/friction-stopping-distance.html"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hysicsclassroom.com/class/newtlaws/Lesson-2/Types-of-Forces" TargetMode="External"/><Relationship Id="rId17" Type="http://schemas.openxmlformats.org/officeDocument/2006/relationships/hyperlink" Target="http://physicsnet.co.uk/gcse-physics/the-effects-of-forces-resultant-force-and-motion/" TargetMode="External"/><Relationship Id="rId25" Type="http://schemas.openxmlformats.org/officeDocument/2006/relationships/hyperlink" Target="http://www.schoolphysics.co.uk/age14-16/Matter/text/Elasticity_/index.html" TargetMode="External"/><Relationship Id="rId33" Type="http://schemas.openxmlformats.org/officeDocument/2006/relationships/hyperlink" Target="https://www.youtube.com/watch?v=3x22CpSB7zM" TargetMode="External"/><Relationship Id="rId38" Type="http://schemas.openxmlformats.org/officeDocument/2006/relationships/hyperlink" Target="http://www.physicsclassroom.com/class/newtlaws/Lesson-1/Newton-s-First-Law" TargetMode="External"/><Relationship Id="rId46" Type="http://schemas.openxmlformats.org/officeDocument/2006/relationships/hyperlink" Target="http://www.gcse.com/fm/braking.htm" TargetMode="External"/><Relationship Id="rId2" Type="http://schemas.openxmlformats.org/officeDocument/2006/relationships/numbering" Target="numbering.xml"/><Relationship Id="rId16" Type="http://schemas.openxmlformats.org/officeDocument/2006/relationships/hyperlink" Target="http://www.bbc.co.uk/schools/gcsebitesize/science/add_aqa/forces/resultantforcesrev1.shtml" TargetMode="External"/><Relationship Id="rId20" Type="http://schemas.openxmlformats.org/officeDocument/2006/relationships/hyperlink" Target="http://www.passmyexams.co.uk/GCSE/physics/forces-and-motion.html" TargetMode="External"/><Relationship Id="rId29" Type="http://schemas.openxmlformats.org/officeDocument/2006/relationships/hyperlink" Target="http://www.physicsclassroom.com/class/circles/Lesson-1/Speed-and-Velocity" TargetMode="External"/><Relationship Id="rId41" Type="http://schemas.openxmlformats.org/officeDocument/2006/relationships/hyperlink" Target="http://www.physicsclassroom.com/class/newtlaws/Lesson-4/Newton-s-Third-La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tore.aqa.org.uk/resources/science/AQA-GCSE-SCIENCE-EXAMPRO-UG.PPTX" TargetMode="External"/><Relationship Id="rId24" Type="http://schemas.openxmlformats.org/officeDocument/2006/relationships/hyperlink" Target="http://www.bbc.co.uk/schools/gcsebitesize/science/add_aqa/forces/forceselasticityrev1.shtml" TargetMode="External"/><Relationship Id="rId32" Type="http://schemas.openxmlformats.org/officeDocument/2006/relationships/hyperlink" Target="http://www.bbc.co.uk/schools/gcsebitesize/science/add_ocr_gateway/forces/changingspeedrev1.shtml" TargetMode="External"/><Relationship Id="rId37" Type="http://schemas.openxmlformats.org/officeDocument/2006/relationships/hyperlink" Target="http://www.bbc.co.uk/schools/gcsebitesize/science/add_aqa_pre_2011/forces/weightfrictionrev2.shtml" TargetMode="External"/><Relationship Id="rId40" Type="http://schemas.openxmlformats.org/officeDocument/2006/relationships/hyperlink" Target="http://www.passmyexams.co.uk/GCSE/physics/newtons-second-law-of-motion.html" TargetMode="External"/><Relationship Id="rId45" Type="http://schemas.openxmlformats.org/officeDocument/2006/relationships/hyperlink" Target="http://www.cyberphysics.co.uk/topics/forces/stopping_distance.ht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bc.co.uk/education/clips/zq22tfr" TargetMode="External"/><Relationship Id="rId23" Type="http://schemas.openxmlformats.org/officeDocument/2006/relationships/hyperlink" Target="http://passmyexams.co.uk/GCSE/physics/work-energy.html" TargetMode="External"/><Relationship Id="rId28" Type="http://schemas.openxmlformats.org/officeDocument/2006/relationships/hyperlink" Target="http://www.bbc.co.uk/education/guides/z3bqtfr/revision" TargetMode="External"/><Relationship Id="rId36" Type="http://schemas.openxmlformats.org/officeDocument/2006/relationships/hyperlink" Target="http://www.physicsclassroom.com/class/newtlaws/Lesson-3/Free-Fall-and-Air-Resistance" TargetMode="External"/><Relationship Id="rId49" Type="http://schemas.openxmlformats.org/officeDocument/2006/relationships/footer" Target="footer1.xml"/><Relationship Id="rId10" Type="http://schemas.openxmlformats.org/officeDocument/2006/relationships/hyperlink" Target="http://www.physicsclassroom.com/class/1DKin/Lesson-1/Scalars-and-Vectors" TargetMode="External"/><Relationship Id="rId19" Type="http://schemas.openxmlformats.org/officeDocument/2006/relationships/hyperlink" Target="http://www.gcsescience.com/pfm14.htm" TargetMode="External"/><Relationship Id="rId31" Type="http://schemas.openxmlformats.org/officeDocument/2006/relationships/hyperlink" Target="http://www.cyberphysics.co.uk/topics/forces/dynamics_dt.htm" TargetMode="External"/><Relationship Id="rId44" Type="http://schemas.openxmlformats.org/officeDocument/2006/relationships/hyperlink" Target="http://www.cyberphysics.co.uk/topics/forces/stopping_distance.ht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ntonine-education.co.uk/Pages/Physics_2/Mechanics/MEC_01/Mechanics_1.htm" TargetMode="External"/><Relationship Id="rId14" Type="http://schemas.openxmlformats.org/officeDocument/2006/relationships/hyperlink" Target="http://www.bbc.co.uk/schools/gcsebitesize/science/add_aqa/forces/forcesvelocityrev3.shtml" TargetMode="External"/><Relationship Id="rId22" Type="http://schemas.openxmlformats.org/officeDocument/2006/relationships/hyperlink" Target="http://www.s-cool.co.uk/a-level/physics/units-quantities-and-measurements/revise-it/homogenous-equations" TargetMode="External"/><Relationship Id="rId27" Type="http://schemas.openxmlformats.org/officeDocument/2006/relationships/hyperlink" Target="http://www.gcsescience.com/pfm1.htm" TargetMode="External"/><Relationship Id="rId30" Type="http://schemas.openxmlformats.org/officeDocument/2006/relationships/hyperlink" Target="https://www.youtube.com/watch?v=9LQdLDDEJ1g" TargetMode="External"/><Relationship Id="rId35" Type="http://schemas.openxmlformats.org/officeDocument/2006/relationships/hyperlink" Target="http://www.bbc.co.uk/bitesize/higher/physics/mech_matt/analyse_motion/revision/2/" TargetMode="External"/><Relationship Id="rId43" Type="http://schemas.openxmlformats.org/officeDocument/2006/relationships/hyperlink" Target="http://www.bbc.co.uk/schools/gcsebitesize/science/add_gateway_pre_2011/forces/motionrev3.shtm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C2D0-BAAB-4BB9-8E48-D7680FB7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1C7318AA.dotm</Template>
  <TotalTime>6</TotalTime>
  <Pages>27</Pages>
  <Words>6046</Words>
  <Characters>35064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Physics – Forces</dc:title>
  <dc:creator>AQA</dc:creator>
  <cp:lastPrinted>2012-12-04T15:09:00Z</cp:lastPrinted>
  <dcterms:created xsi:type="dcterms:W3CDTF">2016-10-24T09:56:00Z</dcterms:created>
  <dcterms:modified xsi:type="dcterms:W3CDTF">2019-09-24T14:26:00Z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