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48EF" w14:textId="104407AA" w:rsidR="005D59A2" w:rsidRPr="005D59A2" w:rsidRDefault="005D59A2" w:rsidP="005D59A2">
      <w:pPr>
        <w:pStyle w:val="ListParagraph"/>
        <w:rPr>
          <w:b/>
        </w:rPr>
      </w:pPr>
      <w:r w:rsidRPr="005D59A2">
        <w:rPr>
          <w:b/>
        </w:rPr>
        <w:t>Mathematics for A-level Science</w:t>
      </w:r>
    </w:p>
    <w:p w14:paraId="7F224468" w14:textId="77777777" w:rsidR="005D59A2" w:rsidRDefault="005D59A2" w:rsidP="005D59A2"/>
    <w:p w14:paraId="4E8CAB0B" w14:textId="77C2C82D" w:rsidR="00193AD9" w:rsidRPr="005D59A2" w:rsidRDefault="005D59A2" w:rsidP="00F43A8A">
      <w:pPr>
        <w:pStyle w:val="ListParagraph"/>
        <w:rPr>
          <w:b/>
        </w:rPr>
      </w:pPr>
      <w:bookmarkStart w:id="0" w:name="_GoBack"/>
      <w:r>
        <w:rPr>
          <w:b/>
        </w:rPr>
        <w:t>Plotting e</w:t>
      </w:r>
      <w:r w:rsidR="000B0385" w:rsidRPr="005D59A2">
        <w:rPr>
          <w:b/>
        </w:rPr>
        <w:t>quations</w:t>
      </w:r>
      <w:r w:rsidR="00F43A8A" w:rsidRPr="005D59A2">
        <w:rPr>
          <w:b/>
        </w:rPr>
        <w:t xml:space="preserve"> </w:t>
      </w:r>
      <w:r>
        <w:rPr>
          <w:b/>
        </w:rPr>
        <w:t>lesson p</w:t>
      </w:r>
      <w:r w:rsidR="00F43A8A" w:rsidRPr="005D59A2">
        <w:rPr>
          <w:b/>
        </w:rPr>
        <w:t>lan</w:t>
      </w:r>
      <w:bookmarkEnd w:id="0"/>
    </w:p>
    <w:p w14:paraId="53AFE75B" w14:textId="77777777" w:rsidR="00F43A8A" w:rsidRDefault="00F43A8A" w:rsidP="00F43A8A">
      <w:pPr>
        <w:pStyle w:val="ListParagraph"/>
      </w:pPr>
    </w:p>
    <w:p w14:paraId="614E1515" w14:textId="4B48659F" w:rsidR="00F43A8A" w:rsidRDefault="00F43A8A" w:rsidP="00F43A8A">
      <w:pPr>
        <w:pStyle w:val="ListParagraph"/>
      </w:pPr>
      <w:r>
        <w:t xml:space="preserve">Description: A 15-minute lesson to revise </w:t>
      </w:r>
      <w:r w:rsidR="005D59A2">
        <w:t>plotting equations</w:t>
      </w:r>
      <w:r>
        <w:t xml:space="preserve"> from Ma</w:t>
      </w:r>
      <w:r w:rsidR="005D59A2">
        <w:t>thematics for application to A-l</w:t>
      </w:r>
      <w:r>
        <w:t>evel Science.</w:t>
      </w:r>
    </w:p>
    <w:p w14:paraId="7097190D" w14:textId="77777777" w:rsidR="00216387" w:rsidRDefault="00216387" w:rsidP="00F43A8A">
      <w:pPr>
        <w:pStyle w:val="ListParagraph"/>
      </w:pPr>
    </w:p>
    <w:p w14:paraId="6FA8FE7B" w14:textId="77B45F50" w:rsidR="00216387" w:rsidRDefault="00216387" w:rsidP="00F43A8A">
      <w:pPr>
        <w:pStyle w:val="ListParagraph"/>
      </w:pPr>
      <w:r>
        <w:t xml:space="preserve">Required </w:t>
      </w:r>
      <w:r w:rsidR="005D59A2">
        <w:t>m</w:t>
      </w:r>
      <w:r>
        <w:t>aterials: Project P</w:t>
      </w:r>
      <w:r w:rsidR="00AC2CA4">
        <w:t>owerPoint, copies of worksheet</w:t>
      </w:r>
      <w:r w:rsidR="000B0385">
        <w:t>, rulers, graphical paper</w:t>
      </w:r>
      <w:r w:rsidR="005D59A2">
        <w:t>.</w:t>
      </w:r>
    </w:p>
    <w:p w14:paraId="1E4B802D" w14:textId="7F322BD2" w:rsidR="00F43A8A" w:rsidRDefault="00F43A8A" w:rsidP="00F43A8A">
      <w:pPr>
        <w:pStyle w:val="ListParagraph"/>
      </w:pPr>
      <w:r>
        <w:t xml:space="preserve"> </w:t>
      </w:r>
    </w:p>
    <w:p w14:paraId="51810A53" w14:textId="5DB970D4" w:rsidR="00F43A8A" w:rsidRDefault="00F43A8A" w:rsidP="00F43A8A">
      <w:pPr>
        <w:pStyle w:val="ListParagraph"/>
      </w:pPr>
      <w:r>
        <w:t xml:space="preserve">Vocabulary: </w:t>
      </w:r>
      <w:r w:rsidR="000B0385">
        <w:t>Plot, Graph, Line, Linear, Relationship</w:t>
      </w:r>
      <w:r w:rsidR="005D59A2">
        <w:t>.</w:t>
      </w:r>
    </w:p>
    <w:p w14:paraId="4600053D" w14:textId="77777777" w:rsidR="00F43A8A" w:rsidRDefault="00F43A8A" w:rsidP="00F43A8A">
      <w:pPr>
        <w:pStyle w:val="ListParagraph"/>
      </w:pPr>
    </w:p>
    <w:p w14:paraId="6DF974C9" w14:textId="45EBBD0D" w:rsidR="00F43A8A" w:rsidRDefault="00F43A8A" w:rsidP="00F43A8A">
      <w:pPr>
        <w:pStyle w:val="ListParagraph"/>
      </w:pPr>
      <w:r>
        <w:t xml:space="preserve">Learning </w:t>
      </w:r>
      <w:r w:rsidR="005D59A2">
        <w:t>o</w:t>
      </w:r>
      <w:r>
        <w:t>bjectives</w:t>
      </w:r>
      <w:r w:rsidR="005D59A2">
        <w:t>:</w:t>
      </w:r>
    </w:p>
    <w:p w14:paraId="09D5D8BE" w14:textId="77777777" w:rsidR="00F43A8A" w:rsidRDefault="00F43A8A" w:rsidP="00F43A8A">
      <w:pPr>
        <w:pStyle w:val="ListParagraph"/>
      </w:pPr>
    </w:p>
    <w:p w14:paraId="6BE8B3DB" w14:textId="7FC06466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be able to understand </w:t>
      </w:r>
      <w:r w:rsidR="000B0385">
        <w:t>how to represent straight lines graphically</w:t>
      </w:r>
      <w:r w:rsidR="005D59A2">
        <w:t>.</w:t>
      </w:r>
    </w:p>
    <w:p w14:paraId="593CAABE" w14:textId="77777777" w:rsidR="00F43A8A" w:rsidRDefault="00F43A8A" w:rsidP="00F43A8A">
      <w:pPr>
        <w:pStyle w:val="ListParagraph"/>
        <w:ind w:left="1080"/>
      </w:pPr>
    </w:p>
    <w:p w14:paraId="6BDB8B89" w14:textId="12D8A49A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</w:t>
      </w:r>
      <w:r w:rsidR="00AC2CA4">
        <w:t xml:space="preserve">be able </w:t>
      </w:r>
      <w:r w:rsidR="000B0385">
        <w:t>to represent applied linear relationships graphically</w:t>
      </w:r>
      <w:r w:rsidR="005D59A2">
        <w:t>.</w:t>
      </w:r>
    </w:p>
    <w:p w14:paraId="4119800F" w14:textId="77777777" w:rsidR="00F43A8A" w:rsidRDefault="00F43A8A" w:rsidP="00F43A8A"/>
    <w:p w14:paraId="076F2799" w14:textId="1C2F720D" w:rsidR="00F43A8A" w:rsidRDefault="00F43A8A" w:rsidP="00F43A8A">
      <w:pPr>
        <w:pStyle w:val="ListParagraph"/>
        <w:numPr>
          <w:ilvl w:val="0"/>
          <w:numId w:val="20"/>
        </w:numPr>
      </w:pPr>
      <w:r>
        <w:t>Students will be abl</w:t>
      </w:r>
      <w:r w:rsidR="00AC2CA4">
        <w:t xml:space="preserve">e </w:t>
      </w:r>
      <w:r w:rsidR="000B0385">
        <w:t>to understand coordinates, and a table of values</w:t>
      </w:r>
      <w:r w:rsidR="005D59A2">
        <w:t>.</w:t>
      </w:r>
    </w:p>
    <w:p w14:paraId="14D9C9FC" w14:textId="77777777" w:rsidR="00F43A8A" w:rsidRDefault="00F43A8A" w:rsidP="00F43A8A"/>
    <w:p w14:paraId="309101F2" w14:textId="77777777" w:rsidR="005D59A2" w:rsidRDefault="00F43A8A" w:rsidP="00F43A8A">
      <w:pPr>
        <w:pStyle w:val="ListParagraph"/>
      </w:pPr>
      <w:r>
        <w:t xml:space="preserve">Key </w:t>
      </w:r>
      <w:r w:rsidR="005D59A2">
        <w:t>q</w:t>
      </w:r>
      <w:r>
        <w:t xml:space="preserve">uestions: </w:t>
      </w:r>
    </w:p>
    <w:p w14:paraId="3461D5BC" w14:textId="77777777" w:rsidR="005D59A2" w:rsidRDefault="000B0385" w:rsidP="005D59A2">
      <w:pPr>
        <w:pStyle w:val="ListParagraph"/>
        <w:numPr>
          <w:ilvl w:val="0"/>
          <w:numId w:val="22"/>
        </w:numPr>
        <w:ind w:left="1134" w:hanging="425"/>
      </w:pPr>
      <w:r>
        <w:t xml:space="preserve">How can we represent a straight line graphically? </w:t>
      </w:r>
    </w:p>
    <w:p w14:paraId="7B48592D" w14:textId="28516471" w:rsidR="00F43A8A" w:rsidRDefault="000B0385" w:rsidP="005D59A2">
      <w:pPr>
        <w:pStyle w:val="ListParagraph"/>
        <w:numPr>
          <w:ilvl w:val="0"/>
          <w:numId w:val="22"/>
        </w:numPr>
        <w:ind w:left="1134" w:hanging="425"/>
      </w:pPr>
      <w:r>
        <w:t xml:space="preserve">How do we plot equations?  </w:t>
      </w:r>
    </w:p>
    <w:p w14:paraId="262A53D4" w14:textId="77777777" w:rsidR="00F43A8A" w:rsidRDefault="00F43A8A" w:rsidP="00F43A8A">
      <w:pPr>
        <w:pStyle w:val="ListParagraph"/>
      </w:pPr>
    </w:p>
    <w:p w14:paraId="38C468FF" w14:textId="4F25638F" w:rsidR="00F43A8A" w:rsidRDefault="00F43A8A" w:rsidP="00F43A8A">
      <w:pPr>
        <w:pStyle w:val="ListParagraph"/>
      </w:pPr>
      <w:r>
        <w:t>Proposed structure:</w:t>
      </w:r>
    </w:p>
    <w:p w14:paraId="0E21844A" w14:textId="35D7DCD5" w:rsidR="00AC2CA4" w:rsidRDefault="000B0385" w:rsidP="005D59A2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Encourage students to revise the premise that a linear equation is a relationship, and that we can express that relationship using a graph.</w:t>
      </w:r>
    </w:p>
    <w:p w14:paraId="2E364AEF" w14:textId="42DA9F99" w:rsidR="000B0385" w:rsidRDefault="000B0385" w:rsidP="005D59A2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This is an opportunity for some students to revise coordinates, and substituting values into equations and should be done carefully.</w:t>
      </w:r>
    </w:p>
    <w:p w14:paraId="6595E763" w14:textId="3BF2B7A7" w:rsidR="000B0385" w:rsidRDefault="000B0385" w:rsidP="005D59A2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This lesson focuses primarily on linear relationships, but could be extended to plotting any equation</w:t>
      </w:r>
      <w:r w:rsidR="005D59A2">
        <w:t>.</w:t>
      </w:r>
    </w:p>
    <w:p w14:paraId="58299A3B" w14:textId="353ADBBC" w:rsidR="000B0385" w:rsidRDefault="000B0385" w:rsidP="005D59A2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Work through the supplied example</w:t>
      </w:r>
      <w:r w:rsidR="00A05F2A">
        <w:t>s before letting students begin</w:t>
      </w:r>
      <w:r>
        <w:t xml:space="preserve"> the worksheet.</w:t>
      </w:r>
    </w:p>
    <w:p w14:paraId="49332603" w14:textId="77777777" w:rsidR="00F43A8A" w:rsidRDefault="00F43A8A" w:rsidP="00F43A8A">
      <w:pPr>
        <w:pStyle w:val="ListParagraph"/>
        <w:ind w:left="1080"/>
      </w:pPr>
    </w:p>
    <w:p w14:paraId="524CF266" w14:textId="77777777" w:rsidR="00F43A8A" w:rsidRDefault="00F43A8A" w:rsidP="00F43A8A">
      <w:pPr>
        <w:pStyle w:val="ListParagraph"/>
      </w:pPr>
    </w:p>
    <w:p w14:paraId="67CA5521" w14:textId="6617E1E9" w:rsidR="00202E74" w:rsidRDefault="00202E74" w:rsidP="00202E74">
      <w:pPr>
        <w:ind w:left="720"/>
        <w:rPr>
          <w:rFonts w:cs="Arial"/>
          <w:b/>
        </w:rPr>
      </w:pPr>
      <w:r>
        <w:rPr>
          <w:rFonts w:cs="Arial"/>
          <w:b/>
        </w:rPr>
        <w:t xml:space="preserve">Answers to the questions on the worksheet are available </w:t>
      </w:r>
      <w:r w:rsidR="00010EAF">
        <w:rPr>
          <w:rFonts w:cs="Arial"/>
          <w:b/>
        </w:rPr>
        <w:t>o</w:t>
      </w:r>
      <w:r>
        <w:rPr>
          <w:rFonts w:cs="Arial"/>
          <w:b/>
        </w:rPr>
        <w:t xml:space="preserve">n </w:t>
      </w:r>
      <w:hyperlink r:id="rId9" w:history="1">
        <w:r w:rsidR="00010EAF">
          <w:rPr>
            <w:rStyle w:val="Hyperlink"/>
            <w:rFonts w:cs="Arial"/>
            <w:b/>
          </w:rPr>
          <w:t>e</w:t>
        </w:r>
        <w:r>
          <w:rPr>
            <w:rStyle w:val="Hyperlink"/>
            <w:rFonts w:cs="Arial"/>
            <w:b/>
          </w:rPr>
          <w:t>-AQA</w:t>
        </w:r>
      </w:hyperlink>
      <w:r>
        <w:rPr>
          <w:rFonts w:cs="Arial"/>
          <w:b/>
        </w:rPr>
        <w:t xml:space="preserve"> in the Secure Key Materials section.</w:t>
      </w:r>
    </w:p>
    <w:p w14:paraId="127F0890" w14:textId="77777777" w:rsidR="00202E74" w:rsidRDefault="00202E74" w:rsidP="00F43A8A">
      <w:pPr>
        <w:pStyle w:val="ListParagraph"/>
      </w:pPr>
    </w:p>
    <w:p w14:paraId="1D61F509" w14:textId="77777777" w:rsidR="00F43A8A" w:rsidRDefault="00F43A8A" w:rsidP="00F43A8A">
      <w:pPr>
        <w:pStyle w:val="ListParagraph"/>
      </w:pPr>
    </w:p>
    <w:p w14:paraId="6F38BAB2" w14:textId="77777777" w:rsidR="00F43A8A" w:rsidRPr="00193AD9" w:rsidRDefault="00F43A8A" w:rsidP="00F43A8A">
      <w:pPr>
        <w:pStyle w:val="ListParagraph"/>
      </w:pPr>
    </w:p>
    <w:p w14:paraId="058AAD00" w14:textId="77777777" w:rsidR="00167B2B" w:rsidRDefault="00167B2B" w:rsidP="00AA213C"/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216387" w:rsidRDefault="00216387">
      <w:r>
        <w:separator/>
      </w:r>
    </w:p>
  </w:endnote>
  <w:endnote w:type="continuationSeparator" w:id="0">
    <w:p w14:paraId="4414E905" w14:textId="77777777" w:rsidR="00216387" w:rsidRDefault="002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780AB352-9807-4C3B-BA04-71BAC458302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216387" w:rsidRDefault="00D46F27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216387" w:rsidRPr="00962015" w:rsidRDefault="00216387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216387" w:rsidRDefault="00D46F27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216387" w:rsidRDefault="00216387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216387" w:rsidRDefault="00216387">
      <w:r>
        <w:separator/>
      </w:r>
    </w:p>
  </w:footnote>
  <w:footnote w:type="continuationSeparator" w:id="0">
    <w:p w14:paraId="0A498E71" w14:textId="77777777" w:rsidR="00216387" w:rsidRDefault="0021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216387" w:rsidRDefault="00216387" w:rsidP="005B0BAA">
    <w:pPr>
      <w:pStyle w:val="HeaderAQA"/>
    </w:pPr>
  </w:p>
  <w:p w14:paraId="5524080F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216387" w:rsidRDefault="00216387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5863719"/>
    <w:multiLevelType w:val="hybridMultilevel"/>
    <w:tmpl w:val="CEE83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5A41A1B"/>
    <w:multiLevelType w:val="hybridMultilevel"/>
    <w:tmpl w:val="4434F690"/>
    <w:lvl w:ilvl="0" w:tplc="AEE6371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8B947F4"/>
    <w:multiLevelType w:val="hybridMultilevel"/>
    <w:tmpl w:val="5ECAEF8E"/>
    <w:lvl w:ilvl="0" w:tplc="F52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B5D62B7"/>
    <w:multiLevelType w:val="hybridMultilevel"/>
    <w:tmpl w:val="0652E4B8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7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10EAF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B0385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2E74"/>
    <w:rsid w:val="00203066"/>
    <w:rsid w:val="00203981"/>
    <w:rsid w:val="00216387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D59A2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66471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05F2A"/>
    <w:rsid w:val="00A135E0"/>
    <w:rsid w:val="00A20821"/>
    <w:rsid w:val="00A45968"/>
    <w:rsid w:val="00A45EA5"/>
    <w:rsid w:val="00A52CB5"/>
    <w:rsid w:val="00A5441C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B4C8B"/>
    <w:rsid w:val="00AC0898"/>
    <w:rsid w:val="00AC2CA4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32CA1"/>
    <w:rsid w:val="00D35D3C"/>
    <w:rsid w:val="00D413AD"/>
    <w:rsid w:val="00D41D51"/>
    <w:rsid w:val="00D4532F"/>
    <w:rsid w:val="00D46F27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97651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43A8A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20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20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non.aqa.org.uk/sso/jsp/login.jsp?site2pstoretoken=v1.4~AF33DB4F~4A81154507A0B7085D7798809964E8E4E23D4C788ABE0516552B12E951ED249DAB2AE4A2F10EF9C457804AF2944B7D40FF6725C56462AE4475F1F047DA2CD9DC2A9D8D58E8D16F6199E2496E2EAA6C2A2DE730254F0E6AD1F59ED726CF75E8237EFE35DA33590BBF70CF4428FE626076F4DB25AD50C59966AB4A9371F54A7A7CF7CA67B6E51CE708C7D61FE333E281C177B0091AB34583332E9341F2C7C20B3E2AF07674A908FBBF436D471A289A961295E7B001470DECB6&amp;p_error_code=&amp;p_submit_url=https%3A%2F%2Fsignon.aqa.org.uk%2Fsso%2Fauth&amp;p_cancel_url=https%3A%2F%2Fextranet.aqa.org.uk&amp;ssousername=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84BB-0F3F-41BA-BBB5-476815DE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692088E6.dotm</Template>
  <TotalTime>5</TotalTime>
  <Pages>1</Pages>
  <Words>185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for A-level Science Plotting equations lesson plan</dc:title>
  <dc:creator>AQA</dc:creator>
  <cp:lastPrinted>2012-08-10T10:23:00Z</cp:lastPrinted>
  <dcterms:created xsi:type="dcterms:W3CDTF">2015-10-15T14:55:00Z</dcterms:created>
  <dcterms:modified xsi:type="dcterms:W3CDTF">2019-09-16T14:54:00Z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