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6E2E7" w14:textId="77777777" w:rsidR="00C7190F" w:rsidRPr="00C7190F" w:rsidRDefault="00C7190F" w:rsidP="00C7190F">
      <w:pPr>
        <w:pStyle w:val="ListParagraph"/>
        <w:rPr>
          <w:b/>
        </w:rPr>
      </w:pPr>
      <w:r w:rsidRPr="00C7190F">
        <w:rPr>
          <w:b/>
        </w:rPr>
        <w:t>Mathematics for A-level Science</w:t>
      </w:r>
    </w:p>
    <w:p w14:paraId="6BF85AC2" w14:textId="77777777" w:rsidR="00C7190F" w:rsidRDefault="00C7190F" w:rsidP="00F43A8A">
      <w:pPr>
        <w:pStyle w:val="ListParagraph"/>
        <w:rPr>
          <w:b/>
        </w:rPr>
      </w:pPr>
    </w:p>
    <w:p w14:paraId="4E8CAB0B" w14:textId="454D58B9" w:rsidR="00193AD9" w:rsidRDefault="00AD41AC" w:rsidP="00F43A8A">
      <w:pPr>
        <w:pStyle w:val="ListParagraph"/>
        <w:rPr>
          <w:b/>
        </w:rPr>
      </w:pPr>
      <w:bookmarkStart w:id="0" w:name="_GoBack"/>
      <w:r w:rsidRPr="00C7190F">
        <w:rPr>
          <w:b/>
        </w:rPr>
        <w:t>Ratio</w:t>
      </w:r>
      <w:r w:rsidR="00F43A8A" w:rsidRPr="00C7190F">
        <w:rPr>
          <w:b/>
        </w:rPr>
        <w:t xml:space="preserve"> </w:t>
      </w:r>
      <w:r w:rsidR="00C7190F" w:rsidRPr="00C7190F">
        <w:rPr>
          <w:b/>
        </w:rPr>
        <w:t>l</w:t>
      </w:r>
      <w:r w:rsidR="00F43A8A" w:rsidRPr="00C7190F">
        <w:rPr>
          <w:b/>
        </w:rPr>
        <w:t xml:space="preserve">esson </w:t>
      </w:r>
      <w:r w:rsidR="00C7190F" w:rsidRPr="00C7190F">
        <w:rPr>
          <w:b/>
        </w:rPr>
        <w:t>p</w:t>
      </w:r>
      <w:r w:rsidR="00F43A8A" w:rsidRPr="00C7190F">
        <w:rPr>
          <w:b/>
        </w:rPr>
        <w:t>lan</w:t>
      </w:r>
      <w:bookmarkEnd w:id="0"/>
    </w:p>
    <w:p w14:paraId="53AFE75B" w14:textId="77777777" w:rsidR="00F43A8A" w:rsidRDefault="00F43A8A" w:rsidP="00C7190F"/>
    <w:p w14:paraId="14A4D523" w14:textId="77777777" w:rsidR="00E47C01" w:rsidRDefault="00F43A8A" w:rsidP="00F43A8A">
      <w:pPr>
        <w:pStyle w:val="ListParagraph"/>
      </w:pPr>
      <w:r>
        <w:t xml:space="preserve">Description: A 15-minute lesson to revise </w:t>
      </w:r>
      <w:r w:rsidR="00C7190F">
        <w:t>ratios</w:t>
      </w:r>
      <w:r>
        <w:t xml:space="preserve"> from Mathematics for application to </w:t>
      </w:r>
    </w:p>
    <w:p w14:paraId="614E1515" w14:textId="12915B10" w:rsidR="00F43A8A" w:rsidRDefault="00F43A8A" w:rsidP="00F43A8A">
      <w:pPr>
        <w:pStyle w:val="ListParagraph"/>
      </w:pPr>
      <w:r>
        <w:t>A-</w:t>
      </w:r>
      <w:r w:rsidR="00C7190F">
        <w:t>l</w:t>
      </w:r>
      <w:r>
        <w:t>evel Science.</w:t>
      </w:r>
    </w:p>
    <w:p w14:paraId="7097190D" w14:textId="77777777" w:rsidR="00216387" w:rsidRDefault="00216387" w:rsidP="00F43A8A">
      <w:pPr>
        <w:pStyle w:val="ListParagraph"/>
      </w:pPr>
    </w:p>
    <w:p w14:paraId="6FA8FE7B" w14:textId="6F287099" w:rsidR="00216387" w:rsidRDefault="00216387" w:rsidP="00F43A8A">
      <w:pPr>
        <w:pStyle w:val="ListParagraph"/>
      </w:pPr>
      <w:r>
        <w:t xml:space="preserve">Required </w:t>
      </w:r>
      <w:r w:rsidR="00C7190F">
        <w:t>m</w:t>
      </w:r>
      <w:r>
        <w:t>aterials: Project P</w:t>
      </w:r>
      <w:r w:rsidR="00AC2CA4">
        <w:t>owerPoint, copies of worksheet</w:t>
      </w:r>
      <w:r w:rsidR="00C7190F">
        <w:t>.</w:t>
      </w:r>
    </w:p>
    <w:p w14:paraId="1E4B802D" w14:textId="7F322BD2" w:rsidR="00F43A8A" w:rsidRDefault="00F43A8A" w:rsidP="00F43A8A">
      <w:pPr>
        <w:pStyle w:val="ListParagraph"/>
      </w:pPr>
      <w:r>
        <w:t xml:space="preserve"> </w:t>
      </w:r>
    </w:p>
    <w:p w14:paraId="51810A53" w14:textId="7D74A20D" w:rsidR="00F43A8A" w:rsidRDefault="00F43A8A" w:rsidP="00F43A8A">
      <w:pPr>
        <w:pStyle w:val="ListParagraph"/>
      </w:pPr>
      <w:r>
        <w:t xml:space="preserve">Vocabulary: </w:t>
      </w:r>
      <w:r w:rsidR="00E2751F">
        <w:t>Ratio, Fraction, Scaling</w:t>
      </w:r>
      <w:r w:rsidR="00C7190F">
        <w:t>.</w:t>
      </w:r>
    </w:p>
    <w:p w14:paraId="4600053D" w14:textId="77777777" w:rsidR="00F43A8A" w:rsidRDefault="00F43A8A" w:rsidP="00F43A8A">
      <w:pPr>
        <w:pStyle w:val="ListParagraph"/>
      </w:pPr>
    </w:p>
    <w:p w14:paraId="6DF974C9" w14:textId="19651408" w:rsidR="00F43A8A" w:rsidRDefault="00F43A8A" w:rsidP="00F43A8A">
      <w:pPr>
        <w:pStyle w:val="ListParagraph"/>
      </w:pPr>
      <w:r>
        <w:t xml:space="preserve">Learning </w:t>
      </w:r>
      <w:r w:rsidR="00C7190F">
        <w:t>o</w:t>
      </w:r>
      <w:r>
        <w:t>bjectives</w:t>
      </w:r>
      <w:r w:rsidR="00C7190F">
        <w:t>:</w:t>
      </w:r>
    </w:p>
    <w:p w14:paraId="09D5D8BE" w14:textId="77777777" w:rsidR="00F43A8A" w:rsidRDefault="00F43A8A" w:rsidP="00F43A8A">
      <w:pPr>
        <w:pStyle w:val="ListParagraph"/>
      </w:pPr>
    </w:p>
    <w:p w14:paraId="6BE8B3DB" w14:textId="03DD8AA1" w:rsidR="00F43A8A" w:rsidRDefault="00F43A8A" w:rsidP="00F43A8A">
      <w:pPr>
        <w:pStyle w:val="ListParagraph"/>
        <w:numPr>
          <w:ilvl w:val="0"/>
          <w:numId w:val="20"/>
        </w:numPr>
      </w:pPr>
      <w:r>
        <w:t xml:space="preserve">Students will be able to understand </w:t>
      </w:r>
      <w:r w:rsidR="00AC2CA4">
        <w:t xml:space="preserve">and explain what </w:t>
      </w:r>
      <w:r w:rsidR="00E2751F">
        <w:t>a ratio is.</w:t>
      </w:r>
    </w:p>
    <w:p w14:paraId="593CAABE" w14:textId="77777777" w:rsidR="00F43A8A" w:rsidRDefault="00F43A8A" w:rsidP="00F43A8A">
      <w:pPr>
        <w:pStyle w:val="ListParagraph"/>
        <w:ind w:left="1080"/>
      </w:pPr>
    </w:p>
    <w:p w14:paraId="6BDB8B89" w14:textId="4B366637" w:rsidR="00F43A8A" w:rsidRDefault="00E2751F" w:rsidP="00F43A8A">
      <w:pPr>
        <w:pStyle w:val="ListParagraph"/>
        <w:numPr>
          <w:ilvl w:val="0"/>
          <w:numId w:val="20"/>
        </w:numPr>
      </w:pPr>
      <w:r>
        <w:t>Students will be able to scale ratios.</w:t>
      </w:r>
    </w:p>
    <w:p w14:paraId="4119800F" w14:textId="77777777" w:rsidR="00F43A8A" w:rsidRDefault="00F43A8A" w:rsidP="00F43A8A"/>
    <w:p w14:paraId="076F2799" w14:textId="55BE3C97" w:rsidR="00F43A8A" w:rsidRDefault="00E2751F" w:rsidP="00F43A8A">
      <w:pPr>
        <w:pStyle w:val="ListParagraph"/>
        <w:numPr>
          <w:ilvl w:val="0"/>
          <w:numId w:val="20"/>
        </w:numPr>
      </w:pPr>
      <w:r>
        <w:t>Students will be able to write ratios as fractions</w:t>
      </w:r>
      <w:r w:rsidR="00C7190F">
        <w:t>.</w:t>
      </w:r>
    </w:p>
    <w:p w14:paraId="298D9606" w14:textId="77777777" w:rsidR="00E2751F" w:rsidRDefault="00E2751F" w:rsidP="00E2751F">
      <w:pPr>
        <w:pStyle w:val="ListParagraph"/>
      </w:pPr>
    </w:p>
    <w:p w14:paraId="34CF72A3" w14:textId="7E2743D8" w:rsidR="00E2751F" w:rsidRDefault="00E2751F" w:rsidP="00F43A8A">
      <w:pPr>
        <w:pStyle w:val="ListParagraph"/>
        <w:numPr>
          <w:ilvl w:val="0"/>
          <w:numId w:val="20"/>
        </w:numPr>
      </w:pPr>
      <w:r>
        <w:t>Students will be able to solve applied questions involving ratios</w:t>
      </w:r>
      <w:r w:rsidR="00C7190F">
        <w:t>.</w:t>
      </w:r>
    </w:p>
    <w:p w14:paraId="14D9C9FC" w14:textId="77777777" w:rsidR="00F43A8A" w:rsidRDefault="00F43A8A" w:rsidP="00F43A8A"/>
    <w:p w14:paraId="4362B140" w14:textId="6F850E80" w:rsidR="00C7190F" w:rsidRDefault="00F43A8A" w:rsidP="00F43A8A">
      <w:pPr>
        <w:pStyle w:val="ListParagraph"/>
      </w:pPr>
      <w:r>
        <w:t xml:space="preserve">Key </w:t>
      </w:r>
      <w:r w:rsidR="003C5DD5">
        <w:t>q</w:t>
      </w:r>
      <w:r>
        <w:t xml:space="preserve">uestions: </w:t>
      </w:r>
    </w:p>
    <w:p w14:paraId="1B8EC560" w14:textId="77777777" w:rsidR="00C7190F" w:rsidRDefault="00E2751F" w:rsidP="00C7190F">
      <w:pPr>
        <w:pStyle w:val="ListParagraph"/>
        <w:numPr>
          <w:ilvl w:val="0"/>
          <w:numId w:val="22"/>
        </w:numPr>
        <w:ind w:left="1134" w:hanging="425"/>
      </w:pPr>
      <w:r>
        <w:t xml:space="preserve">What is a ratio?  </w:t>
      </w:r>
    </w:p>
    <w:p w14:paraId="7B48592D" w14:textId="4F36ABFF" w:rsidR="00F43A8A" w:rsidRDefault="00E2751F" w:rsidP="00C7190F">
      <w:pPr>
        <w:pStyle w:val="ListParagraph"/>
        <w:numPr>
          <w:ilvl w:val="0"/>
          <w:numId w:val="22"/>
        </w:numPr>
        <w:ind w:left="1134" w:hanging="425"/>
      </w:pPr>
      <w:r>
        <w:t xml:space="preserve">How do we use ratios?  </w:t>
      </w:r>
    </w:p>
    <w:p w14:paraId="262A53D4" w14:textId="77777777" w:rsidR="00F43A8A" w:rsidRDefault="00F43A8A" w:rsidP="00F43A8A">
      <w:pPr>
        <w:pStyle w:val="ListParagraph"/>
      </w:pPr>
    </w:p>
    <w:p w14:paraId="38C468FF" w14:textId="4F25638F" w:rsidR="00F43A8A" w:rsidRDefault="00F43A8A" w:rsidP="00F43A8A">
      <w:pPr>
        <w:pStyle w:val="ListParagraph"/>
      </w:pPr>
      <w:r>
        <w:t>Proposed structure:</w:t>
      </w:r>
    </w:p>
    <w:p w14:paraId="0E21844A" w14:textId="3A3FEE47" w:rsidR="00AC2CA4" w:rsidRDefault="00E2751F" w:rsidP="00C7190F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 xml:space="preserve">Begin with a few examples of what a ratios and ask students why ratios could be useful. </w:t>
      </w:r>
    </w:p>
    <w:p w14:paraId="06E5D598" w14:textId="3B261175" w:rsidR="00E2751F" w:rsidRDefault="00E2751F" w:rsidP="00C7190F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>Explore the benefits of writing a ratio in simplified form, and in a scaled form including where the ratio could be written as a fraction</w:t>
      </w:r>
      <w:r w:rsidR="00C7190F">
        <w:t>.</w:t>
      </w:r>
    </w:p>
    <w:p w14:paraId="7AB3485C" w14:textId="3E78866D" w:rsidR="00E2751F" w:rsidRDefault="00E2751F" w:rsidP="00C7190F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 xml:space="preserve">Allow students to </w:t>
      </w:r>
      <w:r w:rsidR="00AC39AA">
        <w:t>work through the example GCSE questions before moving on to the worksheet</w:t>
      </w:r>
      <w:r w:rsidR="00C7190F">
        <w:t>.</w:t>
      </w:r>
    </w:p>
    <w:p w14:paraId="49332603" w14:textId="77777777" w:rsidR="00F43A8A" w:rsidRDefault="00F43A8A" w:rsidP="00F43A8A">
      <w:pPr>
        <w:pStyle w:val="ListParagraph"/>
        <w:ind w:left="1080"/>
      </w:pPr>
    </w:p>
    <w:p w14:paraId="524CF266" w14:textId="77777777" w:rsidR="00F43A8A" w:rsidRDefault="00F43A8A" w:rsidP="00F43A8A">
      <w:pPr>
        <w:pStyle w:val="ListParagraph"/>
      </w:pPr>
    </w:p>
    <w:p w14:paraId="7D63C821" w14:textId="54C72698" w:rsidR="00296243" w:rsidRDefault="00296243" w:rsidP="00296243">
      <w:pPr>
        <w:ind w:left="720"/>
        <w:rPr>
          <w:rFonts w:cs="Arial"/>
          <w:b/>
        </w:rPr>
      </w:pPr>
      <w:r>
        <w:rPr>
          <w:rFonts w:cs="Arial"/>
          <w:b/>
        </w:rPr>
        <w:t xml:space="preserve">Answers to the questions on the worksheet are available </w:t>
      </w:r>
      <w:r w:rsidR="00A5463F">
        <w:rPr>
          <w:rFonts w:cs="Arial"/>
          <w:b/>
        </w:rPr>
        <w:t>o</w:t>
      </w:r>
      <w:r>
        <w:rPr>
          <w:rFonts w:cs="Arial"/>
          <w:b/>
        </w:rPr>
        <w:t xml:space="preserve">n </w:t>
      </w:r>
      <w:hyperlink r:id="rId9" w:history="1">
        <w:r w:rsidR="00A5463F">
          <w:rPr>
            <w:rStyle w:val="Hyperlink"/>
            <w:rFonts w:cs="Arial"/>
            <w:b/>
          </w:rPr>
          <w:t>e</w:t>
        </w:r>
        <w:r>
          <w:rPr>
            <w:rStyle w:val="Hyperlink"/>
            <w:rFonts w:cs="Arial"/>
            <w:b/>
          </w:rPr>
          <w:t>-AQA</w:t>
        </w:r>
      </w:hyperlink>
      <w:r>
        <w:rPr>
          <w:rFonts w:cs="Arial"/>
          <w:b/>
        </w:rPr>
        <w:t xml:space="preserve"> in the Secure Key Materials section.</w:t>
      </w:r>
    </w:p>
    <w:p w14:paraId="1D61F509" w14:textId="77777777" w:rsidR="00F43A8A" w:rsidRDefault="00F43A8A" w:rsidP="00F43A8A">
      <w:pPr>
        <w:pStyle w:val="ListParagraph"/>
      </w:pPr>
    </w:p>
    <w:p w14:paraId="6F38BAB2" w14:textId="77777777" w:rsidR="00F43A8A" w:rsidRPr="00193AD9" w:rsidRDefault="00F43A8A" w:rsidP="00F43A8A">
      <w:pPr>
        <w:pStyle w:val="ListParagraph"/>
      </w:pPr>
    </w:p>
    <w:p w14:paraId="058AAD00" w14:textId="77777777" w:rsidR="00167B2B" w:rsidRDefault="00167B2B" w:rsidP="00AA213C"/>
    <w:p w14:paraId="341B90F9" w14:textId="77777777" w:rsidR="00167B2B" w:rsidRDefault="00167B2B" w:rsidP="00AA213C"/>
    <w:p w14:paraId="20956E3C" w14:textId="77777777" w:rsidR="00167B2B" w:rsidRDefault="00167B2B" w:rsidP="00AA213C"/>
    <w:sectPr w:rsidR="00167B2B" w:rsidSect="009206A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E96E" w14:textId="77777777" w:rsidR="00216387" w:rsidRDefault="00216387">
      <w:r>
        <w:separator/>
      </w:r>
    </w:p>
  </w:endnote>
  <w:endnote w:type="continuationSeparator" w:id="0">
    <w:p w14:paraId="4414E905" w14:textId="77777777" w:rsidR="00216387" w:rsidRDefault="0021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FCF3C749-9925-4EEA-9992-4E3154A1C2FB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216387" w:rsidRPr="00962015" w14:paraId="0B2D6A66" w14:textId="77777777" w:rsidTr="00D82A92">
      <w:trPr>
        <w:trHeight w:hRule="exact" w:val="397"/>
      </w:trPr>
      <w:tc>
        <w:tcPr>
          <w:tcW w:w="7655" w:type="dxa"/>
        </w:tcPr>
        <w:p w14:paraId="1AB84BD2" w14:textId="77777777" w:rsidR="00216387" w:rsidRDefault="00F476A2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216387">
                <w:t>Choose option</w:t>
              </w:r>
            </w:sdtContent>
          </w:sdt>
        </w:p>
      </w:tc>
      <w:tc>
        <w:tcPr>
          <w:tcW w:w="1984" w:type="dxa"/>
        </w:tcPr>
        <w:p w14:paraId="2B418238" w14:textId="77777777" w:rsidR="00216387" w:rsidRPr="00962015" w:rsidRDefault="00216387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8578C8A" w14:textId="77777777" w:rsidR="00216387" w:rsidRDefault="0021638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7CEE646" wp14:editId="57650AB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599926" wp14:editId="3A55324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216387" w14:paraId="3E21056F" w14:textId="77777777" w:rsidTr="00D82A92">
      <w:trPr>
        <w:trHeight w:hRule="exact" w:val="397"/>
      </w:trPr>
      <w:tc>
        <w:tcPr>
          <w:tcW w:w="7655" w:type="dxa"/>
        </w:tcPr>
        <w:p w14:paraId="25DD50B7" w14:textId="77777777" w:rsidR="00216387" w:rsidRDefault="00F476A2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216387">
                <w:t>Choose option</w:t>
              </w:r>
            </w:sdtContent>
          </w:sdt>
        </w:p>
      </w:tc>
      <w:tc>
        <w:tcPr>
          <w:tcW w:w="1984" w:type="dxa"/>
        </w:tcPr>
        <w:p w14:paraId="366E3CD8" w14:textId="77777777" w:rsidR="00216387" w:rsidRDefault="00216387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13DA3A6F" w14:textId="77777777" w:rsidR="00216387" w:rsidRDefault="0021638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29C4C5" wp14:editId="766EAC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BC1B" w14:textId="77777777" w:rsidR="00216387" w:rsidRDefault="00216387">
      <w:r>
        <w:separator/>
      </w:r>
    </w:p>
  </w:footnote>
  <w:footnote w:type="continuationSeparator" w:id="0">
    <w:p w14:paraId="0A498E71" w14:textId="77777777" w:rsidR="00216387" w:rsidRDefault="0021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731E" w14:textId="77777777" w:rsidR="00216387" w:rsidRDefault="00216387" w:rsidP="005B0BAA">
    <w:pPr>
      <w:pStyle w:val="HeaderAQA"/>
    </w:pPr>
  </w:p>
  <w:p w14:paraId="5524080F" w14:textId="77777777" w:rsidR="00216387" w:rsidRDefault="0021638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1ED13ABB" wp14:editId="5BC6E1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A735" w14:textId="77777777" w:rsidR="00216387" w:rsidRDefault="00216387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75AD38" wp14:editId="4A8333BB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D938A2D" w14:textId="77777777" w:rsidR="00216387" w:rsidRDefault="0021638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2664667A" wp14:editId="74BC0C1E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>
    <w:nsid w:val="65A41A1B"/>
    <w:multiLevelType w:val="hybridMultilevel"/>
    <w:tmpl w:val="4434F690"/>
    <w:lvl w:ilvl="0" w:tplc="AEE6371A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8B947F4"/>
    <w:multiLevelType w:val="hybridMultilevel"/>
    <w:tmpl w:val="5ECAEF8E"/>
    <w:lvl w:ilvl="0" w:tplc="F528C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B5D62B7"/>
    <w:multiLevelType w:val="hybridMultilevel"/>
    <w:tmpl w:val="0652E4B8"/>
    <w:lvl w:ilvl="0" w:tplc="12942B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0347E"/>
    <w:multiLevelType w:val="hybridMultilevel"/>
    <w:tmpl w:val="114CD8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7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CA1077"/>
    <w:rsid w:val="00002673"/>
    <w:rsid w:val="0000466B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67B2B"/>
    <w:rsid w:val="00171E6D"/>
    <w:rsid w:val="00177F60"/>
    <w:rsid w:val="001842B1"/>
    <w:rsid w:val="00186651"/>
    <w:rsid w:val="00187EE5"/>
    <w:rsid w:val="00190E4B"/>
    <w:rsid w:val="001924C0"/>
    <w:rsid w:val="00193AD9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6387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96243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546A0"/>
    <w:rsid w:val="00367416"/>
    <w:rsid w:val="00376780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C5DD5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174D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4C3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66471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953C7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135E0"/>
    <w:rsid w:val="00A20821"/>
    <w:rsid w:val="00A45968"/>
    <w:rsid w:val="00A45EA5"/>
    <w:rsid w:val="00A52CB5"/>
    <w:rsid w:val="00A5463F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C2CA4"/>
    <w:rsid w:val="00AC39AA"/>
    <w:rsid w:val="00AD2F63"/>
    <w:rsid w:val="00AD41AC"/>
    <w:rsid w:val="00AE0B57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190F"/>
    <w:rsid w:val="00C724BC"/>
    <w:rsid w:val="00C735BE"/>
    <w:rsid w:val="00C83C55"/>
    <w:rsid w:val="00C96D94"/>
    <w:rsid w:val="00CA0601"/>
    <w:rsid w:val="00CA06B6"/>
    <w:rsid w:val="00CA1077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20237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2751F"/>
    <w:rsid w:val="00E3328D"/>
    <w:rsid w:val="00E46518"/>
    <w:rsid w:val="00E47C01"/>
    <w:rsid w:val="00E57921"/>
    <w:rsid w:val="00E6344E"/>
    <w:rsid w:val="00E6422D"/>
    <w:rsid w:val="00E67A82"/>
    <w:rsid w:val="00E7493D"/>
    <w:rsid w:val="00E951DB"/>
    <w:rsid w:val="00E97651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43A8A"/>
    <w:rsid w:val="00F476A2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10C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  <w:style w:type="character" w:styleId="Hyperlink">
    <w:name w:val="Hyperlink"/>
    <w:basedOn w:val="DefaultParagraphFont"/>
    <w:uiPriority w:val="19"/>
    <w:semiHidden/>
    <w:unhideWhenUsed/>
    <w:rsid w:val="00296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  <w:style w:type="character" w:styleId="Hyperlink">
    <w:name w:val="Hyperlink"/>
    <w:basedOn w:val="DefaultParagraphFont"/>
    <w:uiPriority w:val="19"/>
    <w:semiHidden/>
    <w:unhideWhenUsed/>
    <w:rsid w:val="00296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gnon.aqa.org.uk/sso/jsp/login.jsp?site2pstoretoken=v1.4~AF33DB4F~4A81154507A0B7085D7798809964E8E4E23D4C788ABE0516552B12E951ED249DAB2AE4A2F10EF9C457804AF2944B7D40FF6725C56462AE4475F1F047DA2CD9DC2A9D8D58E8D16F6199E2496E2EAA6C2A2DE730254F0E6AD1F59ED726CF75E8237EFE35DA33590BBF70CF4428FE626076F4DB25AD50C59966AB4A9371F54A7A7CF7CA67B6E51CE708C7D61FE333E281C177B0091AB34583332E9341F2C7C20B3E2AF07674A908FBBF436D471A289A961295E7B001470DECB6&amp;p_error_code=&amp;p_submit_url=https%3A%2F%2Fsignon.aqa.org.uk%2Fsso%2Fauth&amp;p_cancel_url=https%3A%2F%2Fextranet.aqa.org.uk&amp;ssousername=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D966-F0A9-4C11-85B7-B413FA3A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90D1B27C.dotm</Template>
  <TotalTime>8</TotalTime>
  <Pages>1</Pages>
  <Words>166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for A-level Science Ratio lesson plan</dc:title>
  <dc:creator>AQA</dc:creator>
  <cp:lastPrinted>2012-08-10T10:23:00Z</cp:lastPrinted>
  <dcterms:created xsi:type="dcterms:W3CDTF">2015-10-15T14:07:00Z</dcterms:created>
  <dcterms:modified xsi:type="dcterms:W3CDTF">2019-09-16T14:14:00Z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