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0C6EE" w14:textId="338168D9" w:rsidR="008709F4" w:rsidRDefault="00561001" w:rsidP="008709F4">
      <w:pPr>
        <w:pStyle w:val="Heading1"/>
      </w:pPr>
      <w:bookmarkStart w:id="0" w:name="_GoBack"/>
      <w:r>
        <w:t>Ratio</w:t>
      </w:r>
      <w:r w:rsidR="00D20237">
        <w:t xml:space="preserve"> </w:t>
      </w:r>
      <w:r w:rsidR="00D17763">
        <w:t>w</w:t>
      </w:r>
      <w:r w:rsidR="00D20237">
        <w:t>orksheet</w:t>
      </w:r>
      <w:bookmarkEnd w:id="0"/>
    </w:p>
    <w:p w14:paraId="04FC949F" w14:textId="4680029C" w:rsidR="00085F1F" w:rsidRDefault="00376780" w:rsidP="00085F1F">
      <w:pPr>
        <w:pStyle w:val="Heading2"/>
      </w:pPr>
      <w:r>
        <w:t>Mathematics for A-</w:t>
      </w:r>
      <w:r w:rsidR="00D17763">
        <w:t>l</w:t>
      </w:r>
      <w:r>
        <w:t>evel Science</w:t>
      </w:r>
    </w:p>
    <w:p w14:paraId="68DE4A7C" w14:textId="77777777" w:rsidR="00177F60" w:rsidRDefault="00193AD9" w:rsidP="00906421">
      <w:pPr>
        <w:pStyle w:val="Introduction"/>
      </w:pPr>
      <w:r>
        <w:t>Practice your understanding</w:t>
      </w:r>
    </w:p>
    <w:p w14:paraId="32DC7620" w14:textId="77777777" w:rsidR="007A202A" w:rsidRPr="00177F60" w:rsidRDefault="007A202A" w:rsidP="007A202A">
      <w:pPr>
        <w:pStyle w:val="LineThin"/>
      </w:pPr>
    </w:p>
    <w:p w14:paraId="5CEA135F" w14:textId="77777777" w:rsidR="007C1C97" w:rsidRDefault="007C1C97" w:rsidP="007C1C97">
      <w:r>
        <w:t xml:space="preserve">Simplify the following ratios (Example </w:t>
      </w:r>
      <w:r w:rsidRPr="00A26A34">
        <w:rPr>
          <w:rFonts w:ascii="Cambria Math" w:hAnsi="Cambria Math"/>
          <w:sz w:val="24"/>
        </w:rPr>
        <w:t>6:4 = 3:2</w:t>
      </w:r>
      <w:r>
        <w:t>):</w:t>
      </w:r>
    </w:p>
    <w:p w14:paraId="1AF61614" w14:textId="77777777" w:rsidR="007C1C97" w:rsidRDefault="007C1C97" w:rsidP="007C1C97"/>
    <w:p w14:paraId="6DB9CCB0" w14:textId="77777777" w:rsidR="007C1C97" w:rsidRPr="00A26A34" w:rsidRDefault="007C1C97" w:rsidP="007C1C97">
      <w:pPr>
        <w:pStyle w:val="ListParagraph"/>
        <w:numPr>
          <w:ilvl w:val="0"/>
          <w:numId w:val="19"/>
        </w:numPr>
        <w:rPr>
          <w:rFonts w:ascii="Cambria Math" w:hAnsi="Cambria Math"/>
          <w:szCs w:val="22"/>
          <w:oMath/>
        </w:rPr>
        <w:sectPr w:rsidR="007C1C97" w:rsidRPr="00A26A34" w:rsidSect="009206A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0BEE6A76" w14:textId="6FB5D48E" w:rsidR="007C1C97" w:rsidRPr="00A26A34" w:rsidRDefault="007C1C97" w:rsidP="007C1C97">
      <w:pPr>
        <w:pStyle w:val="ListParagraph"/>
        <w:numPr>
          <w:ilvl w:val="0"/>
          <w:numId w:val="19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lastRenderedPageBreak/>
        <w:t xml:space="preserve">120:50 </w:t>
      </w:r>
    </w:p>
    <w:p w14:paraId="5476E158" w14:textId="77777777" w:rsidR="007C1C97" w:rsidRDefault="007C1C97" w:rsidP="007C1C97">
      <w:pPr>
        <w:pStyle w:val="ListParagraph"/>
      </w:pPr>
    </w:p>
    <w:p w14:paraId="6FAFDAD0" w14:textId="38963226" w:rsidR="007C1C97" w:rsidRPr="00A26A34" w:rsidRDefault="007C1C97" w:rsidP="007C1C97">
      <w:pPr>
        <w:pStyle w:val="ListParagraph"/>
        <w:numPr>
          <w:ilvl w:val="0"/>
          <w:numId w:val="19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64:24</w:t>
      </w:r>
    </w:p>
    <w:p w14:paraId="486A4257" w14:textId="77777777" w:rsidR="007C1C97" w:rsidRPr="00561001" w:rsidRDefault="007C1C97" w:rsidP="007C1C97"/>
    <w:p w14:paraId="2F7FE949" w14:textId="2647EEBC" w:rsidR="007C1C97" w:rsidRPr="00A26A34" w:rsidRDefault="007C1C97" w:rsidP="007C1C97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</w:pPr>
      <w:r>
        <w:rPr>
          <w:rFonts w:ascii="Cambria Math" w:hAnsi="Cambria Math"/>
          <w:sz w:val="24"/>
        </w:rPr>
        <w:t>13:52</w:t>
      </w:r>
    </w:p>
    <w:p w14:paraId="59255BA7" w14:textId="77777777" w:rsidR="007C1C97" w:rsidRDefault="007C1C97" w:rsidP="007C1C97"/>
    <w:p w14:paraId="0939F01C" w14:textId="515A8D12" w:rsidR="007C1C97" w:rsidRPr="00A26A34" w:rsidRDefault="007C1C97" w:rsidP="007C1C97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</w:pPr>
      <w:r>
        <w:rPr>
          <w:rFonts w:ascii="Cambria Math" w:hAnsi="Cambria Math"/>
          <w:sz w:val="24"/>
        </w:rPr>
        <w:t>100:10 000</w:t>
      </w:r>
    </w:p>
    <w:p w14:paraId="0EBD1EDE" w14:textId="77777777" w:rsidR="007C1C97" w:rsidRDefault="007C1C97" w:rsidP="007C1C97"/>
    <w:p w14:paraId="0855E313" w14:textId="30798B17" w:rsidR="007C1C97" w:rsidRPr="00A26A34" w:rsidRDefault="007C1C97" w:rsidP="007C1C97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</w:pPr>
      <w:r>
        <w:rPr>
          <w:rFonts w:ascii="Cambria Math" w:hAnsi="Cambria Math"/>
          <w:sz w:val="24"/>
        </w:rPr>
        <w:lastRenderedPageBreak/>
        <w:t>24:72</w:t>
      </w:r>
    </w:p>
    <w:p w14:paraId="61F4FAC2" w14:textId="77777777" w:rsidR="007C1C97" w:rsidRDefault="007C1C97" w:rsidP="007C1C97"/>
    <w:p w14:paraId="0E44E0C9" w14:textId="659B09A5" w:rsidR="007C1C97" w:rsidRPr="00A26A34" w:rsidRDefault="007C1C97" w:rsidP="007C1C97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</w:pPr>
      <w:r>
        <w:rPr>
          <w:rFonts w:ascii="Cambria Math" w:hAnsi="Cambria Math"/>
          <w:sz w:val="24"/>
        </w:rPr>
        <w:t xml:space="preserve">18:90 </w:t>
      </w:r>
    </w:p>
    <w:p w14:paraId="03703F9D" w14:textId="77777777" w:rsidR="007C1C97" w:rsidRPr="00193AD9" w:rsidRDefault="007C1C97" w:rsidP="007C1C97">
      <w:pPr>
        <w:rPr>
          <w:rFonts w:ascii="Cambria Math" w:hAnsi="Cambria Math"/>
          <w:oMath/>
        </w:rPr>
      </w:pPr>
    </w:p>
    <w:p w14:paraId="04450D2E" w14:textId="1822C3E3" w:rsidR="007C1C97" w:rsidRPr="00A26A34" w:rsidRDefault="007C1C97" w:rsidP="007C1C97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</w:pPr>
      <w:r>
        <w:rPr>
          <w:rFonts w:ascii="Cambria Math" w:hAnsi="Cambria Math"/>
          <w:sz w:val="24"/>
        </w:rPr>
        <w:t>56:88</w:t>
      </w:r>
    </w:p>
    <w:p w14:paraId="68175874" w14:textId="77777777" w:rsidR="007C1C97" w:rsidRDefault="007C1C97" w:rsidP="007C1C97"/>
    <w:p w14:paraId="62A94390" w14:textId="27FB3090" w:rsidR="007C1C97" w:rsidRPr="00A26A34" w:rsidRDefault="007C1C97" w:rsidP="007C1C97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  <w:sectPr w:rsidR="007C1C97" w:rsidRPr="00A26A34" w:rsidSect="00193AD9">
          <w:type w:val="continuous"/>
          <w:pgSz w:w="11906" w:h="16838" w:code="9"/>
          <w:pgMar w:top="1134" w:right="1134" w:bottom="1134" w:left="1134" w:header="567" w:footer="170" w:gutter="0"/>
          <w:cols w:num="2" w:space="708"/>
          <w:titlePg/>
          <w:docGrid w:linePitch="360"/>
        </w:sectPr>
      </w:pPr>
      <w:r>
        <w:rPr>
          <w:rFonts w:ascii="Cambria Math" w:hAnsi="Cambria Math"/>
          <w:sz w:val="24"/>
        </w:rPr>
        <w:t>36:144</w:t>
      </w:r>
    </w:p>
    <w:p w14:paraId="1291DAF5" w14:textId="77777777" w:rsidR="007C1C97" w:rsidRDefault="007C1C97" w:rsidP="007C1C97"/>
    <w:p w14:paraId="0089B536" w14:textId="77777777" w:rsidR="007C1C97" w:rsidRDefault="007C1C97" w:rsidP="007C1C97">
      <w:r>
        <w:t xml:space="preserve">Find </w:t>
      </w:r>
      <m:oMath>
        <m:r>
          <w:rPr>
            <w:rFonts w:ascii="Cambria Math" w:hAnsi="Cambria Math"/>
          </w:rPr>
          <m:t>x</m:t>
        </m:r>
      </m:oMath>
      <w:r>
        <w:t xml:space="preserve"> by scaling the ratio.</w:t>
      </w:r>
    </w:p>
    <w:p w14:paraId="3DF981AE" w14:textId="77777777" w:rsidR="007C1C97" w:rsidRDefault="007C1C97" w:rsidP="007C1C97"/>
    <w:p w14:paraId="27F0B85F" w14:textId="77777777" w:rsidR="007C1C97" w:rsidRDefault="007C1C97" w:rsidP="007C1C97">
      <w:pPr>
        <w:pStyle w:val="ListParagraph"/>
        <w:numPr>
          <w:ilvl w:val="0"/>
          <w:numId w:val="19"/>
        </w:numPr>
        <w:rPr>
          <w:rFonts w:ascii="Cambria Math" w:hAnsi="Cambria Math"/>
          <w:oMath/>
        </w:rPr>
        <w:sectPr w:rsidR="007C1C97" w:rsidSect="009206AC"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58DDD061" w14:textId="4CAAB0B6" w:rsidR="007C1C97" w:rsidRDefault="007C1C97" w:rsidP="007C1C97">
      <w:pPr>
        <w:pStyle w:val="ListParagraph"/>
        <w:numPr>
          <w:ilvl w:val="0"/>
          <w:numId w:val="19"/>
        </w:numPr>
      </w:pPr>
      <w:r w:rsidRPr="00EB3101">
        <w:rPr>
          <w:rFonts w:ascii="Cambria Math" w:hAnsi="Cambria Math"/>
          <w:sz w:val="24"/>
        </w:rPr>
        <w:lastRenderedPageBreak/>
        <w:t>1:2 = 4:</w:t>
      </w:r>
      <w:r w:rsidRPr="00EB3101">
        <w:rPr>
          <w:rFonts w:ascii="Times New Roman" w:hAnsi="Times New Roman"/>
          <w:i/>
          <w:sz w:val="24"/>
        </w:rPr>
        <w:t>x</w:t>
      </w:r>
    </w:p>
    <w:p w14:paraId="508FF819" w14:textId="77777777" w:rsidR="007C1C97" w:rsidRDefault="007C1C97" w:rsidP="007C1C97">
      <w:pPr>
        <w:pStyle w:val="ListParagraph"/>
      </w:pPr>
    </w:p>
    <w:p w14:paraId="3E2DAF46" w14:textId="1DAE8ED8" w:rsidR="007C1C97" w:rsidRDefault="007C1C97" w:rsidP="007C1C97">
      <w:pPr>
        <w:pStyle w:val="ListParagraph"/>
        <w:numPr>
          <w:ilvl w:val="0"/>
          <w:numId w:val="19"/>
        </w:numPr>
      </w:pPr>
      <w:r w:rsidRPr="00EB3101">
        <w:rPr>
          <w:rFonts w:ascii="Times New Roman" w:hAnsi="Times New Roman"/>
          <w:sz w:val="24"/>
        </w:rPr>
        <w:t>8:3 =</w:t>
      </w:r>
      <w:r>
        <w:t xml:space="preserve"> </w:t>
      </w:r>
      <w:r w:rsidRPr="00EB3101">
        <w:rPr>
          <w:rFonts w:ascii="Times New Roman" w:hAnsi="Times New Roman"/>
          <w:i/>
          <w:sz w:val="24"/>
        </w:rPr>
        <w:t>x</w:t>
      </w:r>
      <w:r>
        <w:t>:</w:t>
      </w:r>
      <w:r w:rsidRPr="00EB3101">
        <w:rPr>
          <w:rFonts w:ascii="Cambria Math" w:hAnsi="Cambria Math"/>
          <w:sz w:val="24"/>
        </w:rPr>
        <w:t>9</w:t>
      </w:r>
    </w:p>
    <w:p w14:paraId="79A9E240" w14:textId="77777777" w:rsidR="007C1C97" w:rsidRDefault="007C1C97" w:rsidP="007C1C97"/>
    <w:p w14:paraId="05599894" w14:textId="3E09EBF9" w:rsidR="007C1C97" w:rsidRPr="00193AD9" w:rsidRDefault="007C1C97" w:rsidP="007C1C97">
      <w:pPr>
        <w:pStyle w:val="ListParagraph"/>
        <w:numPr>
          <w:ilvl w:val="0"/>
          <w:numId w:val="19"/>
        </w:numPr>
      </w:pPr>
      <w:r w:rsidRPr="00EB3101">
        <w:rPr>
          <w:rFonts w:ascii="Cambria Math" w:hAnsi="Cambria Math"/>
          <w:sz w:val="24"/>
        </w:rPr>
        <w:t>25:10 =</w:t>
      </w:r>
      <w:r>
        <w:t xml:space="preserve"> </w:t>
      </w:r>
      <w:r w:rsidRPr="00EB3101">
        <w:rPr>
          <w:rFonts w:ascii="Times New Roman" w:hAnsi="Times New Roman"/>
          <w:i/>
          <w:sz w:val="24"/>
        </w:rPr>
        <w:t>x</w:t>
      </w:r>
      <w:r>
        <w:t>:</w:t>
      </w:r>
      <w:r w:rsidRPr="00EB3101">
        <w:rPr>
          <w:rFonts w:ascii="Cambria Math" w:hAnsi="Cambria Math"/>
          <w:sz w:val="24"/>
        </w:rPr>
        <w:t xml:space="preserve">2 </w:t>
      </w:r>
    </w:p>
    <w:p w14:paraId="593F2BD3" w14:textId="77777777" w:rsidR="007C1C97" w:rsidRDefault="007C1C97" w:rsidP="007C1C97"/>
    <w:p w14:paraId="6781111F" w14:textId="70969FC7" w:rsidR="007C1C97" w:rsidRDefault="007C1C97" w:rsidP="007C1C97">
      <w:pPr>
        <w:pStyle w:val="ListParagraph"/>
        <w:numPr>
          <w:ilvl w:val="0"/>
          <w:numId w:val="19"/>
        </w:numPr>
      </w:pPr>
      <w:r w:rsidRPr="00EB3101">
        <w:rPr>
          <w:rFonts w:ascii="Times New Roman" w:hAnsi="Times New Roman"/>
          <w:i/>
          <w:sz w:val="24"/>
        </w:rPr>
        <w:lastRenderedPageBreak/>
        <w:t>x</w:t>
      </w:r>
      <w:r>
        <w:t>:</w:t>
      </w:r>
      <w:r w:rsidRPr="00EB3101">
        <w:rPr>
          <w:rFonts w:ascii="Cambria Math" w:hAnsi="Cambria Math"/>
          <w:sz w:val="24"/>
        </w:rPr>
        <w:t xml:space="preserve">160 = 2:8 </w:t>
      </w:r>
    </w:p>
    <w:p w14:paraId="5D7AB970" w14:textId="77777777" w:rsidR="007C1C97" w:rsidRDefault="007C1C97" w:rsidP="007C1C97"/>
    <w:p w14:paraId="4828DC19" w14:textId="5D7C8995" w:rsidR="007C1C97" w:rsidRPr="00193AD9" w:rsidRDefault="007C1C97" w:rsidP="007C1C97">
      <w:pPr>
        <w:pStyle w:val="ListParagraph"/>
        <w:numPr>
          <w:ilvl w:val="0"/>
          <w:numId w:val="19"/>
        </w:numPr>
      </w:pPr>
      <w:r w:rsidRPr="00EB3101">
        <w:rPr>
          <w:rFonts w:ascii="Cambria Math" w:hAnsi="Cambria Math"/>
          <w:sz w:val="24"/>
        </w:rPr>
        <w:t>49:</w:t>
      </w:r>
      <w:r w:rsidRPr="00EB3101">
        <w:rPr>
          <w:rFonts w:ascii="Times New Roman" w:hAnsi="Times New Roman"/>
          <w:i/>
          <w:sz w:val="24"/>
        </w:rPr>
        <w:t>x</w:t>
      </w:r>
      <w:r>
        <w:t xml:space="preserve"> </w:t>
      </w:r>
      <w:r w:rsidRPr="00EB3101">
        <w:rPr>
          <w:rFonts w:ascii="Cambria Math" w:hAnsi="Cambria Math"/>
          <w:sz w:val="24"/>
        </w:rPr>
        <w:t xml:space="preserve">= 2:4 </w:t>
      </w:r>
    </w:p>
    <w:p w14:paraId="62907FD3" w14:textId="77777777" w:rsidR="007C1C97" w:rsidRDefault="007C1C97" w:rsidP="007C1C97"/>
    <w:p w14:paraId="5C84AC33" w14:textId="0DB6EF60" w:rsidR="007C1C97" w:rsidRPr="00193AD9" w:rsidRDefault="007C1C97" w:rsidP="007C1C97">
      <w:pPr>
        <w:pStyle w:val="ListParagraph"/>
        <w:numPr>
          <w:ilvl w:val="0"/>
          <w:numId w:val="19"/>
        </w:numPr>
      </w:pPr>
      <w:r w:rsidRPr="00EB3101">
        <w:rPr>
          <w:rFonts w:ascii="Cambria Math" w:hAnsi="Cambria Math"/>
          <w:sz w:val="24"/>
        </w:rPr>
        <w:t>58.5:18 =</w:t>
      </w:r>
      <w:r>
        <w:t xml:space="preserve"> </w:t>
      </w:r>
      <w:r w:rsidRPr="00EB3101">
        <w:rPr>
          <w:rFonts w:ascii="Times New Roman" w:hAnsi="Times New Roman"/>
          <w:i/>
          <w:sz w:val="24"/>
        </w:rPr>
        <w:t>x</w:t>
      </w:r>
      <w:r>
        <w:t>:</w:t>
      </w:r>
      <w:r w:rsidRPr="00EB3101">
        <w:rPr>
          <w:rFonts w:ascii="Cambria Math" w:hAnsi="Cambria Math"/>
          <w:sz w:val="24"/>
        </w:rPr>
        <w:t xml:space="preserve">4 </w:t>
      </w:r>
    </w:p>
    <w:p w14:paraId="7206B247" w14:textId="77777777" w:rsidR="00193AD9" w:rsidRDefault="00193AD9" w:rsidP="00193AD9"/>
    <w:p w14:paraId="6C769C22" w14:textId="77777777" w:rsidR="00193AD9" w:rsidRDefault="00193AD9" w:rsidP="00193AD9">
      <w:pPr>
        <w:sectPr w:rsidR="00193AD9" w:rsidSect="00193AD9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134" w:right="1134" w:bottom="1134" w:left="1134" w:header="567" w:footer="170" w:gutter="0"/>
          <w:cols w:num="2" w:space="708"/>
          <w:titlePg/>
          <w:docGrid w:linePitch="360"/>
        </w:sectPr>
      </w:pPr>
    </w:p>
    <w:p w14:paraId="3B6C718B" w14:textId="77777777" w:rsidR="009953C7" w:rsidRDefault="009953C7" w:rsidP="00193AD9"/>
    <w:p w14:paraId="590C92D2" w14:textId="77777777" w:rsidR="00D17763" w:rsidRDefault="00AD2698" w:rsidP="00217162">
      <w:pPr>
        <w:pStyle w:val="ListParagraph"/>
        <w:numPr>
          <w:ilvl w:val="0"/>
          <w:numId w:val="19"/>
        </w:numPr>
      </w:pPr>
      <w:r>
        <w:t xml:space="preserve">A toy is made from red bricks and yellow bricks.  </w:t>
      </w:r>
    </w:p>
    <w:p w14:paraId="3189D26F" w14:textId="77777777" w:rsidR="00D17763" w:rsidRDefault="00AD2698" w:rsidP="00D17763">
      <w:pPr>
        <w:pStyle w:val="ListParagraph"/>
      </w:pPr>
      <w:r>
        <w:t xml:space="preserve">Number of red bricks: Number of yellow bricks = </w:t>
      </w:r>
      <w:r w:rsidRPr="007C1C97">
        <w:rPr>
          <w:rFonts w:ascii="Cambria Math" w:hAnsi="Cambria Math"/>
          <w:sz w:val="24"/>
        </w:rPr>
        <w:t>5:2</w:t>
      </w:r>
      <w:r w:rsidR="00217162" w:rsidRPr="007C1C97">
        <w:rPr>
          <w:rFonts w:ascii="Cambria Math" w:hAnsi="Cambria Math"/>
          <w:sz w:val="24"/>
        </w:rPr>
        <w:t>.</w:t>
      </w:r>
      <w:r w:rsidR="00217162">
        <w:t xml:space="preserve">   </w:t>
      </w:r>
    </w:p>
    <w:p w14:paraId="2405F351" w14:textId="1FF9BA79" w:rsidR="00AD2698" w:rsidRDefault="00AD2698" w:rsidP="00D17763">
      <w:pPr>
        <w:pStyle w:val="ListParagraph"/>
      </w:pPr>
      <w:r>
        <w:t xml:space="preserve">There </w:t>
      </w:r>
      <w:r w:rsidR="00217162">
        <w:t xml:space="preserve">are </w:t>
      </w:r>
      <w:r w:rsidR="00217162" w:rsidRPr="007C1C97">
        <w:rPr>
          <w:rFonts w:ascii="Cambria Math" w:hAnsi="Cambria Math"/>
          <w:sz w:val="24"/>
        </w:rPr>
        <w:t>210</w:t>
      </w:r>
      <w:r w:rsidR="00217162">
        <w:t xml:space="preserve"> more red bricks </w:t>
      </w:r>
      <w:r w:rsidR="00E80C72">
        <w:t>than</w:t>
      </w:r>
      <w:r w:rsidR="00217162">
        <w:t xml:space="preserve"> yellow bricks.</w:t>
      </w:r>
    </w:p>
    <w:p w14:paraId="1BA83034" w14:textId="77777777" w:rsidR="00217162" w:rsidRDefault="00217162" w:rsidP="00AD2698">
      <w:pPr>
        <w:pStyle w:val="ListParagraph"/>
      </w:pPr>
    </w:p>
    <w:p w14:paraId="2EEC5BC1" w14:textId="3C88B8EE" w:rsidR="00217162" w:rsidRDefault="00217162" w:rsidP="00AD2698">
      <w:pPr>
        <w:pStyle w:val="ListParagraph"/>
      </w:pPr>
      <w:r>
        <w:t>How many red bricks are in the toy?</w:t>
      </w:r>
    </w:p>
    <w:p w14:paraId="7A7AA982" w14:textId="77777777" w:rsidR="009953C7" w:rsidRDefault="009953C7" w:rsidP="00217162"/>
    <w:p w14:paraId="4EC5DE08" w14:textId="77777777" w:rsidR="008224C3" w:rsidRDefault="008224C3" w:rsidP="008224C3">
      <w:pPr>
        <w:pStyle w:val="ListParagraph"/>
      </w:pPr>
    </w:p>
    <w:p w14:paraId="26C79E12" w14:textId="72438C69" w:rsidR="00D17763" w:rsidRDefault="00217162" w:rsidP="00217162">
      <w:pPr>
        <w:pStyle w:val="ListParagraph"/>
        <w:numPr>
          <w:ilvl w:val="0"/>
          <w:numId w:val="19"/>
        </w:numPr>
      </w:pPr>
      <w:r>
        <w:t xml:space="preserve">There are </w:t>
      </w:r>
      <w:r w:rsidRPr="007C1C97">
        <w:rPr>
          <w:rFonts w:ascii="Cambria Math" w:hAnsi="Cambria Math"/>
          <w:sz w:val="24"/>
        </w:rPr>
        <w:t>100</w:t>
      </w:r>
      <w:r>
        <w:t xml:space="preserve"> balls in a bag.  The balls are red, blue, green or white.  The ratio of blue to red is </w:t>
      </w:r>
      <w:r w:rsidRPr="007C1C97">
        <w:rPr>
          <w:rFonts w:ascii="Cambria Math" w:hAnsi="Cambria Math"/>
          <w:sz w:val="24"/>
        </w:rPr>
        <w:t>5:1</w:t>
      </w:r>
      <w:r>
        <w:t xml:space="preserve">.  There are twice as many blue as green.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>
        <w:t xml:space="preserve"> of the balls are green.  </w:t>
      </w:r>
    </w:p>
    <w:p w14:paraId="5BF6A831" w14:textId="77777777" w:rsidR="00D17763" w:rsidRDefault="00D17763" w:rsidP="00D17763">
      <w:pPr>
        <w:pStyle w:val="ListParagraph"/>
      </w:pPr>
    </w:p>
    <w:p w14:paraId="20236986" w14:textId="5307EE08" w:rsidR="00217162" w:rsidRDefault="00217162" w:rsidP="00D17763">
      <w:pPr>
        <w:pStyle w:val="ListParagraph"/>
      </w:pPr>
      <w:r>
        <w:t>How many white balls are in the bag?</w:t>
      </w:r>
    </w:p>
    <w:p w14:paraId="7C39C8CB" w14:textId="77777777" w:rsidR="00217162" w:rsidRDefault="00217162" w:rsidP="00217162">
      <w:pPr>
        <w:pStyle w:val="ListParagraph"/>
      </w:pPr>
    </w:p>
    <w:p w14:paraId="575A91F4" w14:textId="77777777" w:rsidR="00217162" w:rsidRDefault="00217162" w:rsidP="00217162">
      <w:pPr>
        <w:pStyle w:val="ListParagraph"/>
      </w:pPr>
    </w:p>
    <w:p w14:paraId="3D5993CF" w14:textId="77777777" w:rsidR="00D17763" w:rsidRDefault="00217162" w:rsidP="00217162">
      <w:pPr>
        <w:pStyle w:val="ListParagraph"/>
        <w:numPr>
          <w:ilvl w:val="0"/>
          <w:numId w:val="19"/>
        </w:numPr>
      </w:pPr>
      <w:r>
        <w:t>One day</w:t>
      </w:r>
      <w:r w:rsidR="00D17763">
        <w:t>,</w:t>
      </w:r>
      <w:r>
        <w:t xml:space="preserve"> </w:t>
      </w:r>
      <w:r w:rsidRPr="007C1C97">
        <w:rPr>
          <w:rFonts w:ascii="Cambria Math" w:hAnsi="Cambria Math"/>
          <w:sz w:val="24"/>
        </w:rPr>
        <w:t>460</w:t>
      </w:r>
      <w:r>
        <w:t xml:space="preserve"> people visit a zoo.  </w:t>
      </w:r>
      <w:r w:rsidRPr="007C1C97">
        <w:rPr>
          <w:rFonts w:ascii="Cambria Math" w:hAnsi="Cambria Math"/>
          <w:sz w:val="24"/>
        </w:rPr>
        <w:t>280</w:t>
      </w:r>
      <w:r>
        <w:t xml:space="preserve"> are adults.  The ratio of women to men is </w:t>
      </w:r>
      <w:r w:rsidRPr="007C1C97">
        <w:rPr>
          <w:rFonts w:ascii="Cambria Math" w:hAnsi="Cambria Math"/>
          <w:sz w:val="24"/>
        </w:rPr>
        <w:t>4:3</w:t>
      </w:r>
      <w:r>
        <w:t xml:space="preserve">.  </w:t>
      </w:r>
    </w:p>
    <w:p w14:paraId="77BFD61F" w14:textId="77777777" w:rsidR="00D17763" w:rsidRDefault="00217162" w:rsidP="00D17763">
      <w:pPr>
        <w:pStyle w:val="ListParagraph"/>
      </w:pPr>
      <w:r w:rsidRPr="007C1C97">
        <w:rPr>
          <w:rFonts w:ascii="Cambria Math" w:hAnsi="Cambria Math"/>
          <w:sz w:val="24"/>
        </w:rPr>
        <w:t>180</w:t>
      </w:r>
      <w:r>
        <w:t xml:space="preserve"> are children. 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>
        <w:t xml:space="preserve"> of them are boys.  Jane says that altogether there were more females visiting the zoo.  </w:t>
      </w:r>
    </w:p>
    <w:p w14:paraId="209F3E10" w14:textId="77777777" w:rsidR="00D17763" w:rsidRDefault="00D17763" w:rsidP="00D17763">
      <w:pPr>
        <w:pStyle w:val="ListParagraph"/>
      </w:pPr>
    </w:p>
    <w:p w14:paraId="489E171B" w14:textId="15864AF7" w:rsidR="00217162" w:rsidRDefault="00217162" w:rsidP="00D17763">
      <w:pPr>
        <w:pStyle w:val="ListParagraph"/>
      </w:pPr>
      <w:r>
        <w:t>Show that she is correct.</w:t>
      </w:r>
    </w:p>
    <w:p w14:paraId="152A9C9D" w14:textId="77777777" w:rsidR="008224C3" w:rsidRDefault="008224C3" w:rsidP="008224C3">
      <w:pPr>
        <w:pStyle w:val="ListParagraph"/>
      </w:pPr>
    </w:p>
    <w:p w14:paraId="1EC6F127" w14:textId="77777777" w:rsidR="009953C7" w:rsidRDefault="009953C7" w:rsidP="008224C3">
      <w:pPr>
        <w:pStyle w:val="ListParagraph"/>
      </w:pPr>
    </w:p>
    <w:p w14:paraId="058AAD00" w14:textId="77777777" w:rsidR="00167B2B" w:rsidRDefault="00167B2B" w:rsidP="00AA213C"/>
    <w:p w14:paraId="341B90F9" w14:textId="77777777" w:rsidR="00167B2B" w:rsidRDefault="00167B2B" w:rsidP="00AA213C"/>
    <w:p w14:paraId="20956E3C" w14:textId="77777777" w:rsidR="00167B2B" w:rsidRDefault="00167B2B" w:rsidP="00AA213C"/>
    <w:sectPr w:rsidR="00167B2B" w:rsidSect="009206AC">
      <w:type w:val="continuous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5E96E" w14:textId="77777777" w:rsidR="008224C3" w:rsidRDefault="008224C3">
      <w:r>
        <w:separator/>
      </w:r>
    </w:p>
  </w:endnote>
  <w:endnote w:type="continuationSeparator" w:id="0">
    <w:p w14:paraId="4414E905" w14:textId="77777777" w:rsidR="008224C3" w:rsidRDefault="0082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subsetted="1" w:fontKey="{45238C09-92E9-4D63-AFB0-68ABD4998694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2" w:subsetted="1" w:fontKey="{05ADFF99-C218-4970-B9DB-B2983A0ED42C}"/>
    <w:embedItalic r:id="rId3" w:subsetted="1" w:fontKey="{D4712F0B-8F82-4723-B719-6F507A430DAE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7C1C97" w:rsidRPr="00962015" w14:paraId="392A33E3" w14:textId="77777777" w:rsidTr="00D82A92">
      <w:trPr>
        <w:trHeight w:hRule="exact" w:val="397"/>
      </w:trPr>
      <w:tc>
        <w:tcPr>
          <w:tcW w:w="7655" w:type="dxa"/>
        </w:tcPr>
        <w:p w14:paraId="0A5D0B96" w14:textId="77777777" w:rsidR="007C1C97" w:rsidRDefault="00D27375" w:rsidP="00A578FB">
          <w:pPr>
            <w:pStyle w:val="Footer0"/>
          </w:pPr>
          <w:sdt>
            <w:sdtPr>
              <w:id w:val="-778186196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7C1C97">
                <w:t>Choose option</w:t>
              </w:r>
            </w:sdtContent>
          </w:sdt>
        </w:p>
      </w:tc>
      <w:tc>
        <w:tcPr>
          <w:tcW w:w="1984" w:type="dxa"/>
        </w:tcPr>
        <w:p w14:paraId="2E922F38" w14:textId="77777777" w:rsidR="007C1C97" w:rsidRPr="00962015" w:rsidRDefault="007C1C97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23155C51" w14:textId="77777777" w:rsidR="007C1C97" w:rsidRDefault="007C1C97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7968" behindDoc="0" locked="0" layoutInCell="1" allowOverlap="1" wp14:anchorId="13865D27" wp14:editId="24B06E59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 wp14:anchorId="1F860342" wp14:editId="7337B3EB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y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7C1C97" w14:paraId="4A9B8008" w14:textId="77777777" w:rsidTr="00D82A92">
      <w:trPr>
        <w:trHeight w:hRule="exact" w:val="397"/>
      </w:trPr>
      <w:tc>
        <w:tcPr>
          <w:tcW w:w="7655" w:type="dxa"/>
        </w:tcPr>
        <w:p w14:paraId="47A4A971" w14:textId="77777777" w:rsidR="007C1C97" w:rsidRDefault="00D27375" w:rsidP="00A578FB">
          <w:pPr>
            <w:pStyle w:val="Footer0"/>
            <w:tabs>
              <w:tab w:val="left" w:pos="2115"/>
            </w:tabs>
          </w:pPr>
          <w:sdt>
            <w:sdtPr>
              <w:id w:val="1562677252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7C1C97">
                <w:t>Choose option</w:t>
              </w:r>
            </w:sdtContent>
          </w:sdt>
        </w:p>
      </w:tc>
      <w:tc>
        <w:tcPr>
          <w:tcW w:w="1984" w:type="dxa"/>
        </w:tcPr>
        <w:p w14:paraId="13053A55" w14:textId="77777777" w:rsidR="007C1C97" w:rsidRDefault="007C1C97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4A8B92BD" w14:textId="77777777" w:rsidR="007C1C97" w:rsidRDefault="007C1C97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1B530AC5" wp14:editId="5BD0F437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y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8224C3" w:rsidRPr="00962015" w14:paraId="0B2D6A66" w14:textId="77777777" w:rsidTr="00D82A92">
      <w:trPr>
        <w:trHeight w:hRule="exact" w:val="397"/>
      </w:trPr>
      <w:tc>
        <w:tcPr>
          <w:tcW w:w="7655" w:type="dxa"/>
        </w:tcPr>
        <w:p w14:paraId="1AB84BD2" w14:textId="77777777" w:rsidR="008224C3" w:rsidRDefault="00D27375" w:rsidP="00A578FB">
          <w:pPr>
            <w:pStyle w:val="Footer0"/>
          </w:pPr>
          <w:sdt>
            <w:sdtPr>
              <w:id w:val="103191330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8224C3">
                <w:t>Choose option</w:t>
              </w:r>
            </w:sdtContent>
          </w:sdt>
        </w:p>
      </w:tc>
      <w:tc>
        <w:tcPr>
          <w:tcW w:w="1984" w:type="dxa"/>
        </w:tcPr>
        <w:p w14:paraId="2B418238" w14:textId="77777777" w:rsidR="008224C3" w:rsidRPr="00962015" w:rsidRDefault="008224C3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17763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D17763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68578C8A" w14:textId="77777777" w:rsidR="008224C3" w:rsidRDefault="008224C3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7CEE646" wp14:editId="57650ABB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599926" wp14:editId="3A55324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8224C3" w14:paraId="3E21056F" w14:textId="77777777" w:rsidTr="00D82A92">
      <w:trPr>
        <w:trHeight w:hRule="exact" w:val="397"/>
      </w:trPr>
      <w:tc>
        <w:tcPr>
          <w:tcW w:w="7655" w:type="dxa"/>
        </w:tcPr>
        <w:p w14:paraId="25DD50B7" w14:textId="77777777" w:rsidR="008224C3" w:rsidRDefault="00D27375" w:rsidP="00A578FB">
          <w:pPr>
            <w:pStyle w:val="Footer0"/>
            <w:tabs>
              <w:tab w:val="left" w:pos="211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8224C3">
                <w:t>Choose option</w:t>
              </w:r>
            </w:sdtContent>
          </w:sdt>
        </w:p>
      </w:tc>
      <w:tc>
        <w:tcPr>
          <w:tcW w:w="1984" w:type="dxa"/>
        </w:tcPr>
        <w:p w14:paraId="366E3CD8" w14:textId="77777777" w:rsidR="008224C3" w:rsidRDefault="008224C3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13DA3A6F" w14:textId="77777777" w:rsidR="008224C3" w:rsidRDefault="008224C3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29C4C5" wp14:editId="766EACBA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2BC1B" w14:textId="77777777" w:rsidR="008224C3" w:rsidRDefault="008224C3">
      <w:r>
        <w:separator/>
      </w:r>
    </w:p>
  </w:footnote>
  <w:footnote w:type="continuationSeparator" w:id="0">
    <w:p w14:paraId="0A498E71" w14:textId="77777777" w:rsidR="008224C3" w:rsidRDefault="0082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8B8CB" w14:textId="77777777" w:rsidR="007C1C97" w:rsidRDefault="007C1C97" w:rsidP="005B0BAA">
    <w:pPr>
      <w:pStyle w:val="HeaderAQA"/>
    </w:pPr>
  </w:p>
  <w:p w14:paraId="5AA5F9FE" w14:textId="77777777" w:rsidR="007C1C97" w:rsidRDefault="007C1C97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896" behindDoc="0" locked="1" layoutInCell="1" allowOverlap="1" wp14:anchorId="17D12918" wp14:editId="4E22438D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C0A3D" w14:textId="77777777" w:rsidR="007C1C97" w:rsidRDefault="007C1C97" w:rsidP="000D10F8">
    <w:pPr>
      <w:pStyle w:val="HeaderAQA"/>
    </w:pPr>
    <w:r>
      <w:rPr>
        <w:noProof/>
      </w:rPr>
      <w:drawing>
        <wp:anchor distT="0" distB="0" distL="114300" distR="114300" simplePos="0" relativeHeight="251668992" behindDoc="0" locked="0" layoutInCell="1" allowOverlap="1" wp14:anchorId="3AFE405F" wp14:editId="46F85C0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58418DCA" w14:textId="77777777" w:rsidR="007C1C97" w:rsidRDefault="007C1C97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1" layoutInCell="1" allowOverlap="1" wp14:anchorId="40F0028A" wp14:editId="529E3B3A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731E" w14:textId="77777777" w:rsidR="008224C3" w:rsidRDefault="008224C3" w:rsidP="005B0BAA">
    <w:pPr>
      <w:pStyle w:val="HeaderAQA"/>
    </w:pPr>
  </w:p>
  <w:p w14:paraId="5524080F" w14:textId="77777777" w:rsidR="008224C3" w:rsidRDefault="008224C3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1ED13ABB" wp14:editId="5BC6E1BD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A735" w14:textId="77777777" w:rsidR="008224C3" w:rsidRDefault="008224C3" w:rsidP="000D10F8">
    <w:pPr>
      <w:pStyle w:val="HeaderAQ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175AD38" wp14:editId="4A8333BB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4D938A2D" w14:textId="77777777" w:rsidR="008224C3" w:rsidRDefault="008224C3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 wp14:anchorId="2664667A" wp14:editId="74BC0C1E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734402"/>
    <w:multiLevelType w:val="multilevel"/>
    <w:tmpl w:val="B582B822"/>
    <w:numStyleLink w:val="NumbLstBullet"/>
  </w:abstractNum>
  <w:abstractNum w:abstractNumId="11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2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7B5D62B7"/>
    <w:multiLevelType w:val="hybridMultilevel"/>
    <w:tmpl w:val="0652E4B8"/>
    <w:lvl w:ilvl="0" w:tplc="12942B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CA1077"/>
    <w:rsid w:val="00002673"/>
    <w:rsid w:val="0000466B"/>
    <w:rsid w:val="00034E2E"/>
    <w:rsid w:val="000352AD"/>
    <w:rsid w:val="0004109A"/>
    <w:rsid w:val="00053468"/>
    <w:rsid w:val="00066285"/>
    <w:rsid w:val="000747A9"/>
    <w:rsid w:val="000801D7"/>
    <w:rsid w:val="00081166"/>
    <w:rsid w:val="00085F1F"/>
    <w:rsid w:val="000867FD"/>
    <w:rsid w:val="00091108"/>
    <w:rsid w:val="00095511"/>
    <w:rsid w:val="000A29DB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25B03"/>
    <w:rsid w:val="00137CE5"/>
    <w:rsid w:val="00150996"/>
    <w:rsid w:val="00150F54"/>
    <w:rsid w:val="00155462"/>
    <w:rsid w:val="00157D52"/>
    <w:rsid w:val="00164232"/>
    <w:rsid w:val="00167B2B"/>
    <w:rsid w:val="00171E6D"/>
    <w:rsid w:val="00177F60"/>
    <w:rsid w:val="001842B1"/>
    <w:rsid w:val="00186651"/>
    <w:rsid w:val="00187EE5"/>
    <w:rsid w:val="00190E4B"/>
    <w:rsid w:val="001924C0"/>
    <w:rsid w:val="00193AD9"/>
    <w:rsid w:val="0019404D"/>
    <w:rsid w:val="001A348C"/>
    <w:rsid w:val="001A6C6D"/>
    <w:rsid w:val="001B2CD6"/>
    <w:rsid w:val="001B509A"/>
    <w:rsid w:val="001B60AA"/>
    <w:rsid w:val="001C6FE6"/>
    <w:rsid w:val="001D20F7"/>
    <w:rsid w:val="001D2B08"/>
    <w:rsid w:val="001D69FA"/>
    <w:rsid w:val="001D7CB9"/>
    <w:rsid w:val="001E2A0E"/>
    <w:rsid w:val="001F56D0"/>
    <w:rsid w:val="00203066"/>
    <w:rsid w:val="00203981"/>
    <w:rsid w:val="00217162"/>
    <w:rsid w:val="002203FA"/>
    <w:rsid w:val="002307B7"/>
    <w:rsid w:val="00235968"/>
    <w:rsid w:val="00237778"/>
    <w:rsid w:val="002441D0"/>
    <w:rsid w:val="0024766A"/>
    <w:rsid w:val="0025245D"/>
    <w:rsid w:val="002529FF"/>
    <w:rsid w:val="0026304C"/>
    <w:rsid w:val="00266E14"/>
    <w:rsid w:val="002707F1"/>
    <w:rsid w:val="002859EE"/>
    <w:rsid w:val="002A45F9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F16DF"/>
    <w:rsid w:val="00320F22"/>
    <w:rsid w:val="00324BDF"/>
    <w:rsid w:val="0032681E"/>
    <w:rsid w:val="003332EC"/>
    <w:rsid w:val="003546A0"/>
    <w:rsid w:val="00367416"/>
    <w:rsid w:val="00376780"/>
    <w:rsid w:val="00384229"/>
    <w:rsid w:val="00385FBB"/>
    <w:rsid w:val="0039228E"/>
    <w:rsid w:val="00397DA8"/>
    <w:rsid w:val="003A08A5"/>
    <w:rsid w:val="003A3B10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24033"/>
    <w:rsid w:val="0042473B"/>
    <w:rsid w:val="00424D69"/>
    <w:rsid w:val="004256D8"/>
    <w:rsid w:val="00433A06"/>
    <w:rsid w:val="00434FD1"/>
    <w:rsid w:val="00445737"/>
    <w:rsid w:val="0044695B"/>
    <w:rsid w:val="00452E7B"/>
    <w:rsid w:val="00460D78"/>
    <w:rsid w:val="004626BB"/>
    <w:rsid w:val="00466C8D"/>
    <w:rsid w:val="004676E5"/>
    <w:rsid w:val="00470515"/>
    <w:rsid w:val="00474E9E"/>
    <w:rsid w:val="00493E19"/>
    <w:rsid w:val="004954AC"/>
    <w:rsid w:val="004A0BA5"/>
    <w:rsid w:val="004A37E3"/>
    <w:rsid w:val="004C25DB"/>
    <w:rsid w:val="004D2AA3"/>
    <w:rsid w:val="004D6AE4"/>
    <w:rsid w:val="004D744D"/>
    <w:rsid w:val="004E23C4"/>
    <w:rsid w:val="004E2B57"/>
    <w:rsid w:val="004E538C"/>
    <w:rsid w:val="004F1A77"/>
    <w:rsid w:val="004F3689"/>
    <w:rsid w:val="005017B0"/>
    <w:rsid w:val="005104BC"/>
    <w:rsid w:val="0051749E"/>
    <w:rsid w:val="00523DBF"/>
    <w:rsid w:val="005322E1"/>
    <w:rsid w:val="005403D3"/>
    <w:rsid w:val="00546239"/>
    <w:rsid w:val="00554691"/>
    <w:rsid w:val="00555B55"/>
    <w:rsid w:val="00561001"/>
    <w:rsid w:val="0056593E"/>
    <w:rsid w:val="00574EAF"/>
    <w:rsid w:val="005760E7"/>
    <w:rsid w:val="0058099A"/>
    <w:rsid w:val="0058157F"/>
    <w:rsid w:val="00581E15"/>
    <w:rsid w:val="005844CE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2174D"/>
    <w:rsid w:val="00630E3B"/>
    <w:rsid w:val="00636088"/>
    <w:rsid w:val="00642C48"/>
    <w:rsid w:val="006536B5"/>
    <w:rsid w:val="00656AA4"/>
    <w:rsid w:val="006612C1"/>
    <w:rsid w:val="0066404E"/>
    <w:rsid w:val="0067559E"/>
    <w:rsid w:val="00676815"/>
    <w:rsid w:val="0067720F"/>
    <w:rsid w:val="0068644C"/>
    <w:rsid w:val="006925E2"/>
    <w:rsid w:val="006955C6"/>
    <w:rsid w:val="006A7B73"/>
    <w:rsid w:val="006B24D1"/>
    <w:rsid w:val="006C1AF3"/>
    <w:rsid w:val="006F082A"/>
    <w:rsid w:val="006F140D"/>
    <w:rsid w:val="007019FB"/>
    <w:rsid w:val="00704347"/>
    <w:rsid w:val="00710BD2"/>
    <w:rsid w:val="00711FB0"/>
    <w:rsid w:val="007123C6"/>
    <w:rsid w:val="007158F7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C1C97"/>
    <w:rsid w:val="007D212F"/>
    <w:rsid w:val="007E03AF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24C3"/>
    <w:rsid w:val="00822FF2"/>
    <w:rsid w:val="00825247"/>
    <w:rsid w:val="008271F5"/>
    <w:rsid w:val="008365CC"/>
    <w:rsid w:val="00842F7B"/>
    <w:rsid w:val="00852843"/>
    <w:rsid w:val="00855BEA"/>
    <w:rsid w:val="0086108E"/>
    <w:rsid w:val="00861684"/>
    <w:rsid w:val="00861EEB"/>
    <w:rsid w:val="00862562"/>
    <w:rsid w:val="008709F4"/>
    <w:rsid w:val="00872BB4"/>
    <w:rsid w:val="00872D12"/>
    <w:rsid w:val="00877132"/>
    <w:rsid w:val="008905ED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93A2A"/>
    <w:rsid w:val="009953C7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D6261"/>
    <w:rsid w:val="009E1AEA"/>
    <w:rsid w:val="009F6138"/>
    <w:rsid w:val="00A135E0"/>
    <w:rsid w:val="00A20821"/>
    <w:rsid w:val="00A45968"/>
    <w:rsid w:val="00A45EA5"/>
    <w:rsid w:val="00A52CB5"/>
    <w:rsid w:val="00A578FB"/>
    <w:rsid w:val="00A57B9A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961B6"/>
    <w:rsid w:val="00AA213C"/>
    <w:rsid w:val="00AA3CD7"/>
    <w:rsid w:val="00AA58A1"/>
    <w:rsid w:val="00AA7A1B"/>
    <w:rsid w:val="00AA7DD1"/>
    <w:rsid w:val="00AB0518"/>
    <w:rsid w:val="00AC0898"/>
    <w:rsid w:val="00AD2698"/>
    <w:rsid w:val="00AD2F63"/>
    <w:rsid w:val="00AE0B57"/>
    <w:rsid w:val="00AE4C05"/>
    <w:rsid w:val="00AE5EBE"/>
    <w:rsid w:val="00AF2C24"/>
    <w:rsid w:val="00AF67FA"/>
    <w:rsid w:val="00B012E3"/>
    <w:rsid w:val="00B16E3C"/>
    <w:rsid w:val="00B21296"/>
    <w:rsid w:val="00B379AA"/>
    <w:rsid w:val="00B4021E"/>
    <w:rsid w:val="00B40C51"/>
    <w:rsid w:val="00B440A2"/>
    <w:rsid w:val="00B44171"/>
    <w:rsid w:val="00B52880"/>
    <w:rsid w:val="00B53C4B"/>
    <w:rsid w:val="00B6369C"/>
    <w:rsid w:val="00B659B5"/>
    <w:rsid w:val="00B80105"/>
    <w:rsid w:val="00B81988"/>
    <w:rsid w:val="00B849F2"/>
    <w:rsid w:val="00B95931"/>
    <w:rsid w:val="00BA00CA"/>
    <w:rsid w:val="00BB05CC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C01DD2"/>
    <w:rsid w:val="00C05269"/>
    <w:rsid w:val="00C163E7"/>
    <w:rsid w:val="00C238D3"/>
    <w:rsid w:val="00C2603B"/>
    <w:rsid w:val="00C325A1"/>
    <w:rsid w:val="00C34C31"/>
    <w:rsid w:val="00C34E71"/>
    <w:rsid w:val="00C364A5"/>
    <w:rsid w:val="00C369D7"/>
    <w:rsid w:val="00C4299A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24BC"/>
    <w:rsid w:val="00C735BE"/>
    <w:rsid w:val="00C83C55"/>
    <w:rsid w:val="00C96D94"/>
    <w:rsid w:val="00CA0601"/>
    <w:rsid w:val="00CA06B6"/>
    <w:rsid w:val="00CA1077"/>
    <w:rsid w:val="00CA4044"/>
    <w:rsid w:val="00CA7592"/>
    <w:rsid w:val="00CB700B"/>
    <w:rsid w:val="00CC5AA1"/>
    <w:rsid w:val="00CD0238"/>
    <w:rsid w:val="00CD0245"/>
    <w:rsid w:val="00CD26B8"/>
    <w:rsid w:val="00CD498A"/>
    <w:rsid w:val="00CE1C7E"/>
    <w:rsid w:val="00CE418E"/>
    <w:rsid w:val="00CF062E"/>
    <w:rsid w:val="00CF14F3"/>
    <w:rsid w:val="00D0072F"/>
    <w:rsid w:val="00D17763"/>
    <w:rsid w:val="00D20237"/>
    <w:rsid w:val="00D27375"/>
    <w:rsid w:val="00D27786"/>
    <w:rsid w:val="00D32CA1"/>
    <w:rsid w:val="00D35D3C"/>
    <w:rsid w:val="00D413AD"/>
    <w:rsid w:val="00D41D51"/>
    <w:rsid w:val="00D4532F"/>
    <w:rsid w:val="00D539D2"/>
    <w:rsid w:val="00D62316"/>
    <w:rsid w:val="00D635E0"/>
    <w:rsid w:val="00D6466E"/>
    <w:rsid w:val="00D714C6"/>
    <w:rsid w:val="00D73494"/>
    <w:rsid w:val="00D73D3C"/>
    <w:rsid w:val="00D82A92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E00713"/>
    <w:rsid w:val="00E06128"/>
    <w:rsid w:val="00E148A9"/>
    <w:rsid w:val="00E21804"/>
    <w:rsid w:val="00E24350"/>
    <w:rsid w:val="00E243B0"/>
    <w:rsid w:val="00E25B32"/>
    <w:rsid w:val="00E25E0F"/>
    <w:rsid w:val="00E3328D"/>
    <w:rsid w:val="00E46518"/>
    <w:rsid w:val="00E51FD8"/>
    <w:rsid w:val="00E57921"/>
    <w:rsid w:val="00E6344E"/>
    <w:rsid w:val="00E6422D"/>
    <w:rsid w:val="00E67A82"/>
    <w:rsid w:val="00E7493D"/>
    <w:rsid w:val="00E80C72"/>
    <w:rsid w:val="00E951DB"/>
    <w:rsid w:val="00EA4DE7"/>
    <w:rsid w:val="00EB57A8"/>
    <w:rsid w:val="00EC1BC2"/>
    <w:rsid w:val="00ED6710"/>
    <w:rsid w:val="00EE20C0"/>
    <w:rsid w:val="00EF549B"/>
    <w:rsid w:val="00F00751"/>
    <w:rsid w:val="00F02B88"/>
    <w:rsid w:val="00F23193"/>
    <w:rsid w:val="00F26821"/>
    <w:rsid w:val="00F36133"/>
    <w:rsid w:val="00F4085F"/>
    <w:rsid w:val="00F42736"/>
    <w:rsid w:val="00F56775"/>
    <w:rsid w:val="00F6618A"/>
    <w:rsid w:val="00F710DB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10C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73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7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7A1C-D1F8-42DE-95B9-1516909F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623D9526.dotm</Template>
  <TotalTime>39</TotalTime>
  <Pages>1</Pages>
  <Words>191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 worksheet</dc:title>
  <dc:creator>AQA</dc:creator>
  <cp:lastPrinted>2012-08-10T10:23:00Z</cp:lastPrinted>
  <dcterms:created xsi:type="dcterms:W3CDTF">2015-10-15T10:50:00Z</dcterms:created>
  <dcterms:modified xsi:type="dcterms:W3CDTF">2019-09-16T14:31:00Z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