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C6EE" w14:textId="1298B0CB" w:rsidR="008709F4" w:rsidRDefault="00C552E8" w:rsidP="008709F4">
      <w:pPr>
        <w:pStyle w:val="Heading1"/>
      </w:pPr>
      <w:r>
        <w:t>Units</w:t>
      </w:r>
      <w:r w:rsidR="00D20237">
        <w:t xml:space="preserve"> </w:t>
      </w:r>
      <w:r w:rsidR="002173B3">
        <w:t>w</w:t>
      </w:r>
      <w:r w:rsidR="00D20237">
        <w:t>orksheet</w:t>
      </w:r>
    </w:p>
    <w:p w14:paraId="04FC949F" w14:textId="02D89EA5" w:rsidR="00085F1F" w:rsidRDefault="00376780" w:rsidP="00085F1F">
      <w:pPr>
        <w:pStyle w:val="Heading2"/>
      </w:pPr>
      <w:r>
        <w:t>Mathematics for A-</w:t>
      </w:r>
      <w:r w:rsidR="002173B3">
        <w:t>l</w:t>
      </w:r>
      <w:r>
        <w:t>evel Science</w:t>
      </w:r>
    </w:p>
    <w:p w14:paraId="68DE4A7C" w14:textId="77777777" w:rsidR="00177F60" w:rsidRDefault="00193AD9" w:rsidP="00906421">
      <w:pPr>
        <w:pStyle w:val="Introduction"/>
      </w:pPr>
      <w:r>
        <w:t>Practice your understanding</w:t>
      </w:r>
    </w:p>
    <w:p w14:paraId="32DC7620" w14:textId="77777777" w:rsidR="007A202A" w:rsidRPr="00177F60" w:rsidRDefault="007A202A" w:rsidP="007A202A">
      <w:pPr>
        <w:pStyle w:val="LineThin"/>
      </w:pPr>
    </w:p>
    <w:p w14:paraId="6D2DF564" w14:textId="38F08011" w:rsidR="000B775F" w:rsidRDefault="000B775F" w:rsidP="000B775F">
      <w:r>
        <w:t>Convert the following numbers into metres:</w:t>
      </w:r>
    </w:p>
    <w:p w14:paraId="172BEDA6" w14:textId="77777777" w:rsidR="000B775F" w:rsidRDefault="000B775F" w:rsidP="000B775F"/>
    <w:p w14:paraId="0B48B793" w14:textId="77777777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Cs w:val="22"/>
          <w:oMath/>
        </w:rPr>
        <w:sectPr w:rsidR="000B775F" w:rsidRPr="0011031B" w:rsidSect="009206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FB733B4" w14:textId="4671B64B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>3 km</w:t>
      </w:r>
    </w:p>
    <w:p w14:paraId="32476E29" w14:textId="77777777" w:rsidR="000B775F" w:rsidRPr="0011031B" w:rsidRDefault="000B775F" w:rsidP="000B775F">
      <w:pPr>
        <w:pStyle w:val="ListParagraph"/>
        <w:rPr>
          <w:rFonts w:ascii="Cambria Math" w:hAnsi="Cambria Math"/>
          <w:sz w:val="24"/>
        </w:rPr>
      </w:pPr>
    </w:p>
    <w:p w14:paraId="7959F8C7" w14:textId="6403A306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20 cm</w:t>
      </w:r>
    </w:p>
    <w:p w14:paraId="0BA9DAFD" w14:textId="77777777" w:rsidR="000B775F" w:rsidRPr="0011031B" w:rsidRDefault="000B775F" w:rsidP="000B775F">
      <w:pPr>
        <w:rPr>
          <w:rFonts w:ascii="Cambria Math" w:hAnsi="Cambria Math"/>
          <w:sz w:val="24"/>
        </w:rPr>
      </w:pPr>
    </w:p>
    <w:p w14:paraId="0E42D695" w14:textId="13EAE536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2.3 mm</w:t>
      </w:r>
    </w:p>
    <w:p w14:paraId="352ECE39" w14:textId="77777777" w:rsidR="000B775F" w:rsidRPr="0011031B" w:rsidRDefault="000B775F" w:rsidP="000B775F">
      <w:pPr>
        <w:rPr>
          <w:rFonts w:ascii="Cambria Math" w:hAnsi="Cambria Math"/>
          <w:sz w:val="24"/>
        </w:rPr>
      </w:pPr>
    </w:p>
    <w:p w14:paraId="5FAA2E1B" w14:textId="3567FFEA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 w:rsidRPr="0011031B">
        <w:rPr>
          <w:rFonts w:ascii="Cambria Math" w:hAnsi="Cambria Math"/>
          <w:sz w:val="24"/>
        </w:rPr>
        <w:t>550 nm</w:t>
      </w:r>
    </w:p>
    <w:p w14:paraId="1EB7B400" w14:textId="77777777" w:rsidR="000B775F" w:rsidRPr="0011031B" w:rsidRDefault="000B775F" w:rsidP="000B775F">
      <w:pPr>
        <w:rPr>
          <w:rFonts w:ascii="Cambria Math" w:hAnsi="Cambria Math"/>
          <w:sz w:val="24"/>
        </w:rPr>
      </w:pPr>
    </w:p>
    <w:p w14:paraId="088136F3" w14:textId="41DDB2C4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</w:rPr>
      </w:pPr>
      <w:r w:rsidRPr="0011031B">
        <w:rPr>
          <w:rFonts w:ascii="Cambria Math" w:hAnsi="Cambria Math"/>
          <w:sz w:val="24"/>
        </w:rPr>
        <w:lastRenderedPageBreak/>
        <w:t xml:space="preserve">5.1 </w:t>
      </w:r>
      <w:r w:rsidRPr="0011031B">
        <w:rPr>
          <w:rFonts w:ascii="Cambria Math" w:hAnsi="Cambria Math"/>
          <w:sz w:val="24"/>
          <w:lang w:val="el-GR"/>
        </w:rPr>
        <w:t>μ</w:t>
      </w:r>
      <w:r w:rsidRPr="0011031B">
        <w:rPr>
          <w:rFonts w:ascii="Cambria Math" w:hAnsi="Cambria Math"/>
          <w:sz w:val="24"/>
        </w:rPr>
        <w:t>m</w:t>
      </w:r>
    </w:p>
    <w:p w14:paraId="6025BEAC" w14:textId="77777777" w:rsidR="000B775F" w:rsidRPr="0011031B" w:rsidRDefault="000B775F" w:rsidP="000B775F">
      <w:pPr>
        <w:rPr>
          <w:rFonts w:ascii="Cambria Math" w:hAnsi="Cambria Math"/>
          <w:sz w:val="24"/>
        </w:rPr>
      </w:pPr>
    </w:p>
    <w:p w14:paraId="2310C7BE" w14:textId="3141BC33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13.7 Gm</w:t>
      </w:r>
    </w:p>
    <w:p w14:paraId="55CB9625" w14:textId="77777777" w:rsidR="000B775F" w:rsidRPr="0011031B" w:rsidRDefault="000B775F" w:rsidP="000B775F">
      <w:pPr>
        <w:rPr>
          <w:rFonts w:ascii="Cambria Math" w:hAnsi="Cambria Math"/>
          <w:sz w:val="24"/>
          <w:oMath/>
        </w:rPr>
      </w:pPr>
    </w:p>
    <w:p w14:paraId="7E4BE646" w14:textId="2A62B674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0.0025 km</w:t>
      </w:r>
    </w:p>
    <w:p w14:paraId="40CE0DA8" w14:textId="77777777" w:rsidR="000B775F" w:rsidRPr="0011031B" w:rsidRDefault="000B775F" w:rsidP="000B775F">
      <w:pPr>
        <w:rPr>
          <w:rFonts w:ascii="Cambria Math" w:hAnsi="Cambria Math"/>
          <w:sz w:val="24"/>
        </w:rPr>
      </w:pPr>
    </w:p>
    <w:p w14:paraId="3BEEB408" w14:textId="41DEC0A6" w:rsidR="000B775F" w:rsidRPr="0011031B" w:rsidRDefault="000B775F" w:rsidP="000B775F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  <w:sectPr w:rsidR="000B775F" w:rsidRPr="0011031B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w:r>
        <w:rPr>
          <w:rFonts w:ascii="Cambria Math" w:hAnsi="Cambria Math"/>
          <w:sz w:val="24"/>
        </w:rPr>
        <w:t>1.001 km</w:t>
      </w:r>
    </w:p>
    <w:p w14:paraId="7EA384C7" w14:textId="4A6704BF" w:rsidR="00D20237" w:rsidRDefault="00D20237" w:rsidP="000B775F"/>
    <w:p w14:paraId="1D949969" w14:textId="3B9B3D85" w:rsidR="000B775F" w:rsidRDefault="00871148" w:rsidP="000B775F">
      <w:r>
        <w:t xml:space="preserve">Simplify </w:t>
      </w:r>
      <w:r w:rsidR="000B775F">
        <w:t>the following units:</w:t>
      </w:r>
    </w:p>
    <w:p w14:paraId="68CE127B" w14:textId="77777777" w:rsidR="000B775F" w:rsidRDefault="000B775F" w:rsidP="000B775F"/>
    <w:p w14:paraId="44A7E182" w14:textId="77777777" w:rsidR="000B775F" w:rsidRDefault="000B775F" w:rsidP="000B775F"/>
    <w:p w14:paraId="7783167C" w14:textId="77777777" w:rsidR="000B775F" w:rsidRDefault="000B775F" w:rsidP="000B775F">
      <w:pPr>
        <w:pStyle w:val="ListParagraph"/>
        <w:numPr>
          <w:ilvl w:val="0"/>
          <w:numId w:val="20"/>
        </w:numPr>
        <w:rPr>
          <w:rFonts w:ascii="Cambria Math" w:hAnsi="Cambria Math"/>
          <w:oMath/>
        </w:rPr>
        <w:sectPr w:rsidR="000B775F" w:rsidSect="009206AC"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B028037" w14:textId="629BDA2D" w:rsidR="000B775F" w:rsidRPr="0011031B" w:rsidRDefault="000B775F" w:rsidP="00030308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11031B">
        <w:rPr>
          <w:rFonts w:ascii="Cambria Math" w:hAnsi="Cambria Math"/>
          <w:sz w:val="24"/>
        </w:rPr>
        <w:lastRenderedPageBreak/>
        <w:t xml:space="preserve">cm </w:t>
      </w:r>
      <w:r w:rsidRPr="0011031B">
        <w:rPr>
          <w:rFonts w:ascii="Cambria Math" w:hAnsi="Cambria Math" w:cs="Arial"/>
          <w:sz w:val="24"/>
        </w:rPr>
        <w:t>×</w:t>
      </w:r>
      <w:r>
        <w:rPr>
          <w:rFonts w:ascii="Cambria Math" w:hAnsi="Cambria Math"/>
          <w:sz w:val="24"/>
        </w:rPr>
        <w:t xml:space="preserve"> cm</w:t>
      </w:r>
    </w:p>
    <w:p w14:paraId="29FDB0D9" w14:textId="77777777" w:rsidR="000B775F" w:rsidRPr="0011031B" w:rsidRDefault="000B775F" w:rsidP="000B775F">
      <w:pPr>
        <w:pStyle w:val="ListParagraph"/>
        <w:rPr>
          <w:rFonts w:ascii="Cambria Math" w:hAnsi="Cambria Math"/>
          <w:sz w:val="24"/>
        </w:rPr>
      </w:pPr>
    </w:p>
    <w:p w14:paraId="047639D8" w14:textId="10D098F6" w:rsidR="000B775F" w:rsidRPr="0011031B" w:rsidRDefault="000B775F" w:rsidP="00030308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11031B">
        <w:rPr>
          <w:rFonts w:ascii="Cambria Math" w:hAnsi="Cambria Math"/>
          <w:sz w:val="24"/>
        </w:rPr>
        <w:t>km</w:t>
      </w:r>
      <w:r w:rsidRPr="0011031B">
        <w:rPr>
          <w:rFonts w:ascii="Cambria Math" w:hAnsi="Cambria Math"/>
          <w:sz w:val="24"/>
          <w:vertAlign w:val="superscript"/>
        </w:rPr>
        <w:t>2</w:t>
      </w:r>
      <w:r w:rsidRPr="0011031B">
        <w:rPr>
          <w:rFonts w:ascii="Cambria Math" w:hAnsi="Cambria Math"/>
          <w:sz w:val="24"/>
        </w:rPr>
        <w:t xml:space="preserve"> </w:t>
      </w:r>
      <w:r w:rsidRPr="0011031B">
        <w:rPr>
          <w:rFonts w:ascii="Cambria Math" w:hAnsi="Cambria Math" w:cs="Arial"/>
          <w:sz w:val="24"/>
        </w:rPr>
        <w:t>×</w:t>
      </w:r>
      <w:r w:rsidR="00FD160E">
        <w:rPr>
          <w:rFonts w:ascii="Cambria Math" w:hAnsi="Cambria Math"/>
          <w:sz w:val="24"/>
        </w:rPr>
        <w:t xml:space="preserve"> k</w:t>
      </w:r>
      <w:r>
        <w:rPr>
          <w:rFonts w:ascii="Cambria Math" w:hAnsi="Cambria Math"/>
          <w:sz w:val="24"/>
        </w:rPr>
        <w:t>m</w:t>
      </w:r>
      <w:bookmarkStart w:id="0" w:name="_GoBack"/>
      <w:bookmarkEnd w:id="0"/>
    </w:p>
    <w:p w14:paraId="4695D21C" w14:textId="77777777" w:rsidR="000B775F" w:rsidRPr="0011031B" w:rsidRDefault="000B775F" w:rsidP="000B775F">
      <w:pPr>
        <w:rPr>
          <w:rFonts w:ascii="Cambria Math" w:hAnsi="Cambria Math"/>
          <w:sz w:val="24"/>
        </w:rPr>
      </w:pPr>
    </w:p>
    <w:p w14:paraId="7CAA5050" w14:textId="24133BF8" w:rsidR="000B775F" w:rsidRPr="0011031B" w:rsidRDefault="000B775F" w:rsidP="00030308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11031B">
        <w:rPr>
          <w:rFonts w:ascii="Cambria Math" w:hAnsi="Cambria Math"/>
          <w:sz w:val="24"/>
        </w:rPr>
        <w:t>nm</w:t>
      </w:r>
      <w:r w:rsidRPr="0011031B">
        <w:rPr>
          <w:rFonts w:ascii="Cambria Math" w:hAnsi="Cambria Math"/>
          <w:sz w:val="24"/>
          <w:vertAlign w:val="superscript"/>
        </w:rPr>
        <w:t>2</w:t>
      </w:r>
      <w:r w:rsidRPr="0011031B">
        <w:rPr>
          <w:rFonts w:ascii="Cambria Math" w:hAnsi="Cambria Math"/>
          <w:sz w:val="24"/>
        </w:rPr>
        <w:t xml:space="preserve"> </w:t>
      </w:r>
      <w:r w:rsidRPr="0011031B">
        <w:rPr>
          <w:rFonts w:ascii="Cambria Math" w:hAnsi="Cambria Math" w:cs="Arial"/>
          <w:sz w:val="24"/>
        </w:rPr>
        <w:t>×</w:t>
      </w:r>
      <w:r w:rsidRPr="0011031B">
        <w:rPr>
          <w:rFonts w:ascii="Cambria Math" w:hAnsi="Cambria Math"/>
          <w:sz w:val="24"/>
        </w:rPr>
        <w:t xml:space="preserve"> nm</w:t>
      </w:r>
      <w:r w:rsidRPr="0011031B">
        <w:rPr>
          <w:rFonts w:ascii="Cambria Math" w:hAnsi="Cambria Math"/>
          <w:sz w:val="24"/>
          <w:vertAlign w:val="superscript"/>
        </w:rPr>
        <w:t>–1</w:t>
      </w:r>
    </w:p>
    <w:p w14:paraId="2CD80C98" w14:textId="77777777" w:rsidR="000B775F" w:rsidRDefault="000B775F" w:rsidP="000B775F"/>
    <w:p w14:paraId="7767DC89" w14:textId="23AC8B34" w:rsidR="000B775F" w:rsidRPr="0029116E" w:rsidRDefault="00FD160E" w:rsidP="00030308">
      <w:pPr>
        <w:pStyle w:val="ListParagraph"/>
        <w:numPr>
          <w:ilvl w:val="0"/>
          <w:numId w:val="21"/>
        </w:num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kg  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0B775F">
        <w:rPr>
          <w:sz w:val="28"/>
          <w:szCs w:val="28"/>
        </w:rPr>
        <w:t xml:space="preserve"> </w:t>
      </w:r>
    </w:p>
    <w:p w14:paraId="6684723F" w14:textId="77777777" w:rsidR="000B775F" w:rsidRDefault="000B775F" w:rsidP="000B775F">
      <w:pPr>
        <w:pStyle w:val="ListParagraph"/>
      </w:pPr>
    </w:p>
    <w:p w14:paraId="021FCC1C" w14:textId="77777777" w:rsidR="000B775F" w:rsidRDefault="000B775F" w:rsidP="000B775F">
      <w:pPr>
        <w:pStyle w:val="ListParagraph"/>
      </w:pPr>
    </w:p>
    <w:p w14:paraId="18E5ECE5" w14:textId="45B73CCE" w:rsidR="000B775F" w:rsidRPr="002173B3" w:rsidRDefault="00FD160E" w:rsidP="00030308">
      <w:pPr>
        <w:pStyle w:val="ListParagraph"/>
        <w:numPr>
          <w:ilvl w:val="0"/>
          <w:numId w:val="21"/>
        </w:numPr>
        <w:spacing w:line="240" w:lineRule="auto"/>
        <w:ind w:left="714" w:hanging="357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den>
        </m:f>
      </m:oMath>
    </w:p>
    <w:p w14:paraId="47BDD2CD" w14:textId="77777777" w:rsidR="000B775F" w:rsidRDefault="000B775F" w:rsidP="000B775F">
      <w:pPr>
        <w:pStyle w:val="ListParagraph"/>
      </w:pPr>
    </w:p>
    <w:p w14:paraId="584CE97F" w14:textId="5017B9F1" w:rsidR="000B775F" w:rsidRPr="002173B3" w:rsidRDefault="00FD160E" w:rsidP="00030308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kg 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den>
        </m:f>
      </m:oMath>
    </w:p>
    <w:p w14:paraId="19A6A3FA" w14:textId="77777777" w:rsidR="000B775F" w:rsidRDefault="000B775F" w:rsidP="000B775F"/>
    <w:p w14:paraId="28ED6472" w14:textId="4F4474F1" w:rsidR="000B775F" w:rsidRPr="002173B3" w:rsidRDefault="00FD160E" w:rsidP="00030308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36332CDA" w14:textId="77777777" w:rsidR="000B775F" w:rsidRDefault="000B775F" w:rsidP="000B775F">
      <w:pPr>
        <w:pStyle w:val="ListParagraph"/>
      </w:pPr>
    </w:p>
    <w:p w14:paraId="62FCAA99" w14:textId="6614F1A8" w:rsidR="000B775F" w:rsidRPr="000B775F" w:rsidRDefault="00FD160E" w:rsidP="00030308">
      <w:pPr>
        <w:pStyle w:val="ListParagraph"/>
        <w:numPr>
          <w:ilvl w:val="0"/>
          <w:numId w:val="21"/>
        </w:numPr>
        <w:rPr>
          <w:sz w:val="28"/>
          <w:szCs w:val="28"/>
        </w:rPr>
        <w:sectPr w:rsidR="000B775F" w:rsidRPr="000B775F" w:rsidSect="00413BEA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g  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</m:den>
        </m:f>
      </m:oMath>
    </w:p>
    <w:p w14:paraId="1229A73F" w14:textId="77777777" w:rsidR="000B775F" w:rsidRDefault="000B775F" w:rsidP="000B775F"/>
    <w:p w14:paraId="6301D26F" w14:textId="77777777" w:rsidR="000B775F" w:rsidRDefault="000B775F" w:rsidP="000B775F">
      <w:pPr>
        <w:pStyle w:val="ListParagraph"/>
      </w:pPr>
    </w:p>
    <w:p w14:paraId="57F2CF27" w14:textId="77777777" w:rsidR="000B775F" w:rsidRDefault="000B775F" w:rsidP="00030308">
      <w:pPr>
        <w:pStyle w:val="ListParagraph"/>
        <w:numPr>
          <w:ilvl w:val="0"/>
          <w:numId w:val="21"/>
        </w:numPr>
      </w:pPr>
      <w:r>
        <w:t>Concrete has a density of 2400 kg m</w:t>
      </w:r>
      <w:r w:rsidRPr="0011031B">
        <w:rPr>
          <w:vertAlign w:val="superscript"/>
        </w:rPr>
        <w:t>–3</w:t>
      </w:r>
      <w:r>
        <w:t>. What volume of concrete would have a mass</w:t>
      </w:r>
    </w:p>
    <w:p w14:paraId="111F82C1" w14:textId="0B346CCE" w:rsidR="000B775F" w:rsidRPr="0029116E" w:rsidRDefault="000B775F" w:rsidP="000B775F">
      <w:pPr>
        <w:pStyle w:val="ListParagraph"/>
      </w:pPr>
      <w:proofErr w:type="gramStart"/>
      <w:r>
        <w:t>of</w:t>
      </w:r>
      <w:proofErr w:type="gramEnd"/>
      <w:r>
        <w:t xml:space="preserve"> </w:t>
      </w:r>
      <w:r w:rsidRPr="0011031B">
        <w:rPr>
          <w:rFonts w:ascii="Cambria Math" w:hAnsi="Cambria Math"/>
          <w:sz w:val="24"/>
        </w:rPr>
        <w:t>96</w:t>
      </w:r>
      <w:r>
        <w:t xml:space="preserve"> kg? </w:t>
      </w:r>
    </w:p>
    <w:p w14:paraId="00E7F145" w14:textId="77777777" w:rsidR="000B775F" w:rsidRDefault="000B775F" w:rsidP="000B775F">
      <w:pPr>
        <w:pStyle w:val="ListParagraph"/>
      </w:pPr>
    </w:p>
    <w:p w14:paraId="5D1F9EA9" w14:textId="77777777" w:rsidR="000B775F" w:rsidRDefault="000B775F" w:rsidP="000B775F"/>
    <w:p w14:paraId="211694E3" w14:textId="77777777" w:rsidR="000B775F" w:rsidRDefault="000B775F" w:rsidP="00030308">
      <w:pPr>
        <w:pStyle w:val="ListParagraph"/>
        <w:numPr>
          <w:ilvl w:val="0"/>
          <w:numId w:val="21"/>
        </w:numPr>
      </w:pPr>
      <w:r>
        <w:t>What would this volume be in a) dm</w:t>
      </w:r>
      <w:r w:rsidRPr="000B775F">
        <w:rPr>
          <w:vertAlign w:val="superscript"/>
        </w:rPr>
        <w:t>3</w:t>
      </w:r>
      <w:r>
        <w:t xml:space="preserve"> and b) cm</w:t>
      </w:r>
      <w:r w:rsidRPr="000B775F">
        <w:rPr>
          <w:vertAlign w:val="superscript"/>
        </w:rPr>
        <w:t>3</w:t>
      </w:r>
      <w:r>
        <w:t xml:space="preserve">  </w:t>
      </w:r>
    </w:p>
    <w:p w14:paraId="2801C918" w14:textId="5FE63538" w:rsidR="00871148" w:rsidRDefault="00871148" w:rsidP="000B775F"/>
    <w:p w14:paraId="152A9C9D" w14:textId="77777777" w:rsidR="008224C3" w:rsidRDefault="008224C3" w:rsidP="008224C3">
      <w:pPr>
        <w:pStyle w:val="ListParagraph"/>
      </w:pPr>
    </w:p>
    <w:p w14:paraId="1EC6F127" w14:textId="77777777" w:rsidR="009953C7" w:rsidRDefault="009953C7" w:rsidP="008224C3">
      <w:pPr>
        <w:pStyle w:val="ListParagraph"/>
      </w:pPr>
    </w:p>
    <w:sectPr w:rsidR="009953C7" w:rsidSect="009206A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9F70" w14:textId="77777777" w:rsidR="00CB69FF" w:rsidRDefault="00CB69FF">
      <w:r>
        <w:separator/>
      </w:r>
    </w:p>
  </w:endnote>
  <w:endnote w:type="continuationSeparator" w:id="0">
    <w:p w14:paraId="5A437F69" w14:textId="77777777" w:rsidR="00CB69FF" w:rsidRDefault="00CB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F5FF85C5-0B94-4D7A-91BF-046646CEBD8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33CC9786-69C4-481D-BE40-C668A0CDEC91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0B775F" w:rsidRPr="00962015" w14:paraId="3567BB55" w14:textId="77777777" w:rsidTr="00D82A92">
      <w:trPr>
        <w:trHeight w:hRule="exact" w:val="397"/>
      </w:trPr>
      <w:tc>
        <w:tcPr>
          <w:tcW w:w="7655" w:type="dxa"/>
        </w:tcPr>
        <w:p w14:paraId="3D46C39D" w14:textId="77777777" w:rsidR="000B775F" w:rsidRDefault="00FD160E" w:rsidP="00A578FB">
          <w:pPr>
            <w:pStyle w:val="Footer0"/>
          </w:pPr>
          <w:sdt>
            <w:sdtPr>
              <w:id w:val="-1627769416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0B775F">
                <w:t>Choose option</w:t>
              </w:r>
            </w:sdtContent>
          </w:sdt>
        </w:p>
      </w:tc>
      <w:tc>
        <w:tcPr>
          <w:tcW w:w="1984" w:type="dxa"/>
        </w:tcPr>
        <w:p w14:paraId="5ECB3972" w14:textId="77777777" w:rsidR="000B775F" w:rsidRPr="00962015" w:rsidRDefault="000B775F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78A7B73" w14:textId="77777777" w:rsidR="000B775F" w:rsidRDefault="000B775F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04C358C5" wp14:editId="5531270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BYyfryyAEAAIM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59B215FF" wp14:editId="2002C02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EFw0C3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0B775F" w14:paraId="402D6309" w14:textId="77777777" w:rsidTr="00D82A92">
      <w:trPr>
        <w:trHeight w:hRule="exact" w:val="397"/>
      </w:trPr>
      <w:tc>
        <w:tcPr>
          <w:tcW w:w="7655" w:type="dxa"/>
        </w:tcPr>
        <w:p w14:paraId="4F23122A" w14:textId="77777777" w:rsidR="000B775F" w:rsidRDefault="00FD160E" w:rsidP="00A578FB">
          <w:pPr>
            <w:pStyle w:val="Footer0"/>
            <w:tabs>
              <w:tab w:val="left" w:pos="2115"/>
            </w:tabs>
          </w:pPr>
          <w:sdt>
            <w:sdtPr>
              <w:id w:val="786543384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0B775F">
                <w:t>Choose option</w:t>
              </w:r>
            </w:sdtContent>
          </w:sdt>
        </w:p>
      </w:tc>
      <w:tc>
        <w:tcPr>
          <w:tcW w:w="1984" w:type="dxa"/>
        </w:tcPr>
        <w:p w14:paraId="0F7CC20F" w14:textId="77777777" w:rsidR="000B775F" w:rsidRDefault="000B775F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3D22D8" w14:textId="77777777" w:rsidR="000B775F" w:rsidRDefault="000B775F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367149E" wp14:editId="248E9B6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Xm9eD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8224C3" w:rsidRDefault="00FD160E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8224C3" w:rsidRPr="00962015" w:rsidRDefault="008224C3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0C0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8A0C0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8224C3" w:rsidRDefault="00FD160E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8224C3" w:rsidRDefault="008224C3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927CC" w14:textId="77777777" w:rsidR="00CB69FF" w:rsidRDefault="00CB69FF">
      <w:r>
        <w:separator/>
      </w:r>
    </w:p>
  </w:footnote>
  <w:footnote w:type="continuationSeparator" w:id="0">
    <w:p w14:paraId="155EE891" w14:textId="77777777" w:rsidR="00CB69FF" w:rsidRDefault="00CB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0F3D" w14:textId="77777777" w:rsidR="000B775F" w:rsidRDefault="000B775F" w:rsidP="005B0BAA">
    <w:pPr>
      <w:pStyle w:val="HeaderAQA"/>
    </w:pPr>
  </w:p>
  <w:p w14:paraId="6E155C9E" w14:textId="77777777" w:rsidR="000B775F" w:rsidRDefault="000B775F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1" layoutInCell="1" allowOverlap="1" wp14:anchorId="44272977" wp14:editId="2D6E8A7B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CriuYwzAEAAIM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B752" w14:textId="77777777" w:rsidR="000B775F" w:rsidRDefault="000B775F" w:rsidP="000D10F8">
    <w:pPr>
      <w:pStyle w:val="HeaderAQ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2492CDA5" wp14:editId="2EE80A3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272AAC6B" w14:textId="77777777" w:rsidR="000B775F" w:rsidRDefault="000B775F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1" layoutInCell="1" allowOverlap="1" wp14:anchorId="16DD6ABA" wp14:editId="47542D9F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Au3cFazAEAAIU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8224C3" w:rsidRDefault="008224C3" w:rsidP="005B0BAA">
    <w:pPr>
      <w:pStyle w:val="HeaderAQA"/>
    </w:pPr>
  </w:p>
  <w:p w14:paraId="5524080F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8224C3" w:rsidRDefault="008224C3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5C487402"/>
    <w:multiLevelType w:val="hybridMultilevel"/>
    <w:tmpl w:val="BDAAA676"/>
    <w:lvl w:ilvl="0" w:tplc="A0F6A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0856"/>
    <w:multiLevelType w:val="hybridMultilevel"/>
    <w:tmpl w:val="E5C2CCAA"/>
    <w:lvl w:ilvl="0" w:tplc="56EC30CE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B5D62B7"/>
    <w:multiLevelType w:val="hybridMultilevel"/>
    <w:tmpl w:val="61B61934"/>
    <w:lvl w:ilvl="0" w:tplc="46E420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0308"/>
    <w:rsid w:val="00034E2E"/>
    <w:rsid w:val="000352AD"/>
    <w:rsid w:val="0004109A"/>
    <w:rsid w:val="00053468"/>
    <w:rsid w:val="00066285"/>
    <w:rsid w:val="000747A9"/>
    <w:rsid w:val="000801D7"/>
    <w:rsid w:val="00081166"/>
    <w:rsid w:val="000828A9"/>
    <w:rsid w:val="00085F1F"/>
    <w:rsid w:val="000867FD"/>
    <w:rsid w:val="00091108"/>
    <w:rsid w:val="00095511"/>
    <w:rsid w:val="000A29DB"/>
    <w:rsid w:val="000B775F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2DEA"/>
    <w:rsid w:val="001D69FA"/>
    <w:rsid w:val="001D7CB9"/>
    <w:rsid w:val="001E2A0E"/>
    <w:rsid w:val="001F56D0"/>
    <w:rsid w:val="00203066"/>
    <w:rsid w:val="00203981"/>
    <w:rsid w:val="002173B3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945B2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2F35B7"/>
    <w:rsid w:val="003048BB"/>
    <w:rsid w:val="00320F22"/>
    <w:rsid w:val="00324BDF"/>
    <w:rsid w:val="0032681E"/>
    <w:rsid w:val="003332EC"/>
    <w:rsid w:val="003546A0"/>
    <w:rsid w:val="00367416"/>
    <w:rsid w:val="00376780"/>
    <w:rsid w:val="00384229"/>
    <w:rsid w:val="00385618"/>
    <w:rsid w:val="00385FBB"/>
    <w:rsid w:val="003867F6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3BEA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B2635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1772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A3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1148"/>
    <w:rsid w:val="00872BB4"/>
    <w:rsid w:val="00872D12"/>
    <w:rsid w:val="00877132"/>
    <w:rsid w:val="008905ED"/>
    <w:rsid w:val="00894B22"/>
    <w:rsid w:val="008A0C0A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79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2E8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1F08"/>
    <w:rsid w:val="00CA4044"/>
    <w:rsid w:val="00CA7592"/>
    <w:rsid w:val="00CB69FF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2EA2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160E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qFormat/>
    <w:rsid w:val="00C7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77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0B775F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19"/>
    <w:semiHidden/>
    <w:rsid w:val="001D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rsid w:val="001D2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1D2D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1D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1D2DE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qFormat/>
    <w:rsid w:val="00C7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77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0B775F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19"/>
    <w:semiHidden/>
    <w:rsid w:val="001D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rsid w:val="001D2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1D2D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1D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1D2DE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14AD-01AD-4D17-B2A8-FE1113A4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7EB6FFE8.dotm</Template>
  <TotalTime>0</TotalTime>
  <Pages>1</Pages>
  <Words>102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worksheet</dc:title>
  <cp:lastPrinted>2015-10-15T08:55:00Z</cp:lastPrinted>
  <dcterms:created xsi:type="dcterms:W3CDTF">2018-10-11T09:41:00Z</dcterms:created>
  <dcterms:modified xsi:type="dcterms:W3CDTF">2018-10-11T09:41:00Z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