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696939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7F9FDAE" wp14:editId="0C85C1F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0F2250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0F2250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3" o:spid="_x0000_s1026" style="position:absolute;left:0;text-align:left;margin-left:-.95pt;margin-top:2.2pt;width:21.5pt;height:2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0F2250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0F2250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26F250F" wp14:editId="7CED5B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0F2250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0F2250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" o:spid="_x0000_s1027" style="position:absolute;left:0;text-align:left;margin-left:-1.3pt;margin-top:3.6pt;width:21.5pt;height:2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0F2250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0F2250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2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696939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E6372B">
              <w:rPr>
                <w:color w:val="7030A0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3B5AE9" w:rsidTr="000F2250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 w:val="restart"/>
          </w:tcPr>
          <w:p w:rsidR="003B5AE9" w:rsidRDefault="003B5AE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307FAB" wp14:editId="449E93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1262380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6" o:spid="_x0000_s1028" style="position:absolute;margin-left:.7pt;margin-top:99.4pt;width:21.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wYrwIAALE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296CAF3" wp14:editId="3DF4877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435610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0" o:spid="_x0000_s1029" style="position:absolute;margin-left:.7pt;margin-top:34.3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KjHK1P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FDF376" wp14:editId="7171F32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854710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5" o:spid="_x0000_s1030" style="position:absolute;margin-left:.7pt;margin-top:67.3pt;width:21.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B89C741" wp14:editId="2FADE9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" o:spid="_x0000_s1031" style="position:absolute;margin-left:.7pt;margin-top:1.3pt;width:21.5pt;height:2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5LrgIAAK8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kpx5L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3B5AE9" w:rsidRDefault="003B5AE9" w:rsidP="003463B7">
            <w:r>
              <w:t xml:space="preserve">Calculate a mean from a set of data </w:t>
            </w:r>
          </w:p>
          <w:p w:rsidR="003B5AE9" w:rsidRDefault="003B5AE9" w:rsidP="003463B7">
            <w:pPr>
              <w:spacing w:before="240"/>
            </w:pPr>
            <w:r>
              <w:t>Read values from a line graph</w:t>
            </w:r>
          </w:p>
          <w:p w:rsidR="003B5AE9" w:rsidRDefault="003B5AE9" w:rsidP="003463B7">
            <w:pPr>
              <w:spacing w:before="240"/>
            </w:pPr>
            <w:r>
              <w:t>Spot a data point that does not fit the pattern</w:t>
            </w:r>
          </w:p>
          <w:p w:rsidR="003B5AE9" w:rsidRDefault="003B5AE9" w:rsidP="003463B7">
            <w:pPr>
              <w:spacing w:before="240"/>
            </w:pPr>
            <w:r>
              <w:t>Es</w:t>
            </w:r>
            <w:r w:rsidR="006A79F1">
              <w:t xml:space="preserve">timate values of data between </w:t>
            </w:r>
            <w:r>
              <w:t>known values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DD4917" w:rsidRDefault="003B5AE9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3DDDC1EA" wp14:editId="7F650B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615315</wp:posOffset>
                      </wp:positionV>
                      <wp:extent cx="444500" cy="273050"/>
                      <wp:effectExtent l="0" t="0" r="12700" b="127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5" name="Round Diagonal Corner Rectangle 5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AE9" w:rsidRPr="00E6372B" w:rsidRDefault="003B5AE9" w:rsidP="00BE3B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0"/>
                                        <w:szCs w:val="20"/>
                                      </w:rPr>
                                    </w:pPr>
                                    <w:r w:rsidRPr="00E6372B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Pr="00E6372B">
                                      <w:rPr>
                                        <w:rFonts w:ascii="Arial" w:hAnsi="Arial" w:cs="Arial"/>
                                        <w:color w:val="A6A6A6" w:themeColor="background1" w:themeShade="A6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32" style="position:absolute;margin-left:-.4pt;margin-top:48.45pt;width:35pt;height:21.5pt;z-index:25164441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">
                      <v:shape id="Round Diagonal Corner Rectangle 5" o:spid="_x0000_s1033" style="position:absolute;left:171450;width:273050;height:273050;visibility:visible;mso-wrap-style:square;v-text-anchor:middle" coordsize="273050,273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U5sEA&#10;AADaAAAADwAAAGRycy9kb3ducmV2LnhtbESP3YrCMBSE74V9h3AWvBFNVSrSNYq/4IU3q/sAh+Zs&#10;U2xOShO1+vRGELwcZuYbZrZobSWu1PjSsYLhIAFBnDtdcqHg77TrT0H4gKyxckwK7uRhMf/qzDDT&#10;7sa/dD2GQkQI+wwVmBDqTEqfG7LoB64mjt6/ayyGKJtC6gZvEW4rOUqSibRYclwwWNPaUH4+XqyC&#10;h3mcNq5a9w4yDVtzXuF4nE6U6n63yx8QgdrwCb/be60ghde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lObBAAAA2gAAAA8AAAAAAAAAAAAAAAAAmAIAAGRycy9kb3du&#10;cmV2LnhtbFBLBQYAAAAABAAEAPUAAACGAw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3B5AE9" w:rsidRPr="00E6372B" w:rsidRDefault="003B5AE9" w:rsidP="00BE3B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r w:rsidRPr="00E6372B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E6372B">
                                <w:rPr>
                                  <w:rFonts w:ascii="Arial" w:hAnsi="Arial" w:cs="Arial"/>
                                  <w:color w:val="A6A6A6" w:themeColor="background1" w:themeShade="A6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6" o:spid="_x0000_s1034" style="position:absolute;visibility:visible;mso-wrap-style:square" from="0,139700" to="171450,13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1TRsIAAADaAAAADwAAAGRycy9kb3ducmV2LnhtbESPQYvCMBSE78L+h/AEb5rqQaWalmVh&#10;Qd31oC57fjTPttq81CZq+++NIHgcZuYbZpm2phI3alxpWcF4FIEgzqwuOVfwd/gezkE4j6yxskwK&#10;OnKQJh+9Jcba3nlHt73PRYCwi1FB4X0dS+myggy6ka2Jg3e0jUEfZJNL3eA9wE0lJ1E0lQZLDgsF&#10;1vRVUHbeX42CDa3Wsqt/9Kzbrq9V+z+/lKdfpQb99nMBwlPr3+FXe6UVT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1TRsIAAADaAAAADwAAAAAAAAAAAAAA&#10;AAChAgAAZHJzL2Rvd25yZXYueG1sUEsFBgAAAAAEAAQA+QAAAJADAAAAAA==&#10;" strokecolor="#412878"/>
                    </v:group>
                  </w:pict>
                </mc:Fallback>
              </mc:AlternateContent>
            </w:r>
          </w:p>
          <w:p w:rsidR="003B5AE9" w:rsidRPr="00DD4917" w:rsidRDefault="003B5AE9" w:rsidP="00DD4917"/>
        </w:tc>
        <w:tc>
          <w:tcPr>
            <w:tcW w:w="2276" w:type="dxa"/>
            <w:vMerge w:val="restart"/>
            <w:vAlign w:val="center"/>
          </w:tcPr>
          <w:p w:rsidR="003B5AE9" w:rsidRDefault="003B5AE9" w:rsidP="00E6372B">
            <w:pPr>
              <w:spacing w:after="0"/>
            </w:pPr>
            <w:r>
              <w:t>Select relevant data and do calculations</w:t>
            </w:r>
          </w:p>
        </w:tc>
        <w:tc>
          <w:tcPr>
            <w:tcW w:w="630" w:type="dxa"/>
          </w:tcPr>
          <w:p w:rsidR="003B5AE9" w:rsidRDefault="003B5AE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2861A85" wp14:editId="4DB4415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575310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387A75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9" o:spid="_x0000_s1035" style="position:absolute;margin-left:5.3pt;margin-top:45.3pt;width:21.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387A75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73BD5CA" wp14:editId="6D8573C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387A75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8" o:spid="_x0000_s1036" style="position:absolute;margin-left:5.3pt;margin-top:1.3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m+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387A75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3B5AE9" w:rsidRDefault="009A2CA2" w:rsidP="00E510AE">
            <w:r>
              <w:t>Describe how anomalous data affects how easily you can identify a pattern</w:t>
            </w:r>
          </w:p>
          <w:p w:rsidR="003B5AE9" w:rsidRDefault="009A2CA2" w:rsidP="009A2CA2">
            <w:pPr>
              <w:spacing w:before="240"/>
            </w:pPr>
            <w:r>
              <w:t xml:space="preserve">Interpret a sloping line on a graph to suggest the relationship between variables </w:t>
            </w:r>
          </w:p>
        </w:tc>
      </w:tr>
      <w:tr w:rsidR="003B5AE9" w:rsidTr="000F2250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58" w:type="dxa"/>
            <w:vMerge/>
          </w:tcPr>
          <w:p w:rsidR="003B5AE9" w:rsidRPr="003F47CF" w:rsidRDefault="003B5AE9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B5AE9" w:rsidRDefault="003B5AE9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B5AE9" w:rsidRDefault="003B5AE9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3B5AE9" w:rsidRPr="009C0AA5" w:rsidRDefault="003B5AE9" w:rsidP="00E76603"/>
        </w:tc>
        <w:tc>
          <w:tcPr>
            <w:tcW w:w="630" w:type="dxa"/>
          </w:tcPr>
          <w:p w:rsidR="003B5AE9" w:rsidRDefault="003B5AE9" w:rsidP="0040725C"/>
        </w:tc>
        <w:tc>
          <w:tcPr>
            <w:tcW w:w="2517" w:type="dxa"/>
          </w:tcPr>
          <w:p w:rsidR="003B5AE9" w:rsidRDefault="003B5AE9" w:rsidP="0040725C"/>
        </w:tc>
      </w:tr>
      <w:tr w:rsidR="003B5AE9" w:rsidTr="000F2250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58" w:type="dxa"/>
            <w:vMerge/>
          </w:tcPr>
          <w:p w:rsidR="003B5AE9" w:rsidRPr="003F47CF" w:rsidRDefault="003B5AE9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3B5AE9" w:rsidRDefault="003B5AE9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3B5AE9" w:rsidRDefault="003B5AE9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3B5AE9" w:rsidRPr="009C0AA5" w:rsidRDefault="003B5AE9" w:rsidP="00E76603"/>
        </w:tc>
        <w:tc>
          <w:tcPr>
            <w:tcW w:w="630" w:type="dxa"/>
          </w:tcPr>
          <w:p w:rsidR="003B5AE9" w:rsidRDefault="003B5AE9" w:rsidP="0040725C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B7B1D9" wp14:editId="292EA4C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17145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387A75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3" o:spid="_x0000_s1037" style="position:absolute;margin-left:5.3pt;margin-top:1.35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387A75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3B5AE9" w:rsidRDefault="003B5AE9" w:rsidP="0040725C"/>
        </w:tc>
      </w:tr>
      <w:tr w:rsidR="00D703DF" w:rsidTr="000F2250">
        <w:tblPrEx>
          <w:shd w:val="clear" w:color="auto" w:fill="auto"/>
        </w:tblPrEx>
        <w:trPr>
          <w:trHeight w:val="449"/>
        </w:trPr>
        <w:tc>
          <w:tcPr>
            <w:tcW w:w="558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282" w:type="dxa"/>
          </w:tcPr>
          <w:p w:rsidR="00D703DF" w:rsidRDefault="00D703DF" w:rsidP="001C4AC2"/>
        </w:tc>
        <w:tc>
          <w:tcPr>
            <w:tcW w:w="766" w:type="dxa"/>
            <w:gridSpan w:val="3"/>
          </w:tcPr>
          <w:p w:rsidR="00D703DF" w:rsidRDefault="00D703DF" w:rsidP="001C4AC2">
            <w:pPr>
              <w:spacing w:after="0"/>
            </w:pPr>
          </w:p>
        </w:tc>
        <w:tc>
          <w:tcPr>
            <w:tcW w:w="2276" w:type="dxa"/>
          </w:tcPr>
          <w:p w:rsidR="00D703DF" w:rsidRDefault="00D703DF" w:rsidP="001C4AC2"/>
        </w:tc>
        <w:tc>
          <w:tcPr>
            <w:tcW w:w="630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D703DF" w:rsidRDefault="00D703DF" w:rsidP="001C4AC2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7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3B5AE9" w:rsidRDefault="003B5AE9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B1CE67" wp14:editId="6C480E5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1055370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8" o:spid="_x0000_s1038" style="position:absolute;margin-left:-4.7pt;margin-top:83.1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" adj="-11796480,,5400" path="m45509,l273050,r,l273050,227541v,25134,-20375,45509,-45509,45509l,273050r,l,45509c,20375,20375,,45509,xe" filled="f" strokecolor="#7030a0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5A55E1" wp14:editId="5B9D566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502920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1" o:spid="_x0000_s1039" style="position:absolute;margin-left:-4.7pt;margin-top:39.6pt;width:21.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Derg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w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089A10" wp14:editId="6B0B402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20955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E6372B" w:rsidRDefault="003B5AE9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0" o:spid="_x0000_s1040" style="position:absolute;margin-left:-4.7pt;margin-top:1.65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E6372B" w:rsidRDefault="003B5AE9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3463B7">
            <w:r>
              <w:t>Identify the variables from information about an investigation</w:t>
            </w:r>
          </w:p>
          <w:p w:rsidR="003B5AE9" w:rsidRDefault="003B5AE9" w:rsidP="003463B7">
            <w:r>
              <w:t>Identify a pattern in data from a results table or bar chart</w:t>
            </w:r>
          </w:p>
          <w:p w:rsidR="003B5AE9" w:rsidRDefault="003B5AE9" w:rsidP="003463B7">
            <w:pPr>
              <w:spacing w:before="240"/>
            </w:pPr>
            <w:r>
              <w:t>Express a linear relationship between variables in the form “When...doubles then...also doubles”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bottom w:val="nil"/>
              <w:right w:val="nil"/>
            </w:tcBorders>
          </w:tcPr>
          <w:p w:rsidR="003B5AE9" w:rsidRDefault="00B909FF" w:rsidP="001C4AC2">
            <w:pPr>
              <w:spacing w:after="0"/>
            </w:pPr>
            <w:r w:rsidRPr="00B909F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AA4C41" wp14:editId="053C12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1028065</wp:posOffset>
                      </wp:positionV>
                      <wp:extent cx="1714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260FF8A" id="Straight Connector 1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0.95pt" to="8.1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" strokecolor="#bc4542 [3045]"/>
                  </w:pict>
                </mc:Fallback>
              </mc:AlternateContent>
            </w:r>
            <w:r w:rsidRPr="00B909F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A97332" wp14:editId="3BB53EA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888365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09FF" w:rsidRPr="00387A75" w:rsidRDefault="00B909FF" w:rsidP="00B909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und Diagonal Corner Rectangle 17" o:spid="_x0000_s1041" style="position:absolute;margin-left:8.1pt;margin-top:69.95pt;width:21.5pt;height:21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909FF" w:rsidRPr="00387A75" w:rsidRDefault="00B909FF" w:rsidP="00B909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3304489" wp14:editId="5DC20F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508000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-635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-635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AE9" w:rsidRPr="00387A75" w:rsidRDefault="003B5AE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335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42" style="position:absolute;margin-left:-5.4pt;margin-top:40pt;width:35pt;height:21.5pt;z-index:251657728" coordorigin=",-635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">
                      <v:shape id="Round Diagonal Corner Rectangle 21" o:spid="_x0000_s1043" style="position:absolute;left:171450;top:-6350;width:273050;height:273050;visibility:visible;mso-wrap-style:square;v-text-anchor:middle" coordsize="273050,273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yl8IA&#10;AADbAAAADwAAAGRycy9kb3ducmV2LnhtbESPzarCMBSE94LvEI7gRjRVUaQaxV+4CzdX7wMcmmNT&#10;bE5KE7X69Ea44HKYmW+YxaqxpbhT7QvHCoaDBARx5nTBuYK/86E/A+EDssbSMSl4kofVst1aYKrd&#10;g3/pfgq5iBD2KSowIVSplD4zZNEPXEUcvYurLYYo61zqGh8Rbks5SpKptFhwXDBY0dZQdj3drIKX&#10;eZ13rtz2jnIS9ua6wfF4MlWq22nWcxCBmvAN/7d/tILRED5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7KXwgAAANsAAAAPAAAAAAAAAAAAAAAAAJgCAABkcnMvZG93&#10;bnJldi54bWxQSwUGAAAAAAQABAD1AAAAhwM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3B5AE9" w:rsidRPr="00387A75" w:rsidRDefault="003B5AE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44" style="position:absolute;visibility:visible;mso-wrap-style:square" from="0,133350" to="171450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aaJMQAAADbAAAADwAAAGRycy9kb3ducmV2LnhtbESPQWvCQBSE7wX/w/IKvTWb5tCG6Coi&#10;CEbtobH0/Mg+k7TZtzG70eTfdwsFj8PMfMMsVqNpxZV611hW8BLFIIhLqxuuFHyets8pCOeRNbaW&#10;ScFEDlbL2cMCM21v/EHXwlciQNhlqKD2vsukdGVNBl1kO+LgnW1v0AfZV1L3eAtw08okjl+lwYbD&#10;Qo0dbWoqf4rBKNjTLpdTd9Bv03s+tONXemm+j0o9PY7rOQhPo7+H/9s7rSBJ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pokxAAAANsAAAAPAAAAAAAAAAAA&#10;AAAAAKECAABkcnMvZG93bnJldi54bWxQSwUGAAAAAAQABAD5AAAAkgM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5AE9" w:rsidRDefault="009A2CA2" w:rsidP="004C6EBE">
            <w:pPr>
              <w:ind w:left="-88"/>
            </w:pPr>
            <w:r>
              <w:t>Identify patterns in data</w:t>
            </w:r>
          </w:p>
          <w:p w:rsidR="00B909FF" w:rsidRDefault="00B909FF" w:rsidP="00B909FF"/>
          <w:p w:rsidR="009A2CA2" w:rsidRDefault="009A2CA2" w:rsidP="004C6EBE">
            <w:pPr>
              <w:ind w:left="-88"/>
            </w:pPr>
            <w:r>
              <w:t>Suggest relationships between variables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3B5AE9" w:rsidRDefault="003B5AE9" w:rsidP="001C4AC2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6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3B5AE9" w:rsidRDefault="003B5AE9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882DE1" wp14:editId="3054DD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281940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E9" w:rsidRPr="00387A75" w:rsidRDefault="003B5AE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4" o:spid="_x0000_s1045" style="position:absolute;margin-left:-.1pt;margin-top:22.2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B5AE9" w:rsidRPr="00387A75" w:rsidRDefault="003B5AE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3B5AE9" w:rsidRDefault="003B5AE9" w:rsidP="00D703DF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6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3B5AE9" w:rsidRDefault="003B5AE9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412878"/>
              <w:right w:val="nil"/>
            </w:tcBorders>
          </w:tcPr>
          <w:p w:rsidR="003B5AE9" w:rsidRDefault="003B5AE9" w:rsidP="00D703DF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7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3B5AE9" w:rsidRDefault="003B5AE9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3B5AE9" w:rsidRDefault="003B5AE9" w:rsidP="00D703DF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5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3B5AE9" w:rsidRDefault="003B5AE9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3B5AE9" w:rsidRDefault="003B5AE9" w:rsidP="00D703DF"/>
        </w:tc>
      </w:tr>
      <w:tr w:rsidR="003B5AE9" w:rsidTr="000F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0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B5AE9" w:rsidRDefault="003B5AE9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B5AE9" w:rsidRDefault="003B5AE9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B5AE9" w:rsidRDefault="003B5AE9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3B5AE9" w:rsidRDefault="003B5AE9" w:rsidP="00D703DF"/>
        </w:tc>
      </w:tr>
      <w:tr w:rsidR="00542FD3" w:rsidTr="00E6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2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</w:tr>
      <w:tr w:rsidR="00B346E8" w:rsidTr="00E6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Pr="006A79F1" w:rsidRDefault="00B346E8" w:rsidP="006A79F1">
            <w:pPr>
              <w:spacing w:after="0"/>
              <w:ind w:left="-113"/>
              <w:rPr>
                <w:color w:val="C8194B"/>
                <w:sz w:val="22"/>
              </w:rPr>
            </w:pPr>
            <w:r w:rsidRPr="007477D0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</w:tr>
      <w:tr w:rsidR="00B346E8" w:rsidRPr="00542FD3" w:rsidTr="00E6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009A41" wp14:editId="632A977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E6372B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1</w:t>
                                  </w:r>
                                  <w:r w:rsidR="00B909FF" w:rsidRPr="00E6372B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6" o:spid="_x0000_s1046" style="position:absolute;margin-left:-4.7pt;margin-top:1.15pt;width:21.5pt;height:2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E6372B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</w:t>
                            </w:r>
                            <w:r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1</w:t>
                            </w:r>
                            <w:r w:rsidR="00B909FF" w:rsidRPr="00E6372B"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3463B7" w:rsidP="003F3149">
            <w:r w:rsidRPr="003463B7">
              <w:rPr>
                <w:b/>
              </w:rPr>
              <w:t xml:space="preserve">Linear relationship </w:t>
            </w:r>
            <w:r w:rsidRPr="003463B7">
              <w:t>When two variables are graphed and show a straight line, and they can be cal</w:t>
            </w:r>
            <w:r>
              <w:t>led proportional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3463B7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0180A0" wp14:editId="78B0768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427355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63B7" w:rsidRPr="00387A75" w:rsidRDefault="003463B7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A428B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2" o:spid="_x0000_s1047" style="position:absolute;margin-left:8.3pt;margin-top:33.65pt;width:21.5pt;height:2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zd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463B7" w:rsidRPr="00387A75" w:rsidRDefault="003463B7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A428B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6E8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BF20C9" wp14:editId="5359847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A428B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6" o:spid="_x0000_s1048" style="position:absolute;margin-left:8.3pt;margin-top:1.15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UysAIAALI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A428B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3B7" w:rsidRPr="003463B7" w:rsidRDefault="00A428BA" w:rsidP="003463B7">
            <w:pPr>
              <w:rPr>
                <w:b/>
              </w:rPr>
            </w:pPr>
            <w:r>
              <w:rPr>
                <w:b/>
              </w:rPr>
              <w:t>Outlier</w:t>
            </w:r>
            <w:r w:rsidR="003463B7" w:rsidRPr="003463B7">
              <w:rPr>
                <w:b/>
              </w:rPr>
              <w:t xml:space="preserve"> </w:t>
            </w:r>
            <w:r w:rsidR="003463B7" w:rsidRPr="003463B7">
              <w:t>A piece of data that does not fit the pattern</w:t>
            </w:r>
          </w:p>
          <w:p w:rsidR="00B346E8" w:rsidRPr="00542FD3" w:rsidRDefault="003463B7" w:rsidP="003463B7">
            <w:pPr>
              <w:spacing w:before="240"/>
            </w:pPr>
            <w:r w:rsidRPr="003463B7">
              <w:rPr>
                <w:b/>
              </w:rPr>
              <w:t xml:space="preserve">Mean </w:t>
            </w:r>
            <w:r w:rsidRPr="003463B7">
              <w:t>An average of a set of data, calculated by adding all the values and dividing by the number of values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/>
        </w:tc>
      </w:tr>
    </w:tbl>
    <w:p w:rsidR="00035BDD" w:rsidRDefault="00035BDD" w:rsidP="004F0EAC"/>
    <w:sectPr w:rsidR="00035BDD" w:rsidSect="00E63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7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6" w:rsidRDefault="00C8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6" w:rsidRDefault="00C80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6" w:rsidRDefault="00C8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6" w:rsidRDefault="00C8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EE0310" w:rsidP="00EE0310">
    <w:pPr>
      <w:pStyle w:val="Header"/>
      <w:tabs>
        <w:tab w:val="clear" w:pos="4513"/>
        <w:tab w:val="center" w:pos="6521"/>
      </w:tabs>
      <w:rPr>
        <w:noProof/>
        <w:lang w:eastAsia="en-GB"/>
      </w:rPr>
    </w:pPr>
    <w:r w:rsidRPr="00D07EA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902885" wp14:editId="1F6F6EBA">
          <wp:simplePos x="0" y="0"/>
          <wp:positionH relativeFrom="page">
            <wp:posOffset>347345</wp:posOffset>
          </wp:positionH>
          <wp:positionV relativeFrom="page">
            <wp:posOffset>367665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22E" w:rsidRPr="00E6372B">
      <w:rPr>
        <w:noProof/>
        <w:color w:val="7030A0"/>
        <w:lang w:eastAsia="en-GB"/>
      </w:rPr>
      <w:drawing>
        <wp:anchor distT="0" distB="0" distL="114300" distR="114300" simplePos="0" relativeHeight="251619328" behindDoc="1" locked="0" layoutInCell="0" allowOverlap="1" wp14:anchorId="10F7AB84" wp14:editId="087BA78C">
          <wp:simplePos x="0" y="0"/>
          <wp:positionH relativeFrom="page">
            <wp:posOffset>779257</wp:posOffset>
          </wp:positionH>
          <wp:positionV relativeFrom="page">
            <wp:posOffset>1246505</wp:posOffset>
          </wp:positionV>
          <wp:extent cx="4302536" cy="1067488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2536" cy="106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3C8" w:rsidRPr="007513C8">
      <w:rPr>
        <w:noProof/>
        <w:lang w:eastAsia="en-GB"/>
      </w:rPr>
      <w:t xml:space="preserve"> </w:t>
    </w:r>
    <w:r w:rsidR="006913E2" w:rsidRPr="006913E2">
      <w:rPr>
        <w:noProof/>
        <w:lang w:eastAsia="en-GB"/>
      </w:rPr>
      <w:t xml:space="preserve"> </w:t>
    </w:r>
    <w:r>
      <w:rPr>
        <w:noProof/>
        <w:lang w:eastAsia="en-GB"/>
      </w:rPr>
      <w:tab/>
      <w:t xml:space="preserve">                    Name: ________________________</w:t>
    </w:r>
    <w:r>
      <w:rPr>
        <w:noProof/>
        <w:lang w:eastAsia="en-GB"/>
      </w:rPr>
      <w:softHyphen/>
      <w:t>__</w:t>
    </w:r>
  </w:p>
  <w:p w:rsidR="00EE0310" w:rsidRDefault="00EE0310" w:rsidP="00EE0310">
    <w:pPr>
      <w:pStyle w:val="Header"/>
      <w:tabs>
        <w:tab w:val="clear" w:pos="4513"/>
        <w:tab w:val="center" w:pos="4962"/>
      </w:tabs>
      <w:rPr>
        <w:noProof/>
        <w:lang w:eastAsia="en-GB"/>
      </w:rPr>
    </w:pPr>
    <w:r>
      <w:rPr>
        <w:noProof/>
        <w:lang w:eastAsia="en-GB"/>
      </w:rPr>
      <w:tab/>
    </w:r>
  </w:p>
  <w:p w:rsidR="00EE0310" w:rsidRDefault="00C806F6" w:rsidP="00EE0310">
    <w:pPr>
      <w:pStyle w:val="Header"/>
      <w:tabs>
        <w:tab w:val="clear" w:pos="4513"/>
        <w:tab w:val="left" w:pos="4962"/>
      </w:tabs>
    </w:pPr>
    <w:r>
      <w:rPr>
        <w:noProof/>
        <w:lang w:eastAsia="en-GB"/>
      </w:rPr>
      <w:tab/>
      <w:t xml:space="preserve">          </w:t>
    </w:r>
    <w:r w:rsidR="00EE0310">
      <w:rPr>
        <w:noProof/>
        <w:lang w:eastAsia="en-GB"/>
      </w:rPr>
      <w:t>Date: ___________________________</w:t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  <w:r w:rsidR="00EE0310">
      <w:rPr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F6" w:rsidRDefault="00C80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F2250"/>
    <w:rsid w:val="001502A9"/>
    <w:rsid w:val="001A7913"/>
    <w:rsid w:val="001E2A02"/>
    <w:rsid w:val="001E6E38"/>
    <w:rsid w:val="00227040"/>
    <w:rsid w:val="002642FE"/>
    <w:rsid w:val="002650C0"/>
    <w:rsid w:val="002A25B4"/>
    <w:rsid w:val="002E022E"/>
    <w:rsid w:val="003463B7"/>
    <w:rsid w:val="003716D4"/>
    <w:rsid w:val="003B5AE9"/>
    <w:rsid w:val="003F3149"/>
    <w:rsid w:val="0040725C"/>
    <w:rsid w:val="00435365"/>
    <w:rsid w:val="004C6EBE"/>
    <w:rsid w:val="004F0EAC"/>
    <w:rsid w:val="00542FD3"/>
    <w:rsid w:val="00604314"/>
    <w:rsid w:val="006913E2"/>
    <w:rsid w:val="00696939"/>
    <w:rsid w:val="006A393D"/>
    <w:rsid w:val="006A79F1"/>
    <w:rsid w:val="0074705D"/>
    <w:rsid w:val="007477D0"/>
    <w:rsid w:val="007513C8"/>
    <w:rsid w:val="00865611"/>
    <w:rsid w:val="008B63EE"/>
    <w:rsid w:val="008D084C"/>
    <w:rsid w:val="00941201"/>
    <w:rsid w:val="009A2CA2"/>
    <w:rsid w:val="009C0AA5"/>
    <w:rsid w:val="00A1732B"/>
    <w:rsid w:val="00A428BA"/>
    <w:rsid w:val="00A73A04"/>
    <w:rsid w:val="00B346E8"/>
    <w:rsid w:val="00B909FF"/>
    <w:rsid w:val="00BD48F4"/>
    <w:rsid w:val="00BE3B6F"/>
    <w:rsid w:val="00C806F6"/>
    <w:rsid w:val="00C923AE"/>
    <w:rsid w:val="00CF128E"/>
    <w:rsid w:val="00D07EA1"/>
    <w:rsid w:val="00D47C46"/>
    <w:rsid w:val="00D703DF"/>
    <w:rsid w:val="00DD4917"/>
    <w:rsid w:val="00E26C4E"/>
    <w:rsid w:val="00E37654"/>
    <w:rsid w:val="00E510AE"/>
    <w:rsid w:val="00E6372B"/>
    <w:rsid w:val="00E76603"/>
    <w:rsid w:val="00E81F37"/>
    <w:rsid w:val="00EE0310"/>
    <w:rsid w:val="00F4308B"/>
    <w:rsid w:val="00F47A45"/>
    <w:rsid w:val="00FB0132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BE90-331B-4FF2-A567-927103B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DF28120B.dotm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Analyse patterns</dc:title>
  <dc:creator>AQA</dc:creator>
  <dcterms:created xsi:type="dcterms:W3CDTF">2016-01-04T11:35:00Z</dcterms:created>
  <dcterms:modified xsi:type="dcterms:W3CDTF">2019-09-11T09:58:00Z</dcterms:modified>
</cp:coreProperties>
</file>