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647F6F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76A856" wp14:editId="332496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47F6F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47F6F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76A856" id="Round Diagonal Corner Rectangle 3" o:spid="_x0000_s1026" style="position:absolute;left:0;text-align:left;margin-left:-.95pt;margin-top:2.2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47F6F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47F6F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B0789D" wp14:editId="160FED4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47F6F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47F6F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B0789D" id="Round Diagonal Corner Rectangle 4" o:spid="_x0000_s1027" style="position:absolute;left:0;text-align:left;margin-left:-1.3pt;margin-top:3.6pt;width:21.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47F6F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47F6F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647F6F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647F6F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77020A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609"/>
        </w:trPr>
        <w:tc>
          <w:tcPr>
            <w:tcW w:w="558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E058B9" wp14:editId="71B8793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461010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E058B9" id="Round Diagonal Corner Rectangle 10" o:spid="_x0000_s1028" style="position:absolute;margin-left:.7pt;margin-top:36.3pt;width:21.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H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D0EFBCF" wp14:editId="52DF235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0EFBCF" id="Round Diagonal Corner Rectangle 1" o:spid="_x0000_s1029" style="position:absolute;margin-left:.7pt;margin-top:1.3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s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7PJDs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CE7AC9" w:rsidRDefault="001936B8" w:rsidP="00CE7AC9">
            <w:r>
              <w:t>Incorporate</w:t>
            </w:r>
            <w:r w:rsidR="00CE7AC9">
              <w:t xml:space="preserve"> the pattern you found into an answer to the enquiry question</w:t>
            </w:r>
          </w:p>
          <w:p w:rsidR="00CE7AC9" w:rsidRDefault="00CE7AC9" w:rsidP="00CE7AC9">
            <w:r>
              <w:t>Suggest a scientific reason for your findings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CE7AC9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55AC293" wp14:editId="15E76D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337820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55AC293" id="Group 17" o:spid="_x0000_s1030" style="position:absolute;margin-left:-.5pt;margin-top:26.6pt;width:35pt;height:21.5pt;z-index:25165414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">
                      <v:shape id="Round Diagonal Corner Rectangle 18" o:spid="_x0000_s103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Straight Connector 19" o:spid="_x0000_s103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F352AD" w:rsidP="00E76603">
            <w:r>
              <w:t>Make a conclusion and explain it</w:t>
            </w:r>
          </w:p>
        </w:tc>
        <w:tc>
          <w:tcPr>
            <w:tcW w:w="630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674B61" wp14:editId="17C3B7A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435610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674B61" id="Round Diagonal Corner Rectangle 9" o:spid="_x0000_s1033" style="position:absolute;margin-left:5.3pt;margin-top:34.3pt;width:21.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6985B1" wp14:editId="4D3AB31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6985B1" id="Round Diagonal Corner Rectangle 8" o:spid="_x0000_s1034" style="position:absolute;margin-left:5.3pt;margin-top:1.3pt;width:21.5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BE3A07" w:rsidRDefault="00BE3A07" w:rsidP="00BE3A07">
            <w:r w:rsidRPr="00BE3A07">
              <w:t xml:space="preserve">Make a conclusion and explain it </w:t>
            </w:r>
          </w:p>
          <w:p w:rsidR="00CE7AC9" w:rsidRDefault="00BE3A07" w:rsidP="00542FD3">
            <w:pPr>
              <w:spacing w:before="240"/>
            </w:pPr>
            <w:r w:rsidRPr="00BE3A07">
              <w:t>Judge whether the conclusion is supported by the data</w:t>
            </w:r>
          </w:p>
        </w:tc>
      </w:tr>
      <w:tr w:rsidR="00D703DF" w:rsidTr="003272FC">
        <w:tblPrEx>
          <w:shd w:val="clear" w:color="auto" w:fill="auto"/>
        </w:tblPrEx>
        <w:trPr>
          <w:trHeight w:val="452"/>
        </w:trPr>
        <w:tc>
          <w:tcPr>
            <w:tcW w:w="558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282" w:type="dxa"/>
          </w:tcPr>
          <w:p w:rsidR="00D703DF" w:rsidRDefault="00D703DF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D703DF" w:rsidRDefault="00D703DF" w:rsidP="001C4AC2">
            <w:pPr>
              <w:spacing w:after="0"/>
            </w:pPr>
          </w:p>
        </w:tc>
        <w:tc>
          <w:tcPr>
            <w:tcW w:w="2276" w:type="dxa"/>
          </w:tcPr>
          <w:p w:rsidR="00D703DF" w:rsidRDefault="00D703DF" w:rsidP="001C4AC2"/>
        </w:tc>
        <w:tc>
          <w:tcPr>
            <w:tcW w:w="630" w:type="dxa"/>
          </w:tcPr>
          <w:p w:rsidR="00D703DF" w:rsidRDefault="003272FC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063AA6B" wp14:editId="4A8DAD1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258445</wp:posOffset>
                      </wp:positionV>
                      <wp:extent cx="273050" cy="273050"/>
                      <wp:effectExtent l="0" t="0" r="12700" b="12700"/>
                      <wp:wrapNone/>
                      <wp:docPr id="28" name="Round Diagonal Corner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63AA6B" id="Round Diagonal Corner Rectangle 28" o:spid="_x0000_s1035" style="position:absolute;margin-left:-.1pt;margin-top:20.35pt;width:21.5pt;height:21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/osQIAALE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D703DF" w:rsidRDefault="00D703DF" w:rsidP="001C4AC2"/>
        </w:tc>
      </w:tr>
      <w:tr w:rsidR="003272FC" w:rsidTr="0077020A">
        <w:tblPrEx>
          <w:shd w:val="clear" w:color="auto" w:fill="auto"/>
        </w:tblPrEx>
        <w:trPr>
          <w:trHeight w:val="392"/>
        </w:trPr>
        <w:tc>
          <w:tcPr>
            <w:tcW w:w="558" w:type="dxa"/>
            <w:vMerge w:val="restart"/>
          </w:tcPr>
          <w:p w:rsidR="003272FC" w:rsidRDefault="003272FC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69D4E" wp14:editId="223D918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1459865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369D4E" id="Round Diagonal Corner Rectangle 15" o:spid="_x0000_s1036" style="position:absolute;margin-left:-4.7pt;margin-top:114.95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F6rwIAALE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4B9DE" wp14:editId="635B3A9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970915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04B9DE" id="Round Diagonal Corner Rectangle 14" o:spid="_x0000_s1037" style="position:absolute;margin-left:-4.7pt;margin-top:76.4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45F05" wp14:editId="7D1E0F5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501015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E45F05" id="Round Diagonal Corner Rectangle 13" o:spid="_x0000_s1038" style="position:absolute;margin-left:-4.7pt;margin-top:39.45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2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3E81BA" wp14:editId="4A03743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3E81BA" id="Round Diagonal Corner Rectangle 12" o:spid="_x0000_s1039" style="position:absolute;margin-left:-4.7pt;margin-top:.9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FQrg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3272FC" w:rsidRDefault="003272FC" w:rsidP="00CE7AC9">
            <w:pPr>
              <w:ind w:left="-99"/>
            </w:pPr>
            <w:r>
              <w:t>Comment on whether there is a real difference between data</w:t>
            </w:r>
          </w:p>
          <w:p w:rsidR="003272FC" w:rsidRDefault="003272FC" w:rsidP="00CE7AC9">
            <w:pPr>
              <w:ind w:left="-99"/>
            </w:pPr>
            <w:r>
              <w:t>Justify whether anomalous results can be explained or ignored</w:t>
            </w:r>
          </w:p>
          <w:p w:rsidR="003272FC" w:rsidRDefault="003272FC" w:rsidP="00CE7AC9">
            <w:pPr>
              <w:ind w:left="-99"/>
            </w:pPr>
            <w:r>
              <w:t>Suggest other possible conclusions that could be drawn from your data</w:t>
            </w:r>
          </w:p>
          <w:p w:rsidR="003272FC" w:rsidRDefault="003272FC" w:rsidP="00CE7AC9">
            <w:pPr>
              <w:ind w:left="-99"/>
            </w:pPr>
            <w:r>
              <w:t>Quote any secondary data you have which lead to the same conclusion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18F46CB" wp14:editId="709B8C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767715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272FC" w:rsidRPr="00387A75" w:rsidRDefault="003272FC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8F46CB" id="Group 20" o:spid="_x0000_s1040" style="position:absolute;margin-left:-5.4pt;margin-top:60.45pt;width:35pt;height:21.5pt;z-index:25165619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">
                      <v:shape id="Round Diagonal Corner Rectangle 21" o:spid="_x0000_s104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3272FC" w:rsidRPr="00387A75" w:rsidRDefault="003272FC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2" o:spid="_x0000_s104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3272FC" w:rsidRDefault="0081010D" w:rsidP="001C4964">
            <w:pPr>
              <w:ind w:left="-88"/>
            </w:pPr>
            <w:r>
              <w:t xml:space="preserve">Judge whether the conclusion is supported </w:t>
            </w:r>
            <w:r>
              <w:br/>
              <w:t>by the data</w:t>
            </w:r>
          </w:p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3272FC" w:rsidRDefault="001936B8" w:rsidP="001C4AC2">
            <w:r>
              <w:t>Explain how in an investigation in which not all variables could be controlled that a conclusion could still be drawn.</w:t>
            </w:r>
          </w:p>
        </w:tc>
      </w:tr>
      <w:tr w:rsidR="003272FC" w:rsidTr="0077020A">
        <w:tblPrEx>
          <w:shd w:val="clear" w:color="auto" w:fill="auto"/>
        </w:tblPrEx>
        <w:trPr>
          <w:trHeight w:val="379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3272FC" w:rsidRDefault="003272FC" w:rsidP="00D703DF"/>
        </w:tc>
      </w:tr>
      <w:tr w:rsidR="003272FC" w:rsidTr="0077020A">
        <w:tblPrEx>
          <w:shd w:val="clear" w:color="auto" w:fill="auto"/>
        </w:tblPrEx>
        <w:trPr>
          <w:trHeight w:val="438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3272FC" w:rsidRDefault="003272FC" w:rsidP="00D703DF"/>
        </w:tc>
      </w:tr>
      <w:tr w:rsidR="003272FC" w:rsidTr="0077020A">
        <w:tblPrEx>
          <w:shd w:val="clear" w:color="auto" w:fill="auto"/>
        </w:tblPrEx>
        <w:trPr>
          <w:trHeight w:val="497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3272FC" w:rsidRDefault="003272FC" w:rsidP="00D703DF"/>
        </w:tc>
      </w:tr>
      <w:tr w:rsidR="003272FC" w:rsidTr="0077020A">
        <w:tblPrEx>
          <w:shd w:val="clear" w:color="auto" w:fill="auto"/>
        </w:tblPrEx>
        <w:trPr>
          <w:trHeight w:val="397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FCA2E" wp14:editId="558BF6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2FC" w:rsidRPr="00387A75" w:rsidRDefault="003272F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3CFCA2E" id="Round Diagonal Corner Rectangle 29" o:spid="_x0000_s1043" style="position:absolute;margin-left:-.1pt;margin-top:.6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272FC" w:rsidRPr="00387A75" w:rsidRDefault="003272F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3272FC" w:rsidRDefault="001936B8" w:rsidP="00D703DF">
            <w:r>
              <w:t>Identify further questions arising from the investigation.</w:t>
            </w:r>
          </w:p>
        </w:tc>
      </w:tr>
      <w:tr w:rsidR="003272FC" w:rsidTr="0077020A">
        <w:tblPrEx>
          <w:shd w:val="clear" w:color="auto" w:fill="auto"/>
        </w:tblPrEx>
        <w:trPr>
          <w:trHeight w:val="397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3272FC" w:rsidRDefault="003272FC" w:rsidP="00D703DF"/>
        </w:tc>
      </w:tr>
      <w:tr w:rsidR="003272FC" w:rsidTr="0077020A">
        <w:tblPrEx>
          <w:shd w:val="clear" w:color="auto" w:fill="auto"/>
        </w:tblPrEx>
        <w:trPr>
          <w:trHeight w:val="216"/>
        </w:trPr>
        <w:tc>
          <w:tcPr>
            <w:tcW w:w="558" w:type="dxa"/>
            <w:vMerge/>
          </w:tcPr>
          <w:p w:rsidR="003272FC" w:rsidRDefault="003272FC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272FC" w:rsidRDefault="003272FC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272FC" w:rsidRDefault="003272FC" w:rsidP="001C4AC2">
            <w:pPr>
              <w:spacing w:after="0"/>
            </w:pPr>
          </w:p>
        </w:tc>
        <w:tc>
          <w:tcPr>
            <w:tcW w:w="2276" w:type="dxa"/>
            <w:vMerge/>
            <w:vAlign w:val="center"/>
          </w:tcPr>
          <w:p w:rsidR="003272FC" w:rsidRDefault="003272FC" w:rsidP="00D703DF"/>
        </w:tc>
        <w:tc>
          <w:tcPr>
            <w:tcW w:w="630" w:type="dxa"/>
          </w:tcPr>
          <w:p w:rsidR="003272FC" w:rsidRDefault="003272FC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3272FC" w:rsidRDefault="003272FC" w:rsidP="00D703DF"/>
        </w:tc>
      </w:tr>
      <w:tr w:rsidR="008B63EE" w:rsidTr="0077020A">
        <w:tblPrEx>
          <w:shd w:val="clear" w:color="auto" w:fill="auto"/>
        </w:tblPrEx>
        <w:trPr>
          <w:trHeight w:val="39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  <w:tcBorders>
              <w:top w:val="single" w:sz="4" w:space="0" w:color="412878"/>
            </w:tcBorders>
          </w:tcPr>
          <w:p w:rsidR="008B63EE" w:rsidRDefault="008B63EE"/>
        </w:tc>
      </w:tr>
      <w:tr w:rsidR="008C6472" w:rsidTr="008C6472">
        <w:tblPrEx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vAlign w:val="center"/>
          </w:tcPr>
          <w:p w:rsidR="008C6472" w:rsidRPr="00647F6F" w:rsidRDefault="008C6472" w:rsidP="001C4964">
            <w:pPr>
              <w:spacing w:after="0"/>
              <w:rPr>
                <w:color w:val="C8194B"/>
                <w:sz w:val="22"/>
              </w:rPr>
            </w:pPr>
            <w:r w:rsidRPr="00647F6F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8C6472" w:rsidRDefault="008C6472" w:rsidP="001C4964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344BCEF" wp14:editId="2F111B6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-127000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6472" w:rsidRPr="00387A75" w:rsidRDefault="008C647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44BCEF" id="Round Diagonal Corner Rectangle 23" o:spid="_x0000_s1044" style="position:absolute;margin-left:5.7pt;margin-top:-10pt;width:21.5pt;height:2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C6472" w:rsidRPr="00387A75" w:rsidRDefault="008C647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6" w:type="dxa"/>
            <w:gridSpan w:val="2"/>
          </w:tcPr>
          <w:p w:rsidR="008C6472" w:rsidRDefault="008C6472" w:rsidP="008C6472">
            <w:pPr>
              <w:spacing w:after="0"/>
            </w:pPr>
          </w:p>
        </w:tc>
        <w:tc>
          <w:tcPr>
            <w:tcW w:w="2517" w:type="dxa"/>
            <w:vMerge w:val="restart"/>
            <w:vAlign w:val="center"/>
          </w:tcPr>
          <w:p w:rsidR="008C6472" w:rsidRDefault="008C6472" w:rsidP="001C4964">
            <w:pPr>
              <w:spacing w:after="0"/>
            </w:pPr>
          </w:p>
        </w:tc>
      </w:tr>
      <w:tr w:rsidR="008C6472" w:rsidRPr="00542FD3" w:rsidTr="008C6472">
        <w:tblPrEx>
          <w:shd w:val="clear" w:color="auto" w:fill="auto"/>
        </w:tblPrEx>
        <w:trPr>
          <w:trHeight w:val="235"/>
        </w:trPr>
        <w:tc>
          <w:tcPr>
            <w:tcW w:w="558" w:type="dxa"/>
          </w:tcPr>
          <w:p w:rsidR="008C6472" w:rsidRPr="00542FD3" w:rsidRDefault="008C6472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9BBFC6E" wp14:editId="6BCFFE0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6472" w:rsidRPr="00387A75" w:rsidRDefault="008C647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BBFC6E" id="Round Diagonal Corner Rectangle 46" o:spid="_x0000_s1045" style="position:absolute;margin-left:-4.7pt;margin-top:.65pt;width:21.5pt;height:2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C6472" w:rsidRPr="00387A75" w:rsidRDefault="008C647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</w:tcPr>
          <w:p w:rsidR="008C6472" w:rsidRPr="00542FD3" w:rsidRDefault="008C6472" w:rsidP="001C4964">
            <w:pPr>
              <w:ind w:left="-99"/>
            </w:pPr>
            <w:r w:rsidRPr="008C6472">
              <w:rPr>
                <w:b/>
              </w:rPr>
              <w:t xml:space="preserve">Secondary data </w:t>
            </w:r>
            <w:r w:rsidRPr="008C6472">
              <w:t>Results that have already been collected by another person</w:t>
            </w:r>
          </w:p>
        </w:tc>
        <w:tc>
          <w:tcPr>
            <w:tcW w:w="766" w:type="dxa"/>
            <w:gridSpan w:val="3"/>
            <w:vMerge/>
          </w:tcPr>
          <w:p w:rsidR="008C6472" w:rsidRPr="00542FD3" w:rsidRDefault="008C6472" w:rsidP="001C4AC2"/>
        </w:tc>
        <w:tc>
          <w:tcPr>
            <w:tcW w:w="2906" w:type="dxa"/>
            <w:gridSpan w:val="2"/>
          </w:tcPr>
          <w:p w:rsidR="008C6472" w:rsidRPr="00542FD3" w:rsidRDefault="008C6472" w:rsidP="008C6472">
            <w:pPr>
              <w:ind w:left="-102"/>
            </w:pPr>
            <w:r w:rsidRPr="008C6472">
              <w:rPr>
                <w:b/>
              </w:rPr>
              <w:t>Real difference</w:t>
            </w:r>
            <w:r>
              <w:t xml:space="preserve"> T</w:t>
            </w:r>
            <w:r w:rsidRPr="008C6472">
              <w:t>here is a real difference between two means if their ranges do not overlap much</w:t>
            </w:r>
          </w:p>
        </w:tc>
        <w:tc>
          <w:tcPr>
            <w:tcW w:w="2517" w:type="dxa"/>
            <w:vMerge/>
          </w:tcPr>
          <w:p w:rsidR="008C6472" w:rsidRPr="00542FD3" w:rsidRDefault="008C6472" w:rsidP="001C4AC2"/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97" w:rsidRDefault="00A74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97" w:rsidRDefault="00A7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97" w:rsidRDefault="00A74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A74C97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28A123" wp14:editId="4FBA8F8F">
          <wp:simplePos x="0" y="0"/>
          <wp:positionH relativeFrom="page">
            <wp:posOffset>248285</wp:posOffset>
          </wp:positionH>
          <wp:positionV relativeFrom="page">
            <wp:posOffset>269240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DD6">
      <w:rPr>
        <w:noProof/>
        <w:lang w:eastAsia="en-GB"/>
      </w:rPr>
      <w:drawing>
        <wp:anchor distT="0" distB="0" distL="114300" distR="114300" simplePos="0" relativeHeight="251611648" behindDoc="1" locked="0" layoutInCell="1" allowOverlap="1" wp14:anchorId="59E52828" wp14:editId="47427D5E">
          <wp:simplePos x="0" y="0"/>
          <wp:positionH relativeFrom="page">
            <wp:posOffset>779929</wp:posOffset>
          </wp:positionH>
          <wp:positionV relativeFrom="page">
            <wp:posOffset>1264024</wp:posOffset>
          </wp:positionV>
          <wp:extent cx="4233214" cy="1050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4745" cy="105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Name: ______________________________</w:t>
    </w:r>
  </w:p>
  <w:p w:rsidR="00A74C97" w:rsidRDefault="00A74C97">
    <w:pPr>
      <w:pStyle w:val="Header"/>
    </w:pPr>
    <w:r>
      <w:t xml:space="preserve">                       </w:t>
    </w:r>
  </w:p>
  <w:p w:rsidR="00A74C97" w:rsidRDefault="00A74C97">
    <w:pPr>
      <w:pStyle w:val="Header"/>
    </w:pPr>
    <w:r>
      <w:tab/>
      <w:t xml:space="preserve">                                                                               Date: 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97" w:rsidRDefault="00A74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A2DD6"/>
    <w:rsid w:val="001502A9"/>
    <w:rsid w:val="001936B8"/>
    <w:rsid w:val="001A7913"/>
    <w:rsid w:val="001C4964"/>
    <w:rsid w:val="002034F2"/>
    <w:rsid w:val="00227040"/>
    <w:rsid w:val="002642FE"/>
    <w:rsid w:val="00285F60"/>
    <w:rsid w:val="003272FC"/>
    <w:rsid w:val="004121C7"/>
    <w:rsid w:val="00542FD3"/>
    <w:rsid w:val="00604314"/>
    <w:rsid w:val="00647F6F"/>
    <w:rsid w:val="00721248"/>
    <w:rsid w:val="0074705D"/>
    <w:rsid w:val="0077020A"/>
    <w:rsid w:val="007C34AD"/>
    <w:rsid w:val="0081010D"/>
    <w:rsid w:val="00865611"/>
    <w:rsid w:val="008B63EE"/>
    <w:rsid w:val="008C6472"/>
    <w:rsid w:val="00941201"/>
    <w:rsid w:val="00A1732B"/>
    <w:rsid w:val="00A74C97"/>
    <w:rsid w:val="00BD48F4"/>
    <w:rsid w:val="00BE3A07"/>
    <w:rsid w:val="00BE3B6F"/>
    <w:rsid w:val="00CE7AC9"/>
    <w:rsid w:val="00D07EA1"/>
    <w:rsid w:val="00D47C46"/>
    <w:rsid w:val="00D703DF"/>
    <w:rsid w:val="00E26C4E"/>
    <w:rsid w:val="00E37654"/>
    <w:rsid w:val="00E76603"/>
    <w:rsid w:val="00E81F37"/>
    <w:rsid w:val="00F352AD"/>
    <w:rsid w:val="00F47A45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D0360CA5.dotm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Draw conclusions</dc:title>
  <dc:creator>AQA</dc:creator>
  <dcterms:created xsi:type="dcterms:W3CDTF">2016-01-04T12:30:00Z</dcterms:created>
  <dcterms:modified xsi:type="dcterms:W3CDTF">2019-09-11T09:57:00Z</dcterms:modified>
</cp:coreProperties>
</file>