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DB6EA8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02A46FB" wp14:editId="40F1D6D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DB6EA8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DB6EA8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02A46FB" id="Round Diagonal Corner Rectangle 3" o:spid="_x0000_s1026" style="position:absolute;left:0;text-align:left;margin-left:-.95pt;margin-top:2.2pt;width:21.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DB6EA8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DB6EA8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8CCA14C" wp14:editId="7D549F3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DB6EA8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DB6EA8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8CCA14C" id="Round Diagonal Corner Rectangle 4" o:spid="_x0000_s1027" style="position:absolute;left:0;text-align:left;margin-left:-1.3pt;margin-top:3.6pt;width:21.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DB6EA8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DB6EA8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DB6EA8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DB6EA8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472EEA" w:rsidTr="00D606F9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558" w:type="dxa"/>
            <w:vMerge w:val="restart"/>
          </w:tcPr>
          <w:p w:rsidR="00472EEA" w:rsidRDefault="00472EEA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1D2FA2" wp14:editId="55B928D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517525</wp:posOffset>
                      </wp:positionV>
                      <wp:extent cx="273050" cy="279400"/>
                      <wp:effectExtent l="0" t="0" r="12700" b="254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94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2EEA" w:rsidRPr="00387A75" w:rsidRDefault="00472E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71D2FA2" id="Round Diagonal Corner Rectangle 10" o:spid="_x0000_s1028" style="position:absolute;margin-left:.5pt;margin-top:40.75pt;width:21.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" adj="-11796480,,5400" path="m45509,l273050,r,l273050,233891v,25134,-20375,45509,-45509,45509l,27940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33891;227541,279400;0,279400;0,279400;0,45509;45509,0" o:connectangles="0,0,0,0,0,0,0,0,0" textboxrect="0,0,273050,279400"/>
                      <v:textbox inset="0,0,0,0">
                        <w:txbxContent>
                          <w:p w:rsidR="00472EEA" w:rsidRPr="00387A75" w:rsidRDefault="00472E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6011BA" wp14:editId="6F94D5B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2EEA" w:rsidRPr="00387A75" w:rsidRDefault="00472E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B6011BA" id="Round Diagonal Corner Rectangle 1" o:spid="_x0000_s1029" style="position:absolute;margin-left:.7pt;margin-top:1.3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Ds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C7PJDs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72EEA" w:rsidRPr="00387A75" w:rsidRDefault="00472E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472EEA" w:rsidRDefault="008A2FE7" w:rsidP="00472EEA">
            <w:r>
              <w:t>Decide the type of chart or graph to draw based on its purpose or type of data</w:t>
            </w:r>
          </w:p>
          <w:p w:rsidR="00472EEA" w:rsidRDefault="008A2FE7" w:rsidP="00951325">
            <w:pPr>
              <w:spacing w:before="240"/>
            </w:pPr>
            <w:r>
              <w:t>D</w:t>
            </w:r>
            <w:r w:rsidRPr="008A2FE7">
              <w:t xml:space="preserve">esign </w:t>
            </w:r>
            <w:r w:rsidR="00951325">
              <w:t xml:space="preserve">a </w:t>
            </w:r>
            <w:r w:rsidRPr="008A2FE7">
              <w:t>table for data being gathered.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472EEA" w:rsidRDefault="0049018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BD718A8" wp14:editId="45D9BC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293370</wp:posOffset>
                      </wp:positionV>
                      <wp:extent cx="444500" cy="273050"/>
                      <wp:effectExtent l="0" t="0" r="1270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9" name="Round Diagonal Corner Rectangle 19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90188" w:rsidRPr="00387A75" w:rsidRDefault="00490188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BD718A8" id="Group 18" o:spid="_x0000_s1030" style="position:absolute;margin-left:-.25pt;margin-top:23.1pt;width:35pt;height:21.5pt;z-index:25165568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">
                      <v:shape id="Round Diagonal Corner Rectangle 19" o:spid="_x0000_s103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490188" w:rsidRPr="00387A75" w:rsidRDefault="00490188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23" o:spid="_x0000_s103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472EEA" w:rsidRDefault="00490188" w:rsidP="00490188">
            <w:r>
              <w:t>Select a good way to display data</w:t>
            </w:r>
          </w:p>
        </w:tc>
        <w:tc>
          <w:tcPr>
            <w:tcW w:w="630" w:type="dxa"/>
          </w:tcPr>
          <w:p w:rsidR="00472EEA" w:rsidRDefault="00472EEA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2BC64E" wp14:editId="2363780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2EEA" w:rsidRPr="00387A75" w:rsidRDefault="00472E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D2BC64E" id="Round Diagonal Corner Rectangle 8" o:spid="_x0000_s1033" style="position:absolute;margin-left:5.3pt;margin-top:1.3pt;width:21.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9ArwIAAK8FAAAOAAAAZHJzL2Uyb0RvYy54bWysVE1v2zAMvQ/YfxB0X+2ky1o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dnp/mCnkOSapAJJXt1tuj8dwUdC0LJMaQ0DymFNCLRYn/jfHIajUNUA9et1vRdFNqwvuSns7NF&#10;dHCg2yoog87hdrPWyPaC+uLrbH5+FquiDN6Y0U0bSivUmqqLkj9qlfAfVE3UhXpShNC0aoIVUirj&#10;Z0nViEqlaIu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FXqfQ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72EEA" w:rsidRPr="00387A75" w:rsidRDefault="00472E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vMerge w:val="restart"/>
          </w:tcPr>
          <w:p w:rsidR="00472EEA" w:rsidRDefault="00472EEA" w:rsidP="00472EEA">
            <w:r>
              <w:t>Explain why different kinds of data are better displayed on different kinds of graphs</w:t>
            </w:r>
          </w:p>
          <w:p w:rsidR="00472EEA" w:rsidRDefault="00472EEA" w:rsidP="00490188">
            <w:r>
              <w:t>Explain the choice of starting point for axes, zero or non-zero</w:t>
            </w:r>
          </w:p>
        </w:tc>
      </w:tr>
      <w:tr w:rsidR="00472EEA" w:rsidTr="00D606F9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558" w:type="dxa"/>
            <w:vMerge/>
          </w:tcPr>
          <w:p w:rsidR="00472EEA" w:rsidRPr="003F47CF" w:rsidRDefault="00472EEA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472EEA" w:rsidRDefault="00472EEA" w:rsidP="001C4964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472EEA" w:rsidRDefault="00472EEA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472EEA" w:rsidRDefault="00472EEA" w:rsidP="00E76603"/>
        </w:tc>
        <w:tc>
          <w:tcPr>
            <w:tcW w:w="630" w:type="dxa"/>
          </w:tcPr>
          <w:p w:rsidR="00472EEA" w:rsidRPr="003F47CF" w:rsidRDefault="00472EEA" w:rsidP="001C1C09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006847" wp14:editId="3CAD4D6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217170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2EEA" w:rsidRPr="00387A75" w:rsidRDefault="00472E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A006847" id="Round Diagonal Corner Rectangle 9" o:spid="_x0000_s1034" style="position:absolute;margin-left:5.3pt;margin-top:17.1pt;width:21.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tJrwIAAK8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72EEA" w:rsidRPr="00387A75" w:rsidRDefault="00472E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vMerge/>
          </w:tcPr>
          <w:p w:rsidR="00472EEA" w:rsidRDefault="00472EEA"/>
        </w:tc>
      </w:tr>
      <w:tr w:rsidR="00E50901" w:rsidTr="008A27F6">
        <w:tblPrEx>
          <w:shd w:val="clear" w:color="auto" w:fill="auto"/>
        </w:tblPrEx>
        <w:trPr>
          <w:trHeight w:val="164"/>
        </w:trPr>
        <w:tc>
          <w:tcPr>
            <w:tcW w:w="558" w:type="dxa"/>
          </w:tcPr>
          <w:p w:rsidR="00E50901" w:rsidRDefault="00E50901" w:rsidP="001C4AC2">
            <w:pPr>
              <w:spacing w:after="0"/>
            </w:pPr>
          </w:p>
        </w:tc>
        <w:tc>
          <w:tcPr>
            <w:tcW w:w="2282" w:type="dxa"/>
          </w:tcPr>
          <w:p w:rsidR="00E50901" w:rsidRDefault="00E50901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E50901" w:rsidRDefault="00E50901" w:rsidP="001C4AC2">
            <w:pPr>
              <w:spacing w:after="0"/>
            </w:pPr>
          </w:p>
        </w:tc>
        <w:tc>
          <w:tcPr>
            <w:tcW w:w="2276" w:type="dxa"/>
          </w:tcPr>
          <w:p w:rsidR="00E50901" w:rsidRDefault="00E50901" w:rsidP="001C4AC2"/>
        </w:tc>
        <w:tc>
          <w:tcPr>
            <w:tcW w:w="630" w:type="dxa"/>
          </w:tcPr>
          <w:p w:rsidR="00E50901" w:rsidRDefault="00E50901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CAAB9CA" wp14:editId="7CA648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CAAB9CA" id="Round Diagonal Corner Rectangle 17" o:spid="_x0000_s1035" style="position:absolute;margin-left:-.1pt;margin-top:-.2pt;width:21.5pt;height:2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lzrwIAALE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vMerge w:val="restart"/>
          </w:tcPr>
          <w:p w:rsidR="00E50901" w:rsidRDefault="00E50901" w:rsidP="00472EEA">
            <w:pPr>
              <w:ind w:left="-99"/>
            </w:pPr>
            <w:r w:rsidRPr="00472EEA">
              <w:t>Explain the choice of a straight line or curve of best fit</w:t>
            </w:r>
          </w:p>
        </w:tc>
      </w:tr>
      <w:tr w:rsidR="00E50901" w:rsidTr="00D606F9">
        <w:tblPrEx>
          <w:shd w:val="clear" w:color="auto" w:fill="auto"/>
        </w:tblPrEx>
        <w:trPr>
          <w:trHeight w:val="366"/>
        </w:trPr>
        <w:tc>
          <w:tcPr>
            <w:tcW w:w="558" w:type="dxa"/>
            <w:vMerge w:val="restart"/>
          </w:tcPr>
          <w:p w:rsidR="00E50901" w:rsidRDefault="00E50901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C60FB1" wp14:editId="5954E19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1975485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0C60FB1" id="Round Diagonal Corner Rectangle 24" o:spid="_x0000_s1036" style="position:absolute;margin-left:-4.7pt;margin-top:155.55pt;width:21.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UIrwIAALE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5FA4CB" wp14:editId="7841BD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1511935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5FA4CB" id="Round Diagonal Corner Rectangle 15" o:spid="_x0000_s1037" style="position:absolute;margin-left:-4.7pt;margin-top:119.05pt;width:21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FDF271" wp14:editId="054A896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622935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CFDF271" id="Round Diagonal Corner Rectangle 13" o:spid="_x0000_s1038" style="position:absolute;margin-left:-4.7pt;margin-top:49.05pt;width:21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v2rw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852E26" wp14:editId="6B482E7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1048385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7852E26" id="Round Diagonal Corner Rectangle 14" o:spid="_x0000_s1039" style="position:absolute;margin-left:-4.7pt;margin-top:82.55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OXrw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m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2B49B8" wp14:editId="56B804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26035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B2B49B8" id="Round Diagonal Corner Rectangle 12" o:spid="_x0000_s1040" style="position:absolute;margin-left:-4.7pt;margin-top:2.05pt;width:2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7urg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  <w:r>
              <w:t>Label the x axis with the name of the independent variable and the y axis with the dependent variable</w:t>
            </w:r>
          </w:p>
          <w:p w:rsidR="00E50901" w:rsidRDefault="00E50901" w:rsidP="008A27F6">
            <w:pPr>
              <w:ind w:left="-99"/>
            </w:pPr>
            <w:r>
              <w:t>Write unit labels on the axes</w:t>
            </w:r>
          </w:p>
          <w:p w:rsidR="00E50901" w:rsidRDefault="00E50901" w:rsidP="008A27F6">
            <w:pPr>
              <w:spacing w:before="240"/>
              <w:ind w:left="-99"/>
            </w:pPr>
            <w:r>
              <w:t>Decide which numbers to start and finish with on each axis</w:t>
            </w:r>
          </w:p>
          <w:p w:rsidR="00E50901" w:rsidRDefault="00E50901" w:rsidP="008A27F6">
            <w:pPr>
              <w:ind w:left="-99"/>
            </w:pPr>
            <w:r>
              <w:t>Mark out an equal scale showing what each square of graph paper represents</w:t>
            </w:r>
          </w:p>
          <w:p w:rsidR="00E50901" w:rsidRDefault="00E50901" w:rsidP="008A27F6">
            <w:pPr>
              <w:ind w:left="-99"/>
            </w:pPr>
            <w:r>
              <w:t>Draw a straight line or a curve of best fit through the points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C93F7A7" wp14:editId="0390BEB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1042035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50901" w:rsidRPr="00387A75" w:rsidRDefault="00E50901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C93F7A7" id="Group 20" o:spid="_x0000_s1041" style="position:absolute;margin-left:-5.4pt;margin-top:82.05pt;width:35pt;height:21.5pt;z-index:251656704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">
                      <v:shape id="Round Diagonal Corner Rectangle 21" o:spid="_x0000_s104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50901" w:rsidRPr="00387A75" w:rsidRDefault="00E50901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2" o:spid="_x0000_s104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50901" w:rsidRDefault="00F75228" w:rsidP="00F75228">
            <w:r>
              <w:t>Draw line graphs to display relationships</w:t>
            </w:r>
          </w:p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vMerge/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747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9EE05E" wp14:editId="5C1234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73050" cy="273050"/>
                      <wp:effectExtent l="0" t="0" r="12700" b="12700"/>
                      <wp:wrapNone/>
                      <wp:docPr id="33" name="Round Diagonal Corner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A9EE05E" id="Round Diagonal Corner Rectangle 33" o:spid="_x0000_s1044" style="position:absolute;margin-left:-.1pt;margin-top:.75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50901" w:rsidRPr="00472EEA" w:rsidRDefault="008A2FE7" w:rsidP="008A2FE7">
            <w:pPr>
              <w:ind w:left="-99"/>
            </w:pPr>
            <w:r w:rsidRPr="00472EEA">
              <w:t xml:space="preserve">Explain the choice </w:t>
            </w:r>
            <w:r w:rsidRPr="008A2FE7">
              <w:t>of type of graph</w:t>
            </w:r>
          </w:p>
        </w:tc>
      </w:tr>
      <w:tr w:rsidR="00E50901" w:rsidTr="00D606F9">
        <w:tblPrEx>
          <w:shd w:val="clear" w:color="auto" w:fill="auto"/>
        </w:tblPrEx>
        <w:trPr>
          <w:trHeight w:val="364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364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364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09EF10" wp14:editId="0D2526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177800</wp:posOffset>
                      </wp:positionV>
                      <wp:extent cx="273050" cy="273050"/>
                      <wp:effectExtent l="0" t="0" r="12700" b="12700"/>
                      <wp:wrapNone/>
                      <wp:docPr id="34" name="Round Diagonal Corner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901" w:rsidRPr="00387A75" w:rsidRDefault="00E50901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909EF10" id="Round Diagonal Corner Rectangle 34" o:spid="_x0000_s1045" style="position:absolute;margin-left:-.1pt;margin-top:14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50901" w:rsidRPr="00387A75" w:rsidRDefault="00E50901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364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407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435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E50901" w:rsidTr="00D606F9">
        <w:tblPrEx>
          <w:shd w:val="clear" w:color="auto" w:fill="auto"/>
        </w:tblPrEx>
        <w:trPr>
          <w:trHeight w:val="270"/>
        </w:trPr>
        <w:tc>
          <w:tcPr>
            <w:tcW w:w="558" w:type="dxa"/>
            <w:vMerge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50901" w:rsidRDefault="00E50901" w:rsidP="008A27F6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50901" w:rsidRDefault="00E50901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</w:tcPr>
          <w:p w:rsidR="00E50901" w:rsidRDefault="00E50901" w:rsidP="001C4AC2"/>
        </w:tc>
        <w:tc>
          <w:tcPr>
            <w:tcW w:w="630" w:type="dxa"/>
          </w:tcPr>
          <w:p w:rsidR="00E50901" w:rsidRPr="003F47CF" w:rsidRDefault="00E50901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50901" w:rsidRPr="00472EEA" w:rsidRDefault="00E50901" w:rsidP="00472EEA">
            <w:pPr>
              <w:ind w:left="-99"/>
            </w:pPr>
          </w:p>
        </w:tc>
      </w:tr>
      <w:tr w:rsidR="008B63EE" w:rsidTr="001C4964">
        <w:tblPrEx>
          <w:shd w:val="clear" w:color="auto" w:fill="auto"/>
        </w:tblPrEx>
        <w:trPr>
          <w:trHeight w:val="39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  <w:tr w:rsidR="008A27F6" w:rsidTr="008A27F6">
        <w:tblPrEx>
          <w:shd w:val="clear" w:color="auto" w:fill="auto"/>
        </w:tblPrEx>
        <w:trPr>
          <w:trHeight w:val="277"/>
        </w:trPr>
        <w:tc>
          <w:tcPr>
            <w:tcW w:w="2840" w:type="dxa"/>
            <w:gridSpan w:val="2"/>
            <w:vAlign w:val="center"/>
          </w:tcPr>
          <w:p w:rsidR="008A27F6" w:rsidRPr="00DB6EA8" w:rsidRDefault="008A27F6" w:rsidP="001C4964">
            <w:pPr>
              <w:spacing w:after="0"/>
              <w:rPr>
                <w:color w:val="C8194B"/>
                <w:sz w:val="22"/>
              </w:rPr>
            </w:pPr>
            <w:r w:rsidRPr="00DB6EA8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Align w:val="center"/>
          </w:tcPr>
          <w:p w:rsidR="008A27F6" w:rsidRDefault="008A27F6" w:rsidP="001C4964">
            <w:pPr>
              <w:spacing w:after="0"/>
            </w:pPr>
          </w:p>
        </w:tc>
        <w:tc>
          <w:tcPr>
            <w:tcW w:w="2276" w:type="dxa"/>
            <w:vAlign w:val="center"/>
          </w:tcPr>
          <w:p w:rsidR="008A27F6" w:rsidRDefault="008A27F6" w:rsidP="001C4964">
            <w:pPr>
              <w:spacing w:after="0"/>
            </w:pPr>
          </w:p>
        </w:tc>
        <w:tc>
          <w:tcPr>
            <w:tcW w:w="630" w:type="dxa"/>
            <w:vAlign w:val="center"/>
          </w:tcPr>
          <w:p w:rsidR="008A27F6" w:rsidRDefault="008A27F6" w:rsidP="001C4964">
            <w:pPr>
              <w:spacing w:after="0"/>
            </w:pPr>
          </w:p>
        </w:tc>
        <w:tc>
          <w:tcPr>
            <w:tcW w:w="2517" w:type="dxa"/>
            <w:vAlign w:val="center"/>
          </w:tcPr>
          <w:p w:rsidR="008A27F6" w:rsidRDefault="008A27F6" w:rsidP="001C4964">
            <w:pPr>
              <w:spacing w:after="0"/>
            </w:pPr>
          </w:p>
        </w:tc>
      </w:tr>
      <w:tr w:rsidR="008A27F6" w:rsidRPr="00542FD3" w:rsidTr="008A27F6">
        <w:tblPrEx>
          <w:shd w:val="clear" w:color="auto" w:fill="auto"/>
        </w:tblPrEx>
        <w:trPr>
          <w:trHeight w:val="235"/>
        </w:trPr>
        <w:tc>
          <w:tcPr>
            <w:tcW w:w="558" w:type="dxa"/>
          </w:tcPr>
          <w:p w:rsidR="008A27F6" w:rsidRPr="00542FD3" w:rsidRDefault="008A27F6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21B4B2" wp14:editId="571E019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960755</wp:posOffset>
                      </wp:positionV>
                      <wp:extent cx="273050" cy="273050"/>
                      <wp:effectExtent l="0" t="0" r="12700" b="12700"/>
                      <wp:wrapNone/>
                      <wp:docPr id="30" name="Round Diagonal Corner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7F6" w:rsidRPr="00387A75" w:rsidRDefault="008A27F6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4C6E0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30" o:spid="_x0000_s1046" style="position:absolute;margin-left:-4.7pt;margin-top:75.65pt;width:21.5pt;height:2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27F6" w:rsidRPr="00387A75" w:rsidRDefault="008A27F6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4C6E0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451026B" wp14:editId="22D682C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503555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7F6" w:rsidRPr="00387A75" w:rsidRDefault="008A27F6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4C6E0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9" o:spid="_x0000_s1047" style="position:absolute;margin-left:-4.7pt;margin-top:39.65pt;width:21.5pt;height:2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27F6" w:rsidRPr="00387A75" w:rsidRDefault="008A27F6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4C6E0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3DCA4D" wp14:editId="2186A91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7F6" w:rsidRPr="00387A75" w:rsidRDefault="008A27F6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4C6E0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46" o:spid="_x0000_s1048" style="position:absolute;margin-left:-4.7pt;margin-top:1.15pt;width:21.5pt;height:2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27F6" w:rsidRPr="00387A75" w:rsidRDefault="008A27F6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4C6E0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</w:tcPr>
          <w:p w:rsidR="008A27F6" w:rsidRPr="008A27F6" w:rsidRDefault="008A27F6" w:rsidP="008A27F6">
            <w:pPr>
              <w:ind w:left="-99"/>
            </w:pPr>
            <w:r w:rsidRPr="008A27F6">
              <w:rPr>
                <w:b/>
              </w:rPr>
              <w:t xml:space="preserve">Continuous variable </w:t>
            </w:r>
            <w:r w:rsidRPr="008A27F6">
              <w:t>Has values that can be any number</w:t>
            </w:r>
          </w:p>
          <w:p w:rsidR="008A27F6" w:rsidRPr="008A27F6" w:rsidRDefault="008A27F6" w:rsidP="008A27F6">
            <w:pPr>
              <w:ind w:left="-99"/>
              <w:rPr>
                <w:b/>
              </w:rPr>
            </w:pPr>
            <w:r w:rsidRPr="008A27F6">
              <w:rPr>
                <w:b/>
              </w:rPr>
              <w:t xml:space="preserve">Discontinuous variable </w:t>
            </w:r>
            <w:r w:rsidRPr="008A27F6">
              <w:t>Has values that are words or discrete numbers</w:t>
            </w:r>
            <w:r w:rsidRPr="008A27F6">
              <w:rPr>
                <w:b/>
              </w:rPr>
              <w:t xml:space="preserve"> </w:t>
            </w:r>
          </w:p>
          <w:p w:rsidR="008A27F6" w:rsidRPr="00542FD3" w:rsidRDefault="008A27F6" w:rsidP="008A27F6">
            <w:pPr>
              <w:ind w:left="-99"/>
            </w:pPr>
            <w:r w:rsidRPr="008A27F6">
              <w:rPr>
                <w:b/>
              </w:rPr>
              <w:t xml:space="preserve">Bar chart/column graph </w:t>
            </w:r>
            <w:r w:rsidRPr="008A27F6">
              <w:t>Displays the values of categories</w:t>
            </w:r>
          </w:p>
        </w:tc>
        <w:tc>
          <w:tcPr>
            <w:tcW w:w="766" w:type="dxa"/>
            <w:gridSpan w:val="3"/>
          </w:tcPr>
          <w:p w:rsidR="008A27F6" w:rsidRPr="00542FD3" w:rsidRDefault="008A27F6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4D43C85" wp14:editId="7D2273C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1087755</wp:posOffset>
                      </wp:positionV>
                      <wp:extent cx="273050" cy="273050"/>
                      <wp:effectExtent l="0" t="0" r="12700" b="12700"/>
                      <wp:wrapNone/>
                      <wp:docPr id="32" name="Round Diagonal Corner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7F6" w:rsidRPr="00387A75" w:rsidRDefault="008A27F6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4C6E0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32" o:spid="_x0000_s1049" style="position:absolute;margin-left:8.8pt;margin-top:85.65pt;width:21.5pt;height:21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27F6" w:rsidRPr="00387A75" w:rsidRDefault="008A27F6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4C6E0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992B0DF" wp14:editId="4B981DB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497205</wp:posOffset>
                      </wp:positionV>
                      <wp:extent cx="273050" cy="273050"/>
                      <wp:effectExtent l="0" t="0" r="12700" b="12700"/>
                      <wp:wrapNone/>
                      <wp:docPr id="31" name="Round Diagonal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7F6" w:rsidRPr="00387A75" w:rsidRDefault="008A27F6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4C6E0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31" o:spid="_x0000_s1050" style="position:absolute;margin-left:8.8pt;margin-top:39.15pt;width:21.5pt;height:2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jqrg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27F6" w:rsidRPr="00387A75" w:rsidRDefault="008A27F6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4C6E0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3B9DE7A" wp14:editId="1C98C1C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28" name="Round Diagonal Corner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7F6" w:rsidRPr="00387A75" w:rsidRDefault="008A27F6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4C6E0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8" o:spid="_x0000_s1051" style="position:absolute;margin-left:8.8pt;margin-top:1.15pt;width:21.5pt;height:2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+Rrw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A27F6" w:rsidRPr="00387A75" w:rsidRDefault="008A27F6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4C6E0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dxa"/>
          </w:tcPr>
          <w:p w:rsidR="008A27F6" w:rsidRDefault="008A27F6" w:rsidP="008A27F6">
            <w:pPr>
              <w:ind w:left="-88"/>
            </w:pPr>
            <w:r w:rsidRPr="008A27F6">
              <w:rPr>
                <w:b/>
              </w:rPr>
              <w:t xml:space="preserve">Line graph </w:t>
            </w:r>
            <w:r>
              <w:t>Shows the relationship between two continuous variable</w:t>
            </w:r>
          </w:p>
          <w:p w:rsidR="008A27F6" w:rsidRDefault="008A27F6" w:rsidP="008A27F6">
            <w:pPr>
              <w:ind w:left="-88"/>
            </w:pPr>
            <w:r w:rsidRPr="008A27F6">
              <w:rPr>
                <w:b/>
              </w:rPr>
              <w:t>Pie chart</w:t>
            </w:r>
            <w:r>
              <w:t xml:space="preserve"> Shows the proportions or percentages that make up a whole</w:t>
            </w:r>
          </w:p>
          <w:p w:rsidR="008A27F6" w:rsidRPr="00542FD3" w:rsidRDefault="008A27F6" w:rsidP="008A27F6">
            <w:pPr>
              <w:ind w:left="-88"/>
            </w:pPr>
            <w:r w:rsidRPr="008A27F6">
              <w:rPr>
                <w:b/>
              </w:rPr>
              <w:t>Line of best fit</w:t>
            </w:r>
            <w:r>
              <w:t xml:space="preserve"> A straight or curved line drawn to show the pattern of  data points</w:t>
            </w:r>
          </w:p>
        </w:tc>
        <w:tc>
          <w:tcPr>
            <w:tcW w:w="630" w:type="dxa"/>
          </w:tcPr>
          <w:p w:rsidR="008A27F6" w:rsidRPr="00542FD3" w:rsidRDefault="007F2F7A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7294455" wp14:editId="452F53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2F7A" w:rsidRPr="00387A75" w:rsidRDefault="007F2F7A" w:rsidP="007F2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5" o:spid="_x0000_s1052" style="position:absolute;margin-left:-.35pt;margin-top:.9pt;width:21.5pt;height:2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KWrwIAALAFAAAOAAAAZHJzL2Uyb0RvYy54bWysVE1v2zAMvQ/YfxB0X52ky1o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F2F7A" w:rsidRPr="00387A75" w:rsidRDefault="007F2F7A" w:rsidP="007F2F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8A27F6" w:rsidRPr="007F2F7A" w:rsidRDefault="007F2F7A" w:rsidP="001C4AC2">
            <w:pPr>
              <w:rPr>
                <w:b/>
              </w:rPr>
            </w:pPr>
            <w:r w:rsidRPr="007F2F7A">
              <w:rPr>
                <w:b/>
              </w:rPr>
              <w:t>Scatter graph</w:t>
            </w:r>
            <w:r>
              <w:rPr>
                <w:b/>
              </w:rPr>
              <w:t xml:space="preserve"> </w:t>
            </w:r>
            <w:r w:rsidRPr="007F2F7A">
              <w:t>Shows</w:t>
            </w:r>
            <w:r>
              <w:rPr>
                <w:b/>
              </w:rPr>
              <w:t xml:space="preserve"> </w:t>
            </w:r>
            <w:r w:rsidRPr="007F2F7A">
              <w:t>the</w:t>
            </w:r>
            <w:r>
              <w:t xml:space="preserve"> independent variable vs dependent variable</w:t>
            </w:r>
            <w:r w:rsidRPr="007F2F7A">
              <w:t xml:space="preserve"> </w:t>
            </w:r>
          </w:p>
        </w:tc>
      </w:tr>
    </w:tbl>
    <w:p w:rsidR="00035BDD" w:rsidRPr="006C4B92" w:rsidRDefault="00035BDD">
      <w:pPr>
        <w:rPr>
          <w:sz w:val="2"/>
          <w:szCs w:val="2"/>
        </w:rPr>
      </w:pPr>
    </w:p>
    <w:sectPr w:rsidR="00035BDD" w:rsidRPr="006C4B92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2" w:rsidRDefault="00190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2" w:rsidRDefault="0019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2" w:rsidRDefault="00190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1904E2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8FF90E" wp14:editId="0A525306">
          <wp:simplePos x="0" y="0"/>
          <wp:positionH relativeFrom="page">
            <wp:posOffset>477273</wp:posOffset>
          </wp:positionH>
          <wp:positionV relativeFrom="page">
            <wp:posOffset>401451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D54">
      <w:rPr>
        <w:noProof/>
        <w:lang w:eastAsia="en-GB"/>
      </w:rPr>
      <w:drawing>
        <wp:anchor distT="0" distB="0" distL="114300" distR="114300" simplePos="0" relativeHeight="251617792" behindDoc="1" locked="0" layoutInCell="1" allowOverlap="1" wp14:anchorId="124C7A71" wp14:editId="1B01EDEF">
          <wp:simplePos x="0" y="0"/>
          <wp:positionH relativeFrom="page">
            <wp:posOffset>779555</wp:posOffset>
          </wp:positionH>
          <wp:positionV relativeFrom="page">
            <wp:posOffset>1286510</wp:posOffset>
          </wp:positionV>
          <wp:extent cx="4113286" cy="1020535"/>
          <wp:effectExtent l="0" t="0" r="190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3286" cy="102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EEA" w:rsidRPr="00472EEA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 Name: ___________________________________</w:t>
    </w:r>
  </w:p>
  <w:p w:rsidR="001904E2" w:rsidRDefault="001904E2">
    <w:pPr>
      <w:pStyle w:val="Header"/>
    </w:pPr>
  </w:p>
  <w:p w:rsidR="001904E2" w:rsidRDefault="001904E2">
    <w:pPr>
      <w:pStyle w:val="Header"/>
    </w:pPr>
    <w:r>
      <w:tab/>
      <w:t xml:space="preserve">                                                                                Date: 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E2" w:rsidRDefault="00190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123262"/>
    <w:rsid w:val="001502A9"/>
    <w:rsid w:val="001904E2"/>
    <w:rsid w:val="001A7913"/>
    <w:rsid w:val="001C4964"/>
    <w:rsid w:val="00227040"/>
    <w:rsid w:val="002642FE"/>
    <w:rsid w:val="00285F60"/>
    <w:rsid w:val="00472EEA"/>
    <w:rsid w:val="00490188"/>
    <w:rsid w:val="004C6E06"/>
    <w:rsid w:val="00542FD3"/>
    <w:rsid w:val="00604314"/>
    <w:rsid w:val="00654D54"/>
    <w:rsid w:val="006C4B92"/>
    <w:rsid w:val="00721248"/>
    <w:rsid w:val="0074705D"/>
    <w:rsid w:val="007F2F7A"/>
    <w:rsid w:val="00865611"/>
    <w:rsid w:val="008A27F6"/>
    <w:rsid w:val="008A2FE7"/>
    <w:rsid w:val="008B63EE"/>
    <w:rsid w:val="00941201"/>
    <w:rsid w:val="00951325"/>
    <w:rsid w:val="00A1732B"/>
    <w:rsid w:val="00BD48F4"/>
    <w:rsid w:val="00BE3B6F"/>
    <w:rsid w:val="00D07EA1"/>
    <w:rsid w:val="00D12609"/>
    <w:rsid w:val="00D47C46"/>
    <w:rsid w:val="00D606F9"/>
    <w:rsid w:val="00D703DF"/>
    <w:rsid w:val="00DB6EA8"/>
    <w:rsid w:val="00E26C4E"/>
    <w:rsid w:val="00E33DC9"/>
    <w:rsid w:val="00E37654"/>
    <w:rsid w:val="00E50901"/>
    <w:rsid w:val="00E76603"/>
    <w:rsid w:val="00E81F37"/>
    <w:rsid w:val="00F47A45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66F12060.dotm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Present data</dc:title>
  <dc:creator>AQA</dc:creator>
  <dcterms:created xsi:type="dcterms:W3CDTF">2016-08-03T15:00:00Z</dcterms:created>
  <dcterms:modified xsi:type="dcterms:W3CDTF">2019-09-16T14:21:00Z</dcterms:modified>
</cp:coreProperties>
</file>