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60"/>
        <w:gridCol w:w="2347"/>
        <w:gridCol w:w="495"/>
        <w:gridCol w:w="784"/>
        <w:gridCol w:w="1722"/>
        <w:gridCol w:w="16"/>
        <w:gridCol w:w="617"/>
        <w:gridCol w:w="16"/>
        <w:gridCol w:w="2512"/>
        <w:gridCol w:w="16"/>
      </w:tblGrid>
      <w:tr w:rsidR="0074705D" w:rsidRPr="00257811" w:rsidTr="00D52A84">
        <w:trPr>
          <w:gridAfter w:val="1"/>
          <w:wAfter w:w="16" w:type="dxa"/>
          <w:trHeight w:val="656"/>
        </w:trPr>
        <w:tc>
          <w:tcPr>
            <w:tcW w:w="2907" w:type="dxa"/>
            <w:gridSpan w:val="2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D4EEB35" wp14:editId="77A20A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8D0D63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8D0D63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D4EEB35" id="Round Diagonal Corner Rectangle 3" o:spid="_x0000_s1026" style="position:absolute;left:0;text-align:left;margin-left:-.95pt;margin-top:2.2pt;width:21.5pt;height:2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8D0D63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8D0D63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495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506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61" w:type="dxa"/>
            <w:gridSpan w:val="4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E7E62B6" wp14:editId="719D97C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8D0D63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8D0D63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E7E62B6" id="Round Diagonal Corner Rectangle 4" o:spid="_x0000_s1027" style="position:absolute;left:0;text-align:left;margin-left:-1.3pt;margin-top:3.6pt;width:21.5pt;height:21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8D0D63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8D0D63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ED273C">
        <w:tblPrEx>
          <w:shd w:val="clear" w:color="auto" w:fill="auto"/>
        </w:tblPrEx>
        <w:trPr>
          <w:gridAfter w:val="1"/>
          <w:wAfter w:w="16" w:type="dxa"/>
          <w:trHeight w:val="380"/>
        </w:trPr>
        <w:tc>
          <w:tcPr>
            <w:tcW w:w="3402" w:type="dxa"/>
            <w:gridSpan w:val="3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8D0D63">
              <w:rPr>
                <w:color w:val="412878"/>
                <w:sz w:val="22"/>
              </w:rPr>
              <w:t>Skills</w:t>
            </w:r>
          </w:p>
        </w:tc>
        <w:tc>
          <w:tcPr>
            <w:tcW w:w="2506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8D0D63">
              <w:rPr>
                <w:color w:val="412878"/>
                <w:sz w:val="22"/>
              </w:rPr>
              <w:t>Strategy</w:t>
            </w:r>
          </w:p>
        </w:tc>
        <w:tc>
          <w:tcPr>
            <w:tcW w:w="3161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A63980" w:rsidTr="0083190C">
        <w:tblPrEx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560" w:type="dxa"/>
          </w:tcPr>
          <w:p w:rsidR="00A63980" w:rsidRDefault="00A63980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33EDE2" wp14:editId="5B39D17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715010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3980" w:rsidRPr="00387A75" w:rsidRDefault="00A6398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833EDE2" id="Round Diagonal Corner Rectangle 11" o:spid="_x0000_s1028" style="position:absolute;margin-left:.7pt;margin-top:56.3pt;width:21.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QP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w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63980" w:rsidRPr="00387A75" w:rsidRDefault="00A6398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259E51" wp14:editId="42376C5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372110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3980" w:rsidRPr="00387A75" w:rsidRDefault="00A6398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259E51" id="Round Diagonal Corner Rectangle 10" o:spid="_x0000_s1029" style="position:absolute;margin-left:.7pt;margin-top:29.3pt;width:2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u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63980" w:rsidRPr="00387A75" w:rsidRDefault="00A6398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3C9BA" wp14:editId="3A9EBE0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3980" w:rsidRPr="00387A75" w:rsidRDefault="00A6398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343C9BA" id="Round Diagonal Corner Rectangle 1" o:spid="_x0000_s1030" style="position:absolute;margin-left:.7pt;margin-top:1.3pt;width:21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QhrgIAAK8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63980" w:rsidRPr="00387A75" w:rsidRDefault="00A6398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  <w:tcBorders>
              <w:right w:val="single" w:sz="4" w:space="0" w:color="412878"/>
            </w:tcBorders>
          </w:tcPr>
          <w:p w:rsidR="00A63980" w:rsidRDefault="00A63980" w:rsidP="00595E54">
            <w:r>
              <w:t>Write in a style to fit purpose and audience</w:t>
            </w:r>
          </w:p>
          <w:p w:rsidR="00A63980" w:rsidRDefault="00A63980" w:rsidP="00ED273C">
            <w:r>
              <w:t xml:space="preserve">Use </w:t>
            </w:r>
            <w:r w:rsidR="00BA3081">
              <w:t>clear language</w:t>
            </w:r>
            <w:r>
              <w:t xml:space="preserve"> and </w:t>
            </w:r>
            <w:proofErr w:type="spellStart"/>
            <w:r w:rsidR="00BA3081">
              <w:t>well formed</w:t>
            </w:r>
            <w:proofErr w:type="spellEnd"/>
            <w:r>
              <w:t xml:space="preserve"> sentences</w:t>
            </w:r>
          </w:p>
          <w:p w:rsidR="00A63980" w:rsidRDefault="00A63980" w:rsidP="00ED273C">
            <w:r>
              <w:t>Read your text and rewrite anything that is not clear</w:t>
            </w:r>
          </w:p>
        </w:tc>
        <w:tc>
          <w:tcPr>
            <w:tcW w:w="784" w:type="dxa"/>
            <w:tcBorders>
              <w:left w:val="single" w:sz="4" w:space="0" w:color="412878"/>
            </w:tcBorders>
          </w:tcPr>
          <w:p w:rsidR="00A63980" w:rsidRDefault="00A6398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ED3476" wp14:editId="050280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337820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63980" w:rsidRPr="00387A75" w:rsidRDefault="00A63980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6ED3476" id="Group 17" o:spid="_x0000_s1031" style="position:absolute;margin-left:-.5pt;margin-top:26.6pt;width:35pt;height:21.5pt;z-index:25166848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">
                      <v:shape id="Round Diagonal Corner Rectangle 18" o:spid="_x0000_s1032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A63980" w:rsidRPr="00387A75" w:rsidRDefault="00A63980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line id="Straight Connector 19" o:spid="_x0000_s1033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1722" w:type="dxa"/>
            <w:vAlign w:val="center"/>
          </w:tcPr>
          <w:p w:rsidR="00A63980" w:rsidRDefault="00A63980" w:rsidP="00E76603">
            <w:r>
              <w:t>Make it clear</w:t>
            </w:r>
          </w:p>
        </w:tc>
        <w:tc>
          <w:tcPr>
            <w:tcW w:w="633" w:type="dxa"/>
            <w:gridSpan w:val="2"/>
          </w:tcPr>
          <w:p w:rsidR="00A63980" w:rsidRDefault="00A63980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70C08" wp14:editId="53F5347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442595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3980" w:rsidRPr="00387A75" w:rsidRDefault="00A6398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BD70C08" id="Round Diagonal Corner Rectangle 9" o:spid="_x0000_s1034" style="position:absolute;margin-left:5.3pt;margin-top:34.85pt;width:21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63980" w:rsidRPr="00387A75" w:rsidRDefault="00A6398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8B34B" wp14:editId="24C2E9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3980" w:rsidRPr="00387A75" w:rsidRDefault="00A6398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CB8B34B" id="Round Diagonal Corner Rectangle 8" o:spid="_x0000_s1035" style="position:absolute;margin-left:5.3pt;margin-top:1.3pt;width:21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qUrwIAAK8FAAAOAAAAZHJzL2Uyb0RvYy54bWysVE1v2zAMvQ/YfxB0X+2k61I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63980" w:rsidRPr="00387A75" w:rsidRDefault="00A6398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8" w:type="dxa"/>
            <w:gridSpan w:val="2"/>
          </w:tcPr>
          <w:p w:rsidR="00A63980" w:rsidRDefault="00A63980" w:rsidP="00A63980">
            <w:r w:rsidRPr="00A63980">
              <w:t>Describe how the strategies help communicate ideas better</w:t>
            </w:r>
          </w:p>
          <w:p w:rsidR="00A63980" w:rsidRDefault="00A63980" w:rsidP="00A63980">
            <w:pPr>
              <w:spacing w:before="240"/>
            </w:pPr>
            <w:r>
              <w:t>S</w:t>
            </w:r>
            <w:r w:rsidRPr="00A63980">
              <w:t>uggest how the ideas would be communicated for a different audience</w:t>
            </w:r>
          </w:p>
        </w:tc>
      </w:tr>
      <w:tr w:rsidR="00CE34D2" w:rsidTr="00A63980">
        <w:tblPrEx>
          <w:shd w:val="clear" w:color="auto" w:fill="auto"/>
        </w:tblPrEx>
        <w:trPr>
          <w:gridAfter w:val="1"/>
          <w:wAfter w:w="16" w:type="dxa"/>
          <w:trHeight w:hRule="exact" w:val="227"/>
        </w:trPr>
        <w:tc>
          <w:tcPr>
            <w:tcW w:w="560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842" w:type="dxa"/>
            <w:gridSpan w:val="2"/>
          </w:tcPr>
          <w:p w:rsidR="00CE34D2" w:rsidRDefault="00CE34D2" w:rsidP="001C4964">
            <w:pPr>
              <w:ind w:left="-99"/>
            </w:pPr>
          </w:p>
        </w:tc>
        <w:tc>
          <w:tcPr>
            <w:tcW w:w="784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1722" w:type="dxa"/>
          </w:tcPr>
          <w:p w:rsidR="00CE34D2" w:rsidRDefault="00CE34D2" w:rsidP="001C4AC2"/>
        </w:tc>
        <w:tc>
          <w:tcPr>
            <w:tcW w:w="633" w:type="dxa"/>
            <w:gridSpan w:val="2"/>
          </w:tcPr>
          <w:p w:rsidR="00CE34D2" w:rsidRDefault="00CE34D2" w:rsidP="001C4AC2">
            <w:pPr>
              <w:spacing w:after="0"/>
            </w:pPr>
          </w:p>
        </w:tc>
        <w:tc>
          <w:tcPr>
            <w:tcW w:w="2528" w:type="dxa"/>
            <w:gridSpan w:val="2"/>
          </w:tcPr>
          <w:p w:rsidR="00CE34D2" w:rsidRDefault="00CE34D2" w:rsidP="00CE34D2">
            <w:pPr>
              <w:ind w:left="-97"/>
            </w:pPr>
          </w:p>
        </w:tc>
      </w:tr>
      <w:tr w:rsidR="00CE34D2" w:rsidTr="0083190C">
        <w:tblPrEx>
          <w:shd w:val="clear" w:color="auto" w:fill="auto"/>
        </w:tblPrEx>
        <w:trPr>
          <w:gridAfter w:val="1"/>
          <w:wAfter w:w="16" w:type="dxa"/>
          <w:trHeight w:val="170"/>
        </w:trPr>
        <w:tc>
          <w:tcPr>
            <w:tcW w:w="560" w:type="dxa"/>
            <w:vMerge w:val="restart"/>
          </w:tcPr>
          <w:p w:rsidR="00CE34D2" w:rsidRDefault="00A63980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0EF58E" wp14:editId="2AEF3A6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716915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34D2" w:rsidRPr="00387A75" w:rsidRDefault="00CE34D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595E5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A0EF58E" id="Round Diagonal Corner Rectangle 14" o:spid="_x0000_s1036" style="position:absolute;margin-left:-4.7pt;margin-top:56.45pt;width:21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SGrwIAALE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34D2" w:rsidRPr="00387A75" w:rsidRDefault="00CE34D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595E54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A057F6" wp14:editId="405B4A5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380365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34D2" w:rsidRPr="00387A75" w:rsidRDefault="00CE34D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595E5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6A057F6" id="Round Diagonal Corner Rectangle 13" o:spid="_x0000_s1037" style="position:absolute;margin-left:-4.7pt;margin-top:29.95pt;width:21.5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34D2" w:rsidRPr="00387A75" w:rsidRDefault="00CE34D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595E54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4D2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93FBA82" wp14:editId="6CE2CAF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34D2" w:rsidRPr="00387A75" w:rsidRDefault="00CE34D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595E5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93FBA82" id="Round Diagonal Corner Rectangle 12" o:spid="_x0000_s1038" style="position:absolute;margin-left:-4.7pt;margin-top:.95pt;width:21.5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6rw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y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34D2" w:rsidRPr="00387A75" w:rsidRDefault="00CE34D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595E54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  <w:vMerge w:val="restart"/>
            <w:tcBorders>
              <w:right w:val="single" w:sz="4" w:space="0" w:color="412878"/>
            </w:tcBorders>
          </w:tcPr>
          <w:p w:rsidR="00595E54" w:rsidRDefault="00595E54" w:rsidP="00595E54">
            <w:pPr>
              <w:ind w:left="-99"/>
            </w:pPr>
            <w:r>
              <w:t>Illustrate ideas with real-life examples</w:t>
            </w:r>
          </w:p>
          <w:p w:rsidR="00595E54" w:rsidRDefault="00595E54" w:rsidP="00ED273C">
            <w:pPr>
              <w:ind w:left="-99"/>
            </w:pPr>
            <w:r>
              <w:t>Use vivid words, describing real things</w:t>
            </w:r>
          </w:p>
          <w:p w:rsidR="00CE34D2" w:rsidRDefault="00BA3081" w:rsidP="00ED273C">
            <w:pPr>
              <w:ind w:left="-99"/>
            </w:pPr>
            <w:r w:rsidRPr="00BA3081">
              <w:t>Add a diagram if it he</w:t>
            </w:r>
            <w:r>
              <w:t>lps to make the meaning clearer</w:t>
            </w:r>
          </w:p>
        </w:tc>
        <w:tc>
          <w:tcPr>
            <w:tcW w:w="784" w:type="dxa"/>
            <w:vMerge w:val="restart"/>
            <w:tcBorders>
              <w:left w:val="single" w:sz="4" w:space="0" w:color="412878"/>
            </w:tcBorders>
          </w:tcPr>
          <w:p w:rsidR="00CE34D2" w:rsidRDefault="00CE34D2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53915958" wp14:editId="0A1D694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424815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4D2" w:rsidRPr="00387A75" w:rsidRDefault="00CE34D2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ED273C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3915958" id="Group 20" o:spid="_x0000_s1039" style="position:absolute;margin-left:-5.4pt;margin-top:33.45pt;width:35pt;height:21.5pt;z-index:251636736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">
                      <v:shape id="Round Diagonal Corner Rectangle 21" o:spid="_x0000_s1040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CE34D2" w:rsidRPr="00387A75" w:rsidRDefault="00CE34D2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ED273C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line id="Straight Connector 22" o:spid="_x0000_s1041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1722" w:type="dxa"/>
            <w:vMerge w:val="restart"/>
            <w:vAlign w:val="center"/>
          </w:tcPr>
          <w:p w:rsidR="00CE34D2" w:rsidRDefault="00A63980" w:rsidP="001C4964">
            <w:pPr>
              <w:ind w:left="-88"/>
            </w:pPr>
            <w:r>
              <w:t>Make it concrete</w:t>
            </w:r>
          </w:p>
        </w:tc>
        <w:tc>
          <w:tcPr>
            <w:tcW w:w="633" w:type="dxa"/>
            <w:gridSpan w:val="2"/>
          </w:tcPr>
          <w:p w:rsidR="00CE34D2" w:rsidRDefault="00A63980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5D6AC4" wp14:editId="0BD5B91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273050" cy="273050"/>
                      <wp:effectExtent l="0" t="0" r="12700" b="12700"/>
                      <wp:wrapNone/>
                      <wp:docPr id="32" name="Round Diagonal Corner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3980" w:rsidRPr="00387A75" w:rsidRDefault="00A6398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55D6AC4" id="Round Diagonal Corner Rectangle 32" o:spid="_x0000_s1042" style="position:absolute;margin-left:-.1pt;margin-top:.9pt;width:21.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63980" w:rsidRPr="00387A75" w:rsidRDefault="00A6398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8" w:type="dxa"/>
            <w:gridSpan w:val="2"/>
            <w:tcBorders>
              <w:bottom w:val="single" w:sz="4" w:space="0" w:color="412878"/>
            </w:tcBorders>
          </w:tcPr>
          <w:p w:rsidR="00CE34D2" w:rsidRDefault="00CE34D2" w:rsidP="001C4AC2"/>
        </w:tc>
      </w:tr>
      <w:tr w:rsidR="00CE34D2" w:rsidTr="0083190C">
        <w:tblPrEx>
          <w:shd w:val="clear" w:color="auto" w:fill="auto"/>
        </w:tblPrEx>
        <w:trPr>
          <w:gridAfter w:val="1"/>
          <w:wAfter w:w="16" w:type="dxa"/>
          <w:trHeight w:val="455"/>
        </w:trPr>
        <w:tc>
          <w:tcPr>
            <w:tcW w:w="560" w:type="dxa"/>
            <w:vMerge/>
          </w:tcPr>
          <w:p w:rsidR="00CE34D2" w:rsidRDefault="00CE34D2" w:rsidP="001C4AC2">
            <w:pPr>
              <w:spacing w:after="0"/>
            </w:pPr>
          </w:p>
        </w:tc>
        <w:tc>
          <w:tcPr>
            <w:tcW w:w="2842" w:type="dxa"/>
            <w:gridSpan w:val="2"/>
            <w:vMerge/>
            <w:tcBorders>
              <w:right w:val="single" w:sz="4" w:space="0" w:color="412878"/>
            </w:tcBorders>
          </w:tcPr>
          <w:p w:rsidR="00CE34D2" w:rsidRDefault="00CE34D2" w:rsidP="001C4AC2">
            <w:pPr>
              <w:rPr>
                <w:noProof/>
                <w:lang w:eastAsia="en-GB"/>
              </w:rPr>
            </w:pPr>
          </w:p>
        </w:tc>
        <w:tc>
          <w:tcPr>
            <w:tcW w:w="784" w:type="dxa"/>
            <w:vMerge/>
            <w:tcBorders>
              <w:left w:val="single" w:sz="4" w:space="0" w:color="412878"/>
            </w:tcBorders>
          </w:tcPr>
          <w:p w:rsidR="00CE34D2" w:rsidRDefault="00CE34D2" w:rsidP="001C4AC2">
            <w:pPr>
              <w:spacing w:after="0"/>
            </w:pPr>
          </w:p>
        </w:tc>
        <w:tc>
          <w:tcPr>
            <w:tcW w:w="1722" w:type="dxa"/>
            <w:vMerge/>
            <w:vAlign w:val="center"/>
          </w:tcPr>
          <w:p w:rsidR="00CE34D2" w:rsidRDefault="00CE34D2" w:rsidP="00D703DF"/>
        </w:tc>
        <w:tc>
          <w:tcPr>
            <w:tcW w:w="633" w:type="dxa"/>
            <w:gridSpan w:val="2"/>
          </w:tcPr>
          <w:p w:rsidR="00CE34D2" w:rsidRDefault="00CE34D2" w:rsidP="001C4AC2">
            <w:pPr>
              <w:spacing w:after="0"/>
            </w:pPr>
          </w:p>
        </w:tc>
        <w:tc>
          <w:tcPr>
            <w:tcW w:w="2528" w:type="dxa"/>
            <w:gridSpan w:val="2"/>
            <w:tcBorders>
              <w:top w:val="single" w:sz="4" w:space="0" w:color="412878"/>
              <w:bottom w:val="single" w:sz="4" w:space="0" w:color="412878"/>
            </w:tcBorders>
          </w:tcPr>
          <w:p w:rsidR="00CE34D2" w:rsidRDefault="00CE34D2" w:rsidP="00CE34D2">
            <w:pPr>
              <w:ind w:left="-97"/>
            </w:pPr>
          </w:p>
        </w:tc>
      </w:tr>
      <w:tr w:rsidR="00CE34D2" w:rsidTr="0083190C">
        <w:tblPrEx>
          <w:shd w:val="clear" w:color="auto" w:fill="auto"/>
        </w:tblPrEx>
        <w:trPr>
          <w:gridAfter w:val="1"/>
          <w:wAfter w:w="16" w:type="dxa"/>
          <w:trHeight w:val="452"/>
        </w:trPr>
        <w:tc>
          <w:tcPr>
            <w:tcW w:w="560" w:type="dxa"/>
            <w:vMerge/>
          </w:tcPr>
          <w:p w:rsidR="00CE34D2" w:rsidRDefault="00CE34D2" w:rsidP="001C4AC2">
            <w:pPr>
              <w:spacing w:after="0"/>
            </w:pPr>
          </w:p>
        </w:tc>
        <w:tc>
          <w:tcPr>
            <w:tcW w:w="2842" w:type="dxa"/>
            <w:gridSpan w:val="2"/>
            <w:vMerge/>
            <w:tcBorders>
              <w:right w:val="single" w:sz="4" w:space="0" w:color="412878"/>
            </w:tcBorders>
          </w:tcPr>
          <w:p w:rsidR="00CE34D2" w:rsidRDefault="00CE34D2" w:rsidP="001C4AC2">
            <w:pPr>
              <w:rPr>
                <w:noProof/>
                <w:lang w:eastAsia="en-GB"/>
              </w:rPr>
            </w:pPr>
          </w:p>
        </w:tc>
        <w:tc>
          <w:tcPr>
            <w:tcW w:w="784" w:type="dxa"/>
            <w:vMerge/>
            <w:tcBorders>
              <w:left w:val="single" w:sz="4" w:space="0" w:color="412878"/>
            </w:tcBorders>
          </w:tcPr>
          <w:p w:rsidR="00CE34D2" w:rsidRDefault="00CE34D2" w:rsidP="001C4AC2">
            <w:pPr>
              <w:spacing w:after="0"/>
            </w:pPr>
          </w:p>
        </w:tc>
        <w:tc>
          <w:tcPr>
            <w:tcW w:w="1722" w:type="dxa"/>
            <w:vMerge/>
            <w:vAlign w:val="center"/>
          </w:tcPr>
          <w:p w:rsidR="00CE34D2" w:rsidRDefault="00CE34D2" w:rsidP="00D703DF"/>
        </w:tc>
        <w:tc>
          <w:tcPr>
            <w:tcW w:w="633" w:type="dxa"/>
            <w:gridSpan w:val="2"/>
          </w:tcPr>
          <w:p w:rsidR="00CE34D2" w:rsidRDefault="00CE34D2" w:rsidP="001C4AC2">
            <w:pPr>
              <w:spacing w:after="0"/>
            </w:pPr>
          </w:p>
        </w:tc>
        <w:tc>
          <w:tcPr>
            <w:tcW w:w="2528" w:type="dxa"/>
            <w:gridSpan w:val="2"/>
            <w:tcBorders>
              <w:top w:val="single" w:sz="4" w:space="0" w:color="412878"/>
              <w:bottom w:val="single" w:sz="4" w:space="0" w:color="412878"/>
            </w:tcBorders>
          </w:tcPr>
          <w:p w:rsidR="00CE34D2" w:rsidRDefault="00CE34D2" w:rsidP="00D703DF"/>
        </w:tc>
      </w:tr>
      <w:tr w:rsidR="00595E54" w:rsidTr="0083190C">
        <w:tblPrEx>
          <w:shd w:val="clear" w:color="auto" w:fill="auto"/>
        </w:tblPrEx>
        <w:trPr>
          <w:gridAfter w:val="1"/>
          <w:wAfter w:w="16" w:type="dxa"/>
          <w:trHeight w:val="340"/>
        </w:trPr>
        <w:tc>
          <w:tcPr>
            <w:tcW w:w="560" w:type="dxa"/>
            <w:vMerge/>
          </w:tcPr>
          <w:p w:rsidR="00595E54" w:rsidRDefault="00595E54" w:rsidP="001C4AC2">
            <w:pPr>
              <w:spacing w:after="0"/>
            </w:pPr>
          </w:p>
        </w:tc>
        <w:tc>
          <w:tcPr>
            <w:tcW w:w="2842" w:type="dxa"/>
            <w:gridSpan w:val="2"/>
            <w:vMerge/>
            <w:tcBorders>
              <w:right w:val="single" w:sz="4" w:space="0" w:color="412878"/>
            </w:tcBorders>
          </w:tcPr>
          <w:p w:rsidR="00595E54" w:rsidRDefault="00595E54" w:rsidP="001C4AC2">
            <w:pPr>
              <w:rPr>
                <w:noProof/>
                <w:lang w:eastAsia="en-GB"/>
              </w:rPr>
            </w:pPr>
          </w:p>
        </w:tc>
        <w:tc>
          <w:tcPr>
            <w:tcW w:w="784" w:type="dxa"/>
            <w:vMerge/>
            <w:tcBorders>
              <w:left w:val="single" w:sz="4" w:space="0" w:color="412878"/>
            </w:tcBorders>
          </w:tcPr>
          <w:p w:rsidR="00595E54" w:rsidRDefault="00595E54" w:rsidP="001C4AC2">
            <w:pPr>
              <w:spacing w:after="0"/>
            </w:pPr>
          </w:p>
        </w:tc>
        <w:tc>
          <w:tcPr>
            <w:tcW w:w="1722" w:type="dxa"/>
            <w:vMerge/>
            <w:vAlign w:val="center"/>
          </w:tcPr>
          <w:p w:rsidR="00595E54" w:rsidRDefault="00595E54" w:rsidP="00D703DF"/>
        </w:tc>
        <w:tc>
          <w:tcPr>
            <w:tcW w:w="633" w:type="dxa"/>
            <w:gridSpan w:val="2"/>
          </w:tcPr>
          <w:p w:rsidR="00595E54" w:rsidRDefault="00595E54" w:rsidP="001C4AC2">
            <w:pPr>
              <w:spacing w:after="0"/>
            </w:pPr>
          </w:p>
        </w:tc>
        <w:tc>
          <w:tcPr>
            <w:tcW w:w="2528" w:type="dxa"/>
            <w:gridSpan w:val="2"/>
            <w:tcBorders>
              <w:top w:val="single" w:sz="4" w:space="0" w:color="412878"/>
            </w:tcBorders>
          </w:tcPr>
          <w:p w:rsidR="00595E54" w:rsidRDefault="00595E54" w:rsidP="00D703DF"/>
        </w:tc>
      </w:tr>
      <w:tr w:rsidR="008B63EE" w:rsidTr="00A63980">
        <w:tblPrEx>
          <w:shd w:val="clear" w:color="auto" w:fill="auto"/>
        </w:tblPrEx>
        <w:trPr>
          <w:gridAfter w:val="1"/>
          <w:wAfter w:w="16" w:type="dxa"/>
          <w:trHeight w:hRule="exact" w:val="227"/>
        </w:trPr>
        <w:tc>
          <w:tcPr>
            <w:tcW w:w="3402" w:type="dxa"/>
            <w:gridSpan w:val="3"/>
          </w:tcPr>
          <w:p w:rsidR="008B63EE" w:rsidRDefault="008B63EE"/>
        </w:tc>
        <w:tc>
          <w:tcPr>
            <w:tcW w:w="2506" w:type="dxa"/>
            <w:gridSpan w:val="2"/>
          </w:tcPr>
          <w:p w:rsidR="008B63EE" w:rsidRDefault="008B63EE"/>
        </w:tc>
        <w:tc>
          <w:tcPr>
            <w:tcW w:w="633" w:type="dxa"/>
            <w:gridSpan w:val="2"/>
          </w:tcPr>
          <w:p w:rsidR="008B63EE" w:rsidRDefault="008B63EE"/>
        </w:tc>
        <w:tc>
          <w:tcPr>
            <w:tcW w:w="2528" w:type="dxa"/>
            <w:gridSpan w:val="2"/>
          </w:tcPr>
          <w:p w:rsidR="008B63EE" w:rsidRDefault="008B63EE"/>
        </w:tc>
      </w:tr>
      <w:tr w:rsidR="00096A56" w:rsidTr="0083190C">
        <w:tblPrEx>
          <w:shd w:val="clear" w:color="auto" w:fill="auto"/>
        </w:tblPrEx>
        <w:trPr>
          <w:trHeight w:val="516"/>
        </w:trPr>
        <w:tc>
          <w:tcPr>
            <w:tcW w:w="560" w:type="dxa"/>
            <w:vMerge w:val="restart"/>
          </w:tcPr>
          <w:p w:rsidR="00096A56" w:rsidRDefault="00BA3081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8B6A7A" wp14:editId="73806C0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1066165</wp:posOffset>
                      </wp:positionV>
                      <wp:extent cx="273050" cy="27305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6A56" w:rsidRPr="00387A75" w:rsidRDefault="00096A56" w:rsidP="00ED2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48B6A7A" id="Round Diagonal Corner Rectangle 2" o:spid="_x0000_s1043" style="position:absolute;margin-left:-4.7pt;margin-top:83.95pt;width:21.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96A56" w:rsidRPr="00387A75" w:rsidRDefault="00096A56" w:rsidP="00ED2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5E7971" wp14:editId="4865CD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723265</wp:posOffset>
                      </wp:positionV>
                      <wp:extent cx="273050" cy="27305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6A56" w:rsidRPr="00387A75" w:rsidRDefault="00096A56" w:rsidP="00ED2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95E7971" id="Round Diagonal Corner Rectangle 5" o:spid="_x0000_s1044" style="position:absolute;margin-left:-4.7pt;margin-top:56.95pt;width:21.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96A56" w:rsidRPr="00387A75" w:rsidRDefault="00096A56" w:rsidP="00ED2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A56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A339FA" wp14:editId="17F402B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6A56" w:rsidRPr="00387A75" w:rsidRDefault="00096A56" w:rsidP="00ED2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3A339FA" id="Round Diagonal Corner Rectangle 6" o:spid="_x0000_s1045" style="position:absolute;margin-left:-4.7pt;margin-top:.95pt;width:21.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96A56" w:rsidRPr="00387A75" w:rsidRDefault="00096A56" w:rsidP="00ED2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  <w:vMerge w:val="restart"/>
            <w:tcBorders>
              <w:right w:val="single" w:sz="4" w:space="0" w:color="412878"/>
            </w:tcBorders>
          </w:tcPr>
          <w:p w:rsidR="00096A56" w:rsidRDefault="00096A56" w:rsidP="00ED273C">
            <w:pPr>
              <w:ind w:left="-99"/>
            </w:pPr>
            <w:r>
              <w:t xml:space="preserve">Use scientific vocabulary accurately, showing that you know its meaning </w:t>
            </w:r>
            <w:r w:rsidR="00BA3081">
              <w:t xml:space="preserve">and </w:t>
            </w:r>
            <w:r w:rsidR="00BA3081" w:rsidRPr="00BA3081">
              <w:t>use appropriate units and</w:t>
            </w:r>
            <w:r w:rsidR="00BA3081">
              <w:t xml:space="preserve"> correct chemical nomenclature</w:t>
            </w:r>
          </w:p>
          <w:p w:rsidR="00096A56" w:rsidRDefault="00096A56" w:rsidP="00ED273C">
            <w:pPr>
              <w:ind w:left="-99"/>
            </w:pPr>
            <w:r>
              <w:t>Check there are no mistakes in spelling, punctuation or grammar</w:t>
            </w:r>
          </w:p>
          <w:p w:rsidR="00096A56" w:rsidRDefault="00096A56" w:rsidP="00ED273C">
            <w:pPr>
              <w:ind w:left="-99"/>
            </w:pPr>
            <w:r>
              <w:t>Give evidence to back up everything you claim to be true</w:t>
            </w:r>
          </w:p>
        </w:tc>
        <w:tc>
          <w:tcPr>
            <w:tcW w:w="784" w:type="dxa"/>
            <w:vMerge w:val="restart"/>
            <w:tcBorders>
              <w:left w:val="single" w:sz="4" w:space="0" w:color="412878"/>
            </w:tcBorders>
          </w:tcPr>
          <w:p w:rsidR="00096A56" w:rsidRDefault="00096A56" w:rsidP="003E280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719DB1D" wp14:editId="05F7A1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405765</wp:posOffset>
                      </wp:positionV>
                      <wp:extent cx="444500" cy="273050"/>
                      <wp:effectExtent l="0" t="0" r="12700" b="1270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6" name="Round Diagonal Corner Rectangle 16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96A56" w:rsidRPr="00387A75" w:rsidRDefault="00096A56" w:rsidP="00ED273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719DB1D" id="Group 15" o:spid="_x0000_s1046" style="position:absolute;margin-left:-5.4pt;margin-top:31.95pt;width:35pt;height:21.5pt;z-index:25167872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">
                      <v:shape id="Round Diagonal Corner Rectangle 16" o:spid="_x0000_s1047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096A56" w:rsidRPr="00387A75" w:rsidRDefault="00096A56" w:rsidP="00ED273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line id="Straight Connector 24" o:spid="_x0000_s1048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096A56" w:rsidRDefault="00096A56" w:rsidP="003E2808">
            <w:pPr>
              <w:ind w:left="-88"/>
            </w:pPr>
            <w:r>
              <w:t>Make it correct</w:t>
            </w:r>
          </w:p>
        </w:tc>
        <w:tc>
          <w:tcPr>
            <w:tcW w:w="633" w:type="dxa"/>
            <w:gridSpan w:val="2"/>
            <w:vMerge w:val="restart"/>
          </w:tcPr>
          <w:p w:rsidR="00096A56" w:rsidRDefault="00096A56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0827FF" wp14:editId="3BF31D4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38100</wp:posOffset>
                      </wp:positionV>
                      <wp:extent cx="273050" cy="273050"/>
                      <wp:effectExtent l="0" t="0" r="12700" b="12700"/>
                      <wp:wrapNone/>
                      <wp:docPr id="33" name="Round Diagonal Corner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6A56" w:rsidRPr="00387A75" w:rsidRDefault="00096A56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80827FF" id="Round Diagonal Corner Rectangle 33" o:spid="_x0000_s1049" style="position:absolute;margin-left:-.9pt;margin-top:3pt;width:21.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96A56" w:rsidRPr="00387A75" w:rsidRDefault="00096A56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8" w:type="dxa"/>
            <w:gridSpan w:val="2"/>
            <w:tcBorders>
              <w:bottom w:val="single" w:sz="4" w:space="0" w:color="412878"/>
            </w:tcBorders>
          </w:tcPr>
          <w:p w:rsidR="00096A56" w:rsidRDefault="00096A56" w:rsidP="003E2808"/>
        </w:tc>
      </w:tr>
      <w:tr w:rsidR="00096A56" w:rsidTr="0083190C">
        <w:tblPrEx>
          <w:shd w:val="clear" w:color="auto" w:fill="auto"/>
        </w:tblPrEx>
        <w:trPr>
          <w:trHeight w:val="424"/>
        </w:trPr>
        <w:tc>
          <w:tcPr>
            <w:tcW w:w="560" w:type="dxa"/>
            <w:vMerge/>
          </w:tcPr>
          <w:p w:rsidR="00096A56" w:rsidRPr="003F47CF" w:rsidRDefault="00096A56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842" w:type="dxa"/>
            <w:gridSpan w:val="2"/>
            <w:vMerge/>
            <w:tcBorders>
              <w:right w:val="single" w:sz="4" w:space="0" w:color="412878"/>
            </w:tcBorders>
          </w:tcPr>
          <w:p w:rsidR="00096A56" w:rsidRDefault="00096A56" w:rsidP="00ED273C">
            <w:pPr>
              <w:ind w:left="-99"/>
            </w:pPr>
          </w:p>
        </w:tc>
        <w:tc>
          <w:tcPr>
            <w:tcW w:w="784" w:type="dxa"/>
            <w:vMerge/>
            <w:tcBorders>
              <w:left w:val="single" w:sz="4" w:space="0" w:color="412878"/>
            </w:tcBorders>
          </w:tcPr>
          <w:p w:rsidR="00096A56" w:rsidRDefault="00096A56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096A56" w:rsidRDefault="00096A56" w:rsidP="003E2808">
            <w:pPr>
              <w:ind w:left="-88"/>
            </w:pPr>
          </w:p>
        </w:tc>
        <w:tc>
          <w:tcPr>
            <w:tcW w:w="633" w:type="dxa"/>
            <w:gridSpan w:val="2"/>
            <w:vMerge/>
          </w:tcPr>
          <w:p w:rsidR="00096A56" w:rsidRPr="003F47CF" w:rsidRDefault="00096A56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412878"/>
              <w:bottom w:val="single" w:sz="4" w:space="0" w:color="412878"/>
            </w:tcBorders>
          </w:tcPr>
          <w:p w:rsidR="00096A56" w:rsidRDefault="00096A56" w:rsidP="003E2808"/>
        </w:tc>
      </w:tr>
      <w:tr w:rsidR="00096A56" w:rsidTr="0083190C">
        <w:tblPrEx>
          <w:shd w:val="clear" w:color="auto" w:fill="auto"/>
        </w:tblPrEx>
        <w:trPr>
          <w:trHeight w:val="431"/>
        </w:trPr>
        <w:tc>
          <w:tcPr>
            <w:tcW w:w="560" w:type="dxa"/>
            <w:vMerge/>
          </w:tcPr>
          <w:p w:rsidR="00096A56" w:rsidRPr="003F47CF" w:rsidRDefault="00096A56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842" w:type="dxa"/>
            <w:gridSpan w:val="2"/>
            <w:vMerge/>
            <w:tcBorders>
              <w:right w:val="single" w:sz="4" w:space="0" w:color="412878"/>
            </w:tcBorders>
          </w:tcPr>
          <w:p w:rsidR="00096A56" w:rsidRDefault="00096A56" w:rsidP="00ED273C">
            <w:pPr>
              <w:ind w:left="-99"/>
            </w:pPr>
          </w:p>
        </w:tc>
        <w:tc>
          <w:tcPr>
            <w:tcW w:w="784" w:type="dxa"/>
            <w:vMerge/>
            <w:tcBorders>
              <w:left w:val="single" w:sz="4" w:space="0" w:color="412878"/>
            </w:tcBorders>
          </w:tcPr>
          <w:p w:rsidR="00096A56" w:rsidRDefault="00096A56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096A56" w:rsidRDefault="00096A56" w:rsidP="003E2808">
            <w:pPr>
              <w:ind w:left="-88"/>
            </w:pPr>
          </w:p>
        </w:tc>
        <w:tc>
          <w:tcPr>
            <w:tcW w:w="633" w:type="dxa"/>
            <w:gridSpan w:val="2"/>
            <w:vMerge/>
          </w:tcPr>
          <w:p w:rsidR="00096A56" w:rsidRPr="003F47CF" w:rsidRDefault="00096A56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412878"/>
              <w:bottom w:val="single" w:sz="4" w:space="0" w:color="412878"/>
            </w:tcBorders>
          </w:tcPr>
          <w:p w:rsidR="00096A56" w:rsidRDefault="00096A56" w:rsidP="003E2808"/>
        </w:tc>
      </w:tr>
      <w:tr w:rsidR="00096A56" w:rsidTr="0083190C">
        <w:tblPrEx>
          <w:shd w:val="clear" w:color="auto" w:fill="auto"/>
        </w:tblPrEx>
        <w:trPr>
          <w:trHeight w:val="302"/>
        </w:trPr>
        <w:tc>
          <w:tcPr>
            <w:tcW w:w="560" w:type="dxa"/>
            <w:vMerge/>
          </w:tcPr>
          <w:p w:rsidR="00096A56" w:rsidRPr="003F47CF" w:rsidRDefault="00096A56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842" w:type="dxa"/>
            <w:gridSpan w:val="2"/>
            <w:vMerge/>
            <w:tcBorders>
              <w:right w:val="single" w:sz="4" w:space="0" w:color="412878"/>
            </w:tcBorders>
          </w:tcPr>
          <w:p w:rsidR="00096A56" w:rsidRDefault="00096A56" w:rsidP="00ED273C">
            <w:pPr>
              <w:ind w:left="-99"/>
            </w:pPr>
          </w:p>
        </w:tc>
        <w:tc>
          <w:tcPr>
            <w:tcW w:w="784" w:type="dxa"/>
            <w:vMerge/>
            <w:tcBorders>
              <w:left w:val="single" w:sz="4" w:space="0" w:color="412878"/>
            </w:tcBorders>
          </w:tcPr>
          <w:p w:rsidR="00096A56" w:rsidRDefault="00096A56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096A56" w:rsidRDefault="00096A56" w:rsidP="003E2808">
            <w:pPr>
              <w:ind w:left="-88"/>
            </w:pPr>
          </w:p>
        </w:tc>
        <w:tc>
          <w:tcPr>
            <w:tcW w:w="633" w:type="dxa"/>
            <w:gridSpan w:val="2"/>
            <w:vMerge/>
          </w:tcPr>
          <w:p w:rsidR="00096A56" w:rsidRPr="003F47CF" w:rsidRDefault="00096A56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412878"/>
            </w:tcBorders>
          </w:tcPr>
          <w:p w:rsidR="00096A56" w:rsidRDefault="00096A56" w:rsidP="003E2808"/>
        </w:tc>
      </w:tr>
      <w:tr w:rsidR="00ED273C" w:rsidTr="00A63980">
        <w:tblPrEx>
          <w:shd w:val="clear" w:color="auto" w:fill="auto"/>
        </w:tblPrEx>
        <w:trPr>
          <w:gridAfter w:val="1"/>
          <w:wAfter w:w="16" w:type="dxa"/>
          <w:trHeight w:hRule="exact" w:val="227"/>
        </w:trPr>
        <w:tc>
          <w:tcPr>
            <w:tcW w:w="3402" w:type="dxa"/>
            <w:gridSpan w:val="3"/>
          </w:tcPr>
          <w:p w:rsidR="00ED273C" w:rsidRDefault="00ED273C" w:rsidP="003E2808"/>
        </w:tc>
        <w:tc>
          <w:tcPr>
            <w:tcW w:w="2506" w:type="dxa"/>
            <w:gridSpan w:val="2"/>
          </w:tcPr>
          <w:p w:rsidR="00ED273C" w:rsidRDefault="00ED273C" w:rsidP="003E2808"/>
        </w:tc>
        <w:tc>
          <w:tcPr>
            <w:tcW w:w="633" w:type="dxa"/>
            <w:gridSpan w:val="2"/>
          </w:tcPr>
          <w:p w:rsidR="00ED273C" w:rsidRDefault="00ED273C" w:rsidP="003E2808"/>
        </w:tc>
        <w:tc>
          <w:tcPr>
            <w:tcW w:w="2528" w:type="dxa"/>
            <w:gridSpan w:val="2"/>
          </w:tcPr>
          <w:p w:rsidR="00ED273C" w:rsidRDefault="00ED273C" w:rsidP="003E2808"/>
        </w:tc>
      </w:tr>
      <w:tr w:rsidR="00ED273C" w:rsidTr="0083190C">
        <w:tblPrEx>
          <w:shd w:val="clear" w:color="auto" w:fill="auto"/>
        </w:tblPrEx>
        <w:trPr>
          <w:trHeight w:val="440"/>
        </w:trPr>
        <w:tc>
          <w:tcPr>
            <w:tcW w:w="560" w:type="dxa"/>
          </w:tcPr>
          <w:p w:rsidR="00ED273C" w:rsidRDefault="00096A56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A2D3B" wp14:editId="0C95FF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837565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273C" w:rsidRPr="00387A75" w:rsidRDefault="00ED273C" w:rsidP="00ED2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5AA2D3B" id="Round Diagonal Corner Rectangle 26" o:spid="_x0000_s1050" style="position:absolute;margin-left:-4.7pt;margin-top:65.95pt;width:21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D273C" w:rsidRPr="00387A75" w:rsidRDefault="00ED273C" w:rsidP="00ED2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980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5FFFC8" wp14:editId="31E47D5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1288415</wp:posOffset>
                      </wp:positionV>
                      <wp:extent cx="273050" cy="273050"/>
                      <wp:effectExtent l="0" t="0" r="12700" b="12700"/>
                      <wp:wrapNone/>
                      <wp:docPr id="31" name="Round Diagonal Corner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3980" w:rsidRPr="00387A75" w:rsidRDefault="00A63980" w:rsidP="00ED2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45FFFC8" id="Round Diagonal Corner Rectangle 31" o:spid="_x0000_s1051" style="position:absolute;margin-left:-4.7pt;margin-top:101.45pt;width:21.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63980" w:rsidRPr="00387A75" w:rsidRDefault="00A63980" w:rsidP="00ED2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73C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355B0" wp14:editId="32BB37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494665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273C" w:rsidRPr="00387A75" w:rsidRDefault="00ED273C" w:rsidP="00ED2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AC355B0" id="Round Diagonal Corner Rectangle 25" o:spid="_x0000_s1052" style="position:absolute;margin-left:-4.7pt;margin-top:38.95pt;width:21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FjrwIAALI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D273C" w:rsidRPr="00387A75" w:rsidRDefault="00ED273C" w:rsidP="00ED2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73C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43631" wp14:editId="006FE6F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273C" w:rsidRPr="00387A75" w:rsidRDefault="00ED273C" w:rsidP="00ED27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6143631" id="Round Diagonal Corner Rectangle 27" o:spid="_x0000_s1053" style="position:absolute;margin-left:-4.7pt;margin-top:.95pt;width:2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pLrwIAALIFAAAOAAAAZHJzL2Uyb0RvYy54bWysVE1v2zAMvQ/YfxB0X+2k61I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D273C" w:rsidRPr="00387A75" w:rsidRDefault="00ED273C" w:rsidP="00ED27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2"/>
            <w:tcBorders>
              <w:right w:val="single" w:sz="4" w:space="0" w:color="412878"/>
            </w:tcBorders>
          </w:tcPr>
          <w:p w:rsidR="00ED273C" w:rsidRDefault="00ED273C" w:rsidP="00ED273C">
            <w:pPr>
              <w:ind w:left="-99"/>
            </w:pPr>
            <w:r>
              <w:t>Make a list of all the points, and cover one point in each paragraph</w:t>
            </w:r>
          </w:p>
          <w:p w:rsidR="00ED273C" w:rsidRDefault="00ED273C" w:rsidP="00ED273C">
            <w:pPr>
              <w:ind w:left="-99"/>
            </w:pPr>
            <w:r>
              <w:t>Put the paragraphs in a sensible order</w:t>
            </w:r>
          </w:p>
          <w:p w:rsidR="00ED273C" w:rsidRDefault="00ED273C" w:rsidP="00ED273C">
            <w:pPr>
              <w:ind w:left="-99"/>
            </w:pPr>
            <w:r>
              <w:t>Use link words to help the reader connect sentences and paragraphs</w:t>
            </w:r>
          </w:p>
          <w:p w:rsidR="00ED273C" w:rsidRDefault="00ED273C" w:rsidP="00ED273C">
            <w:pPr>
              <w:ind w:left="-99"/>
            </w:pPr>
            <w:r>
              <w:t>Include everything necessary for the reader to understand, but leave out unimportant details</w:t>
            </w:r>
          </w:p>
        </w:tc>
        <w:tc>
          <w:tcPr>
            <w:tcW w:w="784" w:type="dxa"/>
            <w:tcBorders>
              <w:left w:val="single" w:sz="4" w:space="0" w:color="412878"/>
            </w:tcBorders>
          </w:tcPr>
          <w:p w:rsidR="00ED273C" w:rsidRDefault="00ED273C" w:rsidP="003E280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FBA71B" wp14:editId="5446A4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685165</wp:posOffset>
                      </wp:positionV>
                      <wp:extent cx="444500" cy="273050"/>
                      <wp:effectExtent l="0" t="0" r="12700" b="1270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9" name="Round Diagonal Corner Rectangle 29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D273C" w:rsidRPr="00387A75" w:rsidRDefault="00ED273C" w:rsidP="00ED273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="00096A56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FFBA71B" id="Group 28" o:spid="_x0000_s1054" style="position:absolute;margin-left:-5.4pt;margin-top:53.95pt;width:35pt;height:21.5pt;z-index:251659264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">
                      <v:shape id="Round Diagonal Corner Rectangle 29" o:spid="_x0000_s1055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D273C" w:rsidRPr="00387A75" w:rsidRDefault="00ED273C" w:rsidP="00ED273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096A5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Straight Connector 30" o:spid="_x0000_s1056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" strokecolor="#412878"/>
                    </v:group>
                  </w:pict>
                </mc:Fallback>
              </mc:AlternateContent>
            </w:r>
          </w:p>
        </w:tc>
        <w:tc>
          <w:tcPr>
            <w:tcW w:w="1738" w:type="dxa"/>
            <w:gridSpan w:val="2"/>
            <w:vAlign w:val="center"/>
          </w:tcPr>
          <w:p w:rsidR="00ED273C" w:rsidRDefault="00A63980" w:rsidP="003E2808">
            <w:pPr>
              <w:ind w:left="-88"/>
            </w:pPr>
            <w:r>
              <w:t>Make it coherent</w:t>
            </w:r>
          </w:p>
        </w:tc>
        <w:tc>
          <w:tcPr>
            <w:tcW w:w="633" w:type="dxa"/>
            <w:gridSpan w:val="2"/>
          </w:tcPr>
          <w:p w:rsidR="00ED273C" w:rsidRDefault="00ED273C" w:rsidP="003E2808">
            <w:pPr>
              <w:spacing w:after="0"/>
            </w:pPr>
          </w:p>
        </w:tc>
        <w:tc>
          <w:tcPr>
            <w:tcW w:w="2528" w:type="dxa"/>
            <w:gridSpan w:val="2"/>
          </w:tcPr>
          <w:p w:rsidR="00ED273C" w:rsidRDefault="00ED273C" w:rsidP="003E2808"/>
        </w:tc>
      </w:tr>
    </w:tbl>
    <w:p w:rsidR="00A1732B" w:rsidRPr="0083190C" w:rsidRDefault="00A1732B" w:rsidP="00595E54">
      <w:pPr>
        <w:rPr>
          <w:sz w:val="2"/>
          <w:szCs w:val="2"/>
        </w:rPr>
      </w:pPr>
    </w:p>
    <w:sectPr w:rsidR="00A1732B" w:rsidRPr="0083190C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7" w:rsidRDefault="00342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7" w:rsidRDefault="00342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7" w:rsidRDefault="00342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7" w:rsidRDefault="003427C7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D90A24C" wp14:editId="20AF0924">
          <wp:simplePos x="0" y="0"/>
          <wp:positionH relativeFrom="page">
            <wp:posOffset>436880</wp:posOffset>
          </wp:positionH>
          <wp:positionV relativeFrom="page">
            <wp:posOffset>376555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012">
      <w:rPr>
        <w:noProof/>
        <w:lang w:eastAsia="en-GB"/>
      </w:rPr>
      <w:drawing>
        <wp:anchor distT="0" distB="0" distL="114300" distR="114300" simplePos="0" relativeHeight="251654656" behindDoc="1" locked="0" layoutInCell="0" allowOverlap="1" wp14:anchorId="61DA06F5" wp14:editId="0449CE22">
          <wp:simplePos x="0" y="0"/>
          <wp:positionH relativeFrom="page">
            <wp:posOffset>793376</wp:posOffset>
          </wp:positionH>
          <wp:positionV relativeFrom="page">
            <wp:posOffset>1272293</wp:posOffset>
          </wp:positionV>
          <wp:extent cx="4199592" cy="1041796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nquiry Process Titles\PDF_TITLES_ENQUIRY_PROCESSES-0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7923" cy="105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4AD" w:rsidRPr="007C34AD">
      <w:t xml:space="preserve"> </w:t>
    </w:r>
    <w:r w:rsidR="001C4964" w:rsidRPr="001C4964">
      <w:t xml:space="preserve"> </w:t>
    </w:r>
    <w:r>
      <w:tab/>
      <w:t xml:space="preserve">                                                              Name: </w:t>
    </w:r>
    <w:r>
      <w:softHyphen/>
    </w:r>
    <w:r>
      <w:softHyphen/>
    </w:r>
    <w:r>
      <w:softHyphen/>
    </w:r>
    <w:r>
      <w:softHyphen/>
      <w:t>________________________</w:t>
    </w:r>
  </w:p>
  <w:p w:rsidR="003427C7" w:rsidRDefault="003427C7">
    <w:pPr>
      <w:pStyle w:val="Header"/>
    </w:pPr>
  </w:p>
  <w:p w:rsidR="00D07EA1" w:rsidRDefault="003427C7">
    <w:pPr>
      <w:pStyle w:val="Header"/>
    </w:pPr>
    <w:r>
      <w:tab/>
      <w:t xml:space="preserve">                                                                 Date: __________________________</w:t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7" w:rsidRDefault="00342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35BDD"/>
    <w:rsid w:val="00096A56"/>
    <w:rsid w:val="001502A9"/>
    <w:rsid w:val="00150F4B"/>
    <w:rsid w:val="001A7913"/>
    <w:rsid w:val="001C4964"/>
    <w:rsid w:val="00227040"/>
    <w:rsid w:val="002642FE"/>
    <w:rsid w:val="00285F60"/>
    <w:rsid w:val="003272FC"/>
    <w:rsid w:val="003427C7"/>
    <w:rsid w:val="004121C7"/>
    <w:rsid w:val="00542FD3"/>
    <w:rsid w:val="00595E54"/>
    <w:rsid w:val="00604314"/>
    <w:rsid w:val="00721248"/>
    <w:rsid w:val="0074705D"/>
    <w:rsid w:val="007C34AD"/>
    <w:rsid w:val="007C3D67"/>
    <w:rsid w:val="0083190C"/>
    <w:rsid w:val="00865611"/>
    <w:rsid w:val="00895E85"/>
    <w:rsid w:val="008B63EE"/>
    <w:rsid w:val="008C6472"/>
    <w:rsid w:val="008D0D63"/>
    <w:rsid w:val="00941201"/>
    <w:rsid w:val="00A1732B"/>
    <w:rsid w:val="00A63980"/>
    <w:rsid w:val="00BA3081"/>
    <w:rsid w:val="00BD48F4"/>
    <w:rsid w:val="00BE3A07"/>
    <w:rsid w:val="00BE3B6F"/>
    <w:rsid w:val="00CE34D2"/>
    <w:rsid w:val="00CE7AC9"/>
    <w:rsid w:val="00D07EA1"/>
    <w:rsid w:val="00D47C46"/>
    <w:rsid w:val="00D52A84"/>
    <w:rsid w:val="00D703DF"/>
    <w:rsid w:val="00D72012"/>
    <w:rsid w:val="00E26C4E"/>
    <w:rsid w:val="00E37654"/>
    <w:rsid w:val="00E76603"/>
    <w:rsid w:val="00E81F37"/>
    <w:rsid w:val="00ED273C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A85304DC.dotm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Communicate ideas</dc:title>
  <dc:creator>AQA</dc:creator>
  <dcterms:created xsi:type="dcterms:W3CDTF">2016-01-04T12:25:00Z</dcterms:created>
  <dcterms:modified xsi:type="dcterms:W3CDTF">2019-09-11T13:18:00Z</dcterms:modified>
</cp:coreProperties>
</file>