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CC248A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DA927AF" wp14:editId="5D64526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CC248A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CC248A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DA927AF" id="Round Diagonal Corner Rectangle 3" o:spid="_x0000_s1026" style="position:absolute;left:0;text-align:left;margin-left:-.95pt;margin-top:2.2pt;width:21.5pt;height: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CC248A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CC248A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CBAB7CC" wp14:editId="522A00A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CC248A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CC248A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CBAB7CC" id="Round Diagonal Corner Rectangle 4" o:spid="_x0000_s1027" style="position:absolute;left:0;text-align:left;margin-left:-1.3pt;margin-top:3.6pt;width:21.5pt;height:2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CC248A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CC248A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1C4964">
        <w:tblPrEx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CC248A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CC248A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CE7AC9" w:rsidTr="00702876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1042"/>
        </w:trPr>
        <w:tc>
          <w:tcPr>
            <w:tcW w:w="558" w:type="dxa"/>
          </w:tcPr>
          <w:p w:rsidR="00CE7AC9" w:rsidRDefault="00F23CB1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8A496D4" wp14:editId="5D3B3C2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359410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8A496D4" id="Round Diagonal Corner Rectangle 10" o:spid="_x0000_s1028" style="position:absolute;margin-left:.7pt;margin-top:28.3pt;width:21.5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Hz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480593F" wp14:editId="0AECA9F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815975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480593F" id="Round Diagonal Corner Rectangle 12" o:spid="_x0000_s1029" style="position:absolute;margin-left:.7pt;margin-top:64.25pt;width:21.5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C6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1FA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4424287" wp14:editId="6CFEF2E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4424287" id="Round Diagonal Corner Rectangle 1" o:spid="_x0000_s1030" style="position:absolute;margin-left:.7pt;margin-top:.8pt;width:21.5pt;height:2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QhrgIAAK8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right w:val="single" w:sz="4" w:space="0" w:color="412878"/>
            </w:tcBorders>
          </w:tcPr>
          <w:p w:rsidR="008B5C83" w:rsidRDefault="008B5C83" w:rsidP="008B5C83">
            <w:r>
              <w:t xml:space="preserve">Record the observation you want to explain </w:t>
            </w:r>
          </w:p>
          <w:p w:rsidR="008B5C83" w:rsidRDefault="00F23CB1" w:rsidP="008B5C83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BBA9604" wp14:editId="1019CD2E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36830</wp:posOffset>
                      </wp:positionV>
                      <wp:extent cx="444500" cy="273050"/>
                      <wp:effectExtent l="0" t="0" r="12700" b="1270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18" name="Round Diagonal Corner Rectangle 18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7AC9" w:rsidRPr="00387A75" w:rsidRDefault="00CE7AC9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687454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0BBA9604" id="Group 17" o:spid="_x0000_s1031" style="position:absolute;margin-left:113.6pt;margin-top:2.9pt;width:35pt;height:21.5pt;z-index:251652608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">
                      <v:shape id="Round Diagonal Corner Rectangle 18" o:spid="_x0000_s1032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CE7AC9" w:rsidRPr="00387A75" w:rsidRDefault="00CE7AC9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687454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line id="Straight Connector 19" o:spid="_x0000_s1033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" strokecolor="#412878"/>
                    </v:group>
                  </w:pict>
                </mc:Fallback>
              </mc:AlternateContent>
            </w:r>
            <w:r>
              <w:t>Record</w:t>
            </w:r>
            <w:r w:rsidR="008B5C83">
              <w:t xml:space="preserve"> observation</w:t>
            </w:r>
            <w:r>
              <w:t>s</w:t>
            </w:r>
            <w:r w:rsidR="008B5C83">
              <w:t xml:space="preserve"> using scien</w:t>
            </w:r>
            <w:r>
              <w:t>tific words</w:t>
            </w:r>
          </w:p>
          <w:p w:rsidR="001001FA" w:rsidRDefault="008B5C83" w:rsidP="00F23CB1">
            <w:pPr>
              <w:spacing w:before="320"/>
            </w:pPr>
            <w:r>
              <w:t>D</w:t>
            </w:r>
            <w:r w:rsidR="00F23CB1">
              <w:t>ecide if</w:t>
            </w:r>
            <w:r>
              <w:t xml:space="preserve"> a diagram </w:t>
            </w:r>
            <w:r w:rsidR="00F23CB1">
              <w:t>might help</w:t>
            </w:r>
            <w:r>
              <w:t xml:space="preserve"> </w:t>
            </w:r>
            <w:r w:rsidR="00F23CB1">
              <w:t>the explanati</w:t>
            </w:r>
            <w:r>
              <w:t>on</w:t>
            </w:r>
          </w:p>
        </w:tc>
        <w:tc>
          <w:tcPr>
            <w:tcW w:w="766" w:type="dxa"/>
            <w:gridSpan w:val="3"/>
            <w:tcBorders>
              <w:left w:val="single" w:sz="4" w:space="0" w:color="412878"/>
            </w:tcBorders>
          </w:tcPr>
          <w:p w:rsidR="00CE7AC9" w:rsidRDefault="00CE7AC9">
            <w:pPr>
              <w:spacing w:after="0"/>
            </w:pPr>
          </w:p>
        </w:tc>
        <w:tc>
          <w:tcPr>
            <w:tcW w:w="2276" w:type="dxa"/>
            <w:vAlign w:val="center"/>
          </w:tcPr>
          <w:p w:rsidR="00CE7AC9" w:rsidRDefault="00F23CB1" w:rsidP="00E76603">
            <w:r>
              <w:t>Develop an explanation</w:t>
            </w:r>
          </w:p>
        </w:tc>
        <w:tc>
          <w:tcPr>
            <w:tcW w:w="630" w:type="dxa"/>
          </w:tcPr>
          <w:p w:rsidR="00CE7AC9" w:rsidRDefault="00CE7AC9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8E11A41" wp14:editId="7EB9007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AC9" w:rsidRPr="00387A75" w:rsidRDefault="00CE7AC9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8E11A41" id="Round Diagonal Corner Rectangle 8" o:spid="_x0000_s1034" style="position:absolute;margin-left:5.3pt;margin-top:1.3pt;width:21.5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CE7AC9" w:rsidRPr="00387A75" w:rsidRDefault="00CE7AC9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</w:tcPr>
          <w:p w:rsidR="00CE7AC9" w:rsidRDefault="00F23CB1" w:rsidP="00F23CB1">
            <w:r w:rsidRPr="00F23CB1">
              <w:t xml:space="preserve">Explain why an </w:t>
            </w:r>
            <w:r>
              <w:t>explanation</w:t>
            </w:r>
            <w:r w:rsidRPr="00F23CB1">
              <w:t xml:space="preserve"> is more believable when supported by data from an experiment</w:t>
            </w:r>
          </w:p>
        </w:tc>
      </w:tr>
      <w:tr w:rsidR="00CE34D2" w:rsidTr="0099475D">
        <w:tblPrEx>
          <w:shd w:val="clear" w:color="auto" w:fill="auto"/>
        </w:tblPrEx>
        <w:trPr>
          <w:trHeight w:hRule="exact" w:val="227"/>
        </w:trPr>
        <w:tc>
          <w:tcPr>
            <w:tcW w:w="558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282" w:type="dxa"/>
          </w:tcPr>
          <w:p w:rsidR="00CE34D2" w:rsidRDefault="00CE34D2" w:rsidP="001C4964">
            <w:pPr>
              <w:ind w:left="-99"/>
            </w:pPr>
          </w:p>
        </w:tc>
        <w:tc>
          <w:tcPr>
            <w:tcW w:w="766" w:type="dxa"/>
            <w:gridSpan w:val="3"/>
          </w:tcPr>
          <w:p w:rsidR="00CE34D2" w:rsidRDefault="00CE34D2" w:rsidP="001C4AC2">
            <w:pPr>
              <w:spacing w:after="0"/>
            </w:pPr>
          </w:p>
        </w:tc>
        <w:tc>
          <w:tcPr>
            <w:tcW w:w="2276" w:type="dxa"/>
          </w:tcPr>
          <w:p w:rsidR="00CE34D2" w:rsidRDefault="00CE34D2" w:rsidP="001C4AC2"/>
        </w:tc>
        <w:tc>
          <w:tcPr>
            <w:tcW w:w="630" w:type="dxa"/>
          </w:tcPr>
          <w:p w:rsidR="00CE34D2" w:rsidRDefault="00CE34D2" w:rsidP="001C4AC2">
            <w:pPr>
              <w:spacing w:after="0"/>
            </w:pPr>
          </w:p>
        </w:tc>
        <w:tc>
          <w:tcPr>
            <w:tcW w:w="2517" w:type="dxa"/>
          </w:tcPr>
          <w:p w:rsidR="00CE34D2" w:rsidRDefault="00CE34D2" w:rsidP="00CE34D2">
            <w:pPr>
              <w:ind w:left="-97"/>
            </w:pPr>
          </w:p>
        </w:tc>
      </w:tr>
      <w:tr w:rsidR="00E621EA" w:rsidTr="00702876">
        <w:tblPrEx>
          <w:shd w:val="clear" w:color="auto" w:fill="auto"/>
        </w:tblPrEx>
        <w:trPr>
          <w:trHeight w:val="470"/>
        </w:trPr>
        <w:tc>
          <w:tcPr>
            <w:tcW w:w="558" w:type="dxa"/>
            <w:vMerge w:val="restart"/>
          </w:tcPr>
          <w:p w:rsidR="00E621EA" w:rsidRDefault="00F23CB1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44F97" wp14:editId="7EFE20A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12065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FD44F97" id="Round Diagonal Corner Rectangle 13" o:spid="_x0000_s1035" style="position:absolute;margin-left:-4.7pt;margin-top:.95pt;width:21.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637ADD6" wp14:editId="5114DEA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843915</wp:posOffset>
                      </wp:positionV>
                      <wp:extent cx="273050" cy="27305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3CB1" w:rsidRPr="00387A75" w:rsidRDefault="00F23CB1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637ADD6" id="Round Diagonal Corner Rectangle 7" o:spid="_x0000_s1036" style="position:absolute;margin-left:-4.7pt;margin-top:66.45pt;width:21.5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23CB1" w:rsidRPr="00387A75" w:rsidRDefault="00F23CB1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AEACDF" wp14:editId="502AB8A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431165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3CB1" w:rsidRPr="00387A75" w:rsidRDefault="00F23CB1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8AEACDF" id="Round Diagonal Corner Rectangle 6" o:spid="_x0000_s1037" style="position:absolute;margin-left:-4.7pt;margin-top:33.95pt;width:21.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23CB1" w:rsidRPr="00387A75" w:rsidRDefault="00F23CB1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2E1DB5" w:rsidRDefault="00F23CB1" w:rsidP="002E1DB5">
            <w:pPr>
              <w:ind w:left="-99"/>
            </w:pPr>
            <w:r>
              <w:t>S</w:t>
            </w:r>
            <w:r w:rsidR="002E1DB5" w:rsidRPr="002E1DB5">
              <w:t>uggest a scientific idea that might explain the observation</w:t>
            </w:r>
          </w:p>
          <w:p w:rsidR="00F23CB1" w:rsidRDefault="00F23CB1" w:rsidP="002E1DB5">
            <w:pPr>
              <w:ind w:left="-99"/>
            </w:pPr>
            <w:r>
              <w:t>Describe the evidence for your idea</w:t>
            </w:r>
          </w:p>
          <w:p w:rsidR="00E621EA" w:rsidRDefault="00F23CB1" w:rsidP="00F23CB1">
            <w:pPr>
              <w:spacing w:before="240"/>
              <w:ind w:left="-99"/>
            </w:pPr>
            <w:r>
              <w:t>Explain why the evidence supports your idea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11FBEAF8" wp14:editId="0871D3F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374015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621EA" w:rsidRPr="00387A75" w:rsidRDefault="00E621EA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687454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1FBEAF8" id="Group 20" o:spid="_x0000_s1038" style="position:absolute;margin-left:-5.4pt;margin-top:29.45pt;width:35pt;height:21.5pt;z-index:251654656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">
                      <v:shape id="Round Diagonal Corner Rectangle 21" o:spid="_x0000_s1039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E621EA" w:rsidRPr="00387A75" w:rsidRDefault="00E621EA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687454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Straight Connector 22" o:spid="_x0000_s1040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E621EA" w:rsidRDefault="00F23CB1" w:rsidP="001C4964">
            <w:pPr>
              <w:ind w:left="-88"/>
            </w:pPr>
            <w:r w:rsidRPr="00F23CB1">
              <w:t>Communicate your idea, evidence and reasoning</w:t>
            </w:r>
          </w:p>
        </w:tc>
        <w:tc>
          <w:tcPr>
            <w:tcW w:w="630" w:type="dxa"/>
            <w:vMerge w:val="restart"/>
          </w:tcPr>
          <w:p w:rsidR="00E621EA" w:rsidRDefault="00E621EA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DD29C2" wp14:editId="6C97C37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24765</wp:posOffset>
                      </wp:positionV>
                      <wp:extent cx="273050" cy="27305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21EA" w:rsidRPr="00387A75" w:rsidRDefault="00E621EA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="001001F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1DD29C2" id="Round Diagonal Corner Rectangle 29" o:spid="_x0000_s1041" style="position:absolute;margin-left:-.1pt;margin-top:1.95pt;width:21.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E621EA" w:rsidRPr="00387A75" w:rsidRDefault="00E621EA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="001001FA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702876">
        <w:tblPrEx>
          <w:shd w:val="clear" w:color="auto" w:fill="auto"/>
        </w:tblPrEx>
        <w:trPr>
          <w:trHeight w:val="420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702876">
        <w:tblPrEx>
          <w:shd w:val="clear" w:color="auto" w:fill="auto"/>
        </w:tblPrEx>
        <w:trPr>
          <w:trHeight w:val="425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E621EA" w:rsidRDefault="00E621EA" w:rsidP="001C4AC2"/>
        </w:tc>
      </w:tr>
      <w:tr w:rsidR="00E621EA" w:rsidTr="00702876">
        <w:tblPrEx>
          <w:shd w:val="clear" w:color="auto" w:fill="auto"/>
        </w:tblPrEx>
        <w:trPr>
          <w:trHeight w:val="290"/>
        </w:trPr>
        <w:tc>
          <w:tcPr>
            <w:tcW w:w="558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E621EA" w:rsidRDefault="00E621EA" w:rsidP="003164D5">
            <w:pPr>
              <w:ind w:left="-99"/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E621EA" w:rsidRDefault="00E621EA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E621EA" w:rsidRDefault="00E621EA" w:rsidP="001C4964">
            <w:pPr>
              <w:ind w:left="-88"/>
            </w:pPr>
          </w:p>
        </w:tc>
        <w:tc>
          <w:tcPr>
            <w:tcW w:w="630" w:type="dxa"/>
            <w:vMerge/>
          </w:tcPr>
          <w:p w:rsidR="00E621EA" w:rsidRPr="003F47CF" w:rsidRDefault="00E621EA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E621EA" w:rsidRDefault="00E621EA" w:rsidP="001C4AC2"/>
        </w:tc>
      </w:tr>
      <w:tr w:rsidR="008B63EE" w:rsidTr="0000723B">
        <w:tblPrEx>
          <w:shd w:val="clear" w:color="auto" w:fill="auto"/>
        </w:tblPrEx>
        <w:trPr>
          <w:trHeight w:hRule="exact" w:val="227"/>
        </w:trPr>
        <w:tc>
          <w:tcPr>
            <w:tcW w:w="2840" w:type="dxa"/>
            <w:gridSpan w:val="2"/>
          </w:tcPr>
          <w:p w:rsidR="008B63EE" w:rsidRDefault="008B63EE"/>
        </w:tc>
        <w:tc>
          <w:tcPr>
            <w:tcW w:w="3042" w:type="dxa"/>
            <w:gridSpan w:val="4"/>
          </w:tcPr>
          <w:p w:rsidR="008B63EE" w:rsidRDefault="008B63EE"/>
        </w:tc>
        <w:tc>
          <w:tcPr>
            <w:tcW w:w="630" w:type="dxa"/>
          </w:tcPr>
          <w:p w:rsidR="008B63EE" w:rsidRDefault="008B63EE"/>
        </w:tc>
        <w:tc>
          <w:tcPr>
            <w:tcW w:w="2517" w:type="dxa"/>
          </w:tcPr>
          <w:p w:rsidR="008B63EE" w:rsidRDefault="008B63EE"/>
        </w:tc>
      </w:tr>
      <w:tr w:rsidR="0000723B" w:rsidTr="00702876">
        <w:tblPrEx>
          <w:shd w:val="clear" w:color="auto" w:fill="auto"/>
        </w:tblPrEx>
        <w:trPr>
          <w:trHeight w:val="462"/>
        </w:trPr>
        <w:tc>
          <w:tcPr>
            <w:tcW w:w="2840" w:type="dxa"/>
            <w:gridSpan w:val="2"/>
            <w:vAlign w:val="center"/>
          </w:tcPr>
          <w:p w:rsidR="0000723B" w:rsidRPr="00CC248A" w:rsidRDefault="0000723B" w:rsidP="003E2808">
            <w:pPr>
              <w:spacing w:after="0"/>
              <w:rPr>
                <w:color w:val="C8194B"/>
                <w:sz w:val="22"/>
              </w:rPr>
            </w:pPr>
            <w:r w:rsidRPr="00CC248A">
              <w:rPr>
                <w:color w:val="412878"/>
                <w:sz w:val="22"/>
              </w:rPr>
              <w:t>Key words</w:t>
            </w:r>
          </w:p>
        </w:tc>
        <w:tc>
          <w:tcPr>
            <w:tcW w:w="766" w:type="dxa"/>
            <w:gridSpan w:val="3"/>
            <w:vMerge w:val="restart"/>
            <w:vAlign w:val="center"/>
          </w:tcPr>
          <w:p w:rsidR="0000723B" w:rsidRDefault="0000723B" w:rsidP="003E2808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569594" wp14:editId="3EB50A8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-154940</wp:posOffset>
                      </wp:positionV>
                      <wp:extent cx="273050" cy="27305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723B" w:rsidRPr="00387A75" w:rsidRDefault="0000723B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2569594" id="Round Diagonal Corner Rectangle 26" o:spid="_x0000_s1042" style="position:absolute;margin-left:8.3pt;margin-top:-12.2pt;width:21.5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00723B" w:rsidRPr="00387A75" w:rsidRDefault="0000723B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6" w:type="dxa"/>
          </w:tcPr>
          <w:p w:rsidR="0000723B" w:rsidRDefault="0000723B" w:rsidP="003E2808">
            <w:pPr>
              <w:spacing w:after="0"/>
            </w:pPr>
          </w:p>
        </w:tc>
        <w:tc>
          <w:tcPr>
            <w:tcW w:w="630" w:type="dxa"/>
          </w:tcPr>
          <w:p w:rsidR="0000723B" w:rsidRDefault="0000723B" w:rsidP="003E2808">
            <w:pPr>
              <w:spacing w:after="0"/>
              <w:ind w:left="-97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26177E8" wp14:editId="3041CA8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273050" cy="27305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723B" w:rsidRPr="00387A75" w:rsidRDefault="0000723B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26177E8" id="Round Diagonal Corner Rectangle 5" o:spid="_x0000_s1043" style="position:absolute;left:0;text-align:left;margin-left:-.1pt;margin-top:.5pt;width:21.5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00723B" w:rsidRPr="00387A75" w:rsidRDefault="0000723B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bottom w:val="single" w:sz="4" w:space="0" w:color="412878"/>
            </w:tcBorders>
            <w:vAlign w:val="center"/>
          </w:tcPr>
          <w:p w:rsidR="0000723B" w:rsidRDefault="0000723B" w:rsidP="003E2808">
            <w:pPr>
              <w:spacing w:after="0"/>
            </w:pPr>
          </w:p>
        </w:tc>
      </w:tr>
      <w:tr w:rsidR="0000723B" w:rsidRPr="00542FD3" w:rsidTr="00702876">
        <w:tblPrEx>
          <w:shd w:val="clear" w:color="auto" w:fill="auto"/>
        </w:tblPrEx>
        <w:trPr>
          <w:trHeight w:val="440"/>
        </w:trPr>
        <w:tc>
          <w:tcPr>
            <w:tcW w:w="558" w:type="dxa"/>
            <w:vMerge w:val="restart"/>
          </w:tcPr>
          <w:p w:rsidR="0000723B" w:rsidRPr="00542FD3" w:rsidRDefault="0000723B" w:rsidP="003E2808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413858D" wp14:editId="3BF743F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8255</wp:posOffset>
                      </wp:positionV>
                      <wp:extent cx="273050" cy="273050"/>
                      <wp:effectExtent l="0" t="0" r="12700" b="12700"/>
                      <wp:wrapNone/>
                      <wp:docPr id="46" name="Round Diagonal Corner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723B" w:rsidRPr="00387A75" w:rsidRDefault="0000723B" w:rsidP="006874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413858D" id="Round Diagonal Corner Rectangle 46" o:spid="_x0000_s1044" style="position:absolute;margin-left:-4.7pt;margin-top:.65pt;width:21.5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00723B" w:rsidRPr="00387A75" w:rsidRDefault="0000723B" w:rsidP="006874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</w:tcPr>
          <w:p w:rsidR="0000723B" w:rsidRPr="00542FD3" w:rsidRDefault="0000723B" w:rsidP="00687454">
            <w:pPr>
              <w:ind w:left="-99"/>
            </w:pPr>
            <w:r w:rsidRPr="00F23CB1">
              <w:rPr>
                <w:b/>
              </w:rPr>
              <w:t xml:space="preserve">Observation </w:t>
            </w:r>
            <w:r w:rsidRPr="00F23CB1">
              <w:t>Information gathered by your senses</w:t>
            </w:r>
          </w:p>
        </w:tc>
        <w:tc>
          <w:tcPr>
            <w:tcW w:w="766" w:type="dxa"/>
            <w:gridSpan w:val="3"/>
            <w:vMerge/>
          </w:tcPr>
          <w:p w:rsidR="0000723B" w:rsidRPr="00542FD3" w:rsidRDefault="0000723B" w:rsidP="003E2808"/>
        </w:tc>
        <w:tc>
          <w:tcPr>
            <w:tcW w:w="2276" w:type="dxa"/>
            <w:vMerge w:val="restart"/>
          </w:tcPr>
          <w:p w:rsidR="0000723B" w:rsidRPr="00542FD3" w:rsidRDefault="0000723B" w:rsidP="003E2808">
            <w:pPr>
              <w:ind w:left="-102"/>
            </w:pPr>
            <w:r w:rsidRPr="00F23CB1">
              <w:rPr>
                <w:b/>
              </w:rPr>
              <w:t>Evidence</w:t>
            </w:r>
            <w:r w:rsidRPr="00F23CB1">
              <w:t xml:space="preserve"> Information from an observation or experiment that supports an idea</w:t>
            </w:r>
          </w:p>
        </w:tc>
        <w:tc>
          <w:tcPr>
            <w:tcW w:w="630" w:type="dxa"/>
            <w:vMerge w:val="restart"/>
          </w:tcPr>
          <w:p w:rsidR="0000723B" w:rsidRPr="00542FD3" w:rsidRDefault="0000723B" w:rsidP="003E2808">
            <w:pPr>
              <w:ind w:left="-102"/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00723B" w:rsidRPr="00542FD3" w:rsidRDefault="0000723B" w:rsidP="003E2808">
            <w:pPr>
              <w:ind w:left="-97"/>
            </w:pPr>
          </w:p>
        </w:tc>
      </w:tr>
      <w:tr w:rsidR="0000723B" w:rsidRPr="00542FD3" w:rsidTr="00702876">
        <w:tblPrEx>
          <w:shd w:val="clear" w:color="auto" w:fill="auto"/>
        </w:tblPrEx>
        <w:trPr>
          <w:trHeight w:val="419"/>
        </w:trPr>
        <w:tc>
          <w:tcPr>
            <w:tcW w:w="558" w:type="dxa"/>
            <w:vMerge/>
          </w:tcPr>
          <w:p w:rsidR="0000723B" w:rsidRPr="003F47CF" w:rsidRDefault="0000723B" w:rsidP="003E280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</w:tcPr>
          <w:p w:rsidR="0000723B" w:rsidRPr="00F23CB1" w:rsidRDefault="0000723B" w:rsidP="00687454">
            <w:pPr>
              <w:ind w:left="-99"/>
              <w:rPr>
                <w:b/>
              </w:rPr>
            </w:pPr>
          </w:p>
        </w:tc>
        <w:tc>
          <w:tcPr>
            <w:tcW w:w="766" w:type="dxa"/>
            <w:gridSpan w:val="3"/>
            <w:vMerge/>
          </w:tcPr>
          <w:p w:rsidR="0000723B" w:rsidRPr="00542FD3" w:rsidRDefault="0000723B" w:rsidP="003E2808"/>
        </w:tc>
        <w:tc>
          <w:tcPr>
            <w:tcW w:w="2276" w:type="dxa"/>
            <w:vMerge/>
          </w:tcPr>
          <w:p w:rsidR="0000723B" w:rsidRPr="00F23CB1" w:rsidRDefault="0000723B" w:rsidP="003E2808">
            <w:pPr>
              <w:ind w:left="-102"/>
              <w:rPr>
                <w:b/>
              </w:rPr>
            </w:pPr>
          </w:p>
        </w:tc>
        <w:tc>
          <w:tcPr>
            <w:tcW w:w="630" w:type="dxa"/>
            <w:vMerge/>
          </w:tcPr>
          <w:p w:rsidR="0000723B" w:rsidRPr="00542FD3" w:rsidRDefault="0000723B" w:rsidP="003E2808">
            <w:pPr>
              <w:ind w:left="-102"/>
            </w:pPr>
          </w:p>
        </w:tc>
        <w:tc>
          <w:tcPr>
            <w:tcW w:w="2517" w:type="dxa"/>
            <w:tcBorders>
              <w:top w:val="single" w:sz="4" w:space="0" w:color="412878"/>
              <w:bottom w:val="single" w:sz="4" w:space="0" w:color="412878"/>
            </w:tcBorders>
          </w:tcPr>
          <w:p w:rsidR="0000723B" w:rsidRPr="00542FD3" w:rsidRDefault="0000723B" w:rsidP="003E2808">
            <w:pPr>
              <w:ind w:left="-97"/>
            </w:pPr>
          </w:p>
        </w:tc>
      </w:tr>
      <w:tr w:rsidR="0000723B" w:rsidRPr="00542FD3" w:rsidTr="00702876">
        <w:tblPrEx>
          <w:shd w:val="clear" w:color="auto" w:fill="auto"/>
        </w:tblPrEx>
        <w:trPr>
          <w:trHeight w:val="210"/>
        </w:trPr>
        <w:tc>
          <w:tcPr>
            <w:tcW w:w="558" w:type="dxa"/>
            <w:vMerge/>
          </w:tcPr>
          <w:p w:rsidR="0000723B" w:rsidRPr="003F47CF" w:rsidRDefault="0000723B" w:rsidP="003E280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</w:tcPr>
          <w:p w:rsidR="0000723B" w:rsidRPr="00F23CB1" w:rsidRDefault="0000723B" w:rsidP="00687454">
            <w:pPr>
              <w:ind w:left="-99"/>
              <w:rPr>
                <w:b/>
              </w:rPr>
            </w:pPr>
          </w:p>
        </w:tc>
        <w:tc>
          <w:tcPr>
            <w:tcW w:w="766" w:type="dxa"/>
            <w:gridSpan w:val="3"/>
            <w:vMerge/>
          </w:tcPr>
          <w:p w:rsidR="0000723B" w:rsidRPr="00542FD3" w:rsidRDefault="0000723B" w:rsidP="003E2808"/>
        </w:tc>
        <w:tc>
          <w:tcPr>
            <w:tcW w:w="2276" w:type="dxa"/>
            <w:vMerge/>
          </w:tcPr>
          <w:p w:rsidR="0000723B" w:rsidRPr="00F23CB1" w:rsidRDefault="0000723B" w:rsidP="003E2808">
            <w:pPr>
              <w:ind w:left="-102"/>
              <w:rPr>
                <w:b/>
              </w:rPr>
            </w:pPr>
          </w:p>
        </w:tc>
        <w:tc>
          <w:tcPr>
            <w:tcW w:w="630" w:type="dxa"/>
            <w:vMerge/>
          </w:tcPr>
          <w:p w:rsidR="0000723B" w:rsidRPr="00542FD3" w:rsidRDefault="0000723B" w:rsidP="003E2808">
            <w:pPr>
              <w:ind w:left="-102"/>
            </w:pPr>
          </w:p>
        </w:tc>
        <w:tc>
          <w:tcPr>
            <w:tcW w:w="2517" w:type="dxa"/>
            <w:tcBorders>
              <w:top w:val="single" w:sz="4" w:space="0" w:color="412878"/>
            </w:tcBorders>
          </w:tcPr>
          <w:p w:rsidR="0000723B" w:rsidRPr="00542FD3" w:rsidRDefault="0000723B" w:rsidP="003E2808">
            <w:pPr>
              <w:ind w:left="-97"/>
            </w:pPr>
          </w:p>
        </w:tc>
      </w:tr>
    </w:tbl>
    <w:p w:rsidR="00A1732B" w:rsidRDefault="00A1732B"/>
    <w:p w:rsidR="00035BDD" w:rsidRDefault="00035BDD"/>
    <w:sectPr w:rsidR="00035BDD" w:rsidSect="00D07EA1">
      <w:headerReference w:type="default" r:id="rId7"/>
      <w:pgSz w:w="11906" w:h="16838"/>
      <w:pgMar w:top="3828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554FF4">
    <w:pPr>
      <w:pStyle w:val="Header"/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71EB8FE" wp14:editId="70ABE1E1">
          <wp:simplePos x="0" y="0"/>
          <wp:positionH relativeFrom="page">
            <wp:posOffset>396240</wp:posOffset>
          </wp:positionH>
          <wp:positionV relativeFrom="page">
            <wp:posOffset>349885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A53">
      <w:rPr>
        <w:noProof/>
        <w:lang w:eastAsia="en-GB"/>
      </w:rPr>
      <w:drawing>
        <wp:anchor distT="0" distB="0" distL="114300" distR="114300" simplePos="0" relativeHeight="251615232" behindDoc="1" locked="0" layoutInCell="1" allowOverlap="1" wp14:anchorId="73823521" wp14:editId="653D1E9F">
          <wp:simplePos x="0" y="0"/>
          <wp:positionH relativeFrom="page">
            <wp:posOffset>812895</wp:posOffset>
          </wp:positionH>
          <wp:positionV relativeFrom="page">
            <wp:posOffset>1289685</wp:posOffset>
          </wp:positionV>
          <wp:extent cx="4181512" cy="103746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81512" cy="103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4AD" w:rsidRPr="007C34AD">
      <w:t xml:space="preserve"> </w:t>
    </w:r>
    <w:r>
      <w:tab/>
      <w:t xml:space="preserve">                                                              Name: ________________________</w:t>
    </w:r>
  </w:p>
  <w:p w:rsidR="00554FF4" w:rsidRDefault="00554FF4">
    <w:pPr>
      <w:pStyle w:val="Header"/>
    </w:pPr>
    <w:r>
      <w:t xml:space="preserve">                      </w:t>
    </w:r>
  </w:p>
  <w:p w:rsidR="00554FF4" w:rsidRDefault="00554FF4">
    <w:pPr>
      <w:pStyle w:val="Header"/>
    </w:pPr>
    <w:r>
      <w:tab/>
      <w:t xml:space="preserve">                                                              Date: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0723B"/>
    <w:rsid w:val="00035BDD"/>
    <w:rsid w:val="000E610B"/>
    <w:rsid w:val="001001FA"/>
    <w:rsid w:val="001502A9"/>
    <w:rsid w:val="001A7913"/>
    <w:rsid w:val="001C4964"/>
    <w:rsid w:val="00227040"/>
    <w:rsid w:val="002642FE"/>
    <w:rsid w:val="00285F60"/>
    <w:rsid w:val="002E1DB5"/>
    <w:rsid w:val="003164D5"/>
    <w:rsid w:val="003272FC"/>
    <w:rsid w:val="004121C7"/>
    <w:rsid w:val="00542FD3"/>
    <w:rsid w:val="00554FF4"/>
    <w:rsid w:val="00604314"/>
    <w:rsid w:val="00687454"/>
    <w:rsid w:val="00702876"/>
    <w:rsid w:val="00721248"/>
    <w:rsid w:val="0074705D"/>
    <w:rsid w:val="0075190D"/>
    <w:rsid w:val="007C34AD"/>
    <w:rsid w:val="00865611"/>
    <w:rsid w:val="00895E85"/>
    <w:rsid w:val="008B5C83"/>
    <w:rsid w:val="008B63EE"/>
    <w:rsid w:val="008C6472"/>
    <w:rsid w:val="00910A53"/>
    <w:rsid w:val="00941201"/>
    <w:rsid w:val="0099475D"/>
    <w:rsid w:val="00A1732B"/>
    <w:rsid w:val="00A43612"/>
    <w:rsid w:val="00B67512"/>
    <w:rsid w:val="00BD48F4"/>
    <w:rsid w:val="00BE3A07"/>
    <w:rsid w:val="00BE3B6F"/>
    <w:rsid w:val="00CC248A"/>
    <w:rsid w:val="00CE34D2"/>
    <w:rsid w:val="00CE7AC9"/>
    <w:rsid w:val="00D07EA1"/>
    <w:rsid w:val="00D47C46"/>
    <w:rsid w:val="00D703DF"/>
    <w:rsid w:val="00E26C4E"/>
    <w:rsid w:val="00E37654"/>
    <w:rsid w:val="00E621EA"/>
    <w:rsid w:val="00E76603"/>
    <w:rsid w:val="00E81F37"/>
    <w:rsid w:val="00F23CB1"/>
    <w:rsid w:val="00F40742"/>
    <w:rsid w:val="00F4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C65D6A29.dotm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 Construct explanations</dc:title>
  <dc:creator>AQA</dc:creator>
  <dcterms:created xsi:type="dcterms:W3CDTF">2016-01-04T12:26:00Z</dcterms:created>
  <dcterms:modified xsi:type="dcterms:W3CDTF">2019-09-11T09:20:00Z</dcterms:modified>
</cp:coreProperties>
</file>